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1522A" w14:textId="77777777" w:rsidR="00267A40" w:rsidRDefault="00267A40">
      <w:pPr>
        <w:pStyle w:val="answer"/>
        <w:spacing w:before="0" w:beforeAutospacing="0" w:after="0" w:afterAutospacing="0"/>
        <w:rPr>
          <w:sz w:val="12"/>
        </w:rPr>
      </w:pPr>
    </w:p>
    <w:p w14:paraId="6B69F10B" w14:textId="77777777" w:rsidR="00CD266E" w:rsidRDefault="00E85E7B">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1978285E" wp14:editId="7D5561B9">
                <wp:simplePos x="0" y="0"/>
                <wp:positionH relativeFrom="column">
                  <wp:posOffset>-62865</wp:posOffset>
                </wp:positionH>
                <wp:positionV relativeFrom="paragraph">
                  <wp:posOffset>29210</wp:posOffset>
                </wp:positionV>
                <wp:extent cx="2103120" cy="8847362"/>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4736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F63B19" w14:textId="77777777" w:rsidR="00810723" w:rsidRDefault="00810723" w:rsidP="00841EDF">
                            <w:pPr>
                              <w:pStyle w:val="BodyText"/>
                              <w:pBdr>
                                <w:right w:val="single" w:sz="4" w:space="4" w:color="auto"/>
                              </w:pBdr>
                              <w:rPr>
                                <w:i w:val="0"/>
                                <w:sz w:val="20"/>
                              </w:rPr>
                            </w:pPr>
                          </w:p>
                          <w:p w14:paraId="47462E5C" w14:textId="77777777" w:rsidR="00810723" w:rsidRDefault="00810723" w:rsidP="00841EDF">
                            <w:pPr>
                              <w:pStyle w:val="BodyText"/>
                              <w:pBdr>
                                <w:right w:val="single" w:sz="4" w:space="4" w:color="auto"/>
                              </w:pBdr>
                              <w:rPr>
                                <w:i w:val="0"/>
                                <w:sz w:val="20"/>
                              </w:rPr>
                            </w:pPr>
                          </w:p>
                          <w:p w14:paraId="6A6D580F" w14:textId="77777777" w:rsidR="00810723" w:rsidRDefault="00810723" w:rsidP="00841EDF">
                            <w:pPr>
                              <w:pStyle w:val="BodyText"/>
                              <w:pBdr>
                                <w:right w:val="single" w:sz="4" w:space="4" w:color="auto"/>
                              </w:pBdr>
                              <w:rPr>
                                <w:i w:val="0"/>
                                <w:sz w:val="20"/>
                              </w:rPr>
                            </w:pPr>
                          </w:p>
                          <w:p w14:paraId="7FD83314" w14:textId="77777777" w:rsidR="00810723" w:rsidRDefault="00810723" w:rsidP="00841EDF">
                            <w:pPr>
                              <w:pStyle w:val="BodyText"/>
                              <w:pBdr>
                                <w:right w:val="single" w:sz="4" w:space="4" w:color="auto"/>
                              </w:pBdr>
                              <w:rPr>
                                <w:i w:val="0"/>
                                <w:sz w:val="20"/>
                              </w:rPr>
                            </w:pPr>
                          </w:p>
                          <w:p w14:paraId="242C7B3B" w14:textId="77777777" w:rsidR="00810723" w:rsidRDefault="00810723" w:rsidP="00841EDF">
                            <w:pPr>
                              <w:pStyle w:val="BodyText"/>
                              <w:pBdr>
                                <w:right w:val="single" w:sz="4" w:space="4" w:color="auto"/>
                              </w:pBdr>
                              <w:rPr>
                                <w:i w:val="0"/>
                                <w:sz w:val="20"/>
                              </w:rPr>
                            </w:pPr>
                          </w:p>
                          <w:p w14:paraId="59804EBD" w14:textId="77777777" w:rsidR="00810723" w:rsidRDefault="00810723" w:rsidP="00841EDF">
                            <w:pPr>
                              <w:pStyle w:val="BodyText"/>
                              <w:pBdr>
                                <w:right w:val="single" w:sz="4" w:space="4" w:color="auto"/>
                              </w:pBdr>
                              <w:rPr>
                                <w:i w:val="0"/>
                                <w:sz w:val="20"/>
                              </w:rPr>
                            </w:pPr>
                          </w:p>
                          <w:p w14:paraId="2A598D5E" w14:textId="77777777" w:rsidR="00810723" w:rsidRDefault="00810723" w:rsidP="00841EDF">
                            <w:pPr>
                              <w:pBdr>
                                <w:right w:val="single" w:sz="4" w:space="4" w:color="auto"/>
                              </w:pBdr>
                              <w:rPr>
                                <w:sz w:val="12"/>
                              </w:rPr>
                            </w:pPr>
                          </w:p>
                          <w:p w14:paraId="4891076B" w14:textId="77777777" w:rsidR="00810723" w:rsidRDefault="00810723" w:rsidP="00841EDF">
                            <w:pPr>
                              <w:pBdr>
                                <w:right w:val="single" w:sz="4" w:space="4" w:color="auto"/>
                              </w:pBdr>
                              <w:rPr>
                                <w:sz w:val="12"/>
                              </w:rPr>
                            </w:pPr>
                          </w:p>
                          <w:p w14:paraId="7ED67D84" w14:textId="77777777" w:rsidR="00810723" w:rsidRDefault="00810723" w:rsidP="00841EDF">
                            <w:pPr>
                              <w:pStyle w:val="BodyText"/>
                              <w:pBdr>
                                <w:right w:val="single" w:sz="4" w:space="4" w:color="auto"/>
                              </w:pBdr>
                              <w:rPr>
                                <w:i w:val="0"/>
                                <w:sz w:val="20"/>
                              </w:rPr>
                            </w:pPr>
                          </w:p>
                          <w:p w14:paraId="059A3581" w14:textId="77777777" w:rsidR="00810723" w:rsidRDefault="00810723" w:rsidP="00841EDF">
                            <w:pPr>
                              <w:pStyle w:val="BodyText"/>
                              <w:pBdr>
                                <w:right w:val="single" w:sz="4" w:space="4" w:color="auto"/>
                              </w:pBdr>
                              <w:rPr>
                                <w:sz w:val="20"/>
                              </w:rPr>
                            </w:pPr>
                          </w:p>
                          <w:p w14:paraId="080355C8" w14:textId="77777777" w:rsidR="00810723" w:rsidRDefault="00810723" w:rsidP="00841EDF">
                            <w:pPr>
                              <w:pBdr>
                                <w:right w:val="single" w:sz="4" w:space="4" w:color="auto"/>
                              </w:pBdr>
                              <w:jc w:val="center"/>
                              <w:rPr>
                                <w:b/>
                                <w:sz w:val="12"/>
                              </w:rPr>
                            </w:pPr>
                          </w:p>
                          <w:p w14:paraId="02FE8AD0" w14:textId="22F86023" w:rsidR="00810723" w:rsidRDefault="00810723" w:rsidP="00841EDF">
                            <w:pPr>
                              <w:pBdr>
                                <w:right w:val="single" w:sz="4" w:space="4" w:color="auto"/>
                              </w:pBdr>
                              <w:rPr>
                                <w:i/>
                                <w:sz w:val="20"/>
                              </w:rPr>
                            </w:pPr>
                            <w:r w:rsidRPr="00E93012">
                              <w:rPr>
                                <w:i/>
                                <w:sz w:val="20"/>
                              </w:rPr>
                              <w:t>Buying A Home Soon?  Get my Free Consumer Guide, “8 Secrets For Saving Thousands When Buying Your Home.”  C</w:t>
                            </w:r>
                            <w:r w:rsidR="00047145">
                              <w:rPr>
                                <w:i/>
                                <w:sz w:val="20"/>
                              </w:rPr>
                              <w:t>all me right now at 636-970-0185</w:t>
                            </w:r>
                            <w:r w:rsidRPr="00E93012">
                              <w:rPr>
                                <w:i/>
                                <w:sz w:val="20"/>
                              </w:rPr>
                              <w:t xml:space="preserve"> for details…</w:t>
                            </w:r>
                          </w:p>
                          <w:p w14:paraId="7A200707" w14:textId="77777777" w:rsidR="00810723" w:rsidRPr="00A6173C" w:rsidRDefault="00810723" w:rsidP="00841EDF">
                            <w:pPr>
                              <w:pBdr>
                                <w:right w:val="single" w:sz="4" w:space="4" w:color="auto"/>
                              </w:pBdr>
                              <w:rPr>
                                <w:i/>
                                <w:sz w:val="16"/>
                                <w:szCs w:val="16"/>
                              </w:rPr>
                            </w:pPr>
                          </w:p>
                          <w:p w14:paraId="39BAA3F6" w14:textId="77777777" w:rsidR="00810723" w:rsidRDefault="00810723" w:rsidP="00841EDF">
                            <w:pPr>
                              <w:pStyle w:val="Heading1"/>
                              <w:pBdr>
                                <w:right w:val="single" w:sz="4" w:space="4" w:color="auto"/>
                              </w:pBdr>
                              <w:jc w:val="center"/>
                              <w:rPr>
                                <w:b w:val="0"/>
                                <w:sz w:val="12"/>
                              </w:rPr>
                            </w:pPr>
                            <w:r>
                              <w:rPr>
                                <w:b w:val="0"/>
                                <w:noProof/>
                                <w:sz w:val="12"/>
                                <w:lang w:val="en-US" w:eastAsia="en-US"/>
                              </w:rPr>
                              <w:drawing>
                                <wp:inline distT="0" distB="0" distL="0" distR="0" wp14:anchorId="05262818" wp14:editId="23DCD8EB">
                                  <wp:extent cx="1638935" cy="3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4830EE0E" w14:textId="77777777" w:rsidR="00810723" w:rsidRPr="00A6173C" w:rsidRDefault="00810723" w:rsidP="00841EDF">
                            <w:pPr>
                              <w:pBdr>
                                <w:right w:val="single" w:sz="4" w:space="4" w:color="auto"/>
                              </w:pBdr>
                            </w:pPr>
                          </w:p>
                          <w:p w14:paraId="18297930" w14:textId="77777777" w:rsidR="00810723" w:rsidRPr="006D75D8" w:rsidRDefault="00810723" w:rsidP="00841EDF">
                            <w:pPr>
                              <w:pStyle w:val="Heading1"/>
                              <w:pBdr>
                                <w:right w:val="single" w:sz="4" w:space="4" w:color="auto"/>
                              </w:pBdr>
                              <w:jc w:val="center"/>
                              <w:rPr>
                                <w:lang w:val="en-US"/>
                              </w:rPr>
                            </w:pPr>
                            <w:r>
                              <w:rPr>
                                <w:lang w:val="en-US"/>
                              </w:rPr>
                              <w:t>March 2017</w:t>
                            </w:r>
                          </w:p>
                          <w:p w14:paraId="0A1AE1B6" w14:textId="1B3EB530" w:rsidR="00810723" w:rsidRDefault="00047145" w:rsidP="00841EDF">
                            <w:pPr>
                              <w:pBdr>
                                <w:right w:val="single" w:sz="4" w:space="4" w:color="auto"/>
                              </w:pBdr>
                              <w:jc w:val="center"/>
                              <w:rPr>
                                <w:rFonts w:ascii="Arial" w:hAnsi="Arial"/>
                                <w:b/>
                                <w:sz w:val="20"/>
                              </w:rPr>
                            </w:pPr>
                            <w:r>
                              <w:rPr>
                                <w:rFonts w:ascii="Arial" w:hAnsi="Arial"/>
                                <w:b/>
                                <w:sz w:val="20"/>
                              </w:rPr>
                              <w:t>St. Charles, MO</w:t>
                            </w:r>
                          </w:p>
                          <w:p w14:paraId="4451AA3B" w14:textId="77777777" w:rsidR="00810723" w:rsidRPr="001A4207" w:rsidRDefault="00810723" w:rsidP="00841EDF">
                            <w:pPr>
                              <w:pBdr>
                                <w:right w:val="single" w:sz="4" w:space="4" w:color="auto"/>
                              </w:pBdr>
                              <w:jc w:val="center"/>
                              <w:rPr>
                                <w:rFonts w:ascii="Arial" w:hAnsi="Arial"/>
                                <w:b/>
                                <w:sz w:val="16"/>
                                <w:szCs w:val="16"/>
                              </w:rPr>
                            </w:pPr>
                          </w:p>
                          <w:p w14:paraId="0BFC6C3C" w14:textId="77777777" w:rsidR="00810723" w:rsidRPr="006D75D8" w:rsidRDefault="00810723" w:rsidP="00841EDF">
                            <w:pPr>
                              <w:pBdr>
                                <w:right w:val="single" w:sz="4" w:space="4" w:color="auto"/>
                              </w:pBdr>
                              <w:jc w:val="center"/>
                              <w:rPr>
                                <w:sz w:val="14"/>
                                <w:szCs w:val="14"/>
                              </w:rPr>
                            </w:pPr>
                            <w:r>
                              <w:rPr>
                                <w:b/>
                                <w:noProof/>
                                <w:sz w:val="12"/>
                              </w:rPr>
                              <w:drawing>
                                <wp:inline distT="0" distB="0" distL="0" distR="0" wp14:anchorId="6A7A6BB0" wp14:editId="7582213E">
                                  <wp:extent cx="1638935" cy="3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6DD0E241" w14:textId="77777777" w:rsidR="00810723" w:rsidRPr="00A6173C" w:rsidRDefault="00810723" w:rsidP="00841EDF">
                            <w:pPr>
                              <w:pStyle w:val="Heading2"/>
                              <w:pBdr>
                                <w:right w:val="single" w:sz="4" w:space="4" w:color="auto"/>
                              </w:pBdr>
                              <w:rPr>
                                <w:rFonts w:ascii="Arial" w:hAnsi="Arial"/>
                                <w:sz w:val="16"/>
                                <w:szCs w:val="16"/>
                              </w:rPr>
                            </w:pPr>
                          </w:p>
                          <w:p w14:paraId="0184DB1E" w14:textId="77777777" w:rsidR="00810723" w:rsidRPr="006D75D8" w:rsidRDefault="00810723" w:rsidP="00841EDF">
                            <w:pPr>
                              <w:pStyle w:val="Heading2"/>
                              <w:pBdr>
                                <w:right w:val="single" w:sz="4" w:space="4" w:color="auto"/>
                              </w:pBdr>
                              <w:rPr>
                                <w:rFonts w:ascii="Arial" w:hAnsi="Arial"/>
                                <w:sz w:val="31"/>
                              </w:rPr>
                            </w:pPr>
                            <w:r w:rsidRPr="006D75D8">
                              <w:rPr>
                                <w:rFonts w:ascii="Arial" w:hAnsi="Arial"/>
                                <w:sz w:val="31"/>
                              </w:rPr>
                              <w:t>Inside This Issue…</w:t>
                            </w:r>
                          </w:p>
                          <w:p w14:paraId="60D6B8FB" w14:textId="77777777" w:rsidR="00810723" w:rsidRPr="006D75D8" w:rsidRDefault="00810723" w:rsidP="00841EDF">
                            <w:pPr>
                              <w:pStyle w:val="BodyText3"/>
                              <w:pBdr>
                                <w:right w:val="single" w:sz="4" w:space="4" w:color="auto"/>
                              </w:pBdr>
                              <w:rPr>
                                <w:rFonts w:ascii="Arial" w:hAnsi="Arial"/>
                                <w:b w:val="0"/>
                                <w:szCs w:val="24"/>
                              </w:rPr>
                            </w:pPr>
                          </w:p>
                          <w:p w14:paraId="28836009" w14:textId="77777777" w:rsidR="00810723" w:rsidRPr="006D75D8" w:rsidRDefault="00810723" w:rsidP="00841EDF">
                            <w:pPr>
                              <w:pBdr>
                                <w:right w:val="single" w:sz="4" w:space="4" w:color="auto"/>
                              </w:pBdr>
                              <w:rPr>
                                <w:b/>
                                <w:sz w:val="20"/>
                              </w:rPr>
                            </w:pPr>
                            <w:r>
                              <w:rPr>
                                <w:b/>
                                <w:sz w:val="20"/>
                              </w:rPr>
                              <w:t>Hope Boosters</w:t>
                            </w:r>
                            <w:r w:rsidRPr="006D676F">
                              <w:rPr>
                                <w:b/>
                                <w:sz w:val="20"/>
                              </w:rPr>
                              <w:t>…</w:t>
                            </w:r>
                            <w:r>
                              <w:rPr>
                                <w:b/>
                                <w:sz w:val="20"/>
                              </w:rPr>
                              <w:t>Page 1</w:t>
                            </w:r>
                          </w:p>
                          <w:p w14:paraId="5307F8F5" w14:textId="77777777" w:rsidR="00810723" w:rsidRDefault="00810723" w:rsidP="00841EDF">
                            <w:pPr>
                              <w:pBdr>
                                <w:right w:val="single" w:sz="4" w:space="4" w:color="auto"/>
                              </w:pBdr>
                              <w:rPr>
                                <w:b/>
                                <w:sz w:val="20"/>
                                <w:szCs w:val="20"/>
                              </w:rPr>
                            </w:pPr>
                          </w:p>
                          <w:p w14:paraId="73E6B7FA" w14:textId="77777777" w:rsidR="00810723" w:rsidRPr="006D75D8" w:rsidRDefault="00810723" w:rsidP="00841EDF">
                            <w:pPr>
                              <w:pBdr>
                                <w:right w:val="single" w:sz="4" w:space="4" w:color="auto"/>
                              </w:pBdr>
                              <w:rPr>
                                <w:b/>
                                <w:sz w:val="20"/>
                              </w:rPr>
                            </w:pPr>
                            <w:r>
                              <w:rPr>
                                <w:b/>
                                <w:sz w:val="20"/>
                              </w:rPr>
                              <w:t>Why Buy These Items When You Can Rent And Save Money?</w:t>
                            </w:r>
                            <w:r w:rsidRPr="006D75D8">
                              <w:rPr>
                                <w:b/>
                                <w:sz w:val="20"/>
                              </w:rPr>
                              <w:t>…Page 2</w:t>
                            </w:r>
                          </w:p>
                          <w:p w14:paraId="752CDE04" w14:textId="77777777" w:rsidR="00810723" w:rsidRPr="006D75D8" w:rsidRDefault="00810723" w:rsidP="00841EDF">
                            <w:pPr>
                              <w:pStyle w:val="BodyText3"/>
                              <w:pBdr>
                                <w:right w:val="single" w:sz="4" w:space="4" w:color="auto"/>
                              </w:pBdr>
                              <w:rPr>
                                <w:sz w:val="20"/>
                              </w:rPr>
                            </w:pPr>
                          </w:p>
                          <w:p w14:paraId="554E2461" w14:textId="77777777" w:rsidR="00810723" w:rsidRPr="006D75D8" w:rsidRDefault="00810723" w:rsidP="00841EDF">
                            <w:pPr>
                              <w:pStyle w:val="BodyText3"/>
                              <w:pBdr>
                                <w:right w:val="single" w:sz="4" w:space="4" w:color="auto"/>
                              </w:pBdr>
                              <w:rPr>
                                <w:sz w:val="20"/>
                              </w:rPr>
                            </w:pPr>
                            <w:r>
                              <w:rPr>
                                <w:sz w:val="20"/>
                              </w:rPr>
                              <w:t>3 Ways To Avoid Cavities Beyond Brushing</w:t>
                            </w:r>
                            <w:r w:rsidRPr="006D75D8">
                              <w:rPr>
                                <w:sz w:val="20"/>
                              </w:rPr>
                              <w:t>…Page 2</w:t>
                            </w:r>
                          </w:p>
                          <w:p w14:paraId="31D690DB" w14:textId="77777777" w:rsidR="00810723" w:rsidRPr="006D75D8" w:rsidRDefault="00810723" w:rsidP="00841EDF">
                            <w:pPr>
                              <w:pBdr>
                                <w:right w:val="single" w:sz="4" w:space="4" w:color="auto"/>
                              </w:pBdr>
                              <w:rPr>
                                <w:b/>
                                <w:sz w:val="20"/>
                              </w:rPr>
                            </w:pPr>
                          </w:p>
                          <w:p w14:paraId="0F7FDF74" w14:textId="77777777" w:rsidR="00810723" w:rsidRPr="006D75D8" w:rsidRDefault="00810723" w:rsidP="00841EDF">
                            <w:pPr>
                              <w:pStyle w:val="BodyText3"/>
                              <w:pBdr>
                                <w:right w:val="single" w:sz="4" w:space="4" w:color="auto"/>
                              </w:pBdr>
                              <w:rPr>
                                <w:sz w:val="20"/>
                              </w:rPr>
                            </w:pPr>
                            <w:r>
                              <w:rPr>
                                <w:sz w:val="20"/>
                              </w:rPr>
                              <w:t>Feeling Unmotivated To Clean?</w:t>
                            </w:r>
                            <w:r w:rsidRPr="006D75D8">
                              <w:rPr>
                                <w:sz w:val="20"/>
                              </w:rPr>
                              <w:t>…Page 3</w:t>
                            </w:r>
                          </w:p>
                          <w:p w14:paraId="37AC19F7" w14:textId="77777777" w:rsidR="00810723" w:rsidRPr="006D75D8" w:rsidRDefault="00810723" w:rsidP="00841EDF">
                            <w:pPr>
                              <w:pBdr>
                                <w:right w:val="single" w:sz="4" w:space="4" w:color="auto"/>
                              </w:pBdr>
                              <w:rPr>
                                <w:b/>
                                <w:sz w:val="20"/>
                              </w:rPr>
                            </w:pPr>
                          </w:p>
                          <w:p w14:paraId="606CF4BE" w14:textId="5FA4E4AD" w:rsidR="00810723" w:rsidRPr="006D75D8" w:rsidRDefault="00810723" w:rsidP="00841EDF">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047145">
                              <w:rPr>
                                <w:b/>
                                <w:sz w:val="20"/>
                              </w:rPr>
                              <w:t>A FREE CARWASH…….</w:t>
                            </w:r>
                            <w:r w:rsidRPr="006D75D8">
                              <w:rPr>
                                <w:b/>
                                <w:sz w:val="20"/>
                              </w:rPr>
                              <w:t>Page 4</w:t>
                            </w:r>
                          </w:p>
                          <w:p w14:paraId="4EF5F8F6" w14:textId="77777777" w:rsidR="00810723" w:rsidRPr="006D75D8" w:rsidRDefault="00810723" w:rsidP="00841EDF">
                            <w:pPr>
                              <w:pBdr>
                                <w:right w:val="single" w:sz="4" w:space="4" w:color="auto"/>
                              </w:pBdr>
                              <w:rPr>
                                <w:b/>
                                <w:sz w:val="20"/>
                              </w:rPr>
                            </w:pPr>
                          </w:p>
                          <w:p w14:paraId="4D5CCA56" w14:textId="22DF9832" w:rsidR="00810723" w:rsidRDefault="00810723" w:rsidP="00841EDF">
                            <w:pPr>
                              <w:pBdr>
                                <w:right w:val="single" w:sz="4" w:space="4" w:color="auto"/>
                              </w:pBdr>
                              <w:rPr>
                                <w:b/>
                                <w:sz w:val="20"/>
                              </w:rPr>
                            </w:pPr>
                            <w:r w:rsidRPr="00DD793C">
                              <w:rPr>
                                <w:b/>
                                <w:sz w:val="20"/>
                              </w:rPr>
                              <w:t>What Should I Do To Make Sure My Home Sells?…Page 4</w:t>
                            </w:r>
                            <w:r w:rsidRPr="006D75D8">
                              <w:rPr>
                                <w:b/>
                                <w:sz w:val="20"/>
                              </w:rPr>
                              <w:t xml:space="preserve"> </w:t>
                            </w:r>
                          </w:p>
                          <w:p w14:paraId="7BCB1E54" w14:textId="77777777" w:rsidR="00810723" w:rsidRDefault="00810723" w:rsidP="00841EDF">
                            <w:pPr>
                              <w:pBdr>
                                <w:right w:val="single" w:sz="4" w:space="4" w:color="auto"/>
                              </w:pBdr>
                              <w:rPr>
                                <w:b/>
                                <w:sz w:val="20"/>
                              </w:rPr>
                            </w:pPr>
                          </w:p>
                          <w:p w14:paraId="3A577B98" w14:textId="77777777" w:rsidR="00810723" w:rsidRPr="006D75D8" w:rsidRDefault="00810723" w:rsidP="00841EDF">
                            <w:pPr>
                              <w:pBdr>
                                <w:right w:val="single" w:sz="4" w:space="4" w:color="auto"/>
                              </w:pBdr>
                              <w:rPr>
                                <w:b/>
                                <w:sz w:val="20"/>
                              </w:rPr>
                            </w:pPr>
                            <w:r>
                              <w:rPr>
                                <w:noProof/>
                              </w:rPr>
                              <w:drawing>
                                <wp:inline distT="0" distB="0" distL="0" distR="0" wp14:anchorId="1C422D5A" wp14:editId="31D2A9D7">
                                  <wp:extent cx="2066290" cy="2538727"/>
                                  <wp:effectExtent l="0" t="0" r="0" b="0"/>
                                  <wp:docPr id="23" name="Picture 23" descr="C:\Users\JoAnna\AppData\Local\Microsoft\Windows\INetCacheContent.Word\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na\AppData\Local\Microsoft\Windows\INetCacheContent.Word\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2538727"/>
                                          </a:xfrm>
                                          <a:prstGeom prst="rect">
                                            <a:avLst/>
                                          </a:prstGeom>
                                          <a:noFill/>
                                          <a:ln>
                                            <a:noFill/>
                                          </a:ln>
                                        </pic:spPr>
                                      </pic:pic>
                                    </a:graphicData>
                                  </a:graphic>
                                </wp:inline>
                              </w:drawing>
                            </w:r>
                          </w:p>
                          <w:p w14:paraId="492D5275" w14:textId="77777777" w:rsidR="00810723" w:rsidRPr="006D75D8" w:rsidRDefault="00810723" w:rsidP="00841EDF">
                            <w:pPr>
                              <w:pBdr>
                                <w:right w:val="single" w:sz="4" w:space="4" w:color="auto"/>
                              </w:pBdr>
                              <w:rPr>
                                <w:b/>
                                <w:sz w:val="20"/>
                              </w:rPr>
                            </w:pPr>
                          </w:p>
                          <w:p w14:paraId="6AC11CFB" w14:textId="77777777" w:rsidR="00810723" w:rsidRDefault="00810723" w:rsidP="00841EDF">
                            <w:pPr>
                              <w:pBdr>
                                <w:right w:val="single" w:sz="4" w:space="4" w:color="auto"/>
                              </w:pBd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285E" id="_x0000_t202" coordsize="21600,21600" o:spt="202" path="m,l,21600r21600,l21600,xe">
                <v:stroke joinstyle="miter"/>
                <v:path gradientshapeok="t" o:connecttype="rect"/>
              </v:shapetype>
              <v:shape id="Text Box 3" o:spid="_x0000_s1026" type="#_x0000_t202" style="position:absolute;margin-left:-4.95pt;margin-top:2.3pt;width:165.6pt;height:69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" stroked="f">
                <v:textbox inset="1.44pt,1.44pt,1.44pt,1.44pt">
                  <w:txbxContent>
                    <w:p w14:paraId="7EF63B19" w14:textId="77777777" w:rsidR="00810723" w:rsidRDefault="00810723" w:rsidP="00841EDF">
                      <w:pPr>
                        <w:pStyle w:val="BodyText"/>
                        <w:pBdr>
                          <w:right w:val="single" w:sz="4" w:space="4" w:color="auto"/>
                        </w:pBdr>
                        <w:rPr>
                          <w:i w:val="0"/>
                          <w:sz w:val="20"/>
                        </w:rPr>
                      </w:pPr>
                    </w:p>
                    <w:p w14:paraId="47462E5C" w14:textId="77777777" w:rsidR="00810723" w:rsidRDefault="00810723" w:rsidP="00841EDF">
                      <w:pPr>
                        <w:pStyle w:val="BodyText"/>
                        <w:pBdr>
                          <w:right w:val="single" w:sz="4" w:space="4" w:color="auto"/>
                        </w:pBdr>
                        <w:rPr>
                          <w:i w:val="0"/>
                          <w:sz w:val="20"/>
                        </w:rPr>
                      </w:pPr>
                    </w:p>
                    <w:p w14:paraId="6A6D580F" w14:textId="77777777" w:rsidR="00810723" w:rsidRDefault="00810723" w:rsidP="00841EDF">
                      <w:pPr>
                        <w:pStyle w:val="BodyText"/>
                        <w:pBdr>
                          <w:right w:val="single" w:sz="4" w:space="4" w:color="auto"/>
                        </w:pBdr>
                        <w:rPr>
                          <w:i w:val="0"/>
                          <w:sz w:val="20"/>
                        </w:rPr>
                      </w:pPr>
                    </w:p>
                    <w:p w14:paraId="7FD83314" w14:textId="77777777" w:rsidR="00810723" w:rsidRDefault="00810723" w:rsidP="00841EDF">
                      <w:pPr>
                        <w:pStyle w:val="BodyText"/>
                        <w:pBdr>
                          <w:right w:val="single" w:sz="4" w:space="4" w:color="auto"/>
                        </w:pBdr>
                        <w:rPr>
                          <w:i w:val="0"/>
                          <w:sz w:val="20"/>
                        </w:rPr>
                      </w:pPr>
                    </w:p>
                    <w:p w14:paraId="242C7B3B" w14:textId="77777777" w:rsidR="00810723" w:rsidRDefault="00810723" w:rsidP="00841EDF">
                      <w:pPr>
                        <w:pStyle w:val="BodyText"/>
                        <w:pBdr>
                          <w:right w:val="single" w:sz="4" w:space="4" w:color="auto"/>
                        </w:pBdr>
                        <w:rPr>
                          <w:i w:val="0"/>
                          <w:sz w:val="20"/>
                        </w:rPr>
                      </w:pPr>
                    </w:p>
                    <w:p w14:paraId="59804EBD" w14:textId="77777777" w:rsidR="00810723" w:rsidRDefault="00810723" w:rsidP="00841EDF">
                      <w:pPr>
                        <w:pStyle w:val="BodyText"/>
                        <w:pBdr>
                          <w:right w:val="single" w:sz="4" w:space="4" w:color="auto"/>
                        </w:pBdr>
                        <w:rPr>
                          <w:i w:val="0"/>
                          <w:sz w:val="20"/>
                        </w:rPr>
                      </w:pPr>
                    </w:p>
                    <w:p w14:paraId="2A598D5E" w14:textId="77777777" w:rsidR="00810723" w:rsidRDefault="00810723" w:rsidP="00841EDF">
                      <w:pPr>
                        <w:pBdr>
                          <w:right w:val="single" w:sz="4" w:space="4" w:color="auto"/>
                        </w:pBdr>
                        <w:rPr>
                          <w:sz w:val="12"/>
                        </w:rPr>
                      </w:pPr>
                    </w:p>
                    <w:p w14:paraId="4891076B" w14:textId="77777777" w:rsidR="00810723" w:rsidRDefault="00810723" w:rsidP="00841EDF">
                      <w:pPr>
                        <w:pBdr>
                          <w:right w:val="single" w:sz="4" w:space="4" w:color="auto"/>
                        </w:pBdr>
                        <w:rPr>
                          <w:sz w:val="12"/>
                        </w:rPr>
                      </w:pPr>
                    </w:p>
                    <w:p w14:paraId="7ED67D84" w14:textId="77777777" w:rsidR="00810723" w:rsidRDefault="00810723" w:rsidP="00841EDF">
                      <w:pPr>
                        <w:pStyle w:val="BodyText"/>
                        <w:pBdr>
                          <w:right w:val="single" w:sz="4" w:space="4" w:color="auto"/>
                        </w:pBdr>
                        <w:rPr>
                          <w:i w:val="0"/>
                          <w:sz w:val="20"/>
                        </w:rPr>
                      </w:pPr>
                    </w:p>
                    <w:p w14:paraId="059A3581" w14:textId="77777777" w:rsidR="00810723" w:rsidRDefault="00810723" w:rsidP="00841EDF">
                      <w:pPr>
                        <w:pStyle w:val="BodyText"/>
                        <w:pBdr>
                          <w:right w:val="single" w:sz="4" w:space="4" w:color="auto"/>
                        </w:pBdr>
                        <w:rPr>
                          <w:sz w:val="20"/>
                        </w:rPr>
                      </w:pPr>
                    </w:p>
                    <w:p w14:paraId="080355C8" w14:textId="77777777" w:rsidR="00810723" w:rsidRDefault="00810723" w:rsidP="00841EDF">
                      <w:pPr>
                        <w:pBdr>
                          <w:right w:val="single" w:sz="4" w:space="4" w:color="auto"/>
                        </w:pBdr>
                        <w:jc w:val="center"/>
                        <w:rPr>
                          <w:b/>
                          <w:sz w:val="12"/>
                        </w:rPr>
                      </w:pPr>
                    </w:p>
                    <w:p w14:paraId="02FE8AD0" w14:textId="22F86023" w:rsidR="00810723" w:rsidRDefault="00810723" w:rsidP="00841EDF">
                      <w:pPr>
                        <w:pBdr>
                          <w:right w:val="single" w:sz="4" w:space="4" w:color="auto"/>
                        </w:pBdr>
                        <w:rPr>
                          <w:i/>
                          <w:sz w:val="20"/>
                        </w:rPr>
                      </w:pPr>
                      <w:r w:rsidRPr="00E93012">
                        <w:rPr>
                          <w:i/>
                          <w:sz w:val="20"/>
                        </w:rPr>
                        <w:t>Buying A Home Soon?  Get my Free Consumer Guide, “8 Secrets For Saving Thousands When Buying Your Home.”  C</w:t>
                      </w:r>
                      <w:r w:rsidR="00047145">
                        <w:rPr>
                          <w:i/>
                          <w:sz w:val="20"/>
                        </w:rPr>
                        <w:t>all me right now at 636-970-0185</w:t>
                      </w:r>
                      <w:r w:rsidRPr="00E93012">
                        <w:rPr>
                          <w:i/>
                          <w:sz w:val="20"/>
                        </w:rPr>
                        <w:t xml:space="preserve"> for details…</w:t>
                      </w:r>
                    </w:p>
                    <w:p w14:paraId="7A200707" w14:textId="77777777" w:rsidR="00810723" w:rsidRPr="00A6173C" w:rsidRDefault="00810723" w:rsidP="00841EDF">
                      <w:pPr>
                        <w:pBdr>
                          <w:right w:val="single" w:sz="4" w:space="4" w:color="auto"/>
                        </w:pBdr>
                        <w:rPr>
                          <w:i/>
                          <w:sz w:val="16"/>
                          <w:szCs w:val="16"/>
                        </w:rPr>
                      </w:pPr>
                    </w:p>
                    <w:p w14:paraId="39BAA3F6" w14:textId="77777777" w:rsidR="00810723" w:rsidRDefault="00810723" w:rsidP="00841EDF">
                      <w:pPr>
                        <w:pStyle w:val="Heading1"/>
                        <w:pBdr>
                          <w:right w:val="single" w:sz="4" w:space="4" w:color="auto"/>
                        </w:pBdr>
                        <w:jc w:val="center"/>
                        <w:rPr>
                          <w:b w:val="0"/>
                          <w:sz w:val="12"/>
                        </w:rPr>
                      </w:pPr>
                      <w:r>
                        <w:rPr>
                          <w:b w:val="0"/>
                          <w:noProof/>
                          <w:sz w:val="12"/>
                          <w:lang w:val="en-US" w:eastAsia="en-US"/>
                        </w:rPr>
                        <w:drawing>
                          <wp:inline distT="0" distB="0" distL="0" distR="0" wp14:anchorId="05262818" wp14:editId="23DCD8EB">
                            <wp:extent cx="1638935" cy="3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4830EE0E" w14:textId="77777777" w:rsidR="00810723" w:rsidRPr="00A6173C" w:rsidRDefault="00810723" w:rsidP="00841EDF">
                      <w:pPr>
                        <w:pBdr>
                          <w:right w:val="single" w:sz="4" w:space="4" w:color="auto"/>
                        </w:pBdr>
                      </w:pPr>
                    </w:p>
                    <w:p w14:paraId="18297930" w14:textId="77777777" w:rsidR="00810723" w:rsidRPr="006D75D8" w:rsidRDefault="00810723" w:rsidP="00841EDF">
                      <w:pPr>
                        <w:pStyle w:val="Heading1"/>
                        <w:pBdr>
                          <w:right w:val="single" w:sz="4" w:space="4" w:color="auto"/>
                        </w:pBdr>
                        <w:jc w:val="center"/>
                        <w:rPr>
                          <w:lang w:val="en-US"/>
                        </w:rPr>
                      </w:pPr>
                      <w:r>
                        <w:rPr>
                          <w:lang w:val="en-US"/>
                        </w:rPr>
                        <w:t>March 2017</w:t>
                      </w:r>
                    </w:p>
                    <w:p w14:paraId="0A1AE1B6" w14:textId="1B3EB530" w:rsidR="00810723" w:rsidRDefault="00047145" w:rsidP="00841EDF">
                      <w:pPr>
                        <w:pBdr>
                          <w:right w:val="single" w:sz="4" w:space="4" w:color="auto"/>
                        </w:pBdr>
                        <w:jc w:val="center"/>
                        <w:rPr>
                          <w:rFonts w:ascii="Arial" w:hAnsi="Arial"/>
                          <w:b/>
                          <w:sz w:val="20"/>
                        </w:rPr>
                      </w:pPr>
                      <w:r>
                        <w:rPr>
                          <w:rFonts w:ascii="Arial" w:hAnsi="Arial"/>
                          <w:b/>
                          <w:sz w:val="20"/>
                        </w:rPr>
                        <w:t>St. Charles, MO</w:t>
                      </w:r>
                    </w:p>
                    <w:p w14:paraId="4451AA3B" w14:textId="77777777" w:rsidR="00810723" w:rsidRPr="001A4207" w:rsidRDefault="00810723" w:rsidP="00841EDF">
                      <w:pPr>
                        <w:pBdr>
                          <w:right w:val="single" w:sz="4" w:space="4" w:color="auto"/>
                        </w:pBdr>
                        <w:jc w:val="center"/>
                        <w:rPr>
                          <w:rFonts w:ascii="Arial" w:hAnsi="Arial"/>
                          <w:b/>
                          <w:sz w:val="16"/>
                          <w:szCs w:val="16"/>
                        </w:rPr>
                      </w:pPr>
                    </w:p>
                    <w:p w14:paraId="0BFC6C3C" w14:textId="77777777" w:rsidR="00810723" w:rsidRPr="006D75D8" w:rsidRDefault="00810723" w:rsidP="00841EDF">
                      <w:pPr>
                        <w:pBdr>
                          <w:right w:val="single" w:sz="4" w:space="4" w:color="auto"/>
                        </w:pBdr>
                        <w:jc w:val="center"/>
                        <w:rPr>
                          <w:sz w:val="14"/>
                          <w:szCs w:val="14"/>
                        </w:rPr>
                      </w:pPr>
                      <w:r>
                        <w:rPr>
                          <w:b/>
                          <w:noProof/>
                          <w:sz w:val="12"/>
                        </w:rPr>
                        <w:drawing>
                          <wp:inline distT="0" distB="0" distL="0" distR="0" wp14:anchorId="6A7A6BB0" wp14:editId="7582213E">
                            <wp:extent cx="1638935" cy="3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6DD0E241" w14:textId="77777777" w:rsidR="00810723" w:rsidRPr="00A6173C" w:rsidRDefault="00810723" w:rsidP="00841EDF">
                      <w:pPr>
                        <w:pStyle w:val="Heading2"/>
                        <w:pBdr>
                          <w:right w:val="single" w:sz="4" w:space="4" w:color="auto"/>
                        </w:pBdr>
                        <w:rPr>
                          <w:rFonts w:ascii="Arial" w:hAnsi="Arial"/>
                          <w:sz w:val="16"/>
                          <w:szCs w:val="16"/>
                        </w:rPr>
                      </w:pPr>
                    </w:p>
                    <w:p w14:paraId="0184DB1E" w14:textId="77777777" w:rsidR="00810723" w:rsidRPr="006D75D8" w:rsidRDefault="00810723" w:rsidP="00841EDF">
                      <w:pPr>
                        <w:pStyle w:val="Heading2"/>
                        <w:pBdr>
                          <w:right w:val="single" w:sz="4" w:space="4" w:color="auto"/>
                        </w:pBdr>
                        <w:rPr>
                          <w:rFonts w:ascii="Arial" w:hAnsi="Arial"/>
                          <w:sz w:val="31"/>
                        </w:rPr>
                      </w:pPr>
                      <w:r w:rsidRPr="006D75D8">
                        <w:rPr>
                          <w:rFonts w:ascii="Arial" w:hAnsi="Arial"/>
                          <w:sz w:val="31"/>
                        </w:rPr>
                        <w:t>Inside This Issue…</w:t>
                      </w:r>
                    </w:p>
                    <w:p w14:paraId="60D6B8FB" w14:textId="77777777" w:rsidR="00810723" w:rsidRPr="006D75D8" w:rsidRDefault="00810723" w:rsidP="00841EDF">
                      <w:pPr>
                        <w:pStyle w:val="BodyText3"/>
                        <w:pBdr>
                          <w:right w:val="single" w:sz="4" w:space="4" w:color="auto"/>
                        </w:pBdr>
                        <w:rPr>
                          <w:rFonts w:ascii="Arial" w:hAnsi="Arial"/>
                          <w:b w:val="0"/>
                          <w:szCs w:val="24"/>
                        </w:rPr>
                      </w:pPr>
                    </w:p>
                    <w:p w14:paraId="28836009" w14:textId="77777777" w:rsidR="00810723" w:rsidRPr="006D75D8" w:rsidRDefault="00810723" w:rsidP="00841EDF">
                      <w:pPr>
                        <w:pBdr>
                          <w:right w:val="single" w:sz="4" w:space="4" w:color="auto"/>
                        </w:pBdr>
                        <w:rPr>
                          <w:b/>
                          <w:sz w:val="20"/>
                        </w:rPr>
                      </w:pPr>
                      <w:r>
                        <w:rPr>
                          <w:b/>
                          <w:sz w:val="20"/>
                        </w:rPr>
                        <w:t>Hope Boosters</w:t>
                      </w:r>
                      <w:r w:rsidRPr="006D676F">
                        <w:rPr>
                          <w:b/>
                          <w:sz w:val="20"/>
                        </w:rPr>
                        <w:t>…</w:t>
                      </w:r>
                      <w:r>
                        <w:rPr>
                          <w:b/>
                          <w:sz w:val="20"/>
                        </w:rPr>
                        <w:t>Page 1</w:t>
                      </w:r>
                    </w:p>
                    <w:p w14:paraId="5307F8F5" w14:textId="77777777" w:rsidR="00810723" w:rsidRDefault="00810723" w:rsidP="00841EDF">
                      <w:pPr>
                        <w:pBdr>
                          <w:right w:val="single" w:sz="4" w:space="4" w:color="auto"/>
                        </w:pBdr>
                        <w:rPr>
                          <w:b/>
                          <w:sz w:val="20"/>
                          <w:szCs w:val="20"/>
                        </w:rPr>
                      </w:pPr>
                    </w:p>
                    <w:p w14:paraId="73E6B7FA" w14:textId="77777777" w:rsidR="00810723" w:rsidRPr="006D75D8" w:rsidRDefault="00810723" w:rsidP="00841EDF">
                      <w:pPr>
                        <w:pBdr>
                          <w:right w:val="single" w:sz="4" w:space="4" w:color="auto"/>
                        </w:pBdr>
                        <w:rPr>
                          <w:b/>
                          <w:sz w:val="20"/>
                        </w:rPr>
                      </w:pPr>
                      <w:r>
                        <w:rPr>
                          <w:b/>
                          <w:sz w:val="20"/>
                        </w:rPr>
                        <w:t>Why Buy These Items When You Can Rent And Save Money?</w:t>
                      </w:r>
                      <w:r w:rsidRPr="006D75D8">
                        <w:rPr>
                          <w:b/>
                          <w:sz w:val="20"/>
                        </w:rPr>
                        <w:t>…Page 2</w:t>
                      </w:r>
                    </w:p>
                    <w:p w14:paraId="752CDE04" w14:textId="77777777" w:rsidR="00810723" w:rsidRPr="006D75D8" w:rsidRDefault="00810723" w:rsidP="00841EDF">
                      <w:pPr>
                        <w:pStyle w:val="BodyText3"/>
                        <w:pBdr>
                          <w:right w:val="single" w:sz="4" w:space="4" w:color="auto"/>
                        </w:pBdr>
                        <w:rPr>
                          <w:sz w:val="20"/>
                        </w:rPr>
                      </w:pPr>
                    </w:p>
                    <w:p w14:paraId="554E2461" w14:textId="77777777" w:rsidR="00810723" w:rsidRPr="006D75D8" w:rsidRDefault="00810723" w:rsidP="00841EDF">
                      <w:pPr>
                        <w:pStyle w:val="BodyText3"/>
                        <w:pBdr>
                          <w:right w:val="single" w:sz="4" w:space="4" w:color="auto"/>
                        </w:pBdr>
                        <w:rPr>
                          <w:sz w:val="20"/>
                        </w:rPr>
                      </w:pPr>
                      <w:r>
                        <w:rPr>
                          <w:sz w:val="20"/>
                        </w:rPr>
                        <w:t>3 Ways To Avoid Cavities Beyond Brushing</w:t>
                      </w:r>
                      <w:r w:rsidRPr="006D75D8">
                        <w:rPr>
                          <w:sz w:val="20"/>
                        </w:rPr>
                        <w:t>…Page 2</w:t>
                      </w:r>
                    </w:p>
                    <w:p w14:paraId="31D690DB" w14:textId="77777777" w:rsidR="00810723" w:rsidRPr="006D75D8" w:rsidRDefault="00810723" w:rsidP="00841EDF">
                      <w:pPr>
                        <w:pBdr>
                          <w:right w:val="single" w:sz="4" w:space="4" w:color="auto"/>
                        </w:pBdr>
                        <w:rPr>
                          <w:b/>
                          <w:sz w:val="20"/>
                        </w:rPr>
                      </w:pPr>
                    </w:p>
                    <w:p w14:paraId="0F7FDF74" w14:textId="77777777" w:rsidR="00810723" w:rsidRPr="006D75D8" w:rsidRDefault="00810723" w:rsidP="00841EDF">
                      <w:pPr>
                        <w:pStyle w:val="BodyText3"/>
                        <w:pBdr>
                          <w:right w:val="single" w:sz="4" w:space="4" w:color="auto"/>
                        </w:pBdr>
                        <w:rPr>
                          <w:sz w:val="20"/>
                        </w:rPr>
                      </w:pPr>
                      <w:r>
                        <w:rPr>
                          <w:sz w:val="20"/>
                        </w:rPr>
                        <w:t>Feeling Unmotivated To Clean?</w:t>
                      </w:r>
                      <w:r w:rsidRPr="006D75D8">
                        <w:rPr>
                          <w:sz w:val="20"/>
                        </w:rPr>
                        <w:t>…Page 3</w:t>
                      </w:r>
                    </w:p>
                    <w:p w14:paraId="37AC19F7" w14:textId="77777777" w:rsidR="00810723" w:rsidRPr="006D75D8" w:rsidRDefault="00810723" w:rsidP="00841EDF">
                      <w:pPr>
                        <w:pBdr>
                          <w:right w:val="single" w:sz="4" w:space="4" w:color="auto"/>
                        </w:pBdr>
                        <w:rPr>
                          <w:b/>
                          <w:sz w:val="20"/>
                        </w:rPr>
                      </w:pPr>
                    </w:p>
                    <w:p w14:paraId="606CF4BE" w14:textId="5FA4E4AD" w:rsidR="00810723" w:rsidRPr="006D75D8" w:rsidRDefault="00810723" w:rsidP="00841EDF">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047145">
                        <w:rPr>
                          <w:b/>
                          <w:sz w:val="20"/>
                        </w:rPr>
                        <w:t>A FREE CARWASH…….</w:t>
                      </w:r>
                      <w:r w:rsidRPr="006D75D8">
                        <w:rPr>
                          <w:b/>
                          <w:sz w:val="20"/>
                        </w:rPr>
                        <w:t>Page 4</w:t>
                      </w:r>
                    </w:p>
                    <w:p w14:paraId="4EF5F8F6" w14:textId="77777777" w:rsidR="00810723" w:rsidRPr="006D75D8" w:rsidRDefault="00810723" w:rsidP="00841EDF">
                      <w:pPr>
                        <w:pBdr>
                          <w:right w:val="single" w:sz="4" w:space="4" w:color="auto"/>
                        </w:pBdr>
                        <w:rPr>
                          <w:b/>
                          <w:sz w:val="20"/>
                        </w:rPr>
                      </w:pPr>
                    </w:p>
                    <w:p w14:paraId="4D5CCA56" w14:textId="22DF9832" w:rsidR="00810723" w:rsidRDefault="00810723" w:rsidP="00841EDF">
                      <w:pPr>
                        <w:pBdr>
                          <w:right w:val="single" w:sz="4" w:space="4" w:color="auto"/>
                        </w:pBdr>
                        <w:rPr>
                          <w:b/>
                          <w:sz w:val="20"/>
                        </w:rPr>
                      </w:pPr>
                      <w:r w:rsidRPr="00DD793C">
                        <w:rPr>
                          <w:b/>
                          <w:sz w:val="20"/>
                        </w:rPr>
                        <w:t>What Should I Do To Make Sure My Home Sells?…Page 4</w:t>
                      </w:r>
                      <w:r w:rsidRPr="006D75D8">
                        <w:rPr>
                          <w:b/>
                          <w:sz w:val="20"/>
                        </w:rPr>
                        <w:t xml:space="preserve"> </w:t>
                      </w:r>
                    </w:p>
                    <w:p w14:paraId="7BCB1E54" w14:textId="77777777" w:rsidR="00810723" w:rsidRDefault="00810723" w:rsidP="00841EDF">
                      <w:pPr>
                        <w:pBdr>
                          <w:right w:val="single" w:sz="4" w:space="4" w:color="auto"/>
                        </w:pBdr>
                        <w:rPr>
                          <w:b/>
                          <w:sz w:val="20"/>
                        </w:rPr>
                      </w:pPr>
                    </w:p>
                    <w:p w14:paraId="3A577B98" w14:textId="77777777" w:rsidR="00810723" w:rsidRPr="006D75D8" w:rsidRDefault="00810723" w:rsidP="00841EDF">
                      <w:pPr>
                        <w:pBdr>
                          <w:right w:val="single" w:sz="4" w:space="4" w:color="auto"/>
                        </w:pBdr>
                        <w:rPr>
                          <w:b/>
                          <w:sz w:val="20"/>
                        </w:rPr>
                      </w:pPr>
                      <w:r>
                        <w:rPr>
                          <w:noProof/>
                        </w:rPr>
                        <w:drawing>
                          <wp:inline distT="0" distB="0" distL="0" distR="0" wp14:anchorId="1C422D5A" wp14:editId="31D2A9D7">
                            <wp:extent cx="2066290" cy="2538727"/>
                            <wp:effectExtent l="0" t="0" r="0" b="0"/>
                            <wp:docPr id="23" name="Picture 23" descr="C:\Users\JoAnna\AppData\Local\Microsoft\Windows\INetCacheContent.Word\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na\AppData\Local\Microsoft\Windows\INetCacheContent.Word\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290" cy="2538727"/>
                                    </a:xfrm>
                                    <a:prstGeom prst="rect">
                                      <a:avLst/>
                                    </a:prstGeom>
                                    <a:noFill/>
                                    <a:ln>
                                      <a:noFill/>
                                    </a:ln>
                                  </pic:spPr>
                                </pic:pic>
                              </a:graphicData>
                            </a:graphic>
                          </wp:inline>
                        </w:drawing>
                      </w:r>
                    </w:p>
                    <w:p w14:paraId="492D5275" w14:textId="77777777" w:rsidR="00810723" w:rsidRPr="006D75D8" w:rsidRDefault="00810723" w:rsidP="00841EDF">
                      <w:pPr>
                        <w:pBdr>
                          <w:right w:val="single" w:sz="4" w:space="4" w:color="auto"/>
                        </w:pBdr>
                        <w:rPr>
                          <w:b/>
                          <w:sz w:val="20"/>
                        </w:rPr>
                      </w:pPr>
                    </w:p>
                    <w:p w14:paraId="6AC11CFB" w14:textId="77777777" w:rsidR="00810723" w:rsidRDefault="00810723" w:rsidP="00841EDF">
                      <w:pPr>
                        <w:pBdr>
                          <w:right w:val="single" w:sz="4" w:space="4" w:color="auto"/>
                        </w:pBdr>
                      </w:pP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7E6F2C6F" wp14:editId="07A26BF5">
                <wp:simplePos x="0" y="0"/>
                <wp:positionH relativeFrom="column">
                  <wp:posOffset>2223135</wp:posOffset>
                </wp:positionH>
                <wp:positionV relativeFrom="paragraph">
                  <wp:posOffset>29210</wp:posOffset>
                </wp:positionV>
                <wp:extent cx="4686300" cy="137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D4B9B7" w14:textId="070F44AA" w:rsidR="00047145" w:rsidRDefault="00810723" w:rsidP="00047145">
                            <w:pPr>
                              <w:pStyle w:val="Heading4"/>
                              <w:rPr>
                                <w:position w:val="6"/>
                                <w:sz w:val="40"/>
                                <w:szCs w:val="40"/>
                              </w:rPr>
                            </w:pPr>
                            <w:r>
                              <w:rPr>
                                <w:b w:val="0"/>
                                <w:noProof/>
                                <w:sz w:val="22"/>
                              </w:rPr>
                              <w:drawing>
                                <wp:inline distT="0" distB="0" distL="0" distR="0" wp14:anchorId="79CA7644" wp14:editId="672814BF">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47145" w:rsidRPr="00047145">
                              <w:rPr>
                                <w:position w:val="6"/>
                                <w:sz w:val="40"/>
                                <w:szCs w:val="40"/>
                              </w:rPr>
                              <w:t xml:space="preserve"> </w:t>
                            </w:r>
                            <w:r w:rsidR="00047145">
                              <w:rPr>
                                <w:position w:val="6"/>
                                <w:sz w:val="40"/>
                                <w:szCs w:val="40"/>
                              </w:rPr>
                              <w:t xml:space="preserve">Selling St. Charles County News </w:t>
                            </w:r>
                            <w:proofErr w:type="spellStart"/>
                            <w:r w:rsidR="00047145">
                              <w:rPr>
                                <w:position w:val="6"/>
                                <w:sz w:val="40"/>
                                <w:szCs w:val="40"/>
                              </w:rPr>
                              <w:t>Tyme</w:t>
                            </w:r>
                            <w:proofErr w:type="spellEnd"/>
                          </w:p>
                          <w:p w14:paraId="2DE57FE4" w14:textId="77777777" w:rsidR="00047145" w:rsidRDefault="00047145" w:rsidP="00047145">
                            <w:pPr>
                              <w:pStyle w:val="Heading3"/>
                              <w:rPr>
                                <w:b w:val="0"/>
                              </w:rPr>
                            </w:pPr>
                            <w:r>
                              <w:rPr>
                                <w:b w:val="0"/>
                              </w:rPr>
                              <w:t xml:space="preserve">   “Insider Tips For Healthy, Wealthy &amp; Happy Living…”</w:t>
                            </w:r>
                          </w:p>
                          <w:p w14:paraId="58682292" w14:textId="77777777" w:rsidR="00047145" w:rsidRDefault="00047145" w:rsidP="00047145">
                            <w:pPr>
                              <w:rPr>
                                <w:rFonts w:ascii="Arial" w:hAnsi="Arial"/>
                                <w:b/>
                                <w:noProof/>
                                <w:sz w:val="28"/>
                                <w:szCs w:val="28"/>
                              </w:rPr>
                            </w:pPr>
                            <w:r>
                              <w:rPr>
                                <w:rFonts w:ascii="Arial" w:hAnsi="Arial"/>
                                <w:b/>
                                <w:noProof/>
                                <w:sz w:val="28"/>
                                <w:szCs w:val="28"/>
                              </w:rPr>
                              <w:t xml:space="preserve">   </w:t>
                            </w:r>
                          </w:p>
                          <w:p w14:paraId="2E032597" w14:textId="77777777" w:rsidR="00047145" w:rsidRDefault="00047145" w:rsidP="00047145">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49C5D092" w14:textId="77777777" w:rsidR="00047145" w:rsidRDefault="00047145" w:rsidP="00047145">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44DF4C27" w14:textId="77777777" w:rsidR="00047145" w:rsidRDefault="00047145" w:rsidP="00047145">
                            <w:pPr>
                              <w:pStyle w:val="Heading3"/>
                              <w:rPr>
                                <w:b w:val="0"/>
                              </w:rPr>
                            </w:pPr>
                            <w:r>
                              <w:rPr>
                                <w:rFonts w:ascii="Arial" w:hAnsi="Arial"/>
                                <w:noProof/>
                                <w:sz w:val="22"/>
                              </w:rPr>
                              <w:t xml:space="preserve">     Broker Associate</w:t>
                            </w:r>
                          </w:p>
                          <w:p w14:paraId="45794936" w14:textId="77777777" w:rsidR="00047145" w:rsidRDefault="00047145" w:rsidP="00047145">
                            <w:pPr>
                              <w:rPr>
                                <w:rFonts w:ascii="Arial" w:hAnsi="Arial"/>
                                <w:b/>
                                <w:sz w:val="22"/>
                              </w:rPr>
                            </w:pPr>
                            <w:r>
                              <w:rPr>
                                <w:b/>
                                <w:noProof/>
                                <w:sz w:val="22"/>
                              </w:rPr>
                              <w:drawing>
                                <wp:inline distT="0" distB="0" distL="0" distR="0" wp14:anchorId="58FA7CAD" wp14:editId="1C8DCD72">
                                  <wp:extent cx="165100" cy="1651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26D1FD2D" w14:textId="77777777" w:rsidR="00810723" w:rsidRDefault="00810723">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2C6F"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5AD4B9B7" w14:textId="070F44AA" w:rsidR="00047145" w:rsidRDefault="00810723" w:rsidP="00047145">
                      <w:pPr>
                        <w:pStyle w:val="Heading4"/>
                        <w:rPr>
                          <w:position w:val="6"/>
                          <w:sz w:val="40"/>
                          <w:szCs w:val="40"/>
                        </w:rPr>
                      </w:pPr>
                      <w:r>
                        <w:rPr>
                          <w:b w:val="0"/>
                          <w:noProof/>
                          <w:sz w:val="22"/>
                        </w:rPr>
                        <w:drawing>
                          <wp:inline distT="0" distB="0" distL="0" distR="0" wp14:anchorId="79CA7644" wp14:editId="672814BF">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47145" w:rsidRPr="00047145">
                        <w:rPr>
                          <w:position w:val="6"/>
                          <w:sz w:val="40"/>
                          <w:szCs w:val="40"/>
                        </w:rPr>
                        <w:t xml:space="preserve"> </w:t>
                      </w:r>
                      <w:r w:rsidR="00047145">
                        <w:rPr>
                          <w:position w:val="6"/>
                          <w:sz w:val="40"/>
                          <w:szCs w:val="40"/>
                        </w:rPr>
                        <w:t>Selling St. Charles County News Tyme</w:t>
                      </w:r>
                    </w:p>
                    <w:p w14:paraId="2DE57FE4" w14:textId="77777777" w:rsidR="00047145" w:rsidRDefault="00047145" w:rsidP="00047145">
                      <w:pPr>
                        <w:pStyle w:val="Heading3"/>
                        <w:rPr>
                          <w:b w:val="0"/>
                        </w:rPr>
                      </w:pPr>
                      <w:r>
                        <w:rPr>
                          <w:b w:val="0"/>
                        </w:rPr>
                        <w:t xml:space="preserve">   “Insider Tips For Healthy, Wealthy &amp; Happy Living…”</w:t>
                      </w:r>
                    </w:p>
                    <w:p w14:paraId="58682292" w14:textId="77777777" w:rsidR="00047145" w:rsidRDefault="00047145" w:rsidP="00047145">
                      <w:pPr>
                        <w:rPr>
                          <w:rFonts w:ascii="Arial" w:hAnsi="Arial"/>
                          <w:b/>
                          <w:noProof/>
                          <w:sz w:val="28"/>
                          <w:szCs w:val="28"/>
                        </w:rPr>
                      </w:pPr>
                      <w:r>
                        <w:rPr>
                          <w:rFonts w:ascii="Arial" w:hAnsi="Arial"/>
                          <w:b/>
                          <w:noProof/>
                          <w:sz w:val="28"/>
                          <w:szCs w:val="28"/>
                        </w:rPr>
                        <w:t xml:space="preserve">   </w:t>
                      </w:r>
                    </w:p>
                    <w:p w14:paraId="2E032597" w14:textId="77777777" w:rsidR="00047145" w:rsidRDefault="00047145" w:rsidP="00047145">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49C5D092" w14:textId="77777777" w:rsidR="00047145" w:rsidRDefault="00047145" w:rsidP="00047145">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44DF4C27" w14:textId="77777777" w:rsidR="00047145" w:rsidRDefault="00047145" w:rsidP="00047145">
                      <w:pPr>
                        <w:pStyle w:val="Heading3"/>
                        <w:rPr>
                          <w:b w:val="0"/>
                        </w:rPr>
                      </w:pPr>
                      <w:r>
                        <w:rPr>
                          <w:rFonts w:ascii="Arial" w:hAnsi="Arial"/>
                          <w:noProof/>
                          <w:sz w:val="22"/>
                        </w:rPr>
                        <w:t xml:space="preserve">     Broker Associate</w:t>
                      </w:r>
                    </w:p>
                    <w:p w14:paraId="45794936" w14:textId="77777777" w:rsidR="00047145" w:rsidRDefault="00047145" w:rsidP="00047145">
                      <w:pPr>
                        <w:rPr>
                          <w:rFonts w:ascii="Arial" w:hAnsi="Arial"/>
                          <w:b/>
                          <w:sz w:val="22"/>
                        </w:rPr>
                      </w:pPr>
                      <w:r>
                        <w:rPr>
                          <w:b/>
                          <w:noProof/>
                          <w:sz w:val="22"/>
                        </w:rPr>
                        <w:drawing>
                          <wp:inline distT="0" distB="0" distL="0" distR="0" wp14:anchorId="58FA7CAD" wp14:editId="1C8DCD72">
                            <wp:extent cx="165100" cy="1651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26D1FD2D" w14:textId="77777777" w:rsidR="00810723" w:rsidRDefault="00810723">
                      <w:pPr>
                        <w:rPr>
                          <w:rFonts w:ascii="Arial" w:hAnsi="Arial"/>
                          <w:b/>
                          <w:sz w:val="22"/>
                        </w:rPr>
                      </w:pP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08884947" wp14:editId="6F6FE1E3">
                <wp:simplePos x="0" y="0"/>
                <wp:positionH relativeFrom="column">
                  <wp:posOffset>508635</wp:posOffset>
                </wp:positionH>
                <wp:positionV relativeFrom="paragraph">
                  <wp:posOffset>143510</wp:posOffset>
                </wp:positionV>
                <wp:extent cx="914400" cy="1134110"/>
                <wp:effectExtent l="13335" t="12065" r="5715" b="63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1F25E337" w14:textId="66243DCC" w:rsidR="00810723" w:rsidRPr="00900FEA" w:rsidRDefault="00047145" w:rsidP="00900FEA">
                            <w:r w:rsidRPr="00047145">
                              <w:rPr>
                                <w:noProof/>
                              </w:rPr>
                              <w:drawing>
                                <wp:inline distT="0" distB="0" distL="0" distR="0" wp14:anchorId="74A83799" wp14:editId="50E3C544">
                                  <wp:extent cx="722630" cy="107088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630" cy="10708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4947"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1F25E337" w14:textId="66243DCC" w:rsidR="00810723" w:rsidRPr="00900FEA" w:rsidRDefault="00047145" w:rsidP="00900FEA">
                      <w:r w:rsidRPr="00047145">
                        <w:drawing>
                          <wp:inline distT="0" distB="0" distL="0" distR="0" wp14:anchorId="74A83799" wp14:editId="50E3C544">
                            <wp:extent cx="722630" cy="107088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630" cy="1070885"/>
                                    </a:xfrm>
                                    <a:prstGeom prst="rect">
                                      <a:avLst/>
                                    </a:prstGeom>
                                    <a:noFill/>
                                    <a:ln>
                                      <a:noFill/>
                                    </a:ln>
                                  </pic:spPr>
                                </pic:pic>
                              </a:graphicData>
                            </a:graphic>
                          </wp:inline>
                        </w:drawing>
                      </w:r>
                    </w:p>
                  </w:txbxContent>
                </v:textbox>
              </v:shape>
            </w:pict>
          </mc:Fallback>
        </mc:AlternateContent>
      </w:r>
    </w:p>
    <w:p w14:paraId="5A512064" w14:textId="77777777" w:rsidR="00CD266E" w:rsidRDefault="00CD266E"/>
    <w:p w14:paraId="75547DA8" w14:textId="6D252368" w:rsidR="00CD266E" w:rsidRDefault="00CD266E"/>
    <w:p w14:paraId="4565945C" w14:textId="44CC3036" w:rsidR="00CD266E" w:rsidRDefault="00047145">
      <w:r>
        <w:rPr>
          <w:noProof/>
        </w:rPr>
        <mc:AlternateContent>
          <mc:Choice Requires="wps">
            <w:drawing>
              <wp:anchor distT="0" distB="0" distL="114300" distR="114300" simplePos="0" relativeHeight="251670016" behindDoc="0" locked="0" layoutInCell="1" allowOverlap="1" wp14:anchorId="5DE73CB4" wp14:editId="634DA24A">
                <wp:simplePos x="0" y="0"/>
                <wp:positionH relativeFrom="column">
                  <wp:posOffset>4633595</wp:posOffset>
                </wp:positionH>
                <wp:positionV relativeFrom="paragraph">
                  <wp:posOffset>43815</wp:posOffset>
                </wp:positionV>
                <wp:extent cx="2124075" cy="8572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124075" cy="857250"/>
                        </a:xfrm>
                        <a:prstGeom prst="rect">
                          <a:avLst/>
                        </a:prstGeom>
                        <a:solidFill>
                          <a:schemeClr val="lt1"/>
                        </a:solidFill>
                        <a:ln w="6350">
                          <a:solidFill>
                            <a:prstClr val="black"/>
                          </a:solidFill>
                        </a:ln>
                      </wps:spPr>
                      <wps:txbx>
                        <w:txbxContent>
                          <w:p w14:paraId="7DE61DA1" w14:textId="6C948997" w:rsidR="00047145" w:rsidRDefault="00047145">
                            <w:r w:rsidRPr="00047145">
                              <w:rPr>
                                <w:noProof/>
                              </w:rPr>
                              <w:drawing>
                                <wp:inline distT="0" distB="0" distL="0" distR="0" wp14:anchorId="662E939D" wp14:editId="218B48E7">
                                  <wp:extent cx="1933593" cy="7810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4989" cy="781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73CB4" id="Text Box 24" o:spid="_x0000_s1029" type="#_x0000_t202" style="position:absolute;margin-left:364.85pt;margin-top:3.45pt;width:167.25pt;height: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" fillcolor="white [3201]" strokeweight=".5pt">
                <v:textbox>
                  <w:txbxContent>
                    <w:p w14:paraId="7DE61DA1" w14:textId="6C948997" w:rsidR="00047145" w:rsidRDefault="00047145">
                      <w:r w:rsidRPr="00047145">
                        <w:drawing>
                          <wp:inline distT="0" distB="0" distL="0" distR="0" wp14:anchorId="662E939D" wp14:editId="218B48E7">
                            <wp:extent cx="1933593" cy="7810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4989" cy="781614"/>
                                    </a:xfrm>
                                    <a:prstGeom prst="rect">
                                      <a:avLst/>
                                    </a:prstGeom>
                                    <a:noFill/>
                                    <a:ln>
                                      <a:noFill/>
                                    </a:ln>
                                  </pic:spPr>
                                </pic:pic>
                              </a:graphicData>
                            </a:graphic>
                          </wp:inline>
                        </w:drawing>
                      </w:r>
                    </w:p>
                  </w:txbxContent>
                </v:textbox>
              </v:shape>
            </w:pict>
          </mc:Fallback>
        </mc:AlternateContent>
      </w:r>
      <w:r w:rsidR="00E85E7B">
        <w:rPr>
          <w:noProof/>
          <w:szCs w:val="20"/>
        </w:rPr>
        <mc:AlternateContent>
          <mc:Choice Requires="wps">
            <w:drawing>
              <wp:anchor distT="0" distB="0" distL="114300" distR="114300" simplePos="0" relativeHeight="251655680" behindDoc="0" locked="0" layoutInCell="1" allowOverlap="1" wp14:anchorId="3239AB0A" wp14:editId="696375EC">
                <wp:simplePos x="0" y="0"/>
                <wp:positionH relativeFrom="column">
                  <wp:posOffset>6680835</wp:posOffset>
                </wp:positionH>
                <wp:positionV relativeFrom="paragraph">
                  <wp:posOffset>48260</wp:posOffset>
                </wp:positionV>
                <wp:extent cx="228600" cy="228600"/>
                <wp:effectExtent l="3810" t="4445"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17BCAB" w14:textId="2FF1C5A2" w:rsidR="00810723" w:rsidRDefault="00810723">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AB0A"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5B17BCAB" w14:textId="2FF1C5A2" w:rsidR="00810723" w:rsidRDefault="00810723">
                      <w:pPr>
                        <w:rPr>
                          <w:sz w:val="20"/>
                        </w:rPr>
                      </w:pPr>
                    </w:p>
                  </w:txbxContent>
                </v:textbox>
              </v:shape>
            </w:pict>
          </mc:Fallback>
        </mc:AlternateContent>
      </w:r>
    </w:p>
    <w:p w14:paraId="64F970DA" w14:textId="6DC7F8F9" w:rsidR="00CD266E" w:rsidRDefault="00CD266E"/>
    <w:p w14:paraId="506B3675" w14:textId="77777777" w:rsidR="00CD266E" w:rsidRDefault="00CD266E"/>
    <w:p w14:paraId="3C15097C" w14:textId="77777777" w:rsidR="00CD266E" w:rsidRDefault="00CD266E"/>
    <w:p w14:paraId="0E19B1DE" w14:textId="77777777" w:rsidR="00CD266E" w:rsidRDefault="00CD266E"/>
    <w:p w14:paraId="0AC940A2" w14:textId="77777777" w:rsidR="00CD266E" w:rsidRDefault="00E85E7B" w:rsidP="000A37BF">
      <w:r>
        <w:rPr>
          <w:noProof/>
          <w:szCs w:val="20"/>
        </w:rPr>
        <mc:AlternateContent>
          <mc:Choice Requires="wps">
            <w:drawing>
              <wp:anchor distT="0" distB="0" distL="114300" distR="114300" simplePos="0" relativeHeight="251651584" behindDoc="0" locked="0" layoutInCell="0" allowOverlap="1" wp14:anchorId="27AFD007" wp14:editId="1ECC6899">
                <wp:simplePos x="0" y="0"/>
                <wp:positionH relativeFrom="column">
                  <wp:posOffset>2337435</wp:posOffset>
                </wp:positionH>
                <wp:positionV relativeFrom="paragraph">
                  <wp:posOffset>113030</wp:posOffset>
                </wp:positionV>
                <wp:extent cx="4572000" cy="0"/>
                <wp:effectExtent l="22860" t="21590" r="15240" b="1651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54E0"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65C1360E" w14:textId="77777777" w:rsidR="00CD266E" w:rsidRDefault="00E85E7B">
      <w:r>
        <w:rPr>
          <w:noProof/>
          <w:szCs w:val="20"/>
        </w:rPr>
        <mc:AlternateContent>
          <mc:Choice Requires="wps">
            <w:drawing>
              <wp:anchor distT="0" distB="0" distL="114300" distR="114300" simplePos="0" relativeHeight="251652608" behindDoc="0" locked="0" layoutInCell="1" allowOverlap="1" wp14:anchorId="22D57712" wp14:editId="7A8536B7">
                <wp:simplePos x="0" y="0"/>
                <wp:positionH relativeFrom="column">
                  <wp:posOffset>2337435</wp:posOffset>
                </wp:positionH>
                <wp:positionV relativeFrom="paragraph">
                  <wp:posOffset>52070</wp:posOffset>
                </wp:positionV>
                <wp:extent cx="4462145" cy="6196819"/>
                <wp:effectExtent l="0" t="0" r="825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96819"/>
                        </a:xfrm>
                        <a:prstGeom prst="rect">
                          <a:avLst/>
                        </a:prstGeom>
                        <a:noFill/>
                        <a:ln>
                          <a:noFill/>
                        </a:ln>
                        <a:extLst/>
                      </wps:spPr>
                      <wps:txbx>
                        <w:txbxContent>
                          <w:p w14:paraId="62BCF325" w14:textId="420B3D0B" w:rsidR="00810723" w:rsidRDefault="00810723" w:rsidP="003D6259">
                            <w:pPr>
                              <w:jc w:val="center"/>
                              <w:rPr>
                                <w:b/>
                                <w:sz w:val="48"/>
                                <w:szCs w:val="48"/>
                              </w:rPr>
                            </w:pPr>
                            <w:r w:rsidRPr="003919FB">
                              <w:rPr>
                                <w:b/>
                                <w:sz w:val="48"/>
                                <w:szCs w:val="48"/>
                              </w:rPr>
                              <w:t xml:space="preserve">How </w:t>
                            </w:r>
                            <w:r>
                              <w:rPr>
                                <w:b/>
                                <w:sz w:val="48"/>
                                <w:szCs w:val="48"/>
                              </w:rPr>
                              <w:t>To</w:t>
                            </w:r>
                            <w:r w:rsidRPr="003919FB">
                              <w:rPr>
                                <w:b/>
                                <w:sz w:val="48"/>
                                <w:szCs w:val="48"/>
                              </w:rPr>
                              <w:t xml:space="preserve"> Find More </w:t>
                            </w:r>
                          </w:p>
                          <w:p w14:paraId="025E88B1" w14:textId="05C8D01A" w:rsidR="00810723" w:rsidRDefault="00810723" w:rsidP="003D6259">
                            <w:pPr>
                              <w:jc w:val="center"/>
                              <w:rPr>
                                <w:b/>
                                <w:sz w:val="48"/>
                                <w:szCs w:val="48"/>
                              </w:rPr>
                            </w:pPr>
                            <w:r w:rsidRPr="003919FB">
                              <w:rPr>
                                <w:b/>
                                <w:sz w:val="48"/>
                                <w:szCs w:val="48"/>
                              </w:rPr>
                              <w:t>Hope In Your Life</w:t>
                            </w:r>
                          </w:p>
                          <w:p w14:paraId="56E1FC98" w14:textId="77777777" w:rsidR="00810723" w:rsidRPr="00841EDF" w:rsidRDefault="00810723" w:rsidP="003D6259">
                            <w:pPr>
                              <w:jc w:val="center"/>
                              <w:rPr>
                                <w:b/>
                                <w:sz w:val="18"/>
                                <w:szCs w:val="18"/>
                              </w:rPr>
                            </w:pPr>
                          </w:p>
                          <w:p w14:paraId="7FAEA239" w14:textId="77777777" w:rsidR="00810723" w:rsidRDefault="00810723" w:rsidP="003919FB">
                            <w:r>
                              <w:rPr>
                                <w:sz w:val="22"/>
                                <w:szCs w:val="22"/>
                              </w:rPr>
                              <w:tab/>
                            </w:r>
                            <w:r>
                              <w:t xml:space="preserve">With a healthy dose of hope, people can power through stress, feel empowered to chase their dreams, and find a beacon of light when the going gets tough.  </w:t>
                            </w:r>
                          </w:p>
                          <w:p w14:paraId="69926030" w14:textId="77777777" w:rsidR="00810723" w:rsidRPr="00DD793C" w:rsidRDefault="00810723" w:rsidP="003919FB">
                            <w:pPr>
                              <w:rPr>
                                <w:sz w:val="16"/>
                                <w:szCs w:val="16"/>
                              </w:rPr>
                            </w:pPr>
                          </w:p>
                          <w:p w14:paraId="2F810F8B" w14:textId="7AF62F50" w:rsidR="00810723" w:rsidRDefault="00810723" w:rsidP="003919FB">
                            <w:pPr>
                              <w:ind w:firstLine="360"/>
                            </w:pPr>
                            <w:r>
                              <w:t>Research has shown that hopeful patients heal faster and hopeful employees are more satisfied with their jobs.  Conversely, people who aren’t hopeful often feel sluggish and have little motivation and energy.  So how can you amp up the hope in your life?  Read on!</w:t>
                            </w:r>
                          </w:p>
                          <w:p w14:paraId="053E15E0" w14:textId="77777777" w:rsidR="00810723" w:rsidRPr="00841EDF" w:rsidRDefault="00810723" w:rsidP="003919FB">
                            <w:pPr>
                              <w:rPr>
                                <w:sz w:val="16"/>
                                <w:szCs w:val="16"/>
                              </w:rPr>
                            </w:pPr>
                          </w:p>
                          <w:p w14:paraId="39D9E5B4" w14:textId="77777777" w:rsidR="00810723" w:rsidRDefault="00810723" w:rsidP="003919FB">
                            <w:r w:rsidRPr="003919FB">
                              <w:rPr>
                                <w:b/>
                              </w:rPr>
                              <w:t>Seek mastery:</w:t>
                            </w:r>
                            <w:r>
                              <w:t xml:space="preserve">  Obtaining mastery provides a sense of empowerment and purpose, instilling a sense of hope.  Expand your skill set by imagining what you want to achieve and make plans to reach those goals.  Write down steps you need to follow to get the results you seek.</w:t>
                            </w:r>
                          </w:p>
                          <w:p w14:paraId="774DEE1F" w14:textId="77777777" w:rsidR="00810723" w:rsidRPr="00841EDF" w:rsidRDefault="00810723" w:rsidP="003919FB">
                            <w:pPr>
                              <w:rPr>
                                <w:sz w:val="16"/>
                                <w:szCs w:val="16"/>
                              </w:rPr>
                            </w:pPr>
                          </w:p>
                          <w:p w14:paraId="03B52343" w14:textId="06A5CE20" w:rsidR="00810723" w:rsidRDefault="00810723" w:rsidP="003919FB">
                            <w:r w:rsidRPr="003919FB">
                              <w:rPr>
                                <w:b/>
                              </w:rPr>
                              <w:t>Find role models:</w:t>
                            </w:r>
                            <w:r>
                              <w:t xml:space="preserve">  If you suffer from a sense of hopelessness, find people who have overcome similar situations to yours.  Learn from their experiences.  Surround yourself with others who can help you through particularly trying times.  If you don’t know anyone personally, check </w:t>
                            </w:r>
                            <w:r w:rsidRPr="003919FB">
                              <w:rPr>
                                <w:b/>
                              </w:rPr>
                              <w:t>projecthopeexchange.com</w:t>
                            </w:r>
                            <w:r>
                              <w:t xml:space="preserve"> for support.</w:t>
                            </w:r>
                          </w:p>
                          <w:p w14:paraId="57166887" w14:textId="77777777" w:rsidR="00810723" w:rsidRPr="00841EDF" w:rsidRDefault="00810723" w:rsidP="003919FB">
                            <w:pPr>
                              <w:rPr>
                                <w:sz w:val="16"/>
                                <w:szCs w:val="16"/>
                              </w:rPr>
                            </w:pPr>
                          </w:p>
                          <w:p w14:paraId="11B4DCCF" w14:textId="4B48F448" w:rsidR="00810723" w:rsidRDefault="00810723" w:rsidP="003919FB">
                            <w:r w:rsidRPr="003919FB">
                              <w:rPr>
                                <w:b/>
                              </w:rPr>
                              <w:t>Evaluate options:</w:t>
                            </w:r>
                            <w:r>
                              <w:t xml:space="preserve">  Feeling trapped can stifle hope.  During those times when you feel stuck, think about how you’ve handled similar situations in the past or how similar strategies from different situations can help you with this particular issue.  Make a plan…even a few steps you can take right now can give you something concrete to focus on.</w:t>
                            </w:r>
                          </w:p>
                          <w:p w14:paraId="6287BBE7" w14:textId="77777777" w:rsidR="00810723" w:rsidRPr="00841EDF" w:rsidRDefault="00810723" w:rsidP="003919FB">
                            <w:pPr>
                              <w:rPr>
                                <w:sz w:val="16"/>
                                <w:szCs w:val="16"/>
                              </w:rPr>
                            </w:pPr>
                          </w:p>
                          <w:p w14:paraId="0C406A6F" w14:textId="77777777" w:rsidR="00810723" w:rsidRPr="005A701D" w:rsidRDefault="00810723" w:rsidP="003919FB">
                            <w:r w:rsidRPr="003919FB">
                              <w:rPr>
                                <w:b/>
                              </w:rPr>
                              <w:t>Give hope to others:</w:t>
                            </w:r>
                            <w:r w:rsidRPr="003919FB">
                              <w:t xml:space="preserve">  Perform small acts of kindness.  By doing so, you offer hope to others, and this can help boost your mood and outlook on life … and increase your feelings of hope in the process.  The positive effects of acts of kindness build on each other, so make this a part of your daily routine instead of following a one-and-done approach.</w:t>
                            </w:r>
                          </w:p>
                          <w:p w14:paraId="1E3FCBD0" w14:textId="77777777" w:rsidR="00810723" w:rsidRPr="005A701D" w:rsidRDefault="00810723" w:rsidP="00B60D9A"/>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7712" id="Text Box 8" o:spid="_x0000_s1031" type="#_x0000_t202" style="position:absolute;margin-left:184.05pt;margin-top:4.1pt;width:351.35pt;height:48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" filled="f" stroked="f">
                <v:textbox inset="1.44pt,1.44pt,1.44pt,1.44pt">
                  <w:txbxContent>
                    <w:p w14:paraId="62BCF325" w14:textId="420B3D0B" w:rsidR="00810723" w:rsidRDefault="00810723" w:rsidP="003D6259">
                      <w:pPr>
                        <w:jc w:val="center"/>
                        <w:rPr>
                          <w:b/>
                          <w:sz w:val="48"/>
                          <w:szCs w:val="48"/>
                        </w:rPr>
                      </w:pPr>
                      <w:r w:rsidRPr="003919FB">
                        <w:rPr>
                          <w:b/>
                          <w:sz w:val="48"/>
                          <w:szCs w:val="48"/>
                        </w:rPr>
                        <w:t xml:space="preserve">How </w:t>
                      </w:r>
                      <w:r>
                        <w:rPr>
                          <w:b/>
                          <w:sz w:val="48"/>
                          <w:szCs w:val="48"/>
                        </w:rPr>
                        <w:t>To</w:t>
                      </w:r>
                      <w:r w:rsidRPr="003919FB">
                        <w:rPr>
                          <w:b/>
                          <w:sz w:val="48"/>
                          <w:szCs w:val="48"/>
                        </w:rPr>
                        <w:t xml:space="preserve"> Find More </w:t>
                      </w:r>
                    </w:p>
                    <w:p w14:paraId="025E88B1" w14:textId="05C8D01A" w:rsidR="00810723" w:rsidRDefault="00810723" w:rsidP="003D6259">
                      <w:pPr>
                        <w:jc w:val="center"/>
                        <w:rPr>
                          <w:b/>
                          <w:sz w:val="48"/>
                          <w:szCs w:val="48"/>
                        </w:rPr>
                      </w:pPr>
                      <w:r w:rsidRPr="003919FB">
                        <w:rPr>
                          <w:b/>
                          <w:sz w:val="48"/>
                          <w:szCs w:val="48"/>
                        </w:rPr>
                        <w:t>Hope In Your Life</w:t>
                      </w:r>
                    </w:p>
                    <w:p w14:paraId="56E1FC98" w14:textId="77777777" w:rsidR="00810723" w:rsidRPr="00841EDF" w:rsidRDefault="00810723" w:rsidP="003D6259">
                      <w:pPr>
                        <w:jc w:val="center"/>
                        <w:rPr>
                          <w:b/>
                          <w:sz w:val="18"/>
                          <w:szCs w:val="18"/>
                        </w:rPr>
                      </w:pPr>
                    </w:p>
                    <w:p w14:paraId="7FAEA239" w14:textId="77777777" w:rsidR="00810723" w:rsidRDefault="00810723" w:rsidP="003919FB">
                      <w:r>
                        <w:rPr>
                          <w:sz w:val="22"/>
                          <w:szCs w:val="22"/>
                        </w:rPr>
                        <w:tab/>
                      </w:r>
                      <w:r>
                        <w:t xml:space="preserve">With a healthy dose of hope, people can power through stress, feel empowered to chase their dreams, and find a beacon of light when the going gets tough.  </w:t>
                      </w:r>
                    </w:p>
                    <w:p w14:paraId="69926030" w14:textId="77777777" w:rsidR="00810723" w:rsidRPr="00DD793C" w:rsidRDefault="00810723" w:rsidP="003919FB">
                      <w:pPr>
                        <w:rPr>
                          <w:sz w:val="16"/>
                          <w:szCs w:val="16"/>
                        </w:rPr>
                      </w:pPr>
                    </w:p>
                    <w:p w14:paraId="2F810F8B" w14:textId="7AF62F50" w:rsidR="00810723" w:rsidRDefault="00810723" w:rsidP="003919FB">
                      <w:pPr>
                        <w:ind w:firstLine="360"/>
                      </w:pPr>
                      <w:r>
                        <w:t>Research has shown that hopeful patients heal faster and hopeful employees are more satisfied with their jobs.  Conversely, people who aren’t hopeful often feel sluggish and have little motivation and energy.  So how can you amp up the hope in your life?  Read on!</w:t>
                      </w:r>
                    </w:p>
                    <w:p w14:paraId="053E15E0" w14:textId="77777777" w:rsidR="00810723" w:rsidRPr="00841EDF" w:rsidRDefault="00810723" w:rsidP="003919FB">
                      <w:pPr>
                        <w:rPr>
                          <w:sz w:val="16"/>
                          <w:szCs w:val="16"/>
                        </w:rPr>
                      </w:pPr>
                    </w:p>
                    <w:p w14:paraId="39D9E5B4" w14:textId="77777777" w:rsidR="00810723" w:rsidRDefault="00810723" w:rsidP="003919FB">
                      <w:r w:rsidRPr="003919FB">
                        <w:rPr>
                          <w:b/>
                        </w:rPr>
                        <w:t>Seek mastery:</w:t>
                      </w:r>
                      <w:r>
                        <w:t xml:space="preserve">  Obtaining mastery provides a sense of empowerment and purpose, instilling a sense of hope.  Expand your skill set by imagining what you want to achieve and make plans to reach those goals.  Write down steps you need to follow to get the results you seek.</w:t>
                      </w:r>
                    </w:p>
                    <w:p w14:paraId="774DEE1F" w14:textId="77777777" w:rsidR="00810723" w:rsidRPr="00841EDF" w:rsidRDefault="00810723" w:rsidP="003919FB">
                      <w:pPr>
                        <w:rPr>
                          <w:sz w:val="16"/>
                          <w:szCs w:val="16"/>
                        </w:rPr>
                      </w:pPr>
                    </w:p>
                    <w:p w14:paraId="03B52343" w14:textId="06A5CE20" w:rsidR="00810723" w:rsidRDefault="00810723" w:rsidP="003919FB">
                      <w:r w:rsidRPr="003919FB">
                        <w:rPr>
                          <w:b/>
                        </w:rPr>
                        <w:t>Find role models:</w:t>
                      </w:r>
                      <w:r>
                        <w:t xml:space="preserve">  If you suffer from a sense of hopelessness, find people who have overcome similar situations to yours.  Learn from their experiences.  Surround yourself with others who can help you through particularly trying times.  If you don’t know anyone personally, check </w:t>
                      </w:r>
                      <w:r w:rsidRPr="003919FB">
                        <w:rPr>
                          <w:b/>
                        </w:rPr>
                        <w:t>projecthopeexchange.com</w:t>
                      </w:r>
                      <w:r>
                        <w:t xml:space="preserve"> for support.</w:t>
                      </w:r>
                    </w:p>
                    <w:p w14:paraId="57166887" w14:textId="77777777" w:rsidR="00810723" w:rsidRPr="00841EDF" w:rsidRDefault="00810723" w:rsidP="003919FB">
                      <w:pPr>
                        <w:rPr>
                          <w:sz w:val="16"/>
                          <w:szCs w:val="16"/>
                        </w:rPr>
                      </w:pPr>
                    </w:p>
                    <w:p w14:paraId="11B4DCCF" w14:textId="4B48F448" w:rsidR="00810723" w:rsidRDefault="00810723" w:rsidP="003919FB">
                      <w:r w:rsidRPr="003919FB">
                        <w:rPr>
                          <w:b/>
                        </w:rPr>
                        <w:t>Evaluate options:</w:t>
                      </w:r>
                      <w:r>
                        <w:t xml:space="preserve">  Feeling trapped can stifle hope.  During those times when you feel stuck, think about how you’ve handled similar situations in the past or how similar strategies from different situations can help you with this particular issue.  Make a plan…even a few steps you can take right now can give you something concrete to focus on.</w:t>
                      </w:r>
                    </w:p>
                    <w:p w14:paraId="6287BBE7" w14:textId="77777777" w:rsidR="00810723" w:rsidRPr="00841EDF" w:rsidRDefault="00810723" w:rsidP="003919FB">
                      <w:pPr>
                        <w:rPr>
                          <w:sz w:val="16"/>
                          <w:szCs w:val="16"/>
                        </w:rPr>
                      </w:pPr>
                    </w:p>
                    <w:p w14:paraId="0C406A6F" w14:textId="77777777" w:rsidR="00810723" w:rsidRPr="005A701D" w:rsidRDefault="00810723" w:rsidP="003919FB">
                      <w:r w:rsidRPr="003919FB">
                        <w:rPr>
                          <w:b/>
                        </w:rPr>
                        <w:t>Give hope to others:</w:t>
                      </w:r>
                      <w:r w:rsidRPr="003919FB">
                        <w:t xml:space="preserve">  Perform small acts of kindness.  By doing so, you offer hope to others, and this can help boost your mood and outlook on life … and increase your feelings of hope in the process.  The positive effects of acts of kindness build on each other, so make this a part of your daily routine instead of following a one-and-done approach.</w:t>
                      </w:r>
                    </w:p>
                    <w:p w14:paraId="1E3FCBD0" w14:textId="77777777" w:rsidR="00810723" w:rsidRPr="005A701D" w:rsidRDefault="00810723" w:rsidP="00B60D9A"/>
                  </w:txbxContent>
                </v:textbox>
              </v:shape>
            </w:pict>
          </mc:Fallback>
        </mc:AlternateContent>
      </w:r>
    </w:p>
    <w:p w14:paraId="4043A18F" w14:textId="77777777" w:rsidR="00CD266E" w:rsidRDefault="00CD266E"/>
    <w:p w14:paraId="7D99C90E" w14:textId="77777777" w:rsidR="00CD266E" w:rsidRDefault="00CD266E"/>
    <w:p w14:paraId="0FC323B0" w14:textId="77777777" w:rsidR="00CD266E" w:rsidRDefault="00CD266E"/>
    <w:p w14:paraId="4C3CC551" w14:textId="77777777" w:rsidR="00CD266E" w:rsidRDefault="00CD266E"/>
    <w:p w14:paraId="526A9EF9" w14:textId="77777777" w:rsidR="00CD266E" w:rsidRDefault="00CD266E"/>
    <w:p w14:paraId="5F619B89" w14:textId="77777777" w:rsidR="00CD266E" w:rsidRDefault="00CD266E"/>
    <w:p w14:paraId="3E98B1E2" w14:textId="77777777" w:rsidR="00CD266E" w:rsidRDefault="00CD266E"/>
    <w:p w14:paraId="02ED0026" w14:textId="77777777" w:rsidR="00CD266E" w:rsidRDefault="00CD266E"/>
    <w:p w14:paraId="592B6B80" w14:textId="77777777" w:rsidR="00CD266E" w:rsidRDefault="00CD266E"/>
    <w:p w14:paraId="71C7E218" w14:textId="77777777" w:rsidR="00CD266E" w:rsidRDefault="00CD266E"/>
    <w:p w14:paraId="1C39A656" w14:textId="77777777" w:rsidR="00CD266E" w:rsidRDefault="00CD266E"/>
    <w:p w14:paraId="6AAEEF35" w14:textId="77777777" w:rsidR="00CD266E" w:rsidRDefault="00CD266E"/>
    <w:p w14:paraId="541BA669" w14:textId="77777777" w:rsidR="00CD266E" w:rsidRDefault="00CD266E"/>
    <w:p w14:paraId="43CBE209" w14:textId="77777777" w:rsidR="00CD266E" w:rsidRDefault="00CD266E"/>
    <w:p w14:paraId="7FAB4F94" w14:textId="77777777" w:rsidR="00CD266E" w:rsidRDefault="00CD266E"/>
    <w:p w14:paraId="6A18D893" w14:textId="77777777" w:rsidR="00CD266E" w:rsidRDefault="00CD266E"/>
    <w:p w14:paraId="56396A53" w14:textId="77777777" w:rsidR="00CD266E" w:rsidRDefault="00CD266E"/>
    <w:p w14:paraId="73B0D3B5" w14:textId="77777777" w:rsidR="00CD266E" w:rsidRDefault="00CD266E"/>
    <w:p w14:paraId="61B6B39F" w14:textId="77777777" w:rsidR="00CD266E" w:rsidRDefault="00CD266E"/>
    <w:p w14:paraId="3915D81E" w14:textId="77777777" w:rsidR="00CD266E" w:rsidRDefault="00CD266E"/>
    <w:p w14:paraId="1610CC52" w14:textId="77777777" w:rsidR="00CD266E" w:rsidRDefault="00CD266E"/>
    <w:p w14:paraId="1D7B1BF7" w14:textId="77777777" w:rsidR="00CD266E" w:rsidRDefault="00CD266E"/>
    <w:p w14:paraId="16EC92B9" w14:textId="77777777" w:rsidR="00CD266E" w:rsidRDefault="00CD266E"/>
    <w:p w14:paraId="0CC57B55" w14:textId="77777777" w:rsidR="00CD266E" w:rsidRDefault="00CD266E"/>
    <w:p w14:paraId="0F19213B" w14:textId="77777777" w:rsidR="00CD266E" w:rsidRPr="0015455F" w:rsidRDefault="00CD266E">
      <w:pPr>
        <w:rPr>
          <w:sz w:val="22"/>
          <w:szCs w:val="22"/>
        </w:rPr>
      </w:pPr>
    </w:p>
    <w:p w14:paraId="521C947F" w14:textId="77777777" w:rsidR="00CD266E" w:rsidRDefault="00CD266E"/>
    <w:p w14:paraId="2D79B197" w14:textId="77777777" w:rsidR="00CD266E" w:rsidRDefault="00CD266E"/>
    <w:p w14:paraId="309EC573" w14:textId="77777777" w:rsidR="00CD266E" w:rsidRDefault="00CD266E"/>
    <w:p w14:paraId="56098D37" w14:textId="77777777" w:rsidR="00CD266E" w:rsidRDefault="00CD266E"/>
    <w:p w14:paraId="477B58E9" w14:textId="77777777" w:rsidR="00CD266E" w:rsidRDefault="00CD266E"/>
    <w:p w14:paraId="620ECBFE" w14:textId="77777777" w:rsidR="00CD266E" w:rsidRDefault="00CD266E"/>
    <w:p w14:paraId="6CB4B7F2" w14:textId="77777777" w:rsidR="00CD266E" w:rsidRDefault="00CD266E"/>
    <w:p w14:paraId="6C01B599" w14:textId="77777777" w:rsidR="00CD266E" w:rsidRDefault="00CD266E"/>
    <w:p w14:paraId="18A0A3FF" w14:textId="77777777" w:rsidR="00CD266E" w:rsidRDefault="00CD266E"/>
    <w:p w14:paraId="65C03963" w14:textId="77777777" w:rsidR="00CD266E" w:rsidRDefault="007F0DC4">
      <w:r>
        <w:rPr>
          <w:noProof/>
        </w:rPr>
        <mc:AlternateContent>
          <mc:Choice Requires="wps">
            <w:drawing>
              <wp:anchor distT="0" distB="0" distL="114300" distR="114300" simplePos="0" relativeHeight="251667968" behindDoc="1" locked="0" layoutInCell="1" allowOverlap="1" wp14:anchorId="78947634" wp14:editId="5AF26A7B">
                <wp:simplePos x="0" y="0"/>
                <wp:positionH relativeFrom="column">
                  <wp:posOffset>2292985</wp:posOffset>
                </wp:positionH>
                <wp:positionV relativeFrom="paragraph">
                  <wp:posOffset>131445</wp:posOffset>
                </wp:positionV>
                <wp:extent cx="4462145" cy="831850"/>
                <wp:effectExtent l="0" t="0" r="33655" b="31750"/>
                <wp:wrapThrough wrapText="bothSides">
                  <wp:wrapPolygon edited="0">
                    <wp:start x="0" y="0"/>
                    <wp:lineTo x="0" y="21765"/>
                    <wp:lineTo x="21640" y="21765"/>
                    <wp:lineTo x="21640"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4F382753" w14:textId="77777777" w:rsidR="00810723" w:rsidRDefault="00810723" w:rsidP="00770C2E">
                            <w:pPr>
                              <w:pStyle w:val="BodyText-Contemporary"/>
                              <w:suppressAutoHyphens w:val="0"/>
                              <w:spacing w:after="0" w:line="240" w:lineRule="auto"/>
                              <w:jc w:val="center"/>
                              <w:rPr>
                                <w:rFonts w:ascii="Arial" w:hAnsi="Arial"/>
                                <w:b/>
                              </w:rPr>
                            </w:pPr>
                            <w:r>
                              <w:rPr>
                                <w:rFonts w:ascii="Arial" w:hAnsi="Arial"/>
                                <w:b/>
                              </w:rPr>
                              <w:t>Thinking Of Buying A Home Soon?</w:t>
                            </w:r>
                          </w:p>
                          <w:p w14:paraId="38497A2A" w14:textId="2B32732F" w:rsidR="00810723" w:rsidRPr="0092543C" w:rsidRDefault="00810723" w:rsidP="00770C2E">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047145">
                              <w:rPr>
                                <w:b/>
                                <w:sz w:val="20"/>
                              </w:rPr>
                              <w:t>636-970-0185</w:t>
                            </w:r>
                          </w:p>
                          <w:p w14:paraId="75E05D05" w14:textId="77777777" w:rsidR="00810723" w:rsidRDefault="00810723" w:rsidP="00770C2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7634" id="Text Box 57" o:spid="_x0000_s1032" type="#_x0000_t202" style="position:absolute;margin-left:180.55pt;margin-top:10.35pt;width:351.35pt;height: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" fillcolor="silver">
                <v:textbox>
                  <w:txbxContent>
                    <w:p w14:paraId="4F382753" w14:textId="77777777" w:rsidR="00810723" w:rsidRDefault="00810723" w:rsidP="00770C2E">
                      <w:pPr>
                        <w:pStyle w:val="BodyText-Contemporary"/>
                        <w:suppressAutoHyphens w:val="0"/>
                        <w:spacing w:after="0" w:line="240" w:lineRule="auto"/>
                        <w:jc w:val="center"/>
                        <w:rPr>
                          <w:rFonts w:ascii="Arial" w:hAnsi="Arial"/>
                          <w:b/>
                        </w:rPr>
                      </w:pPr>
                      <w:r>
                        <w:rPr>
                          <w:rFonts w:ascii="Arial" w:hAnsi="Arial"/>
                          <w:b/>
                        </w:rPr>
                        <w:t>Thinking Of Buying A Home Soon?</w:t>
                      </w:r>
                    </w:p>
                    <w:p w14:paraId="38497A2A" w14:textId="2B32732F" w:rsidR="00810723" w:rsidRPr="0092543C" w:rsidRDefault="00810723" w:rsidP="00770C2E">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047145">
                        <w:rPr>
                          <w:b/>
                          <w:sz w:val="20"/>
                        </w:rPr>
                        <w:t>636-970-0185</w:t>
                      </w:r>
                    </w:p>
                    <w:p w14:paraId="75E05D05" w14:textId="77777777" w:rsidR="00810723" w:rsidRDefault="00810723" w:rsidP="00770C2E">
                      <w:pPr>
                        <w:rPr>
                          <w:sz w:val="20"/>
                        </w:rPr>
                      </w:pPr>
                    </w:p>
                  </w:txbxContent>
                </v:textbox>
                <w10:wrap type="through"/>
              </v:shape>
            </w:pict>
          </mc:Fallback>
        </mc:AlternateContent>
      </w:r>
    </w:p>
    <w:p w14:paraId="1A667D4F" w14:textId="77777777" w:rsidR="00CD266E" w:rsidRDefault="00AB03BB">
      <w:r>
        <w:tab/>
      </w:r>
      <w:r>
        <w:tab/>
      </w:r>
      <w:r>
        <w:tab/>
      </w:r>
      <w:r>
        <w:tab/>
      </w:r>
      <w:r>
        <w:tab/>
      </w:r>
      <w:r>
        <w:tab/>
      </w:r>
      <w:r>
        <w:tab/>
      </w:r>
      <w:r>
        <w:tab/>
      </w:r>
      <w:r>
        <w:tab/>
      </w:r>
      <w:r>
        <w:tab/>
      </w:r>
      <w:r>
        <w:tab/>
      </w:r>
      <w:r>
        <w:tab/>
      </w:r>
      <w:r>
        <w:tab/>
      </w:r>
      <w:r>
        <w:tab/>
      </w:r>
    </w:p>
    <w:p w14:paraId="68E1FA37" w14:textId="77777777" w:rsidR="00CD266E" w:rsidRDefault="00CD266E"/>
    <w:p w14:paraId="40490ADD" w14:textId="77777777" w:rsidR="00D16945" w:rsidRDefault="00CD266E">
      <w:r>
        <w:tab/>
      </w:r>
      <w:r>
        <w:tab/>
      </w:r>
      <w:r>
        <w:tab/>
      </w:r>
      <w:r>
        <w:tab/>
      </w:r>
      <w:r>
        <w:tab/>
      </w:r>
      <w:r>
        <w:tab/>
      </w:r>
      <w:r>
        <w:tab/>
      </w:r>
      <w:r>
        <w:tab/>
      </w:r>
      <w:r>
        <w:tab/>
      </w:r>
    </w:p>
    <w:p w14:paraId="4D3295ED" w14:textId="226FFAFC" w:rsidR="00456025" w:rsidRPr="0089746F" w:rsidRDefault="00D16945">
      <w:pPr>
        <w:rPr>
          <w:sz w:val="20"/>
          <w:szCs w:val="20"/>
        </w:rPr>
      </w:pPr>
      <w:r>
        <w:br w:type="column"/>
      </w:r>
    </w:p>
    <w:p w14:paraId="28AE968A" w14:textId="3CFC639F" w:rsidR="0089746F" w:rsidRDefault="00810723" w:rsidP="00F652C0">
      <w:r>
        <w:rPr>
          <w:noProof/>
        </w:rPr>
        <mc:AlternateContent>
          <mc:Choice Requires="wps">
            <w:drawing>
              <wp:anchor distT="0" distB="0" distL="114300" distR="114300" simplePos="0" relativeHeight="251654656" behindDoc="0" locked="0" layoutInCell="1" allowOverlap="1" wp14:anchorId="56B16F05" wp14:editId="2D6458D5">
                <wp:simplePos x="0" y="0"/>
                <wp:positionH relativeFrom="column">
                  <wp:posOffset>2343150</wp:posOffset>
                </wp:positionH>
                <wp:positionV relativeFrom="paragraph">
                  <wp:posOffset>-32385</wp:posOffset>
                </wp:positionV>
                <wp:extent cx="4462145" cy="3811012"/>
                <wp:effectExtent l="0" t="0" r="825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110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EE92B5" w14:textId="77777777" w:rsidR="00810723" w:rsidRDefault="00810723" w:rsidP="00323807">
                            <w:pPr>
                              <w:jc w:val="center"/>
                              <w:rPr>
                                <w:b/>
                                <w:sz w:val="48"/>
                                <w:szCs w:val="48"/>
                              </w:rPr>
                            </w:pPr>
                            <w:r>
                              <w:rPr>
                                <w:b/>
                                <w:sz w:val="48"/>
                                <w:szCs w:val="48"/>
                              </w:rPr>
                              <w:t>Rent And Save Money</w:t>
                            </w:r>
                          </w:p>
                          <w:p w14:paraId="20EBD3D1" w14:textId="77777777" w:rsidR="00810723" w:rsidRPr="00810723" w:rsidRDefault="00810723" w:rsidP="00323807">
                            <w:pPr>
                              <w:jc w:val="center"/>
                              <w:rPr>
                                <w:b/>
                                <w:sz w:val="16"/>
                                <w:szCs w:val="16"/>
                              </w:rPr>
                            </w:pPr>
                          </w:p>
                          <w:p w14:paraId="5A7ED044" w14:textId="77777777" w:rsidR="00810723" w:rsidRDefault="00810723" w:rsidP="00C25277">
                            <w:pPr>
                              <w:ind w:firstLine="360"/>
                            </w:pPr>
                            <w:r>
                              <w:t>People accumulate a lot of stuff throughout their lives, but they may only need certain things periodically.  When that’s the case, rent instead of buying to save money and help the environment!</w:t>
                            </w:r>
                          </w:p>
                          <w:p w14:paraId="4E08A87A" w14:textId="77777777" w:rsidR="00810723" w:rsidRPr="00BE4D0C" w:rsidRDefault="00810723" w:rsidP="00FB1A0C">
                            <w:pPr>
                              <w:rPr>
                                <w:sz w:val="16"/>
                                <w:szCs w:val="16"/>
                              </w:rPr>
                            </w:pPr>
                          </w:p>
                          <w:p w14:paraId="3D34401D" w14:textId="7DB0BFB0"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Lawn and power equipment:</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Rent tillers, concrete saws, carpet cleaners, and more at your local home supply store.  Most rentals are for a minimum of four hours.</w:t>
                            </w:r>
                          </w:p>
                          <w:p w14:paraId="188C72AD" w14:textId="00B6BAC1"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Formal clothing:</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 xml:space="preserve">If you need to dress up for one black-tie event, check out </w:t>
                            </w:r>
                            <w:r w:rsidRPr="00BE4D0C">
                              <w:rPr>
                                <w:rFonts w:ascii="Times New Roman" w:hAnsi="Times New Roman"/>
                                <w:b/>
                              </w:rPr>
                              <w:t>renttherunway.com</w:t>
                            </w:r>
                            <w:r w:rsidRPr="00BE4D0C">
                              <w:rPr>
                                <w:rFonts w:ascii="Times New Roman" w:hAnsi="Times New Roman"/>
                              </w:rPr>
                              <w:t xml:space="preserve"> or </w:t>
                            </w:r>
                            <w:r w:rsidRPr="00BE4D0C">
                              <w:rPr>
                                <w:rFonts w:ascii="Times New Roman" w:hAnsi="Times New Roman"/>
                                <w:b/>
                              </w:rPr>
                              <w:t>lendingluxury.com</w:t>
                            </w:r>
                            <w:r w:rsidRPr="00BE4D0C">
                              <w:rPr>
                                <w:rFonts w:ascii="Times New Roman" w:hAnsi="Times New Roman"/>
                              </w:rPr>
                              <w:t>.  Choose the perfect outfit for the night, and return it once it’s over.  Rental prices are about one-third the retail price.</w:t>
                            </w:r>
                          </w:p>
                          <w:p w14:paraId="5F181E07" w14:textId="7D271C4E"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Party supplies:</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 xml:space="preserve">Throw the event of the year, but don’t stress too much over all the things you need to purchase.  Party equipment vendors can supply dishes, </w:t>
                            </w:r>
                            <w:r w:rsidRPr="004463E2">
                              <w:rPr>
                                <w:rFonts w:ascii="Times New Roman" w:hAnsi="Times New Roman"/>
                              </w:rPr>
                              <w:t>décor</w:t>
                            </w:r>
                            <w:r w:rsidRPr="00BE4D0C">
                              <w:rPr>
                                <w:rFonts w:ascii="Times New Roman" w:hAnsi="Times New Roman"/>
                              </w:rPr>
                              <w:t xml:space="preserve">, and furniture, all delivered right to your door.  </w:t>
                            </w:r>
                          </w:p>
                          <w:p w14:paraId="3B44E1D0" w14:textId="6075E441"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Recreational equipment:</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Thinking of taking up golf or going camping?  If you only participate in an activity occasionally, rent from local sports outfitters and save hundreds of dollars on gear that would otherwise collect dust in your garage.</w:t>
                            </w:r>
                          </w:p>
                          <w:p w14:paraId="5C97B849" w14:textId="77777777" w:rsidR="00810723" w:rsidRPr="009E68A5" w:rsidRDefault="00810723" w:rsidP="000A77AA"/>
                          <w:p w14:paraId="4385AC8D" w14:textId="77777777" w:rsidR="00810723" w:rsidRDefault="00810723" w:rsidP="00677D3D">
                            <w:pPr>
                              <w:rPr>
                                <w:sz w:val="22"/>
                                <w:szCs w:val="22"/>
                              </w:rPr>
                            </w:pPr>
                          </w:p>
                          <w:p w14:paraId="7A396381" w14:textId="77777777" w:rsidR="00810723" w:rsidRDefault="00810723" w:rsidP="00677D3D">
                            <w:pPr>
                              <w:rPr>
                                <w:sz w:val="22"/>
                                <w:szCs w:val="22"/>
                              </w:rPr>
                            </w:pPr>
                          </w:p>
                          <w:p w14:paraId="06AB343E" w14:textId="77777777" w:rsidR="00810723" w:rsidRDefault="00810723" w:rsidP="00677D3D">
                            <w:pPr>
                              <w:rPr>
                                <w:sz w:val="22"/>
                                <w:szCs w:val="22"/>
                              </w:rPr>
                            </w:pPr>
                          </w:p>
                          <w:p w14:paraId="70FFE30C" w14:textId="77777777" w:rsidR="00810723" w:rsidRDefault="00810723" w:rsidP="00677D3D">
                            <w:pPr>
                              <w:rPr>
                                <w:sz w:val="22"/>
                                <w:szCs w:val="22"/>
                              </w:rPr>
                            </w:pPr>
                          </w:p>
                          <w:p w14:paraId="23B629DD" w14:textId="77777777" w:rsidR="00810723" w:rsidRPr="000A63C3" w:rsidRDefault="00810723"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6F05" id="Text Box 11" o:spid="_x0000_s1033" type="#_x0000_t202" style="position:absolute;margin-left:184.5pt;margin-top:-2.55pt;width:351.35pt;height:30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" stroked="f">
                <v:textbox inset="1.44pt,1.44pt,1.44pt,1.44pt">
                  <w:txbxContent>
                    <w:p w14:paraId="0BEE92B5" w14:textId="77777777" w:rsidR="00810723" w:rsidRDefault="00810723" w:rsidP="00323807">
                      <w:pPr>
                        <w:jc w:val="center"/>
                        <w:rPr>
                          <w:b/>
                          <w:sz w:val="48"/>
                          <w:szCs w:val="48"/>
                        </w:rPr>
                      </w:pPr>
                      <w:r>
                        <w:rPr>
                          <w:b/>
                          <w:sz w:val="48"/>
                          <w:szCs w:val="48"/>
                        </w:rPr>
                        <w:t>Rent And Save Money</w:t>
                      </w:r>
                    </w:p>
                    <w:p w14:paraId="20EBD3D1" w14:textId="77777777" w:rsidR="00810723" w:rsidRPr="00810723" w:rsidRDefault="00810723" w:rsidP="00323807">
                      <w:pPr>
                        <w:jc w:val="center"/>
                        <w:rPr>
                          <w:b/>
                          <w:sz w:val="16"/>
                          <w:szCs w:val="16"/>
                        </w:rPr>
                      </w:pPr>
                    </w:p>
                    <w:p w14:paraId="5A7ED044" w14:textId="77777777" w:rsidR="00810723" w:rsidRDefault="00810723" w:rsidP="00C25277">
                      <w:pPr>
                        <w:ind w:firstLine="360"/>
                      </w:pPr>
                      <w:r>
                        <w:t>People accumulate a lot of stuff throughout their lives, but they may only need certain things periodically.  When that’s the case, rent instead of buying to save money and help the environment!</w:t>
                      </w:r>
                    </w:p>
                    <w:p w14:paraId="4E08A87A" w14:textId="77777777" w:rsidR="00810723" w:rsidRPr="00BE4D0C" w:rsidRDefault="00810723" w:rsidP="00FB1A0C">
                      <w:pPr>
                        <w:rPr>
                          <w:sz w:val="16"/>
                          <w:szCs w:val="16"/>
                        </w:rPr>
                      </w:pPr>
                    </w:p>
                    <w:p w14:paraId="3D34401D" w14:textId="7DB0BFB0"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Lawn and power equipment:</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Rent tillers, concrete saws, carpet cleaners, and more at your local home supply store.  Most rentals are for a minimum of four hours.</w:t>
                      </w:r>
                    </w:p>
                    <w:p w14:paraId="188C72AD" w14:textId="00B6BAC1"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Formal clothing:</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 xml:space="preserve">If you need to dress up for one black-tie event, check out </w:t>
                      </w:r>
                      <w:r w:rsidRPr="00BE4D0C">
                        <w:rPr>
                          <w:rFonts w:ascii="Times New Roman" w:hAnsi="Times New Roman"/>
                          <w:b/>
                        </w:rPr>
                        <w:t>renttherunway.com</w:t>
                      </w:r>
                      <w:r w:rsidRPr="00BE4D0C">
                        <w:rPr>
                          <w:rFonts w:ascii="Times New Roman" w:hAnsi="Times New Roman"/>
                        </w:rPr>
                        <w:t xml:space="preserve"> or </w:t>
                      </w:r>
                      <w:r w:rsidRPr="00BE4D0C">
                        <w:rPr>
                          <w:rFonts w:ascii="Times New Roman" w:hAnsi="Times New Roman"/>
                          <w:b/>
                        </w:rPr>
                        <w:t>lendingluxury.com</w:t>
                      </w:r>
                      <w:r w:rsidRPr="00BE4D0C">
                        <w:rPr>
                          <w:rFonts w:ascii="Times New Roman" w:hAnsi="Times New Roman"/>
                        </w:rPr>
                        <w:t>.  Choose the perfect outfit for the night, and return it once it’s over.  Rental prices are about one-third the retail price.</w:t>
                      </w:r>
                    </w:p>
                    <w:p w14:paraId="5F181E07" w14:textId="7D271C4E"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Party supplies:</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 xml:space="preserve">Throw the event of the year, but don’t stress too much over all the things you need to purchase.  Party equipment vendors can supply dishes, </w:t>
                      </w:r>
                      <w:r w:rsidRPr="004463E2">
                        <w:rPr>
                          <w:rFonts w:ascii="Times New Roman" w:hAnsi="Times New Roman"/>
                        </w:rPr>
                        <w:t>décor</w:t>
                      </w:r>
                      <w:r w:rsidRPr="00BE4D0C">
                        <w:rPr>
                          <w:rFonts w:ascii="Times New Roman" w:hAnsi="Times New Roman"/>
                        </w:rPr>
                        <w:t xml:space="preserve">, and furniture, all delivered right to your door.  </w:t>
                      </w:r>
                    </w:p>
                    <w:p w14:paraId="3B44E1D0" w14:textId="6075E441" w:rsidR="00810723" w:rsidRPr="00BE4D0C" w:rsidRDefault="00810723" w:rsidP="00810723">
                      <w:pPr>
                        <w:pStyle w:val="ListParagraph"/>
                        <w:numPr>
                          <w:ilvl w:val="0"/>
                          <w:numId w:val="6"/>
                        </w:numPr>
                        <w:ind w:left="360"/>
                        <w:rPr>
                          <w:rFonts w:ascii="Times New Roman" w:hAnsi="Times New Roman"/>
                        </w:rPr>
                      </w:pPr>
                      <w:r w:rsidRPr="00BE4D0C">
                        <w:rPr>
                          <w:rFonts w:ascii="Times New Roman" w:hAnsi="Times New Roman"/>
                          <w:b/>
                        </w:rPr>
                        <w:t>Recreational equipment:</w:t>
                      </w:r>
                      <w:r w:rsidRPr="00BE4D0C">
                        <w:rPr>
                          <w:rFonts w:ascii="Times New Roman" w:hAnsi="Times New Roman"/>
                        </w:rPr>
                        <w:t xml:space="preserve"> </w:t>
                      </w:r>
                      <w:r>
                        <w:rPr>
                          <w:rFonts w:ascii="Times New Roman" w:hAnsi="Times New Roman"/>
                        </w:rPr>
                        <w:t xml:space="preserve"> </w:t>
                      </w:r>
                      <w:r w:rsidRPr="00BE4D0C">
                        <w:rPr>
                          <w:rFonts w:ascii="Times New Roman" w:hAnsi="Times New Roman"/>
                        </w:rPr>
                        <w:t>Thinking of taking up golf or going camping?  If you only participate in an activity occasionally, rent from local sports outfitters and save hundreds of dollars on gear that would otherwise collect dust in your garage.</w:t>
                      </w:r>
                    </w:p>
                    <w:p w14:paraId="5C97B849" w14:textId="77777777" w:rsidR="00810723" w:rsidRPr="009E68A5" w:rsidRDefault="00810723" w:rsidP="000A77AA"/>
                    <w:p w14:paraId="4385AC8D" w14:textId="77777777" w:rsidR="00810723" w:rsidRDefault="00810723" w:rsidP="00677D3D">
                      <w:pPr>
                        <w:rPr>
                          <w:sz w:val="22"/>
                          <w:szCs w:val="22"/>
                        </w:rPr>
                      </w:pPr>
                    </w:p>
                    <w:p w14:paraId="7A396381" w14:textId="77777777" w:rsidR="00810723" w:rsidRDefault="00810723" w:rsidP="00677D3D">
                      <w:pPr>
                        <w:rPr>
                          <w:sz w:val="22"/>
                          <w:szCs w:val="22"/>
                        </w:rPr>
                      </w:pPr>
                    </w:p>
                    <w:p w14:paraId="06AB343E" w14:textId="77777777" w:rsidR="00810723" w:rsidRDefault="00810723" w:rsidP="00677D3D">
                      <w:pPr>
                        <w:rPr>
                          <w:sz w:val="22"/>
                          <w:szCs w:val="22"/>
                        </w:rPr>
                      </w:pPr>
                    </w:p>
                    <w:p w14:paraId="70FFE30C" w14:textId="77777777" w:rsidR="00810723" w:rsidRDefault="00810723" w:rsidP="00677D3D">
                      <w:pPr>
                        <w:rPr>
                          <w:sz w:val="22"/>
                          <w:szCs w:val="22"/>
                        </w:rPr>
                      </w:pPr>
                    </w:p>
                    <w:p w14:paraId="23B629DD" w14:textId="77777777" w:rsidR="00810723" w:rsidRPr="000A63C3" w:rsidRDefault="00810723" w:rsidP="00323807">
                      <w:pPr>
                        <w:rPr>
                          <w:sz w:val="22"/>
                          <w:szCs w:val="22"/>
                        </w:rPr>
                      </w:pPr>
                    </w:p>
                  </w:txbxContent>
                </v:textbox>
              </v:shape>
            </w:pict>
          </mc:Fallback>
        </mc:AlternateContent>
      </w:r>
      <w:r w:rsidR="00E85E7B">
        <w:rPr>
          <w:noProof/>
        </w:rPr>
        <mc:AlternateContent>
          <mc:Choice Requires="wps">
            <w:drawing>
              <wp:anchor distT="0" distB="0" distL="114300" distR="114300" simplePos="0" relativeHeight="251653632" behindDoc="0" locked="0" layoutInCell="1" allowOverlap="1" wp14:anchorId="5743215B" wp14:editId="744672E5">
                <wp:simplePos x="0" y="0"/>
                <wp:positionH relativeFrom="column">
                  <wp:posOffset>-62865</wp:posOffset>
                </wp:positionH>
                <wp:positionV relativeFrom="paragraph">
                  <wp:posOffset>85090</wp:posOffset>
                </wp:positionV>
                <wp:extent cx="2103120" cy="8686800"/>
                <wp:effectExtent l="0" t="0" r="508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E90870" w14:textId="77777777" w:rsidR="00810723" w:rsidRPr="00666A88" w:rsidRDefault="00810723"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71F597DC" w14:textId="77777777" w:rsidR="00810723" w:rsidRPr="00666A88" w:rsidRDefault="00810723"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75CFD7B1" w14:textId="77777777" w:rsidR="00810723" w:rsidRPr="00666A88" w:rsidRDefault="00810723" w:rsidP="004352D9">
                            <w:pPr>
                              <w:pStyle w:val="Header"/>
                              <w:pBdr>
                                <w:right w:val="single" w:sz="4" w:space="1" w:color="auto"/>
                              </w:pBdr>
                              <w:tabs>
                                <w:tab w:val="clear" w:pos="4320"/>
                                <w:tab w:val="clear" w:pos="8640"/>
                                <w:tab w:val="left" w:pos="1800"/>
                              </w:tabs>
                              <w:rPr>
                                <w:sz w:val="16"/>
                                <w:szCs w:val="16"/>
                              </w:rPr>
                            </w:pPr>
                          </w:p>
                          <w:p w14:paraId="41929C68" w14:textId="77777777" w:rsidR="00810723" w:rsidRPr="00CF5995" w:rsidRDefault="00810723"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Augmented reality</w:t>
                            </w:r>
                            <w:r>
                              <w:rPr>
                                <w:rStyle w:val="word"/>
                                <w:b/>
                                <w:sz w:val="20"/>
                                <w:lang w:val="en-US"/>
                              </w:rPr>
                              <w:t xml:space="preserve"> </w:t>
                            </w:r>
                            <w:r w:rsidRPr="00320123">
                              <w:rPr>
                                <w:rStyle w:val="word"/>
                                <w:sz w:val="20"/>
                                <w:lang w:val="en-US"/>
                              </w:rPr>
                              <w:t>(</w:t>
                            </w:r>
                            <w:proofErr w:type="spellStart"/>
                            <w:r>
                              <w:rPr>
                                <w:rStyle w:val="word"/>
                                <w:sz w:val="20"/>
                                <w:lang w:val="en-US"/>
                              </w:rPr>
                              <w:t>awg-ment-ed</w:t>
                            </w:r>
                            <w:proofErr w:type="spellEnd"/>
                            <w:r>
                              <w:rPr>
                                <w:rStyle w:val="word"/>
                                <w:sz w:val="20"/>
                                <w:lang w:val="en-US"/>
                              </w:rPr>
                              <w:t xml:space="preserve"> </w:t>
                            </w:r>
                            <w:proofErr w:type="spellStart"/>
                            <w:r>
                              <w:rPr>
                                <w:rStyle w:val="word"/>
                                <w:sz w:val="20"/>
                                <w:lang w:val="en-US"/>
                              </w:rPr>
                              <w:t>ree</w:t>
                            </w:r>
                            <w:proofErr w:type="spellEnd"/>
                            <w:r>
                              <w:rPr>
                                <w:rStyle w:val="word"/>
                                <w:sz w:val="20"/>
                                <w:lang w:val="en-US"/>
                              </w:rPr>
                              <w:t>-al-</w:t>
                            </w:r>
                            <w:proofErr w:type="spellStart"/>
                            <w:r>
                              <w:rPr>
                                <w:rStyle w:val="word"/>
                                <w:sz w:val="20"/>
                                <w:lang w:val="en-US"/>
                              </w:rPr>
                              <w:t>i</w:t>
                            </w:r>
                            <w:proofErr w:type="spellEnd"/>
                            <w:r>
                              <w:rPr>
                                <w:rStyle w:val="word"/>
                                <w:sz w:val="20"/>
                                <w:lang w:val="en-US"/>
                              </w:rPr>
                              <w:t>-tee</w:t>
                            </w:r>
                            <w:r w:rsidRPr="00320123">
                              <w:rPr>
                                <w:rStyle w:val="word"/>
                                <w:sz w:val="20"/>
                                <w:lang w:val="en-US"/>
                              </w:rPr>
                              <w:t>)</w:t>
                            </w:r>
                            <w:r w:rsidRPr="00320123">
                              <w:rPr>
                                <w:rStyle w:val="word"/>
                                <w:sz w:val="20"/>
                              </w:rPr>
                              <w:t xml:space="preserve"> </w:t>
                            </w:r>
                            <w:r>
                              <w:rPr>
                                <w:rStyle w:val="word"/>
                                <w:sz w:val="20"/>
                                <w:lang w:val="en-US"/>
                              </w:rPr>
                              <w:t>noun</w:t>
                            </w:r>
                          </w:p>
                          <w:p w14:paraId="30872C68" w14:textId="77777777" w:rsidR="00810723" w:rsidRPr="00320123" w:rsidRDefault="00810723" w:rsidP="004352D9">
                            <w:pPr>
                              <w:pBdr>
                                <w:right w:val="single" w:sz="4" w:space="1" w:color="auto"/>
                              </w:pBdr>
                              <w:rPr>
                                <w:sz w:val="16"/>
                                <w:szCs w:val="16"/>
                              </w:rPr>
                            </w:pPr>
                          </w:p>
                          <w:p w14:paraId="4CBF5777" w14:textId="77777777" w:rsidR="00810723" w:rsidRDefault="00810723"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 xml:space="preserve">: </w:t>
                            </w:r>
                            <w:r>
                              <w:rPr>
                                <w:sz w:val="20"/>
                              </w:rPr>
                              <w:t xml:space="preserve"> A live view of a physical, real-world environment that has been created with computer-generated sensory elements like sound, video, and graphics; also known as AR</w:t>
                            </w:r>
                          </w:p>
                          <w:p w14:paraId="638B4738" w14:textId="77777777" w:rsidR="00810723" w:rsidRPr="003A1198" w:rsidRDefault="00810723" w:rsidP="004352D9">
                            <w:pPr>
                              <w:widowControl w:val="0"/>
                              <w:pBdr>
                                <w:right w:val="single" w:sz="4" w:space="1" w:color="auto"/>
                              </w:pBdr>
                              <w:autoSpaceDE w:val="0"/>
                              <w:autoSpaceDN w:val="0"/>
                              <w:adjustRightInd w:val="0"/>
                              <w:rPr>
                                <w:sz w:val="16"/>
                                <w:szCs w:val="16"/>
                              </w:rPr>
                            </w:pPr>
                          </w:p>
                          <w:p w14:paraId="71382B1F" w14:textId="77777777" w:rsidR="00810723" w:rsidRPr="00A913A9" w:rsidRDefault="00810723"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sidRPr="00666A88">
                              <w:rPr>
                                <w:sz w:val="20"/>
                              </w:rPr>
                              <w:t xml:space="preserve"> </w:t>
                            </w:r>
                            <w:r>
                              <w:rPr>
                                <w:sz w:val="20"/>
                              </w:rPr>
                              <w:t xml:space="preserve"> </w:t>
                            </w:r>
                            <w:r>
                              <w:rPr>
                                <w:sz w:val="20"/>
                                <w:lang w:val="en-US"/>
                              </w:rPr>
                              <w:t>Using augmented reality, the woman could see what her living room would look like with the couch she was thinking about buying.</w:t>
                            </w:r>
                          </w:p>
                          <w:p w14:paraId="12DB472A" w14:textId="77777777" w:rsidR="00810723" w:rsidRPr="005A68F4" w:rsidRDefault="00810723" w:rsidP="004352D9">
                            <w:pPr>
                              <w:pStyle w:val="Header"/>
                              <w:pBdr>
                                <w:right w:val="single" w:sz="4" w:space="1" w:color="auto"/>
                              </w:pBdr>
                              <w:tabs>
                                <w:tab w:val="clear" w:pos="4320"/>
                                <w:tab w:val="clear" w:pos="8640"/>
                                <w:tab w:val="left" w:pos="1800"/>
                              </w:tabs>
                              <w:rPr>
                                <w:sz w:val="16"/>
                                <w:szCs w:val="16"/>
                              </w:rPr>
                            </w:pPr>
                          </w:p>
                          <w:p w14:paraId="0145D653" w14:textId="77777777" w:rsidR="00810723" w:rsidRDefault="00810723" w:rsidP="004352D9">
                            <w:pPr>
                              <w:pBdr>
                                <w:right w:val="single" w:sz="4" w:space="1" w:color="auto"/>
                              </w:pBdr>
                              <w:rPr>
                                <w:rFonts w:ascii="Arial" w:hAnsi="Arial" w:cs="Arial"/>
                                <w:b/>
                              </w:rPr>
                            </w:pPr>
                            <w:r>
                              <w:rPr>
                                <w:rFonts w:ascii="Arial" w:hAnsi="Arial" w:cs="Arial"/>
                                <w:b/>
                              </w:rPr>
                              <w:t>Dinner Time!</w:t>
                            </w:r>
                          </w:p>
                          <w:p w14:paraId="6F3BED3D" w14:textId="77777777" w:rsidR="00810723" w:rsidRPr="007F0DC4" w:rsidRDefault="00810723" w:rsidP="004352D9">
                            <w:pPr>
                              <w:pBdr>
                                <w:right w:val="single" w:sz="4" w:space="1" w:color="auto"/>
                              </w:pBdr>
                              <w:rPr>
                                <w:sz w:val="20"/>
                                <w:szCs w:val="20"/>
                              </w:rPr>
                            </w:pPr>
                            <w:r>
                              <w:rPr>
                                <w:sz w:val="20"/>
                                <w:szCs w:val="20"/>
                              </w:rPr>
                              <w:t>According to a study commissioned by Giovanni Rana, an Italian pasta maker, the average dinner table in the United Kin</w:t>
                            </w:r>
                            <w:r w:rsidRPr="007F0DC4">
                              <w:rPr>
                                <w:sz w:val="20"/>
                                <w:szCs w:val="20"/>
                              </w:rPr>
                              <w:t xml:space="preserve">gdom is abuzz with activity.  Over the life of a dinner table: </w:t>
                            </w:r>
                          </w:p>
                          <w:p w14:paraId="69093B1D" w14:textId="4AE194BA"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It will endure 1</w:t>
                            </w:r>
                            <w:r>
                              <w:rPr>
                                <w:rFonts w:ascii="Times New Roman" w:hAnsi="Times New Roman"/>
                                <w:sz w:val="20"/>
                                <w:szCs w:val="20"/>
                              </w:rPr>
                              <w:t>,</w:t>
                            </w:r>
                            <w:r w:rsidRPr="007F0DC4">
                              <w:rPr>
                                <w:rFonts w:ascii="Times New Roman" w:hAnsi="Times New Roman"/>
                                <w:sz w:val="20"/>
                                <w:szCs w:val="20"/>
                              </w:rPr>
                              <w:t>995 drink spills, 1</w:t>
                            </w:r>
                            <w:r>
                              <w:rPr>
                                <w:rFonts w:ascii="Times New Roman" w:hAnsi="Times New Roman"/>
                                <w:sz w:val="20"/>
                                <w:szCs w:val="20"/>
                              </w:rPr>
                              <w:t>,</w:t>
                            </w:r>
                            <w:r w:rsidRPr="007F0DC4">
                              <w:rPr>
                                <w:rFonts w:ascii="Times New Roman" w:hAnsi="Times New Roman"/>
                                <w:sz w:val="20"/>
                                <w:szCs w:val="20"/>
                              </w:rPr>
                              <w:t>160 food stains, and 594 homework sessions.</w:t>
                            </w:r>
                          </w:p>
                          <w:p w14:paraId="222DB9F4" w14:textId="4B137252"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1</w:t>
                            </w:r>
                            <w:r>
                              <w:rPr>
                                <w:rFonts w:ascii="Times New Roman" w:hAnsi="Times New Roman"/>
                                <w:sz w:val="20"/>
                                <w:szCs w:val="20"/>
                              </w:rPr>
                              <w:t>,</w:t>
                            </w:r>
                            <w:r w:rsidRPr="007F0DC4">
                              <w:rPr>
                                <w:rFonts w:ascii="Times New Roman" w:hAnsi="Times New Roman"/>
                                <w:sz w:val="20"/>
                                <w:szCs w:val="20"/>
                              </w:rPr>
                              <w:t xml:space="preserve">101 meals will go unfinished. </w:t>
                            </w:r>
                          </w:p>
                          <w:p w14:paraId="4F438721" w14:textId="77777777"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People will fall asleep 312 times.</w:t>
                            </w:r>
                          </w:p>
                          <w:p w14:paraId="6CA3CD62" w14:textId="77777777"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There will be 93 major announcements and 374 pieces of family news shared.</w:t>
                            </w:r>
                          </w:p>
                          <w:p w14:paraId="630B24FB" w14:textId="77777777" w:rsidR="00810723" w:rsidRPr="005A68F4" w:rsidRDefault="00810723" w:rsidP="004352D9">
                            <w:pPr>
                              <w:pBdr>
                                <w:right w:val="single" w:sz="4" w:space="1" w:color="auto"/>
                              </w:pBdr>
                              <w:rPr>
                                <w:b/>
                                <w:sz w:val="16"/>
                                <w:szCs w:val="16"/>
                              </w:rPr>
                            </w:pPr>
                          </w:p>
                          <w:p w14:paraId="3D969F1B" w14:textId="77777777" w:rsidR="00810723" w:rsidRPr="00C95F2C" w:rsidRDefault="00810723" w:rsidP="004352D9">
                            <w:pPr>
                              <w:pBdr>
                                <w:right w:val="single" w:sz="4" w:space="1" w:color="auto"/>
                              </w:pBdr>
                              <w:rPr>
                                <w:rFonts w:ascii="Arial" w:hAnsi="Arial" w:cs="Arial"/>
                                <w:b/>
                                <w:bCs/>
                                <w:lang w:eastAsia="x-none"/>
                              </w:rPr>
                            </w:pPr>
                            <w:r>
                              <w:rPr>
                                <w:rFonts w:ascii="Arial" w:hAnsi="Arial" w:cs="Arial"/>
                                <w:b/>
                                <w:bCs/>
                                <w:lang w:eastAsia="x-none"/>
                              </w:rPr>
                              <w:t>Mountain-Top Trivia</w:t>
                            </w:r>
                          </w:p>
                          <w:p w14:paraId="56629431" w14:textId="6E6C42C2" w:rsidR="00810723" w:rsidRPr="003B775E" w:rsidRDefault="00810723" w:rsidP="00427E70">
                            <w:pPr>
                              <w:pBdr>
                                <w:right w:val="single" w:sz="4" w:space="1" w:color="auto"/>
                              </w:pBdr>
                              <w:rPr>
                                <w:bCs/>
                                <w:sz w:val="20"/>
                                <w:szCs w:val="20"/>
                                <w:lang w:eastAsia="x-none"/>
                              </w:rPr>
                            </w:pPr>
                            <w:r>
                              <w:rPr>
                                <w:bCs/>
                                <w:sz w:val="20"/>
                                <w:szCs w:val="20"/>
                                <w:lang w:eastAsia="x-none"/>
                              </w:rPr>
                              <w:t>Despite common belief, Mt. Everest isn’t actually the highest spot on Earth – if “highest spot” is defined by being closest to the moon and stars.  That title goes to Ecuador’s Mt. Chimborazo, which is the highest mountain above the Earth’s center because of the planet’s shape.</w:t>
                            </w:r>
                          </w:p>
                          <w:p w14:paraId="1EDBFD49" w14:textId="77777777" w:rsidR="00810723" w:rsidRPr="005A68F4" w:rsidRDefault="00810723" w:rsidP="004352D9">
                            <w:pPr>
                              <w:pBdr>
                                <w:right w:val="single" w:sz="4" w:space="1" w:color="auto"/>
                              </w:pBdr>
                              <w:rPr>
                                <w:bCs/>
                                <w:sz w:val="16"/>
                                <w:szCs w:val="16"/>
                                <w:lang w:eastAsia="x-none"/>
                              </w:rPr>
                            </w:pPr>
                          </w:p>
                          <w:p w14:paraId="7890990E" w14:textId="77777777" w:rsidR="00810723" w:rsidRPr="00E8141B" w:rsidRDefault="00810723" w:rsidP="004352D9">
                            <w:pPr>
                              <w:pBdr>
                                <w:right w:val="single" w:sz="4" w:space="1" w:color="auto"/>
                              </w:pBdr>
                              <w:rPr>
                                <w:rFonts w:ascii="Arial" w:hAnsi="Arial" w:cs="Arial"/>
                                <w:b/>
                              </w:rPr>
                            </w:pPr>
                            <w:r w:rsidRPr="00E8141B">
                              <w:rPr>
                                <w:rFonts w:ascii="Arial" w:hAnsi="Arial" w:cs="Arial"/>
                                <w:b/>
                              </w:rPr>
                              <w:t>Quotes To Live By…</w:t>
                            </w:r>
                          </w:p>
                          <w:p w14:paraId="3EF51C90" w14:textId="3335DE0C" w:rsidR="00810723" w:rsidRDefault="00810723" w:rsidP="003C70AB">
                            <w:pPr>
                              <w:pBdr>
                                <w:right w:val="single" w:sz="4" w:space="1" w:color="auto"/>
                              </w:pBdr>
                              <w:rPr>
                                <w:sz w:val="20"/>
                                <w:szCs w:val="20"/>
                              </w:rPr>
                            </w:pPr>
                            <w:r>
                              <w:rPr>
                                <w:sz w:val="20"/>
                                <w:szCs w:val="20"/>
                              </w:rPr>
                              <w:t>“To succeed in life, you need three things: A wishbone, a backbone, and a funny bone.”</w:t>
                            </w:r>
                            <w:r w:rsidRPr="00E8141B">
                              <w:rPr>
                                <w:sz w:val="20"/>
                                <w:szCs w:val="20"/>
                              </w:rPr>
                              <w:t>–</w:t>
                            </w:r>
                            <w:r>
                              <w:rPr>
                                <w:sz w:val="20"/>
                                <w:szCs w:val="20"/>
                              </w:rPr>
                              <w:t xml:space="preserve">Reba </w:t>
                            </w:r>
                            <w:proofErr w:type="spellStart"/>
                            <w:r>
                              <w:rPr>
                                <w:sz w:val="20"/>
                                <w:szCs w:val="20"/>
                              </w:rPr>
                              <w:t>McEntire</w:t>
                            </w:r>
                            <w:proofErr w:type="spellEnd"/>
                          </w:p>
                          <w:p w14:paraId="5C558518" w14:textId="77777777" w:rsidR="00810723" w:rsidRPr="003C70AB" w:rsidRDefault="00810723" w:rsidP="004352D9">
                            <w:pPr>
                              <w:pBdr>
                                <w:right w:val="single" w:sz="4" w:space="1" w:color="auto"/>
                              </w:pBdr>
                              <w:jc w:val="right"/>
                              <w:rPr>
                                <w:sz w:val="16"/>
                                <w:szCs w:val="16"/>
                              </w:rPr>
                            </w:pPr>
                          </w:p>
                          <w:p w14:paraId="57DFE02E" w14:textId="77777777" w:rsidR="00810723" w:rsidRPr="00E8141B" w:rsidRDefault="00810723" w:rsidP="004352D9">
                            <w:pPr>
                              <w:pBdr>
                                <w:right w:val="single" w:sz="4" w:space="1" w:color="auto"/>
                              </w:pBdr>
                              <w:rPr>
                                <w:sz w:val="20"/>
                                <w:szCs w:val="20"/>
                              </w:rPr>
                            </w:pPr>
                            <w:r>
                              <w:rPr>
                                <w:sz w:val="20"/>
                                <w:szCs w:val="20"/>
                              </w:rPr>
                              <w:t>“In the midst of winter, I found there was, within me, an invincible summer.”</w:t>
                            </w:r>
                          </w:p>
                          <w:p w14:paraId="42A82538" w14:textId="77777777" w:rsidR="00810723" w:rsidRDefault="00810723" w:rsidP="004352D9">
                            <w:pPr>
                              <w:pBdr>
                                <w:right w:val="single" w:sz="4" w:space="1" w:color="auto"/>
                              </w:pBdr>
                              <w:jc w:val="right"/>
                              <w:rPr>
                                <w:sz w:val="20"/>
                                <w:szCs w:val="20"/>
                              </w:rPr>
                            </w:pPr>
                            <w:r w:rsidRPr="00E8141B">
                              <w:rPr>
                                <w:sz w:val="20"/>
                                <w:szCs w:val="20"/>
                              </w:rPr>
                              <w:t>–</w:t>
                            </w:r>
                            <w:r>
                              <w:rPr>
                                <w:sz w:val="20"/>
                                <w:szCs w:val="20"/>
                              </w:rPr>
                              <w:t>Albert Camus</w:t>
                            </w:r>
                          </w:p>
                          <w:p w14:paraId="47A8AD62" w14:textId="77777777" w:rsidR="00810723" w:rsidRPr="003C70AB" w:rsidRDefault="00810723" w:rsidP="004352D9">
                            <w:pPr>
                              <w:pBdr>
                                <w:right w:val="single" w:sz="4" w:space="1" w:color="auto"/>
                              </w:pBdr>
                              <w:jc w:val="right"/>
                              <w:rPr>
                                <w:sz w:val="16"/>
                                <w:szCs w:val="16"/>
                              </w:rPr>
                            </w:pPr>
                          </w:p>
                          <w:p w14:paraId="2D1072DA" w14:textId="77777777" w:rsidR="00810723" w:rsidRPr="00E8141B" w:rsidRDefault="00810723" w:rsidP="004352D9">
                            <w:pPr>
                              <w:pBdr>
                                <w:right w:val="single" w:sz="4" w:space="1" w:color="auto"/>
                              </w:pBdr>
                              <w:rPr>
                                <w:sz w:val="20"/>
                                <w:szCs w:val="20"/>
                              </w:rPr>
                            </w:pPr>
                            <w:r>
                              <w:rPr>
                                <w:sz w:val="20"/>
                                <w:szCs w:val="20"/>
                              </w:rPr>
                              <w:t>“You can’t use up creativity.  The more you use, the more you have.”</w:t>
                            </w:r>
                          </w:p>
                          <w:p w14:paraId="6B12DE66" w14:textId="77777777" w:rsidR="00810723" w:rsidRPr="00E8141B" w:rsidRDefault="00810723" w:rsidP="004352D9">
                            <w:pPr>
                              <w:pBdr>
                                <w:right w:val="single" w:sz="4" w:space="1" w:color="auto"/>
                              </w:pBdr>
                              <w:jc w:val="right"/>
                              <w:rPr>
                                <w:sz w:val="20"/>
                                <w:szCs w:val="20"/>
                              </w:rPr>
                            </w:pPr>
                            <w:r w:rsidRPr="00E8141B">
                              <w:rPr>
                                <w:sz w:val="20"/>
                                <w:szCs w:val="20"/>
                              </w:rPr>
                              <w:t>–</w:t>
                            </w:r>
                            <w:r>
                              <w:rPr>
                                <w:sz w:val="20"/>
                                <w:szCs w:val="20"/>
                              </w:rPr>
                              <w:t>Maya Angelou</w:t>
                            </w:r>
                          </w:p>
                          <w:p w14:paraId="4DEADAA7" w14:textId="77777777" w:rsidR="00810723" w:rsidRPr="00E8141B" w:rsidRDefault="00810723" w:rsidP="004352D9">
                            <w:pPr>
                              <w:pBdr>
                                <w:right w:val="single" w:sz="4" w:space="1" w:color="auto"/>
                              </w:pBdr>
                              <w:jc w:val="right"/>
                              <w:rPr>
                                <w:sz w:val="20"/>
                                <w:szCs w:val="20"/>
                              </w:rPr>
                            </w:pPr>
                          </w:p>
                          <w:p w14:paraId="45D30C37" w14:textId="77777777" w:rsidR="00810723" w:rsidRDefault="00810723" w:rsidP="004352D9">
                            <w:pPr>
                              <w:pBdr>
                                <w:right w:val="single" w:sz="4" w:space="1" w:color="auto"/>
                              </w:pBdr>
                              <w:jc w:val="right"/>
                              <w:rPr>
                                <w:sz w:val="20"/>
                                <w:szCs w:val="20"/>
                              </w:rPr>
                            </w:pPr>
                          </w:p>
                          <w:p w14:paraId="4C8861C3" w14:textId="77777777" w:rsidR="00810723" w:rsidRDefault="00810723" w:rsidP="004352D9">
                            <w:pPr>
                              <w:pBdr>
                                <w:right w:val="single" w:sz="4" w:space="1" w:color="auto"/>
                              </w:pBdr>
                              <w:jc w:val="right"/>
                              <w:rPr>
                                <w:sz w:val="20"/>
                                <w:szCs w:val="20"/>
                              </w:rPr>
                            </w:pPr>
                          </w:p>
                          <w:p w14:paraId="271B5021" w14:textId="77777777" w:rsidR="00810723" w:rsidRPr="00E8141B" w:rsidRDefault="00810723" w:rsidP="004352D9">
                            <w:pPr>
                              <w:pBdr>
                                <w:right w:val="single" w:sz="4" w:space="1" w:color="auto"/>
                              </w:pBdr>
                              <w:jc w:val="right"/>
                              <w:rPr>
                                <w:sz w:val="20"/>
                                <w:szCs w:val="20"/>
                              </w:rPr>
                            </w:pPr>
                          </w:p>
                          <w:p w14:paraId="5DDDD71B" w14:textId="77777777" w:rsidR="00810723" w:rsidRPr="00E8141B" w:rsidRDefault="00810723" w:rsidP="004352D9">
                            <w:pPr>
                              <w:pBdr>
                                <w:right w:val="single" w:sz="4" w:space="1" w:color="auto"/>
                              </w:pBdr>
                              <w:rPr>
                                <w:sz w:val="20"/>
                                <w:szCs w:val="20"/>
                              </w:rPr>
                            </w:pPr>
                          </w:p>
                          <w:p w14:paraId="22920DD6" w14:textId="77777777" w:rsidR="00810723" w:rsidRPr="006D676F" w:rsidRDefault="00810723" w:rsidP="004352D9">
                            <w:pPr>
                              <w:pBdr>
                                <w:right w:val="single" w:sz="4" w:space="1" w:color="auto"/>
                              </w:pBdr>
                              <w:jc w:val="right"/>
                              <w:rPr>
                                <w:sz w:val="12"/>
                                <w:szCs w:val="12"/>
                              </w:rPr>
                            </w:pPr>
                          </w:p>
                          <w:p w14:paraId="58299B37" w14:textId="77777777" w:rsidR="00810723" w:rsidRDefault="00810723"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215B" id="Text Box 10" o:spid="_x0000_s1034" type="#_x0000_t202" style="position:absolute;margin-left:-4.95pt;margin-top:6.7pt;width:165.6pt;height:6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" stroked="f">
                <v:textbox inset="1.44pt,1.44pt,1.44pt,1.44pt">
                  <w:txbxContent>
                    <w:p w14:paraId="67E90870" w14:textId="77777777" w:rsidR="00810723" w:rsidRPr="00666A88" w:rsidRDefault="00810723"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71F597DC" w14:textId="77777777" w:rsidR="00810723" w:rsidRPr="00666A88" w:rsidRDefault="00810723"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75CFD7B1" w14:textId="77777777" w:rsidR="00810723" w:rsidRPr="00666A88" w:rsidRDefault="00810723" w:rsidP="004352D9">
                      <w:pPr>
                        <w:pStyle w:val="Header"/>
                        <w:pBdr>
                          <w:right w:val="single" w:sz="4" w:space="1" w:color="auto"/>
                        </w:pBdr>
                        <w:tabs>
                          <w:tab w:val="clear" w:pos="4320"/>
                          <w:tab w:val="clear" w:pos="8640"/>
                          <w:tab w:val="left" w:pos="1800"/>
                        </w:tabs>
                        <w:rPr>
                          <w:sz w:val="16"/>
                          <w:szCs w:val="16"/>
                        </w:rPr>
                      </w:pPr>
                    </w:p>
                    <w:p w14:paraId="41929C68" w14:textId="77777777" w:rsidR="00810723" w:rsidRPr="00CF5995" w:rsidRDefault="00810723"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Augmented reality</w:t>
                      </w:r>
                      <w:r>
                        <w:rPr>
                          <w:rStyle w:val="word"/>
                          <w:b/>
                          <w:sz w:val="20"/>
                          <w:lang w:val="en-US"/>
                        </w:rPr>
                        <w:t xml:space="preserve"> </w:t>
                      </w:r>
                      <w:r w:rsidRPr="00320123">
                        <w:rPr>
                          <w:rStyle w:val="word"/>
                          <w:sz w:val="20"/>
                          <w:lang w:val="en-US"/>
                        </w:rPr>
                        <w:t>(</w:t>
                      </w:r>
                      <w:r>
                        <w:rPr>
                          <w:rStyle w:val="word"/>
                          <w:sz w:val="20"/>
                          <w:lang w:val="en-US"/>
                        </w:rPr>
                        <w:t>awg-ment-ed ree-al-i-tee</w:t>
                      </w:r>
                      <w:r w:rsidRPr="00320123">
                        <w:rPr>
                          <w:rStyle w:val="word"/>
                          <w:sz w:val="20"/>
                          <w:lang w:val="en-US"/>
                        </w:rPr>
                        <w:t>)</w:t>
                      </w:r>
                      <w:r w:rsidRPr="00320123">
                        <w:rPr>
                          <w:rStyle w:val="word"/>
                          <w:sz w:val="20"/>
                        </w:rPr>
                        <w:t xml:space="preserve"> </w:t>
                      </w:r>
                      <w:r>
                        <w:rPr>
                          <w:rStyle w:val="word"/>
                          <w:sz w:val="20"/>
                          <w:lang w:val="en-US"/>
                        </w:rPr>
                        <w:t>noun</w:t>
                      </w:r>
                    </w:p>
                    <w:p w14:paraId="30872C68" w14:textId="77777777" w:rsidR="00810723" w:rsidRPr="00320123" w:rsidRDefault="00810723" w:rsidP="004352D9">
                      <w:pPr>
                        <w:pBdr>
                          <w:right w:val="single" w:sz="4" w:space="1" w:color="auto"/>
                        </w:pBdr>
                        <w:rPr>
                          <w:sz w:val="16"/>
                          <w:szCs w:val="16"/>
                        </w:rPr>
                      </w:pPr>
                    </w:p>
                    <w:p w14:paraId="4CBF5777" w14:textId="77777777" w:rsidR="00810723" w:rsidRDefault="00810723"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 xml:space="preserve">: </w:t>
                      </w:r>
                      <w:r>
                        <w:rPr>
                          <w:sz w:val="20"/>
                        </w:rPr>
                        <w:t xml:space="preserve"> A live view of a physical, real-world environment that has been created with computer-generated sensory elements like sound, video, and graphics; also known as AR</w:t>
                      </w:r>
                    </w:p>
                    <w:p w14:paraId="638B4738" w14:textId="77777777" w:rsidR="00810723" w:rsidRPr="003A1198" w:rsidRDefault="00810723" w:rsidP="004352D9">
                      <w:pPr>
                        <w:widowControl w:val="0"/>
                        <w:pBdr>
                          <w:right w:val="single" w:sz="4" w:space="1" w:color="auto"/>
                        </w:pBdr>
                        <w:autoSpaceDE w:val="0"/>
                        <w:autoSpaceDN w:val="0"/>
                        <w:adjustRightInd w:val="0"/>
                        <w:rPr>
                          <w:sz w:val="16"/>
                          <w:szCs w:val="16"/>
                        </w:rPr>
                      </w:pPr>
                    </w:p>
                    <w:p w14:paraId="71382B1F" w14:textId="77777777" w:rsidR="00810723" w:rsidRPr="00A913A9" w:rsidRDefault="00810723"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sidRPr="00666A88">
                        <w:rPr>
                          <w:sz w:val="20"/>
                        </w:rPr>
                        <w:t xml:space="preserve"> </w:t>
                      </w:r>
                      <w:r>
                        <w:rPr>
                          <w:sz w:val="20"/>
                        </w:rPr>
                        <w:t xml:space="preserve"> </w:t>
                      </w:r>
                      <w:r>
                        <w:rPr>
                          <w:sz w:val="20"/>
                          <w:lang w:val="en-US"/>
                        </w:rPr>
                        <w:t>Using augmented reality, the woman could see what her living room would look like with the couch she was thinking about buying.</w:t>
                      </w:r>
                    </w:p>
                    <w:p w14:paraId="12DB472A" w14:textId="77777777" w:rsidR="00810723" w:rsidRPr="005A68F4" w:rsidRDefault="00810723" w:rsidP="004352D9">
                      <w:pPr>
                        <w:pStyle w:val="Header"/>
                        <w:pBdr>
                          <w:right w:val="single" w:sz="4" w:space="1" w:color="auto"/>
                        </w:pBdr>
                        <w:tabs>
                          <w:tab w:val="clear" w:pos="4320"/>
                          <w:tab w:val="clear" w:pos="8640"/>
                          <w:tab w:val="left" w:pos="1800"/>
                        </w:tabs>
                        <w:rPr>
                          <w:sz w:val="16"/>
                          <w:szCs w:val="16"/>
                        </w:rPr>
                      </w:pPr>
                    </w:p>
                    <w:p w14:paraId="0145D653" w14:textId="77777777" w:rsidR="00810723" w:rsidRDefault="00810723" w:rsidP="004352D9">
                      <w:pPr>
                        <w:pBdr>
                          <w:right w:val="single" w:sz="4" w:space="1" w:color="auto"/>
                        </w:pBdr>
                        <w:rPr>
                          <w:rFonts w:ascii="Arial" w:hAnsi="Arial" w:cs="Arial"/>
                          <w:b/>
                        </w:rPr>
                      </w:pPr>
                      <w:r>
                        <w:rPr>
                          <w:rFonts w:ascii="Arial" w:hAnsi="Arial" w:cs="Arial"/>
                          <w:b/>
                        </w:rPr>
                        <w:t>Dinner Time!</w:t>
                      </w:r>
                    </w:p>
                    <w:p w14:paraId="6F3BED3D" w14:textId="77777777" w:rsidR="00810723" w:rsidRPr="007F0DC4" w:rsidRDefault="00810723" w:rsidP="004352D9">
                      <w:pPr>
                        <w:pBdr>
                          <w:right w:val="single" w:sz="4" w:space="1" w:color="auto"/>
                        </w:pBdr>
                        <w:rPr>
                          <w:sz w:val="20"/>
                          <w:szCs w:val="20"/>
                        </w:rPr>
                      </w:pPr>
                      <w:r>
                        <w:rPr>
                          <w:sz w:val="20"/>
                          <w:szCs w:val="20"/>
                        </w:rPr>
                        <w:t>According to a study commissioned by Giovanni Rana, an Italian pasta maker, the average dinner table in the United Kin</w:t>
                      </w:r>
                      <w:r w:rsidRPr="007F0DC4">
                        <w:rPr>
                          <w:sz w:val="20"/>
                          <w:szCs w:val="20"/>
                        </w:rPr>
                        <w:t xml:space="preserve">gdom is abuzz with activity.  Over the life of a dinner table: </w:t>
                      </w:r>
                    </w:p>
                    <w:p w14:paraId="69093B1D" w14:textId="4AE194BA"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It will endure 1</w:t>
                      </w:r>
                      <w:r>
                        <w:rPr>
                          <w:rFonts w:ascii="Times New Roman" w:hAnsi="Times New Roman"/>
                          <w:sz w:val="20"/>
                          <w:szCs w:val="20"/>
                        </w:rPr>
                        <w:t>,</w:t>
                      </w:r>
                      <w:r w:rsidRPr="007F0DC4">
                        <w:rPr>
                          <w:rFonts w:ascii="Times New Roman" w:hAnsi="Times New Roman"/>
                          <w:sz w:val="20"/>
                          <w:szCs w:val="20"/>
                        </w:rPr>
                        <w:t>995 drink spills, 1</w:t>
                      </w:r>
                      <w:r>
                        <w:rPr>
                          <w:rFonts w:ascii="Times New Roman" w:hAnsi="Times New Roman"/>
                          <w:sz w:val="20"/>
                          <w:szCs w:val="20"/>
                        </w:rPr>
                        <w:t>,</w:t>
                      </w:r>
                      <w:r w:rsidRPr="007F0DC4">
                        <w:rPr>
                          <w:rFonts w:ascii="Times New Roman" w:hAnsi="Times New Roman"/>
                          <w:sz w:val="20"/>
                          <w:szCs w:val="20"/>
                        </w:rPr>
                        <w:t>160 food stains, and 594 homework sessions.</w:t>
                      </w:r>
                    </w:p>
                    <w:p w14:paraId="222DB9F4" w14:textId="4B137252"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1</w:t>
                      </w:r>
                      <w:r>
                        <w:rPr>
                          <w:rFonts w:ascii="Times New Roman" w:hAnsi="Times New Roman"/>
                          <w:sz w:val="20"/>
                          <w:szCs w:val="20"/>
                        </w:rPr>
                        <w:t>,</w:t>
                      </w:r>
                      <w:r w:rsidRPr="007F0DC4">
                        <w:rPr>
                          <w:rFonts w:ascii="Times New Roman" w:hAnsi="Times New Roman"/>
                          <w:sz w:val="20"/>
                          <w:szCs w:val="20"/>
                        </w:rPr>
                        <w:t xml:space="preserve">101 meals will go unfinished. </w:t>
                      </w:r>
                    </w:p>
                    <w:p w14:paraId="4F438721" w14:textId="77777777"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People will fall asleep 312 times.</w:t>
                      </w:r>
                    </w:p>
                    <w:p w14:paraId="6CA3CD62" w14:textId="77777777" w:rsidR="00810723" w:rsidRPr="007F0DC4" w:rsidRDefault="00810723" w:rsidP="00427E70">
                      <w:pPr>
                        <w:pStyle w:val="ListParagraph"/>
                        <w:numPr>
                          <w:ilvl w:val="0"/>
                          <w:numId w:val="2"/>
                        </w:numPr>
                        <w:pBdr>
                          <w:right w:val="single" w:sz="4" w:space="1" w:color="auto"/>
                        </w:pBdr>
                        <w:rPr>
                          <w:rFonts w:ascii="Times New Roman" w:hAnsi="Times New Roman"/>
                          <w:sz w:val="20"/>
                          <w:szCs w:val="20"/>
                        </w:rPr>
                      </w:pPr>
                      <w:r w:rsidRPr="007F0DC4">
                        <w:rPr>
                          <w:rFonts w:ascii="Times New Roman" w:hAnsi="Times New Roman"/>
                          <w:sz w:val="20"/>
                          <w:szCs w:val="20"/>
                        </w:rPr>
                        <w:t>There will be 93 major announcements and 374 pieces of family news shared.</w:t>
                      </w:r>
                    </w:p>
                    <w:p w14:paraId="630B24FB" w14:textId="77777777" w:rsidR="00810723" w:rsidRPr="005A68F4" w:rsidRDefault="00810723" w:rsidP="004352D9">
                      <w:pPr>
                        <w:pBdr>
                          <w:right w:val="single" w:sz="4" w:space="1" w:color="auto"/>
                        </w:pBdr>
                        <w:rPr>
                          <w:b/>
                          <w:sz w:val="16"/>
                          <w:szCs w:val="16"/>
                        </w:rPr>
                      </w:pPr>
                    </w:p>
                    <w:p w14:paraId="3D969F1B" w14:textId="77777777" w:rsidR="00810723" w:rsidRPr="00C95F2C" w:rsidRDefault="00810723" w:rsidP="004352D9">
                      <w:pPr>
                        <w:pBdr>
                          <w:right w:val="single" w:sz="4" w:space="1" w:color="auto"/>
                        </w:pBdr>
                        <w:rPr>
                          <w:rFonts w:ascii="Arial" w:hAnsi="Arial" w:cs="Arial"/>
                          <w:b/>
                          <w:bCs/>
                          <w:lang w:eastAsia="x-none"/>
                        </w:rPr>
                      </w:pPr>
                      <w:r>
                        <w:rPr>
                          <w:rFonts w:ascii="Arial" w:hAnsi="Arial" w:cs="Arial"/>
                          <w:b/>
                          <w:bCs/>
                          <w:lang w:eastAsia="x-none"/>
                        </w:rPr>
                        <w:t>Mountain-Top Trivia</w:t>
                      </w:r>
                    </w:p>
                    <w:p w14:paraId="56629431" w14:textId="6E6C42C2" w:rsidR="00810723" w:rsidRPr="003B775E" w:rsidRDefault="00810723" w:rsidP="00427E70">
                      <w:pPr>
                        <w:pBdr>
                          <w:right w:val="single" w:sz="4" w:space="1" w:color="auto"/>
                        </w:pBdr>
                        <w:rPr>
                          <w:bCs/>
                          <w:sz w:val="20"/>
                          <w:szCs w:val="20"/>
                          <w:lang w:eastAsia="x-none"/>
                        </w:rPr>
                      </w:pPr>
                      <w:r>
                        <w:rPr>
                          <w:bCs/>
                          <w:sz w:val="20"/>
                          <w:szCs w:val="20"/>
                          <w:lang w:eastAsia="x-none"/>
                        </w:rPr>
                        <w:t>Despite common belief, Mt. Everest isn’t actually the highest spot on Earth – if “highest spot” is defined by being closest to the moon and stars.  That title goes to Ecuador’s Mt. Chimborazo, which is the highest mountain above the Earth’s center because of the planet’s shape.</w:t>
                      </w:r>
                    </w:p>
                    <w:p w14:paraId="1EDBFD49" w14:textId="77777777" w:rsidR="00810723" w:rsidRPr="005A68F4" w:rsidRDefault="00810723" w:rsidP="004352D9">
                      <w:pPr>
                        <w:pBdr>
                          <w:right w:val="single" w:sz="4" w:space="1" w:color="auto"/>
                        </w:pBdr>
                        <w:rPr>
                          <w:bCs/>
                          <w:sz w:val="16"/>
                          <w:szCs w:val="16"/>
                          <w:lang w:eastAsia="x-none"/>
                        </w:rPr>
                      </w:pPr>
                    </w:p>
                    <w:p w14:paraId="7890990E" w14:textId="77777777" w:rsidR="00810723" w:rsidRPr="00E8141B" w:rsidRDefault="00810723" w:rsidP="004352D9">
                      <w:pPr>
                        <w:pBdr>
                          <w:right w:val="single" w:sz="4" w:space="1" w:color="auto"/>
                        </w:pBdr>
                        <w:rPr>
                          <w:rFonts w:ascii="Arial" w:hAnsi="Arial" w:cs="Arial"/>
                          <w:b/>
                        </w:rPr>
                      </w:pPr>
                      <w:r w:rsidRPr="00E8141B">
                        <w:rPr>
                          <w:rFonts w:ascii="Arial" w:hAnsi="Arial" w:cs="Arial"/>
                          <w:b/>
                        </w:rPr>
                        <w:t>Quotes To Live By…</w:t>
                      </w:r>
                    </w:p>
                    <w:p w14:paraId="3EF51C90" w14:textId="3335DE0C" w:rsidR="00810723" w:rsidRDefault="00810723" w:rsidP="003C70AB">
                      <w:pPr>
                        <w:pBdr>
                          <w:right w:val="single" w:sz="4" w:space="1" w:color="auto"/>
                        </w:pBdr>
                        <w:rPr>
                          <w:sz w:val="20"/>
                          <w:szCs w:val="20"/>
                        </w:rPr>
                      </w:pPr>
                      <w:r>
                        <w:rPr>
                          <w:sz w:val="20"/>
                          <w:szCs w:val="20"/>
                        </w:rPr>
                        <w:t>“To succeed in life, you need three things: A wishbone, a backbone, and a funny bone.”</w:t>
                      </w:r>
                      <w:r w:rsidRPr="00E8141B">
                        <w:rPr>
                          <w:sz w:val="20"/>
                          <w:szCs w:val="20"/>
                        </w:rPr>
                        <w:t>–</w:t>
                      </w:r>
                      <w:r>
                        <w:rPr>
                          <w:sz w:val="20"/>
                          <w:szCs w:val="20"/>
                        </w:rPr>
                        <w:t>Reba McEntire</w:t>
                      </w:r>
                    </w:p>
                    <w:p w14:paraId="5C558518" w14:textId="77777777" w:rsidR="00810723" w:rsidRPr="003C70AB" w:rsidRDefault="00810723" w:rsidP="004352D9">
                      <w:pPr>
                        <w:pBdr>
                          <w:right w:val="single" w:sz="4" w:space="1" w:color="auto"/>
                        </w:pBdr>
                        <w:jc w:val="right"/>
                        <w:rPr>
                          <w:sz w:val="16"/>
                          <w:szCs w:val="16"/>
                        </w:rPr>
                      </w:pPr>
                    </w:p>
                    <w:p w14:paraId="57DFE02E" w14:textId="77777777" w:rsidR="00810723" w:rsidRPr="00E8141B" w:rsidRDefault="00810723" w:rsidP="004352D9">
                      <w:pPr>
                        <w:pBdr>
                          <w:right w:val="single" w:sz="4" w:space="1" w:color="auto"/>
                        </w:pBdr>
                        <w:rPr>
                          <w:sz w:val="20"/>
                          <w:szCs w:val="20"/>
                        </w:rPr>
                      </w:pPr>
                      <w:r>
                        <w:rPr>
                          <w:sz w:val="20"/>
                          <w:szCs w:val="20"/>
                        </w:rPr>
                        <w:t>“In the midst of winter, I found there was, within me, an invincible summer.”</w:t>
                      </w:r>
                    </w:p>
                    <w:p w14:paraId="42A82538" w14:textId="77777777" w:rsidR="00810723" w:rsidRDefault="00810723" w:rsidP="004352D9">
                      <w:pPr>
                        <w:pBdr>
                          <w:right w:val="single" w:sz="4" w:space="1" w:color="auto"/>
                        </w:pBdr>
                        <w:jc w:val="right"/>
                        <w:rPr>
                          <w:sz w:val="20"/>
                          <w:szCs w:val="20"/>
                        </w:rPr>
                      </w:pPr>
                      <w:r w:rsidRPr="00E8141B">
                        <w:rPr>
                          <w:sz w:val="20"/>
                          <w:szCs w:val="20"/>
                        </w:rPr>
                        <w:t>–</w:t>
                      </w:r>
                      <w:r>
                        <w:rPr>
                          <w:sz w:val="20"/>
                          <w:szCs w:val="20"/>
                        </w:rPr>
                        <w:t>Albert Camus</w:t>
                      </w:r>
                    </w:p>
                    <w:p w14:paraId="47A8AD62" w14:textId="77777777" w:rsidR="00810723" w:rsidRPr="003C70AB" w:rsidRDefault="00810723" w:rsidP="004352D9">
                      <w:pPr>
                        <w:pBdr>
                          <w:right w:val="single" w:sz="4" w:space="1" w:color="auto"/>
                        </w:pBdr>
                        <w:jc w:val="right"/>
                        <w:rPr>
                          <w:sz w:val="16"/>
                          <w:szCs w:val="16"/>
                        </w:rPr>
                      </w:pPr>
                    </w:p>
                    <w:p w14:paraId="2D1072DA" w14:textId="77777777" w:rsidR="00810723" w:rsidRPr="00E8141B" w:rsidRDefault="00810723" w:rsidP="004352D9">
                      <w:pPr>
                        <w:pBdr>
                          <w:right w:val="single" w:sz="4" w:space="1" w:color="auto"/>
                        </w:pBdr>
                        <w:rPr>
                          <w:sz w:val="20"/>
                          <w:szCs w:val="20"/>
                        </w:rPr>
                      </w:pPr>
                      <w:r>
                        <w:rPr>
                          <w:sz w:val="20"/>
                          <w:szCs w:val="20"/>
                        </w:rPr>
                        <w:t>“You can’t use up creativity.  The more you use, the more you have.”</w:t>
                      </w:r>
                    </w:p>
                    <w:p w14:paraId="6B12DE66" w14:textId="77777777" w:rsidR="00810723" w:rsidRPr="00E8141B" w:rsidRDefault="00810723" w:rsidP="004352D9">
                      <w:pPr>
                        <w:pBdr>
                          <w:right w:val="single" w:sz="4" w:space="1" w:color="auto"/>
                        </w:pBdr>
                        <w:jc w:val="right"/>
                        <w:rPr>
                          <w:sz w:val="20"/>
                          <w:szCs w:val="20"/>
                        </w:rPr>
                      </w:pPr>
                      <w:r w:rsidRPr="00E8141B">
                        <w:rPr>
                          <w:sz w:val="20"/>
                          <w:szCs w:val="20"/>
                        </w:rPr>
                        <w:t>–</w:t>
                      </w:r>
                      <w:r>
                        <w:rPr>
                          <w:sz w:val="20"/>
                          <w:szCs w:val="20"/>
                        </w:rPr>
                        <w:t>Maya Angelou</w:t>
                      </w:r>
                    </w:p>
                    <w:p w14:paraId="4DEADAA7" w14:textId="77777777" w:rsidR="00810723" w:rsidRPr="00E8141B" w:rsidRDefault="00810723" w:rsidP="004352D9">
                      <w:pPr>
                        <w:pBdr>
                          <w:right w:val="single" w:sz="4" w:space="1" w:color="auto"/>
                        </w:pBdr>
                        <w:jc w:val="right"/>
                        <w:rPr>
                          <w:sz w:val="20"/>
                          <w:szCs w:val="20"/>
                        </w:rPr>
                      </w:pPr>
                    </w:p>
                    <w:p w14:paraId="45D30C37" w14:textId="77777777" w:rsidR="00810723" w:rsidRDefault="00810723" w:rsidP="004352D9">
                      <w:pPr>
                        <w:pBdr>
                          <w:right w:val="single" w:sz="4" w:space="1" w:color="auto"/>
                        </w:pBdr>
                        <w:jc w:val="right"/>
                        <w:rPr>
                          <w:sz w:val="20"/>
                          <w:szCs w:val="20"/>
                        </w:rPr>
                      </w:pPr>
                    </w:p>
                    <w:p w14:paraId="4C8861C3" w14:textId="77777777" w:rsidR="00810723" w:rsidRDefault="00810723" w:rsidP="004352D9">
                      <w:pPr>
                        <w:pBdr>
                          <w:right w:val="single" w:sz="4" w:space="1" w:color="auto"/>
                        </w:pBdr>
                        <w:jc w:val="right"/>
                        <w:rPr>
                          <w:sz w:val="20"/>
                          <w:szCs w:val="20"/>
                        </w:rPr>
                      </w:pPr>
                    </w:p>
                    <w:p w14:paraId="271B5021" w14:textId="77777777" w:rsidR="00810723" w:rsidRPr="00E8141B" w:rsidRDefault="00810723" w:rsidP="004352D9">
                      <w:pPr>
                        <w:pBdr>
                          <w:right w:val="single" w:sz="4" w:space="1" w:color="auto"/>
                        </w:pBdr>
                        <w:jc w:val="right"/>
                        <w:rPr>
                          <w:sz w:val="20"/>
                          <w:szCs w:val="20"/>
                        </w:rPr>
                      </w:pPr>
                    </w:p>
                    <w:p w14:paraId="5DDDD71B" w14:textId="77777777" w:rsidR="00810723" w:rsidRPr="00E8141B" w:rsidRDefault="00810723" w:rsidP="004352D9">
                      <w:pPr>
                        <w:pBdr>
                          <w:right w:val="single" w:sz="4" w:space="1" w:color="auto"/>
                        </w:pBdr>
                        <w:rPr>
                          <w:sz w:val="20"/>
                          <w:szCs w:val="20"/>
                        </w:rPr>
                      </w:pPr>
                    </w:p>
                    <w:p w14:paraId="22920DD6" w14:textId="77777777" w:rsidR="00810723" w:rsidRPr="006D676F" w:rsidRDefault="00810723" w:rsidP="004352D9">
                      <w:pPr>
                        <w:pBdr>
                          <w:right w:val="single" w:sz="4" w:space="1" w:color="auto"/>
                        </w:pBdr>
                        <w:jc w:val="right"/>
                        <w:rPr>
                          <w:sz w:val="12"/>
                          <w:szCs w:val="12"/>
                        </w:rPr>
                      </w:pPr>
                    </w:p>
                    <w:p w14:paraId="58299B37" w14:textId="77777777" w:rsidR="00810723" w:rsidRDefault="00810723" w:rsidP="004352D9">
                      <w:pPr>
                        <w:pBdr>
                          <w:right w:val="single" w:sz="4" w:space="1" w:color="auto"/>
                        </w:pBdr>
                        <w:jc w:val="right"/>
                        <w:rPr>
                          <w:sz w:val="20"/>
                          <w:szCs w:val="20"/>
                        </w:rPr>
                      </w:pPr>
                    </w:p>
                  </w:txbxContent>
                </v:textbox>
              </v:shape>
            </w:pict>
          </mc:Fallback>
        </mc:AlternateContent>
      </w:r>
    </w:p>
    <w:p w14:paraId="4CD2061F" w14:textId="77777777" w:rsidR="00E44E68" w:rsidRDefault="00CD266E">
      <w:r>
        <w:tab/>
      </w:r>
    </w:p>
    <w:p w14:paraId="3041B2DF" w14:textId="77777777" w:rsidR="005F7319" w:rsidRDefault="005F7319"/>
    <w:p w14:paraId="6377E628" w14:textId="77777777" w:rsidR="00CD266E" w:rsidRDefault="00CD266E"/>
    <w:p w14:paraId="09C581DF" w14:textId="77777777" w:rsidR="00CD266E" w:rsidRDefault="00CD266E">
      <w:r>
        <w:tab/>
      </w:r>
      <w:r>
        <w:tab/>
      </w:r>
      <w:r>
        <w:tab/>
      </w:r>
      <w:r>
        <w:tab/>
      </w:r>
      <w:r>
        <w:tab/>
      </w:r>
      <w:r>
        <w:tab/>
      </w:r>
      <w:r>
        <w:tab/>
      </w:r>
      <w:r>
        <w:tab/>
      </w:r>
      <w:r>
        <w:tab/>
      </w:r>
      <w:r>
        <w:tab/>
      </w:r>
      <w:r>
        <w:tab/>
        <w:t xml:space="preserve">         </w:t>
      </w:r>
      <w:r>
        <w:tab/>
      </w:r>
    </w:p>
    <w:p w14:paraId="79140CB8" w14:textId="77777777" w:rsidR="00A61C55" w:rsidRDefault="00A61C55"/>
    <w:p w14:paraId="1138DE57" w14:textId="77777777" w:rsidR="00A61C55" w:rsidRDefault="00A61C55"/>
    <w:p w14:paraId="4DB66DDF" w14:textId="77777777" w:rsidR="00CD266E" w:rsidRDefault="00CD266E" w:rsidP="008105E6">
      <w:pPr>
        <w:pStyle w:val="Footer"/>
      </w:pPr>
    </w:p>
    <w:p w14:paraId="6AA1DBAD" w14:textId="77777777" w:rsidR="00CD266E" w:rsidRDefault="00CD266E"/>
    <w:p w14:paraId="5E75699E" w14:textId="77777777" w:rsidR="00CD266E" w:rsidRDefault="00CD266E"/>
    <w:p w14:paraId="5961B035" w14:textId="77777777" w:rsidR="00CD266E" w:rsidRDefault="00CD266E"/>
    <w:p w14:paraId="13B1CAFB" w14:textId="77777777" w:rsidR="00CD266E" w:rsidRDefault="00CD266E"/>
    <w:p w14:paraId="26C4BDFA" w14:textId="77777777" w:rsidR="00CD266E" w:rsidRDefault="00CD266E"/>
    <w:p w14:paraId="64B8DB89" w14:textId="77777777" w:rsidR="00CD266E" w:rsidRDefault="00CD266E"/>
    <w:p w14:paraId="22CB0E0F" w14:textId="77777777" w:rsidR="00CD266E" w:rsidRDefault="00CD266E"/>
    <w:p w14:paraId="62E70F84" w14:textId="77777777" w:rsidR="00CD266E" w:rsidRDefault="00CD266E"/>
    <w:p w14:paraId="554B3263" w14:textId="77777777" w:rsidR="00CD266E" w:rsidRDefault="00CD266E"/>
    <w:p w14:paraId="40D8EE56" w14:textId="77777777" w:rsidR="00CD266E" w:rsidRDefault="00CD266E"/>
    <w:p w14:paraId="5D3C2212" w14:textId="77777777" w:rsidR="00CD266E" w:rsidRDefault="00CD266E"/>
    <w:p w14:paraId="66F3FBA8" w14:textId="77777777" w:rsidR="008114AC" w:rsidRDefault="008114AC"/>
    <w:p w14:paraId="390A442F" w14:textId="7A367007" w:rsidR="00CD266E" w:rsidRDefault="00AE7252">
      <w:r>
        <w:tab/>
      </w:r>
      <w:r>
        <w:tab/>
      </w:r>
      <w:r>
        <w:tab/>
      </w:r>
      <w:r>
        <w:tab/>
      </w:r>
      <w:r>
        <w:tab/>
      </w:r>
      <w:r>
        <w:tab/>
      </w:r>
      <w:r>
        <w:tab/>
      </w:r>
      <w:r>
        <w:tab/>
      </w:r>
      <w:r>
        <w:tab/>
      </w:r>
      <w:r>
        <w:tab/>
      </w:r>
      <w:r>
        <w:tab/>
      </w:r>
      <w:r>
        <w:tab/>
      </w:r>
    </w:p>
    <w:p w14:paraId="59E684FB" w14:textId="6D5D11EC" w:rsidR="00CD266E" w:rsidRDefault="00047145">
      <w:r>
        <w:rPr>
          <w:noProof/>
        </w:rPr>
        <mc:AlternateContent>
          <mc:Choice Requires="wps">
            <w:drawing>
              <wp:anchor distT="0" distB="0" distL="114300" distR="114300" simplePos="0" relativeHeight="251666944" behindDoc="0" locked="0" layoutInCell="1" allowOverlap="1" wp14:anchorId="3F62469B" wp14:editId="26858372">
                <wp:simplePos x="0" y="0"/>
                <wp:positionH relativeFrom="margin">
                  <wp:align>right</wp:align>
                </wp:positionH>
                <wp:positionV relativeFrom="paragraph">
                  <wp:posOffset>116840</wp:posOffset>
                </wp:positionV>
                <wp:extent cx="2209800" cy="1714500"/>
                <wp:effectExtent l="0" t="0" r="19050" b="19050"/>
                <wp:wrapThrough wrapText="bothSides">
                  <wp:wrapPolygon edited="0">
                    <wp:start x="0" y="0"/>
                    <wp:lineTo x="0" y="21600"/>
                    <wp:lineTo x="21600" y="21600"/>
                    <wp:lineTo x="21600" y="0"/>
                    <wp:lineTo x="0" y="0"/>
                  </wp:wrapPolygon>
                </wp:wrapThrough>
                <wp:docPr id="1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714500"/>
                        </a:xfrm>
                        <a:prstGeom prst="rect">
                          <a:avLst/>
                        </a:prstGeom>
                        <a:solidFill>
                          <a:srgbClr val="C0C0C0"/>
                        </a:solidFill>
                        <a:ln w="15875">
                          <a:solidFill>
                            <a:srgbClr val="000000"/>
                          </a:solidFill>
                          <a:prstDash val="sysDot"/>
                          <a:miter lim="800000"/>
                          <a:headEnd/>
                          <a:tailEnd/>
                        </a:ln>
                      </wps:spPr>
                      <wps:txbx>
                        <w:txbxContent>
                          <w:p w14:paraId="2E603A60" w14:textId="77777777" w:rsidR="00047145" w:rsidRDefault="00047145" w:rsidP="00047145">
                            <w:pPr>
                              <w:pStyle w:val="Heading8"/>
                            </w:pPr>
                            <w:r>
                              <w:t>Here’s A Free, Valuable Resource…</w:t>
                            </w:r>
                          </w:p>
                          <w:p w14:paraId="3CAC5216" w14:textId="77777777" w:rsidR="00047145" w:rsidRDefault="00047145" w:rsidP="00047145">
                            <w:pPr>
                              <w:jc w:val="center"/>
                              <w:rPr>
                                <w:rFonts w:ascii="Arial" w:hAnsi="Arial"/>
                                <w:sz w:val="16"/>
                              </w:rPr>
                            </w:pPr>
                          </w:p>
                          <w:p w14:paraId="244CA248" w14:textId="39D5EE55" w:rsidR="00810723" w:rsidRDefault="00047145" w:rsidP="00047145">
                            <w:pPr>
                              <w:pStyle w:val="Header"/>
                              <w:tabs>
                                <w:tab w:val="clear" w:pos="4320"/>
                                <w:tab w:val="clear" w:pos="8640"/>
                              </w:tabs>
                              <w:jc w:val="center"/>
                              <w:rPr>
                                <w:sz w:val="22"/>
                              </w:rPr>
                            </w:pPr>
                            <w:r w:rsidRPr="00EA3CEF">
                              <w:rPr>
                                <w:rFonts w:ascii="Arial" w:hAnsi="Arial"/>
                                <w:sz w:val="22"/>
                                <w:szCs w:val="22"/>
                              </w:rPr>
                              <w:t xml:space="preserve">Now You Can Search The Home Market, Get Helpful Community Information, AND Receive Important Resources For Saving Time And Money When Buying Or Selling At </w:t>
                            </w:r>
                            <w:hyperlink r:id="rId18" w:history="1">
                              <w:r w:rsidRPr="00D70E94">
                                <w:rPr>
                                  <w:rStyle w:val="Hyperlink"/>
                                  <w:rFonts w:ascii="Arial" w:hAnsi="Arial"/>
                                  <w:sz w:val="22"/>
                                  <w:szCs w:val="22"/>
                                </w:rPr>
                                <w:t>www.SellingStCharles.com</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469B" id="Text Box 553" o:spid="_x0000_s1035" type="#_x0000_t202" style="position:absolute;margin-left:122.8pt;margin-top:9.2pt;width:174pt;height:13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" fillcolor="silver" strokeweight="1.25pt">
                <v:stroke dashstyle="1 1"/>
                <v:textbox inset="2.88pt,2.88pt,2.88pt,2.88pt">
                  <w:txbxContent>
                    <w:p w14:paraId="2E603A60" w14:textId="77777777" w:rsidR="00047145" w:rsidRDefault="00047145" w:rsidP="00047145">
                      <w:pPr>
                        <w:pStyle w:val="Heading8"/>
                      </w:pPr>
                      <w:r>
                        <w:t>Here’s A Free, Valuable Resource…</w:t>
                      </w:r>
                    </w:p>
                    <w:p w14:paraId="3CAC5216" w14:textId="77777777" w:rsidR="00047145" w:rsidRDefault="00047145" w:rsidP="00047145">
                      <w:pPr>
                        <w:jc w:val="center"/>
                        <w:rPr>
                          <w:rFonts w:ascii="Arial" w:hAnsi="Arial"/>
                          <w:sz w:val="16"/>
                        </w:rPr>
                      </w:pPr>
                    </w:p>
                    <w:p w14:paraId="244CA248" w14:textId="39D5EE55" w:rsidR="00810723" w:rsidRDefault="00047145" w:rsidP="00047145">
                      <w:pPr>
                        <w:pStyle w:val="Header"/>
                        <w:tabs>
                          <w:tab w:val="clear" w:pos="4320"/>
                          <w:tab w:val="clear" w:pos="8640"/>
                        </w:tabs>
                        <w:jc w:val="center"/>
                        <w:rPr>
                          <w:sz w:val="22"/>
                        </w:rPr>
                      </w:pPr>
                      <w:r w:rsidRPr="00EA3CEF">
                        <w:rPr>
                          <w:rFonts w:ascii="Arial" w:hAnsi="Arial"/>
                          <w:sz w:val="22"/>
                          <w:szCs w:val="22"/>
                        </w:rPr>
                        <w:t xml:space="preserve">Now You Can Search The Home Market, Get Helpful Community Information, AND Receive Important Resources For Saving Time And Money When Buying Or Selling At </w:t>
                      </w:r>
                      <w:hyperlink r:id="rId19" w:history="1">
                        <w:r w:rsidRPr="00D70E94">
                          <w:rPr>
                            <w:rStyle w:val="Hyperlink"/>
                            <w:rFonts w:ascii="Arial" w:hAnsi="Arial"/>
                            <w:sz w:val="22"/>
                            <w:szCs w:val="22"/>
                          </w:rPr>
                          <w:t>www.SellingStCharles.com</w:t>
                        </w:r>
                      </w:hyperlink>
                    </w:p>
                  </w:txbxContent>
                </v:textbox>
                <w10:wrap type="through" anchorx="margin"/>
              </v:shape>
            </w:pict>
          </mc:Fallback>
        </mc:AlternateContent>
      </w:r>
      <w:r w:rsidR="00810723">
        <w:rPr>
          <w:noProof/>
        </w:rPr>
        <mc:AlternateContent>
          <mc:Choice Requires="wps">
            <w:drawing>
              <wp:anchor distT="0" distB="0" distL="114300" distR="114300" simplePos="0" relativeHeight="251665920" behindDoc="0" locked="0" layoutInCell="1" allowOverlap="1" wp14:anchorId="13EC425E" wp14:editId="14DEB0FB">
                <wp:simplePos x="0" y="0"/>
                <wp:positionH relativeFrom="column">
                  <wp:posOffset>2337435</wp:posOffset>
                </wp:positionH>
                <wp:positionV relativeFrom="paragraph">
                  <wp:posOffset>118110</wp:posOffset>
                </wp:positionV>
                <wp:extent cx="2103120" cy="1698625"/>
                <wp:effectExtent l="0" t="0" r="30480" b="28575"/>
                <wp:wrapThrough wrapText="bothSides">
                  <wp:wrapPolygon edited="0">
                    <wp:start x="0" y="0"/>
                    <wp:lineTo x="0" y="21640"/>
                    <wp:lineTo x="21652" y="21640"/>
                    <wp:lineTo x="21652" y="0"/>
                    <wp:lineTo x="0" y="0"/>
                  </wp:wrapPolygon>
                </wp:wrapThrough>
                <wp:docPr id="1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28D21288" w14:textId="77777777" w:rsidR="00810723" w:rsidRDefault="00810723" w:rsidP="00770C2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1E1DB12B" w14:textId="77777777" w:rsidR="00810723" w:rsidRDefault="00810723" w:rsidP="00770C2E">
                            <w:pPr>
                              <w:pStyle w:val="Header"/>
                              <w:tabs>
                                <w:tab w:val="clear" w:pos="4320"/>
                                <w:tab w:val="clear" w:pos="8640"/>
                              </w:tabs>
                              <w:jc w:val="center"/>
                              <w:rPr>
                                <w:sz w:val="12"/>
                              </w:rPr>
                            </w:pPr>
                          </w:p>
                          <w:p w14:paraId="74227637" w14:textId="36D9EC91" w:rsidR="00810723" w:rsidRPr="00047145" w:rsidRDefault="00810723" w:rsidP="00770C2E">
                            <w:pPr>
                              <w:pStyle w:val="Header"/>
                              <w:tabs>
                                <w:tab w:val="clear" w:pos="4320"/>
                                <w:tab w:val="clear" w:pos="8640"/>
                              </w:tabs>
                              <w:jc w:val="center"/>
                              <w:rPr>
                                <w:sz w:val="20"/>
                                <w:lang w:val="en-US"/>
                              </w:rPr>
                            </w:pPr>
                            <w:r>
                              <w:rPr>
                                <w:sz w:val="22"/>
                              </w:rPr>
                              <w:t>Learn valuable secrets for saving thousands and avoiding costly mistakes when buying, selling or refinancing a home. Best of all, it’s FREE.  Ask about my “</w:t>
                            </w:r>
                            <w:r>
                              <w:rPr>
                                <w:b/>
                                <w:sz w:val="22"/>
                              </w:rPr>
                              <w:t>Insider’s Free Resources</w:t>
                            </w:r>
                            <w:r>
                              <w:rPr>
                                <w:sz w:val="22"/>
                              </w:rPr>
                              <w:t xml:space="preserve">” by calling me at:  </w:t>
                            </w:r>
                            <w:r w:rsidR="00047145">
                              <w:rPr>
                                <w:sz w:val="22"/>
                                <w:lang w:val="en-US"/>
                              </w:rPr>
                              <w:t>636-970-0185</w:t>
                            </w:r>
                          </w:p>
                          <w:p w14:paraId="691E13A4" w14:textId="77777777" w:rsidR="00810723" w:rsidRDefault="00810723" w:rsidP="005A2067">
                            <w:pPr>
                              <w:pStyle w:val="Header"/>
                              <w:tabs>
                                <w:tab w:val="clear" w:pos="4320"/>
                                <w:tab w:val="clear" w:pos="8640"/>
                              </w:tabs>
                              <w:jc w:val="center"/>
                              <w:rPr>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425E" id="Text Box 552" o:spid="_x0000_s1036" type="#_x0000_t202" style="position:absolute;margin-left:184.05pt;margin-top:9.3pt;width:165.6pt;height:1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" fillcolor="silver" strokeweight="1.25pt">
                <v:stroke dashstyle="1 1"/>
                <v:textbox inset=".72pt,.72pt,.72pt,.72pt">
                  <w:txbxContent>
                    <w:p w14:paraId="28D21288" w14:textId="77777777" w:rsidR="00810723" w:rsidRDefault="00810723" w:rsidP="00770C2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1E1DB12B" w14:textId="77777777" w:rsidR="00810723" w:rsidRDefault="00810723" w:rsidP="00770C2E">
                      <w:pPr>
                        <w:pStyle w:val="Header"/>
                        <w:tabs>
                          <w:tab w:val="clear" w:pos="4320"/>
                          <w:tab w:val="clear" w:pos="8640"/>
                        </w:tabs>
                        <w:jc w:val="center"/>
                        <w:rPr>
                          <w:sz w:val="12"/>
                        </w:rPr>
                      </w:pPr>
                    </w:p>
                    <w:p w14:paraId="74227637" w14:textId="36D9EC91" w:rsidR="00810723" w:rsidRPr="00047145" w:rsidRDefault="00810723" w:rsidP="00770C2E">
                      <w:pPr>
                        <w:pStyle w:val="Header"/>
                        <w:tabs>
                          <w:tab w:val="clear" w:pos="4320"/>
                          <w:tab w:val="clear" w:pos="8640"/>
                        </w:tabs>
                        <w:jc w:val="center"/>
                        <w:rPr>
                          <w:sz w:val="20"/>
                          <w:lang w:val="en-US"/>
                        </w:rPr>
                      </w:pPr>
                      <w:r>
                        <w:rPr>
                          <w:sz w:val="22"/>
                        </w:rPr>
                        <w:t>Learn valuable secrets for saving thousands and avoiding costly mistakes when buying, selling or refinancing a home. Best of all, it’s FREE.  Ask about my “</w:t>
                      </w:r>
                      <w:r>
                        <w:rPr>
                          <w:b/>
                          <w:sz w:val="22"/>
                        </w:rPr>
                        <w:t>Insider’s Free Resources</w:t>
                      </w:r>
                      <w:r>
                        <w:rPr>
                          <w:sz w:val="22"/>
                        </w:rPr>
                        <w:t xml:space="preserve">” by calling me at:  </w:t>
                      </w:r>
                      <w:r w:rsidR="00047145">
                        <w:rPr>
                          <w:sz w:val="22"/>
                          <w:lang w:val="en-US"/>
                        </w:rPr>
                        <w:t>636-970-0185</w:t>
                      </w:r>
                    </w:p>
                    <w:p w14:paraId="691E13A4" w14:textId="77777777" w:rsidR="00810723" w:rsidRDefault="00810723" w:rsidP="005A2067">
                      <w:pPr>
                        <w:pStyle w:val="Header"/>
                        <w:tabs>
                          <w:tab w:val="clear" w:pos="4320"/>
                          <w:tab w:val="clear" w:pos="8640"/>
                        </w:tabs>
                        <w:jc w:val="center"/>
                        <w:rPr>
                          <w:sz w:val="20"/>
                        </w:rPr>
                      </w:pPr>
                    </w:p>
                  </w:txbxContent>
                </v:textbox>
                <w10:wrap type="through"/>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p>
    <w:p w14:paraId="7B887D14" w14:textId="77777777" w:rsidR="00925991" w:rsidRPr="00925991" w:rsidRDefault="00925991">
      <w:pPr>
        <w:rPr>
          <w:sz w:val="16"/>
          <w:szCs w:val="16"/>
        </w:rPr>
      </w:pPr>
    </w:p>
    <w:p w14:paraId="3E3357AF" w14:textId="77777777" w:rsidR="00CD266E" w:rsidRDefault="005A2067">
      <w:r>
        <w:tab/>
      </w:r>
      <w:r>
        <w:tab/>
      </w:r>
      <w:r>
        <w:tab/>
      </w:r>
      <w:r>
        <w:tab/>
      </w:r>
      <w:r>
        <w:tab/>
      </w:r>
      <w:r>
        <w:tab/>
      </w:r>
      <w:r>
        <w:tab/>
      </w:r>
      <w:r>
        <w:tab/>
      </w:r>
      <w:r w:rsidR="00CD266E">
        <w:tab/>
      </w:r>
      <w:r w:rsidR="00CD266E">
        <w:tab/>
      </w:r>
      <w:r w:rsidR="00CD266E">
        <w:tab/>
      </w:r>
    </w:p>
    <w:p w14:paraId="52B7B24F" w14:textId="77777777" w:rsidR="00A9223A" w:rsidRDefault="00A9223A">
      <w:r>
        <w:tab/>
      </w:r>
      <w:r>
        <w:tab/>
      </w:r>
      <w:r>
        <w:tab/>
      </w:r>
      <w:r>
        <w:tab/>
      </w:r>
      <w:r>
        <w:tab/>
      </w:r>
      <w:r>
        <w:tab/>
      </w:r>
      <w:r>
        <w:tab/>
      </w:r>
      <w:r>
        <w:tab/>
      </w:r>
      <w:r>
        <w:tab/>
      </w:r>
      <w:r w:rsidR="001E5A36">
        <w:tab/>
      </w:r>
      <w:r w:rsidR="001E5A36">
        <w:tab/>
      </w:r>
    </w:p>
    <w:p w14:paraId="6C406374" w14:textId="43D99763"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7D344269" w14:textId="483420CD" w:rsidR="000A4D6E" w:rsidRPr="000B5CD9" w:rsidRDefault="000020CC">
      <w:pPr>
        <w:rPr>
          <w:sz w:val="18"/>
          <w:szCs w:val="18"/>
        </w:rPr>
      </w:pPr>
      <w:r>
        <w:t xml:space="preserve"> </w:t>
      </w:r>
    </w:p>
    <w:p w14:paraId="58E4BE4A" w14:textId="12DB42CD" w:rsidR="007247B6" w:rsidRDefault="00810723" w:rsidP="00040DE5">
      <w:r>
        <w:rPr>
          <w:noProof/>
        </w:rPr>
        <mc:AlternateContent>
          <mc:Choice Requires="wps">
            <w:drawing>
              <wp:anchor distT="0" distB="0" distL="114300" distR="114300" simplePos="0" relativeHeight="251662848" behindDoc="0" locked="0" layoutInCell="1" allowOverlap="1" wp14:anchorId="5B8459ED" wp14:editId="705E3434">
                <wp:simplePos x="0" y="0"/>
                <wp:positionH relativeFrom="column">
                  <wp:posOffset>2343150</wp:posOffset>
                </wp:positionH>
                <wp:positionV relativeFrom="paragraph">
                  <wp:posOffset>80173</wp:posOffset>
                </wp:positionV>
                <wp:extent cx="4462145" cy="3327400"/>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32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841406" w14:textId="77777777" w:rsidR="00810723" w:rsidRDefault="00810723" w:rsidP="00E65541">
                            <w:pPr>
                              <w:jc w:val="center"/>
                              <w:rPr>
                                <w:b/>
                                <w:sz w:val="52"/>
                                <w:szCs w:val="52"/>
                              </w:rPr>
                            </w:pPr>
                            <w:r>
                              <w:rPr>
                                <w:b/>
                                <w:sz w:val="52"/>
                                <w:szCs w:val="52"/>
                              </w:rPr>
                              <w:t>Three Unexpected Ways To Prevent Cavities</w:t>
                            </w:r>
                          </w:p>
                          <w:p w14:paraId="74010D62" w14:textId="77777777" w:rsidR="00810723" w:rsidRPr="005A68F4" w:rsidRDefault="00810723" w:rsidP="00E65541">
                            <w:pPr>
                              <w:jc w:val="center"/>
                              <w:rPr>
                                <w:b/>
                                <w:sz w:val="16"/>
                                <w:szCs w:val="16"/>
                              </w:rPr>
                            </w:pPr>
                          </w:p>
                          <w:p w14:paraId="676B5552" w14:textId="77777777" w:rsidR="00810723" w:rsidRDefault="00810723" w:rsidP="005C54E0">
                            <w:r w:rsidRPr="005E37AD">
                              <w:tab/>
                            </w:r>
                            <w:r>
                              <w:t>You’ve likely been told from a young age to brush your teeth in order to avoid getting cavities.  But did you know you could do these three things to keep cavities at bay as well?</w:t>
                            </w:r>
                          </w:p>
                          <w:p w14:paraId="1BB51A36" w14:textId="77777777" w:rsidR="00810723" w:rsidRPr="005A68F4" w:rsidRDefault="00810723" w:rsidP="005C54E0">
                            <w:pPr>
                              <w:rPr>
                                <w:sz w:val="16"/>
                                <w:szCs w:val="16"/>
                              </w:rPr>
                            </w:pPr>
                          </w:p>
                          <w:p w14:paraId="0DBB40EB" w14:textId="6FF4B830" w:rsidR="00810723" w:rsidRPr="00A20BE0" w:rsidRDefault="00810723" w:rsidP="005C54E0">
                            <w:pPr>
                              <w:rPr>
                                <w:sz w:val="16"/>
                                <w:szCs w:val="16"/>
                              </w:rPr>
                            </w:pPr>
                            <w:r w:rsidRPr="005C54E0">
                              <w:rPr>
                                <w:b/>
                              </w:rPr>
                              <w:t>1. Chew gum.</w:t>
                            </w:r>
                            <w:r>
                              <w:t xml:space="preserve">  Sugar-free gum and candy that uses xylitol, a natural sugar substitute, may help fight cavities because bacteria cannot use it to grow and decay teeth. </w:t>
                            </w:r>
                            <w:r>
                              <w:br/>
                            </w:r>
                          </w:p>
                          <w:p w14:paraId="63B62CCB" w14:textId="73DD31A7" w:rsidR="00810723" w:rsidRPr="00A20BE0" w:rsidRDefault="00810723" w:rsidP="005C54E0">
                            <w:pPr>
                              <w:rPr>
                                <w:sz w:val="16"/>
                                <w:szCs w:val="16"/>
                              </w:rPr>
                            </w:pPr>
                            <w:r w:rsidRPr="005C54E0">
                              <w:rPr>
                                <w:b/>
                              </w:rPr>
                              <w:t>2. Drink with a straw.</w:t>
                            </w:r>
                            <w:r>
                              <w:t xml:space="preserve">  Sip sugary beverages through a straw, and don’t let the straw touch your teeth.</w:t>
                            </w:r>
                            <w:r>
                              <w:br/>
                            </w:r>
                          </w:p>
                          <w:p w14:paraId="1F407874" w14:textId="3EFD4389" w:rsidR="00810723" w:rsidRPr="00B0562E" w:rsidRDefault="00810723" w:rsidP="00D86317">
                            <w:r w:rsidRPr="005C54E0">
                              <w:rPr>
                                <w:b/>
                              </w:rPr>
                              <w:t>3. Eat cheese.</w:t>
                            </w:r>
                            <w:r>
                              <w:t xml:space="preserve">  Research has shown that, after eating cheese, calcium levels in the mouth increase.  This helps re-mineralize teeth and therefore prevent cavities from developing.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59ED" id="Text Box 522" o:spid="_x0000_s1037" type="#_x0000_t202" style="position:absolute;margin-left:184.5pt;margin-top:6.3pt;width:351.35pt;height: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mnSAIAAFE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" filled="f" stroked="f">
                <v:textbox inset=",7.2pt,,7.2pt">
                  <w:txbxContent>
                    <w:p w14:paraId="66841406" w14:textId="77777777" w:rsidR="00810723" w:rsidRDefault="00810723" w:rsidP="00E65541">
                      <w:pPr>
                        <w:jc w:val="center"/>
                        <w:rPr>
                          <w:b/>
                          <w:sz w:val="52"/>
                          <w:szCs w:val="52"/>
                        </w:rPr>
                      </w:pPr>
                      <w:r>
                        <w:rPr>
                          <w:b/>
                          <w:sz w:val="52"/>
                          <w:szCs w:val="52"/>
                        </w:rPr>
                        <w:t>Three Unexpected Ways To Prevent Cavities</w:t>
                      </w:r>
                    </w:p>
                    <w:p w14:paraId="74010D62" w14:textId="77777777" w:rsidR="00810723" w:rsidRPr="005A68F4" w:rsidRDefault="00810723" w:rsidP="00E65541">
                      <w:pPr>
                        <w:jc w:val="center"/>
                        <w:rPr>
                          <w:b/>
                          <w:sz w:val="16"/>
                          <w:szCs w:val="16"/>
                        </w:rPr>
                      </w:pPr>
                    </w:p>
                    <w:p w14:paraId="676B5552" w14:textId="77777777" w:rsidR="00810723" w:rsidRDefault="00810723" w:rsidP="005C54E0">
                      <w:r w:rsidRPr="005E37AD">
                        <w:tab/>
                      </w:r>
                      <w:r>
                        <w:t>You’ve likely been told from a young age to brush your teeth in order to avoid getting cavities.  But did you know you could do these three things to keep cavities at bay as well?</w:t>
                      </w:r>
                    </w:p>
                    <w:p w14:paraId="1BB51A36" w14:textId="77777777" w:rsidR="00810723" w:rsidRPr="005A68F4" w:rsidRDefault="00810723" w:rsidP="005C54E0">
                      <w:pPr>
                        <w:rPr>
                          <w:sz w:val="16"/>
                          <w:szCs w:val="16"/>
                        </w:rPr>
                      </w:pPr>
                    </w:p>
                    <w:p w14:paraId="0DBB40EB" w14:textId="6FF4B830" w:rsidR="00810723" w:rsidRPr="00A20BE0" w:rsidRDefault="00810723" w:rsidP="005C54E0">
                      <w:pPr>
                        <w:rPr>
                          <w:sz w:val="16"/>
                          <w:szCs w:val="16"/>
                        </w:rPr>
                      </w:pPr>
                      <w:r w:rsidRPr="005C54E0">
                        <w:rPr>
                          <w:b/>
                        </w:rPr>
                        <w:t>1. Chew gum.</w:t>
                      </w:r>
                      <w:r>
                        <w:t xml:space="preserve">  Sugar-free gum and candy that uses xylitol, a natural sugar substitute, may help fight cavities because bacteria cannot use it to grow and decay teeth. </w:t>
                      </w:r>
                      <w:r>
                        <w:br/>
                      </w:r>
                    </w:p>
                    <w:p w14:paraId="63B62CCB" w14:textId="73DD31A7" w:rsidR="00810723" w:rsidRPr="00A20BE0" w:rsidRDefault="00810723" w:rsidP="005C54E0">
                      <w:pPr>
                        <w:rPr>
                          <w:sz w:val="16"/>
                          <w:szCs w:val="16"/>
                        </w:rPr>
                      </w:pPr>
                      <w:r w:rsidRPr="005C54E0">
                        <w:rPr>
                          <w:b/>
                        </w:rPr>
                        <w:t>2. Drink with a straw.</w:t>
                      </w:r>
                      <w:r>
                        <w:t xml:space="preserve">  Sip sugary beverages through a straw, and don’t let the straw touch your teeth.</w:t>
                      </w:r>
                      <w:r>
                        <w:br/>
                      </w:r>
                    </w:p>
                    <w:p w14:paraId="1F407874" w14:textId="3EFD4389" w:rsidR="00810723" w:rsidRPr="00B0562E" w:rsidRDefault="00810723" w:rsidP="00D86317">
                      <w:r w:rsidRPr="005C54E0">
                        <w:rPr>
                          <w:b/>
                        </w:rPr>
                        <w:t>3. Eat cheese.</w:t>
                      </w:r>
                      <w:r>
                        <w:t xml:space="preserve">  Research has shown that, after eating cheese, calcium levels in the mouth increase.  This helps re-mineralize teeth and therefore prevent cavities from developing.</w:t>
                      </w:r>
                    </w:p>
                  </w:txbxContent>
                </v:textbox>
              </v:shape>
            </w:pict>
          </mc:Fallback>
        </mc:AlternateContent>
      </w:r>
      <w:r w:rsidR="00040DE5">
        <w:tab/>
      </w:r>
      <w:r w:rsidR="00040DE5">
        <w:tab/>
      </w:r>
      <w:r w:rsidR="008114AC">
        <w:tab/>
      </w:r>
      <w:r w:rsidR="008114AC">
        <w:tab/>
      </w:r>
      <w:r w:rsidR="008114AC">
        <w:tab/>
      </w:r>
      <w:r w:rsidR="008114AC">
        <w:tab/>
      </w:r>
      <w:r w:rsidR="008114AC">
        <w:tab/>
      </w:r>
      <w:r w:rsidR="008114AC">
        <w:tab/>
      </w:r>
      <w:r w:rsidR="008114AC">
        <w:tab/>
      </w:r>
      <w:r w:rsidR="00040DE5">
        <w:tab/>
      </w:r>
      <w:r w:rsidR="00040DE5">
        <w:tab/>
      </w:r>
      <w:r w:rsidR="00040DE5">
        <w:tab/>
      </w:r>
      <w:r w:rsidR="00040DE5">
        <w:tab/>
      </w:r>
      <w:r w:rsidR="00040DE5">
        <w:tab/>
      </w:r>
      <w:r w:rsidR="00040DE5">
        <w:tab/>
      </w:r>
    </w:p>
    <w:p w14:paraId="5A64F85E" w14:textId="77777777" w:rsidR="007247B6" w:rsidRDefault="00940284" w:rsidP="00940284">
      <w:pPr>
        <w:tabs>
          <w:tab w:val="left" w:pos="7750"/>
        </w:tabs>
      </w:pPr>
      <w:r>
        <w:tab/>
      </w:r>
    </w:p>
    <w:p w14:paraId="6E992608" w14:textId="77777777" w:rsidR="00230978" w:rsidRPr="00230978" w:rsidRDefault="00040DE5">
      <w:pPr>
        <w:rPr>
          <w:sz w:val="22"/>
          <w:szCs w:val="22"/>
        </w:rPr>
      </w:pPr>
      <w:r>
        <w:tab/>
      </w:r>
      <w:r>
        <w:tab/>
      </w:r>
      <w:r>
        <w:tab/>
      </w:r>
      <w:r>
        <w:tab/>
      </w:r>
      <w:r>
        <w:tab/>
      </w:r>
      <w:r>
        <w:tab/>
      </w:r>
      <w:r>
        <w:tab/>
      </w:r>
      <w:r>
        <w:tab/>
      </w:r>
      <w:r>
        <w:tab/>
      </w:r>
    </w:p>
    <w:p w14:paraId="0454F2BA" w14:textId="77777777" w:rsidR="00456025" w:rsidRDefault="009B6D32">
      <w:r>
        <w:tab/>
      </w:r>
      <w:r>
        <w:tab/>
      </w:r>
      <w:r>
        <w:tab/>
      </w:r>
      <w:r>
        <w:tab/>
      </w:r>
      <w:r>
        <w:tab/>
      </w:r>
      <w:r>
        <w:tab/>
      </w:r>
      <w:r>
        <w:tab/>
      </w:r>
      <w:r>
        <w:tab/>
      </w:r>
      <w:r>
        <w:tab/>
      </w:r>
      <w:r w:rsidR="00456025">
        <w:br/>
      </w:r>
    </w:p>
    <w:p w14:paraId="49F079C0" w14:textId="77777777" w:rsidR="00F23FE8" w:rsidRDefault="00F23FE8"/>
    <w:p w14:paraId="297B8CB9" w14:textId="6CC6708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03D2641C" w14:textId="13D7D1D9" w:rsidR="00400028" w:rsidRDefault="00A20BE0">
      <w:r>
        <w:rPr>
          <w:noProof/>
        </w:rPr>
        <mc:AlternateContent>
          <mc:Choice Requires="wps">
            <w:drawing>
              <wp:anchor distT="0" distB="0" distL="114300" distR="114300" simplePos="0" relativeHeight="251660800" behindDoc="0" locked="0" layoutInCell="1" allowOverlap="1" wp14:anchorId="24C189BC" wp14:editId="3E3591A8">
                <wp:simplePos x="0" y="0"/>
                <wp:positionH relativeFrom="column">
                  <wp:posOffset>2381250</wp:posOffset>
                </wp:positionH>
                <wp:positionV relativeFrom="paragraph">
                  <wp:posOffset>-60960</wp:posOffset>
                </wp:positionV>
                <wp:extent cx="4538345" cy="5919835"/>
                <wp:effectExtent l="0" t="0" r="8255"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5919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48EB53" w14:textId="77777777" w:rsidR="00810723" w:rsidRPr="0090328F" w:rsidRDefault="00810723" w:rsidP="003D6259">
                            <w:pPr>
                              <w:jc w:val="center"/>
                              <w:rPr>
                                <w:b/>
                                <w:sz w:val="48"/>
                                <w:szCs w:val="48"/>
                              </w:rPr>
                            </w:pPr>
                            <w:r>
                              <w:rPr>
                                <w:b/>
                                <w:sz w:val="48"/>
                                <w:szCs w:val="48"/>
                              </w:rPr>
                              <w:t>Motivate Yourself To Clean</w:t>
                            </w:r>
                          </w:p>
                          <w:p w14:paraId="7A78A218" w14:textId="77777777" w:rsidR="00810723" w:rsidRPr="0090328F" w:rsidRDefault="00810723" w:rsidP="003D6259">
                            <w:pPr>
                              <w:jc w:val="center"/>
                              <w:rPr>
                                <w:b/>
                                <w:sz w:val="18"/>
                                <w:szCs w:val="18"/>
                              </w:rPr>
                            </w:pPr>
                            <w:r w:rsidRPr="0090328F">
                              <w:rPr>
                                <w:b/>
                              </w:rPr>
                              <w:t xml:space="preserve"> </w:t>
                            </w:r>
                          </w:p>
                          <w:p w14:paraId="00EF75D9" w14:textId="77777777" w:rsidR="00810723" w:rsidRPr="006F277D" w:rsidRDefault="00810723" w:rsidP="001549DD">
                            <w:pPr>
                              <w:tabs>
                                <w:tab w:val="left" w:pos="360"/>
                              </w:tabs>
                            </w:pPr>
                            <w:r w:rsidRPr="0090328F">
                              <w:rPr>
                                <w:b/>
                              </w:rPr>
                              <w:tab/>
                            </w:r>
                            <w:r>
                              <w:t xml:space="preserve">Cleaning is one of those necessary evils that everyone has to tackle </w:t>
                            </w:r>
                            <w:r w:rsidRPr="006F277D">
                              <w:t>eventually.  Don’t put this chore off for another day.  Motivate yourself and get the job done!</w:t>
                            </w:r>
                          </w:p>
                          <w:p w14:paraId="7D88B482" w14:textId="77777777" w:rsidR="00810723" w:rsidRPr="006F277D" w:rsidRDefault="00810723" w:rsidP="001549DD">
                            <w:pPr>
                              <w:tabs>
                                <w:tab w:val="left" w:pos="360"/>
                              </w:tabs>
                            </w:pPr>
                          </w:p>
                          <w:p w14:paraId="0081E5A7" w14:textId="5AE89E1E"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Make a cleaning play list:</w:t>
                            </w:r>
                            <w:r w:rsidRPr="006F277D">
                              <w:rPr>
                                <w:rFonts w:ascii="Times New Roman" w:hAnsi="Times New Roman"/>
                              </w:rPr>
                              <w:t xml:space="preserve">  Turn your dirty work into a dance party.  Throw together tunes that encourage you to move and sing along to get your mind off the task at hand.  </w:t>
                            </w:r>
                            <w:r>
                              <w:rPr>
                                <w:rFonts w:ascii="Times New Roman" w:hAnsi="Times New Roman"/>
                              </w:rPr>
                              <w:t>Or</w:t>
                            </w:r>
                            <w:r w:rsidRPr="006F277D">
                              <w:rPr>
                                <w:rFonts w:ascii="Times New Roman" w:hAnsi="Times New Roman"/>
                              </w:rPr>
                              <w:t>, treat yourself to a TV show that you’re only allowed to watch while you clean.</w:t>
                            </w:r>
                            <w:r w:rsidRPr="006F277D">
                              <w:rPr>
                                <w:rFonts w:ascii="Times New Roman" w:hAnsi="Times New Roman"/>
                              </w:rPr>
                              <w:br/>
                            </w:r>
                          </w:p>
                          <w:p w14:paraId="1253F171" w14:textId="77777777"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Let the light in:</w:t>
                            </w:r>
                            <w:r w:rsidRPr="006F277D">
                              <w:rPr>
                                <w:rFonts w:ascii="Times New Roman" w:hAnsi="Times New Roman"/>
                              </w:rPr>
                              <w:t xml:space="preserve">  Opening the blinds and curtains brightens up rooms – and your mood!  In addition, it illuminates all the cruddy corners of your home, encouraging you to pull out that broom and dust rag.</w:t>
                            </w:r>
                            <w:r w:rsidRPr="006F277D">
                              <w:rPr>
                                <w:rFonts w:ascii="Times New Roman" w:hAnsi="Times New Roman"/>
                              </w:rPr>
                              <w:br/>
                            </w:r>
                          </w:p>
                          <w:p w14:paraId="39623140" w14:textId="77777777"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Tackle a small job first:</w:t>
                            </w:r>
                            <w:r w:rsidRPr="006F277D">
                              <w:rPr>
                                <w:rFonts w:ascii="Times New Roman" w:hAnsi="Times New Roman"/>
                              </w:rPr>
                              <w:t xml:space="preserve">  Make your bed or clear off the dining room table, then go from there.  Both significantly help clean up a portion of a single room effectively and quickly, and once you’ve done these things, it’s easy to keep going.</w:t>
                            </w:r>
                            <w:r w:rsidRPr="006F277D">
                              <w:rPr>
                                <w:rFonts w:ascii="Times New Roman" w:hAnsi="Times New Roman"/>
                              </w:rPr>
                              <w:br/>
                            </w:r>
                          </w:p>
                          <w:p w14:paraId="0708483F" w14:textId="17A8F133"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Cash in:</w:t>
                            </w:r>
                            <w:r w:rsidRPr="006F277D">
                              <w:rPr>
                                <w:rFonts w:ascii="Times New Roman" w:hAnsi="Times New Roman"/>
                              </w:rPr>
                              <w:t xml:space="preserve">  Use negative reinforcement to force yourself to clean.  Using a website like </w:t>
                            </w:r>
                            <w:r w:rsidRPr="00CE5B0F">
                              <w:rPr>
                                <w:rFonts w:ascii="Times New Roman" w:hAnsi="Times New Roman"/>
                                <w:b/>
                              </w:rPr>
                              <w:t>www.stickk</w:t>
                            </w:r>
                            <w:r w:rsidRPr="006F277D">
                              <w:rPr>
                                <w:rFonts w:ascii="Times New Roman" w:hAnsi="Times New Roman"/>
                                <w:b/>
                              </w:rPr>
                              <w:t>.com</w:t>
                            </w:r>
                            <w:r w:rsidRPr="006F277D">
                              <w:rPr>
                                <w:rFonts w:ascii="Times New Roman" w:hAnsi="Times New Roman"/>
                              </w:rPr>
                              <w:t>, set a goal to clean, and if the goal is not met, you’ll be forced to donate to a cause that is distasteful to you (such as to a political party you don’t align with).</w:t>
                            </w:r>
                            <w:r w:rsidRPr="006F277D">
                              <w:rPr>
                                <w:rFonts w:ascii="Times New Roman" w:hAnsi="Times New Roman"/>
                              </w:rPr>
                              <w:br/>
                            </w:r>
                          </w:p>
                          <w:p w14:paraId="63C8488A" w14:textId="77777777"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Set aside time:</w:t>
                            </w:r>
                            <w:r w:rsidRPr="006F277D">
                              <w:rPr>
                                <w:rFonts w:ascii="Times New Roman" w:hAnsi="Times New Roman"/>
                              </w:rPr>
                              <w:t xml:space="preserve">  Just as you would schedule a doctor’s appointment or haircut, specifically reserve time to clean.  Treat this like any other important activity that deserves time in your day so there are no conflicts interfering with the chore.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89BC" id="Text Box 98" o:spid="_x0000_s1038" type="#_x0000_t202" style="position:absolute;margin-left:187.5pt;margin-top:-4.8pt;width:357.35pt;height:46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" stroked="f">
                <v:textbox inset="1.44pt,1.44pt,1.44pt,1.44pt">
                  <w:txbxContent>
                    <w:p w14:paraId="1A48EB53" w14:textId="77777777" w:rsidR="00810723" w:rsidRPr="0090328F" w:rsidRDefault="00810723" w:rsidP="003D6259">
                      <w:pPr>
                        <w:jc w:val="center"/>
                        <w:rPr>
                          <w:b/>
                          <w:sz w:val="48"/>
                          <w:szCs w:val="48"/>
                        </w:rPr>
                      </w:pPr>
                      <w:r>
                        <w:rPr>
                          <w:b/>
                          <w:sz w:val="48"/>
                          <w:szCs w:val="48"/>
                        </w:rPr>
                        <w:t>Motivate Yourself To Clean</w:t>
                      </w:r>
                    </w:p>
                    <w:p w14:paraId="7A78A218" w14:textId="77777777" w:rsidR="00810723" w:rsidRPr="0090328F" w:rsidRDefault="00810723" w:rsidP="003D6259">
                      <w:pPr>
                        <w:jc w:val="center"/>
                        <w:rPr>
                          <w:b/>
                          <w:sz w:val="18"/>
                          <w:szCs w:val="18"/>
                        </w:rPr>
                      </w:pPr>
                      <w:r w:rsidRPr="0090328F">
                        <w:rPr>
                          <w:b/>
                        </w:rPr>
                        <w:t xml:space="preserve"> </w:t>
                      </w:r>
                    </w:p>
                    <w:p w14:paraId="00EF75D9" w14:textId="77777777" w:rsidR="00810723" w:rsidRPr="006F277D" w:rsidRDefault="00810723" w:rsidP="001549DD">
                      <w:pPr>
                        <w:tabs>
                          <w:tab w:val="left" w:pos="360"/>
                        </w:tabs>
                      </w:pPr>
                      <w:r w:rsidRPr="0090328F">
                        <w:rPr>
                          <w:b/>
                        </w:rPr>
                        <w:tab/>
                      </w:r>
                      <w:r>
                        <w:t xml:space="preserve">Cleaning is one of those necessary evils that everyone has to tackle </w:t>
                      </w:r>
                      <w:r w:rsidRPr="006F277D">
                        <w:t>eventually.  Don’t put this chore off for another day.  Motivate yourself and get the job done!</w:t>
                      </w:r>
                    </w:p>
                    <w:p w14:paraId="7D88B482" w14:textId="77777777" w:rsidR="00810723" w:rsidRPr="006F277D" w:rsidRDefault="00810723" w:rsidP="001549DD">
                      <w:pPr>
                        <w:tabs>
                          <w:tab w:val="left" w:pos="360"/>
                        </w:tabs>
                      </w:pPr>
                    </w:p>
                    <w:p w14:paraId="0081E5A7" w14:textId="5AE89E1E"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Make a cleaning play list:</w:t>
                      </w:r>
                      <w:r w:rsidRPr="006F277D">
                        <w:rPr>
                          <w:rFonts w:ascii="Times New Roman" w:hAnsi="Times New Roman"/>
                        </w:rPr>
                        <w:t xml:space="preserve">  Turn your dirty work into a dance party.  Throw together tunes that encourage you to move and sing along to get your mind off the task at hand.  </w:t>
                      </w:r>
                      <w:r>
                        <w:rPr>
                          <w:rFonts w:ascii="Times New Roman" w:hAnsi="Times New Roman"/>
                        </w:rPr>
                        <w:t>Or</w:t>
                      </w:r>
                      <w:r w:rsidRPr="006F277D">
                        <w:rPr>
                          <w:rFonts w:ascii="Times New Roman" w:hAnsi="Times New Roman"/>
                        </w:rPr>
                        <w:t>, treat yourself to a TV show that you’re only allowed to watch while you clean.</w:t>
                      </w:r>
                      <w:r w:rsidRPr="006F277D">
                        <w:rPr>
                          <w:rFonts w:ascii="Times New Roman" w:hAnsi="Times New Roman"/>
                        </w:rPr>
                        <w:br/>
                      </w:r>
                    </w:p>
                    <w:p w14:paraId="1253F171" w14:textId="77777777"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Let the light in:</w:t>
                      </w:r>
                      <w:r w:rsidRPr="006F277D">
                        <w:rPr>
                          <w:rFonts w:ascii="Times New Roman" w:hAnsi="Times New Roman"/>
                        </w:rPr>
                        <w:t xml:space="preserve">  Opening the blinds and curtains brightens up rooms – and your mood!  In addition, it illuminates all the cruddy corners of your home, encouraging you to pull out that broom and dust rag.</w:t>
                      </w:r>
                      <w:r w:rsidRPr="006F277D">
                        <w:rPr>
                          <w:rFonts w:ascii="Times New Roman" w:hAnsi="Times New Roman"/>
                        </w:rPr>
                        <w:br/>
                      </w:r>
                    </w:p>
                    <w:p w14:paraId="39623140" w14:textId="77777777"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Tackle a small job first:</w:t>
                      </w:r>
                      <w:r w:rsidRPr="006F277D">
                        <w:rPr>
                          <w:rFonts w:ascii="Times New Roman" w:hAnsi="Times New Roman"/>
                        </w:rPr>
                        <w:t xml:space="preserve">  Make your bed or clear off the dining room table, then go from there.  Both significantly help clean up a portion of a single room effectively and quickly, and once you’ve done these things, it’s easy to keep going.</w:t>
                      </w:r>
                      <w:r w:rsidRPr="006F277D">
                        <w:rPr>
                          <w:rFonts w:ascii="Times New Roman" w:hAnsi="Times New Roman"/>
                        </w:rPr>
                        <w:br/>
                      </w:r>
                    </w:p>
                    <w:p w14:paraId="0708483F" w14:textId="17A8F133"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Cash in:</w:t>
                      </w:r>
                      <w:r w:rsidRPr="006F277D">
                        <w:rPr>
                          <w:rFonts w:ascii="Times New Roman" w:hAnsi="Times New Roman"/>
                        </w:rPr>
                        <w:t xml:space="preserve">  Use negative reinforcement to force yourself to clean.  Using a website like </w:t>
                      </w:r>
                      <w:r w:rsidRPr="00CE5B0F">
                        <w:rPr>
                          <w:rFonts w:ascii="Times New Roman" w:hAnsi="Times New Roman"/>
                          <w:b/>
                        </w:rPr>
                        <w:t>www.stickk</w:t>
                      </w:r>
                      <w:r w:rsidRPr="006F277D">
                        <w:rPr>
                          <w:rFonts w:ascii="Times New Roman" w:hAnsi="Times New Roman"/>
                          <w:b/>
                        </w:rPr>
                        <w:t>.com</w:t>
                      </w:r>
                      <w:r w:rsidRPr="006F277D">
                        <w:rPr>
                          <w:rFonts w:ascii="Times New Roman" w:hAnsi="Times New Roman"/>
                        </w:rPr>
                        <w:t>, set a goal to clean, and if the goal is not met, you’ll be forced to donate to a cause that is distasteful to you (such as to a political party you don’t align with).</w:t>
                      </w:r>
                      <w:r w:rsidRPr="006F277D">
                        <w:rPr>
                          <w:rFonts w:ascii="Times New Roman" w:hAnsi="Times New Roman"/>
                        </w:rPr>
                        <w:br/>
                      </w:r>
                    </w:p>
                    <w:p w14:paraId="63C8488A" w14:textId="77777777" w:rsidR="00810723" w:rsidRPr="006F277D" w:rsidRDefault="00810723" w:rsidP="001549DD">
                      <w:pPr>
                        <w:pStyle w:val="ListParagraph"/>
                        <w:numPr>
                          <w:ilvl w:val="0"/>
                          <w:numId w:val="4"/>
                        </w:numPr>
                        <w:tabs>
                          <w:tab w:val="left" w:pos="360"/>
                        </w:tabs>
                        <w:rPr>
                          <w:rFonts w:ascii="Times New Roman" w:hAnsi="Times New Roman"/>
                        </w:rPr>
                      </w:pPr>
                      <w:r w:rsidRPr="006F277D">
                        <w:rPr>
                          <w:rFonts w:ascii="Times New Roman" w:hAnsi="Times New Roman"/>
                          <w:b/>
                        </w:rPr>
                        <w:t>Set aside time:</w:t>
                      </w:r>
                      <w:r w:rsidRPr="006F277D">
                        <w:rPr>
                          <w:rFonts w:ascii="Times New Roman" w:hAnsi="Times New Roman"/>
                        </w:rPr>
                        <w:t xml:space="preserve">  Just as you would schedule a doctor’s appointment or haircut, specifically reserve time to clean.  Treat this like any other important activity that deserves time in your day so there are no conflicts interfering with the chore.</w:t>
                      </w:r>
                    </w:p>
                  </w:txbxContent>
                </v:textbox>
              </v:shape>
            </w:pict>
          </mc:Fallback>
        </mc:AlternateContent>
      </w:r>
      <w:r w:rsidR="00E85E7B">
        <w:rPr>
          <w:noProof/>
        </w:rPr>
        <mc:AlternateContent>
          <mc:Choice Requires="wps">
            <w:drawing>
              <wp:anchor distT="0" distB="0" distL="114300" distR="114300" simplePos="0" relativeHeight="251656704" behindDoc="0" locked="0" layoutInCell="1" allowOverlap="1" wp14:anchorId="03F9DAC5" wp14:editId="391451C2">
                <wp:simplePos x="0" y="0"/>
                <wp:positionH relativeFrom="column">
                  <wp:posOffset>-62865</wp:posOffset>
                </wp:positionH>
                <wp:positionV relativeFrom="paragraph">
                  <wp:posOffset>55880</wp:posOffset>
                </wp:positionV>
                <wp:extent cx="2103120" cy="8686800"/>
                <wp:effectExtent l="0" t="0" r="508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D51278" w14:textId="77777777" w:rsidR="00810723" w:rsidRPr="006D4964" w:rsidRDefault="00810723" w:rsidP="004352D9">
                            <w:pPr>
                              <w:pStyle w:val="Heading7"/>
                              <w:pBdr>
                                <w:right w:val="single" w:sz="4" w:space="1" w:color="auto"/>
                              </w:pBdr>
                              <w:rPr>
                                <w:rFonts w:cs="Arial"/>
                                <w:bCs/>
                                <w:szCs w:val="24"/>
                              </w:rPr>
                            </w:pPr>
                            <w:r w:rsidRPr="006D4964">
                              <w:rPr>
                                <w:rFonts w:cs="Arial"/>
                                <w:bCs/>
                                <w:szCs w:val="24"/>
                              </w:rPr>
                              <w:t>Brain Teaser…</w:t>
                            </w:r>
                          </w:p>
                          <w:p w14:paraId="69326713" w14:textId="77777777" w:rsidR="00810723" w:rsidRPr="006D4964" w:rsidRDefault="00810723" w:rsidP="004352D9">
                            <w:pPr>
                              <w:pBdr>
                                <w:right w:val="single" w:sz="4" w:space="1" w:color="auto"/>
                              </w:pBdr>
                              <w:rPr>
                                <w:sz w:val="20"/>
                                <w:szCs w:val="20"/>
                              </w:rPr>
                            </w:pPr>
                            <w:r>
                              <w:rPr>
                                <w:sz w:val="20"/>
                                <w:szCs w:val="20"/>
                              </w:rPr>
                              <w:t>You throw a ball as hard as you can.  It doesn’t bounce off a wall, there is nothing attached to it, and no one else catches or throws it back to you … yet it comes right back to you.  How is this possible?</w:t>
                            </w:r>
                          </w:p>
                          <w:p w14:paraId="4DA929CE" w14:textId="77777777" w:rsidR="00810723" w:rsidRPr="006D4964" w:rsidRDefault="00810723"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6DB59EDF" w14:textId="77777777" w:rsidR="00810723" w:rsidRPr="006D4964" w:rsidRDefault="00810723" w:rsidP="004352D9">
                            <w:pPr>
                              <w:pBdr>
                                <w:right w:val="single" w:sz="4" w:space="1" w:color="auto"/>
                              </w:pBdr>
                              <w:rPr>
                                <w:rFonts w:ascii="Arial" w:hAnsi="Arial" w:cs="Arial"/>
                                <w:b/>
                              </w:rPr>
                            </w:pPr>
                          </w:p>
                          <w:p w14:paraId="6B9CC573" w14:textId="77777777" w:rsidR="00810723" w:rsidRPr="006D4964" w:rsidRDefault="00810723" w:rsidP="004352D9">
                            <w:pPr>
                              <w:pBdr>
                                <w:right w:val="single" w:sz="4" w:space="1" w:color="auto"/>
                              </w:pBdr>
                              <w:rPr>
                                <w:rFonts w:ascii="Arial" w:hAnsi="Arial" w:cs="Arial"/>
                                <w:b/>
                                <w:bCs/>
                              </w:rPr>
                            </w:pPr>
                            <w:r w:rsidRPr="006D4964">
                              <w:rPr>
                                <w:rFonts w:ascii="Arial" w:hAnsi="Arial" w:cs="Arial"/>
                                <w:b/>
                                <w:bCs/>
                              </w:rPr>
                              <w:t>Real Estate Question?</w:t>
                            </w:r>
                          </w:p>
                          <w:p w14:paraId="784FB11A" w14:textId="77777777" w:rsidR="00810723" w:rsidRPr="006D4964" w:rsidRDefault="00810723"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244A3B0B" w14:textId="77777777" w:rsidR="00810723" w:rsidRPr="006D4964" w:rsidRDefault="00810723" w:rsidP="004352D9">
                            <w:pPr>
                              <w:pStyle w:val="BodyText-Contemporary"/>
                              <w:pBdr>
                                <w:right w:val="single" w:sz="4" w:space="1" w:color="auto"/>
                              </w:pBdr>
                              <w:spacing w:after="0" w:line="240" w:lineRule="auto"/>
                              <w:rPr>
                                <w:bCs/>
                                <w:sz w:val="12"/>
                                <w:szCs w:val="12"/>
                              </w:rPr>
                            </w:pPr>
                          </w:p>
                          <w:p w14:paraId="4EC7CD91" w14:textId="77777777" w:rsidR="00810723" w:rsidRPr="006D4964" w:rsidRDefault="00810723"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622612D5" w14:textId="77777777" w:rsidR="00810723" w:rsidRPr="006D4964" w:rsidRDefault="00810723" w:rsidP="004352D9">
                            <w:pPr>
                              <w:pStyle w:val="BodyText-Contemporary"/>
                              <w:pBdr>
                                <w:right w:val="single" w:sz="4" w:space="1" w:color="auto"/>
                              </w:pBdr>
                              <w:suppressAutoHyphens w:val="0"/>
                              <w:spacing w:after="0" w:line="240" w:lineRule="auto"/>
                              <w:rPr>
                                <w:bCs/>
                                <w:sz w:val="12"/>
                                <w:szCs w:val="12"/>
                              </w:rPr>
                            </w:pPr>
                          </w:p>
                          <w:p w14:paraId="69AD6971" w14:textId="63FC4FD1" w:rsidR="00810723" w:rsidRPr="006D4964" w:rsidRDefault="00810723"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4B1225">
                              <w:rPr>
                                <w:b/>
                                <w:bCs/>
                              </w:rPr>
                              <w:t>636-970-0185</w:t>
                            </w:r>
                            <w:r w:rsidRPr="006D4964">
                              <w:rPr>
                                <w:bCs/>
                              </w:rPr>
                              <w:t>.  I’m here to help!</w:t>
                            </w:r>
                          </w:p>
                          <w:p w14:paraId="3CB2FBC1" w14:textId="77777777" w:rsidR="00810723" w:rsidRDefault="00810723" w:rsidP="004352D9">
                            <w:pPr>
                              <w:pBdr>
                                <w:right w:val="single" w:sz="4" w:space="1" w:color="auto"/>
                              </w:pBdr>
                              <w:rPr>
                                <w:rFonts w:ascii="Arial" w:hAnsi="Arial" w:cs="Arial"/>
                                <w:b/>
                              </w:rPr>
                            </w:pPr>
                          </w:p>
                          <w:p w14:paraId="3970DD93" w14:textId="77777777" w:rsidR="00810723" w:rsidRDefault="00810723" w:rsidP="004352D9">
                            <w:pPr>
                              <w:pBdr>
                                <w:right w:val="single" w:sz="4" w:space="1" w:color="auto"/>
                              </w:pBdr>
                              <w:rPr>
                                <w:rFonts w:ascii="Arial" w:hAnsi="Arial" w:cs="Arial"/>
                                <w:b/>
                              </w:rPr>
                            </w:pPr>
                            <w:r>
                              <w:rPr>
                                <w:rFonts w:ascii="Arial" w:hAnsi="Arial" w:cs="Arial"/>
                                <w:b/>
                              </w:rPr>
                              <w:t>Flying High</w:t>
                            </w:r>
                          </w:p>
                          <w:p w14:paraId="39F12EAA" w14:textId="77777777" w:rsidR="00810723" w:rsidRPr="00094A4E" w:rsidRDefault="00810723" w:rsidP="004352D9">
                            <w:pPr>
                              <w:pBdr>
                                <w:right w:val="single" w:sz="4" w:space="1" w:color="auto"/>
                              </w:pBdr>
                              <w:rPr>
                                <w:rFonts w:ascii="Arial" w:hAnsi="Arial" w:cs="Arial"/>
                                <w:b/>
                                <w:sz w:val="20"/>
                                <w:szCs w:val="20"/>
                              </w:rPr>
                            </w:pPr>
                            <w:r>
                              <w:rPr>
                                <w:bCs/>
                                <w:sz w:val="20"/>
                                <w:szCs w:val="20"/>
                              </w:rPr>
                              <w:t>Collect frequent flyer miles and get the most bang for your traveling buck.  Not sure how?</w:t>
                            </w:r>
                          </w:p>
                          <w:p w14:paraId="7497F690" w14:textId="77777777" w:rsidR="00810723" w:rsidRDefault="00810723" w:rsidP="00427E70">
                            <w:pPr>
                              <w:numPr>
                                <w:ilvl w:val="0"/>
                                <w:numId w:val="1"/>
                              </w:numPr>
                              <w:pBdr>
                                <w:right w:val="single" w:sz="4" w:space="1" w:color="auto"/>
                              </w:pBdr>
                              <w:rPr>
                                <w:sz w:val="20"/>
                                <w:szCs w:val="20"/>
                              </w:rPr>
                            </w:pPr>
                            <w:r>
                              <w:rPr>
                                <w:b/>
                                <w:sz w:val="20"/>
                                <w:szCs w:val="20"/>
                              </w:rPr>
                              <w:t xml:space="preserve">Keep track of miles. </w:t>
                            </w:r>
                            <w:r>
                              <w:rPr>
                                <w:sz w:val="20"/>
                                <w:szCs w:val="20"/>
                              </w:rPr>
                              <w:t xml:space="preserve"> If you sign up for miles, keep an eye on expiration dates.  If you accumulate miles through credit cards, flying, and using specific services, consider tracking miles with a service like </w:t>
                            </w:r>
                            <w:r w:rsidRPr="00094A4E">
                              <w:rPr>
                                <w:b/>
                                <w:sz w:val="20"/>
                                <w:szCs w:val="20"/>
                              </w:rPr>
                              <w:t>awardwallet.com</w:t>
                            </w:r>
                            <w:r>
                              <w:rPr>
                                <w:sz w:val="20"/>
                                <w:szCs w:val="20"/>
                              </w:rPr>
                              <w:t>.</w:t>
                            </w:r>
                          </w:p>
                          <w:p w14:paraId="04DAE51B" w14:textId="77777777" w:rsidR="00810723" w:rsidRDefault="00810723" w:rsidP="00427E70">
                            <w:pPr>
                              <w:numPr>
                                <w:ilvl w:val="0"/>
                                <w:numId w:val="1"/>
                              </w:numPr>
                              <w:pBdr>
                                <w:right w:val="single" w:sz="4" w:space="1" w:color="auto"/>
                              </w:pBdr>
                              <w:rPr>
                                <w:sz w:val="20"/>
                                <w:szCs w:val="20"/>
                              </w:rPr>
                            </w:pPr>
                            <w:r>
                              <w:rPr>
                                <w:b/>
                                <w:sz w:val="20"/>
                                <w:szCs w:val="20"/>
                              </w:rPr>
                              <w:t xml:space="preserve">Call the airline directly to book. </w:t>
                            </w:r>
                            <w:r>
                              <w:rPr>
                                <w:sz w:val="20"/>
                                <w:szCs w:val="20"/>
                              </w:rPr>
                              <w:t xml:space="preserve"> Many airline websites don’t show all affiliated partners, so call and ask about all available booking options.</w:t>
                            </w:r>
                          </w:p>
                          <w:p w14:paraId="5C93FAC6" w14:textId="77777777" w:rsidR="00810723" w:rsidRPr="00094A4E" w:rsidRDefault="00810723" w:rsidP="00427E70">
                            <w:pPr>
                              <w:numPr>
                                <w:ilvl w:val="0"/>
                                <w:numId w:val="1"/>
                              </w:numPr>
                              <w:pBdr>
                                <w:right w:val="single" w:sz="4" w:space="1" w:color="auto"/>
                              </w:pBdr>
                              <w:rPr>
                                <w:sz w:val="20"/>
                                <w:szCs w:val="20"/>
                              </w:rPr>
                            </w:pPr>
                            <w:r>
                              <w:rPr>
                                <w:b/>
                                <w:sz w:val="20"/>
                                <w:szCs w:val="20"/>
                              </w:rPr>
                              <w:t xml:space="preserve">Look beyond flights.  </w:t>
                            </w:r>
                            <w:r>
                              <w:rPr>
                                <w:sz w:val="20"/>
                                <w:szCs w:val="20"/>
                              </w:rPr>
                              <w:t>Many rewards programs also allow users to cash in for car rentals, hotel stays, and more.</w:t>
                            </w:r>
                          </w:p>
                          <w:p w14:paraId="34086016" w14:textId="77777777" w:rsidR="00810723" w:rsidRPr="004B0376" w:rsidRDefault="00810723" w:rsidP="004352D9">
                            <w:pPr>
                              <w:pBdr>
                                <w:right w:val="single" w:sz="4" w:space="1" w:color="auto"/>
                              </w:pBdr>
                            </w:pPr>
                          </w:p>
                          <w:p w14:paraId="405B03E2" w14:textId="55945F6D" w:rsidR="00810723" w:rsidRDefault="00810723" w:rsidP="004352D9">
                            <w:pPr>
                              <w:pBdr>
                                <w:right w:val="single" w:sz="4" w:space="1" w:color="auto"/>
                              </w:pBdr>
                              <w:rPr>
                                <w:sz w:val="20"/>
                                <w:szCs w:val="20"/>
                              </w:rPr>
                            </w:pPr>
                            <w:r>
                              <w:rPr>
                                <w:rFonts w:ascii="Arial" w:hAnsi="Arial" w:cs="Arial"/>
                                <w:b/>
                                <w:bCs/>
                                <w:lang w:eastAsia="x-none"/>
                              </w:rPr>
                              <w:t xml:space="preserve">Websites For </w:t>
                            </w:r>
                            <w:r>
                              <w:rPr>
                                <w:rFonts w:ascii="Arial" w:hAnsi="Arial" w:cs="Arial"/>
                                <w:b/>
                                <w:bCs/>
                                <w:lang w:eastAsia="x-none"/>
                              </w:rPr>
                              <w:br/>
                              <w:t>Organizational Help</w:t>
                            </w:r>
                          </w:p>
                          <w:p w14:paraId="7EB0D169" w14:textId="77777777" w:rsidR="00810723" w:rsidRDefault="00810723" w:rsidP="004352D9">
                            <w:pPr>
                              <w:pBdr>
                                <w:right w:val="single" w:sz="4" w:space="1" w:color="auto"/>
                              </w:pBdr>
                              <w:rPr>
                                <w:sz w:val="20"/>
                                <w:szCs w:val="20"/>
                              </w:rPr>
                            </w:pPr>
                            <w:r>
                              <w:rPr>
                                <w:sz w:val="20"/>
                                <w:szCs w:val="20"/>
                              </w:rPr>
                              <w:t>Stay organized and on task!</w:t>
                            </w:r>
                          </w:p>
                          <w:p w14:paraId="605EA0F4" w14:textId="77777777" w:rsidR="00810723" w:rsidRPr="00C87C03" w:rsidRDefault="00810723" w:rsidP="004352D9">
                            <w:pPr>
                              <w:pBdr>
                                <w:right w:val="single" w:sz="4" w:space="1" w:color="auto"/>
                              </w:pBdr>
                              <w:rPr>
                                <w:sz w:val="18"/>
                                <w:szCs w:val="18"/>
                              </w:rPr>
                            </w:pPr>
                          </w:p>
                          <w:p w14:paraId="29519B91" w14:textId="77777777" w:rsidR="00810723" w:rsidRDefault="00810723" w:rsidP="004352D9">
                            <w:pPr>
                              <w:pBdr>
                                <w:right w:val="single" w:sz="4" w:space="1" w:color="auto"/>
                              </w:pBdr>
                              <w:rPr>
                                <w:sz w:val="20"/>
                                <w:szCs w:val="20"/>
                              </w:rPr>
                            </w:pPr>
                            <w:r w:rsidRPr="00603703">
                              <w:rPr>
                                <w:b/>
                                <w:sz w:val="20"/>
                                <w:szCs w:val="20"/>
                              </w:rPr>
                              <w:t>www.</w:t>
                            </w:r>
                            <w:r>
                              <w:rPr>
                                <w:b/>
                                <w:sz w:val="20"/>
                                <w:szCs w:val="20"/>
                              </w:rPr>
                              <w:t>calendar.google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Note appointments and events, color code activities, and send and set reminders.</w:t>
                            </w:r>
                          </w:p>
                          <w:p w14:paraId="3AC9C4DF" w14:textId="77777777" w:rsidR="00810723" w:rsidRPr="00C87C03" w:rsidRDefault="00810723" w:rsidP="004352D9">
                            <w:pPr>
                              <w:pBdr>
                                <w:right w:val="single" w:sz="4" w:space="1" w:color="auto"/>
                              </w:pBdr>
                              <w:rPr>
                                <w:sz w:val="18"/>
                                <w:szCs w:val="18"/>
                              </w:rPr>
                            </w:pPr>
                          </w:p>
                          <w:p w14:paraId="69926584" w14:textId="77777777" w:rsidR="00810723" w:rsidRDefault="00810723" w:rsidP="004352D9">
                            <w:pPr>
                              <w:pBdr>
                                <w:right w:val="single" w:sz="4" w:space="1" w:color="auto"/>
                              </w:pBdr>
                              <w:rPr>
                                <w:sz w:val="20"/>
                                <w:szCs w:val="20"/>
                              </w:rPr>
                            </w:pPr>
                            <w:r w:rsidRPr="00603703">
                              <w:rPr>
                                <w:b/>
                                <w:sz w:val="20"/>
                                <w:szCs w:val="20"/>
                              </w:rPr>
                              <w:t>www.</w:t>
                            </w:r>
                            <w:r>
                              <w:rPr>
                                <w:b/>
                                <w:sz w:val="20"/>
                                <w:szCs w:val="20"/>
                              </w:rPr>
                              <w:t>getpocket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Store online articles so you can read them later (even when you’re offline!).</w:t>
                            </w:r>
                          </w:p>
                          <w:p w14:paraId="304D763C" w14:textId="77777777" w:rsidR="00810723" w:rsidRPr="00C87C03" w:rsidRDefault="00810723" w:rsidP="004352D9">
                            <w:pPr>
                              <w:pBdr>
                                <w:right w:val="single" w:sz="4" w:space="1" w:color="auto"/>
                              </w:pBdr>
                              <w:rPr>
                                <w:sz w:val="18"/>
                                <w:szCs w:val="18"/>
                              </w:rPr>
                            </w:pPr>
                          </w:p>
                          <w:p w14:paraId="26BDAA40" w14:textId="77777777" w:rsidR="00810723" w:rsidRDefault="00810723" w:rsidP="004352D9">
                            <w:pPr>
                              <w:pBdr>
                                <w:right w:val="single" w:sz="4" w:space="1" w:color="auto"/>
                              </w:pBdr>
                              <w:rPr>
                                <w:sz w:val="20"/>
                                <w:szCs w:val="20"/>
                              </w:rPr>
                            </w:pPr>
                            <w:r w:rsidRPr="00603703">
                              <w:rPr>
                                <w:b/>
                                <w:sz w:val="20"/>
                                <w:szCs w:val="20"/>
                              </w:rPr>
                              <w:t>www.</w:t>
                            </w:r>
                            <w:r>
                              <w:rPr>
                                <w:b/>
                                <w:sz w:val="20"/>
                                <w:szCs w:val="20"/>
                              </w:rPr>
                              <w:t>hootsuite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Manage all your social media accounts in one place.</w:t>
                            </w:r>
                          </w:p>
                          <w:p w14:paraId="5539138B" w14:textId="77777777" w:rsidR="00810723" w:rsidRPr="00A92847" w:rsidRDefault="00810723" w:rsidP="004352D9">
                            <w:pPr>
                              <w:pBdr>
                                <w:right w:val="single" w:sz="4" w:space="1" w:color="auto"/>
                              </w:pBdr>
                              <w:rPr>
                                <w:sz w:val="12"/>
                                <w:szCs w:val="12"/>
                              </w:rPr>
                            </w:pPr>
                          </w:p>
                          <w:p w14:paraId="09AFA17A" w14:textId="77777777" w:rsidR="00810723" w:rsidRDefault="00810723" w:rsidP="004352D9">
                            <w:pPr>
                              <w:pBdr>
                                <w:right w:val="single" w:sz="4" w:space="1" w:color="auto"/>
                              </w:pBdr>
                              <w:rPr>
                                <w:sz w:val="20"/>
                                <w:szCs w:val="20"/>
                              </w:rPr>
                            </w:pPr>
                          </w:p>
                          <w:p w14:paraId="31D280F7" w14:textId="77777777" w:rsidR="00810723" w:rsidRPr="002E4FEA" w:rsidRDefault="00810723" w:rsidP="004352D9">
                            <w:pPr>
                              <w:pBdr>
                                <w:right w:val="single" w:sz="4" w:space="1"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DAC5" id="_x0000_t202" coordsize="21600,21600" o:spt="202" path="m,l,21600r21600,l21600,xe">
                <v:stroke joinstyle="miter"/>
                <v:path gradientshapeok="t" o:connecttype="rect"/>
              </v:shapetype>
              <v:shape id="Text Box 17" o:spid="_x0000_s1039" type="#_x0000_t202" style="position:absolute;margin-left:-4.95pt;margin-top:4.4pt;width:165.6pt;height:6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QzNQIAAEM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" stroked="f">
                <v:textbox inset="1.44pt,1.44pt,1.44pt,1.44pt">
                  <w:txbxContent>
                    <w:p w14:paraId="60D51278" w14:textId="77777777" w:rsidR="00810723" w:rsidRPr="006D4964" w:rsidRDefault="00810723" w:rsidP="004352D9">
                      <w:pPr>
                        <w:pStyle w:val="Heading7"/>
                        <w:pBdr>
                          <w:right w:val="single" w:sz="4" w:space="1" w:color="auto"/>
                        </w:pBdr>
                        <w:rPr>
                          <w:rFonts w:cs="Arial"/>
                          <w:bCs/>
                          <w:szCs w:val="24"/>
                        </w:rPr>
                      </w:pPr>
                      <w:r w:rsidRPr="006D4964">
                        <w:rPr>
                          <w:rFonts w:cs="Arial"/>
                          <w:bCs/>
                          <w:szCs w:val="24"/>
                        </w:rPr>
                        <w:t>Brain Teaser…</w:t>
                      </w:r>
                    </w:p>
                    <w:p w14:paraId="69326713" w14:textId="77777777" w:rsidR="00810723" w:rsidRPr="006D4964" w:rsidRDefault="00810723" w:rsidP="004352D9">
                      <w:pPr>
                        <w:pBdr>
                          <w:right w:val="single" w:sz="4" w:space="1" w:color="auto"/>
                        </w:pBdr>
                        <w:rPr>
                          <w:sz w:val="20"/>
                          <w:szCs w:val="20"/>
                        </w:rPr>
                      </w:pPr>
                      <w:r>
                        <w:rPr>
                          <w:sz w:val="20"/>
                          <w:szCs w:val="20"/>
                        </w:rPr>
                        <w:t>You throw a ball as hard as you can.  It doesn’t bounce off a wall, there is nothing attached to it, and no one else catches or throws it back to you … yet it comes right back to you.  How is this possible?</w:t>
                      </w:r>
                    </w:p>
                    <w:p w14:paraId="4DA929CE" w14:textId="77777777" w:rsidR="00810723" w:rsidRPr="006D4964" w:rsidRDefault="00810723"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6DB59EDF" w14:textId="77777777" w:rsidR="00810723" w:rsidRPr="006D4964" w:rsidRDefault="00810723" w:rsidP="004352D9">
                      <w:pPr>
                        <w:pBdr>
                          <w:right w:val="single" w:sz="4" w:space="1" w:color="auto"/>
                        </w:pBdr>
                        <w:rPr>
                          <w:rFonts w:ascii="Arial" w:hAnsi="Arial" w:cs="Arial"/>
                          <w:b/>
                        </w:rPr>
                      </w:pPr>
                    </w:p>
                    <w:p w14:paraId="6B9CC573" w14:textId="77777777" w:rsidR="00810723" w:rsidRPr="006D4964" w:rsidRDefault="00810723" w:rsidP="004352D9">
                      <w:pPr>
                        <w:pBdr>
                          <w:right w:val="single" w:sz="4" w:space="1" w:color="auto"/>
                        </w:pBdr>
                        <w:rPr>
                          <w:rFonts w:ascii="Arial" w:hAnsi="Arial" w:cs="Arial"/>
                          <w:b/>
                          <w:bCs/>
                        </w:rPr>
                      </w:pPr>
                      <w:r w:rsidRPr="006D4964">
                        <w:rPr>
                          <w:rFonts w:ascii="Arial" w:hAnsi="Arial" w:cs="Arial"/>
                          <w:b/>
                          <w:bCs/>
                        </w:rPr>
                        <w:t>Real Estate Question?</w:t>
                      </w:r>
                    </w:p>
                    <w:p w14:paraId="784FB11A" w14:textId="77777777" w:rsidR="00810723" w:rsidRPr="006D4964" w:rsidRDefault="00810723"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244A3B0B" w14:textId="77777777" w:rsidR="00810723" w:rsidRPr="006D4964" w:rsidRDefault="00810723" w:rsidP="004352D9">
                      <w:pPr>
                        <w:pStyle w:val="BodyText-Contemporary"/>
                        <w:pBdr>
                          <w:right w:val="single" w:sz="4" w:space="1" w:color="auto"/>
                        </w:pBdr>
                        <w:spacing w:after="0" w:line="240" w:lineRule="auto"/>
                        <w:rPr>
                          <w:bCs/>
                          <w:sz w:val="12"/>
                          <w:szCs w:val="12"/>
                        </w:rPr>
                      </w:pPr>
                    </w:p>
                    <w:p w14:paraId="4EC7CD91" w14:textId="77777777" w:rsidR="00810723" w:rsidRPr="006D4964" w:rsidRDefault="00810723"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622612D5" w14:textId="77777777" w:rsidR="00810723" w:rsidRPr="006D4964" w:rsidRDefault="00810723" w:rsidP="004352D9">
                      <w:pPr>
                        <w:pStyle w:val="BodyText-Contemporary"/>
                        <w:pBdr>
                          <w:right w:val="single" w:sz="4" w:space="1" w:color="auto"/>
                        </w:pBdr>
                        <w:suppressAutoHyphens w:val="0"/>
                        <w:spacing w:after="0" w:line="240" w:lineRule="auto"/>
                        <w:rPr>
                          <w:bCs/>
                          <w:sz w:val="12"/>
                          <w:szCs w:val="12"/>
                        </w:rPr>
                      </w:pPr>
                    </w:p>
                    <w:p w14:paraId="69AD6971" w14:textId="63FC4FD1" w:rsidR="00810723" w:rsidRPr="006D4964" w:rsidRDefault="00810723"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4B1225">
                        <w:rPr>
                          <w:b/>
                          <w:bCs/>
                        </w:rPr>
                        <w:t>636-970-0185</w:t>
                      </w:r>
                      <w:bookmarkStart w:id="1" w:name="_GoBack"/>
                      <w:bookmarkEnd w:id="1"/>
                      <w:r w:rsidRPr="006D4964">
                        <w:rPr>
                          <w:bCs/>
                        </w:rPr>
                        <w:t>.  I’m here to help!</w:t>
                      </w:r>
                    </w:p>
                    <w:p w14:paraId="3CB2FBC1" w14:textId="77777777" w:rsidR="00810723" w:rsidRDefault="00810723" w:rsidP="004352D9">
                      <w:pPr>
                        <w:pBdr>
                          <w:right w:val="single" w:sz="4" w:space="1" w:color="auto"/>
                        </w:pBdr>
                        <w:rPr>
                          <w:rFonts w:ascii="Arial" w:hAnsi="Arial" w:cs="Arial"/>
                          <w:b/>
                        </w:rPr>
                      </w:pPr>
                    </w:p>
                    <w:p w14:paraId="3970DD93" w14:textId="77777777" w:rsidR="00810723" w:rsidRDefault="00810723" w:rsidP="004352D9">
                      <w:pPr>
                        <w:pBdr>
                          <w:right w:val="single" w:sz="4" w:space="1" w:color="auto"/>
                        </w:pBdr>
                        <w:rPr>
                          <w:rFonts w:ascii="Arial" w:hAnsi="Arial" w:cs="Arial"/>
                          <w:b/>
                        </w:rPr>
                      </w:pPr>
                      <w:r>
                        <w:rPr>
                          <w:rFonts w:ascii="Arial" w:hAnsi="Arial" w:cs="Arial"/>
                          <w:b/>
                        </w:rPr>
                        <w:t>Flying High</w:t>
                      </w:r>
                    </w:p>
                    <w:p w14:paraId="39F12EAA" w14:textId="77777777" w:rsidR="00810723" w:rsidRPr="00094A4E" w:rsidRDefault="00810723" w:rsidP="004352D9">
                      <w:pPr>
                        <w:pBdr>
                          <w:right w:val="single" w:sz="4" w:space="1" w:color="auto"/>
                        </w:pBdr>
                        <w:rPr>
                          <w:rFonts w:ascii="Arial" w:hAnsi="Arial" w:cs="Arial"/>
                          <w:b/>
                          <w:sz w:val="20"/>
                          <w:szCs w:val="20"/>
                        </w:rPr>
                      </w:pPr>
                      <w:r>
                        <w:rPr>
                          <w:bCs/>
                          <w:sz w:val="20"/>
                          <w:szCs w:val="20"/>
                        </w:rPr>
                        <w:t>Collect frequent flyer miles and get the most bang for your traveling buck.  Not sure how?</w:t>
                      </w:r>
                    </w:p>
                    <w:p w14:paraId="7497F690" w14:textId="77777777" w:rsidR="00810723" w:rsidRDefault="00810723" w:rsidP="00427E70">
                      <w:pPr>
                        <w:numPr>
                          <w:ilvl w:val="0"/>
                          <w:numId w:val="1"/>
                        </w:numPr>
                        <w:pBdr>
                          <w:right w:val="single" w:sz="4" w:space="1" w:color="auto"/>
                        </w:pBdr>
                        <w:rPr>
                          <w:sz w:val="20"/>
                          <w:szCs w:val="20"/>
                        </w:rPr>
                      </w:pPr>
                      <w:r>
                        <w:rPr>
                          <w:b/>
                          <w:sz w:val="20"/>
                          <w:szCs w:val="20"/>
                        </w:rPr>
                        <w:t xml:space="preserve">Keep track of miles. </w:t>
                      </w:r>
                      <w:r>
                        <w:rPr>
                          <w:sz w:val="20"/>
                          <w:szCs w:val="20"/>
                        </w:rPr>
                        <w:t xml:space="preserve"> If you sign up for miles, keep an eye on expiration dates.  If you accumulate miles through credit cards, flying, and using specific services, consider tracking miles with a service like </w:t>
                      </w:r>
                      <w:r w:rsidRPr="00094A4E">
                        <w:rPr>
                          <w:b/>
                          <w:sz w:val="20"/>
                          <w:szCs w:val="20"/>
                        </w:rPr>
                        <w:t>awardwallet.com</w:t>
                      </w:r>
                      <w:r>
                        <w:rPr>
                          <w:sz w:val="20"/>
                          <w:szCs w:val="20"/>
                        </w:rPr>
                        <w:t>.</w:t>
                      </w:r>
                    </w:p>
                    <w:p w14:paraId="04DAE51B" w14:textId="77777777" w:rsidR="00810723" w:rsidRDefault="00810723" w:rsidP="00427E70">
                      <w:pPr>
                        <w:numPr>
                          <w:ilvl w:val="0"/>
                          <w:numId w:val="1"/>
                        </w:numPr>
                        <w:pBdr>
                          <w:right w:val="single" w:sz="4" w:space="1" w:color="auto"/>
                        </w:pBdr>
                        <w:rPr>
                          <w:sz w:val="20"/>
                          <w:szCs w:val="20"/>
                        </w:rPr>
                      </w:pPr>
                      <w:r>
                        <w:rPr>
                          <w:b/>
                          <w:sz w:val="20"/>
                          <w:szCs w:val="20"/>
                        </w:rPr>
                        <w:t xml:space="preserve">Call the airline directly to book. </w:t>
                      </w:r>
                      <w:r>
                        <w:rPr>
                          <w:sz w:val="20"/>
                          <w:szCs w:val="20"/>
                        </w:rPr>
                        <w:t xml:space="preserve"> Many airline websites don’t show all affiliated partners, so call and ask about all available booking options.</w:t>
                      </w:r>
                    </w:p>
                    <w:p w14:paraId="5C93FAC6" w14:textId="77777777" w:rsidR="00810723" w:rsidRPr="00094A4E" w:rsidRDefault="00810723" w:rsidP="00427E70">
                      <w:pPr>
                        <w:numPr>
                          <w:ilvl w:val="0"/>
                          <w:numId w:val="1"/>
                        </w:numPr>
                        <w:pBdr>
                          <w:right w:val="single" w:sz="4" w:space="1" w:color="auto"/>
                        </w:pBdr>
                        <w:rPr>
                          <w:sz w:val="20"/>
                          <w:szCs w:val="20"/>
                        </w:rPr>
                      </w:pPr>
                      <w:r>
                        <w:rPr>
                          <w:b/>
                          <w:sz w:val="20"/>
                          <w:szCs w:val="20"/>
                        </w:rPr>
                        <w:t xml:space="preserve">Look beyond flights.  </w:t>
                      </w:r>
                      <w:r>
                        <w:rPr>
                          <w:sz w:val="20"/>
                          <w:szCs w:val="20"/>
                        </w:rPr>
                        <w:t>Many rewards programs also allow users to cash in for car rentals, hotel stays, and more.</w:t>
                      </w:r>
                    </w:p>
                    <w:p w14:paraId="34086016" w14:textId="77777777" w:rsidR="00810723" w:rsidRPr="004B0376" w:rsidRDefault="00810723" w:rsidP="004352D9">
                      <w:pPr>
                        <w:pBdr>
                          <w:right w:val="single" w:sz="4" w:space="1" w:color="auto"/>
                        </w:pBdr>
                      </w:pPr>
                    </w:p>
                    <w:p w14:paraId="405B03E2" w14:textId="55945F6D" w:rsidR="00810723" w:rsidRDefault="00810723" w:rsidP="004352D9">
                      <w:pPr>
                        <w:pBdr>
                          <w:right w:val="single" w:sz="4" w:space="1" w:color="auto"/>
                        </w:pBdr>
                        <w:rPr>
                          <w:sz w:val="20"/>
                          <w:szCs w:val="20"/>
                        </w:rPr>
                      </w:pPr>
                      <w:r>
                        <w:rPr>
                          <w:rFonts w:ascii="Arial" w:hAnsi="Arial" w:cs="Arial"/>
                          <w:b/>
                          <w:bCs/>
                          <w:lang w:eastAsia="x-none"/>
                        </w:rPr>
                        <w:t xml:space="preserve">Websites For </w:t>
                      </w:r>
                      <w:r>
                        <w:rPr>
                          <w:rFonts w:ascii="Arial" w:hAnsi="Arial" w:cs="Arial"/>
                          <w:b/>
                          <w:bCs/>
                          <w:lang w:eastAsia="x-none"/>
                        </w:rPr>
                        <w:br/>
                        <w:t>Organizational Help</w:t>
                      </w:r>
                    </w:p>
                    <w:p w14:paraId="7EB0D169" w14:textId="77777777" w:rsidR="00810723" w:rsidRDefault="00810723" w:rsidP="004352D9">
                      <w:pPr>
                        <w:pBdr>
                          <w:right w:val="single" w:sz="4" w:space="1" w:color="auto"/>
                        </w:pBdr>
                        <w:rPr>
                          <w:sz w:val="20"/>
                          <w:szCs w:val="20"/>
                        </w:rPr>
                      </w:pPr>
                      <w:r>
                        <w:rPr>
                          <w:sz w:val="20"/>
                          <w:szCs w:val="20"/>
                        </w:rPr>
                        <w:t>Stay organized and on task!</w:t>
                      </w:r>
                    </w:p>
                    <w:p w14:paraId="605EA0F4" w14:textId="77777777" w:rsidR="00810723" w:rsidRPr="00C87C03" w:rsidRDefault="00810723" w:rsidP="004352D9">
                      <w:pPr>
                        <w:pBdr>
                          <w:right w:val="single" w:sz="4" w:space="1" w:color="auto"/>
                        </w:pBdr>
                        <w:rPr>
                          <w:sz w:val="18"/>
                          <w:szCs w:val="18"/>
                        </w:rPr>
                      </w:pPr>
                    </w:p>
                    <w:p w14:paraId="29519B91" w14:textId="77777777" w:rsidR="00810723" w:rsidRDefault="00810723" w:rsidP="004352D9">
                      <w:pPr>
                        <w:pBdr>
                          <w:right w:val="single" w:sz="4" w:space="1" w:color="auto"/>
                        </w:pBdr>
                        <w:rPr>
                          <w:sz w:val="20"/>
                          <w:szCs w:val="20"/>
                        </w:rPr>
                      </w:pPr>
                      <w:r w:rsidRPr="00603703">
                        <w:rPr>
                          <w:b/>
                          <w:sz w:val="20"/>
                          <w:szCs w:val="20"/>
                        </w:rPr>
                        <w:t>www.</w:t>
                      </w:r>
                      <w:r>
                        <w:rPr>
                          <w:b/>
                          <w:sz w:val="20"/>
                          <w:szCs w:val="20"/>
                        </w:rPr>
                        <w:t>calendar.google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Note appointments and events, color code activities, and send and set reminders.</w:t>
                      </w:r>
                    </w:p>
                    <w:p w14:paraId="3AC9C4DF" w14:textId="77777777" w:rsidR="00810723" w:rsidRPr="00C87C03" w:rsidRDefault="00810723" w:rsidP="004352D9">
                      <w:pPr>
                        <w:pBdr>
                          <w:right w:val="single" w:sz="4" w:space="1" w:color="auto"/>
                        </w:pBdr>
                        <w:rPr>
                          <w:sz w:val="18"/>
                          <w:szCs w:val="18"/>
                        </w:rPr>
                      </w:pPr>
                    </w:p>
                    <w:p w14:paraId="69926584" w14:textId="77777777" w:rsidR="00810723" w:rsidRDefault="00810723" w:rsidP="004352D9">
                      <w:pPr>
                        <w:pBdr>
                          <w:right w:val="single" w:sz="4" w:space="1" w:color="auto"/>
                        </w:pBdr>
                        <w:rPr>
                          <w:sz w:val="20"/>
                          <w:szCs w:val="20"/>
                        </w:rPr>
                      </w:pPr>
                      <w:r w:rsidRPr="00603703">
                        <w:rPr>
                          <w:b/>
                          <w:sz w:val="20"/>
                          <w:szCs w:val="20"/>
                        </w:rPr>
                        <w:t>www.</w:t>
                      </w:r>
                      <w:r>
                        <w:rPr>
                          <w:b/>
                          <w:sz w:val="20"/>
                          <w:szCs w:val="20"/>
                        </w:rPr>
                        <w:t>getpocket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Store online articles so you can read them later (even when you’re offline!).</w:t>
                      </w:r>
                    </w:p>
                    <w:p w14:paraId="304D763C" w14:textId="77777777" w:rsidR="00810723" w:rsidRPr="00C87C03" w:rsidRDefault="00810723" w:rsidP="004352D9">
                      <w:pPr>
                        <w:pBdr>
                          <w:right w:val="single" w:sz="4" w:space="1" w:color="auto"/>
                        </w:pBdr>
                        <w:rPr>
                          <w:sz w:val="18"/>
                          <w:szCs w:val="18"/>
                        </w:rPr>
                      </w:pPr>
                    </w:p>
                    <w:p w14:paraId="26BDAA40" w14:textId="77777777" w:rsidR="00810723" w:rsidRDefault="00810723" w:rsidP="004352D9">
                      <w:pPr>
                        <w:pBdr>
                          <w:right w:val="single" w:sz="4" w:space="1" w:color="auto"/>
                        </w:pBdr>
                        <w:rPr>
                          <w:sz w:val="20"/>
                          <w:szCs w:val="20"/>
                        </w:rPr>
                      </w:pPr>
                      <w:r w:rsidRPr="00603703">
                        <w:rPr>
                          <w:b/>
                          <w:sz w:val="20"/>
                          <w:szCs w:val="20"/>
                        </w:rPr>
                        <w:t>www.</w:t>
                      </w:r>
                      <w:r>
                        <w:rPr>
                          <w:b/>
                          <w:sz w:val="20"/>
                          <w:szCs w:val="20"/>
                        </w:rPr>
                        <w:t>hootsuite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Manage all your social media accounts in one place.</w:t>
                      </w:r>
                    </w:p>
                    <w:p w14:paraId="5539138B" w14:textId="77777777" w:rsidR="00810723" w:rsidRPr="00A92847" w:rsidRDefault="00810723" w:rsidP="004352D9">
                      <w:pPr>
                        <w:pBdr>
                          <w:right w:val="single" w:sz="4" w:space="1" w:color="auto"/>
                        </w:pBdr>
                        <w:rPr>
                          <w:sz w:val="12"/>
                          <w:szCs w:val="12"/>
                        </w:rPr>
                      </w:pPr>
                    </w:p>
                    <w:p w14:paraId="09AFA17A" w14:textId="77777777" w:rsidR="00810723" w:rsidRDefault="00810723" w:rsidP="004352D9">
                      <w:pPr>
                        <w:pBdr>
                          <w:right w:val="single" w:sz="4" w:space="1" w:color="auto"/>
                        </w:pBdr>
                        <w:rPr>
                          <w:sz w:val="20"/>
                          <w:szCs w:val="20"/>
                        </w:rPr>
                      </w:pPr>
                    </w:p>
                    <w:p w14:paraId="31D280F7" w14:textId="77777777" w:rsidR="00810723" w:rsidRPr="002E4FEA" w:rsidRDefault="00810723" w:rsidP="004352D9">
                      <w:pPr>
                        <w:pBdr>
                          <w:right w:val="single" w:sz="4" w:space="1" w:color="auto"/>
                        </w:pBdr>
                        <w:rPr>
                          <w:sz w:val="20"/>
                          <w:szCs w:val="20"/>
                        </w:rPr>
                      </w:pPr>
                    </w:p>
                  </w:txbxContent>
                </v:textbox>
              </v:shape>
            </w:pict>
          </mc:Fallback>
        </mc:AlternateContent>
      </w:r>
    </w:p>
    <w:p w14:paraId="395743EA" w14:textId="77777777" w:rsidR="00F71AFE" w:rsidRDefault="00F71AFE"/>
    <w:p w14:paraId="63D53542" w14:textId="77777777" w:rsidR="005B220E" w:rsidRDefault="005B220E"/>
    <w:p w14:paraId="0569093C" w14:textId="77777777" w:rsidR="00CD266E" w:rsidRDefault="005F5370">
      <w:r>
        <w:tab/>
      </w:r>
      <w:r>
        <w:tab/>
      </w:r>
      <w:r>
        <w:tab/>
      </w:r>
      <w:r>
        <w:tab/>
      </w:r>
      <w:r>
        <w:tab/>
      </w:r>
      <w:r>
        <w:tab/>
      </w:r>
      <w:r>
        <w:tab/>
      </w:r>
      <w:r>
        <w:tab/>
      </w:r>
      <w:r>
        <w:tab/>
      </w:r>
      <w:r>
        <w:tab/>
      </w:r>
      <w:r>
        <w:tab/>
      </w:r>
    </w:p>
    <w:p w14:paraId="2993F79F" w14:textId="77777777" w:rsidR="00CD266E" w:rsidRDefault="00FF10BE">
      <w:r>
        <w:tab/>
      </w:r>
      <w:r>
        <w:tab/>
      </w:r>
      <w:r>
        <w:tab/>
      </w:r>
      <w:r>
        <w:tab/>
      </w:r>
      <w:r>
        <w:tab/>
      </w:r>
      <w:r>
        <w:tab/>
      </w:r>
      <w:r>
        <w:tab/>
      </w:r>
      <w:r>
        <w:tab/>
      </w:r>
      <w:r>
        <w:tab/>
      </w:r>
      <w:r>
        <w:tab/>
      </w:r>
      <w:r>
        <w:tab/>
      </w:r>
      <w:r>
        <w:tab/>
      </w:r>
      <w:r>
        <w:tab/>
      </w:r>
    </w:p>
    <w:p w14:paraId="2C8F6AC6"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150009DF" w14:textId="77777777" w:rsidR="00CD266E" w:rsidRDefault="00CD266E"/>
    <w:p w14:paraId="3D875E9E" w14:textId="77777777" w:rsidR="00CD266E" w:rsidRDefault="00CD266E"/>
    <w:p w14:paraId="0D45AC7E" w14:textId="77777777" w:rsidR="00CD266E" w:rsidRDefault="00CD266E"/>
    <w:p w14:paraId="44F71020" w14:textId="77777777" w:rsidR="00CD266E" w:rsidRDefault="00CD266E">
      <w:r>
        <w:tab/>
      </w:r>
      <w:r>
        <w:tab/>
      </w:r>
      <w:r>
        <w:tab/>
      </w:r>
      <w:r>
        <w:tab/>
      </w:r>
      <w:r>
        <w:tab/>
      </w:r>
      <w:r>
        <w:tab/>
      </w:r>
      <w:r>
        <w:tab/>
      </w:r>
      <w:r>
        <w:tab/>
      </w:r>
      <w:r>
        <w:tab/>
      </w:r>
      <w:r>
        <w:tab/>
      </w:r>
      <w:r>
        <w:tab/>
      </w:r>
    </w:p>
    <w:p w14:paraId="553277DC" w14:textId="77777777" w:rsidR="00CD266E" w:rsidRDefault="00CD266E"/>
    <w:p w14:paraId="0C2D23C4" w14:textId="77777777" w:rsidR="00722D1E" w:rsidRDefault="00722D1E"/>
    <w:p w14:paraId="3AC1DECF" w14:textId="77777777" w:rsidR="00CD266E" w:rsidRDefault="00CD266E"/>
    <w:p w14:paraId="3A8D856A" w14:textId="77777777" w:rsidR="00CD266E" w:rsidRDefault="00CD266E">
      <w:r>
        <w:tab/>
      </w:r>
      <w:r>
        <w:tab/>
      </w:r>
      <w:r>
        <w:tab/>
      </w:r>
      <w:r>
        <w:tab/>
      </w:r>
      <w:r>
        <w:tab/>
      </w:r>
      <w:r>
        <w:tab/>
      </w:r>
      <w:r>
        <w:tab/>
      </w:r>
      <w:r>
        <w:tab/>
      </w:r>
      <w:r>
        <w:tab/>
      </w:r>
      <w:r>
        <w:tab/>
      </w:r>
      <w:r>
        <w:tab/>
      </w:r>
    </w:p>
    <w:p w14:paraId="624401A8" w14:textId="77777777" w:rsidR="00CD266E" w:rsidRDefault="00CD266E"/>
    <w:p w14:paraId="6600752D" w14:textId="77777777" w:rsidR="00CD266E" w:rsidRDefault="00CD266E"/>
    <w:p w14:paraId="3A9C35CF" w14:textId="77777777" w:rsidR="00CD266E" w:rsidRDefault="00CD266E"/>
    <w:p w14:paraId="15C926B6" w14:textId="77777777" w:rsidR="00CD266E" w:rsidRDefault="00CD266E"/>
    <w:p w14:paraId="60DEC5CB" w14:textId="77777777" w:rsidR="00CD266E" w:rsidRDefault="00CD266E"/>
    <w:p w14:paraId="5D56E6FE" w14:textId="77777777" w:rsidR="00CD266E" w:rsidRDefault="00F06BEE">
      <w:r>
        <w:t>1</w:t>
      </w:r>
      <w:r>
        <w:tab/>
      </w:r>
    </w:p>
    <w:p w14:paraId="69E88DD7" w14:textId="77777777" w:rsidR="00CD266E" w:rsidRDefault="00CD266E">
      <w:r>
        <w:tab/>
      </w:r>
      <w:r>
        <w:tab/>
      </w:r>
      <w:r>
        <w:tab/>
      </w:r>
      <w:r>
        <w:tab/>
      </w:r>
      <w:r>
        <w:tab/>
      </w:r>
      <w:r>
        <w:tab/>
      </w:r>
      <w:r>
        <w:tab/>
      </w:r>
      <w:r>
        <w:tab/>
      </w:r>
      <w:r>
        <w:tab/>
      </w:r>
      <w:r>
        <w:tab/>
      </w:r>
      <w:r>
        <w:tab/>
      </w:r>
      <w:r>
        <w:tab/>
      </w:r>
    </w:p>
    <w:p w14:paraId="19965CB5" w14:textId="77777777" w:rsidR="001B40E2" w:rsidRDefault="00CD266E">
      <w:r>
        <w:tab/>
      </w:r>
      <w:r>
        <w:tab/>
      </w:r>
      <w:r>
        <w:tab/>
      </w:r>
      <w:r>
        <w:tab/>
      </w:r>
      <w:r>
        <w:tab/>
      </w:r>
      <w:r>
        <w:tab/>
      </w:r>
      <w:r>
        <w:tab/>
      </w:r>
      <w:r>
        <w:tab/>
      </w:r>
      <w:r>
        <w:tab/>
      </w:r>
      <w:r>
        <w:tab/>
      </w:r>
      <w:r>
        <w:tab/>
      </w:r>
    </w:p>
    <w:p w14:paraId="386F38F0" w14:textId="77777777" w:rsidR="001B40E2" w:rsidRDefault="001B40E2"/>
    <w:p w14:paraId="1DE816F9" w14:textId="77777777" w:rsidR="001B40E2" w:rsidRDefault="001B40E2"/>
    <w:p w14:paraId="6BC60261" w14:textId="77777777" w:rsidR="001B40E2" w:rsidRDefault="001B40E2"/>
    <w:p w14:paraId="26563EB9" w14:textId="77777777" w:rsidR="001B40E2" w:rsidRDefault="001B40E2"/>
    <w:p w14:paraId="55B0FFDF" w14:textId="77777777" w:rsidR="001B40E2" w:rsidRDefault="001B40E2"/>
    <w:p w14:paraId="0254DE7D" w14:textId="77777777" w:rsidR="001B40E2" w:rsidRDefault="001B40E2"/>
    <w:p w14:paraId="0CE81809" w14:textId="77777777" w:rsidR="001B40E2" w:rsidRDefault="001B40E2"/>
    <w:p w14:paraId="3EEED4B5" w14:textId="77777777" w:rsidR="001B40E2" w:rsidRDefault="001B40E2"/>
    <w:p w14:paraId="6B630081" w14:textId="77777777" w:rsidR="001B40E2" w:rsidRDefault="001B40E2"/>
    <w:p w14:paraId="501740D6" w14:textId="77777777" w:rsidR="001B40E2" w:rsidRDefault="001B40E2"/>
    <w:p w14:paraId="271F21D8" w14:textId="77777777" w:rsidR="001B40E2" w:rsidRDefault="001B40E2"/>
    <w:p w14:paraId="7062159C" w14:textId="77777777" w:rsidR="001B40E2" w:rsidRDefault="001B40E2"/>
    <w:p w14:paraId="7DE40013" w14:textId="2F7C0438" w:rsidR="001B40E2" w:rsidRDefault="00A20BE0">
      <w:r>
        <w:rPr>
          <w:noProof/>
        </w:rPr>
        <mc:AlternateContent>
          <mc:Choice Requires="wps">
            <w:drawing>
              <wp:anchor distT="0" distB="0" distL="114300" distR="114300" simplePos="0" relativeHeight="251668992" behindDoc="1" locked="0" layoutInCell="1" allowOverlap="1" wp14:anchorId="7B82F970" wp14:editId="3C69F2C5">
                <wp:simplePos x="0" y="0"/>
                <wp:positionH relativeFrom="column">
                  <wp:posOffset>2376805</wp:posOffset>
                </wp:positionH>
                <wp:positionV relativeFrom="paragraph">
                  <wp:posOffset>45720</wp:posOffset>
                </wp:positionV>
                <wp:extent cx="4462145" cy="2490470"/>
                <wp:effectExtent l="0" t="0" r="33655" b="24130"/>
                <wp:wrapThrough wrapText="bothSides">
                  <wp:wrapPolygon edited="0">
                    <wp:start x="0" y="0"/>
                    <wp:lineTo x="0" y="21589"/>
                    <wp:lineTo x="21640" y="21589"/>
                    <wp:lineTo x="21640"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90470"/>
                        </a:xfrm>
                        <a:prstGeom prst="rect">
                          <a:avLst/>
                        </a:prstGeom>
                        <a:solidFill>
                          <a:srgbClr val="C0C0C0"/>
                        </a:solidFill>
                        <a:ln w="9525">
                          <a:solidFill>
                            <a:srgbClr val="000000"/>
                          </a:solidFill>
                          <a:miter lim="800000"/>
                          <a:headEnd/>
                          <a:tailEnd/>
                        </a:ln>
                      </wps:spPr>
                      <wps:txbx>
                        <w:txbxContent>
                          <w:p w14:paraId="023DEEE9" w14:textId="0F2816A6" w:rsidR="002E5169" w:rsidRPr="002E5169" w:rsidRDefault="002E5169" w:rsidP="002E5169">
                            <w:pPr>
                              <w:jc w:val="center"/>
                              <w:rPr>
                                <w:color w:val="FF0000"/>
                                <w:sz w:val="44"/>
                                <w:szCs w:val="44"/>
                              </w:rPr>
                            </w:pPr>
                            <w:r w:rsidRPr="002E5169">
                              <w:rPr>
                                <w:color w:val="FF0000"/>
                                <w:sz w:val="44"/>
                                <w:szCs w:val="44"/>
                              </w:rPr>
                              <w:t>IMPORTANT NOTICE!!!!</w:t>
                            </w:r>
                          </w:p>
                          <w:p w14:paraId="197862D4" w14:textId="0A58080E" w:rsidR="002E5169" w:rsidRDefault="002E5169" w:rsidP="00770C2E"/>
                          <w:p w14:paraId="6AE1A463" w14:textId="00014D81" w:rsidR="00810723" w:rsidRDefault="0005671A" w:rsidP="002E5169">
                            <w:pPr>
                              <w:jc w:val="center"/>
                            </w:pPr>
                            <w:r>
                              <w:t>As technology is more and more abundant these days, with folks using phones, compute</w:t>
                            </w:r>
                            <w:r w:rsidR="002E5169">
                              <w:t>rs, and tablets more and more, t</w:t>
                            </w:r>
                            <w:r>
                              <w:t xml:space="preserve">his will be our last printed issue of the newsletter.  You will be able to access the ongoing issues by email or on my website </w:t>
                            </w:r>
                            <w:hyperlink r:id="rId20" w:history="1">
                              <w:r w:rsidRPr="003B6F49">
                                <w:rPr>
                                  <w:rStyle w:val="Hyperlink"/>
                                </w:rPr>
                                <w:t>WWW.SELLINGSTCHARLESCOUNTY.COM</w:t>
                              </w:r>
                            </w:hyperlink>
                            <w:r>
                              <w:t>.</w:t>
                            </w:r>
                          </w:p>
                          <w:p w14:paraId="4538F008" w14:textId="412AB80F" w:rsidR="0005671A" w:rsidRDefault="0005671A" w:rsidP="00770C2E"/>
                          <w:p w14:paraId="1EE3E561" w14:textId="2177819D" w:rsidR="0005671A" w:rsidRDefault="0005671A" w:rsidP="00770C2E">
                            <w:r>
                              <w:t>To continue to receive this newsletter, please share your email address, and I will make sure you continue to rec</w:t>
                            </w:r>
                            <w:r w:rsidR="002E5169">
                              <w:t>eive all the special information</w:t>
                            </w:r>
                            <w:r>
                              <w:t>.  Please give me a call at 636-970-0185 or email me at</w:t>
                            </w:r>
                          </w:p>
                          <w:p w14:paraId="2B69EFE9" w14:textId="3822DF75" w:rsidR="0005671A" w:rsidRDefault="00A55BC7" w:rsidP="002E5169">
                            <w:pPr>
                              <w:jc w:val="center"/>
                            </w:pPr>
                            <w:hyperlink r:id="rId21" w:history="1">
                              <w:r w:rsidR="002E5169" w:rsidRPr="00D347A2">
                                <w:rPr>
                                  <w:rStyle w:val="Hyperlink"/>
                                </w:rPr>
                                <w:t>Joanna@SellingStCharlesCounty.com</w:t>
                              </w:r>
                            </w:hyperlink>
                            <w:r w:rsidR="002E516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F970" id="_x0000_t202" coordsize="21600,21600" o:spt="202" path="m,l,21600r21600,l21600,xe">
                <v:stroke joinstyle="miter"/>
                <v:path gradientshapeok="t" o:connecttype="rect"/>
              </v:shapetype>
              <v:shape id="Text Box 62" o:spid="_x0000_s1040" type="#_x0000_t202" style="position:absolute;margin-left:187.15pt;margin-top:3.6pt;width:351.35pt;height:19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" fillcolor="silver">
                <v:textbox>
                  <w:txbxContent>
                    <w:p w14:paraId="023DEEE9" w14:textId="0F2816A6" w:rsidR="002E5169" w:rsidRPr="002E5169" w:rsidRDefault="002E5169" w:rsidP="002E5169">
                      <w:pPr>
                        <w:jc w:val="center"/>
                        <w:rPr>
                          <w:color w:val="FF0000"/>
                          <w:sz w:val="44"/>
                          <w:szCs w:val="44"/>
                        </w:rPr>
                      </w:pPr>
                      <w:r w:rsidRPr="002E5169">
                        <w:rPr>
                          <w:color w:val="FF0000"/>
                          <w:sz w:val="44"/>
                          <w:szCs w:val="44"/>
                        </w:rPr>
                        <w:t>IMPORTANT NOTICE!!!!</w:t>
                      </w:r>
                    </w:p>
                    <w:p w14:paraId="197862D4" w14:textId="0A58080E" w:rsidR="002E5169" w:rsidRDefault="002E5169" w:rsidP="00770C2E"/>
                    <w:p w14:paraId="6AE1A463" w14:textId="00014D81" w:rsidR="00810723" w:rsidRDefault="0005671A" w:rsidP="002E5169">
                      <w:pPr>
                        <w:jc w:val="center"/>
                      </w:pPr>
                      <w:r>
                        <w:t xml:space="preserve">As technology is </w:t>
                      </w:r>
                      <w:r>
                        <w:t>more and more abundant these days, with folks using phones, compute</w:t>
                      </w:r>
                      <w:r w:rsidR="002E5169">
                        <w:t>rs, and tablets more and more, t</w:t>
                      </w:r>
                      <w:bookmarkStart w:id="1" w:name="_GoBack"/>
                      <w:bookmarkEnd w:id="1"/>
                      <w:r>
                        <w:t xml:space="preserve">his will be our last printed issue of the newsletter.  You will be able to access the ongoing issues by email or on my website </w:t>
                      </w:r>
                      <w:hyperlink r:id="rId22" w:history="1">
                        <w:r w:rsidRPr="003B6F49">
                          <w:rPr>
                            <w:rStyle w:val="Hyperlink"/>
                          </w:rPr>
                          <w:t>WWW.SELLINGSTCHARLESCOUNTY.COM</w:t>
                        </w:r>
                      </w:hyperlink>
                      <w:r>
                        <w:t>.</w:t>
                      </w:r>
                    </w:p>
                    <w:p w14:paraId="4538F008" w14:textId="412AB80F" w:rsidR="0005671A" w:rsidRDefault="0005671A" w:rsidP="00770C2E"/>
                    <w:p w14:paraId="1EE3E561" w14:textId="2177819D" w:rsidR="0005671A" w:rsidRDefault="0005671A" w:rsidP="00770C2E">
                      <w:r>
                        <w:t>To continue to receive this newsletter, please share your email address, and I will make sure you continue to rec</w:t>
                      </w:r>
                      <w:r w:rsidR="002E5169">
                        <w:t>eive all the special information</w:t>
                      </w:r>
                      <w:r>
                        <w:t>.  Please give me a call at 636-970-0185 or email me at</w:t>
                      </w:r>
                    </w:p>
                    <w:p w14:paraId="2B69EFE9" w14:textId="3822DF75" w:rsidR="0005671A" w:rsidRDefault="002E5169" w:rsidP="002E5169">
                      <w:pPr>
                        <w:jc w:val="center"/>
                      </w:pPr>
                      <w:hyperlink r:id="rId23" w:history="1">
                        <w:r w:rsidRPr="00D347A2">
                          <w:rPr>
                            <w:rStyle w:val="Hyperlink"/>
                          </w:rPr>
                          <w:t>Joanna@SellingStCharlesCounty.com</w:t>
                        </w:r>
                      </w:hyperlink>
                      <w:r>
                        <w:t xml:space="preserve"> </w:t>
                      </w:r>
                    </w:p>
                  </w:txbxContent>
                </v:textbox>
                <w10:wrap type="through"/>
              </v:shape>
            </w:pict>
          </mc:Fallback>
        </mc:AlternateContent>
      </w:r>
    </w:p>
    <w:p w14:paraId="2EE3C33A" w14:textId="63FB01AC" w:rsidR="001B40E2" w:rsidRDefault="001B40E2"/>
    <w:p w14:paraId="72C55851" w14:textId="77777777" w:rsidR="001B40E2" w:rsidRDefault="00A6505A">
      <w:r>
        <w:tab/>
      </w:r>
      <w:r>
        <w:tab/>
      </w:r>
      <w:r>
        <w:tab/>
      </w:r>
      <w:r>
        <w:tab/>
      </w:r>
      <w:r>
        <w:tab/>
      </w:r>
      <w:r>
        <w:tab/>
      </w:r>
      <w:r>
        <w:tab/>
      </w:r>
      <w:r>
        <w:tab/>
      </w:r>
      <w:r>
        <w:tab/>
      </w:r>
      <w:r>
        <w:tab/>
      </w:r>
    </w:p>
    <w:p w14:paraId="17DA09DF" w14:textId="77777777" w:rsidR="001B40E2" w:rsidRDefault="001B40E2"/>
    <w:p w14:paraId="22B97FF6" w14:textId="77777777" w:rsidR="001B40E2" w:rsidRDefault="001B40E2"/>
    <w:p w14:paraId="416ED2F0" w14:textId="77777777" w:rsidR="00CD266E" w:rsidRDefault="00CD266E">
      <w:r>
        <w:tab/>
      </w:r>
    </w:p>
    <w:p w14:paraId="539F2178" w14:textId="77777777" w:rsidR="006524EF" w:rsidRDefault="00793ECA" w:rsidP="00A94738">
      <w:r>
        <w:tab/>
      </w:r>
      <w:r>
        <w:tab/>
      </w:r>
      <w:r>
        <w:tab/>
      </w:r>
      <w:r>
        <w:tab/>
      </w:r>
      <w:r>
        <w:tab/>
      </w:r>
      <w:r>
        <w:tab/>
      </w:r>
      <w:r>
        <w:tab/>
      </w:r>
      <w:r>
        <w:tab/>
      </w:r>
      <w:r>
        <w:tab/>
      </w:r>
    </w:p>
    <w:p w14:paraId="1AD3E218" w14:textId="77777777" w:rsidR="00D16945" w:rsidRDefault="00D16945" w:rsidP="00A94738"/>
    <w:p w14:paraId="4D9582F7" w14:textId="51CC9264" w:rsidR="00A621EC" w:rsidRDefault="00D16945" w:rsidP="00A94738">
      <w:r>
        <w:br w:type="column"/>
      </w:r>
      <w:r w:rsidR="00A94738">
        <w:lastRenderedPageBreak/>
        <w:tab/>
      </w:r>
      <w:r w:rsidR="00A94738">
        <w:tab/>
      </w:r>
      <w:r w:rsidR="00A94738">
        <w:tab/>
      </w:r>
      <w:r w:rsidR="00A94738">
        <w:tab/>
      </w:r>
      <w:r w:rsidR="00A94738">
        <w:tab/>
      </w:r>
      <w:r w:rsidR="00A94738">
        <w:tab/>
      </w:r>
      <w:r w:rsidR="00A94738">
        <w:tab/>
      </w:r>
      <w:r w:rsidR="00A94738">
        <w:tab/>
      </w:r>
      <w:r w:rsidR="00A94738">
        <w:tab/>
      </w:r>
      <w:r w:rsidR="00A94738">
        <w:tab/>
      </w:r>
    </w:p>
    <w:p w14:paraId="7BCE2C2C" w14:textId="3018EBA2" w:rsidR="00635040" w:rsidRDefault="00B253A9">
      <w:pPr>
        <w:jc w:val="right"/>
      </w:pPr>
      <w:r>
        <w:rPr>
          <w:noProof/>
          <w:sz w:val="20"/>
        </w:rPr>
        <mc:AlternateContent>
          <mc:Choice Requires="wps">
            <w:drawing>
              <wp:anchor distT="0" distB="0" distL="114300" distR="114300" simplePos="0" relativeHeight="251657728" behindDoc="0" locked="0" layoutInCell="1" allowOverlap="1" wp14:anchorId="51B1B8B7" wp14:editId="67D6ED33">
                <wp:simplePos x="0" y="0"/>
                <wp:positionH relativeFrom="column">
                  <wp:posOffset>-158115</wp:posOffset>
                </wp:positionH>
                <wp:positionV relativeFrom="paragraph">
                  <wp:posOffset>141605</wp:posOffset>
                </wp:positionV>
                <wp:extent cx="2103120" cy="8801100"/>
                <wp:effectExtent l="0" t="0" r="5080" b="1270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E8E4C1" w14:textId="77777777" w:rsidR="00810723" w:rsidRPr="00666A88" w:rsidRDefault="00810723"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3E9CAB56" w14:textId="77777777" w:rsidR="00810723" w:rsidRPr="00666A88" w:rsidRDefault="00810723"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1B65D950" w14:textId="77777777" w:rsidR="00810723" w:rsidRPr="003C70AB" w:rsidRDefault="00810723" w:rsidP="001E5C87">
                            <w:pPr>
                              <w:pStyle w:val="BodyText-Contemporary"/>
                              <w:pBdr>
                                <w:right w:val="single" w:sz="4" w:space="4" w:color="auto"/>
                              </w:pBdr>
                              <w:suppressAutoHyphens w:val="0"/>
                              <w:spacing w:after="0" w:line="240" w:lineRule="auto"/>
                              <w:rPr>
                                <w:rFonts w:ascii="Arial" w:hAnsi="Arial" w:cs="Arial"/>
                                <w:b/>
                                <w:bCs/>
                              </w:rPr>
                            </w:pPr>
                          </w:p>
                          <w:p w14:paraId="2D4E8816" w14:textId="77777777" w:rsidR="00810723" w:rsidRDefault="00810723"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38C78C69" w14:textId="77777777" w:rsidR="00810723" w:rsidRPr="00E52354" w:rsidRDefault="00810723" w:rsidP="001E5C87">
                            <w:pPr>
                              <w:pStyle w:val="BodyText-Contemporary"/>
                              <w:pBdr>
                                <w:right w:val="single" w:sz="4" w:space="4" w:color="auto"/>
                              </w:pBdr>
                              <w:suppressAutoHyphens w:val="0"/>
                              <w:spacing w:after="0" w:line="240" w:lineRule="auto"/>
                              <w:jc w:val="center"/>
                              <w:rPr>
                                <w:bCs/>
                              </w:rPr>
                            </w:pPr>
                            <w:r>
                              <w:rPr>
                                <w:bCs/>
                              </w:rPr>
                              <w:t>You throw the ball straight up in the air.</w:t>
                            </w:r>
                          </w:p>
                          <w:p w14:paraId="5A625882" w14:textId="77777777" w:rsidR="00810723" w:rsidRPr="003C70AB" w:rsidRDefault="00810723" w:rsidP="001E5C87">
                            <w:pPr>
                              <w:pBdr>
                                <w:right w:val="single" w:sz="4" w:space="4" w:color="auto"/>
                              </w:pBdr>
                              <w:rPr>
                                <w:bCs/>
                                <w:sz w:val="20"/>
                                <w:szCs w:val="20"/>
                              </w:rPr>
                            </w:pPr>
                          </w:p>
                          <w:p w14:paraId="09EA4E31" w14:textId="77777777" w:rsidR="00810723" w:rsidRDefault="00810723" w:rsidP="001E5C87">
                            <w:pPr>
                              <w:pBdr>
                                <w:right w:val="single" w:sz="4" w:space="4" w:color="auto"/>
                              </w:pBdr>
                              <w:rPr>
                                <w:rFonts w:ascii="Arial" w:hAnsi="Arial" w:cs="Arial"/>
                                <w:b/>
                                <w:bCs/>
                              </w:rPr>
                            </w:pPr>
                            <w:r>
                              <w:rPr>
                                <w:rFonts w:ascii="Arial" w:hAnsi="Arial" w:cs="Arial"/>
                                <w:b/>
                                <w:bCs/>
                              </w:rPr>
                              <w:t>Wholesale Money Savers</w:t>
                            </w:r>
                          </w:p>
                          <w:p w14:paraId="7CC674E8" w14:textId="77777777" w:rsidR="00810723" w:rsidRPr="006F277D" w:rsidRDefault="00810723" w:rsidP="001E5C87">
                            <w:pPr>
                              <w:pBdr>
                                <w:right w:val="single" w:sz="4" w:space="4" w:color="auto"/>
                              </w:pBdr>
                              <w:rPr>
                                <w:sz w:val="20"/>
                                <w:szCs w:val="20"/>
                              </w:rPr>
                            </w:pPr>
                            <w:r>
                              <w:rPr>
                                <w:sz w:val="20"/>
                                <w:szCs w:val="20"/>
                              </w:rPr>
                              <w:t xml:space="preserve">Shopping in bulk can be a cost-effective </w:t>
                            </w:r>
                            <w:r w:rsidRPr="006F277D">
                              <w:rPr>
                                <w:sz w:val="20"/>
                                <w:szCs w:val="20"/>
                              </w:rPr>
                              <w:t xml:space="preserve">way to save money on common items, but what’s </w:t>
                            </w:r>
                            <w:r w:rsidRPr="006F277D">
                              <w:rPr>
                                <w:i/>
                                <w:sz w:val="20"/>
                                <w:szCs w:val="20"/>
                              </w:rPr>
                              <w:t>really</w:t>
                            </w:r>
                            <w:r w:rsidRPr="006F277D">
                              <w:rPr>
                                <w:sz w:val="20"/>
                                <w:szCs w:val="20"/>
                              </w:rPr>
                              <w:t xml:space="preserve"> worth buying?</w:t>
                            </w:r>
                          </w:p>
                          <w:p w14:paraId="647FD094"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Liquid detergents and soaps lose potency over time, so pass on them.  However, powders have an unlimited shelf life.</w:t>
                            </w:r>
                          </w:p>
                          <w:p w14:paraId="1671B7FA"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Check the expiration dates on beauty products and vitamins.  If you can’t use it up in time, skip it.</w:t>
                            </w:r>
                          </w:p>
                          <w:p w14:paraId="23ABAF1D"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Perishable items like pretzels and chips may be cheaper in bulk, and are a good buy if you’ll get through them quickly.</w:t>
                            </w:r>
                          </w:p>
                          <w:p w14:paraId="0C69B558"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Staples like cereal, bread, canned goods, and soda may be similarly priced as the local grocery.  Factor in available coupons and buy accordingly.</w:t>
                            </w:r>
                          </w:p>
                          <w:p w14:paraId="4E5EA139" w14:textId="77777777" w:rsidR="00810723" w:rsidRPr="003C70AB" w:rsidRDefault="00810723" w:rsidP="001E5C87">
                            <w:pPr>
                              <w:pBdr>
                                <w:right w:val="single" w:sz="4" w:space="4" w:color="auto"/>
                              </w:pBdr>
                              <w:rPr>
                                <w:rFonts w:ascii="Arial" w:hAnsi="Arial" w:cs="Arial"/>
                                <w:b/>
                                <w:bCs/>
                                <w:sz w:val="20"/>
                                <w:szCs w:val="20"/>
                              </w:rPr>
                            </w:pPr>
                          </w:p>
                          <w:p w14:paraId="4E0E2F9E" w14:textId="1894FDFC" w:rsidR="00810723" w:rsidRPr="003C70AB" w:rsidRDefault="00810723" w:rsidP="001E5C87">
                            <w:pPr>
                              <w:pBdr>
                                <w:right w:val="single" w:sz="4" w:space="4" w:color="auto"/>
                              </w:pBdr>
                              <w:rPr>
                                <w:bCs/>
                                <w:color w:val="000000" w:themeColor="text1"/>
                                <w:sz w:val="20"/>
                                <w:szCs w:val="20"/>
                              </w:rPr>
                            </w:pPr>
                            <w:r w:rsidRPr="003C70AB">
                              <w:rPr>
                                <w:rFonts w:ascii="Arial" w:hAnsi="Arial" w:cs="Arial"/>
                                <w:b/>
                                <w:bCs/>
                                <w:color w:val="000000" w:themeColor="text1"/>
                              </w:rPr>
                              <w:t xml:space="preserve">Life Lesson:  </w:t>
                            </w:r>
                            <w:r>
                              <w:rPr>
                                <w:bCs/>
                                <w:color w:val="000000" w:themeColor="text1"/>
                                <w:sz w:val="20"/>
                                <w:szCs w:val="20"/>
                              </w:rPr>
                              <w:t>The things that come to those who wait may be the things left by those who got there first!</w:t>
                            </w:r>
                          </w:p>
                          <w:p w14:paraId="313ABEFE" w14:textId="77777777" w:rsidR="00810723" w:rsidRPr="003C70AB" w:rsidRDefault="00810723" w:rsidP="001E5C87">
                            <w:pPr>
                              <w:pBdr>
                                <w:right w:val="single" w:sz="4" w:space="4" w:color="auto"/>
                              </w:pBdr>
                              <w:rPr>
                                <w:rFonts w:ascii="Arial" w:hAnsi="Arial" w:cs="Arial"/>
                                <w:b/>
                                <w:bCs/>
                                <w:sz w:val="20"/>
                                <w:szCs w:val="20"/>
                              </w:rPr>
                            </w:pPr>
                          </w:p>
                          <w:p w14:paraId="22C60B16" w14:textId="5F93606F" w:rsidR="00810723" w:rsidRPr="00666A88" w:rsidRDefault="00810723" w:rsidP="00047145">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r w:rsidRPr="00666A88">
                              <w:rPr>
                                <w:color w:val="000000"/>
                              </w:rPr>
                              <w:t xml:space="preserve"> </w:t>
                            </w:r>
                            <w:r w:rsidRPr="00666A88">
                              <w:t>personal newsletter.  I wanted to produce a newsletter that has great content and is fun and valuable to you.  Your constructive feedback is always welcome.</w:t>
                            </w:r>
                          </w:p>
                          <w:p w14:paraId="22A4091C" w14:textId="77777777" w:rsidR="00810723" w:rsidRPr="003C70AB" w:rsidRDefault="00810723" w:rsidP="001E5C87">
                            <w:pPr>
                              <w:pStyle w:val="BodyText-Contemporary"/>
                              <w:pBdr>
                                <w:right w:val="single" w:sz="4" w:space="4" w:color="auto"/>
                              </w:pBdr>
                              <w:suppressAutoHyphens w:val="0"/>
                              <w:spacing w:after="0" w:line="240" w:lineRule="auto"/>
                              <w:rPr>
                                <w:sz w:val="16"/>
                                <w:szCs w:val="16"/>
                              </w:rPr>
                            </w:pPr>
                          </w:p>
                          <w:p w14:paraId="09FE40E8" w14:textId="77777777" w:rsidR="00810723" w:rsidRDefault="00810723"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7A0CAD90" w14:textId="77777777" w:rsidR="00810723" w:rsidRPr="00666A88" w:rsidRDefault="00810723" w:rsidP="001E5C87">
                            <w:pPr>
                              <w:pStyle w:val="BodyText-Contemporary"/>
                              <w:pBdr>
                                <w:right w:val="single" w:sz="4" w:space="4" w:color="auto"/>
                              </w:pBdr>
                              <w:suppressAutoHyphens w:val="0"/>
                              <w:spacing w:after="0" w:line="240" w:lineRule="auto"/>
                              <w:rPr>
                                <w:color w:val="000000"/>
                              </w:rPr>
                            </w:pPr>
                          </w:p>
                          <w:p w14:paraId="536B70BC" w14:textId="77777777" w:rsidR="00810723" w:rsidRPr="00666A88" w:rsidRDefault="00810723" w:rsidP="001E5C87">
                            <w:pPr>
                              <w:pStyle w:val="BodyText-Contemporary"/>
                              <w:pBdr>
                                <w:right w:val="single" w:sz="4" w:space="4" w:color="auto"/>
                              </w:pBdr>
                              <w:suppressAutoHyphens w:val="0"/>
                              <w:spacing w:after="0" w:line="240" w:lineRule="auto"/>
                              <w:rPr>
                                <w:color w:val="000000"/>
                                <w:sz w:val="4"/>
                                <w:szCs w:val="4"/>
                              </w:rPr>
                            </w:pPr>
                          </w:p>
                          <w:p w14:paraId="5A47D5E0" w14:textId="77777777" w:rsidR="00047145" w:rsidRDefault="00047145" w:rsidP="00047145">
                            <w:pPr>
                              <w:pStyle w:val="BodyText-Contemporary"/>
                              <w:pBdr>
                                <w:right w:val="single" w:sz="4" w:space="5" w:color="auto"/>
                              </w:pBdr>
                              <w:suppressAutoHyphens w:val="0"/>
                              <w:spacing w:after="0" w:line="240" w:lineRule="auto"/>
                              <w:jc w:val="center"/>
                              <w:rPr>
                                <w:b/>
                                <w:color w:val="000000"/>
                                <w:sz w:val="24"/>
                                <w:szCs w:val="24"/>
                              </w:rPr>
                            </w:pPr>
                            <w:bookmarkStart w:id="0" w:name="_GoBack"/>
                            <w:r>
                              <w:rPr>
                                <w:b/>
                                <w:color w:val="000000"/>
                                <w:sz w:val="24"/>
                                <w:szCs w:val="24"/>
                              </w:rPr>
                              <w:t>Joanna Horstmeier</w:t>
                            </w:r>
                          </w:p>
                          <w:p w14:paraId="10E4EBB0" w14:textId="77777777" w:rsidR="00047145" w:rsidRDefault="00047145" w:rsidP="00047145">
                            <w:pPr>
                              <w:pStyle w:val="BodyText-Contemporary"/>
                              <w:pBdr>
                                <w:right w:val="single" w:sz="4" w:space="5" w:color="auto"/>
                              </w:pBdr>
                              <w:suppressAutoHyphens w:val="0"/>
                              <w:spacing w:after="0" w:line="240" w:lineRule="auto"/>
                              <w:jc w:val="center"/>
                              <w:rPr>
                                <w:b/>
                                <w:sz w:val="18"/>
                                <w:szCs w:val="18"/>
                              </w:rPr>
                            </w:pPr>
                            <w:r>
                              <w:rPr>
                                <w:b/>
                                <w:sz w:val="18"/>
                                <w:szCs w:val="18"/>
                              </w:rPr>
                              <w:t>CDPE – CRS – E-pro –GRI  and</w:t>
                            </w:r>
                          </w:p>
                          <w:p w14:paraId="39327556" w14:textId="77777777" w:rsidR="00047145" w:rsidRDefault="00047145" w:rsidP="00047145">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5FCC3922" w14:textId="77777777" w:rsidR="00047145" w:rsidRDefault="00047145" w:rsidP="00047145">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38B8C5D6" w14:textId="77777777" w:rsidR="00047145" w:rsidRDefault="00A55BC7" w:rsidP="00047145">
                            <w:pPr>
                              <w:pBdr>
                                <w:right w:val="single" w:sz="4" w:space="4" w:color="auto"/>
                              </w:pBdr>
                              <w:rPr>
                                <w:rStyle w:val="Hyperlink"/>
                                <w:b/>
                                <w:bCs/>
                                <w:i/>
                                <w:iCs/>
                                <w:sz w:val="20"/>
                                <w:szCs w:val="20"/>
                              </w:rPr>
                            </w:pPr>
                            <w:hyperlink r:id="rId24" w:history="1">
                              <w:r w:rsidR="00047145">
                                <w:rPr>
                                  <w:rStyle w:val="Hyperlink"/>
                                  <w:b/>
                                  <w:bCs/>
                                  <w:i/>
                                  <w:iCs/>
                                  <w:sz w:val="20"/>
                                  <w:szCs w:val="20"/>
                                </w:rPr>
                                <w:t>Joanna@SellingStCharlesCounty.com</w:t>
                              </w:r>
                            </w:hyperlink>
                            <w:bookmarkEnd w:id="0"/>
                            <w:r w:rsidR="00047145">
                              <w:rPr>
                                <w:rStyle w:val="Hyperlink"/>
                                <w:b/>
                                <w:bCs/>
                                <w:i/>
                                <w:iCs/>
                                <w:sz w:val="20"/>
                                <w:szCs w:val="20"/>
                              </w:rPr>
                              <w:t xml:space="preserve">   </w:t>
                            </w:r>
                          </w:p>
                          <w:p w14:paraId="5B6F307B" w14:textId="77777777" w:rsidR="00810723" w:rsidRPr="00A85BA0" w:rsidRDefault="00810723" w:rsidP="001E5C87">
                            <w:pPr>
                              <w:pBdr>
                                <w:right w:val="single" w:sz="4" w:space="4" w:color="auto"/>
                              </w:pBdr>
                              <w:jc w:val="center"/>
                              <w:rPr>
                                <w:b/>
                                <w:color w:val="000000"/>
                                <w:sz w:val="20"/>
                                <w:szCs w:val="20"/>
                              </w:rPr>
                            </w:pPr>
                          </w:p>
                          <w:p w14:paraId="4C40CEF6" w14:textId="77777777" w:rsidR="00810723" w:rsidRPr="000E4477" w:rsidRDefault="00810723"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1B8B7" id="_x0000_t202" coordsize="21600,21600" o:spt="202" path="m,l,21600r21600,l21600,xe">
                <v:stroke joinstyle="miter"/>
                <v:path gradientshapeok="t" o:connecttype="rect"/>
              </v:shapetype>
              <v:shape id="Text Box 20" o:spid="_x0000_s1041" type="#_x0000_t202" style="position:absolute;left:0;text-align:left;margin-left:-12.45pt;margin-top:11.15pt;width:165.6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" stroked="f">
                <v:textbox inset="1.44pt,1.44pt,1.44pt,1.44pt">
                  <w:txbxContent>
                    <w:p w14:paraId="61E8E4C1" w14:textId="77777777" w:rsidR="00810723" w:rsidRPr="00666A88" w:rsidRDefault="00810723"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3E9CAB56" w14:textId="77777777" w:rsidR="00810723" w:rsidRPr="00666A88" w:rsidRDefault="00810723"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1B65D950" w14:textId="77777777" w:rsidR="00810723" w:rsidRPr="003C70AB" w:rsidRDefault="00810723" w:rsidP="001E5C87">
                      <w:pPr>
                        <w:pStyle w:val="BodyText-Contemporary"/>
                        <w:pBdr>
                          <w:right w:val="single" w:sz="4" w:space="4" w:color="auto"/>
                        </w:pBdr>
                        <w:suppressAutoHyphens w:val="0"/>
                        <w:spacing w:after="0" w:line="240" w:lineRule="auto"/>
                        <w:rPr>
                          <w:rFonts w:ascii="Arial" w:hAnsi="Arial" w:cs="Arial"/>
                          <w:b/>
                          <w:bCs/>
                        </w:rPr>
                      </w:pPr>
                    </w:p>
                    <w:p w14:paraId="2D4E8816" w14:textId="77777777" w:rsidR="00810723" w:rsidRDefault="00810723"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38C78C69" w14:textId="77777777" w:rsidR="00810723" w:rsidRPr="00E52354" w:rsidRDefault="00810723" w:rsidP="001E5C87">
                      <w:pPr>
                        <w:pStyle w:val="BodyText-Contemporary"/>
                        <w:pBdr>
                          <w:right w:val="single" w:sz="4" w:space="4" w:color="auto"/>
                        </w:pBdr>
                        <w:suppressAutoHyphens w:val="0"/>
                        <w:spacing w:after="0" w:line="240" w:lineRule="auto"/>
                        <w:jc w:val="center"/>
                        <w:rPr>
                          <w:bCs/>
                        </w:rPr>
                      </w:pPr>
                      <w:r>
                        <w:rPr>
                          <w:bCs/>
                        </w:rPr>
                        <w:t>You throw the ball straight up in the air.</w:t>
                      </w:r>
                    </w:p>
                    <w:p w14:paraId="5A625882" w14:textId="77777777" w:rsidR="00810723" w:rsidRPr="003C70AB" w:rsidRDefault="00810723" w:rsidP="001E5C87">
                      <w:pPr>
                        <w:pBdr>
                          <w:right w:val="single" w:sz="4" w:space="4" w:color="auto"/>
                        </w:pBdr>
                        <w:rPr>
                          <w:bCs/>
                          <w:sz w:val="20"/>
                          <w:szCs w:val="20"/>
                        </w:rPr>
                      </w:pPr>
                    </w:p>
                    <w:p w14:paraId="09EA4E31" w14:textId="77777777" w:rsidR="00810723" w:rsidRDefault="00810723" w:rsidP="001E5C87">
                      <w:pPr>
                        <w:pBdr>
                          <w:right w:val="single" w:sz="4" w:space="4" w:color="auto"/>
                        </w:pBdr>
                        <w:rPr>
                          <w:rFonts w:ascii="Arial" w:hAnsi="Arial" w:cs="Arial"/>
                          <w:b/>
                          <w:bCs/>
                        </w:rPr>
                      </w:pPr>
                      <w:r>
                        <w:rPr>
                          <w:rFonts w:ascii="Arial" w:hAnsi="Arial" w:cs="Arial"/>
                          <w:b/>
                          <w:bCs/>
                        </w:rPr>
                        <w:t>Wholesale Money Savers</w:t>
                      </w:r>
                    </w:p>
                    <w:p w14:paraId="7CC674E8" w14:textId="77777777" w:rsidR="00810723" w:rsidRPr="006F277D" w:rsidRDefault="00810723" w:rsidP="001E5C87">
                      <w:pPr>
                        <w:pBdr>
                          <w:right w:val="single" w:sz="4" w:space="4" w:color="auto"/>
                        </w:pBdr>
                        <w:rPr>
                          <w:sz w:val="20"/>
                          <w:szCs w:val="20"/>
                        </w:rPr>
                      </w:pPr>
                      <w:r>
                        <w:rPr>
                          <w:sz w:val="20"/>
                          <w:szCs w:val="20"/>
                        </w:rPr>
                        <w:t xml:space="preserve">Shopping in bulk can be a cost-effective </w:t>
                      </w:r>
                      <w:r w:rsidRPr="006F277D">
                        <w:rPr>
                          <w:sz w:val="20"/>
                          <w:szCs w:val="20"/>
                        </w:rPr>
                        <w:t xml:space="preserve">way to save money on common items, but what’s </w:t>
                      </w:r>
                      <w:r w:rsidRPr="006F277D">
                        <w:rPr>
                          <w:i/>
                          <w:sz w:val="20"/>
                          <w:szCs w:val="20"/>
                        </w:rPr>
                        <w:t>really</w:t>
                      </w:r>
                      <w:r w:rsidRPr="006F277D">
                        <w:rPr>
                          <w:sz w:val="20"/>
                          <w:szCs w:val="20"/>
                        </w:rPr>
                        <w:t xml:space="preserve"> worth buying?</w:t>
                      </w:r>
                    </w:p>
                    <w:p w14:paraId="647FD094"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Liquid detergents and soaps lose potency over time, so pass on them.  However, powders have an unlimited shelf life.</w:t>
                      </w:r>
                    </w:p>
                    <w:p w14:paraId="1671B7FA"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Check the expiration dates on beauty products and vitamins.  If you can’t use it up in time, skip it.</w:t>
                      </w:r>
                    </w:p>
                    <w:p w14:paraId="23ABAF1D"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Perishable items like pretzels and chips may be cheaper in bulk, and are a good buy if you’ll get through them quickly.</w:t>
                      </w:r>
                    </w:p>
                    <w:p w14:paraId="0C69B558" w14:textId="77777777" w:rsidR="00810723" w:rsidRPr="006F277D" w:rsidRDefault="00810723" w:rsidP="001E5C87">
                      <w:pPr>
                        <w:pStyle w:val="ListParagraph"/>
                        <w:numPr>
                          <w:ilvl w:val="0"/>
                          <w:numId w:val="3"/>
                        </w:numPr>
                        <w:pBdr>
                          <w:right w:val="single" w:sz="4" w:space="4" w:color="auto"/>
                        </w:pBdr>
                        <w:rPr>
                          <w:rFonts w:ascii="Times New Roman" w:hAnsi="Times New Roman"/>
                          <w:sz w:val="20"/>
                          <w:szCs w:val="20"/>
                        </w:rPr>
                      </w:pPr>
                      <w:r w:rsidRPr="006F277D">
                        <w:rPr>
                          <w:rFonts w:ascii="Times New Roman" w:hAnsi="Times New Roman"/>
                          <w:sz w:val="20"/>
                          <w:szCs w:val="20"/>
                        </w:rPr>
                        <w:t>Staples like cereal, bread, canned goods, and soda may be similarly priced as the local grocery.  Factor in available coupons and buy accordingly.</w:t>
                      </w:r>
                    </w:p>
                    <w:p w14:paraId="4E5EA139" w14:textId="77777777" w:rsidR="00810723" w:rsidRPr="003C70AB" w:rsidRDefault="00810723" w:rsidP="001E5C87">
                      <w:pPr>
                        <w:pBdr>
                          <w:right w:val="single" w:sz="4" w:space="4" w:color="auto"/>
                        </w:pBdr>
                        <w:rPr>
                          <w:rFonts w:ascii="Arial" w:hAnsi="Arial" w:cs="Arial"/>
                          <w:b/>
                          <w:bCs/>
                          <w:sz w:val="20"/>
                          <w:szCs w:val="20"/>
                        </w:rPr>
                      </w:pPr>
                    </w:p>
                    <w:p w14:paraId="4E0E2F9E" w14:textId="1894FDFC" w:rsidR="00810723" w:rsidRPr="003C70AB" w:rsidRDefault="00810723" w:rsidP="001E5C87">
                      <w:pPr>
                        <w:pBdr>
                          <w:right w:val="single" w:sz="4" w:space="4" w:color="auto"/>
                        </w:pBdr>
                        <w:rPr>
                          <w:bCs/>
                          <w:color w:val="000000" w:themeColor="text1"/>
                          <w:sz w:val="20"/>
                          <w:szCs w:val="20"/>
                        </w:rPr>
                      </w:pPr>
                      <w:r w:rsidRPr="003C70AB">
                        <w:rPr>
                          <w:rFonts w:ascii="Arial" w:hAnsi="Arial" w:cs="Arial"/>
                          <w:b/>
                          <w:bCs/>
                          <w:color w:val="000000" w:themeColor="text1"/>
                        </w:rPr>
                        <w:t xml:space="preserve">Life Lesson:  </w:t>
                      </w:r>
                      <w:r>
                        <w:rPr>
                          <w:bCs/>
                          <w:color w:val="000000" w:themeColor="text1"/>
                          <w:sz w:val="20"/>
                          <w:szCs w:val="20"/>
                        </w:rPr>
                        <w:t>The things that come to those who wait may be the things left by those who got there first!</w:t>
                      </w:r>
                    </w:p>
                    <w:p w14:paraId="313ABEFE" w14:textId="77777777" w:rsidR="00810723" w:rsidRPr="003C70AB" w:rsidRDefault="00810723" w:rsidP="001E5C87">
                      <w:pPr>
                        <w:pBdr>
                          <w:right w:val="single" w:sz="4" w:space="4" w:color="auto"/>
                        </w:pBdr>
                        <w:rPr>
                          <w:rFonts w:ascii="Arial" w:hAnsi="Arial" w:cs="Arial"/>
                          <w:b/>
                          <w:bCs/>
                          <w:sz w:val="20"/>
                          <w:szCs w:val="20"/>
                        </w:rPr>
                      </w:pPr>
                    </w:p>
                    <w:p w14:paraId="22C60B16" w14:textId="5F93606F" w:rsidR="00810723" w:rsidRPr="00666A88" w:rsidRDefault="00810723" w:rsidP="00047145">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r w:rsidRPr="00666A88">
                        <w:rPr>
                          <w:color w:val="000000"/>
                        </w:rPr>
                        <w:t xml:space="preserve"> </w:t>
                      </w:r>
                      <w:r w:rsidRPr="00666A88">
                        <w:t>personal newsletter.  I wanted to produce a newsletter that has great content and is fun and valuable to you.  Your constructive feedback is always welcome.</w:t>
                      </w:r>
                    </w:p>
                    <w:p w14:paraId="22A4091C" w14:textId="77777777" w:rsidR="00810723" w:rsidRPr="003C70AB" w:rsidRDefault="00810723" w:rsidP="001E5C87">
                      <w:pPr>
                        <w:pStyle w:val="BodyText-Contemporary"/>
                        <w:pBdr>
                          <w:right w:val="single" w:sz="4" w:space="4" w:color="auto"/>
                        </w:pBdr>
                        <w:suppressAutoHyphens w:val="0"/>
                        <w:spacing w:after="0" w:line="240" w:lineRule="auto"/>
                        <w:rPr>
                          <w:sz w:val="16"/>
                          <w:szCs w:val="16"/>
                        </w:rPr>
                      </w:pPr>
                    </w:p>
                    <w:p w14:paraId="09FE40E8" w14:textId="77777777" w:rsidR="00810723" w:rsidRDefault="00810723"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7A0CAD90" w14:textId="77777777" w:rsidR="00810723" w:rsidRPr="00666A88" w:rsidRDefault="00810723" w:rsidP="001E5C87">
                      <w:pPr>
                        <w:pStyle w:val="BodyText-Contemporary"/>
                        <w:pBdr>
                          <w:right w:val="single" w:sz="4" w:space="4" w:color="auto"/>
                        </w:pBdr>
                        <w:suppressAutoHyphens w:val="0"/>
                        <w:spacing w:after="0" w:line="240" w:lineRule="auto"/>
                        <w:rPr>
                          <w:color w:val="000000"/>
                        </w:rPr>
                      </w:pPr>
                    </w:p>
                    <w:p w14:paraId="536B70BC" w14:textId="77777777" w:rsidR="00810723" w:rsidRPr="00666A88" w:rsidRDefault="00810723" w:rsidP="001E5C87">
                      <w:pPr>
                        <w:pStyle w:val="BodyText-Contemporary"/>
                        <w:pBdr>
                          <w:right w:val="single" w:sz="4" w:space="4" w:color="auto"/>
                        </w:pBdr>
                        <w:suppressAutoHyphens w:val="0"/>
                        <w:spacing w:after="0" w:line="240" w:lineRule="auto"/>
                        <w:rPr>
                          <w:color w:val="000000"/>
                          <w:sz w:val="4"/>
                          <w:szCs w:val="4"/>
                        </w:rPr>
                      </w:pPr>
                    </w:p>
                    <w:p w14:paraId="5A47D5E0" w14:textId="77777777" w:rsidR="00047145" w:rsidRDefault="00047145" w:rsidP="00047145">
                      <w:pPr>
                        <w:pStyle w:val="BodyText-Contemporary"/>
                        <w:pBdr>
                          <w:right w:val="single" w:sz="4" w:space="5" w:color="auto"/>
                        </w:pBdr>
                        <w:suppressAutoHyphens w:val="0"/>
                        <w:spacing w:after="0" w:line="240" w:lineRule="auto"/>
                        <w:jc w:val="center"/>
                        <w:rPr>
                          <w:b/>
                          <w:color w:val="000000"/>
                          <w:sz w:val="24"/>
                          <w:szCs w:val="24"/>
                        </w:rPr>
                      </w:pPr>
                      <w:bookmarkStart w:id="1" w:name="_GoBack"/>
                      <w:r>
                        <w:rPr>
                          <w:b/>
                          <w:color w:val="000000"/>
                          <w:sz w:val="24"/>
                          <w:szCs w:val="24"/>
                        </w:rPr>
                        <w:t>Joanna Horstmeier</w:t>
                      </w:r>
                    </w:p>
                    <w:p w14:paraId="10E4EBB0" w14:textId="77777777" w:rsidR="00047145" w:rsidRDefault="00047145" w:rsidP="00047145">
                      <w:pPr>
                        <w:pStyle w:val="BodyText-Contemporary"/>
                        <w:pBdr>
                          <w:right w:val="single" w:sz="4" w:space="5" w:color="auto"/>
                        </w:pBdr>
                        <w:suppressAutoHyphens w:val="0"/>
                        <w:spacing w:after="0" w:line="240" w:lineRule="auto"/>
                        <w:jc w:val="center"/>
                        <w:rPr>
                          <w:b/>
                          <w:sz w:val="18"/>
                          <w:szCs w:val="18"/>
                        </w:rPr>
                      </w:pPr>
                      <w:r>
                        <w:rPr>
                          <w:b/>
                          <w:sz w:val="18"/>
                          <w:szCs w:val="18"/>
                        </w:rPr>
                        <w:t>CDPE – CRS – E-pro –GRI  and</w:t>
                      </w:r>
                    </w:p>
                    <w:p w14:paraId="39327556" w14:textId="77777777" w:rsidR="00047145" w:rsidRDefault="00047145" w:rsidP="00047145">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5FCC3922" w14:textId="77777777" w:rsidR="00047145" w:rsidRDefault="00047145" w:rsidP="00047145">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38B8C5D6" w14:textId="77777777" w:rsidR="00047145" w:rsidRDefault="00A55BC7" w:rsidP="00047145">
                      <w:pPr>
                        <w:pBdr>
                          <w:right w:val="single" w:sz="4" w:space="4" w:color="auto"/>
                        </w:pBdr>
                        <w:rPr>
                          <w:rStyle w:val="Hyperlink"/>
                          <w:b/>
                          <w:bCs/>
                          <w:i/>
                          <w:iCs/>
                          <w:sz w:val="20"/>
                          <w:szCs w:val="20"/>
                        </w:rPr>
                      </w:pPr>
                      <w:hyperlink r:id="rId25" w:history="1">
                        <w:r w:rsidR="00047145">
                          <w:rPr>
                            <w:rStyle w:val="Hyperlink"/>
                            <w:b/>
                            <w:bCs/>
                            <w:i/>
                            <w:iCs/>
                            <w:sz w:val="20"/>
                            <w:szCs w:val="20"/>
                          </w:rPr>
                          <w:t>Joanna@SellingStCharlesCounty.com</w:t>
                        </w:r>
                      </w:hyperlink>
                      <w:bookmarkEnd w:id="1"/>
                      <w:r w:rsidR="00047145">
                        <w:rPr>
                          <w:rStyle w:val="Hyperlink"/>
                          <w:b/>
                          <w:bCs/>
                          <w:i/>
                          <w:iCs/>
                          <w:sz w:val="20"/>
                          <w:szCs w:val="20"/>
                        </w:rPr>
                        <w:t xml:space="preserve">   </w:t>
                      </w:r>
                    </w:p>
                    <w:p w14:paraId="5B6F307B" w14:textId="77777777" w:rsidR="00810723" w:rsidRPr="00A85BA0" w:rsidRDefault="00810723" w:rsidP="001E5C87">
                      <w:pPr>
                        <w:pBdr>
                          <w:right w:val="single" w:sz="4" w:space="4" w:color="auto"/>
                        </w:pBdr>
                        <w:jc w:val="center"/>
                        <w:rPr>
                          <w:b/>
                          <w:color w:val="000000"/>
                          <w:sz w:val="20"/>
                          <w:szCs w:val="20"/>
                        </w:rPr>
                      </w:pPr>
                    </w:p>
                    <w:p w14:paraId="4C40CEF6" w14:textId="77777777" w:rsidR="00810723" w:rsidRPr="000E4477" w:rsidRDefault="00810723"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sidR="00E85E7B">
        <w:rPr>
          <w:noProof/>
          <w:sz w:val="20"/>
        </w:rPr>
        <mc:AlternateContent>
          <mc:Choice Requires="wps">
            <w:drawing>
              <wp:anchor distT="0" distB="0" distL="114300" distR="114300" simplePos="0" relativeHeight="251659776" behindDoc="0" locked="0" layoutInCell="1" allowOverlap="1" wp14:anchorId="14E49CF0" wp14:editId="21655F6F">
                <wp:simplePos x="0" y="0"/>
                <wp:positionH relativeFrom="column">
                  <wp:posOffset>2337435</wp:posOffset>
                </wp:positionH>
                <wp:positionV relativeFrom="paragraph">
                  <wp:posOffset>-58420</wp:posOffset>
                </wp:positionV>
                <wp:extent cx="4462145" cy="3881120"/>
                <wp:effectExtent l="13335" t="12065" r="10795" b="1206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81120"/>
                        </a:xfrm>
                        <a:prstGeom prst="rect">
                          <a:avLst/>
                        </a:prstGeom>
                        <a:solidFill>
                          <a:srgbClr val="C0C0C0"/>
                        </a:solidFill>
                        <a:ln w="9525">
                          <a:solidFill>
                            <a:srgbClr val="000000"/>
                          </a:solidFill>
                          <a:miter lim="800000"/>
                          <a:headEnd/>
                          <a:tailEnd/>
                        </a:ln>
                      </wps:spPr>
                      <wps:txbx>
                        <w:txbxContent>
                          <w:p w14:paraId="4773CE59" w14:textId="77777777" w:rsidR="00810723" w:rsidRPr="00666A88" w:rsidRDefault="00810723" w:rsidP="00AC4359">
                            <w:pPr>
                              <w:jc w:val="center"/>
                              <w:rPr>
                                <w:b/>
                                <w:bCs/>
                                <w:noProof/>
                                <w:sz w:val="44"/>
                              </w:rPr>
                            </w:pPr>
                            <w:r w:rsidRPr="00666A88">
                              <w:rPr>
                                <w:b/>
                                <w:bCs/>
                                <w:noProof/>
                                <w:sz w:val="44"/>
                              </w:rPr>
                              <w:t xml:space="preserve">“Who Else Wants To Win </w:t>
                            </w:r>
                          </w:p>
                          <w:p w14:paraId="40BFFB15" w14:textId="14ABF45B" w:rsidR="00810723" w:rsidRPr="00666A88" w:rsidRDefault="00225F6B" w:rsidP="00AC4359">
                            <w:pPr>
                              <w:jc w:val="center"/>
                              <w:rPr>
                                <w:b/>
                                <w:bCs/>
                                <w:noProof/>
                                <w:sz w:val="44"/>
                              </w:rPr>
                            </w:pPr>
                            <w:r>
                              <w:rPr>
                                <w:b/>
                                <w:bCs/>
                                <w:noProof/>
                                <w:sz w:val="44"/>
                              </w:rPr>
                              <w:t>A Free Carwash</w:t>
                            </w:r>
                            <w:r w:rsidR="00810723" w:rsidRPr="00666A88">
                              <w:rPr>
                                <w:b/>
                                <w:bCs/>
                                <w:noProof/>
                                <w:sz w:val="44"/>
                              </w:rPr>
                              <w:t>?”</w:t>
                            </w:r>
                          </w:p>
                          <w:p w14:paraId="20102ACC" w14:textId="77777777" w:rsidR="00810723" w:rsidRPr="0085251E" w:rsidRDefault="00810723" w:rsidP="0085251E">
                            <w:pPr>
                              <w:tabs>
                                <w:tab w:val="left" w:pos="4680"/>
                              </w:tabs>
                              <w:rPr>
                                <w:b/>
                                <w:bCs/>
                                <w:noProof/>
                                <w:sz w:val="16"/>
                                <w:szCs w:val="16"/>
                              </w:rPr>
                            </w:pPr>
                          </w:p>
                          <w:p w14:paraId="5CE55C73" w14:textId="69C5CD16" w:rsidR="00810723" w:rsidRPr="00CE5B0F" w:rsidRDefault="00225F6B" w:rsidP="000F08B4">
                            <w:pPr>
                              <w:tabs>
                                <w:tab w:val="left" w:pos="360"/>
                              </w:tabs>
                              <w:ind w:firstLine="360"/>
                              <w:rPr>
                                <w:sz w:val="22"/>
                                <w:szCs w:val="22"/>
                              </w:rPr>
                            </w:pPr>
                            <w:r>
                              <w:rPr>
                                <w:sz w:val="22"/>
                                <w:szCs w:val="22"/>
                              </w:rPr>
                              <w:t xml:space="preserve">Last month’s question: </w:t>
                            </w:r>
                          </w:p>
                          <w:p w14:paraId="66188A02" w14:textId="77777777" w:rsidR="00810723" w:rsidRPr="00CE5B0F" w:rsidRDefault="00810723" w:rsidP="00BB7156">
                            <w:pPr>
                              <w:widowControl w:val="0"/>
                              <w:autoSpaceDE w:val="0"/>
                              <w:autoSpaceDN w:val="0"/>
                              <w:adjustRightInd w:val="0"/>
                              <w:jc w:val="center"/>
                              <w:rPr>
                                <w:b/>
                                <w:sz w:val="22"/>
                                <w:szCs w:val="22"/>
                              </w:rPr>
                            </w:pPr>
                            <w:r w:rsidRPr="00CE5B0F">
                              <w:rPr>
                                <w:b/>
                                <w:sz w:val="22"/>
                                <w:szCs w:val="22"/>
                              </w:rPr>
                              <w:t>What U.S. state has the most mountain ranges?</w:t>
                            </w:r>
                          </w:p>
                          <w:p w14:paraId="56734D96" w14:textId="77777777" w:rsidR="00810723" w:rsidRPr="00CE5B0F" w:rsidRDefault="00810723" w:rsidP="00BB7156">
                            <w:pPr>
                              <w:ind w:firstLine="360"/>
                              <w:jc w:val="center"/>
                              <w:rPr>
                                <w:rStyle w:val="tx"/>
                                <w:sz w:val="22"/>
                                <w:szCs w:val="22"/>
                              </w:rPr>
                            </w:pPr>
                            <w:r w:rsidRPr="00CE5B0F">
                              <w:rPr>
                                <w:color w:val="1A1A1A"/>
                                <w:sz w:val="22"/>
                                <w:szCs w:val="22"/>
                              </w:rPr>
                              <w:t xml:space="preserve">a) </w:t>
                            </w:r>
                            <w:r w:rsidRPr="00CE5B0F">
                              <w:rPr>
                                <w:sz w:val="22"/>
                                <w:szCs w:val="22"/>
                              </w:rPr>
                              <w:t>Nevada</w:t>
                            </w:r>
                            <w:r w:rsidRPr="00CE5B0F">
                              <w:rPr>
                                <w:color w:val="1A1A1A"/>
                                <w:sz w:val="22"/>
                                <w:szCs w:val="22"/>
                              </w:rPr>
                              <w:t xml:space="preserve">    b) </w:t>
                            </w:r>
                            <w:r w:rsidRPr="00CE5B0F">
                              <w:rPr>
                                <w:sz w:val="22"/>
                                <w:szCs w:val="22"/>
                              </w:rPr>
                              <w:t>Colorado</w:t>
                            </w:r>
                            <w:r w:rsidRPr="00CE5B0F">
                              <w:rPr>
                                <w:color w:val="1A1A1A"/>
                                <w:sz w:val="22"/>
                                <w:szCs w:val="22"/>
                              </w:rPr>
                              <w:t xml:space="preserve">   c) </w:t>
                            </w:r>
                            <w:r w:rsidRPr="00CE5B0F">
                              <w:rPr>
                                <w:sz w:val="22"/>
                                <w:szCs w:val="22"/>
                              </w:rPr>
                              <w:t>California</w:t>
                            </w:r>
                            <w:r w:rsidRPr="00CE5B0F">
                              <w:rPr>
                                <w:color w:val="1A1A1A"/>
                                <w:sz w:val="22"/>
                                <w:szCs w:val="22"/>
                              </w:rPr>
                              <w:t xml:space="preserve">    d) </w:t>
                            </w:r>
                            <w:r w:rsidRPr="00CE5B0F">
                              <w:rPr>
                                <w:sz w:val="22"/>
                                <w:szCs w:val="22"/>
                              </w:rPr>
                              <w:t>Washington</w:t>
                            </w:r>
                          </w:p>
                          <w:p w14:paraId="20744BAF" w14:textId="77777777" w:rsidR="00810723" w:rsidRPr="00CE5B0F" w:rsidRDefault="00810723" w:rsidP="00E458A1">
                            <w:pPr>
                              <w:pStyle w:val="NormalWeb"/>
                              <w:tabs>
                                <w:tab w:val="left" w:pos="360"/>
                              </w:tabs>
                              <w:spacing w:before="0" w:beforeAutospacing="0" w:after="0"/>
                              <w:jc w:val="center"/>
                              <w:rPr>
                                <w:rStyle w:val="tx"/>
                                <w:rFonts w:ascii="Times New Roman" w:hAnsi="Times New Roman" w:cs="Times New Roman"/>
                                <w:b/>
                                <w:sz w:val="22"/>
                                <w:szCs w:val="22"/>
                              </w:rPr>
                            </w:pPr>
                          </w:p>
                          <w:p w14:paraId="28884A66" w14:textId="77777777" w:rsidR="00810723" w:rsidRPr="00CE5B0F" w:rsidRDefault="00810723" w:rsidP="0085251E">
                            <w:pPr>
                              <w:tabs>
                                <w:tab w:val="left" w:pos="360"/>
                              </w:tabs>
                              <w:spacing w:after="120"/>
                              <w:rPr>
                                <w:rStyle w:val="tx"/>
                                <w:sz w:val="22"/>
                                <w:szCs w:val="22"/>
                              </w:rPr>
                            </w:pPr>
                            <w:r w:rsidRPr="00CE5B0F">
                              <w:rPr>
                                <w:sz w:val="22"/>
                                <w:szCs w:val="22"/>
                              </w:rPr>
                              <w:tab/>
                              <w:t xml:space="preserve">The answer is a) Nevada.  The state has more than 150 mountain ranges.  Its highest peak, Boundary Peak, is 13,146 feet high.  </w:t>
                            </w:r>
                            <w:r w:rsidRPr="00CE5B0F">
                              <w:rPr>
                                <w:rStyle w:val="tx"/>
                                <w:sz w:val="22"/>
                                <w:szCs w:val="22"/>
                              </w:rPr>
                              <w:t xml:space="preserve">So let’s move on to </w:t>
                            </w:r>
                            <w:r w:rsidRPr="00CE5B0F">
                              <w:rPr>
                                <w:rStyle w:val="tx"/>
                                <w:i/>
                                <w:sz w:val="22"/>
                                <w:szCs w:val="22"/>
                              </w:rPr>
                              <w:t>this</w:t>
                            </w:r>
                            <w:r w:rsidRPr="00CE5B0F">
                              <w:rPr>
                                <w:rStyle w:val="tx"/>
                                <w:sz w:val="22"/>
                                <w:szCs w:val="22"/>
                              </w:rPr>
                              <w:t xml:space="preserve"> month’s trivia question.</w:t>
                            </w:r>
                          </w:p>
                          <w:p w14:paraId="0F9AEC05" w14:textId="77777777" w:rsidR="00810723" w:rsidRPr="00CE5B0F" w:rsidRDefault="00810723" w:rsidP="00AC4359">
                            <w:pPr>
                              <w:jc w:val="center"/>
                              <w:rPr>
                                <w:rStyle w:val="tx"/>
                                <w:sz w:val="22"/>
                                <w:szCs w:val="22"/>
                              </w:rPr>
                            </w:pPr>
                          </w:p>
                          <w:p w14:paraId="455D41CD" w14:textId="3C9C00C2" w:rsidR="00810723" w:rsidRPr="00CE5B0F" w:rsidRDefault="00810723" w:rsidP="00AC4359">
                            <w:pPr>
                              <w:jc w:val="center"/>
                              <w:rPr>
                                <w:b/>
                                <w:sz w:val="22"/>
                                <w:szCs w:val="22"/>
                              </w:rPr>
                            </w:pPr>
                            <w:r w:rsidRPr="00CE5B0F">
                              <w:rPr>
                                <w:b/>
                                <w:sz w:val="22"/>
                                <w:szCs w:val="22"/>
                              </w:rPr>
                              <w:t>What media personality used to be a speechwriter for Richard Nixon?</w:t>
                            </w:r>
                          </w:p>
                          <w:p w14:paraId="25B221FA" w14:textId="6459A593" w:rsidR="00810723" w:rsidRDefault="00810723" w:rsidP="00AC4359">
                            <w:pPr>
                              <w:jc w:val="center"/>
                              <w:rPr>
                                <w:sz w:val="22"/>
                                <w:szCs w:val="22"/>
                              </w:rPr>
                            </w:pPr>
                            <w:r w:rsidRPr="00CE5B0F">
                              <w:rPr>
                                <w:sz w:val="22"/>
                                <w:szCs w:val="22"/>
                              </w:rPr>
                              <w:t xml:space="preserve">a) Dr. Phil   b) Oprah Winfrey  c) Ben Stein </w:t>
                            </w:r>
                            <w:r>
                              <w:rPr>
                                <w:sz w:val="22"/>
                                <w:szCs w:val="22"/>
                              </w:rPr>
                              <w:t xml:space="preserve"> </w:t>
                            </w:r>
                            <w:r w:rsidRPr="00CE5B0F">
                              <w:rPr>
                                <w:sz w:val="22"/>
                                <w:szCs w:val="22"/>
                              </w:rPr>
                              <w:t>d) Ellen DeGeneres</w:t>
                            </w:r>
                          </w:p>
                          <w:p w14:paraId="5E31D769" w14:textId="3921BD46" w:rsidR="00225F6B" w:rsidRDefault="00225F6B" w:rsidP="00AC4359">
                            <w:pPr>
                              <w:jc w:val="center"/>
                              <w:rPr>
                                <w:sz w:val="22"/>
                                <w:szCs w:val="22"/>
                              </w:rPr>
                            </w:pPr>
                          </w:p>
                          <w:p w14:paraId="5E66F002" w14:textId="2BDBAA80" w:rsidR="00225F6B" w:rsidRPr="00CE5B0F" w:rsidRDefault="00542A71" w:rsidP="00542A71">
                            <w:pPr>
                              <w:rPr>
                                <w:sz w:val="22"/>
                                <w:szCs w:val="22"/>
                              </w:rPr>
                            </w:pPr>
                            <w:r>
                              <w:rPr>
                                <w:sz w:val="22"/>
                                <w:szCs w:val="22"/>
                              </w:rPr>
                              <w:t xml:space="preserve">                    (Prize winners are limited to once per 6 month period.)</w:t>
                            </w:r>
                          </w:p>
                          <w:p w14:paraId="3DCE38C1" w14:textId="77777777" w:rsidR="00810723" w:rsidRPr="00CE5B0F" w:rsidRDefault="00810723" w:rsidP="00AC4359">
                            <w:pPr>
                              <w:jc w:val="center"/>
                              <w:rPr>
                                <w:sz w:val="22"/>
                                <w:szCs w:val="22"/>
                              </w:rPr>
                            </w:pPr>
                          </w:p>
                          <w:p w14:paraId="2B642226" w14:textId="7DFA7D59" w:rsidR="00810723" w:rsidRPr="00CE5B0F" w:rsidRDefault="00810723" w:rsidP="00AC4359">
                            <w:pPr>
                              <w:jc w:val="center"/>
                              <w:rPr>
                                <w:b/>
                                <w:bCs/>
                                <w:i/>
                                <w:iCs/>
                                <w:sz w:val="22"/>
                                <w:szCs w:val="22"/>
                              </w:rPr>
                            </w:pPr>
                            <w:r w:rsidRPr="00CE5B0F">
                              <w:rPr>
                                <w:b/>
                                <w:bCs/>
                                <w:i/>
                                <w:iCs/>
                                <w:sz w:val="22"/>
                                <w:szCs w:val="22"/>
                              </w:rPr>
                              <w:t xml:space="preserve">Call Me At </w:t>
                            </w:r>
                            <w:r w:rsidR="00225F6B">
                              <w:rPr>
                                <w:b/>
                                <w:bCs/>
                                <w:i/>
                                <w:iCs/>
                                <w:sz w:val="22"/>
                                <w:szCs w:val="22"/>
                              </w:rPr>
                              <w:t>636-970-0185</w:t>
                            </w:r>
                            <w:r w:rsidRPr="00CE5B0F">
                              <w:rPr>
                                <w:b/>
                                <w:bCs/>
                                <w:i/>
                                <w:iCs/>
                                <w:sz w:val="22"/>
                                <w:szCs w:val="22"/>
                              </w:rPr>
                              <w:t xml:space="preserve"> OR Email Me At </w:t>
                            </w:r>
                            <w:hyperlink r:id="rId26" w:history="1">
                              <w:r w:rsidR="00225F6B" w:rsidRPr="003B6F49">
                                <w:rPr>
                                  <w:rStyle w:val="Hyperlink"/>
                                  <w:sz w:val="22"/>
                                  <w:szCs w:val="22"/>
                                </w:rPr>
                                <w:t>Joanna@SellingStCharlesCounty.com</w:t>
                              </w:r>
                            </w:hyperlink>
                            <w:r w:rsidR="00225F6B">
                              <w:rPr>
                                <w:b/>
                                <w:bCs/>
                                <w:i/>
                                <w:iCs/>
                                <w:sz w:val="22"/>
                                <w:szCs w:val="22"/>
                              </w:rPr>
                              <w:t xml:space="preserve"> </w:t>
                            </w:r>
                            <w:r w:rsidRPr="00CE5B0F">
                              <w:rPr>
                                <w:b/>
                                <w:bCs/>
                                <w:i/>
                                <w:iCs/>
                                <w:sz w:val="22"/>
                                <w:szCs w:val="22"/>
                              </w:rPr>
                              <w:t xml:space="preserve"> </w:t>
                            </w:r>
                          </w:p>
                          <w:p w14:paraId="3B7EE412" w14:textId="77777777" w:rsidR="00810723" w:rsidRPr="00CE5B0F" w:rsidRDefault="00810723" w:rsidP="00AC4359">
                            <w:pPr>
                              <w:jc w:val="center"/>
                              <w:rPr>
                                <w:b/>
                                <w:bCs/>
                                <w:i/>
                                <w:iCs/>
                                <w:sz w:val="22"/>
                                <w:szCs w:val="22"/>
                              </w:rPr>
                            </w:pPr>
                            <w:r w:rsidRPr="00CE5B0F">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49CF0" id="_x0000_t202" coordsize="21600,21600" o:spt="202" path="m,l,21600r21600,l21600,xe">
                <v:stroke joinstyle="miter"/>
                <v:path gradientshapeok="t" o:connecttype="rect"/>
              </v:shapetype>
              <v:shape id="Text Box 39" o:spid="_x0000_s1042" type="#_x0000_t202" style="position:absolute;left:0;text-align:left;margin-left:184.05pt;margin-top:-4.6pt;width:351.35pt;height:3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" fillcolor="silver">
                <v:textbox inset="3.6pt,1.44pt,3.6pt,1.44pt">
                  <w:txbxContent>
                    <w:p w14:paraId="4773CE59" w14:textId="77777777" w:rsidR="00810723" w:rsidRPr="00666A88" w:rsidRDefault="00810723" w:rsidP="00AC4359">
                      <w:pPr>
                        <w:jc w:val="center"/>
                        <w:rPr>
                          <w:b/>
                          <w:bCs/>
                          <w:noProof/>
                          <w:sz w:val="44"/>
                        </w:rPr>
                      </w:pPr>
                      <w:r w:rsidRPr="00666A88">
                        <w:rPr>
                          <w:b/>
                          <w:bCs/>
                          <w:noProof/>
                          <w:sz w:val="44"/>
                        </w:rPr>
                        <w:t xml:space="preserve">“Who Else Wants To Win </w:t>
                      </w:r>
                    </w:p>
                    <w:p w14:paraId="40BFFB15" w14:textId="14ABF45B" w:rsidR="00810723" w:rsidRPr="00666A88" w:rsidRDefault="00225F6B" w:rsidP="00AC4359">
                      <w:pPr>
                        <w:jc w:val="center"/>
                        <w:rPr>
                          <w:b/>
                          <w:bCs/>
                          <w:noProof/>
                          <w:sz w:val="44"/>
                        </w:rPr>
                      </w:pPr>
                      <w:r>
                        <w:rPr>
                          <w:b/>
                          <w:bCs/>
                          <w:noProof/>
                          <w:sz w:val="44"/>
                        </w:rPr>
                        <w:t>A Free Carwash</w:t>
                      </w:r>
                      <w:r w:rsidR="00810723" w:rsidRPr="00666A88">
                        <w:rPr>
                          <w:b/>
                          <w:bCs/>
                          <w:noProof/>
                          <w:sz w:val="44"/>
                        </w:rPr>
                        <w:t>?”</w:t>
                      </w:r>
                    </w:p>
                    <w:p w14:paraId="20102ACC" w14:textId="77777777" w:rsidR="00810723" w:rsidRPr="0085251E" w:rsidRDefault="00810723" w:rsidP="0085251E">
                      <w:pPr>
                        <w:tabs>
                          <w:tab w:val="left" w:pos="4680"/>
                        </w:tabs>
                        <w:rPr>
                          <w:b/>
                          <w:bCs/>
                          <w:noProof/>
                          <w:sz w:val="16"/>
                          <w:szCs w:val="16"/>
                        </w:rPr>
                      </w:pPr>
                    </w:p>
                    <w:p w14:paraId="5CE55C73" w14:textId="69C5CD16" w:rsidR="00810723" w:rsidRPr="00CE5B0F" w:rsidRDefault="00225F6B" w:rsidP="000F08B4">
                      <w:pPr>
                        <w:tabs>
                          <w:tab w:val="left" w:pos="360"/>
                        </w:tabs>
                        <w:ind w:firstLine="360"/>
                        <w:rPr>
                          <w:sz w:val="22"/>
                          <w:szCs w:val="22"/>
                        </w:rPr>
                      </w:pPr>
                      <w:r>
                        <w:rPr>
                          <w:sz w:val="22"/>
                          <w:szCs w:val="22"/>
                        </w:rPr>
                        <w:t xml:space="preserve">Last month’s question: </w:t>
                      </w:r>
                    </w:p>
                    <w:p w14:paraId="66188A02" w14:textId="77777777" w:rsidR="00810723" w:rsidRPr="00CE5B0F" w:rsidRDefault="00810723" w:rsidP="00BB7156">
                      <w:pPr>
                        <w:widowControl w:val="0"/>
                        <w:autoSpaceDE w:val="0"/>
                        <w:autoSpaceDN w:val="0"/>
                        <w:adjustRightInd w:val="0"/>
                        <w:jc w:val="center"/>
                        <w:rPr>
                          <w:b/>
                          <w:sz w:val="22"/>
                          <w:szCs w:val="22"/>
                        </w:rPr>
                      </w:pPr>
                      <w:r w:rsidRPr="00CE5B0F">
                        <w:rPr>
                          <w:b/>
                          <w:sz w:val="22"/>
                          <w:szCs w:val="22"/>
                        </w:rPr>
                        <w:t>What U.S. state has the most mountain ranges?</w:t>
                      </w:r>
                    </w:p>
                    <w:p w14:paraId="56734D96" w14:textId="77777777" w:rsidR="00810723" w:rsidRPr="00CE5B0F" w:rsidRDefault="00810723" w:rsidP="00BB7156">
                      <w:pPr>
                        <w:ind w:firstLine="360"/>
                        <w:jc w:val="center"/>
                        <w:rPr>
                          <w:rStyle w:val="tx"/>
                          <w:sz w:val="22"/>
                          <w:szCs w:val="22"/>
                        </w:rPr>
                      </w:pPr>
                      <w:r w:rsidRPr="00CE5B0F">
                        <w:rPr>
                          <w:color w:val="1A1A1A"/>
                          <w:sz w:val="22"/>
                          <w:szCs w:val="22"/>
                        </w:rPr>
                        <w:t xml:space="preserve">a) </w:t>
                      </w:r>
                      <w:r w:rsidRPr="00CE5B0F">
                        <w:rPr>
                          <w:sz w:val="22"/>
                          <w:szCs w:val="22"/>
                        </w:rPr>
                        <w:t>Nevada</w:t>
                      </w:r>
                      <w:r w:rsidRPr="00CE5B0F">
                        <w:rPr>
                          <w:color w:val="1A1A1A"/>
                          <w:sz w:val="22"/>
                          <w:szCs w:val="22"/>
                        </w:rPr>
                        <w:t xml:space="preserve">    b) </w:t>
                      </w:r>
                      <w:r w:rsidRPr="00CE5B0F">
                        <w:rPr>
                          <w:sz w:val="22"/>
                          <w:szCs w:val="22"/>
                        </w:rPr>
                        <w:t>Colorado</w:t>
                      </w:r>
                      <w:r w:rsidRPr="00CE5B0F">
                        <w:rPr>
                          <w:color w:val="1A1A1A"/>
                          <w:sz w:val="22"/>
                          <w:szCs w:val="22"/>
                        </w:rPr>
                        <w:t xml:space="preserve">   c) </w:t>
                      </w:r>
                      <w:r w:rsidRPr="00CE5B0F">
                        <w:rPr>
                          <w:sz w:val="22"/>
                          <w:szCs w:val="22"/>
                        </w:rPr>
                        <w:t>California</w:t>
                      </w:r>
                      <w:r w:rsidRPr="00CE5B0F">
                        <w:rPr>
                          <w:color w:val="1A1A1A"/>
                          <w:sz w:val="22"/>
                          <w:szCs w:val="22"/>
                        </w:rPr>
                        <w:t xml:space="preserve">    d) </w:t>
                      </w:r>
                      <w:r w:rsidRPr="00CE5B0F">
                        <w:rPr>
                          <w:sz w:val="22"/>
                          <w:szCs w:val="22"/>
                        </w:rPr>
                        <w:t>Washington</w:t>
                      </w:r>
                    </w:p>
                    <w:p w14:paraId="20744BAF" w14:textId="77777777" w:rsidR="00810723" w:rsidRPr="00CE5B0F" w:rsidRDefault="00810723" w:rsidP="00E458A1">
                      <w:pPr>
                        <w:pStyle w:val="NormalWeb"/>
                        <w:tabs>
                          <w:tab w:val="left" w:pos="360"/>
                        </w:tabs>
                        <w:spacing w:before="0" w:beforeAutospacing="0" w:after="0"/>
                        <w:jc w:val="center"/>
                        <w:rPr>
                          <w:rStyle w:val="tx"/>
                          <w:rFonts w:ascii="Times New Roman" w:hAnsi="Times New Roman" w:cs="Times New Roman"/>
                          <w:b/>
                          <w:sz w:val="22"/>
                          <w:szCs w:val="22"/>
                        </w:rPr>
                      </w:pPr>
                    </w:p>
                    <w:p w14:paraId="28884A66" w14:textId="77777777" w:rsidR="00810723" w:rsidRPr="00CE5B0F" w:rsidRDefault="00810723" w:rsidP="0085251E">
                      <w:pPr>
                        <w:tabs>
                          <w:tab w:val="left" w:pos="360"/>
                        </w:tabs>
                        <w:spacing w:after="120"/>
                        <w:rPr>
                          <w:rStyle w:val="tx"/>
                          <w:sz w:val="22"/>
                          <w:szCs w:val="22"/>
                        </w:rPr>
                      </w:pPr>
                      <w:r w:rsidRPr="00CE5B0F">
                        <w:rPr>
                          <w:sz w:val="22"/>
                          <w:szCs w:val="22"/>
                        </w:rPr>
                        <w:tab/>
                        <w:t xml:space="preserve">The answer is a) Nevada.  The state has more than 150 mountain ranges.  Its highest peak, Boundary Peak, is 13,146 feet high.  </w:t>
                      </w:r>
                      <w:r w:rsidRPr="00CE5B0F">
                        <w:rPr>
                          <w:rStyle w:val="tx"/>
                          <w:sz w:val="22"/>
                          <w:szCs w:val="22"/>
                        </w:rPr>
                        <w:t xml:space="preserve">So let’s move on to </w:t>
                      </w:r>
                      <w:r w:rsidRPr="00CE5B0F">
                        <w:rPr>
                          <w:rStyle w:val="tx"/>
                          <w:i/>
                          <w:sz w:val="22"/>
                          <w:szCs w:val="22"/>
                        </w:rPr>
                        <w:t>this</w:t>
                      </w:r>
                      <w:r w:rsidRPr="00CE5B0F">
                        <w:rPr>
                          <w:rStyle w:val="tx"/>
                          <w:sz w:val="22"/>
                          <w:szCs w:val="22"/>
                        </w:rPr>
                        <w:t xml:space="preserve"> month’s trivia question.</w:t>
                      </w:r>
                    </w:p>
                    <w:p w14:paraId="0F9AEC05" w14:textId="77777777" w:rsidR="00810723" w:rsidRPr="00CE5B0F" w:rsidRDefault="00810723" w:rsidP="00AC4359">
                      <w:pPr>
                        <w:jc w:val="center"/>
                        <w:rPr>
                          <w:rStyle w:val="tx"/>
                          <w:sz w:val="22"/>
                          <w:szCs w:val="22"/>
                        </w:rPr>
                      </w:pPr>
                    </w:p>
                    <w:p w14:paraId="455D41CD" w14:textId="3C9C00C2" w:rsidR="00810723" w:rsidRPr="00CE5B0F" w:rsidRDefault="00810723" w:rsidP="00AC4359">
                      <w:pPr>
                        <w:jc w:val="center"/>
                        <w:rPr>
                          <w:b/>
                          <w:sz w:val="22"/>
                          <w:szCs w:val="22"/>
                        </w:rPr>
                      </w:pPr>
                      <w:r w:rsidRPr="00CE5B0F">
                        <w:rPr>
                          <w:b/>
                          <w:sz w:val="22"/>
                          <w:szCs w:val="22"/>
                        </w:rPr>
                        <w:t>What media personality used to be a speechwriter for Richard Nixon?</w:t>
                      </w:r>
                    </w:p>
                    <w:p w14:paraId="25B221FA" w14:textId="6459A593" w:rsidR="00810723" w:rsidRDefault="00810723" w:rsidP="00AC4359">
                      <w:pPr>
                        <w:jc w:val="center"/>
                        <w:rPr>
                          <w:sz w:val="22"/>
                          <w:szCs w:val="22"/>
                        </w:rPr>
                      </w:pPr>
                      <w:r w:rsidRPr="00CE5B0F">
                        <w:rPr>
                          <w:sz w:val="22"/>
                          <w:szCs w:val="22"/>
                        </w:rPr>
                        <w:t xml:space="preserve">a) Dr. Phil   b) Oprah Winfrey  c) Ben Stein </w:t>
                      </w:r>
                      <w:r>
                        <w:rPr>
                          <w:sz w:val="22"/>
                          <w:szCs w:val="22"/>
                        </w:rPr>
                        <w:t xml:space="preserve"> </w:t>
                      </w:r>
                      <w:r w:rsidRPr="00CE5B0F">
                        <w:rPr>
                          <w:sz w:val="22"/>
                          <w:szCs w:val="22"/>
                        </w:rPr>
                        <w:t>d) Ellen DeGeneres</w:t>
                      </w:r>
                    </w:p>
                    <w:p w14:paraId="5E31D769" w14:textId="3921BD46" w:rsidR="00225F6B" w:rsidRDefault="00225F6B" w:rsidP="00AC4359">
                      <w:pPr>
                        <w:jc w:val="center"/>
                        <w:rPr>
                          <w:sz w:val="22"/>
                          <w:szCs w:val="22"/>
                        </w:rPr>
                      </w:pPr>
                    </w:p>
                    <w:p w14:paraId="5E66F002" w14:textId="2BDBAA80" w:rsidR="00225F6B" w:rsidRPr="00CE5B0F" w:rsidRDefault="00542A71" w:rsidP="00542A71">
                      <w:pPr>
                        <w:rPr>
                          <w:sz w:val="22"/>
                          <w:szCs w:val="22"/>
                        </w:rPr>
                      </w:pPr>
                      <w:r>
                        <w:rPr>
                          <w:sz w:val="22"/>
                          <w:szCs w:val="22"/>
                        </w:rPr>
                        <w:t xml:space="preserve">                    (Prize winners are limited to </w:t>
                      </w:r>
                      <w:r>
                        <w:rPr>
                          <w:sz w:val="22"/>
                          <w:szCs w:val="22"/>
                        </w:rPr>
                        <w:t>once</w:t>
                      </w:r>
                      <w:bookmarkStart w:id="1" w:name="_GoBack"/>
                      <w:bookmarkEnd w:id="1"/>
                      <w:r>
                        <w:rPr>
                          <w:sz w:val="22"/>
                          <w:szCs w:val="22"/>
                        </w:rPr>
                        <w:t xml:space="preserve"> per 6 month period.)</w:t>
                      </w:r>
                    </w:p>
                    <w:p w14:paraId="3DCE38C1" w14:textId="77777777" w:rsidR="00810723" w:rsidRPr="00CE5B0F" w:rsidRDefault="00810723" w:rsidP="00AC4359">
                      <w:pPr>
                        <w:jc w:val="center"/>
                        <w:rPr>
                          <w:sz w:val="22"/>
                          <w:szCs w:val="22"/>
                        </w:rPr>
                      </w:pPr>
                    </w:p>
                    <w:p w14:paraId="2B642226" w14:textId="7DFA7D59" w:rsidR="00810723" w:rsidRPr="00CE5B0F" w:rsidRDefault="00810723" w:rsidP="00AC4359">
                      <w:pPr>
                        <w:jc w:val="center"/>
                        <w:rPr>
                          <w:b/>
                          <w:bCs/>
                          <w:i/>
                          <w:iCs/>
                          <w:sz w:val="22"/>
                          <w:szCs w:val="22"/>
                        </w:rPr>
                      </w:pPr>
                      <w:r w:rsidRPr="00CE5B0F">
                        <w:rPr>
                          <w:b/>
                          <w:bCs/>
                          <w:i/>
                          <w:iCs/>
                          <w:sz w:val="22"/>
                          <w:szCs w:val="22"/>
                        </w:rPr>
                        <w:t xml:space="preserve">Call Me At </w:t>
                      </w:r>
                      <w:r w:rsidR="00225F6B">
                        <w:rPr>
                          <w:b/>
                          <w:bCs/>
                          <w:i/>
                          <w:iCs/>
                          <w:sz w:val="22"/>
                          <w:szCs w:val="22"/>
                        </w:rPr>
                        <w:t>636-970-0185</w:t>
                      </w:r>
                      <w:r w:rsidRPr="00CE5B0F">
                        <w:rPr>
                          <w:b/>
                          <w:bCs/>
                          <w:i/>
                          <w:iCs/>
                          <w:sz w:val="22"/>
                          <w:szCs w:val="22"/>
                        </w:rPr>
                        <w:t xml:space="preserve"> OR Email Me At </w:t>
                      </w:r>
                      <w:hyperlink r:id="rId27" w:history="1">
                        <w:r w:rsidR="00225F6B" w:rsidRPr="003B6F49">
                          <w:rPr>
                            <w:rStyle w:val="Hyperlink"/>
                            <w:sz w:val="22"/>
                            <w:szCs w:val="22"/>
                          </w:rPr>
                          <w:t>Joanna@SellingStCharlesCounty.com</w:t>
                        </w:r>
                      </w:hyperlink>
                      <w:r w:rsidR="00225F6B">
                        <w:rPr>
                          <w:b/>
                          <w:bCs/>
                          <w:i/>
                          <w:iCs/>
                          <w:sz w:val="22"/>
                          <w:szCs w:val="22"/>
                        </w:rPr>
                        <w:t xml:space="preserve"> </w:t>
                      </w:r>
                      <w:r w:rsidRPr="00CE5B0F">
                        <w:rPr>
                          <w:b/>
                          <w:bCs/>
                          <w:i/>
                          <w:iCs/>
                          <w:sz w:val="22"/>
                          <w:szCs w:val="22"/>
                        </w:rPr>
                        <w:t xml:space="preserve"> </w:t>
                      </w:r>
                    </w:p>
                    <w:p w14:paraId="3B7EE412" w14:textId="77777777" w:rsidR="00810723" w:rsidRPr="00CE5B0F" w:rsidRDefault="00810723" w:rsidP="00AC4359">
                      <w:pPr>
                        <w:jc w:val="center"/>
                        <w:rPr>
                          <w:b/>
                          <w:bCs/>
                          <w:i/>
                          <w:iCs/>
                          <w:sz w:val="22"/>
                          <w:szCs w:val="22"/>
                        </w:rPr>
                      </w:pPr>
                      <w:r w:rsidRPr="00CE5B0F">
                        <w:rPr>
                          <w:b/>
                          <w:bCs/>
                          <w:i/>
                          <w:iCs/>
                          <w:sz w:val="22"/>
                          <w:szCs w:val="22"/>
                        </w:rPr>
                        <w:t>And You Could Be One Of My Next Winners!</w:t>
                      </w:r>
                    </w:p>
                  </w:txbxContent>
                </v:textbox>
              </v:shape>
            </w:pict>
          </mc:Fallback>
        </mc:AlternateContent>
      </w:r>
    </w:p>
    <w:p w14:paraId="2F818A26" w14:textId="77777777" w:rsidR="00635040" w:rsidRDefault="00635040">
      <w:pPr>
        <w:jc w:val="right"/>
      </w:pPr>
    </w:p>
    <w:p w14:paraId="179D9884" w14:textId="77777777" w:rsidR="00A621EC" w:rsidRDefault="00A621EC">
      <w:pPr>
        <w:jc w:val="right"/>
      </w:pPr>
    </w:p>
    <w:p w14:paraId="13F0C916" w14:textId="77777777" w:rsidR="004125A9" w:rsidRDefault="004125A9" w:rsidP="004D6586">
      <w:pPr>
        <w:jc w:val="center"/>
      </w:pPr>
    </w:p>
    <w:p w14:paraId="175F0F43" w14:textId="77777777" w:rsidR="00DA6E36" w:rsidRDefault="00DA6E36">
      <w:pPr>
        <w:jc w:val="right"/>
      </w:pPr>
    </w:p>
    <w:p w14:paraId="34D92EA5" w14:textId="77777777" w:rsidR="00DA6E36" w:rsidRDefault="00DA6E36">
      <w:pPr>
        <w:jc w:val="right"/>
      </w:pPr>
    </w:p>
    <w:p w14:paraId="0ADF375A" w14:textId="77777777" w:rsidR="00A621EC" w:rsidRDefault="00A621EC">
      <w:pPr>
        <w:jc w:val="right"/>
      </w:pPr>
    </w:p>
    <w:p w14:paraId="305B2F25" w14:textId="77777777" w:rsidR="00A621EC" w:rsidRDefault="00A621EC">
      <w:pPr>
        <w:jc w:val="right"/>
      </w:pPr>
    </w:p>
    <w:p w14:paraId="352C61CE" w14:textId="77777777" w:rsidR="00793ECA" w:rsidRDefault="00793ECA">
      <w:pPr>
        <w:jc w:val="right"/>
      </w:pPr>
    </w:p>
    <w:p w14:paraId="02B0DAA1" w14:textId="77777777" w:rsidR="00CD266E" w:rsidRDefault="00CD266E">
      <w:pPr>
        <w:jc w:val="right"/>
      </w:pPr>
    </w:p>
    <w:p w14:paraId="55C00E35"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3EDD82E" w14:textId="77777777" w:rsidR="00F92337" w:rsidRDefault="00F92337"/>
    <w:p w14:paraId="168B2DC9" w14:textId="77777777" w:rsidR="00F92337" w:rsidRDefault="00F92337"/>
    <w:p w14:paraId="74684006" w14:textId="77777777" w:rsidR="00CD266E" w:rsidRDefault="00CD266E">
      <w:r>
        <w:tab/>
      </w:r>
      <w:r>
        <w:tab/>
      </w:r>
      <w:r>
        <w:tab/>
      </w:r>
      <w:r>
        <w:tab/>
      </w:r>
    </w:p>
    <w:p w14:paraId="5E6D155F" w14:textId="77777777" w:rsidR="005F3A02" w:rsidRDefault="005F3A02"/>
    <w:p w14:paraId="19D9CCA2" w14:textId="77777777" w:rsidR="00551476" w:rsidRDefault="00551476"/>
    <w:p w14:paraId="538C24A3" w14:textId="77777777" w:rsidR="00CD266E" w:rsidRDefault="00CD266E"/>
    <w:p w14:paraId="42666D7D" w14:textId="77777777" w:rsidR="00CD266E" w:rsidRDefault="00CD266E"/>
    <w:p w14:paraId="6E8319F1" w14:textId="77777777" w:rsidR="00CD266E" w:rsidRDefault="00CD266E"/>
    <w:p w14:paraId="368721F8" w14:textId="77777777" w:rsidR="00CD266E" w:rsidRDefault="00CD266E"/>
    <w:p w14:paraId="792F04D3" w14:textId="77777777" w:rsidR="00CD266E" w:rsidRDefault="00CD266E"/>
    <w:p w14:paraId="1BD91BC6" w14:textId="77777777" w:rsidR="00CD266E" w:rsidRDefault="00CD266E"/>
    <w:p w14:paraId="730B3DFD" w14:textId="77777777" w:rsidR="00CD266E" w:rsidRDefault="00E85E7B">
      <w:r>
        <w:rPr>
          <w:noProof/>
        </w:rPr>
        <mc:AlternateContent>
          <mc:Choice Requires="wps">
            <w:drawing>
              <wp:anchor distT="0" distB="0" distL="114300" distR="114300" simplePos="0" relativeHeight="251661824" behindDoc="0" locked="0" layoutInCell="1" allowOverlap="1" wp14:anchorId="490ADA4C" wp14:editId="40657F8F">
                <wp:simplePos x="0" y="0"/>
                <wp:positionH relativeFrom="column">
                  <wp:posOffset>2108835</wp:posOffset>
                </wp:positionH>
                <wp:positionV relativeFrom="paragraph">
                  <wp:posOffset>167005</wp:posOffset>
                </wp:positionV>
                <wp:extent cx="4800600" cy="0"/>
                <wp:effectExtent l="13335" t="6350" r="5715" b="12700"/>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C8BC"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88w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"/>
            </w:pict>
          </mc:Fallback>
        </mc:AlternateContent>
      </w:r>
    </w:p>
    <w:p w14:paraId="1156028E" w14:textId="77F269A4" w:rsidR="00CD266E" w:rsidRDefault="00CD266E"/>
    <w:p w14:paraId="2BACCDF0" w14:textId="29CBAAEC" w:rsidR="00CD266E" w:rsidRDefault="00C51B62">
      <w:r>
        <w:rPr>
          <w:noProof/>
          <w:sz w:val="20"/>
        </w:rPr>
        <mc:AlternateContent>
          <mc:Choice Requires="wps">
            <w:drawing>
              <wp:anchor distT="0" distB="0" distL="114300" distR="114300" simplePos="0" relativeHeight="251658752" behindDoc="0" locked="0" layoutInCell="1" allowOverlap="1" wp14:anchorId="10DB64A6" wp14:editId="228F83E0">
                <wp:simplePos x="0" y="0"/>
                <wp:positionH relativeFrom="column">
                  <wp:posOffset>2337435</wp:posOffset>
                </wp:positionH>
                <wp:positionV relativeFrom="paragraph">
                  <wp:posOffset>79375</wp:posOffset>
                </wp:positionV>
                <wp:extent cx="4462145" cy="4320540"/>
                <wp:effectExtent l="0" t="0" r="825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320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55FCB9" w14:textId="77777777" w:rsidR="00810723" w:rsidRPr="00666A88" w:rsidRDefault="00810723" w:rsidP="00407563">
                            <w:pPr>
                              <w:rPr>
                                <w:b/>
                                <w:bCs/>
                                <w:i/>
                                <w:iCs/>
                                <w:sz w:val="48"/>
                                <w:szCs w:val="48"/>
                              </w:rPr>
                            </w:pPr>
                            <w:r w:rsidRPr="00B32352">
                              <w:rPr>
                                <w:b/>
                                <w:bCs/>
                                <w:i/>
                                <w:iCs/>
                                <w:sz w:val="48"/>
                                <w:szCs w:val="48"/>
                              </w:rPr>
                              <w:t>Real Estate Corner…</w:t>
                            </w:r>
                          </w:p>
                          <w:p w14:paraId="60CD0B90" w14:textId="77777777" w:rsidR="00810723" w:rsidRDefault="00810723" w:rsidP="00B32352">
                            <w:pPr>
                              <w:rPr>
                                <w:b/>
                                <w:sz w:val="22"/>
                                <w:szCs w:val="22"/>
                              </w:rPr>
                            </w:pPr>
                          </w:p>
                          <w:p w14:paraId="04D78999" w14:textId="77777777" w:rsidR="00810723" w:rsidRPr="00600EDF" w:rsidRDefault="00810723" w:rsidP="00DD793C">
                            <w:pPr>
                              <w:rPr>
                                <w:b/>
                              </w:rPr>
                            </w:pPr>
                            <w:r w:rsidRPr="003F2DDB">
                              <w:rPr>
                                <w:b/>
                              </w:rPr>
                              <w:t>Q.</w:t>
                            </w:r>
                            <w:r w:rsidRPr="005713FB">
                              <w:rPr>
                                <w:b/>
                                <w:sz w:val="22"/>
                                <w:szCs w:val="22"/>
                              </w:rPr>
                              <w:t xml:space="preserve"> </w:t>
                            </w:r>
                            <w:r>
                              <w:rPr>
                                <w:b/>
                                <w:sz w:val="22"/>
                                <w:szCs w:val="22"/>
                              </w:rPr>
                              <w:t xml:space="preserve"> </w:t>
                            </w:r>
                            <w:r>
                              <w:rPr>
                                <w:b/>
                              </w:rPr>
                              <w:t>What do I need to do to sell my home</w:t>
                            </w:r>
                            <w:r w:rsidRPr="00600EDF">
                              <w:rPr>
                                <w:b/>
                              </w:rPr>
                              <w:t xml:space="preserve">? </w:t>
                            </w:r>
                          </w:p>
                          <w:p w14:paraId="5BC65AD1" w14:textId="77777777" w:rsidR="00810723" w:rsidRPr="00600EDF" w:rsidRDefault="00810723" w:rsidP="00DD793C">
                            <w:pPr>
                              <w:rPr>
                                <w:b/>
                                <w:sz w:val="18"/>
                                <w:szCs w:val="18"/>
                              </w:rPr>
                            </w:pPr>
                          </w:p>
                          <w:p w14:paraId="6396F285" w14:textId="77777777" w:rsidR="00810723" w:rsidRPr="00861D06" w:rsidRDefault="00810723" w:rsidP="00DD793C">
                            <w:pPr>
                              <w:rPr>
                                <w:sz w:val="16"/>
                                <w:szCs w:val="16"/>
                              </w:rPr>
                            </w:pPr>
                            <w:r w:rsidRPr="00600EDF">
                              <w:rPr>
                                <w:b/>
                              </w:rPr>
                              <w:t xml:space="preserve">A. </w:t>
                            </w:r>
                            <w:r>
                              <w:rPr>
                                <w:b/>
                              </w:rPr>
                              <w:t xml:space="preserve"> </w:t>
                            </w:r>
                            <w:r>
                              <w:t>Here’s a list of important things you’ll need to do:</w:t>
                            </w:r>
                            <w:r>
                              <w:br/>
                            </w:r>
                          </w:p>
                          <w:p w14:paraId="30E2B60E" w14:textId="77777777" w:rsidR="00810723" w:rsidRDefault="00810723" w:rsidP="00DD793C">
                            <w:pPr>
                              <w:numPr>
                                <w:ilvl w:val="0"/>
                                <w:numId w:val="5"/>
                              </w:numPr>
                              <w:tabs>
                                <w:tab w:val="left" w:pos="450"/>
                              </w:tabs>
                            </w:pPr>
                            <w:r w:rsidRPr="00C0065D">
                              <w:rPr>
                                <w:b/>
                              </w:rPr>
                              <w:t>Set a realistic price</w:t>
                            </w:r>
                            <w:r>
                              <w:rPr>
                                <w:b/>
                              </w:rPr>
                              <w:t xml:space="preserve">.  </w:t>
                            </w:r>
                            <w:r>
                              <w:t xml:space="preserve">Homes that are over-priced can linger on the market for months, while homes that are priced correctly usually sell faster and for the most money possible.  Look at recent listings in your area and their actual sales prices, and visit homes for sale in the neighborhood before deciding on a price. </w:t>
                            </w:r>
                          </w:p>
                          <w:p w14:paraId="046EF37B" w14:textId="77777777" w:rsidR="00810723" w:rsidRPr="00E404D7" w:rsidRDefault="00810723" w:rsidP="00DD793C">
                            <w:pPr>
                              <w:tabs>
                                <w:tab w:val="left" w:pos="450"/>
                              </w:tabs>
                              <w:rPr>
                                <w:sz w:val="16"/>
                                <w:szCs w:val="16"/>
                              </w:rPr>
                            </w:pPr>
                          </w:p>
                          <w:p w14:paraId="2F7F7899" w14:textId="77777777" w:rsidR="00810723" w:rsidRDefault="00810723" w:rsidP="00DD793C">
                            <w:pPr>
                              <w:numPr>
                                <w:ilvl w:val="0"/>
                                <w:numId w:val="5"/>
                              </w:numPr>
                              <w:tabs>
                                <w:tab w:val="left" w:pos="450"/>
                              </w:tabs>
                            </w:pPr>
                            <w:r w:rsidRPr="00487069">
                              <w:rPr>
                                <w:b/>
                              </w:rPr>
                              <w:t>Get your home ready to show</w:t>
                            </w:r>
                            <w:r>
                              <w:rPr>
                                <w:b/>
                              </w:rPr>
                              <w:t>.</w:t>
                            </w:r>
                            <w:r>
                              <w:t xml:space="preserve">  Clear out clutter, freshen paint, and clean up landscaping.  Remember buyers notice everything!</w:t>
                            </w:r>
                          </w:p>
                          <w:p w14:paraId="484240ED" w14:textId="77777777" w:rsidR="00810723" w:rsidRPr="00E404D7" w:rsidRDefault="00810723" w:rsidP="00DD793C">
                            <w:pPr>
                              <w:tabs>
                                <w:tab w:val="left" w:pos="450"/>
                              </w:tabs>
                              <w:rPr>
                                <w:sz w:val="16"/>
                                <w:szCs w:val="16"/>
                              </w:rPr>
                            </w:pPr>
                          </w:p>
                          <w:p w14:paraId="30C1988B" w14:textId="77777777" w:rsidR="00810723" w:rsidRPr="00601E72" w:rsidRDefault="00810723" w:rsidP="00DD793C">
                            <w:pPr>
                              <w:numPr>
                                <w:ilvl w:val="0"/>
                                <w:numId w:val="5"/>
                              </w:numPr>
                              <w:tabs>
                                <w:tab w:val="left" w:pos="450"/>
                              </w:tabs>
                            </w:pPr>
                            <w:r>
                              <w:rPr>
                                <w:b/>
                              </w:rPr>
                              <w:t xml:space="preserve">Review the promotional plan of a </w:t>
                            </w:r>
                            <w:r w:rsidRPr="00E57E09">
                              <w:rPr>
                                <w:b/>
                              </w:rPr>
                              <w:t xml:space="preserve">Home Marketing Expert. </w:t>
                            </w:r>
                            <w:r>
                              <w:rPr>
                                <w:b/>
                              </w:rPr>
                              <w:t xml:space="preserve"> </w:t>
                            </w:r>
                            <w:r>
                              <w:t>An experienced</w:t>
                            </w:r>
                            <w:r w:rsidRPr="00601E72">
                              <w:t xml:space="preserve"> REALTOR</w:t>
                            </w:r>
                            <w:r w:rsidRPr="00E57E09">
                              <w:rPr>
                                <w:vertAlign w:val="superscript"/>
                              </w:rPr>
                              <w:t>®</w:t>
                            </w:r>
                            <w:r w:rsidRPr="00601E72">
                              <w:t xml:space="preserve"> can </w:t>
                            </w:r>
                            <w:r>
                              <w:t>help you sell quickly by advertising your home in more ways than simply creating a MLS description.  Plus, they can help you avoid costly mistakes</w:t>
                            </w:r>
                            <w:r w:rsidRPr="00601E72">
                              <w:t xml:space="preserve"> </w:t>
                            </w:r>
                            <w:r>
                              <w:t xml:space="preserve">on contracts and disclosures required by law to sell real estate. </w:t>
                            </w:r>
                            <w:r>
                              <w:br/>
                            </w:r>
                          </w:p>
                          <w:p w14:paraId="0E05DB2D" w14:textId="77777777" w:rsidR="00810723" w:rsidRPr="00407563" w:rsidRDefault="00810723" w:rsidP="00DD793C">
                            <w:pPr>
                              <w:ind w:firstLine="288"/>
                              <w:rPr>
                                <w:sz w:val="18"/>
                                <w:szCs w:val="18"/>
                              </w:rPr>
                            </w:pPr>
                            <w:r>
                              <w:t>Want to learn more?  A</w:t>
                            </w:r>
                            <w:r w:rsidRPr="00EA05EF">
                              <w:t xml:space="preserve">sk for my Free Consumer Report called </w:t>
                            </w:r>
                            <w:r>
                              <w:br/>
                            </w:r>
                            <w:r w:rsidRPr="00EA05EF">
                              <w:rPr>
                                <w:b/>
                                <w:i/>
                              </w:rPr>
                              <w:t>“</w:t>
                            </w:r>
                            <w:r>
                              <w:rPr>
                                <w:b/>
                                <w:i/>
                              </w:rPr>
                              <w:t xml:space="preserve">7 Insider Tips to Net More Money Selling Your Home.”  </w:t>
                            </w:r>
                            <w:r w:rsidRPr="00EA05EF">
                              <w:t xml:space="preserve">I’ll send a copy right over to you. </w:t>
                            </w:r>
                          </w:p>
                          <w:p w14:paraId="11B5F630" w14:textId="77777777" w:rsidR="00810723" w:rsidRPr="00861D06" w:rsidRDefault="00810723" w:rsidP="00DD793C">
                            <w:pPr>
                              <w:rPr>
                                <w:sz w:val="16"/>
                                <w:szCs w:val="16"/>
                              </w:rPr>
                            </w:pPr>
                          </w:p>
                          <w:p w14:paraId="0CB242B1" w14:textId="77777777" w:rsidR="00810723" w:rsidRPr="00877C3F" w:rsidRDefault="00810723" w:rsidP="00DD793C">
                            <w:pPr>
                              <w:ind w:firstLine="288"/>
                              <w:rPr>
                                <w:sz w:val="22"/>
                                <w:szCs w:val="22"/>
                              </w:rPr>
                            </w:pPr>
                            <w:r w:rsidRPr="003310DE">
                              <w:t xml:space="preserve">Do you have a real estate question you want answered?  Feel free to call me at </w:t>
                            </w:r>
                            <w:r w:rsidRPr="003310DE">
                              <w:rPr>
                                <w:bCs/>
                              </w:rPr>
                              <w:t>&lt;&lt;</w:t>
                            </w:r>
                            <w:r>
                              <w:rPr>
                                <w:b/>
                                <w:bCs/>
                              </w:rPr>
                              <w:t>888-8888</w:t>
                            </w:r>
                            <w:r w:rsidRPr="003310DE">
                              <w:rPr>
                                <w:bCs/>
                              </w:rPr>
                              <w:t xml:space="preserve">&gt;&gt;.  </w:t>
                            </w:r>
                            <w:r w:rsidRPr="003310DE">
                              <w:t>Perhaps I’ll feature it in my next issue!</w:t>
                            </w:r>
                          </w:p>
                          <w:p w14:paraId="229C5214" w14:textId="77777777" w:rsidR="00810723" w:rsidRDefault="00810723" w:rsidP="00DD793C">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64A6" id="Text Box 26" o:spid="_x0000_s1043" type="#_x0000_t202" style="position:absolute;margin-left:184.05pt;margin-top:6.25pt;width:351.35pt;height:3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" filled="f" stroked="f">
                <v:textbox inset="1.44pt,1.44pt,1.44pt,1.44pt">
                  <w:txbxContent>
                    <w:p w14:paraId="3F55FCB9" w14:textId="77777777" w:rsidR="00810723" w:rsidRPr="00666A88" w:rsidRDefault="00810723" w:rsidP="00407563">
                      <w:pPr>
                        <w:rPr>
                          <w:b/>
                          <w:bCs/>
                          <w:i/>
                          <w:iCs/>
                          <w:sz w:val="48"/>
                          <w:szCs w:val="48"/>
                        </w:rPr>
                      </w:pPr>
                      <w:r w:rsidRPr="00B32352">
                        <w:rPr>
                          <w:b/>
                          <w:bCs/>
                          <w:i/>
                          <w:iCs/>
                          <w:sz w:val="48"/>
                          <w:szCs w:val="48"/>
                        </w:rPr>
                        <w:t>Real Estate Corner…</w:t>
                      </w:r>
                    </w:p>
                    <w:p w14:paraId="60CD0B90" w14:textId="77777777" w:rsidR="00810723" w:rsidRDefault="00810723" w:rsidP="00B32352">
                      <w:pPr>
                        <w:rPr>
                          <w:b/>
                          <w:sz w:val="22"/>
                          <w:szCs w:val="22"/>
                        </w:rPr>
                      </w:pPr>
                    </w:p>
                    <w:p w14:paraId="04D78999" w14:textId="77777777" w:rsidR="00810723" w:rsidRPr="00600EDF" w:rsidRDefault="00810723" w:rsidP="00DD793C">
                      <w:pPr>
                        <w:rPr>
                          <w:b/>
                        </w:rPr>
                      </w:pPr>
                      <w:r w:rsidRPr="003F2DDB">
                        <w:rPr>
                          <w:b/>
                        </w:rPr>
                        <w:t>Q.</w:t>
                      </w:r>
                      <w:r w:rsidRPr="005713FB">
                        <w:rPr>
                          <w:b/>
                          <w:sz w:val="22"/>
                          <w:szCs w:val="22"/>
                        </w:rPr>
                        <w:t xml:space="preserve"> </w:t>
                      </w:r>
                      <w:r>
                        <w:rPr>
                          <w:b/>
                          <w:sz w:val="22"/>
                          <w:szCs w:val="22"/>
                        </w:rPr>
                        <w:t xml:space="preserve"> </w:t>
                      </w:r>
                      <w:r>
                        <w:rPr>
                          <w:b/>
                        </w:rPr>
                        <w:t>What do I need to do to sell my home</w:t>
                      </w:r>
                      <w:r w:rsidRPr="00600EDF">
                        <w:rPr>
                          <w:b/>
                        </w:rPr>
                        <w:t xml:space="preserve">? </w:t>
                      </w:r>
                    </w:p>
                    <w:p w14:paraId="5BC65AD1" w14:textId="77777777" w:rsidR="00810723" w:rsidRPr="00600EDF" w:rsidRDefault="00810723" w:rsidP="00DD793C">
                      <w:pPr>
                        <w:rPr>
                          <w:b/>
                          <w:sz w:val="18"/>
                          <w:szCs w:val="18"/>
                        </w:rPr>
                      </w:pPr>
                    </w:p>
                    <w:p w14:paraId="6396F285" w14:textId="77777777" w:rsidR="00810723" w:rsidRPr="00861D06" w:rsidRDefault="00810723" w:rsidP="00DD793C">
                      <w:pPr>
                        <w:rPr>
                          <w:sz w:val="16"/>
                          <w:szCs w:val="16"/>
                        </w:rPr>
                      </w:pPr>
                      <w:r w:rsidRPr="00600EDF">
                        <w:rPr>
                          <w:b/>
                        </w:rPr>
                        <w:t xml:space="preserve">A. </w:t>
                      </w:r>
                      <w:r>
                        <w:rPr>
                          <w:b/>
                        </w:rPr>
                        <w:t xml:space="preserve"> </w:t>
                      </w:r>
                      <w:r>
                        <w:t>Here’s a list of important things you’ll need to do:</w:t>
                      </w:r>
                      <w:r>
                        <w:br/>
                      </w:r>
                    </w:p>
                    <w:p w14:paraId="30E2B60E" w14:textId="77777777" w:rsidR="00810723" w:rsidRDefault="00810723" w:rsidP="00DD793C">
                      <w:pPr>
                        <w:numPr>
                          <w:ilvl w:val="0"/>
                          <w:numId w:val="5"/>
                        </w:numPr>
                        <w:tabs>
                          <w:tab w:val="left" w:pos="450"/>
                        </w:tabs>
                      </w:pPr>
                      <w:r w:rsidRPr="00C0065D">
                        <w:rPr>
                          <w:b/>
                        </w:rPr>
                        <w:t>Set a realistic price</w:t>
                      </w:r>
                      <w:r>
                        <w:rPr>
                          <w:b/>
                        </w:rPr>
                        <w:t xml:space="preserve">.  </w:t>
                      </w:r>
                      <w:r>
                        <w:t xml:space="preserve">Homes that are over-priced can linger on the market for months, while homes that are priced correctly usually sell faster and for the most money possible.  Look at recent listings in your area and their actual sales prices, and visit homes for sale in the neighborhood before deciding on a price. </w:t>
                      </w:r>
                    </w:p>
                    <w:p w14:paraId="046EF37B" w14:textId="77777777" w:rsidR="00810723" w:rsidRPr="00E404D7" w:rsidRDefault="00810723" w:rsidP="00DD793C">
                      <w:pPr>
                        <w:tabs>
                          <w:tab w:val="left" w:pos="450"/>
                        </w:tabs>
                        <w:rPr>
                          <w:sz w:val="16"/>
                          <w:szCs w:val="16"/>
                        </w:rPr>
                      </w:pPr>
                    </w:p>
                    <w:p w14:paraId="2F7F7899" w14:textId="77777777" w:rsidR="00810723" w:rsidRDefault="00810723" w:rsidP="00DD793C">
                      <w:pPr>
                        <w:numPr>
                          <w:ilvl w:val="0"/>
                          <w:numId w:val="5"/>
                        </w:numPr>
                        <w:tabs>
                          <w:tab w:val="left" w:pos="450"/>
                        </w:tabs>
                      </w:pPr>
                      <w:r w:rsidRPr="00487069">
                        <w:rPr>
                          <w:b/>
                        </w:rPr>
                        <w:t>Get your home ready to show</w:t>
                      </w:r>
                      <w:r>
                        <w:rPr>
                          <w:b/>
                        </w:rPr>
                        <w:t>.</w:t>
                      </w:r>
                      <w:r>
                        <w:t xml:space="preserve">  Clear out clutter, freshen paint, and clean up landscaping.  Remember buyers notice everything!</w:t>
                      </w:r>
                    </w:p>
                    <w:p w14:paraId="484240ED" w14:textId="77777777" w:rsidR="00810723" w:rsidRPr="00E404D7" w:rsidRDefault="00810723" w:rsidP="00DD793C">
                      <w:pPr>
                        <w:tabs>
                          <w:tab w:val="left" w:pos="450"/>
                        </w:tabs>
                        <w:rPr>
                          <w:sz w:val="16"/>
                          <w:szCs w:val="16"/>
                        </w:rPr>
                      </w:pPr>
                    </w:p>
                    <w:p w14:paraId="30C1988B" w14:textId="77777777" w:rsidR="00810723" w:rsidRPr="00601E72" w:rsidRDefault="00810723" w:rsidP="00DD793C">
                      <w:pPr>
                        <w:numPr>
                          <w:ilvl w:val="0"/>
                          <w:numId w:val="5"/>
                        </w:numPr>
                        <w:tabs>
                          <w:tab w:val="left" w:pos="450"/>
                        </w:tabs>
                      </w:pPr>
                      <w:r>
                        <w:rPr>
                          <w:b/>
                        </w:rPr>
                        <w:t xml:space="preserve">Review the promotional plan of a </w:t>
                      </w:r>
                      <w:r w:rsidRPr="00E57E09">
                        <w:rPr>
                          <w:b/>
                        </w:rPr>
                        <w:t xml:space="preserve">Home Marketing Expert. </w:t>
                      </w:r>
                      <w:r>
                        <w:rPr>
                          <w:b/>
                        </w:rPr>
                        <w:t xml:space="preserve"> </w:t>
                      </w:r>
                      <w:r>
                        <w:t>An experienced</w:t>
                      </w:r>
                      <w:r w:rsidRPr="00601E72">
                        <w:t xml:space="preserve"> REALTOR</w:t>
                      </w:r>
                      <w:r w:rsidRPr="00E57E09">
                        <w:rPr>
                          <w:vertAlign w:val="superscript"/>
                        </w:rPr>
                        <w:t>®</w:t>
                      </w:r>
                      <w:r w:rsidRPr="00601E72">
                        <w:t xml:space="preserve"> can </w:t>
                      </w:r>
                      <w:r>
                        <w:t>help you sell quickly by advertising your home in more ways than simply creating a MLS description.  Plus, they can help you avoid costly mistakes</w:t>
                      </w:r>
                      <w:r w:rsidRPr="00601E72">
                        <w:t xml:space="preserve"> </w:t>
                      </w:r>
                      <w:r>
                        <w:t xml:space="preserve">on contracts and disclosures required by law to sell real estate. </w:t>
                      </w:r>
                      <w:r>
                        <w:br/>
                      </w:r>
                    </w:p>
                    <w:p w14:paraId="0E05DB2D" w14:textId="77777777" w:rsidR="00810723" w:rsidRPr="00407563" w:rsidRDefault="00810723" w:rsidP="00DD793C">
                      <w:pPr>
                        <w:ind w:firstLine="288"/>
                        <w:rPr>
                          <w:sz w:val="18"/>
                          <w:szCs w:val="18"/>
                        </w:rPr>
                      </w:pPr>
                      <w:r>
                        <w:t>Want to learn more?  A</w:t>
                      </w:r>
                      <w:r w:rsidRPr="00EA05EF">
                        <w:t xml:space="preserve">sk for my Free Consumer Report called </w:t>
                      </w:r>
                      <w:r>
                        <w:br/>
                      </w:r>
                      <w:r w:rsidRPr="00EA05EF">
                        <w:rPr>
                          <w:b/>
                          <w:i/>
                        </w:rPr>
                        <w:t>“</w:t>
                      </w:r>
                      <w:r>
                        <w:rPr>
                          <w:b/>
                          <w:i/>
                        </w:rPr>
                        <w:t xml:space="preserve">7 Insider Tips to Net More Money Selling Your Home.”  </w:t>
                      </w:r>
                      <w:r w:rsidRPr="00EA05EF">
                        <w:t xml:space="preserve">I’ll send a copy right over to you. </w:t>
                      </w:r>
                    </w:p>
                    <w:p w14:paraId="11B5F630" w14:textId="77777777" w:rsidR="00810723" w:rsidRPr="00861D06" w:rsidRDefault="00810723" w:rsidP="00DD793C">
                      <w:pPr>
                        <w:rPr>
                          <w:sz w:val="16"/>
                          <w:szCs w:val="16"/>
                        </w:rPr>
                      </w:pPr>
                    </w:p>
                    <w:p w14:paraId="0CB242B1" w14:textId="77777777" w:rsidR="00810723" w:rsidRPr="00877C3F" w:rsidRDefault="00810723" w:rsidP="00DD793C">
                      <w:pPr>
                        <w:ind w:firstLine="288"/>
                        <w:rPr>
                          <w:sz w:val="22"/>
                          <w:szCs w:val="22"/>
                        </w:rPr>
                      </w:pPr>
                      <w:r w:rsidRPr="003310DE">
                        <w:t xml:space="preserve">Do you have a real estate question you want answered?  Feel free to call me at </w:t>
                      </w:r>
                      <w:r w:rsidRPr="003310DE">
                        <w:rPr>
                          <w:bCs/>
                        </w:rPr>
                        <w:t>&lt;&lt;</w:t>
                      </w:r>
                      <w:r>
                        <w:rPr>
                          <w:b/>
                          <w:bCs/>
                        </w:rPr>
                        <w:t>888-8888</w:t>
                      </w:r>
                      <w:r w:rsidRPr="003310DE">
                        <w:rPr>
                          <w:bCs/>
                        </w:rPr>
                        <w:t xml:space="preserve">&gt;&gt;.  </w:t>
                      </w:r>
                      <w:r w:rsidRPr="003310DE">
                        <w:t>Perhaps I’ll feature it in my next issue!</w:t>
                      </w:r>
                    </w:p>
                    <w:p w14:paraId="229C5214" w14:textId="77777777" w:rsidR="00810723" w:rsidRDefault="00810723" w:rsidP="00DD793C">
                      <w:pPr>
                        <w:rPr>
                          <w:sz w:val="22"/>
                          <w:szCs w:val="22"/>
                        </w:rPr>
                      </w:pPr>
                    </w:p>
                  </w:txbxContent>
                </v:textbox>
              </v:shape>
            </w:pict>
          </mc:Fallback>
        </mc:AlternateContent>
      </w:r>
      <w:r w:rsidR="00273578">
        <w:tab/>
      </w:r>
      <w:r w:rsidR="00273578">
        <w:tab/>
      </w:r>
      <w:r w:rsidR="00273578">
        <w:tab/>
      </w:r>
      <w:r w:rsidR="00273578">
        <w:tab/>
      </w:r>
      <w:r w:rsidR="00273578">
        <w:tab/>
      </w:r>
      <w:r w:rsidR="00273578">
        <w:tab/>
      </w:r>
      <w:r w:rsidR="00273578">
        <w:tab/>
      </w:r>
      <w:r w:rsidR="00273578">
        <w:tab/>
      </w:r>
      <w:r w:rsidR="00273578">
        <w:tab/>
      </w:r>
    </w:p>
    <w:p w14:paraId="1F654D8D" w14:textId="77777777" w:rsidR="008123AF" w:rsidRDefault="008F4C15">
      <w:r>
        <w:tab/>
      </w:r>
      <w:r>
        <w:tab/>
      </w:r>
      <w:r>
        <w:tab/>
      </w:r>
      <w:r>
        <w:tab/>
      </w:r>
      <w:r>
        <w:tab/>
      </w:r>
      <w:r>
        <w:tab/>
      </w:r>
      <w:r>
        <w:tab/>
      </w:r>
      <w:r>
        <w:tab/>
      </w:r>
      <w:r>
        <w:tab/>
      </w:r>
    </w:p>
    <w:p w14:paraId="0C5CDA24" w14:textId="77777777" w:rsidR="00CD266E" w:rsidRDefault="00CD266E"/>
    <w:p w14:paraId="6129483B" w14:textId="77777777" w:rsidR="00CD266E" w:rsidRDefault="00CD266E"/>
    <w:p w14:paraId="07C4DF45" w14:textId="77777777" w:rsidR="00CD266E" w:rsidRDefault="00CD266E"/>
    <w:p w14:paraId="26B619C2" w14:textId="77777777" w:rsidR="00CD266E" w:rsidRDefault="00CD266E"/>
    <w:p w14:paraId="3306EA17" w14:textId="77777777" w:rsidR="00CD266E" w:rsidRPr="005601D0" w:rsidRDefault="00CD266E"/>
    <w:p w14:paraId="2B4F3A31"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28"/>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E224" w14:textId="77777777" w:rsidR="00A55BC7" w:rsidRDefault="00A55BC7">
      <w:r>
        <w:separator/>
      </w:r>
    </w:p>
  </w:endnote>
  <w:endnote w:type="continuationSeparator" w:id="0">
    <w:p w14:paraId="7CCD254F" w14:textId="77777777" w:rsidR="00A55BC7" w:rsidRDefault="00A5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532F" w14:textId="28598BFA" w:rsidR="00810723" w:rsidRDefault="00810723" w:rsidP="00CD266E">
    <w:pPr>
      <w:pStyle w:val="Footer"/>
      <w:jc w:val="right"/>
    </w:pPr>
    <w:r>
      <w:rPr>
        <w:rFonts w:ascii="Arial" w:hAnsi="Arial"/>
        <w:i/>
        <w:sz w:val="20"/>
      </w:rPr>
      <w:t xml:space="preserve">Get Free money-saving home tips at my web site: </w:t>
    </w:r>
    <w:r w:rsidR="00047145">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F5BC" w14:textId="77777777" w:rsidR="00A55BC7" w:rsidRDefault="00A55BC7">
      <w:r>
        <w:separator/>
      </w:r>
    </w:p>
  </w:footnote>
  <w:footnote w:type="continuationSeparator" w:id="0">
    <w:p w14:paraId="2CC4677D" w14:textId="77777777" w:rsidR="00A55BC7" w:rsidRDefault="00A5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5262"/>
    <w:multiLevelType w:val="hybridMultilevel"/>
    <w:tmpl w:val="8D2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C4F36"/>
    <w:multiLevelType w:val="hybridMultilevel"/>
    <w:tmpl w:val="148E0EBA"/>
    <w:lvl w:ilvl="0" w:tplc="0409000B">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D194F"/>
    <w:multiLevelType w:val="hybridMultilevel"/>
    <w:tmpl w:val="5C6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377C0"/>
    <w:multiLevelType w:val="hybridMultilevel"/>
    <w:tmpl w:val="AFDAB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42B65"/>
    <w:multiLevelType w:val="hybridMultilevel"/>
    <w:tmpl w:val="ECF2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7B"/>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145"/>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71A"/>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04B"/>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A4E"/>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3F4"/>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7C6"/>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9DD"/>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6B"/>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4E11"/>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358B"/>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169"/>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764"/>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9FB"/>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0AB"/>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1BB1"/>
    <w:rsid w:val="00422C40"/>
    <w:rsid w:val="004235C2"/>
    <w:rsid w:val="00423AFC"/>
    <w:rsid w:val="0042466C"/>
    <w:rsid w:val="00424921"/>
    <w:rsid w:val="004249FF"/>
    <w:rsid w:val="00424A67"/>
    <w:rsid w:val="00425257"/>
    <w:rsid w:val="00425465"/>
    <w:rsid w:val="004257A2"/>
    <w:rsid w:val="00426879"/>
    <w:rsid w:val="0042741E"/>
    <w:rsid w:val="00427E2D"/>
    <w:rsid w:val="00427E70"/>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3E2"/>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57BE5"/>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446"/>
    <w:rsid w:val="004B0588"/>
    <w:rsid w:val="004B08A7"/>
    <w:rsid w:val="004B0C6A"/>
    <w:rsid w:val="004B0F86"/>
    <w:rsid w:val="004B120C"/>
    <w:rsid w:val="004B1225"/>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5F80"/>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2A71"/>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1EAF"/>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8F4"/>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1D3"/>
    <w:rsid w:val="005C54E0"/>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C"/>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25E"/>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40B"/>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77D"/>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19B7"/>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4EF1"/>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0C2E"/>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5E7"/>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DC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723"/>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EDF"/>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6F1"/>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5B"/>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BE0"/>
    <w:rsid w:val="00A20EA6"/>
    <w:rsid w:val="00A212E9"/>
    <w:rsid w:val="00A21827"/>
    <w:rsid w:val="00A21A97"/>
    <w:rsid w:val="00A21C13"/>
    <w:rsid w:val="00A2251D"/>
    <w:rsid w:val="00A22ABF"/>
    <w:rsid w:val="00A2332A"/>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BC7"/>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3A9"/>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5F2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204"/>
    <w:rsid w:val="00B034D3"/>
    <w:rsid w:val="00B03621"/>
    <w:rsid w:val="00B047A1"/>
    <w:rsid w:val="00B05440"/>
    <w:rsid w:val="00B0562E"/>
    <w:rsid w:val="00B05EB7"/>
    <w:rsid w:val="00B067EA"/>
    <w:rsid w:val="00B070EF"/>
    <w:rsid w:val="00B074F2"/>
    <w:rsid w:val="00B0786D"/>
    <w:rsid w:val="00B07CF8"/>
    <w:rsid w:val="00B1039D"/>
    <w:rsid w:val="00B109E8"/>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3A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87B32"/>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2F9"/>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156"/>
    <w:rsid w:val="00BB728B"/>
    <w:rsid w:val="00BB7535"/>
    <w:rsid w:val="00BB7C18"/>
    <w:rsid w:val="00BC0265"/>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D0C"/>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277"/>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B62"/>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3F94"/>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5B0F"/>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995"/>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608"/>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93C"/>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0F9"/>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E7B"/>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293"/>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3BB9"/>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A0C"/>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D8AC60"/>
  <w14:defaultImageDpi w14:val="300"/>
  <w15:docId w15:val="{0FD71ED2-0EBD-42B1-ABE2-B4F12DF2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paragraph" w:styleId="DocumentMap">
    <w:name w:val="Document Map"/>
    <w:basedOn w:val="Normal"/>
    <w:link w:val="DocumentMapChar"/>
    <w:semiHidden/>
    <w:unhideWhenUsed/>
    <w:rsid w:val="005C51D3"/>
    <w:rPr>
      <w:rFonts w:ascii="Lucida Grande" w:hAnsi="Lucida Grande" w:cs="Lucida Grande"/>
    </w:rPr>
  </w:style>
  <w:style w:type="character" w:customStyle="1" w:styleId="DocumentMapChar">
    <w:name w:val="Document Map Char"/>
    <w:basedOn w:val="DefaultParagraphFont"/>
    <w:link w:val="DocumentMap"/>
    <w:semiHidden/>
    <w:rsid w:val="005C51D3"/>
    <w:rPr>
      <w:rFonts w:ascii="Lucida Grande" w:hAnsi="Lucida Grande" w:cs="Lucida Grande"/>
      <w:sz w:val="24"/>
      <w:szCs w:val="24"/>
    </w:rPr>
  </w:style>
  <w:style w:type="character" w:customStyle="1" w:styleId="Heading3Char">
    <w:name w:val="Heading 3 Char"/>
    <w:basedOn w:val="DefaultParagraphFont"/>
    <w:link w:val="Heading3"/>
    <w:rsid w:val="00047145"/>
    <w:rPr>
      <w:b/>
      <w:i/>
      <w:sz w:val="28"/>
    </w:rPr>
  </w:style>
  <w:style w:type="character" w:customStyle="1" w:styleId="Heading4Char">
    <w:name w:val="Heading 4 Char"/>
    <w:basedOn w:val="DefaultParagraphFont"/>
    <w:link w:val="Heading4"/>
    <w:rsid w:val="00047145"/>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hyperlink" Target="http://www.SellingStCharles.com" TargetMode="External"/><Relationship Id="rId26" Type="http://schemas.openxmlformats.org/officeDocument/2006/relationships/hyperlink" Target="mailto:Joanna@SellingStCharlesCounty.com" TargetMode="External"/><Relationship Id="rId3" Type="http://schemas.openxmlformats.org/officeDocument/2006/relationships/styles" Target="styles.xml"/><Relationship Id="rId21" Type="http://schemas.openxmlformats.org/officeDocument/2006/relationships/hyperlink" Target="mailto:Joanna@SellingStCharlesCounty.co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0.wmf"/><Relationship Id="rId25"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SELLINGSTCHARLESCOUNT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mailto:Joanna@SellingStCharlesCounty.com" TargetMode="Externa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yperlink" Target="mailto:Joanna@SellingStCharlesCounty.com" TargetMode="External"/><Relationship Id="rId28" Type="http://schemas.openxmlformats.org/officeDocument/2006/relationships/footer" Target="footer1.xml"/><Relationship Id="rId10" Type="http://schemas.openxmlformats.org/officeDocument/2006/relationships/image" Target="media/image10.emf"/><Relationship Id="rId19" Type="http://schemas.openxmlformats.org/officeDocument/2006/relationships/hyperlink" Target="http://www.SellingStChar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hyperlink" Target="http://WWW.SELLINGSTCHARLESCOUNTY.COM" TargetMode="External"/><Relationship Id="rId27" Type="http://schemas.openxmlformats.org/officeDocument/2006/relationships/hyperlink" Target="mailto:Joanna@SellingStCharlesCounty.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ropbox\Kathi%20(Service%20For%20Life)\Templates\Template%20-%20Jan%20Mar%20May%20July%20Sept%20N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BE5B-D655-458D-96F5-C8D90E1B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Jan Mar May July Sept Nov</Template>
  <TotalTime>42</TotalTime>
  <Pages>4</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11</cp:revision>
  <cp:lastPrinted>2017-02-16T22:25:00Z</cp:lastPrinted>
  <dcterms:created xsi:type="dcterms:W3CDTF">2017-02-15T22:31:00Z</dcterms:created>
  <dcterms:modified xsi:type="dcterms:W3CDTF">2017-04-13T19:06:00Z</dcterms:modified>
</cp:coreProperties>
</file>