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3B29"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65576531" w14:textId="77777777" w:rsidR="00CD266E" w:rsidRDefault="00B35485">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50048" behindDoc="0" locked="0" layoutInCell="1" allowOverlap="1" wp14:anchorId="7763CEC1" wp14:editId="4AFFAB50">
                <wp:simplePos x="0" y="0"/>
                <wp:positionH relativeFrom="column">
                  <wp:posOffset>-62865</wp:posOffset>
                </wp:positionH>
                <wp:positionV relativeFrom="paragraph">
                  <wp:posOffset>55880</wp:posOffset>
                </wp:positionV>
                <wp:extent cx="2103120" cy="8808720"/>
                <wp:effectExtent l="3810" t="254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87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205BA3" w14:textId="77777777" w:rsidR="00AF173B" w:rsidRDefault="00AF173B" w:rsidP="0053702A">
                            <w:pPr>
                              <w:pStyle w:val="BodyText"/>
                              <w:pBdr>
                                <w:right w:val="single" w:sz="4" w:space="4" w:color="auto"/>
                              </w:pBdr>
                              <w:rPr>
                                <w:i w:val="0"/>
                                <w:sz w:val="20"/>
                              </w:rPr>
                            </w:pPr>
                          </w:p>
                          <w:p w14:paraId="6B686B7B" w14:textId="77777777" w:rsidR="00AF173B" w:rsidRDefault="00AF173B" w:rsidP="0053702A">
                            <w:pPr>
                              <w:pStyle w:val="BodyText"/>
                              <w:pBdr>
                                <w:right w:val="single" w:sz="4" w:space="4" w:color="auto"/>
                              </w:pBdr>
                              <w:rPr>
                                <w:i w:val="0"/>
                                <w:sz w:val="20"/>
                              </w:rPr>
                            </w:pPr>
                          </w:p>
                          <w:p w14:paraId="1FF043C6" w14:textId="77777777" w:rsidR="00AF173B" w:rsidRDefault="00AF173B" w:rsidP="0053702A">
                            <w:pPr>
                              <w:pStyle w:val="BodyText"/>
                              <w:pBdr>
                                <w:right w:val="single" w:sz="4" w:space="4" w:color="auto"/>
                              </w:pBdr>
                              <w:rPr>
                                <w:i w:val="0"/>
                                <w:sz w:val="20"/>
                              </w:rPr>
                            </w:pPr>
                          </w:p>
                          <w:p w14:paraId="5F64C098" w14:textId="77777777" w:rsidR="00AF173B" w:rsidRDefault="00AF173B" w:rsidP="0053702A">
                            <w:pPr>
                              <w:pStyle w:val="BodyText"/>
                              <w:pBdr>
                                <w:right w:val="single" w:sz="4" w:space="4" w:color="auto"/>
                              </w:pBdr>
                              <w:rPr>
                                <w:i w:val="0"/>
                                <w:sz w:val="20"/>
                              </w:rPr>
                            </w:pPr>
                          </w:p>
                          <w:p w14:paraId="373D73DE" w14:textId="77777777" w:rsidR="00AF173B" w:rsidRDefault="00AF173B" w:rsidP="0053702A">
                            <w:pPr>
                              <w:pStyle w:val="BodyText"/>
                              <w:pBdr>
                                <w:right w:val="single" w:sz="4" w:space="4" w:color="auto"/>
                              </w:pBdr>
                              <w:rPr>
                                <w:i w:val="0"/>
                                <w:sz w:val="20"/>
                              </w:rPr>
                            </w:pPr>
                          </w:p>
                          <w:p w14:paraId="4B92CDA9" w14:textId="77777777" w:rsidR="00AF173B" w:rsidRDefault="00AF173B" w:rsidP="0053702A">
                            <w:pPr>
                              <w:pStyle w:val="BodyText"/>
                              <w:pBdr>
                                <w:right w:val="single" w:sz="4" w:space="4" w:color="auto"/>
                              </w:pBdr>
                              <w:rPr>
                                <w:i w:val="0"/>
                                <w:sz w:val="20"/>
                              </w:rPr>
                            </w:pPr>
                          </w:p>
                          <w:p w14:paraId="59E8A735" w14:textId="77777777" w:rsidR="00AF173B" w:rsidRDefault="00AF173B" w:rsidP="0053702A">
                            <w:pPr>
                              <w:pStyle w:val="BodyText"/>
                              <w:pBdr>
                                <w:right w:val="single" w:sz="4" w:space="4" w:color="auto"/>
                              </w:pBdr>
                              <w:rPr>
                                <w:i w:val="0"/>
                                <w:sz w:val="20"/>
                              </w:rPr>
                            </w:pPr>
                          </w:p>
                          <w:p w14:paraId="4D637BC9" w14:textId="77777777" w:rsidR="00AF173B" w:rsidRDefault="00AF173B" w:rsidP="0053702A">
                            <w:pPr>
                              <w:pBdr>
                                <w:right w:val="single" w:sz="4" w:space="4" w:color="auto"/>
                              </w:pBdr>
                              <w:rPr>
                                <w:sz w:val="12"/>
                              </w:rPr>
                            </w:pPr>
                          </w:p>
                          <w:p w14:paraId="7C90BE8F" w14:textId="77777777" w:rsidR="00AF173B" w:rsidRDefault="00AF173B" w:rsidP="0053702A">
                            <w:pPr>
                              <w:pBdr>
                                <w:right w:val="single" w:sz="4" w:space="4" w:color="auto"/>
                              </w:pBdr>
                              <w:rPr>
                                <w:sz w:val="12"/>
                              </w:rPr>
                            </w:pPr>
                          </w:p>
                          <w:p w14:paraId="57EB6D68" w14:textId="77777777" w:rsidR="00AF173B" w:rsidRDefault="00AF173B" w:rsidP="0053702A">
                            <w:pPr>
                              <w:pStyle w:val="BodyText"/>
                              <w:pBdr>
                                <w:right w:val="single" w:sz="4" w:space="4" w:color="auto"/>
                              </w:pBdr>
                              <w:rPr>
                                <w:sz w:val="20"/>
                              </w:rPr>
                            </w:pPr>
                          </w:p>
                          <w:p w14:paraId="7DD1198D" w14:textId="436D9E7F" w:rsidR="00AF173B" w:rsidRPr="00E93012" w:rsidRDefault="00AF173B" w:rsidP="0053702A">
                            <w:pPr>
                              <w:pBdr>
                                <w:right w:val="single" w:sz="4" w:space="4" w:color="auto"/>
                              </w:pBdr>
                              <w:rPr>
                                <w:i/>
                                <w:sz w:val="20"/>
                              </w:rPr>
                            </w:pPr>
                            <w:r w:rsidRPr="00E93012">
                              <w:rPr>
                                <w:i/>
                                <w:sz w:val="20"/>
                              </w:rPr>
                              <w:t xml:space="preserve">WARNING: Don’t even think of selling your home without my Free Consumer Guide titled, “How To Avoid 7 Costly Mistakes When Selling Your Home.”  Call me right now at </w:t>
                            </w:r>
                            <w:r w:rsidR="00CA04BA">
                              <w:rPr>
                                <w:i/>
                                <w:sz w:val="20"/>
                              </w:rPr>
                              <w:t>636-970-0185</w:t>
                            </w:r>
                            <w:r w:rsidRPr="00E93012">
                              <w:rPr>
                                <w:i/>
                                <w:sz w:val="20"/>
                              </w:rPr>
                              <w:t xml:space="preserve"> to learn more…  </w:t>
                            </w:r>
                          </w:p>
                          <w:p w14:paraId="59CE3034" w14:textId="77777777" w:rsidR="00AF173B" w:rsidRPr="00925557" w:rsidRDefault="00AF173B" w:rsidP="0053702A">
                            <w:pPr>
                              <w:pBdr>
                                <w:right w:val="single" w:sz="4" w:space="4" w:color="auto"/>
                              </w:pBdr>
                              <w:jc w:val="center"/>
                            </w:pPr>
                            <w:r>
                              <w:rPr>
                                <w:b/>
                                <w:noProof/>
                                <w:sz w:val="12"/>
                              </w:rPr>
                              <w:drawing>
                                <wp:inline distT="0" distB="0" distL="0" distR="0" wp14:anchorId="543DB47D" wp14:editId="5E42096F">
                                  <wp:extent cx="1638935" cy="3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4925"/>
                                          </a:xfrm>
                                          <a:prstGeom prst="rect">
                                            <a:avLst/>
                                          </a:prstGeom>
                                          <a:noFill/>
                                          <a:ln>
                                            <a:noFill/>
                                          </a:ln>
                                        </pic:spPr>
                                      </pic:pic>
                                    </a:graphicData>
                                  </a:graphic>
                                </wp:inline>
                              </w:drawing>
                            </w:r>
                          </w:p>
                          <w:p w14:paraId="561C3001" w14:textId="77777777" w:rsidR="00AF173B" w:rsidRDefault="00AF173B" w:rsidP="0053702A">
                            <w:pPr>
                              <w:pStyle w:val="Heading1"/>
                              <w:pBdr>
                                <w:right w:val="single" w:sz="4" w:space="4" w:color="auto"/>
                              </w:pBdr>
                              <w:jc w:val="center"/>
                              <w:rPr>
                                <w:lang w:val="en-US"/>
                              </w:rPr>
                            </w:pPr>
                          </w:p>
                          <w:p w14:paraId="126A6C89" w14:textId="77777777" w:rsidR="00AF173B" w:rsidRPr="00C15BE5" w:rsidRDefault="00AF173B" w:rsidP="0053702A">
                            <w:pPr>
                              <w:pStyle w:val="Heading1"/>
                              <w:pBdr>
                                <w:right w:val="single" w:sz="4" w:space="4" w:color="auto"/>
                              </w:pBdr>
                              <w:jc w:val="center"/>
                            </w:pPr>
                            <w:r>
                              <w:rPr>
                                <w:lang w:val="en-US"/>
                              </w:rPr>
                              <w:t>April 2017</w:t>
                            </w:r>
                          </w:p>
                          <w:p w14:paraId="17D272E7" w14:textId="4260242C" w:rsidR="00AF173B" w:rsidRDefault="00CA04BA" w:rsidP="0053702A">
                            <w:pPr>
                              <w:pBdr>
                                <w:right w:val="single" w:sz="4" w:space="4" w:color="auto"/>
                              </w:pBdr>
                              <w:jc w:val="center"/>
                              <w:rPr>
                                <w:rFonts w:ascii="Arial" w:hAnsi="Arial"/>
                                <w:b/>
                                <w:sz w:val="20"/>
                              </w:rPr>
                            </w:pPr>
                            <w:r>
                              <w:rPr>
                                <w:rFonts w:ascii="Arial" w:hAnsi="Arial"/>
                                <w:b/>
                                <w:sz w:val="20"/>
                              </w:rPr>
                              <w:t>St. Charles, MO</w:t>
                            </w:r>
                          </w:p>
                          <w:p w14:paraId="7F8EC50E" w14:textId="77777777" w:rsidR="00AF173B" w:rsidRPr="00340129" w:rsidRDefault="00AF173B" w:rsidP="0053702A">
                            <w:pPr>
                              <w:pBdr>
                                <w:right w:val="single" w:sz="4" w:space="4" w:color="auto"/>
                              </w:pBdr>
                              <w:jc w:val="center"/>
                              <w:rPr>
                                <w:rFonts w:ascii="Arial" w:hAnsi="Arial"/>
                                <w:b/>
                                <w:sz w:val="16"/>
                                <w:szCs w:val="16"/>
                              </w:rPr>
                            </w:pPr>
                          </w:p>
                          <w:p w14:paraId="232AB2AF" w14:textId="77777777" w:rsidR="00AF173B" w:rsidRDefault="00AF173B" w:rsidP="0053702A">
                            <w:pPr>
                              <w:pStyle w:val="Heading2"/>
                              <w:pBdr>
                                <w:right w:val="single" w:sz="4" w:space="4" w:color="auto"/>
                              </w:pBdr>
                              <w:jc w:val="center"/>
                              <w:rPr>
                                <w:b w:val="0"/>
                                <w:sz w:val="12"/>
                              </w:rPr>
                            </w:pPr>
                            <w:r>
                              <w:rPr>
                                <w:b w:val="0"/>
                                <w:i w:val="0"/>
                                <w:noProof/>
                                <w:sz w:val="12"/>
                              </w:rPr>
                              <w:drawing>
                                <wp:inline distT="0" distB="0" distL="0" distR="0" wp14:anchorId="2670C1FD" wp14:editId="4ECED882">
                                  <wp:extent cx="1638935" cy="3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4925"/>
                                          </a:xfrm>
                                          <a:prstGeom prst="rect">
                                            <a:avLst/>
                                          </a:prstGeom>
                                          <a:noFill/>
                                          <a:ln>
                                            <a:noFill/>
                                          </a:ln>
                                        </pic:spPr>
                                      </pic:pic>
                                    </a:graphicData>
                                  </a:graphic>
                                </wp:inline>
                              </w:drawing>
                            </w:r>
                          </w:p>
                          <w:p w14:paraId="38159C25" w14:textId="77777777" w:rsidR="00AF173B" w:rsidRPr="00340129" w:rsidRDefault="00AF173B" w:rsidP="0053702A">
                            <w:pPr>
                              <w:pBdr>
                                <w:right w:val="single" w:sz="4" w:space="4" w:color="auto"/>
                              </w:pBdr>
                            </w:pPr>
                          </w:p>
                          <w:p w14:paraId="3014169A" w14:textId="77777777" w:rsidR="00AF173B" w:rsidRDefault="00AF173B" w:rsidP="0053702A">
                            <w:pPr>
                              <w:pStyle w:val="Heading2"/>
                              <w:pBdr>
                                <w:right w:val="single" w:sz="4" w:space="4" w:color="auto"/>
                              </w:pBdr>
                              <w:rPr>
                                <w:rFonts w:ascii="Arial" w:hAnsi="Arial"/>
                                <w:sz w:val="31"/>
                              </w:rPr>
                            </w:pPr>
                            <w:r w:rsidRPr="00C15BE5">
                              <w:rPr>
                                <w:rFonts w:ascii="Arial" w:hAnsi="Arial"/>
                                <w:sz w:val="31"/>
                              </w:rPr>
                              <w:t>Inside This Issue…</w:t>
                            </w:r>
                          </w:p>
                          <w:p w14:paraId="0DB3DFA6" w14:textId="77777777" w:rsidR="00AF173B" w:rsidRDefault="00AF173B" w:rsidP="0053702A">
                            <w:pPr>
                              <w:pBdr>
                                <w:right w:val="single" w:sz="4" w:space="4" w:color="auto"/>
                              </w:pBdr>
                              <w:rPr>
                                <w:sz w:val="20"/>
                                <w:szCs w:val="20"/>
                              </w:rPr>
                            </w:pPr>
                          </w:p>
                          <w:p w14:paraId="4897A4A4" w14:textId="01F587B0" w:rsidR="00AF173B" w:rsidRDefault="00AF173B" w:rsidP="0053702A">
                            <w:pPr>
                              <w:pBdr>
                                <w:right w:val="single" w:sz="4" w:space="4" w:color="auto"/>
                              </w:pBdr>
                              <w:rPr>
                                <w:b/>
                                <w:sz w:val="20"/>
                                <w:szCs w:val="20"/>
                              </w:rPr>
                            </w:pPr>
                            <w:r>
                              <w:rPr>
                                <w:b/>
                                <w:bCs/>
                                <w:sz w:val="20"/>
                                <w:szCs w:val="20"/>
                              </w:rPr>
                              <w:t>Foster Better Work Relationships</w:t>
                            </w:r>
                            <w:r>
                              <w:rPr>
                                <w:b/>
                                <w:sz w:val="20"/>
                                <w:szCs w:val="20"/>
                              </w:rPr>
                              <w:t xml:space="preserve">…Page 1 </w:t>
                            </w:r>
                          </w:p>
                          <w:p w14:paraId="7C941066" w14:textId="77777777" w:rsidR="00AF173B" w:rsidRDefault="00AF173B" w:rsidP="0053702A">
                            <w:pPr>
                              <w:pBdr>
                                <w:right w:val="single" w:sz="4" w:space="4" w:color="auto"/>
                              </w:pBdr>
                              <w:rPr>
                                <w:b/>
                                <w:sz w:val="20"/>
                                <w:szCs w:val="20"/>
                              </w:rPr>
                            </w:pPr>
                          </w:p>
                          <w:p w14:paraId="57461DAD" w14:textId="77777777" w:rsidR="00AF173B" w:rsidRDefault="00AF173B" w:rsidP="0053702A">
                            <w:pPr>
                              <w:pBdr>
                                <w:right w:val="single" w:sz="4" w:space="4" w:color="auto"/>
                              </w:pBdr>
                              <w:rPr>
                                <w:b/>
                                <w:sz w:val="20"/>
                                <w:szCs w:val="20"/>
                              </w:rPr>
                            </w:pPr>
                            <w:r>
                              <w:rPr>
                                <w:b/>
                                <w:sz w:val="20"/>
                                <w:szCs w:val="20"/>
                              </w:rPr>
                              <w:t xml:space="preserve">In Shape And You Didn’t Even </w:t>
                            </w:r>
                            <w:r>
                              <w:rPr>
                                <w:b/>
                                <w:sz w:val="20"/>
                                <w:szCs w:val="20"/>
                              </w:rPr>
                              <w:br/>
                              <w:t>Know It!…Page 2</w:t>
                            </w:r>
                          </w:p>
                          <w:p w14:paraId="37ED632B" w14:textId="77777777" w:rsidR="00AF173B" w:rsidRDefault="00AF173B" w:rsidP="0053702A">
                            <w:pPr>
                              <w:pBdr>
                                <w:right w:val="single" w:sz="4" w:space="4" w:color="auto"/>
                              </w:pBdr>
                              <w:rPr>
                                <w:b/>
                                <w:sz w:val="20"/>
                              </w:rPr>
                            </w:pPr>
                          </w:p>
                          <w:p w14:paraId="290242FD" w14:textId="77777777" w:rsidR="00AF173B" w:rsidRDefault="00AF173B" w:rsidP="0053702A">
                            <w:pPr>
                              <w:pBdr>
                                <w:right w:val="single" w:sz="4" w:space="4" w:color="auto"/>
                              </w:pBdr>
                              <w:rPr>
                                <w:b/>
                                <w:sz w:val="20"/>
                              </w:rPr>
                            </w:pPr>
                            <w:r>
                              <w:rPr>
                                <w:b/>
                                <w:sz w:val="20"/>
                              </w:rPr>
                              <w:t xml:space="preserve">Throwing A Memorable Backyard Wedding…Page 3 </w:t>
                            </w:r>
                          </w:p>
                          <w:p w14:paraId="56D099A2" w14:textId="77777777" w:rsidR="00AF173B" w:rsidRDefault="00AF173B" w:rsidP="0053702A">
                            <w:pPr>
                              <w:pBdr>
                                <w:right w:val="single" w:sz="4" w:space="4" w:color="auto"/>
                              </w:pBdr>
                              <w:rPr>
                                <w:b/>
                                <w:sz w:val="20"/>
                              </w:rPr>
                            </w:pPr>
                          </w:p>
                          <w:p w14:paraId="1BA2BEC2" w14:textId="77777777" w:rsidR="00AF173B" w:rsidRDefault="00AF173B" w:rsidP="0053702A">
                            <w:pPr>
                              <w:pBdr>
                                <w:right w:val="single" w:sz="4" w:space="4" w:color="auto"/>
                              </w:pBdr>
                              <w:rPr>
                                <w:b/>
                                <w:sz w:val="20"/>
                              </w:rPr>
                            </w:pPr>
                            <w:r>
                              <w:rPr>
                                <w:b/>
                                <w:sz w:val="20"/>
                              </w:rPr>
                              <w:t xml:space="preserve">Bee Safety Tips…Page 3 </w:t>
                            </w:r>
                          </w:p>
                          <w:p w14:paraId="4D7CE953" w14:textId="77777777" w:rsidR="00AF173B" w:rsidRDefault="00AF173B" w:rsidP="0053702A">
                            <w:pPr>
                              <w:pBdr>
                                <w:right w:val="single" w:sz="4" w:space="4" w:color="auto"/>
                              </w:pBdr>
                              <w:rPr>
                                <w:b/>
                                <w:sz w:val="20"/>
                              </w:rPr>
                            </w:pPr>
                          </w:p>
                          <w:p w14:paraId="4C0FEE9E" w14:textId="57AE2691" w:rsidR="00AF173B" w:rsidRPr="00C15BE5" w:rsidRDefault="00AF173B" w:rsidP="0053702A">
                            <w:pPr>
                              <w:pBdr>
                                <w:right w:val="single" w:sz="4" w:space="4" w:color="auto"/>
                              </w:pBdr>
                              <w:rPr>
                                <w:b/>
                                <w:sz w:val="20"/>
                              </w:rPr>
                            </w:pPr>
                            <w:r>
                              <w:rPr>
                                <w:b/>
                                <w:sz w:val="20"/>
                              </w:rPr>
                              <w:t xml:space="preserve">Answer </w:t>
                            </w:r>
                            <w:r w:rsidRPr="00C15BE5">
                              <w:rPr>
                                <w:b/>
                                <w:sz w:val="20"/>
                              </w:rPr>
                              <w:t>This Trivia Question and You Cou</w:t>
                            </w:r>
                            <w:r w:rsidR="00CA04BA">
                              <w:rPr>
                                <w:b/>
                                <w:sz w:val="20"/>
                              </w:rPr>
                              <w:t>ld Win a FREE Pizza…</w:t>
                            </w:r>
                            <w:r w:rsidRPr="00C15BE5">
                              <w:rPr>
                                <w:b/>
                                <w:sz w:val="20"/>
                              </w:rPr>
                              <w:t>...Page 4</w:t>
                            </w:r>
                          </w:p>
                          <w:p w14:paraId="1A41F898" w14:textId="77777777" w:rsidR="00AF173B" w:rsidRPr="00C15BE5" w:rsidRDefault="00AF173B" w:rsidP="0053702A">
                            <w:pPr>
                              <w:pBdr>
                                <w:right w:val="single" w:sz="4" w:space="4" w:color="auto"/>
                              </w:pBdr>
                              <w:rPr>
                                <w:b/>
                                <w:sz w:val="20"/>
                              </w:rPr>
                            </w:pPr>
                          </w:p>
                          <w:p w14:paraId="6FEAA6D9" w14:textId="77777777" w:rsidR="00AF173B" w:rsidRDefault="00AF173B" w:rsidP="0053702A">
                            <w:pPr>
                              <w:pBdr>
                                <w:right w:val="single" w:sz="4" w:space="4" w:color="auto"/>
                              </w:pBdr>
                              <w:spacing w:line="240" w:lineRule="exact"/>
                              <w:rPr>
                                <w:b/>
                                <w:sz w:val="20"/>
                                <w:szCs w:val="20"/>
                              </w:rPr>
                            </w:pPr>
                            <w:r>
                              <w:rPr>
                                <w:b/>
                                <w:sz w:val="20"/>
                                <w:szCs w:val="20"/>
                              </w:rPr>
                              <w:t>Who Determines The Value Of My Home</w:t>
                            </w:r>
                            <w:r w:rsidRPr="005A3D15">
                              <w:rPr>
                                <w:b/>
                                <w:sz w:val="20"/>
                                <w:szCs w:val="20"/>
                              </w:rPr>
                              <w:t>?...</w:t>
                            </w:r>
                            <w:r>
                              <w:rPr>
                                <w:b/>
                                <w:sz w:val="20"/>
                                <w:szCs w:val="20"/>
                              </w:rPr>
                              <w:t xml:space="preserve">Page 4 </w:t>
                            </w:r>
                          </w:p>
                          <w:p w14:paraId="180FC58D" w14:textId="77777777" w:rsidR="00AF173B" w:rsidRDefault="00AF173B" w:rsidP="0053702A">
                            <w:pPr>
                              <w:pBdr>
                                <w:right w:val="single" w:sz="4" w:space="4" w:color="auto"/>
                              </w:pBdr>
                              <w:spacing w:line="240" w:lineRule="exact"/>
                              <w:rPr>
                                <w:b/>
                                <w:sz w:val="20"/>
                                <w:szCs w:val="20"/>
                              </w:rPr>
                            </w:pPr>
                          </w:p>
                          <w:p w14:paraId="301A694C" w14:textId="77777777" w:rsidR="00AF173B" w:rsidRPr="00526ACB" w:rsidRDefault="00AF173B" w:rsidP="0053702A">
                            <w:pPr>
                              <w:pBdr>
                                <w:right w:val="single" w:sz="4" w:space="4" w:color="auto"/>
                              </w:pBdr>
                              <w:rPr>
                                <w:sz w:val="20"/>
                                <w:szCs w:val="20"/>
                              </w:rPr>
                            </w:pPr>
                            <w:r>
                              <w:rPr>
                                <w:noProof/>
                              </w:rPr>
                              <w:drawing>
                                <wp:inline distT="0" distB="0" distL="0" distR="0" wp14:anchorId="7054C5A5" wp14:editId="7F2F43A6">
                                  <wp:extent cx="2066290" cy="2548712"/>
                                  <wp:effectExtent l="0" t="0" r="0" b="4445"/>
                                  <wp:docPr id="24" name="Picture 24" descr="C:\Users\JoAnna\AppData\Local\Microsoft\Windows\INetCacheContent.Word\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Anna\AppData\Local\Microsoft\Windows\INetCacheContent.Word\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2548712"/>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3CEC1" id="_x0000_t202" coordsize="21600,21600" o:spt="202" path="m,l,21600r21600,l21600,xe">
                <v:stroke joinstyle="miter"/>
                <v:path gradientshapeok="t" o:connecttype="rect"/>
              </v:shapetype>
              <v:shape id="Text Box 3" o:spid="_x0000_s1026" type="#_x0000_t202" style="position:absolute;margin-left:-4.95pt;margin-top:4.4pt;width:165.6pt;height:6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" stroked="f">
                <v:textbox inset="1.44pt,1.44pt,1.44pt,1.44pt">
                  <w:txbxContent>
                    <w:p w14:paraId="63205BA3" w14:textId="77777777" w:rsidR="00AF173B" w:rsidRDefault="00AF173B" w:rsidP="0053702A">
                      <w:pPr>
                        <w:pStyle w:val="BodyText"/>
                        <w:pBdr>
                          <w:right w:val="single" w:sz="4" w:space="4" w:color="auto"/>
                        </w:pBdr>
                        <w:rPr>
                          <w:i w:val="0"/>
                          <w:sz w:val="20"/>
                        </w:rPr>
                      </w:pPr>
                    </w:p>
                    <w:p w14:paraId="6B686B7B" w14:textId="77777777" w:rsidR="00AF173B" w:rsidRDefault="00AF173B" w:rsidP="0053702A">
                      <w:pPr>
                        <w:pStyle w:val="BodyText"/>
                        <w:pBdr>
                          <w:right w:val="single" w:sz="4" w:space="4" w:color="auto"/>
                        </w:pBdr>
                        <w:rPr>
                          <w:i w:val="0"/>
                          <w:sz w:val="20"/>
                        </w:rPr>
                      </w:pPr>
                    </w:p>
                    <w:p w14:paraId="1FF043C6" w14:textId="77777777" w:rsidR="00AF173B" w:rsidRDefault="00AF173B" w:rsidP="0053702A">
                      <w:pPr>
                        <w:pStyle w:val="BodyText"/>
                        <w:pBdr>
                          <w:right w:val="single" w:sz="4" w:space="4" w:color="auto"/>
                        </w:pBdr>
                        <w:rPr>
                          <w:i w:val="0"/>
                          <w:sz w:val="20"/>
                        </w:rPr>
                      </w:pPr>
                    </w:p>
                    <w:p w14:paraId="5F64C098" w14:textId="77777777" w:rsidR="00AF173B" w:rsidRDefault="00AF173B" w:rsidP="0053702A">
                      <w:pPr>
                        <w:pStyle w:val="BodyText"/>
                        <w:pBdr>
                          <w:right w:val="single" w:sz="4" w:space="4" w:color="auto"/>
                        </w:pBdr>
                        <w:rPr>
                          <w:i w:val="0"/>
                          <w:sz w:val="20"/>
                        </w:rPr>
                      </w:pPr>
                    </w:p>
                    <w:p w14:paraId="373D73DE" w14:textId="77777777" w:rsidR="00AF173B" w:rsidRDefault="00AF173B" w:rsidP="0053702A">
                      <w:pPr>
                        <w:pStyle w:val="BodyText"/>
                        <w:pBdr>
                          <w:right w:val="single" w:sz="4" w:space="4" w:color="auto"/>
                        </w:pBdr>
                        <w:rPr>
                          <w:i w:val="0"/>
                          <w:sz w:val="20"/>
                        </w:rPr>
                      </w:pPr>
                    </w:p>
                    <w:p w14:paraId="4B92CDA9" w14:textId="77777777" w:rsidR="00AF173B" w:rsidRDefault="00AF173B" w:rsidP="0053702A">
                      <w:pPr>
                        <w:pStyle w:val="BodyText"/>
                        <w:pBdr>
                          <w:right w:val="single" w:sz="4" w:space="4" w:color="auto"/>
                        </w:pBdr>
                        <w:rPr>
                          <w:i w:val="0"/>
                          <w:sz w:val="20"/>
                        </w:rPr>
                      </w:pPr>
                    </w:p>
                    <w:p w14:paraId="59E8A735" w14:textId="77777777" w:rsidR="00AF173B" w:rsidRDefault="00AF173B" w:rsidP="0053702A">
                      <w:pPr>
                        <w:pStyle w:val="BodyText"/>
                        <w:pBdr>
                          <w:right w:val="single" w:sz="4" w:space="4" w:color="auto"/>
                        </w:pBdr>
                        <w:rPr>
                          <w:i w:val="0"/>
                          <w:sz w:val="20"/>
                        </w:rPr>
                      </w:pPr>
                    </w:p>
                    <w:p w14:paraId="4D637BC9" w14:textId="77777777" w:rsidR="00AF173B" w:rsidRDefault="00AF173B" w:rsidP="0053702A">
                      <w:pPr>
                        <w:pBdr>
                          <w:right w:val="single" w:sz="4" w:space="4" w:color="auto"/>
                        </w:pBdr>
                        <w:rPr>
                          <w:sz w:val="12"/>
                        </w:rPr>
                      </w:pPr>
                    </w:p>
                    <w:p w14:paraId="7C90BE8F" w14:textId="77777777" w:rsidR="00AF173B" w:rsidRDefault="00AF173B" w:rsidP="0053702A">
                      <w:pPr>
                        <w:pBdr>
                          <w:right w:val="single" w:sz="4" w:space="4" w:color="auto"/>
                        </w:pBdr>
                        <w:rPr>
                          <w:sz w:val="12"/>
                        </w:rPr>
                      </w:pPr>
                    </w:p>
                    <w:p w14:paraId="57EB6D68" w14:textId="77777777" w:rsidR="00AF173B" w:rsidRDefault="00AF173B" w:rsidP="0053702A">
                      <w:pPr>
                        <w:pStyle w:val="BodyText"/>
                        <w:pBdr>
                          <w:right w:val="single" w:sz="4" w:space="4" w:color="auto"/>
                        </w:pBdr>
                        <w:rPr>
                          <w:sz w:val="20"/>
                        </w:rPr>
                      </w:pPr>
                    </w:p>
                    <w:p w14:paraId="7DD1198D" w14:textId="436D9E7F" w:rsidR="00AF173B" w:rsidRPr="00E93012" w:rsidRDefault="00AF173B" w:rsidP="0053702A">
                      <w:pPr>
                        <w:pBdr>
                          <w:right w:val="single" w:sz="4" w:space="4" w:color="auto"/>
                        </w:pBdr>
                        <w:rPr>
                          <w:i/>
                          <w:sz w:val="20"/>
                        </w:rPr>
                      </w:pPr>
                      <w:r w:rsidRPr="00E93012">
                        <w:rPr>
                          <w:i/>
                          <w:sz w:val="20"/>
                        </w:rPr>
                        <w:t xml:space="preserve">WARNING: Don’t even think of selling your home without my Free Consumer Guide titled, “How To Avoid 7 Costly Mistakes When Selling Your Home.”  Call me right now at </w:t>
                      </w:r>
                      <w:r w:rsidR="00CA04BA">
                        <w:rPr>
                          <w:i/>
                          <w:sz w:val="20"/>
                        </w:rPr>
                        <w:t>636-970-0185</w:t>
                      </w:r>
                      <w:r w:rsidRPr="00E93012">
                        <w:rPr>
                          <w:i/>
                          <w:sz w:val="20"/>
                        </w:rPr>
                        <w:t xml:space="preserve"> to learn more…  </w:t>
                      </w:r>
                    </w:p>
                    <w:p w14:paraId="59CE3034" w14:textId="77777777" w:rsidR="00AF173B" w:rsidRPr="00925557" w:rsidRDefault="00AF173B" w:rsidP="0053702A">
                      <w:pPr>
                        <w:pBdr>
                          <w:right w:val="single" w:sz="4" w:space="4" w:color="auto"/>
                        </w:pBdr>
                        <w:jc w:val="center"/>
                      </w:pPr>
                      <w:r>
                        <w:rPr>
                          <w:b/>
                          <w:noProof/>
                          <w:sz w:val="12"/>
                        </w:rPr>
                        <w:drawing>
                          <wp:inline distT="0" distB="0" distL="0" distR="0" wp14:anchorId="543DB47D" wp14:editId="5E42096F">
                            <wp:extent cx="1638935" cy="34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4925"/>
                                    </a:xfrm>
                                    <a:prstGeom prst="rect">
                                      <a:avLst/>
                                    </a:prstGeom>
                                    <a:noFill/>
                                    <a:ln>
                                      <a:noFill/>
                                    </a:ln>
                                  </pic:spPr>
                                </pic:pic>
                              </a:graphicData>
                            </a:graphic>
                          </wp:inline>
                        </w:drawing>
                      </w:r>
                    </w:p>
                    <w:p w14:paraId="561C3001" w14:textId="77777777" w:rsidR="00AF173B" w:rsidRDefault="00AF173B" w:rsidP="0053702A">
                      <w:pPr>
                        <w:pStyle w:val="Heading1"/>
                        <w:pBdr>
                          <w:right w:val="single" w:sz="4" w:space="4" w:color="auto"/>
                        </w:pBdr>
                        <w:jc w:val="center"/>
                        <w:rPr>
                          <w:lang w:val="en-US"/>
                        </w:rPr>
                      </w:pPr>
                    </w:p>
                    <w:p w14:paraId="126A6C89" w14:textId="77777777" w:rsidR="00AF173B" w:rsidRPr="00C15BE5" w:rsidRDefault="00AF173B" w:rsidP="0053702A">
                      <w:pPr>
                        <w:pStyle w:val="Heading1"/>
                        <w:pBdr>
                          <w:right w:val="single" w:sz="4" w:space="4" w:color="auto"/>
                        </w:pBdr>
                        <w:jc w:val="center"/>
                      </w:pPr>
                      <w:r>
                        <w:rPr>
                          <w:lang w:val="en-US"/>
                        </w:rPr>
                        <w:t>April 2017</w:t>
                      </w:r>
                    </w:p>
                    <w:p w14:paraId="17D272E7" w14:textId="4260242C" w:rsidR="00AF173B" w:rsidRDefault="00CA04BA" w:rsidP="0053702A">
                      <w:pPr>
                        <w:pBdr>
                          <w:right w:val="single" w:sz="4" w:space="4" w:color="auto"/>
                        </w:pBdr>
                        <w:jc w:val="center"/>
                        <w:rPr>
                          <w:rFonts w:ascii="Arial" w:hAnsi="Arial"/>
                          <w:b/>
                          <w:sz w:val="20"/>
                        </w:rPr>
                      </w:pPr>
                      <w:r>
                        <w:rPr>
                          <w:rFonts w:ascii="Arial" w:hAnsi="Arial"/>
                          <w:b/>
                          <w:sz w:val="20"/>
                        </w:rPr>
                        <w:t>St. Charles, MO</w:t>
                      </w:r>
                    </w:p>
                    <w:p w14:paraId="7F8EC50E" w14:textId="77777777" w:rsidR="00AF173B" w:rsidRPr="00340129" w:rsidRDefault="00AF173B" w:rsidP="0053702A">
                      <w:pPr>
                        <w:pBdr>
                          <w:right w:val="single" w:sz="4" w:space="4" w:color="auto"/>
                        </w:pBdr>
                        <w:jc w:val="center"/>
                        <w:rPr>
                          <w:rFonts w:ascii="Arial" w:hAnsi="Arial"/>
                          <w:b/>
                          <w:sz w:val="16"/>
                          <w:szCs w:val="16"/>
                        </w:rPr>
                      </w:pPr>
                    </w:p>
                    <w:p w14:paraId="232AB2AF" w14:textId="77777777" w:rsidR="00AF173B" w:rsidRDefault="00AF173B" w:rsidP="0053702A">
                      <w:pPr>
                        <w:pStyle w:val="Heading2"/>
                        <w:pBdr>
                          <w:right w:val="single" w:sz="4" w:space="4" w:color="auto"/>
                        </w:pBdr>
                        <w:jc w:val="center"/>
                        <w:rPr>
                          <w:b w:val="0"/>
                          <w:sz w:val="12"/>
                        </w:rPr>
                      </w:pPr>
                      <w:r>
                        <w:rPr>
                          <w:b w:val="0"/>
                          <w:i w:val="0"/>
                          <w:noProof/>
                          <w:sz w:val="12"/>
                        </w:rPr>
                        <w:drawing>
                          <wp:inline distT="0" distB="0" distL="0" distR="0" wp14:anchorId="2670C1FD" wp14:editId="4ECED882">
                            <wp:extent cx="1638935" cy="34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4925"/>
                                    </a:xfrm>
                                    <a:prstGeom prst="rect">
                                      <a:avLst/>
                                    </a:prstGeom>
                                    <a:noFill/>
                                    <a:ln>
                                      <a:noFill/>
                                    </a:ln>
                                  </pic:spPr>
                                </pic:pic>
                              </a:graphicData>
                            </a:graphic>
                          </wp:inline>
                        </w:drawing>
                      </w:r>
                    </w:p>
                    <w:p w14:paraId="38159C25" w14:textId="77777777" w:rsidR="00AF173B" w:rsidRPr="00340129" w:rsidRDefault="00AF173B" w:rsidP="0053702A">
                      <w:pPr>
                        <w:pBdr>
                          <w:right w:val="single" w:sz="4" w:space="4" w:color="auto"/>
                        </w:pBdr>
                      </w:pPr>
                    </w:p>
                    <w:p w14:paraId="3014169A" w14:textId="77777777" w:rsidR="00AF173B" w:rsidRDefault="00AF173B" w:rsidP="0053702A">
                      <w:pPr>
                        <w:pStyle w:val="Heading2"/>
                        <w:pBdr>
                          <w:right w:val="single" w:sz="4" w:space="4" w:color="auto"/>
                        </w:pBdr>
                        <w:rPr>
                          <w:rFonts w:ascii="Arial" w:hAnsi="Arial"/>
                          <w:sz w:val="31"/>
                        </w:rPr>
                      </w:pPr>
                      <w:r w:rsidRPr="00C15BE5">
                        <w:rPr>
                          <w:rFonts w:ascii="Arial" w:hAnsi="Arial"/>
                          <w:sz w:val="31"/>
                        </w:rPr>
                        <w:t>Inside This Issue…</w:t>
                      </w:r>
                    </w:p>
                    <w:p w14:paraId="0DB3DFA6" w14:textId="77777777" w:rsidR="00AF173B" w:rsidRDefault="00AF173B" w:rsidP="0053702A">
                      <w:pPr>
                        <w:pBdr>
                          <w:right w:val="single" w:sz="4" w:space="4" w:color="auto"/>
                        </w:pBdr>
                        <w:rPr>
                          <w:sz w:val="20"/>
                          <w:szCs w:val="20"/>
                        </w:rPr>
                      </w:pPr>
                    </w:p>
                    <w:p w14:paraId="4897A4A4" w14:textId="01F587B0" w:rsidR="00AF173B" w:rsidRDefault="00AF173B" w:rsidP="0053702A">
                      <w:pPr>
                        <w:pBdr>
                          <w:right w:val="single" w:sz="4" w:space="4" w:color="auto"/>
                        </w:pBdr>
                        <w:rPr>
                          <w:b/>
                          <w:sz w:val="20"/>
                          <w:szCs w:val="20"/>
                        </w:rPr>
                      </w:pPr>
                      <w:r>
                        <w:rPr>
                          <w:b/>
                          <w:bCs/>
                          <w:sz w:val="20"/>
                          <w:szCs w:val="20"/>
                        </w:rPr>
                        <w:t>Foster Better Work Relationships</w:t>
                      </w:r>
                      <w:r>
                        <w:rPr>
                          <w:b/>
                          <w:sz w:val="20"/>
                          <w:szCs w:val="20"/>
                        </w:rPr>
                        <w:t xml:space="preserve">…Page 1 </w:t>
                      </w:r>
                    </w:p>
                    <w:p w14:paraId="7C941066" w14:textId="77777777" w:rsidR="00AF173B" w:rsidRDefault="00AF173B" w:rsidP="0053702A">
                      <w:pPr>
                        <w:pBdr>
                          <w:right w:val="single" w:sz="4" w:space="4" w:color="auto"/>
                        </w:pBdr>
                        <w:rPr>
                          <w:b/>
                          <w:sz w:val="20"/>
                          <w:szCs w:val="20"/>
                        </w:rPr>
                      </w:pPr>
                    </w:p>
                    <w:p w14:paraId="57461DAD" w14:textId="77777777" w:rsidR="00AF173B" w:rsidRDefault="00AF173B" w:rsidP="0053702A">
                      <w:pPr>
                        <w:pBdr>
                          <w:right w:val="single" w:sz="4" w:space="4" w:color="auto"/>
                        </w:pBdr>
                        <w:rPr>
                          <w:b/>
                          <w:sz w:val="20"/>
                          <w:szCs w:val="20"/>
                        </w:rPr>
                      </w:pPr>
                      <w:r>
                        <w:rPr>
                          <w:b/>
                          <w:sz w:val="20"/>
                          <w:szCs w:val="20"/>
                        </w:rPr>
                        <w:t xml:space="preserve">In Shape And You Didn’t Even </w:t>
                      </w:r>
                      <w:r>
                        <w:rPr>
                          <w:b/>
                          <w:sz w:val="20"/>
                          <w:szCs w:val="20"/>
                        </w:rPr>
                        <w:br/>
                        <w:t>Know It!…Page 2</w:t>
                      </w:r>
                    </w:p>
                    <w:p w14:paraId="37ED632B" w14:textId="77777777" w:rsidR="00AF173B" w:rsidRDefault="00AF173B" w:rsidP="0053702A">
                      <w:pPr>
                        <w:pBdr>
                          <w:right w:val="single" w:sz="4" w:space="4" w:color="auto"/>
                        </w:pBdr>
                        <w:rPr>
                          <w:b/>
                          <w:sz w:val="20"/>
                        </w:rPr>
                      </w:pPr>
                    </w:p>
                    <w:p w14:paraId="290242FD" w14:textId="77777777" w:rsidR="00AF173B" w:rsidRDefault="00AF173B" w:rsidP="0053702A">
                      <w:pPr>
                        <w:pBdr>
                          <w:right w:val="single" w:sz="4" w:space="4" w:color="auto"/>
                        </w:pBdr>
                        <w:rPr>
                          <w:b/>
                          <w:sz w:val="20"/>
                        </w:rPr>
                      </w:pPr>
                      <w:r>
                        <w:rPr>
                          <w:b/>
                          <w:sz w:val="20"/>
                        </w:rPr>
                        <w:t xml:space="preserve">Throwing A Memorable Backyard Wedding…Page 3 </w:t>
                      </w:r>
                    </w:p>
                    <w:p w14:paraId="56D099A2" w14:textId="77777777" w:rsidR="00AF173B" w:rsidRDefault="00AF173B" w:rsidP="0053702A">
                      <w:pPr>
                        <w:pBdr>
                          <w:right w:val="single" w:sz="4" w:space="4" w:color="auto"/>
                        </w:pBdr>
                        <w:rPr>
                          <w:b/>
                          <w:sz w:val="20"/>
                        </w:rPr>
                      </w:pPr>
                    </w:p>
                    <w:p w14:paraId="1BA2BEC2" w14:textId="77777777" w:rsidR="00AF173B" w:rsidRDefault="00AF173B" w:rsidP="0053702A">
                      <w:pPr>
                        <w:pBdr>
                          <w:right w:val="single" w:sz="4" w:space="4" w:color="auto"/>
                        </w:pBdr>
                        <w:rPr>
                          <w:b/>
                          <w:sz w:val="20"/>
                        </w:rPr>
                      </w:pPr>
                      <w:r>
                        <w:rPr>
                          <w:b/>
                          <w:sz w:val="20"/>
                        </w:rPr>
                        <w:t xml:space="preserve">Bee Safety Tips…Page 3 </w:t>
                      </w:r>
                    </w:p>
                    <w:p w14:paraId="4D7CE953" w14:textId="77777777" w:rsidR="00AF173B" w:rsidRDefault="00AF173B" w:rsidP="0053702A">
                      <w:pPr>
                        <w:pBdr>
                          <w:right w:val="single" w:sz="4" w:space="4" w:color="auto"/>
                        </w:pBdr>
                        <w:rPr>
                          <w:b/>
                          <w:sz w:val="20"/>
                        </w:rPr>
                      </w:pPr>
                    </w:p>
                    <w:p w14:paraId="4C0FEE9E" w14:textId="57AE2691" w:rsidR="00AF173B" w:rsidRPr="00C15BE5" w:rsidRDefault="00AF173B" w:rsidP="0053702A">
                      <w:pPr>
                        <w:pBdr>
                          <w:right w:val="single" w:sz="4" w:space="4" w:color="auto"/>
                        </w:pBdr>
                        <w:rPr>
                          <w:b/>
                          <w:sz w:val="20"/>
                        </w:rPr>
                      </w:pPr>
                      <w:r>
                        <w:rPr>
                          <w:b/>
                          <w:sz w:val="20"/>
                        </w:rPr>
                        <w:t xml:space="preserve">Answer </w:t>
                      </w:r>
                      <w:r w:rsidRPr="00C15BE5">
                        <w:rPr>
                          <w:b/>
                          <w:sz w:val="20"/>
                        </w:rPr>
                        <w:t>This Trivia Question and You Cou</w:t>
                      </w:r>
                      <w:r w:rsidR="00CA04BA">
                        <w:rPr>
                          <w:b/>
                          <w:sz w:val="20"/>
                        </w:rPr>
                        <w:t>ld Win a FREE Pizza…</w:t>
                      </w:r>
                      <w:r w:rsidRPr="00C15BE5">
                        <w:rPr>
                          <w:b/>
                          <w:sz w:val="20"/>
                        </w:rPr>
                        <w:t>...Page 4</w:t>
                      </w:r>
                    </w:p>
                    <w:p w14:paraId="1A41F898" w14:textId="77777777" w:rsidR="00AF173B" w:rsidRPr="00C15BE5" w:rsidRDefault="00AF173B" w:rsidP="0053702A">
                      <w:pPr>
                        <w:pBdr>
                          <w:right w:val="single" w:sz="4" w:space="4" w:color="auto"/>
                        </w:pBdr>
                        <w:rPr>
                          <w:b/>
                          <w:sz w:val="20"/>
                        </w:rPr>
                      </w:pPr>
                    </w:p>
                    <w:p w14:paraId="6FEAA6D9" w14:textId="77777777" w:rsidR="00AF173B" w:rsidRDefault="00AF173B" w:rsidP="0053702A">
                      <w:pPr>
                        <w:pBdr>
                          <w:right w:val="single" w:sz="4" w:space="4" w:color="auto"/>
                        </w:pBdr>
                        <w:spacing w:line="240" w:lineRule="exact"/>
                        <w:rPr>
                          <w:b/>
                          <w:sz w:val="20"/>
                          <w:szCs w:val="20"/>
                        </w:rPr>
                      </w:pPr>
                      <w:r>
                        <w:rPr>
                          <w:b/>
                          <w:sz w:val="20"/>
                          <w:szCs w:val="20"/>
                        </w:rPr>
                        <w:t>Who Determines The Value Of My Home</w:t>
                      </w:r>
                      <w:r w:rsidRPr="005A3D15">
                        <w:rPr>
                          <w:b/>
                          <w:sz w:val="20"/>
                          <w:szCs w:val="20"/>
                        </w:rPr>
                        <w:t>?...</w:t>
                      </w:r>
                      <w:r>
                        <w:rPr>
                          <w:b/>
                          <w:sz w:val="20"/>
                          <w:szCs w:val="20"/>
                        </w:rPr>
                        <w:t xml:space="preserve">Page 4 </w:t>
                      </w:r>
                    </w:p>
                    <w:p w14:paraId="180FC58D" w14:textId="77777777" w:rsidR="00AF173B" w:rsidRDefault="00AF173B" w:rsidP="0053702A">
                      <w:pPr>
                        <w:pBdr>
                          <w:right w:val="single" w:sz="4" w:space="4" w:color="auto"/>
                        </w:pBdr>
                        <w:spacing w:line="240" w:lineRule="exact"/>
                        <w:rPr>
                          <w:b/>
                          <w:sz w:val="20"/>
                          <w:szCs w:val="20"/>
                        </w:rPr>
                      </w:pPr>
                    </w:p>
                    <w:p w14:paraId="301A694C" w14:textId="77777777" w:rsidR="00AF173B" w:rsidRPr="00526ACB" w:rsidRDefault="00AF173B" w:rsidP="0053702A">
                      <w:pPr>
                        <w:pBdr>
                          <w:right w:val="single" w:sz="4" w:space="4" w:color="auto"/>
                        </w:pBdr>
                        <w:rPr>
                          <w:sz w:val="20"/>
                          <w:szCs w:val="20"/>
                        </w:rPr>
                      </w:pPr>
                      <w:r>
                        <w:rPr>
                          <w:noProof/>
                        </w:rPr>
                        <w:drawing>
                          <wp:inline distT="0" distB="0" distL="0" distR="0" wp14:anchorId="7054C5A5" wp14:editId="7F2F43A6">
                            <wp:extent cx="2066290" cy="2548712"/>
                            <wp:effectExtent l="0" t="0" r="0" b="4445"/>
                            <wp:docPr id="24" name="Picture 24" descr="C:\Users\JoAnna\AppData\Local\Microsoft\Windows\INetCacheContent.Word\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Anna\AppData\Local\Microsoft\Windows\INetCacheContent.Word\0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2548712"/>
                                    </a:xfrm>
                                    <a:prstGeom prst="rect">
                                      <a:avLst/>
                                    </a:prstGeom>
                                    <a:noFill/>
                                    <a:ln>
                                      <a:noFill/>
                                    </a:ln>
                                  </pic:spPr>
                                </pic:pic>
                              </a:graphicData>
                            </a:graphic>
                          </wp:inline>
                        </w:drawing>
                      </w:r>
                    </w:p>
                  </w:txbxContent>
                </v:textbox>
              </v:shape>
            </w:pict>
          </mc:Fallback>
        </mc:AlternateContent>
      </w:r>
      <w:r>
        <w:rPr>
          <w:noProof/>
          <w:szCs w:val="20"/>
        </w:rPr>
        <mc:AlternateContent>
          <mc:Choice Requires="wps">
            <w:drawing>
              <wp:anchor distT="0" distB="0" distL="114300" distR="114300" simplePos="0" relativeHeight="251651072" behindDoc="0" locked="0" layoutInCell="1" allowOverlap="1" wp14:anchorId="4D5BF6CD" wp14:editId="5C17EF09">
                <wp:simplePos x="0" y="0"/>
                <wp:positionH relativeFrom="column">
                  <wp:posOffset>508635</wp:posOffset>
                </wp:positionH>
                <wp:positionV relativeFrom="paragraph">
                  <wp:posOffset>116840</wp:posOffset>
                </wp:positionV>
                <wp:extent cx="914400" cy="1134110"/>
                <wp:effectExtent l="13335" t="6350" r="5715" b="1206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2464682C" w14:textId="1F282C29" w:rsidR="00AF173B" w:rsidRPr="00900FEA" w:rsidRDefault="00CA04BA" w:rsidP="00900FEA">
                            <w:r w:rsidRPr="00CA04BA">
                              <w:rPr>
                                <w:noProof/>
                              </w:rPr>
                              <w:drawing>
                                <wp:inline distT="0" distB="0" distL="0" distR="0" wp14:anchorId="70D300D3" wp14:editId="1C0FA48B">
                                  <wp:extent cx="71437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BF6CD" id="Text Box 4" o:spid="_x0000_s1027" type="#_x0000_t202" style="position:absolute;margin-left:40.05pt;margin-top:9.2pt;width:1in;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IZtnyoqAgAAWAQAAA4AAAAAAAAAAAAAAAAALgIAAGRycy9l&#10;Mm9Eb2MueG1sUEsBAi0AFAAGAAgAAAAhAOHNSineAAAACQEAAA8AAAAAAAAAAAAAAAAAhAQAAGRy&#10;cy9kb3ducmV2LnhtbFBLBQYAAAAABAAEAPMAAACPBQAAAAA=&#10;">
                <v:textbox>
                  <w:txbxContent>
                    <w:p w14:paraId="2464682C" w14:textId="1F282C29" w:rsidR="00AF173B" w:rsidRPr="00900FEA" w:rsidRDefault="00CA04BA" w:rsidP="00900FEA">
                      <w:r w:rsidRPr="00CA04BA">
                        <w:rPr>
                          <w:noProof/>
                        </w:rPr>
                        <w:drawing>
                          <wp:inline distT="0" distB="0" distL="0" distR="0" wp14:anchorId="70D300D3" wp14:editId="1C0FA48B">
                            <wp:extent cx="714375" cy="1057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1D3A20EF" wp14:editId="2DF137F0">
                <wp:simplePos x="0" y="0"/>
                <wp:positionH relativeFrom="column">
                  <wp:posOffset>2223135</wp:posOffset>
                </wp:positionH>
                <wp:positionV relativeFrom="paragraph">
                  <wp:posOffset>0</wp:posOffset>
                </wp:positionV>
                <wp:extent cx="4686300" cy="1371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826C66" w14:textId="116C1296" w:rsidR="00865177" w:rsidRDefault="00865177" w:rsidP="00865177">
                            <w:pPr>
                              <w:pStyle w:val="Heading4"/>
                              <w:rPr>
                                <w:position w:val="6"/>
                                <w:sz w:val="40"/>
                                <w:szCs w:val="40"/>
                              </w:rPr>
                            </w:pPr>
                            <w:r>
                              <w:rPr>
                                <w:b w:val="0"/>
                                <w:noProof/>
                                <w:sz w:val="22"/>
                              </w:rPr>
                              <w:drawing>
                                <wp:inline distT="0" distB="0" distL="0" distR="0" wp14:anchorId="1230AC36" wp14:editId="51505224">
                                  <wp:extent cx="16192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position w:val="6"/>
                                <w:sz w:val="40"/>
                                <w:szCs w:val="40"/>
                              </w:rPr>
                              <w:t xml:space="preserve"> Selling St. Charles County News Tyme</w:t>
                            </w:r>
                          </w:p>
                          <w:p w14:paraId="24853622" w14:textId="77777777" w:rsidR="00865177" w:rsidRDefault="00865177" w:rsidP="00865177">
                            <w:pPr>
                              <w:pStyle w:val="Heading3"/>
                              <w:rPr>
                                <w:b w:val="0"/>
                              </w:rPr>
                            </w:pPr>
                            <w:r>
                              <w:rPr>
                                <w:b w:val="0"/>
                              </w:rPr>
                              <w:t xml:space="preserve">   “Insider Tips For Healthy, Wealthy &amp; Happy Living…”</w:t>
                            </w:r>
                          </w:p>
                          <w:p w14:paraId="257A8F38" w14:textId="57E3D4E2" w:rsidR="00865177" w:rsidRDefault="00865177" w:rsidP="00865177">
                            <w:pPr>
                              <w:rPr>
                                <w:rFonts w:ascii="Arial" w:hAnsi="Arial"/>
                                <w:b/>
                                <w:noProof/>
                                <w:sz w:val="28"/>
                                <w:szCs w:val="28"/>
                              </w:rPr>
                            </w:pPr>
                            <w:r>
                              <w:rPr>
                                <w:rFonts w:ascii="Arial" w:hAnsi="Arial"/>
                                <w:b/>
                                <w:noProof/>
                                <w:sz w:val="28"/>
                                <w:szCs w:val="28"/>
                              </w:rPr>
                              <w:t xml:space="preserve">   </w:t>
                            </w:r>
                          </w:p>
                          <w:p w14:paraId="69D51B27" w14:textId="77777777" w:rsidR="00865177" w:rsidRDefault="00865177" w:rsidP="00865177">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2F7F8FC5" w14:textId="77777777" w:rsidR="00865177" w:rsidRDefault="00865177" w:rsidP="00865177">
                            <w:pPr>
                              <w:rPr>
                                <w:rFonts w:ascii="Arial" w:hAnsi="Arial"/>
                                <w:noProof/>
                                <w:sz w:val="22"/>
                              </w:rPr>
                            </w:pPr>
                            <w:r>
                              <w:rPr>
                                <w:rFonts w:ascii="Arial" w:hAnsi="Arial"/>
                                <w:noProof/>
                                <w:sz w:val="22"/>
                              </w:rPr>
                              <w:t xml:space="preserve">     CDPE, CRS, E-pro, GRI, </w:t>
                            </w:r>
                            <w:r>
                              <w:rPr>
                                <w:rFonts w:ascii="Arial" w:hAnsi="Arial"/>
                                <w:noProof/>
                                <w:sz w:val="22"/>
                              </w:rPr>
                              <w:tab/>
                            </w:r>
                            <w:r>
                              <w:rPr>
                                <w:rFonts w:ascii="Arial" w:hAnsi="Arial"/>
                                <w:noProof/>
                                <w:sz w:val="22"/>
                              </w:rPr>
                              <w:tab/>
                            </w:r>
                            <w:r>
                              <w:rPr>
                                <w:rFonts w:ascii="Arial" w:hAnsi="Arial"/>
                                <w:noProof/>
                                <w:sz w:val="22"/>
                              </w:rPr>
                              <w:tab/>
                            </w:r>
                          </w:p>
                          <w:p w14:paraId="4BBB41EC" w14:textId="77777777" w:rsidR="00865177" w:rsidRDefault="00865177" w:rsidP="00865177">
                            <w:pPr>
                              <w:pStyle w:val="Heading3"/>
                              <w:rPr>
                                <w:b w:val="0"/>
                              </w:rPr>
                            </w:pPr>
                            <w:r>
                              <w:rPr>
                                <w:rFonts w:ascii="Arial" w:hAnsi="Arial"/>
                                <w:noProof/>
                                <w:sz w:val="22"/>
                              </w:rPr>
                              <w:t xml:space="preserve">     Broker Associate</w:t>
                            </w:r>
                          </w:p>
                          <w:p w14:paraId="69DCCDE7" w14:textId="2E45726C" w:rsidR="00865177" w:rsidRDefault="00865177" w:rsidP="00865177">
                            <w:pPr>
                              <w:rPr>
                                <w:rFonts w:ascii="Arial" w:hAnsi="Arial"/>
                                <w:b/>
                                <w:sz w:val="22"/>
                              </w:rPr>
                            </w:pPr>
                            <w:r>
                              <w:rPr>
                                <w:b/>
                                <w:noProof/>
                                <w:sz w:val="22"/>
                              </w:rPr>
                              <w:drawing>
                                <wp:inline distT="0" distB="0" distL="0" distR="0" wp14:anchorId="704B5ED8" wp14:editId="3D1A1FDF">
                                  <wp:extent cx="1619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6BE3F04" w14:textId="77777777" w:rsidR="00AF173B" w:rsidRDefault="00AF173B">
                            <w:pPr>
                              <w:rPr>
                                <w:rFonts w:ascii="Arial" w:hAnsi="Arial"/>
                                <w:b/>
                                <w:sz w:val="22"/>
                              </w:rPr>
                            </w:pPr>
                            <w:r>
                              <w:rPr>
                                <w:b/>
                                <w:noProof/>
                                <w:sz w:val="22"/>
                              </w:rPr>
                              <w:drawing>
                                <wp:inline distT="0" distB="0" distL="0" distR="0" wp14:anchorId="5343291F" wp14:editId="528D60CE">
                                  <wp:extent cx="161925" cy="161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A20EF"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16826C66" w14:textId="116C1296" w:rsidR="00865177" w:rsidRDefault="00865177" w:rsidP="00865177">
                      <w:pPr>
                        <w:pStyle w:val="Heading4"/>
                        <w:rPr>
                          <w:position w:val="6"/>
                          <w:sz w:val="40"/>
                          <w:szCs w:val="40"/>
                        </w:rPr>
                      </w:pPr>
                      <w:r>
                        <w:rPr>
                          <w:b w:val="0"/>
                          <w:noProof/>
                          <w:sz w:val="22"/>
                        </w:rPr>
                        <w:drawing>
                          <wp:inline distT="0" distB="0" distL="0" distR="0" wp14:anchorId="1230AC36" wp14:editId="51505224">
                            <wp:extent cx="16192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position w:val="6"/>
                          <w:sz w:val="40"/>
                          <w:szCs w:val="40"/>
                        </w:rPr>
                        <w:t xml:space="preserve"> Selling St. Charles County News Tyme</w:t>
                      </w:r>
                    </w:p>
                    <w:p w14:paraId="24853622" w14:textId="77777777" w:rsidR="00865177" w:rsidRDefault="00865177" w:rsidP="00865177">
                      <w:pPr>
                        <w:pStyle w:val="Heading3"/>
                        <w:rPr>
                          <w:b w:val="0"/>
                        </w:rPr>
                      </w:pPr>
                      <w:r>
                        <w:rPr>
                          <w:b w:val="0"/>
                        </w:rPr>
                        <w:t xml:space="preserve">   “Insider Tips For Healthy, Wealthy &amp; Happy Living…”</w:t>
                      </w:r>
                    </w:p>
                    <w:p w14:paraId="257A8F38" w14:textId="57E3D4E2" w:rsidR="00865177" w:rsidRDefault="00865177" w:rsidP="00865177">
                      <w:pPr>
                        <w:rPr>
                          <w:rFonts w:ascii="Arial" w:hAnsi="Arial"/>
                          <w:b/>
                          <w:noProof/>
                          <w:sz w:val="28"/>
                          <w:szCs w:val="28"/>
                        </w:rPr>
                      </w:pPr>
                      <w:r>
                        <w:rPr>
                          <w:rFonts w:ascii="Arial" w:hAnsi="Arial"/>
                          <w:b/>
                          <w:noProof/>
                          <w:sz w:val="28"/>
                          <w:szCs w:val="28"/>
                        </w:rPr>
                        <w:t xml:space="preserve">   </w:t>
                      </w:r>
                    </w:p>
                    <w:p w14:paraId="69D51B27" w14:textId="77777777" w:rsidR="00865177" w:rsidRDefault="00865177" w:rsidP="00865177">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2F7F8FC5" w14:textId="77777777" w:rsidR="00865177" w:rsidRDefault="00865177" w:rsidP="00865177">
                      <w:pPr>
                        <w:rPr>
                          <w:rFonts w:ascii="Arial" w:hAnsi="Arial"/>
                          <w:noProof/>
                          <w:sz w:val="22"/>
                        </w:rPr>
                      </w:pPr>
                      <w:r>
                        <w:rPr>
                          <w:rFonts w:ascii="Arial" w:hAnsi="Arial"/>
                          <w:noProof/>
                          <w:sz w:val="22"/>
                        </w:rPr>
                        <w:t xml:space="preserve">     CDPE, CRS, E-pro, GRI, </w:t>
                      </w:r>
                      <w:r>
                        <w:rPr>
                          <w:rFonts w:ascii="Arial" w:hAnsi="Arial"/>
                          <w:noProof/>
                          <w:sz w:val="22"/>
                        </w:rPr>
                        <w:tab/>
                      </w:r>
                      <w:r>
                        <w:rPr>
                          <w:rFonts w:ascii="Arial" w:hAnsi="Arial"/>
                          <w:noProof/>
                          <w:sz w:val="22"/>
                        </w:rPr>
                        <w:tab/>
                      </w:r>
                      <w:r>
                        <w:rPr>
                          <w:rFonts w:ascii="Arial" w:hAnsi="Arial"/>
                          <w:noProof/>
                          <w:sz w:val="22"/>
                        </w:rPr>
                        <w:tab/>
                      </w:r>
                    </w:p>
                    <w:p w14:paraId="4BBB41EC" w14:textId="77777777" w:rsidR="00865177" w:rsidRDefault="00865177" w:rsidP="00865177">
                      <w:pPr>
                        <w:pStyle w:val="Heading3"/>
                        <w:rPr>
                          <w:b w:val="0"/>
                        </w:rPr>
                      </w:pPr>
                      <w:r>
                        <w:rPr>
                          <w:rFonts w:ascii="Arial" w:hAnsi="Arial"/>
                          <w:noProof/>
                          <w:sz w:val="22"/>
                        </w:rPr>
                        <w:t xml:space="preserve">     Broker Associate</w:t>
                      </w:r>
                    </w:p>
                    <w:p w14:paraId="69DCCDE7" w14:textId="2E45726C" w:rsidR="00865177" w:rsidRDefault="00865177" w:rsidP="00865177">
                      <w:pPr>
                        <w:rPr>
                          <w:rFonts w:ascii="Arial" w:hAnsi="Arial"/>
                          <w:b/>
                          <w:sz w:val="22"/>
                        </w:rPr>
                      </w:pPr>
                      <w:r>
                        <w:rPr>
                          <w:b/>
                          <w:noProof/>
                          <w:sz w:val="22"/>
                        </w:rPr>
                        <w:drawing>
                          <wp:inline distT="0" distB="0" distL="0" distR="0" wp14:anchorId="704B5ED8" wp14:editId="3D1A1FDF">
                            <wp:extent cx="16192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6BE3F04" w14:textId="77777777" w:rsidR="00AF173B" w:rsidRDefault="00AF173B">
                      <w:pPr>
                        <w:rPr>
                          <w:rFonts w:ascii="Arial" w:hAnsi="Arial"/>
                          <w:b/>
                          <w:sz w:val="22"/>
                        </w:rPr>
                      </w:pPr>
                      <w:r>
                        <w:rPr>
                          <w:b/>
                          <w:noProof/>
                          <w:sz w:val="22"/>
                        </w:rPr>
                        <w:drawing>
                          <wp:inline distT="0" distB="0" distL="0" distR="0" wp14:anchorId="5343291F" wp14:editId="528D60CE">
                            <wp:extent cx="161925" cy="1619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pict>
          </mc:Fallback>
        </mc:AlternateContent>
      </w:r>
    </w:p>
    <w:p w14:paraId="64D1E5B6" w14:textId="77777777" w:rsidR="00CD266E" w:rsidRDefault="00CD266E"/>
    <w:p w14:paraId="636659F2" w14:textId="08226D4C" w:rsidR="00CD266E" w:rsidRDefault="00865177">
      <w:r>
        <w:rPr>
          <w:noProof/>
          <w:szCs w:val="20"/>
        </w:rPr>
        <mc:AlternateContent>
          <mc:Choice Requires="wps">
            <w:drawing>
              <wp:anchor distT="0" distB="0" distL="114300" distR="114300" simplePos="0" relativeHeight="251670528" behindDoc="0" locked="0" layoutInCell="1" allowOverlap="1" wp14:anchorId="1B666A80" wp14:editId="5FC3E306">
                <wp:simplePos x="0" y="0"/>
                <wp:positionH relativeFrom="column">
                  <wp:posOffset>4371975</wp:posOffset>
                </wp:positionH>
                <wp:positionV relativeFrom="paragraph">
                  <wp:posOffset>179070</wp:posOffset>
                </wp:positionV>
                <wp:extent cx="2457450" cy="8572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457450" cy="857250"/>
                        </a:xfrm>
                        <a:prstGeom prst="rect">
                          <a:avLst/>
                        </a:prstGeom>
                        <a:solidFill>
                          <a:schemeClr val="lt1"/>
                        </a:solidFill>
                        <a:ln w="6350">
                          <a:solidFill>
                            <a:prstClr val="black"/>
                          </a:solidFill>
                        </a:ln>
                      </wps:spPr>
                      <wps:txbx>
                        <w:txbxContent>
                          <w:p w14:paraId="18C34B87" w14:textId="5A6AB532" w:rsidR="00865177" w:rsidRDefault="00865177">
                            <w:r w:rsidRPr="00865177">
                              <w:rPr>
                                <w:noProof/>
                              </w:rPr>
                              <w:drawing>
                                <wp:inline distT="0" distB="0" distL="0" distR="0" wp14:anchorId="4AB629DD" wp14:editId="6F0B6989">
                                  <wp:extent cx="2268220" cy="76723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220" cy="7672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66A80" id="Text Box 23" o:spid="_x0000_s1029" type="#_x0000_t202" style="position:absolute;margin-left:344.25pt;margin-top:14.1pt;width:193.5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" fillcolor="white [3201]" strokeweight=".5pt">
                <v:textbox>
                  <w:txbxContent>
                    <w:p w14:paraId="18C34B87" w14:textId="5A6AB532" w:rsidR="00865177" w:rsidRDefault="00865177">
                      <w:r w:rsidRPr="00865177">
                        <w:rPr>
                          <w:noProof/>
                        </w:rPr>
                        <w:drawing>
                          <wp:inline distT="0" distB="0" distL="0" distR="0" wp14:anchorId="4AB629DD" wp14:editId="6F0B6989">
                            <wp:extent cx="2268220" cy="76723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220" cy="767237"/>
                                    </a:xfrm>
                                    <a:prstGeom prst="rect">
                                      <a:avLst/>
                                    </a:prstGeom>
                                    <a:noFill/>
                                    <a:ln>
                                      <a:noFill/>
                                    </a:ln>
                                  </pic:spPr>
                                </pic:pic>
                              </a:graphicData>
                            </a:graphic>
                          </wp:inline>
                        </w:drawing>
                      </w:r>
                    </w:p>
                  </w:txbxContent>
                </v:textbox>
              </v:shape>
            </w:pict>
          </mc:Fallback>
        </mc:AlternateContent>
      </w:r>
    </w:p>
    <w:p w14:paraId="68958928" w14:textId="431E9AB8" w:rsidR="00CD266E" w:rsidRDefault="00B35485">
      <w:r>
        <w:rPr>
          <w:noProof/>
          <w:szCs w:val="20"/>
        </w:rPr>
        <mc:AlternateContent>
          <mc:Choice Requires="wps">
            <w:drawing>
              <wp:anchor distT="0" distB="0" distL="114300" distR="114300" simplePos="0" relativeHeight="251654144" behindDoc="0" locked="0" layoutInCell="1" allowOverlap="1" wp14:anchorId="704219B7" wp14:editId="32E162BD">
                <wp:simplePos x="0" y="0"/>
                <wp:positionH relativeFrom="column">
                  <wp:posOffset>6680835</wp:posOffset>
                </wp:positionH>
                <wp:positionV relativeFrom="paragraph">
                  <wp:posOffset>48260</wp:posOffset>
                </wp:positionV>
                <wp:extent cx="228600" cy="228600"/>
                <wp:effectExtent l="3810" t="0" r="0" b="317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C51F67" w14:textId="1A63F5BB" w:rsidR="00AF173B" w:rsidRDefault="00AF173B">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219B7" id="Text Box 15" o:spid="_x0000_s1030" type="#_x0000_t202" style="position:absolute;margin-left:526.05pt;margin-top:3.8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TY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ljhk2CsCAAAxBAAADgAAAAAAAAAAAAAAAAAuAgAAZHJz&#10;L2Uyb0RvYy54bWxQSwECLQAUAAYACAAAACEAa1HfiN8AAAAKAQAADwAAAAAAAAAAAAAAAACFBAAA&#10;ZHJzL2Rvd25yZXYueG1sUEsFBgAAAAAEAAQA8wAAAJEFAAAAAA==&#10;" stroked="f">
                <v:textbox inset="0,0,0,0">
                  <w:txbxContent>
                    <w:p w14:paraId="29C51F67" w14:textId="1A63F5BB" w:rsidR="00AF173B" w:rsidRDefault="00AF173B">
                      <w:pPr>
                        <w:rPr>
                          <w:sz w:val="20"/>
                        </w:rPr>
                      </w:pPr>
                    </w:p>
                  </w:txbxContent>
                </v:textbox>
              </v:shape>
            </w:pict>
          </mc:Fallback>
        </mc:AlternateContent>
      </w:r>
    </w:p>
    <w:p w14:paraId="4BBBA11E" w14:textId="77777777" w:rsidR="00CD266E" w:rsidRDefault="00CD266E"/>
    <w:p w14:paraId="7820D0B7" w14:textId="77777777" w:rsidR="00CD266E" w:rsidRDefault="00CD266E"/>
    <w:p w14:paraId="1DF3EE00" w14:textId="77777777" w:rsidR="00CD266E" w:rsidRDefault="00CD266E"/>
    <w:p w14:paraId="31FE30AC" w14:textId="77777777" w:rsidR="00CD266E" w:rsidRDefault="00CD266E"/>
    <w:p w14:paraId="7F9DF293" w14:textId="77777777" w:rsidR="00CD266E" w:rsidRDefault="00B35485">
      <w:r>
        <w:rPr>
          <w:noProof/>
          <w:szCs w:val="20"/>
        </w:rPr>
        <mc:AlternateContent>
          <mc:Choice Requires="wps">
            <w:drawing>
              <wp:anchor distT="0" distB="0" distL="114300" distR="114300" simplePos="0" relativeHeight="251653120" behindDoc="0" locked="0" layoutInCell="1" allowOverlap="1" wp14:anchorId="0B95BDD0" wp14:editId="5C5D6D1C">
                <wp:simplePos x="0" y="0"/>
                <wp:positionH relativeFrom="column">
                  <wp:posOffset>2343150</wp:posOffset>
                </wp:positionH>
                <wp:positionV relativeFrom="paragraph">
                  <wp:posOffset>22860</wp:posOffset>
                </wp:positionV>
                <wp:extent cx="4462145" cy="6403340"/>
                <wp:effectExtent l="0" t="0" r="8255"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403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85810A" w14:textId="77777777" w:rsidR="00AF173B" w:rsidRPr="00E867A9" w:rsidRDefault="00AF173B" w:rsidP="000974FC">
                            <w:pPr>
                              <w:jc w:val="center"/>
                              <w:rPr>
                                <w:b/>
                                <w:sz w:val="8"/>
                                <w:szCs w:val="8"/>
                              </w:rPr>
                            </w:pPr>
                          </w:p>
                          <w:p w14:paraId="0EB42DB5" w14:textId="77777777" w:rsidR="00AF173B" w:rsidRPr="00FD1B7A" w:rsidRDefault="00AF173B" w:rsidP="000974FC">
                            <w:pPr>
                              <w:jc w:val="center"/>
                              <w:rPr>
                                <w:b/>
                                <w:sz w:val="48"/>
                                <w:szCs w:val="48"/>
                              </w:rPr>
                            </w:pPr>
                            <w:r>
                              <w:rPr>
                                <w:b/>
                                <w:sz w:val="48"/>
                                <w:szCs w:val="48"/>
                              </w:rPr>
                              <w:t xml:space="preserve">6 Ways To Improve Your </w:t>
                            </w:r>
                            <w:r>
                              <w:rPr>
                                <w:b/>
                                <w:sz w:val="48"/>
                                <w:szCs w:val="48"/>
                              </w:rPr>
                              <w:br/>
                              <w:t>Work Relationships</w:t>
                            </w:r>
                          </w:p>
                          <w:p w14:paraId="314A40C3" w14:textId="77777777" w:rsidR="00AF173B" w:rsidRPr="000F11A1" w:rsidRDefault="00AF173B" w:rsidP="000974FC">
                            <w:pPr>
                              <w:rPr>
                                <w:sz w:val="16"/>
                                <w:szCs w:val="16"/>
                              </w:rPr>
                            </w:pPr>
                          </w:p>
                          <w:p w14:paraId="08A341AD" w14:textId="77777777" w:rsidR="00AF173B" w:rsidRPr="00E3179D" w:rsidRDefault="00AF173B" w:rsidP="00E3179D">
                            <w:pPr>
                              <w:rPr>
                                <w:sz w:val="22"/>
                                <w:szCs w:val="22"/>
                              </w:rPr>
                            </w:pPr>
                            <w:r>
                              <w:tab/>
                            </w:r>
                            <w:r w:rsidRPr="00E3179D">
                              <w:rPr>
                                <w:sz w:val="22"/>
                                <w:szCs w:val="22"/>
                              </w:rPr>
                              <w:t xml:space="preserve">If you are like most Americans, you’ll spend about one-third of your life working.  And if you’re going to spend so much time at work, wouldn’t it be ideal if you liked your colleagues?  There is good reason to get along with co-workers: Liking other employees consistently ranks among the highest factors in </w:t>
                            </w:r>
                            <w:r>
                              <w:rPr>
                                <w:sz w:val="22"/>
                                <w:szCs w:val="22"/>
                              </w:rPr>
                              <w:t xml:space="preserve">determining job satisfaction.  </w:t>
                            </w:r>
                            <w:r w:rsidRPr="00E3179D">
                              <w:rPr>
                                <w:sz w:val="22"/>
                                <w:szCs w:val="22"/>
                              </w:rPr>
                              <w:t>This isn’t always easy, however.  If some of your work relationships could use a little sprucing up, try these tips:</w:t>
                            </w:r>
                          </w:p>
                          <w:p w14:paraId="7A1B2C3D" w14:textId="77777777" w:rsidR="00AF173B" w:rsidRPr="00620D09" w:rsidRDefault="00AF173B" w:rsidP="00E3179D">
                            <w:pPr>
                              <w:rPr>
                                <w:sz w:val="16"/>
                                <w:szCs w:val="16"/>
                              </w:rPr>
                            </w:pPr>
                          </w:p>
                          <w:p w14:paraId="7F7D084F" w14:textId="46D558B7" w:rsidR="00AF173B" w:rsidRDefault="00AF173B" w:rsidP="00E3179D">
                            <w:pPr>
                              <w:pStyle w:val="ListParagraph"/>
                              <w:numPr>
                                <w:ilvl w:val="0"/>
                                <w:numId w:val="23"/>
                              </w:numPr>
                              <w:rPr>
                                <w:sz w:val="22"/>
                                <w:szCs w:val="22"/>
                              </w:rPr>
                            </w:pPr>
                            <w:r w:rsidRPr="00E3179D">
                              <w:rPr>
                                <w:b/>
                                <w:sz w:val="22"/>
                                <w:szCs w:val="22"/>
                              </w:rPr>
                              <w:t>Respect time.</w:t>
                            </w:r>
                            <w:r w:rsidRPr="00E3179D">
                              <w:rPr>
                                <w:sz w:val="22"/>
                                <w:szCs w:val="22"/>
                              </w:rPr>
                              <w:t xml:space="preserve">  Avoid hovering around your colleagues’ </w:t>
                            </w:r>
                            <w:r>
                              <w:rPr>
                                <w:sz w:val="22"/>
                                <w:szCs w:val="22"/>
                              </w:rPr>
                              <w:t>work areas</w:t>
                            </w:r>
                            <w:r w:rsidRPr="00E3179D">
                              <w:rPr>
                                <w:sz w:val="22"/>
                                <w:szCs w:val="22"/>
                              </w:rPr>
                              <w:t xml:space="preserve"> if they’re on the phone or speaking with someone else, and respect their professional/personal life balance by keeping work issues at work.  </w:t>
                            </w:r>
                            <w:r>
                              <w:rPr>
                                <w:sz w:val="22"/>
                                <w:szCs w:val="22"/>
                              </w:rPr>
                              <w:br/>
                            </w:r>
                          </w:p>
                          <w:p w14:paraId="7AB4AB1E" w14:textId="72033482" w:rsidR="00AF173B" w:rsidRDefault="00AF173B" w:rsidP="00E3179D">
                            <w:pPr>
                              <w:pStyle w:val="ListParagraph"/>
                              <w:numPr>
                                <w:ilvl w:val="0"/>
                                <w:numId w:val="23"/>
                              </w:numPr>
                              <w:rPr>
                                <w:sz w:val="22"/>
                                <w:szCs w:val="22"/>
                              </w:rPr>
                            </w:pPr>
                            <w:r w:rsidRPr="00E3179D">
                              <w:rPr>
                                <w:b/>
                                <w:sz w:val="22"/>
                                <w:szCs w:val="22"/>
                              </w:rPr>
                              <w:t>Avoid gossip.</w:t>
                            </w:r>
                            <w:r w:rsidRPr="00E3179D">
                              <w:rPr>
                                <w:sz w:val="22"/>
                                <w:szCs w:val="22"/>
                              </w:rPr>
                              <w:t xml:space="preserve">  Office politics and the rumor mill can run rampant, and the best thing you can do is to avoid any conversation that is irrelevant to your job.  You never know who</w:t>
                            </w:r>
                            <w:r>
                              <w:rPr>
                                <w:sz w:val="22"/>
                                <w:szCs w:val="22"/>
                              </w:rPr>
                              <w:t>m</w:t>
                            </w:r>
                            <w:r w:rsidRPr="00E3179D">
                              <w:rPr>
                                <w:sz w:val="22"/>
                                <w:szCs w:val="22"/>
                              </w:rPr>
                              <w:t xml:space="preserve"> you will have to work with – or for – in the future, so do your best to remain </w:t>
                            </w:r>
                            <w:r>
                              <w:rPr>
                                <w:sz w:val="22"/>
                                <w:szCs w:val="22"/>
                              </w:rPr>
                              <w:t xml:space="preserve">professional </w:t>
                            </w:r>
                            <w:r w:rsidRPr="00E3179D">
                              <w:rPr>
                                <w:sz w:val="22"/>
                                <w:szCs w:val="22"/>
                              </w:rPr>
                              <w:t>to everyone.</w:t>
                            </w:r>
                            <w:r>
                              <w:rPr>
                                <w:sz w:val="22"/>
                                <w:szCs w:val="22"/>
                              </w:rPr>
                              <w:br/>
                            </w:r>
                          </w:p>
                          <w:p w14:paraId="001597D0" w14:textId="17B03E6C" w:rsidR="00AF173B" w:rsidRDefault="00AF173B" w:rsidP="00E3179D">
                            <w:pPr>
                              <w:pStyle w:val="ListParagraph"/>
                              <w:numPr>
                                <w:ilvl w:val="0"/>
                                <w:numId w:val="23"/>
                              </w:numPr>
                              <w:rPr>
                                <w:sz w:val="22"/>
                                <w:szCs w:val="22"/>
                              </w:rPr>
                            </w:pPr>
                            <w:r w:rsidRPr="00E3179D">
                              <w:rPr>
                                <w:b/>
                                <w:sz w:val="22"/>
                                <w:szCs w:val="22"/>
                              </w:rPr>
                              <w:t>Be polite.</w:t>
                            </w:r>
                            <w:r w:rsidRPr="00E3179D">
                              <w:rPr>
                                <w:sz w:val="22"/>
                                <w:szCs w:val="22"/>
                              </w:rPr>
                              <w:t xml:space="preserve">  The </w:t>
                            </w:r>
                            <w:r>
                              <w:rPr>
                                <w:sz w:val="22"/>
                                <w:szCs w:val="22"/>
                              </w:rPr>
                              <w:t>G</w:t>
                            </w:r>
                            <w:r w:rsidRPr="00E3179D">
                              <w:rPr>
                                <w:sz w:val="22"/>
                                <w:szCs w:val="22"/>
                              </w:rPr>
                              <w:t xml:space="preserve">olden </w:t>
                            </w:r>
                            <w:r>
                              <w:rPr>
                                <w:sz w:val="22"/>
                                <w:szCs w:val="22"/>
                              </w:rPr>
                              <w:t>R</w:t>
                            </w:r>
                            <w:r w:rsidRPr="00E3179D">
                              <w:rPr>
                                <w:sz w:val="22"/>
                                <w:szCs w:val="22"/>
                              </w:rPr>
                              <w:t xml:space="preserve">ule of doing unto others as you would have them do unto you goes a long way in a professional setting.  Say hello </w:t>
                            </w:r>
                            <w:r>
                              <w:rPr>
                                <w:sz w:val="22"/>
                                <w:szCs w:val="22"/>
                              </w:rPr>
                              <w:t xml:space="preserve">and thank you, smile, hold </w:t>
                            </w:r>
                            <w:r w:rsidRPr="00E3179D">
                              <w:rPr>
                                <w:sz w:val="22"/>
                                <w:szCs w:val="22"/>
                              </w:rPr>
                              <w:t>door</w:t>
                            </w:r>
                            <w:r>
                              <w:rPr>
                                <w:sz w:val="22"/>
                                <w:szCs w:val="22"/>
                              </w:rPr>
                              <w:t>s open for others</w:t>
                            </w:r>
                            <w:r w:rsidRPr="00E3179D">
                              <w:rPr>
                                <w:sz w:val="22"/>
                                <w:szCs w:val="22"/>
                              </w:rPr>
                              <w:t>, and clean up after yourself.</w:t>
                            </w:r>
                            <w:r>
                              <w:rPr>
                                <w:sz w:val="22"/>
                                <w:szCs w:val="22"/>
                              </w:rPr>
                              <w:br/>
                            </w:r>
                            <w:r w:rsidRPr="00E3179D">
                              <w:rPr>
                                <w:sz w:val="22"/>
                                <w:szCs w:val="22"/>
                              </w:rPr>
                              <w:t xml:space="preserve"> </w:t>
                            </w:r>
                          </w:p>
                          <w:p w14:paraId="576DA80E" w14:textId="77777777" w:rsidR="00AF173B" w:rsidRDefault="00AF173B" w:rsidP="00E3179D">
                            <w:pPr>
                              <w:pStyle w:val="ListParagraph"/>
                              <w:numPr>
                                <w:ilvl w:val="0"/>
                                <w:numId w:val="23"/>
                              </w:numPr>
                              <w:rPr>
                                <w:sz w:val="22"/>
                                <w:szCs w:val="22"/>
                              </w:rPr>
                            </w:pPr>
                            <w:r w:rsidRPr="00E3179D">
                              <w:rPr>
                                <w:b/>
                                <w:sz w:val="22"/>
                                <w:szCs w:val="22"/>
                              </w:rPr>
                              <w:t>Show concern.</w:t>
                            </w:r>
                            <w:r w:rsidRPr="00E3179D">
                              <w:rPr>
                                <w:sz w:val="22"/>
                                <w:szCs w:val="22"/>
                              </w:rPr>
                              <w:t xml:space="preserve">  It is not your job to solve personal problems, but keep in mind your co-workers are people too.  Be mindful that others may be having a bad day or issues beyond the boardroom.  If you feel comfortable, it’s okay to check in to make sure everything is alright.</w:t>
                            </w:r>
                            <w:r>
                              <w:rPr>
                                <w:sz w:val="22"/>
                                <w:szCs w:val="22"/>
                              </w:rPr>
                              <w:br/>
                            </w:r>
                          </w:p>
                          <w:p w14:paraId="24D50259" w14:textId="3820A6CD" w:rsidR="00AF173B" w:rsidRDefault="00AF173B" w:rsidP="00E3179D">
                            <w:pPr>
                              <w:pStyle w:val="ListParagraph"/>
                              <w:numPr>
                                <w:ilvl w:val="0"/>
                                <w:numId w:val="23"/>
                              </w:numPr>
                              <w:rPr>
                                <w:sz w:val="22"/>
                                <w:szCs w:val="22"/>
                              </w:rPr>
                            </w:pPr>
                            <w:r w:rsidRPr="00E3179D">
                              <w:rPr>
                                <w:b/>
                                <w:sz w:val="22"/>
                                <w:szCs w:val="22"/>
                              </w:rPr>
                              <w:t>Welcome the newcomers</w:t>
                            </w:r>
                            <w:r w:rsidRPr="00E3179D">
                              <w:rPr>
                                <w:sz w:val="22"/>
                                <w:szCs w:val="22"/>
                              </w:rPr>
                              <w:t xml:space="preserve">.  Do you remember your first awkward day of work?  Make someone else’s first day on the job easier by </w:t>
                            </w:r>
                            <w:r>
                              <w:rPr>
                                <w:sz w:val="22"/>
                                <w:szCs w:val="22"/>
                              </w:rPr>
                              <w:t>smiling</w:t>
                            </w:r>
                            <w:r w:rsidRPr="00E3179D">
                              <w:rPr>
                                <w:sz w:val="22"/>
                                <w:szCs w:val="22"/>
                              </w:rPr>
                              <w:t xml:space="preserve"> and introducing yourself.</w:t>
                            </w:r>
                            <w:r>
                              <w:rPr>
                                <w:sz w:val="22"/>
                                <w:szCs w:val="22"/>
                              </w:rPr>
                              <w:br/>
                            </w:r>
                          </w:p>
                          <w:p w14:paraId="1AC7C89B" w14:textId="77777777" w:rsidR="00AF173B" w:rsidRPr="00E3179D" w:rsidRDefault="00AF173B" w:rsidP="00E3179D">
                            <w:pPr>
                              <w:pStyle w:val="ListParagraph"/>
                              <w:numPr>
                                <w:ilvl w:val="0"/>
                                <w:numId w:val="23"/>
                              </w:numPr>
                              <w:rPr>
                                <w:sz w:val="22"/>
                                <w:szCs w:val="22"/>
                              </w:rPr>
                            </w:pPr>
                            <w:r w:rsidRPr="00E3179D">
                              <w:rPr>
                                <w:b/>
                                <w:sz w:val="22"/>
                                <w:szCs w:val="22"/>
                              </w:rPr>
                              <w:t>Follow up and communicate.</w:t>
                            </w:r>
                            <w:r w:rsidRPr="00E3179D">
                              <w:rPr>
                                <w:sz w:val="22"/>
                                <w:szCs w:val="22"/>
                              </w:rPr>
                              <w:t xml:space="preserve">  Simple communication goes a long way in helping to facilitate good relations and clear up misunderstandings.  Make yourself approachable so others feel they can discuss work-related projects with you.  Managers need to set clear expectations with their employees so there is no question about what is expected from each person.</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5BDD0" id="Text Box 8" o:spid="_x0000_s1031" type="#_x0000_t202" style="position:absolute;margin-left:184.5pt;margin-top:1.8pt;width:351.35pt;height:50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" filled="f" stroked="f">
                <v:textbox inset="1.44pt,1.44pt,1.44pt,1.44pt">
                  <w:txbxContent>
                    <w:p w14:paraId="1A85810A" w14:textId="77777777" w:rsidR="00AF173B" w:rsidRPr="00E867A9" w:rsidRDefault="00AF173B" w:rsidP="000974FC">
                      <w:pPr>
                        <w:jc w:val="center"/>
                        <w:rPr>
                          <w:b/>
                          <w:sz w:val="8"/>
                          <w:szCs w:val="8"/>
                        </w:rPr>
                      </w:pPr>
                    </w:p>
                    <w:p w14:paraId="0EB42DB5" w14:textId="77777777" w:rsidR="00AF173B" w:rsidRPr="00FD1B7A" w:rsidRDefault="00AF173B" w:rsidP="000974FC">
                      <w:pPr>
                        <w:jc w:val="center"/>
                        <w:rPr>
                          <w:b/>
                          <w:sz w:val="48"/>
                          <w:szCs w:val="48"/>
                        </w:rPr>
                      </w:pPr>
                      <w:r>
                        <w:rPr>
                          <w:b/>
                          <w:sz w:val="48"/>
                          <w:szCs w:val="48"/>
                        </w:rPr>
                        <w:t xml:space="preserve">6 Ways To Improve Your </w:t>
                      </w:r>
                      <w:r>
                        <w:rPr>
                          <w:b/>
                          <w:sz w:val="48"/>
                          <w:szCs w:val="48"/>
                        </w:rPr>
                        <w:br/>
                        <w:t>Work Relationships</w:t>
                      </w:r>
                    </w:p>
                    <w:p w14:paraId="314A40C3" w14:textId="77777777" w:rsidR="00AF173B" w:rsidRPr="000F11A1" w:rsidRDefault="00AF173B" w:rsidP="000974FC">
                      <w:pPr>
                        <w:rPr>
                          <w:sz w:val="16"/>
                          <w:szCs w:val="16"/>
                        </w:rPr>
                      </w:pPr>
                    </w:p>
                    <w:p w14:paraId="08A341AD" w14:textId="77777777" w:rsidR="00AF173B" w:rsidRPr="00E3179D" w:rsidRDefault="00AF173B" w:rsidP="00E3179D">
                      <w:pPr>
                        <w:rPr>
                          <w:sz w:val="22"/>
                          <w:szCs w:val="22"/>
                        </w:rPr>
                      </w:pPr>
                      <w:r>
                        <w:tab/>
                      </w:r>
                      <w:r w:rsidRPr="00E3179D">
                        <w:rPr>
                          <w:sz w:val="22"/>
                          <w:szCs w:val="22"/>
                        </w:rPr>
                        <w:t xml:space="preserve">If you are like most Americans, you’ll spend about one-third of your life working.  And if you’re going to spend so much time at work, wouldn’t it be ideal if you liked your colleagues?  There is good reason to get along with co-workers: Liking other employees consistently ranks among the highest factors in </w:t>
                      </w:r>
                      <w:r>
                        <w:rPr>
                          <w:sz w:val="22"/>
                          <w:szCs w:val="22"/>
                        </w:rPr>
                        <w:t xml:space="preserve">determining job satisfaction.  </w:t>
                      </w:r>
                      <w:r w:rsidRPr="00E3179D">
                        <w:rPr>
                          <w:sz w:val="22"/>
                          <w:szCs w:val="22"/>
                        </w:rPr>
                        <w:t>This isn’t always easy, however.  If some of your work relationships could use a little sprucing up, try these tips:</w:t>
                      </w:r>
                    </w:p>
                    <w:p w14:paraId="7A1B2C3D" w14:textId="77777777" w:rsidR="00AF173B" w:rsidRPr="00620D09" w:rsidRDefault="00AF173B" w:rsidP="00E3179D">
                      <w:pPr>
                        <w:rPr>
                          <w:sz w:val="16"/>
                          <w:szCs w:val="16"/>
                        </w:rPr>
                      </w:pPr>
                    </w:p>
                    <w:p w14:paraId="7F7D084F" w14:textId="46D558B7" w:rsidR="00AF173B" w:rsidRDefault="00AF173B" w:rsidP="00E3179D">
                      <w:pPr>
                        <w:pStyle w:val="ListParagraph"/>
                        <w:numPr>
                          <w:ilvl w:val="0"/>
                          <w:numId w:val="23"/>
                        </w:numPr>
                        <w:rPr>
                          <w:sz w:val="22"/>
                          <w:szCs w:val="22"/>
                        </w:rPr>
                      </w:pPr>
                      <w:r w:rsidRPr="00E3179D">
                        <w:rPr>
                          <w:b/>
                          <w:sz w:val="22"/>
                          <w:szCs w:val="22"/>
                        </w:rPr>
                        <w:t>Respect time.</w:t>
                      </w:r>
                      <w:r w:rsidRPr="00E3179D">
                        <w:rPr>
                          <w:sz w:val="22"/>
                          <w:szCs w:val="22"/>
                        </w:rPr>
                        <w:t xml:space="preserve">  Avoid hovering around your colleagues’ </w:t>
                      </w:r>
                      <w:r>
                        <w:rPr>
                          <w:sz w:val="22"/>
                          <w:szCs w:val="22"/>
                        </w:rPr>
                        <w:t>work areas</w:t>
                      </w:r>
                      <w:r w:rsidRPr="00E3179D">
                        <w:rPr>
                          <w:sz w:val="22"/>
                          <w:szCs w:val="22"/>
                        </w:rPr>
                        <w:t xml:space="preserve"> if they’re on the phone or speaking with someone else, and respect their professional/personal life balance by keeping work issues at work.  </w:t>
                      </w:r>
                      <w:r>
                        <w:rPr>
                          <w:sz w:val="22"/>
                          <w:szCs w:val="22"/>
                        </w:rPr>
                        <w:br/>
                      </w:r>
                    </w:p>
                    <w:p w14:paraId="7AB4AB1E" w14:textId="72033482" w:rsidR="00AF173B" w:rsidRDefault="00AF173B" w:rsidP="00E3179D">
                      <w:pPr>
                        <w:pStyle w:val="ListParagraph"/>
                        <w:numPr>
                          <w:ilvl w:val="0"/>
                          <w:numId w:val="23"/>
                        </w:numPr>
                        <w:rPr>
                          <w:sz w:val="22"/>
                          <w:szCs w:val="22"/>
                        </w:rPr>
                      </w:pPr>
                      <w:r w:rsidRPr="00E3179D">
                        <w:rPr>
                          <w:b/>
                          <w:sz w:val="22"/>
                          <w:szCs w:val="22"/>
                        </w:rPr>
                        <w:t>Avoid gossip.</w:t>
                      </w:r>
                      <w:r w:rsidRPr="00E3179D">
                        <w:rPr>
                          <w:sz w:val="22"/>
                          <w:szCs w:val="22"/>
                        </w:rPr>
                        <w:t xml:space="preserve">  Office politics and the rumor mill can run rampant, and the best thing you can do is to avoid any conversation that is irrelevant to your job.  You never know who</w:t>
                      </w:r>
                      <w:r>
                        <w:rPr>
                          <w:sz w:val="22"/>
                          <w:szCs w:val="22"/>
                        </w:rPr>
                        <w:t>m</w:t>
                      </w:r>
                      <w:r w:rsidRPr="00E3179D">
                        <w:rPr>
                          <w:sz w:val="22"/>
                          <w:szCs w:val="22"/>
                        </w:rPr>
                        <w:t xml:space="preserve"> you will have to work with – or for – in the future, so do your best to remain </w:t>
                      </w:r>
                      <w:r>
                        <w:rPr>
                          <w:sz w:val="22"/>
                          <w:szCs w:val="22"/>
                        </w:rPr>
                        <w:t xml:space="preserve">professional </w:t>
                      </w:r>
                      <w:r w:rsidRPr="00E3179D">
                        <w:rPr>
                          <w:sz w:val="22"/>
                          <w:szCs w:val="22"/>
                        </w:rPr>
                        <w:t>to everyone.</w:t>
                      </w:r>
                      <w:r>
                        <w:rPr>
                          <w:sz w:val="22"/>
                          <w:szCs w:val="22"/>
                        </w:rPr>
                        <w:br/>
                      </w:r>
                    </w:p>
                    <w:p w14:paraId="001597D0" w14:textId="17B03E6C" w:rsidR="00AF173B" w:rsidRDefault="00AF173B" w:rsidP="00E3179D">
                      <w:pPr>
                        <w:pStyle w:val="ListParagraph"/>
                        <w:numPr>
                          <w:ilvl w:val="0"/>
                          <w:numId w:val="23"/>
                        </w:numPr>
                        <w:rPr>
                          <w:sz w:val="22"/>
                          <w:szCs w:val="22"/>
                        </w:rPr>
                      </w:pPr>
                      <w:r w:rsidRPr="00E3179D">
                        <w:rPr>
                          <w:b/>
                          <w:sz w:val="22"/>
                          <w:szCs w:val="22"/>
                        </w:rPr>
                        <w:t>Be polite.</w:t>
                      </w:r>
                      <w:r w:rsidRPr="00E3179D">
                        <w:rPr>
                          <w:sz w:val="22"/>
                          <w:szCs w:val="22"/>
                        </w:rPr>
                        <w:t xml:space="preserve">  The </w:t>
                      </w:r>
                      <w:r>
                        <w:rPr>
                          <w:sz w:val="22"/>
                          <w:szCs w:val="22"/>
                        </w:rPr>
                        <w:t>G</w:t>
                      </w:r>
                      <w:r w:rsidRPr="00E3179D">
                        <w:rPr>
                          <w:sz w:val="22"/>
                          <w:szCs w:val="22"/>
                        </w:rPr>
                        <w:t xml:space="preserve">olden </w:t>
                      </w:r>
                      <w:r>
                        <w:rPr>
                          <w:sz w:val="22"/>
                          <w:szCs w:val="22"/>
                        </w:rPr>
                        <w:t>R</w:t>
                      </w:r>
                      <w:r w:rsidRPr="00E3179D">
                        <w:rPr>
                          <w:sz w:val="22"/>
                          <w:szCs w:val="22"/>
                        </w:rPr>
                        <w:t xml:space="preserve">ule of doing unto others as you would have them do unto you goes a long way in a professional setting.  Say hello </w:t>
                      </w:r>
                      <w:r>
                        <w:rPr>
                          <w:sz w:val="22"/>
                          <w:szCs w:val="22"/>
                        </w:rPr>
                        <w:t xml:space="preserve">and thank you, smile, hold </w:t>
                      </w:r>
                      <w:r w:rsidRPr="00E3179D">
                        <w:rPr>
                          <w:sz w:val="22"/>
                          <w:szCs w:val="22"/>
                        </w:rPr>
                        <w:t>door</w:t>
                      </w:r>
                      <w:r>
                        <w:rPr>
                          <w:sz w:val="22"/>
                          <w:szCs w:val="22"/>
                        </w:rPr>
                        <w:t>s open for others</w:t>
                      </w:r>
                      <w:r w:rsidRPr="00E3179D">
                        <w:rPr>
                          <w:sz w:val="22"/>
                          <w:szCs w:val="22"/>
                        </w:rPr>
                        <w:t>, and clean up after yourself.</w:t>
                      </w:r>
                      <w:r>
                        <w:rPr>
                          <w:sz w:val="22"/>
                          <w:szCs w:val="22"/>
                        </w:rPr>
                        <w:br/>
                      </w:r>
                      <w:r w:rsidRPr="00E3179D">
                        <w:rPr>
                          <w:sz w:val="22"/>
                          <w:szCs w:val="22"/>
                        </w:rPr>
                        <w:t xml:space="preserve"> </w:t>
                      </w:r>
                    </w:p>
                    <w:p w14:paraId="576DA80E" w14:textId="77777777" w:rsidR="00AF173B" w:rsidRDefault="00AF173B" w:rsidP="00E3179D">
                      <w:pPr>
                        <w:pStyle w:val="ListParagraph"/>
                        <w:numPr>
                          <w:ilvl w:val="0"/>
                          <w:numId w:val="23"/>
                        </w:numPr>
                        <w:rPr>
                          <w:sz w:val="22"/>
                          <w:szCs w:val="22"/>
                        </w:rPr>
                      </w:pPr>
                      <w:r w:rsidRPr="00E3179D">
                        <w:rPr>
                          <w:b/>
                          <w:sz w:val="22"/>
                          <w:szCs w:val="22"/>
                        </w:rPr>
                        <w:t>Show concern.</w:t>
                      </w:r>
                      <w:r w:rsidRPr="00E3179D">
                        <w:rPr>
                          <w:sz w:val="22"/>
                          <w:szCs w:val="22"/>
                        </w:rPr>
                        <w:t xml:space="preserve">  It is not your job to solve personal problems, but keep in mind your co-workers are people too.  Be mindful that others may be having a bad day or issues beyond the boardroom.  If you feel comfortable, it’s okay to check in to make sure everything is alright.</w:t>
                      </w:r>
                      <w:r>
                        <w:rPr>
                          <w:sz w:val="22"/>
                          <w:szCs w:val="22"/>
                        </w:rPr>
                        <w:br/>
                      </w:r>
                    </w:p>
                    <w:p w14:paraId="24D50259" w14:textId="3820A6CD" w:rsidR="00AF173B" w:rsidRDefault="00AF173B" w:rsidP="00E3179D">
                      <w:pPr>
                        <w:pStyle w:val="ListParagraph"/>
                        <w:numPr>
                          <w:ilvl w:val="0"/>
                          <w:numId w:val="23"/>
                        </w:numPr>
                        <w:rPr>
                          <w:sz w:val="22"/>
                          <w:szCs w:val="22"/>
                        </w:rPr>
                      </w:pPr>
                      <w:r w:rsidRPr="00E3179D">
                        <w:rPr>
                          <w:b/>
                          <w:sz w:val="22"/>
                          <w:szCs w:val="22"/>
                        </w:rPr>
                        <w:t>Welcome the newcomers</w:t>
                      </w:r>
                      <w:r w:rsidRPr="00E3179D">
                        <w:rPr>
                          <w:sz w:val="22"/>
                          <w:szCs w:val="22"/>
                        </w:rPr>
                        <w:t xml:space="preserve">.  Do you remember your first awkward day of work?  Make someone else’s first day on the job easier by </w:t>
                      </w:r>
                      <w:r>
                        <w:rPr>
                          <w:sz w:val="22"/>
                          <w:szCs w:val="22"/>
                        </w:rPr>
                        <w:t>smiling</w:t>
                      </w:r>
                      <w:r w:rsidRPr="00E3179D">
                        <w:rPr>
                          <w:sz w:val="22"/>
                          <w:szCs w:val="22"/>
                        </w:rPr>
                        <w:t xml:space="preserve"> and introducing yourself.</w:t>
                      </w:r>
                      <w:r>
                        <w:rPr>
                          <w:sz w:val="22"/>
                          <w:szCs w:val="22"/>
                        </w:rPr>
                        <w:br/>
                      </w:r>
                    </w:p>
                    <w:p w14:paraId="1AC7C89B" w14:textId="77777777" w:rsidR="00AF173B" w:rsidRPr="00E3179D" w:rsidRDefault="00AF173B" w:rsidP="00E3179D">
                      <w:pPr>
                        <w:pStyle w:val="ListParagraph"/>
                        <w:numPr>
                          <w:ilvl w:val="0"/>
                          <w:numId w:val="23"/>
                        </w:numPr>
                        <w:rPr>
                          <w:sz w:val="22"/>
                          <w:szCs w:val="22"/>
                        </w:rPr>
                      </w:pPr>
                      <w:r w:rsidRPr="00E3179D">
                        <w:rPr>
                          <w:b/>
                          <w:sz w:val="22"/>
                          <w:szCs w:val="22"/>
                        </w:rPr>
                        <w:t>Follow up and communicate.</w:t>
                      </w:r>
                      <w:r w:rsidRPr="00E3179D">
                        <w:rPr>
                          <w:sz w:val="22"/>
                          <w:szCs w:val="22"/>
                        </w:rPr>
                        <w:t xml:space="preserve">  Simple communication goes a long way in helping to facilitate good relations and clear up misunderstandings.  Make yourself approachable so others feel they can discuss work-related projects with you.  Managers need to set clear expectations with their employees so there is no question about what is expected from each person.</w:t>
                      </w:r>
                    </w:p>
                  </w:txbxContent>
                </v:textbox>
              </v:shape>
            </w:pict>
          </mc:Fallback>
        </mc:AlternateContent>
      </w:r>
      <w:r>
        <w:rPr>
          <w:noProof/>
          <w:szCs w:val="20"/>
        </w:rPr>
        <mc:AlternateContent>
          <mc:Choice Requires="wps">
            <w:drawing>
              <wp:anchor distT="0" distB="0" distL="114300" distR="114300" simplePos="0" relativeHeight="251652096" behindDoc="0" locked="0" layoutInCell="0" allowOverlap="1" wp14:anchorId="2391EC0F" wp14:editId="3019C495">
                <wp:simplePos x="0" y="0"/>
                <wp:positionH relativeFrom="column">
                  <wp:posOffset>2286000</wp:posOffset>
                </wp:positionH>
                <wp:positionV relativeFrom="paragraph">
                  <wp:posOffset>38100</wp:posOffset>
                </wp:positionV>
                <wp:extent cx="4572000" cy="0"/>
                <wp:effectExtent l="19050" t="15240" r="19050" b="2286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75D63"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696FE52A" w14:textId="77777777" w:rsidR="00CD266E" w:rsidRDefault="00CD266E"/>
    <w:p w14:paraId="04B76E87" w14:textId="77777777" w:rsidR="00CD266E" w:rsidRDefault="00CD266E"/>
    <w:p w14:paraId="0C17E499" w14:textId="77777777" w:rsidR="00CD266E" w:rsidRDefault="00CD266E"/>
    <w:p w14:paraId="0BA973DD" w14:textId="77777777" w:rsidR="00CD266E" w:rsidRDefault="00CD266E"/>
    <w:p w14:paraId="7ECE9430" w14:textId="77777777" w:rsidR="00CD266E" w:rsidRDefault="00CD266E"/>
    <w:p w14:paraId="5617EA66" w14:textId="77777777" w:rsidR="00CD266E" w:rsidRDefault="00CD266E"/>
    <w:p w14:paraId="6E8839B9" w14:textId="77777777" w:rsidR="00CD266E" w:rsidRDefault="00CD266E"/>
    <w:p w14:paraId="7B1B52E8" w14:textId="77777777" w:rsidR="00CD266E" w:rsidRDefault="00CD266E"/>
    <w:p w14:paraId="62489347" w14:textId="77777777" w:rsidR="00CD266E" w:rsidRDefault="00CD266E"/>
    <w:p w14:paraId="1546F485" w14:textId="77777777" w:rsidR="00CD266E" w:rsidRDefault="00CD266E"/>
    <w:p w14:paraId="5E1F511B" w14:textId="77777777" w:rsidR="00CD266E" w:rsidRDefault="00CD266E"/>
    <w:p w14:paraId="72775AE3" w14:textId="77777777" w:rsidR="00CD266E" w:rsidRDefault="00CD266E"/>
    <w:p w14:paraId="67E6ADC0" w14:textId="77777777" w:rsidR="00CD266E" w:rsidRDefault="00CD266E"/>
    <w:p w14:paraId="17A47F2F" w14:textId="77777777" w:rsidR="00CD266E" w:rsidRDefault="00CD266E"/>
    <w:p w14:paraId="1CAFFF26" w14:textId="77777777" w:rsidR="00CD266E" w:rsidRDefault="00CD266E"/>
    <w:p w14:paraId="26DC1CD0" w14:textId="77777777" w:rsidR="00CD266E" w:rsidRDefault="00CD266E"/>
    <w:p w14:paraId="654A2064" w14:textId="77777777" w:rsidR="00CD266E" w:rsidRDefault="00CD266E"/>
    <w:p w14:paraId="67C98B72" w14:textId="77777777" w:rsidR="00CD266E" w:rsidRDefault="00CD266E"/>
    <w:p w14:paraId="39F77C91" w14:textId="77777777" w:rsidR="00CD266E" w:rsidRDefault="00CD266E"/>
    <w:p w14:paraId="66728C95" w14:textId="77777777" w:rsidR="00CD266E" w:rsidRDefault="00CD266E"/>
    <w:p w14:paraId="53881C06" w14:textId="77777777" w:rsidR="00CD266E" w:rsidRDefault="00CD266E"/>
    <w:p w14:paraId="27A8019A" w14:textId="77777777" w:rsidR="00CD266E" w:rsidRDefault="00B35485">
      <w:r>
        <w:rPr>
          <w:noProof/>
        </w:rPr>
        <w:drawing>
          <wp:inline distT="0" distB="0" distL="0" distR="0" wp14:anchorId="67974664" wp14:editId="3174685C">
            <wp:extent cx="1976755" cy="2461895"/>
            <wp:effectExtent l="0" t="0" r="0" b="0"/>
            <wp:docPr id="7" name="Picture 19" descr="Macintosh HD:Users:austinsams:Dropbox:~ FCI Files:SERVICE FOR LIFE:3 - SFL SYSTEM and ISSUES:~ OTHER NEWSLETTERS (JFL, LG):JUST FOR LAUGHS:3 - JFL SYSTEM and ISSUES:NEWSLETTER:Cartoons:Keene:~ Real Estate Cartoons:200-219:2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austinsams:Dropbox:~ FCI Files:SERVICE FOR LIFE:3 - SFL SYSTEM and ISSUES:~ OTHER NEWSLETTERS (JFL, LG):JUST FOR LAUGHS:3 - JFL SYSTEM and ISSUES:NEWSLETTER:Cartoons:Keene:~ Real Estate Cartoons:200-219:217.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6755" cy="2461895"/>
                    </a:xfrm>
                    <a:prstGeom prst="rect">
                      <a:avLst/>
                    </a:prstGeom>
                    <a:noFill/>
                    <a:ln>
                      <a:noFill/>
                    </a:ln>
                  </pic:spPr>
                </pic:pic>
              </a:graphicData>
            </a:graphic>
          </wp:inline>
        </w:drawing>
      </w:r>
    </w:p>
    <w:p w14:paraId="7352283D" w14:textId="77777777" w:rsidR="00CD266E" w:rsidRDefault="00CD266E"/>
    <w:p w14:paraId="31DEAE50" w14:textId="77777777" w:rsidR="00CD266E" w:rsidRDefault="001228C9">
      <w:r>
        <w:rPr>
          <w:noProof/>
        </w:rPr>
        <mc:AlternateContent>
          <mc:Choice Requires="wps">
            <w:drawing>
              <wp:anchor distT="0" distB="0" distL="114300" distR="114300" simplePos="0" relativeHeight="251667456" behindDoc="1" locked="0" layoutInCell="1" allowOverlap="1" wp14:anchorId="59D458D4" wp14:editId="42609AD3">
                <wp:simplePos x="0" y="0"/>
                <wp:positionH relativeFrom="column">
                  <wp:posOffset>2286440</wp:posOffset>
                </wp:positionH>
                <wp:positionV relativeFrom="paragraph">
                  <wp:posOffset>14068</wp:posOffset>
                </wp:positionV>
                <wp:extent cx="4462145" cy="831850"/>
                <wp:effectExtent l="13335" t="10795" r="10795" b="5080"/>
                <wp:wrapThrough wrapText="bothSides">
                  <wp:wrapPolygon edited="0">
                    <wp:start x="-46" y="0"/>
                    <wp:lineTo x="-46" y="21353"/>
                    <wp:lineTo x="21646" y="21353"/>
                    <wp:lineTo x="21646" y="0"/>
                    <wp:lineTo x="-46"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0C489668" w14:textId="77777777" w:rsidR="00AF173B" w:rsidRPr="00FD6605" w:rsidRDefault="00AF173B" w:rsidP="001228C9">
                            <w:pPr>
                              <w:pStyle w:val="Heading1"/>
                              <w:jc w:val="center"/>
                              <w:rPr>
                                <w:rFonts w:cs="Arial"/>
                                <w:bCs/>
                              </w:rPr>
                            </w:pPr>
                            <w:r w:rsidRPr="00FD6605">
                              <w:rPr>
                                <w:rFonts w:cs="Arial"/>
                              </w:rPr>
                              <w:t>Learn How To</w:t>
                            </w:r>
                            <w:r>
                              <w:rPr>
                                <w:rFonts w:cs="Arial"/>
                              </w:rPr>
                              <w:t xml:space="preserve"> Maximize The Value Of Your Home</w:t>
                            </w:r>
                          </w:p>
                          <w:p w14:paraId="57BED3B2" w14:textId="7883D872" w:rsidR="00AF173B" w:rsidRPr="00112A8B" w:rsidRDefault="00AF173B" w:rsidP="001228C9">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CA04BA">
                              <w:rPr>
                                <w:b/>
                              </w:rPr>
                              <w:t>636-970-0185</w:t>
                            </w:r>
                          </w:p>
                          <w:p w14:paraId="4ECC2B2E" w14:textId="77777777" w:rsidR="00AF173B" w:rsidRPr="008C4045" w:rsidRDefault="00AF173B" w:rsidP="001228C9">
                            <w:pPr>
                              <w:pStyle w:val="Header"/>
                              <w:tabs>
                                <w:tab w:val="clear" w:pos="4320"/>
                                <w:tab w:val="clear" w:pos="8640"/>
                              </w:tabs>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458D4" id="Text Box 29" o:spid="_x0000_s1032" type="#_x0000_t202" style="position:absolute;margin-left:180.05pt;margin-top:1.1pt;width:351.35pt;height: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" fillcolor="silver">
                <v:textbox>
                  <w:txbxContent>
                    <w:p w14:paraId="0C489668" w14:textId="77777777" w:rsidR="00AF173B" w:rsidRPr="00FD6605" w:rsidRDefault="00AF173B" w:rsidP="001228C9">
                      <w:pPr>
                        <w:pStyle w:val="Heading1"/>
                        <w:jc w:val="center"/>
                        <w:rPr>
                          <w:rFonts w:cs="Arial"/>
                          <w:bCs/>
                        </w:rPr>
                      </w:pPr>
                      <w:r w:rsidRPr="00FD6605">
                        <w:rPr>
                          <w:rFonts w:cs="Arial"/>
                        </w:rPr>
                        <w:t>Learn How To</w:t>
                      </w:r>
                      <w:r>
                        <w:rPr>
                          <w:rFonts w:cs="Arial"/>
                        </w:rPr>
                        <w:t xml:space="preserve"> Maximize The Value Of Your Home</w:t>
                      </w:r>
                    </w:p>
                    <w:p w14:paraId="57BED3B2" w14:textId="7883D872" w:rsidR="00AF173B" w:rsidRPr="00112A8B" w:rsidRDefault="00AF173B" w:rsidP="001228C9">
                      <w:pPr>
                        <w:pStyle w:val="BodyText-Contemporary"/>
                        <w:suppressAutoHyphens w:val="0"/>
                        <w:spacing w:after="0" w:line="240" w:lineRule="auto"/>
                        <w:rPr>
                          <w:szCs w:val="22"/>
                        </w:rPr>
                      </w:pPr>
                      <w:r>
                        <w:t>Did you know there’s a free consumer report showing what to fix to net the most value for your home?  It’s called “</w:t>
                      </w:r>
                      <w:r w:rsidRPr="00135128">
                        <w:rPr>
                          <w:b/>
                          <w:i/>
                        </w:rPr>
                        <w:t>Make Your Home Show Like A Model Without Breaking The Bank</w:t>
                      </w:r>
                      <w:r>
                        <w:t>” and it’s an essential guide to homeowner profits.  You can get a free copy by calling me at…</w:t>
                      </w:r>
                      <w:r w:rsidR="00CA04BA">
                        <w:rPr>
                          <w:b/>
                        </w:rPr>
                        <w:t>636-970-0185</w:t>
                      </w:r>
                    </w:p>
                    <w:p w14:paraId="4ECC2B2E" w14:textId="77777777" w:rsidR="00AF173B" w:rsidRPr="008C4045" w:rsidRDefault="00AF173B" w:rsidP="001228C9">
                      <w:pPr>
                        <w:pStyle w:val="Header"/>
                        <w:tabs>
                          <w:tab w:val="clear" w:pos="4320"/>
                          <w:tab w:val="clear" w:pos="8640"/>
                        </w:tabs>
                        <w:jc w:val="center"/>
                        <w:rPr>
                          <w:sz w:val="20"/>
                        </w:rPr>
                      </w:pPr>
                    </w:p>
                  </w:txbxContent>
                </v:textbox>
                <w10:wrap type="through"/>
              </v:shape>
            </w:pict>
          </mc:Fallback>
        </mc:AlternateContent>
      </w:r>
    </w:p>
    <w:p w14:paraId="46D1FA2B" w14:textId="77777777" w:rsidR="00CD266E" w:rsidRDefault="00CD266E"/>
    <w:p w14:paraId="00772BED" w14:textId="77777777" w:rsidR="00CD266E" w:rsidRPr="0015455F" w:rsidRDefault="00CD266E">
      <w:pPr>
        <w:rPr>
          <w:sz w:val="22"/>
          <w:szCs w:val="22"/>
        </w:rPr>
      </w:pPr>
    </w:p>
    <w:p w14:paraId="76DCD093" w14:textId="77777777" w:rsidR="00CD266E" w:rsidRDefault="00CD266E"/>
    <w:p w14:paraId="103AA16D" w14:textId="77777777" w:rsidR="00CD266E" w:rsidRDefault="00CD266E"/>
    <w:p w14:paraId="344F8194" w14:textId="779DB29A" w:rsidR="00CD266E" w:rsidRDefault="00472882">
      <w:r>
        <w:rPr>
          <w:noProof/>
        </w:rPr>
        <w:lastRenderedPageBreak/>
        <mc:AlternateContent>
          <mc:Choice Requires="wps">
            <w:drawing>
              <wp:anchor distT="0" distB="0" distL="114300" distR="114300" simplePos="0" relativeHeight="251665408" behindDoc="0" locked="0" layoutInCell="1" allowOverlap="1" wp14:anchorId="6138E09F" wp14:editId="26349BD0">
                <wp:simplePos x="0" y="0"/>
                <wp:positionH relativeFrom="column">
                  <wp:posOffset>-62865</wp:posOffset>
                </wp:positionH>
                <wp:positionV relativeFrom="paragraph">
                  <wp:posOffset>116840</wp:posOffset>
                </wp:positionV>
                <wp:extent cx="2103120" cy="8801100"/>
                <wp:effectExtent l="0" t="0" r="5080" b="12700"/>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74E7CF" w14:textId="77777777" w:rsidR="00AF173B" w:rsidRPr="0031485A" w:rsidRDefault="00AF173B"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08EDE371" w14:textId="77777777" w:rsidR="00AF173B" w:rsidRPr="0031485A" w:rsidRDefault="00AF173B"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293B279D" w14:textId="77777777" w:rsidR="00AF173B" w:rsidRPr="008454F5" w:rsidRDefault="00AF173B" w:rsidP="00E53846">
                            <w:pPr>
                              <w:pStyle w:val="Header"/>
                              <w:pBdr>
                                <w:right w:val="single" w:sz="4" w:space="1" w:color="auto"/>
                              </w:pBdr>
                              <w:tabs>
                                <w:tab w:val="clear" w:pos="4320"/>
                                <w:tab w:val="clear" w:pos="8640"/>
                                <w:tab w:val="left" w:pos="1800"/>
                              </w:tabs>
                              <w:rPr>
                                <w:sz w:val="16"/>
                                <w:szCs w:val="16"/>
                              </w:rPr>
                            </w:pPr>
                          </w:p>
                          <w:p w14:paraId="5D6B8966" w14:textId="77777777" w:rsidR="00AF173B" w:rsidRPr="00774ADB" w:rsidRDefault="00AF173B" w:rsidP="00E53846">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C-suite</w:t>
                            </w:r>
                            <w:r>
                              <w:rPr>
                                <w:rStyle w:val="word"/>
                                <w:b/>
                                <w:sz w:val="20"/>
                                <w:lang w:val="en-US"/>
                              </w:rPr>
                              <w:t xml:space="preserve"> </w:t>
                            </w:r>
                            <w:r w:rsidRPr="00320123">
                              <w:rPr>
                                <w:rStyle w:val="word"/>
                                <w:sz w:val="20"/>
                                <w:lang w:val="en-US"/>
                              </w:rPr>
                              <w:t>(</w:t>
                            </w:r>
                            <w:r>
                              <w:rPr>
                                <w:rStyle w:val="word"/>
                                <w:sz w:val="20"/>
                                <w:lang w:val="en-US"/>
                              </w:rPr>
                              <w:t>see-sweet</w:t>
                            </w:r>
                            <w:r w:rsidRPr="00320123">
                              <w:rPr>
                                <w:rStyle w:val="word"/>
                                <w:sz w:val="20"/>
                                <w:lang w:val="en-US"/>
                              </w:rPr>
                              <w:t>)</w:t>
                            </w:r>
                            <w:r w:rsidRPr="00320123">
                              <w:rPr>
                                <w:rStyle w:val="word"/>
                                <w:sz w:val="20"/>
                              </w:rPr>
                              <w:t xml:space="preserve"> </w:t>
                            </w:r>
                            <w:r>
                              <w:rPr>
                                <w:rStyle w:val="word"/>
                                <w:sz w:val="20"/>
                                <w:lang w:val="en-US"/>
                              </w:rPr>
                              <w:t>noun</w:t>
                            </w:r>
                          </w:p>
                          <w:p w14:paraId="01830652" w14:textId="77777777" w:rsidR="00AF173B" w:rsidRPr="008454F5" w:rsidRDefault="00AF173B" w:rsidP="00E53846">
                            <w:pPr>
                              <w:pStyle w:val="Header"/>
                              <w:pBdr>
                                <w:right w:val="single" w:sz="4" w:space="1" w:color="auto"/>
                              </w:pBdr>
                              <w:tabs>
                                <w:tab w:val="clear" w:pos="4320"/>
                                <w:tab w:val="clear" w:pos="8640"/>
                                <w:tab w:val="left" w:pos="1800"/>
                              </w:tabs>
                              <w:jc w:val="both"/>
                              <w:rPr>
                                <w:bCs/>
                                <w:sz w:val="10"/>
                                <w:szCs w:val="10"/>
                              </w:rPr>
                            </w:pPr>
                          </w:p>
                          <w:p w14:paraId="1A96195C" w14:textId="77777777" w:rsidR="00AF173B" w:rsidRDefault="00AF173B"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a term that collectively refers to a company’s most senior executives, derived from the fact that most job titles start with the letter C</w:t>
                            </w:r>
                          </w:p>
                          <w:p w14:paraId="0B57A04A" w14:textId="77777777" w:rsidR="00AF173B" w:rsidRPr="008454F5" w:rsidRDefault="00AF173B" w:rsidP="00E53846">
                            <w:pPr>
                              <w:pStyle w:val="Header"/>
                              <w:pBdr>
                                <w:right w:val="single" w:sz="4" w:space="1" w:color="auto"/>
                              </w:pBdr>
                              <w:tabs>
                                <w:tab w:val="clear" w:pos="4320"/>
                                <w:tab w:val="clear" w:pos="8640"/>
                                <w:tab w:val="left" w:pos="1800"/>
                              </w:tabs>
                              <w:rPr>
                                <w:sz w:val="10"/>
                                <w:szCs w:val="10"/>
                              </w:rPr>
                            </w:pPr>
                          </w:p>
                          <w:p w14:paraId="3BACE8E6" w14:textId="77777777" w:rsidR="00AF173B" w:rsidRPr="00F614A0" w:rsidRDefault="00AF173B" w:rsidP="00E53846">
                            <w:pPr>
                              <w:pStyle w:val="Header"/>
                              <w:pBdr>
                                <w:right w:val="single" w:sz="4" w:space="1" w:color="auto"/>
                              </w:pBdr>
                              <w:tabs>
                                <w:tab w:val="clear" w:pos="4320"/>
                                <w:tab w:val="clear" w:pos="8640"/>
                                <w:tab w:val="left" w:pos="1800"/>
                              </w:tabs>
                              <w:rPr>
                                <w:sz w:val="24"/>
                                <w:szCs w:val="24"/>
                                <w:lang w:val="en-US"/>
                              </w:rPr>
                            </w:pPr>
                            <w:r w:rsidRPr="0031485A">
                              <w:rPr>
                                <w:b/>
                                <w:sz w:val="20"/>
                              </w:rPr>
                              <w:t xml:space="preserve">Sample Sentence: </w:t>
                            </w:r>
                            <w:r>
                              <w:rPr>
                                <w:sz w:val="20"/>
                                <w:lang w:val="en-US"/>
                              </w:rPr>
                              <w:t xml:space="preserve"> The C-suite is out of the office at a shareholders’ meeting today.</w:t>
                            </w:r>
                          </w:p>
                          <w:p w14:paraId="736F8F9D" w14:textId="77777777" w:rsidR="00AF173B" w:rsidRDefault="00AF173B" w:rsidP="00E53846">
                            <w:pPr>
                              <w:widowControl w:val="0"/>
                              <w:pBdr>
                                <w:right w:val="single" w:sz="4" w:space="1" w:color="auto"/>
                              </w:pBdr>
                              <w:autoSpaceDE w:val="0"/>
                              <w:autoSpaceDN w:val="0"/>
                              <w:adjustRightInd w:val="0"/>
                              <w:rPr>
                                <w:rFonts w:ascii="Arial" w:eastAsia="MS Mincho" w:hAnsi="Arial" w:cs="Arial"/>
                                <w:b/>
                                <w:color w:val="141414"/>
                              </w:rPr>
                            </w:pPr>
                          </w:p>
                          <w:p w14:paraId="19E56A48" w14:textId="77777777" w:rsidR="00AF173B" w:rsidRDefault="00AF173B" w:rsidP="00E53846">
                            <w:pPr>
                              <w:pBdr>
                                <w:right w:val="single" w:sz="4" w:space="1" w:color="auto"/>
                              </w:pBdr>
                              <w:rPr>
                                <w:rFonts w:ascii="Arial" w:hAnsi="Arial" w:cs="Arial"/>
                                <w:b/>
                                <w:bCs/>
                              </w:rPr>
                            </w:pPr>
                            <w:r>
                              <w:rPr>
                                <w:rFonts w:ascii="Arial" w:hAnsi="Arial" w:cs="Arial"/>
                                <w:b/>
                                <w:bCs/>
                              </w:rPr>
                              <w:t>Have A Laugh…</w:t>
                            </w:r>
                          </w:p>
                          <w:p w14:paraId="112B0388" w14:textId="77777777" w:rsidR="00AF173B" w:rsidRPr="002B4107" w:rsidRDefault="00AF173B" w:rsidP="00E53846">
                            <w:pPr>
                              <w:widowControl w:val="0"/>
                              <w:pBdr>
                                <w:right w:val="single" w:sz="4" w:space="1" w:color="auto"/>
                              </w:pBdr>
                              <w:autoSpaceDE w:val="0"/>
                              <w:autoSpaceDN w:val="0"/>
                              <w:adjustRightInd w:val="0"/>
                              <w:rPr>
                                <w:rFonts w:ascii="Arial" w:eastAsia="MS Mincho" w:hAnsi="Arial" w:cs="Arial"/>
                                <w:b/>
                                <w:color w:val="141414"/>
                                <w:sz w:val="20"/>
                                <w:szCs w:val="20"/>
                              </w:rPr>
                            </w:pPr>
                            <w:r>
                              <w:rPr>
                                <w:bCs/>
                                <w:sz w:val="20"/>
                                <w:szCs w:val="20"/>
                              </w:rPr>
                              <w:t>If you really want to slap someone, go for it! Just make sure you yell “Mosquito!” as you do it.</w:t>
                            </w:r>
                          </w:p>
                          <w:p w14:paraId="3A3334CD" w14:textId="77777777" w:rsidR="00AF173B" w:rsidRDefault="00AF173B" w:rsidP="00E53846">
                            <w:pPr>
                              <w:widowControl w:val="0"/>
                              <w:pBdr>
                                <w:right w:val="single" w:sz="4" w:space="1" w:color="auto"/>
                              </w:pBdr>
                              <w:autoSpaceDE w:val="0"/>
                              <w:autoSpaceDN w:val="0"/>
                              <w:adjustRightInd w:val="0"/>
                              <w:rPr>
                                <w:rFonts w:ascii="Arial" w:eastAsia="MS Mincho" w:hAnsi="Arial" w:cs="Arial"/>
                                <w:b/>
                                <w:color w:val="141414"/>
                              </w:rPr>
                            </w:pPr>
                          </w:p>
                          <w:p w14:paraId="597D5F62" w14:textId="77777777" w:rsidR="00AF173B" w:rsidRPr="00E3179D" w:rsidRDefault="00AF173B" w:rsidP="00E53846">
                            <w:pPr>
                              <w:widowControl w:val="0"/>
                              <w:pBdr>
                                <w:right w:val="single" w:sz="4" w:space="1" w:color="auto"/>
                              </w:pBdr>
                              <w:autoSpaceDE w:val="0"/>
                              <w:autoSpaceDN w:val="0"/>
                              <w:adjustRightInd w:val="0"/>
                              <w:rPr>
                                <w:rFonts w:ascii="Arial" w:hAnsi="Arial" w:cs="Arial"/>
                                <w:b/>
                              </w:rPr>
                            </w:pPr>
                            <w:r>
                              <w:rPr>
                                <w:rFonts w:ascii="Arial" w:hAnsi="Arial" w:cs="Arial"/>
                                <w:b/>
                              </w:rPr>
                              <w:t>Hidden Travel Costs</w:t>
                            </w:r>
                          </w:p>
                          <w:p w14:paraId="39C1144F" w14:textId="77777777" w:rsidR="00AF173B" w:rsidRDefault="00AF173B" w:rsidP="00E3179D">
                            <w:pPr>
                              <w:pBdr>
                                <w:right w:val="single" w:sz="4" w:space="1" w:color="auto"/>
                              </w:pBdr>
                              <w:rPr>
                                <w:sz w:val="20"/>
                                <w:szCs w:val="20"/>
                              </w:rPr>
                            </w:pPr>
                            <w:r>
                              <w:rPr>
                                <w:sz w:val="20"/>
                                <w:szCs w:val="20"/>
                              </w:rPr>
                              <w:t>You’ve budgeted for an airplane ticket, hotel room, and activities for your next vacation, but did you remember to factor in these unexpected costs as well?</w:t>
                            </w:r>
                          </w:p>
                          <w:p w14:paraId="3F34EF25" w14:textId="77777777" w:rsidR="00AF173B" w:rsidRDefault="00AF173B" w:rsidP="00E3179D">
                            <w:pPr>
                              <w:pBdr>
                                <w:right w:val="single" w:sz="4" w:space="1" w:color="auto"/>
                              </w:pBdr>
                              <w:rPr>
                                <w:sz w:val="20"/>
                                <w:szCs w:val="20"/>
                              </w:rPr>
                            </w:pPr>
                          </w:p>
                          <w:p w14:paraId="6CC72D1D" w14:textId="77777777" w:rsidR="00AF173B" w:rsidRDefault="00AF173B" w:rsidP="0053702A">
                            <w:pPr>
                              <w:pStyle w:val="ListParagraph"/>
                              <w:numPr>
                                <w:ilvl w:val="0"/>
                                <w:numId w:val="24"/>
                              </w:numPr>
                              <w:pBdr>
                                <w:right w:val="single" w:sz="4" w:space="1" w:color="auto"/>
                              </w:pBdr>
                              <w:ind w:left="450"/>
                              <w:rPr>
                                <w:sz w:val="20"/>
                                <w:szCs w:val="20"/>
                              </w:rPr>
                            </w:pPr>
                            <w:r>
                              <w:rPr>
                                <w:sz w:val="20"/>
                                <w:szCs w:val="20"/>
                              </w:rPr>
                              <w:t>Boarding for your pets or a pet-sitter ($20-$50/night).</w:t>
                            </w:r>
                          </w:p>
                          <w:p w14:paraId="301AA719" w14:textId="77777777" w:rsidR="00AF173B" w:rsidRDefault="00AF173B" w:rsidP="0053702A">
                            <w:pPr>
                              <w:pStyle w:val="ListParagraph"/>
                              <w:numPr>
                                <w:ilvl w:val="0"/>
                                <w:numId w:val="24"/>
                              </w:numPr>
                              <w:pBdr>
                                <w:right w:val="single" w:sz="4" w:space="1" w:color="auto"/>
                              </w:pBdr>
                              <w:ind w:left="450"/>
                              <w:rPr>
                                <w:sz w:val="20"/>
                                <w:szCs w:val="20"/>
                              </w:rPr>
                            </w:pPr>
                            <w:r>
                              <w:rPr>
                                <w:sz w:val="20"/>
                                <w:szCs w:val="20"/>
                              </w:rPr>
                              <w:t>In-flight wifi if you need to login ($5-$15).</w:t>
                            </w:r>
                          </w:p>
                          <w:p w14:paraId="098943C6" w14:textId="77777777" w:rsidR="00AF173B" w:rsidRDefault="00AF173B" w:rsidP="0053702A">
                            <w:pPr>
                              <w:pStyle w:val="ListParagraph"/>
                              <w:numPr>
                                <w:ilvl w:val="0"/>
                                <w:numId w:val="24"/>
                              </w:numPr>
                              <w:pBdr>
                                <w:right w:val="single" w:sz="4" w:space="1" w:color="auto"/>
                              </w:pBdr>
                              <w:ind w:left="450"/>
                              <w:rPr>
                                <w:sz w:val="20"/>
                                <w:szCs w:val="20"/>
                              </w:rPr>
                            </w:pPr>
                            <w:r>
                              <w:rPr>
                                <w:sz w:val="20"/>
                                <w:szCs w:val="20"/>
                              </w:rPr>
                              <w:t>International credit card transaction fees (1%-3% of the purchase price).</w:t>
                            </w:r>
                          </w:p>
                          <w:p w14:paraId="71F9C6AA" w14:textId="77777777" w:rsidR="00AF173B" w:rsidRPr="008E2A00" w:rsidRDefault="00AF173B" w:rsidP="0053702A">
                            <w:pPr>
                              <w:pStyle w:val="ListParagraph"/>
                              <w:numPr>
                                <w:ilvl w:val="0"/>
                                <w:numId w:val="24"/>
                              </w:numPr>
                              <w:pBdr>
                                <w:right w:val="single" w:sz="4" w:space="1" w:color="auto"/>
                              </w:pBdr>
                              <w:ind w:left="450"/>
                              <w:rPr>
                                <w:sz w:val="20"/>
                                <w:szCs w:val="20"/>
                              </w:rPr>
                            </w:pPr>
                            <w:r>
                              <w:rPr>
                                <w:sz w:val="20"/>
                                <w:szCs w:val="20"/>
                              </w:rPr>
                              <w:t>Departure tax, if applicable and it’s not already included in the ticket price ($5-$40).</w:t>
                            </w:r>
                          </w:p>
                          <w:p w14:paraId="16474964" w14:textId="77777777" w:rsidR="00AF173B" w:rsidRPr="008454F5" w:rsidRDefault="00AF173B" w:rsidP="00E53846">
                            <w:pPr>
                              <w:widowControl w:val="0"/>
                              <w:pBdr>
                                <w:right w:val="single" w:sz="4" w:space="1" w:color="auto"/>
                              </w:pBdr>
                              <w:autoSpaceDE w:val="0"/>
                              <w:autoSpaceDN w:val="0"/>
                              <w:adjustRightInd w:val="0"/>
                            </w:pPr>
                          </w:p>
                          <w:p w14:paraId="47D74EE1" w14:textId="77777777" w:rsidR="00AF173B" w:rsidRDefault="00AF173B" w:rsidP="00E53846">
                            <w:pPr>
                              <w:widowControl w:val="0"/>
                              <w:pBdr>
                                <w:right w:val="single" w:sz="4" w:space="1" w:color="auto"/>
                              </w:pBdr>
                              <w:autoSpaceDE w:val="0"/>
                              <w:autoSpaceDN w:val="0"/>
                              <w:adjustRightInd w:val="0"/>
                              <w:rPr>
                                <w:sz w:val="20"/>
                                <w:szCs w:val="20"/>
                              </w:rPr>
                            </w:pPr>
                            <w:r>
                              <w:rPr>
                                <w:rFonts w:ascii="Arial" w:hAnsi="Arial" w:cs="Arial"/>
                                <w:b/>
                              </w:rPr>
                              <w:t>Springing Season</w:t>
                            </w:r>
                          </w:p>
                          <w:p w14:paraId="29F9E781" w14:textId="77777777" w:rsidR="00AF173B" w:rsidRPr="00806D2D" w:rsidRDefault="00AF173B" w:rsidP="00E53846">
                            <w:pPr>
                              <w:pBdr>
                                <w:right w:val="single" w:sz="4" w:space="1" w:color="auto"/>
                              </w:pBdr>
                              <w:rPr>
                                <w:b/>
                                <w:sz w:val="20"/>
                                <w:szCs w:val="20"/>
                              </w:rPr>
                            </w:pPr>
                            <w:r>
                              <w:rPr>
                                <w:sz w:val="20"/>
                                <w:szCs w:val="20"/>
                              </w:rPr>
                              <w:t>In the 14</w:t>
                            </w:r>
                            <w:r w:rsidRPr="00806D2D">
                              <w:rPr>
                                <w:sz w:val="20"/>
                                <w:szCs w:val="20"/>
                                <w:vertAlign w:val="superscript"/>
                              </w:rPr>
                              <w:t>th</w:t>
                            </w:r>
                            <w:r>
                              <w:rPr>
                                <w:sz w:val="20"/>
                                <w:szCs w:val="20"/>
                              </w:rPr>
                              <w:t xml:space="preserve"> century, the term “springing time” was used to describe the time when plants were growing.  By the 16</w:t>
                            </w:r>
                            <w:r w:rsidRPr="00806D2D">
                              <w:rPr>
                                <w:sz w:val="20"/>
                                <w:szCs w:val="20"/>
                                <w:vertAlign w:val="superscript"/>
                              </w:rPr>
                              <w:t>th</w:t>
                            </w:r>
                            <w:r>
                              <w:rPr>
                                <w:sz w:val="20"/>
                                <w:szCs w:val="20"/>
                              </w:rPr>
                              <w:t xml:space="preserve"> century, the season was simply called </w:t>
                            </w:r>
                            <w:r>
                              <w:rPr>
                                <w:b/>
                                <w:sz w:val="20"/>
                                <w:szCs w:val="20"/>
                              </w:rPr>
                              <w:t>spring.</w:t>
                            </w:r>
                          </w:p>
                          <w:p w14:paraId="73330A90" w14:textId="77777777" w:rsidR="00AF173B" w:rsidRPr="00557BF5" w:rsidRDefault="00AF173B" w:rsidP="00E53846">
                            <w:pPr>
                              <w:pBdr>
                                <w:right w:val="single" w:sz="4" w:space="1" w:color="auto"/>
                              </w:pBdr>
                              <w:rPr>
                                <w:b/>
                                <w:sz w:val="20"/>
                                <w:szCs w:val="20"/>
                              </w:rPr>
                            </w:pPr>
                          </w:p>
                          <w:p w14:paraId="08293A31" w14:textId="77777777" w:rsidR="00AF173B" w:rsidRPr="00557BF5" w:rsidRDefault="00AF173B"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30AA114A" w14:textId="77777777" w:rsidR="00AF173B" w:rsidRPr="00E8141B" w:rsidRDefault="00AF173B" w:rsidP="00E53846">
                            <w:pPr>
                              <w:pBdr>
                                <w:right w:val="single" w:sz="4" w:space="1" w:color="auto"/>
                              </w:pBdr>
                              <w:rPr>
                                <w:sz w:val="20"/>
                                <w:szCs w:val="20"/>
                              </w:rPr>
                            </w:pPr>
                            <w:r>
                              <w:rPr>
                                <w:sz w:val="20"/>
                                <w:szCs w:val="20"/>
                              </w:rPr>
                              <w:t>“Quiet people have the loudest minds.”</w:t>
                            </w:r>
                          </w:p>
                          <w:p w14:paraId="07661329" w14:textId="77777777" w:rsidR="00AF173B" w:rsidRDefault="00AF173B" w:rsidP="00E53846">
                            <w:pPr>
                              <w:pBdr>
                                <w:right w:val="single" w:sz="4" w:space="1" w:color="auto"/>
                              </w:pBdr>
                              <w:jc w:val="right"/>
                              <w:rPr>
                                <w:sz w:val="20"/>
                                <w:szCs w:val="20"/>
                              </w:rPr>
                            </w:pPr>
                            <w:r w:rsidRPr="00E8141B">
                              <w:rPr>
                                <w:sz w:val="20"/>
                                <w:szCs w:val="20"/>
                              </w:rPr>
                              <w:t>–</w:t>
                            </w:r>
                            <w:r>
                              <w:rPr>
                                <w:sz w:val="20"/>
                                <w:szCs w:val="20"/>
                              </w:rPr>
                              <w:t>Stephen King</w:t>
                            </w:r>
                          </w:p>
                          <w:p w14:paraId="71F9C61C" w14:textId="77777777" w:rsidR="00AF173B" w:rsidRDefault="00AF173B" w:rsidP="00E53846">
                            <w:pPr>
                              <w:pBdr>
                                <w:right w:val="single" w:sz="4" w:space="1" w:color="auto"/>
                              </w:pBdr>
                              <w:jc w:val="right"/>
                              <w:rPr>
                                <w:sz w:val="20"/>
                                <w:szCs w:val="20"/>
                              </w:rPr>
                            </w:pPr>
                          </w:p>
                          <w:p w14:paraId="1632258C" w14:textId="77777777" w:rsidR="00AF173B" w:rsidRPr="00E8141B" w:rsidRDefault="00AF173B" w:rsidP="00E53846">
                            <w:pPr>
                              <w:pBdr>
                                <w:right w:val="single" w:sz="4" w:space="1" w:color="auto"/>
                              </w:pBdr>
                              <w:rPr>
                                <w:sz w:val="20"/>
                                <w:szCs w:val="20"/>
                              </w:rPr>
                            </w:pPr>
                            <w:r>
                              <w:rPr>
                                <w:sz w:val="20"/>
                                <w:szCs w:val="20"/>
                              </w:rPr>
                              <w:t>“Don’t let your happiness depend on something you may lose.”</w:t>
                            </w:r>
                          </w:p>
                          <w:p w14:paraId="1CD72BA0" w14:textId="77777777" w:rsidR="00AF173B" w:rsidRDefault="00AF173B" w:rsidP="00E53846">
                            <w:pPr>
                              <w:pBdr>
                                <w:right w:val="single" w:sz="4" w:space="1" w:color="auto"/>
                              </w:pBdr>
                              <w:jc w:val="right"/>
                              <w:rPr>
                                <w:sz w:val="20"/>
                                <w:szCs w:val="20"/>
                              </w:rPr>
                            </w:pPr>
                            <w:r w:rsidRPr="00E8141B">
                              <w:rPr>
                                <w:sz w:val="20"/>
                                <w:szCs w:val="20"/>
                              </w:rPr>
                              <w:t>–</w:t>
                            </w:r>
                            <w:r>
                              <w:rPr>
                                <w:sz w:val="20"/>
                                <w:szCs w:val="20"/>
                              </w:rPr>
                              <w:t>C.S. Lewis</w:t>
                            </w:r>
                          </w:p>
                          <w:p w14:paraId="05B162B5" w14:textId="77777777" w:rsidR="00AF173B" w:rsidRDefault="00AF173B" w:rsidP="00E53846">
                            <w:pPr>
                              <w:pBdr>
                                <w:right w:val="single" w:sz="4" w:space="1" w:color="auto"/>
                              </w:pBdr>
                              <w:jc w:val="right"/>
                              <w:rPr>
                                <w:sz w:val="20"/>
                                <w:szCs w:val="20"/>
                              </w:rPr>
                            </w:pPr>
                          </w:p>
                          <w:p w14:paraId="01247B78" w14:textId="77777777" w:rsidR="00AF173B" w:rsidRPr="00E8141B" w:rsidRDefault="00AF173B" w:rsidP="00E53846">
                            <w:pPr>
                              <w:pBdr>
                                <w:right w:val="single" w:sz="4" w:space="1" w:color="auto"/>
                              </w:pBdr>
                              <w:rPr>
                                <w:sz w:val="20"/>
                                <w:szCs w:val="20"/>
                              </w:rPr>
                            </w:pPr>
                            <w:r>
                              <w:rPr>
                                <w:sz w:val="20"/>
                                <w:szCs w:val="20"/>
                              </w:rPr>
                              <w:t>“A father is a man who expects his son to be as good a man as he meant to be.”</w:t>
                            </w:r>
                          </w:p>
                          <w:p w14:paraId="6FA16988" w14:textId="77777777" w:rsidR="00AF173B" w:rsidRPr="00E8141B" w:rsidRDefault="00AF173B" w:rsidP="00E53846">
                            <w:pPr>
                              <w:pBdr>
                                <w:right w:val="single" w:sz="4" w:space="1" w:color="auto"/>
                              </w:pBdr>
                              <w:jc w:val="right"/>
                              <w:rPr>
                                <w:sz w:val="20"/>
                                <w:szCs w:val="20"/>
                              </w:rPr>
                            </w:pPr>
                            <w:r w:rsidRPr="00E8141B">
                              <w:rPr>
                                <w:sz w:val="20"/>
                                <w:szCs w:val="20"/>
                              </w:rPr>
                              <w:t>–</w:t>
                            </w:r>
                            <w:r>
                              <w:rPr>
                                <w:sz w:val="20"/>
                                <w:szCs w:val="20"/>
                              </w:rPr>
                              <w:t>Frank A. Clark</w:t>
                            </w:r>
                          </w:p>
                          <w:p w14:paraId="1E5A766D" w14:textId="77777777" w:rsidR="00AF173B" w:rsidRPr="006654B6" w:rsidRDefault="00AF173B" w:rsidP="00E53846">
                            <w:pPr>
                              <w:pBdr>
                                <w:right w:val="single" w:sz="4" w:space="1" w:color="auto"/>
                              </w:pBdr>
                              <w:jc w:val="right"/>
                              <w:rPr>
                                <w:sz w:val="20"/>
                                <w:szCs w:val="20"/>
                              </w:rPr>
                            </w:pPr>
                          </w:p>
                          <w:p w14:paraId="0F7E07E5" w14:textId="77777777" w:rsidR="00AF173B" w:rsidRPr="00027312" w:rsidRDefault="00AF173B" w:rsidP="00E53846">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8E09F" id="Text Box 563" o:spid="_x0000_s1033" type="#_x0000_t202" style="position:absolute;margin-left:-4.95pt;margin-top:9.2pt;width:165.6pt;height: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" filled="f" stroked="f">
                <v:textbox inset="1.44pt,1.44pt,1.44pt,1.44pt">
                  <w:txbxContent>
                    <w:p w14:paraId="7D74E7CF" w14:textId="77777777" w:rsidR="00AF173B" w:rsidRPr="0031485A" w:rsidRDefault="00AF173B" w:rsidP="00E53846">
                      <w:pPr>
                        <w:pStyle w:val="Header"/>
                        <w:pBdr>
                          <w:right w:val="single" w:sz="4" w:space="1"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08EDE371" w14:textId="77777777" w:rsidR="00AF173B" w:rsidRPr="0031485A" w:rsidRDefault="00AF173B" w:rsidP="00E53846">
                      <w:pPr>
                        <w:pStyle w:val="Header"/>
                        <w:pBdr>
                          <w:right w:val="single" w:sz="4" w:space="1"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293B279D" w14:textId="77777777" w:rsidR="00AF173B" w:rsidRPr="008454F5" w:rsidRDefault="00AF173B" w:rsidP="00E53846">
                      <w:pPr>
                        <w:pStyle w:val="Header"/>
                        <w:pBdr>
                          <w:right w:val="single" w:sz="4" w:space="1" w:color="auto"/>
                        </w:pBdr>
                        <w:tabs>
                          <w:tab w:val="clear" w:pos="4320"/>
                          <w:tab w:val="clear" w:pos="8640"/>
                          <w:tab w:val="left" w:pos="1800"/>
                        </w:tabs>
                        <w:rPr>
                          <w:sz w:val="16"/>
                          <w:szCs w:val="16"/>
                        </w:rPr>
                      </w:pPr>
                    </w:p>
                    <w:p w14:paraId="5D6B8966" w14:textId="77777777" w:rsidR="00AF173B" w:rsidRPr="00774ADB" w:rsidRDefault="00AF173B" w:rsidP="00E53846">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C-suite</w:t>
                      </w:r>
                      <w:r>
                        <w:rPr>
                          <w:rStyle w:val="word"/>
                          <w:b/>
                          <w:sz w:val="20"/>
                          <w:lang w:val="en-US"/>
                        </w:rPr>
                        <w:t xml:space="preserve"> </w:t>
                      </w:r>
                      <w:r w:rsidRPr="00320123">
                        <w:rPr>
                          <w:rStyle w:val="word"/>
                          <w:sz w:val="20"/>
                          <w:lang w:val="en-US"/>
                        </w:rPr>
                        <w:t>(</w:t>
                      </w:r>
                      <w:r>
                        <w:rPr>
                          <w:rStyle w:val="word"/>
                          <w:sz w:val="20"/>
                          <w:lang w:val="en-US"/>
                        </w:rPr>
                        <w:t>see-sweet</w:t>
                      </w:r>
                      <w:r w:rsidRPr="00320123">
                        <w:rPr>
                          <w:rStyle w:val="word"/>
                          <w:sz w:val="20"/>
                          <w:lang w:val="en-US"/>
                        </w:rPr>
                        <w:t>)</w:t>
                      </w:r>
                      <w:r w:rsidRPr="00320123">
                        <w:rPr>
                          <w:rStyle w:val="word"/>
                          <w:sz w:val="20"/>
                        </w:rPr>
                        <w:t xml:space="preserve"> </w:t>
                      </w:r>
                      <w:r>
                        <w:rPr>
                          <w:rStyle w:val="word"/>
                          <w:sz w:val="20"/>
                          <w:lang w:val="en-US"/>
                        </w:rPr>
                        <w:t>noun</w:t>
                      </w:r>
                    </w:p>
                    <w:p w14:paraId="01830652" w14:textId="77777777" w:rsidR="00AF173B" w:rsidRPr="008454F5" w:rsidRDefault="00AF173B" w:rsidP="00E53846">
                      <w:pPr>
                        <w:pStyle w:val="Header"/>
                        <w:pBdr>
                          <w:right w:val="single" w:sz="4" w:space="1" w:color="auto"/>
                        </w:pBdr>
                        <w:tabs>
                          <w:tab w:val="clear" w:pos="4320"/>
                          <w:tab w:val="clear" w:pos="8640"/>
                          <w:tab w:val="left" w:pos="1800"/>
                        </w:tabs>
                        <w:jc w:val="both"/>
                        <w:rPr>
                          <w:bCs/>
                          <w:sz w:val="10"/>
                          <w:szCs w:val="10"/>
                        </w:rPr>
                      </w:pPr>
                    </w:p>
                    <w:p w14:paraId="1A96195C" w14:textId="77777777" w:rsidR="00AF173B" w:rsidRDefault="00AF173B" w:rsidP="00E53846">
                      <w:pPr>
                        <w:pStyle w:val="Header"/>
                        <w:pBdr>
                          <w:right w:val="single" w:sz="4" w:space="1" w:color="auto"/>
                        </w:pBdr>
                        <w:tabs>
                          <w:tab w:val="clear" w:pos="4320"/>
                          <w:tab w:val="clear" w:pos="8640"/>
                          <w:tab w:val="left" w:pos="1800"/>
                        </w:tabs>
                        <w:rPr>
                          <w:sz w:val="20"/>
                          <w:lang w:val="en-US"/>
                        </w:rPr>
                      </w:pPr>
                      <w:r w:rsidRPr="0020782F">
                        <w:rPr>
                          <w:b/>
                          <w:sz w:val="20"/>
                        </w:rPr>
                        <w:t>Meaning:</w:t>
                      </w:r>
                      <w:r w:rsidRPr="00424E76">
                        <w:rPr>
                          <w:sz w:val="20"/>
                        </w:rPr>
                        <w:t xml:space="preserve"> </w:t>
                      </w:r>
                      <w:r>
                        <w:rPr>
                          <w:sz w:val="20"/>
                          <w:lang w:val="en-US"/>
                        </w:rPr>
                        <w:t xml:space="preserve"> a term that collectively refers to a company’s most senior executives, derived from the fact that most job titles start with the letter C</w:t>
                      </w:r>
                    </w:p>
                    <w:p w14:paraId="0B57A04A" w14:textId="77777777" w:rsidR="00AF173B" w:rsidRPr="008454F5" w:rsidRDefault="00AF173B" w:rsidP="00E53846">
                      <w:pPr>
                        <w:pStyle w:val="Header"/>
                        <w:pBdr>
                          <w:right w:val="single" w:sz="4" w:space="1" w:color="auto"/>
                        </w:pBdr>
                        <w:tabs>
                          <w:tab w:val="clear" w:pos="4320"/>
                          <w:tab w:val="clear" w:pos="8640"/>
                          <w:tab w:val="left" w:pos="1800"/>
                        </w:tabs>
                        <w:rPr>
                          <w:sz w:val="10"/>
                          <w:szCs w:val="10"/>
                        </w:rPr>
                      </w:pPr>
                    </w:p>
                    <w:p w14:paraId="3BACE8E6" w14:textId="77777777" w:rsidR="00AF173B" w:rsidRPr="00F614A0" w:rsidRDefault="00AF173B" w:rsidP="00E53846">
                      <w:pPr>
                        <w:pStyle w:val="Header"/>
                        <w:pBdr>
                          <w:right w:val="single" w:sz="4" w:space="1" w:color="auto"/>
                        </w:pBdr>
                        <w:tabs>
                          <w:tab w:val="clear" w:pos="4320"/>
                          <w:tab w:val="clear" w:pos="8640"/>
                          <w:tab w:val="left" w:pos="1800"/>
                        </w:tabs>
                        <w:rPr>
                          <w:sz w:val="24"/>
                          <w:szCs w:val="24"/>
                          <w:lang w:val="en-US"/>
                        </w:rPr>
                      </w:pPr>
                      <w:r w:rsidRPr="0031485A">
                        <w:rPr>
                          <w:b/>
                          <w:sz w:val="20"/>
                        </w:rPr>
                        <w:t xml:space="preserve">Sample Sentence: </w:t>
                      </w:r>
                      <w:r>
                        <w:rPr>
                          <w:sz w:val="20"/>
                          <w:lang w:val="en-US"/>
                        </w:rPr>
                        <w:t xml:space="preserve"> The C-suite is out of the office at a shareholders’ meeting today.</w:t>
                      </w:r>
                    </w:p>
                    <w:p w14:paraId="736F8F9D" w14:textId="77777777" w:rsidR="00AF173B" w:rsidRDefault="00AF173B" w:rsidP="00E53846">
                      <w:pPr>
                        <w:widowControl w:val="0"/>
                        <w:pBdr>
                          <w:right w:val="single" w:sz="4" w:space="1" w:color="auto"/>
                        </w:pBdr>
                        <w:autoSpaceDE w:val="0"/>
                        <w:autoSpaceDN w:val="0"/>
                        <w:adjustRightInd w:val="0"/>
                        <w:rPr>
                          <w:rFonts w:ascii="Arial" w:eastAsia="MS Mincho" w:hAnsi="Arial" w:cs="Arial"/>
                          <w:b/>
                          <w:color w:val="141414"/>
                        </w:rPr>
                      </w:pPr>
                    </w:p>
                    <w:p w14:paraId="19E56A48" w14:textId="77777777" w:rsidR="00AF173B" w:rsidRDefault="00AF173B" w:rsidP="00E53846">
                      <w:pPr>
                        <w:pBdr>
                          <w:right w:val="single" w:sz="4" w:space="1" w:color="auto"/>
                        </w:pBdr>
                        <w:rPr>
                          <w:rFonts w:ascii="Arial" w:hAnsi="Arial" w:cs="Arial"/>
                          <w:b/>
                          <w:bCs/>
                        </w:rPr>
                      </w:pPr>
                      <w:r>
                        <w:rPr>
                          <w:rFonts w:ascii="Arial" w:hAnsi="Arial" w:cs="Arial"/>
                          <w:b/>
                          <w:bCs/>
                        </w:rPr>
                        <w:t>Have A Laugh…</w:t>
                      </w:r>
                    </w:p>
                    <w:p w14:paraId="112B0388" w14:textId="77777777" w:rsidR="00AF173B" w:rsidRPr="002B4107" w:rsidRDefault="00AF173B" w:rsidP="00E53846">
                      <w:pPr>
                        <w:widowControl w:val="0"/>
                        <w:pBdr>
                          <w:right w:val="single" w:sz="4" w:space="1" w:color="auto"/>
                        </w:pBdr>
                        <w:autoSpaceDE w:val="0"/>
                        <w:autoSpaceDN w:val="0"/>
                        <w:adjustRightInd w:val="0"/>
                        <w:rPr>
                          <w:rFonts w:ascii="Arial" w:eastAsia="MS Mincho" w:hAnsi="Arial" w:cs="Arial"/>
                          <w:b/>
                          <w:color w:val="141414"/>
                          <w:sz w:val="20"/>
                          <w:szCs w:val="20"/>
                        </w:rPr>
                      </w:pPr>
                      <w:r>
                        <w:rPr>
                          <w:bCs/>
                          <w:sz w:val="20"/>
                          <w:szCs w:val="20"/>
                        </w:rPr>
                        <w:t>If you really want to slap someone, go for it! Just make sure you yell “Mosquito!” as you do it.</w:t>
                      </w:r>
                    </w:p>
                    <w:p w14:paraId="3A3334CD" w14:textId="77777777" w:rsidR="00AF173B" w:rsidRDefault="00AF173B" w:rsidP="00E53846">
                      <w:pPr>
                        <w:widowControl w:val="0"/>
                        <w:pBdr>
                          <w:right w:val="single" w:sz="4" w:space="1" w:color="auto"/>
                        </w:pBdr>
                        <w:autoSpaceDE w:val="0"/>
                        <w:autoSpaceDN w:val="0"/>
                        <w:adjustRightInd w:val="0"/>
                        <w:rPr>
                          <w:rFonts w:ascii="Arial" w:eastAsia="MS Mincho" w:hAnsi="Arial" w:cs="Arial"/>
                          <w:b/>
                          <w:color w:val="141414"/>
                        </w:rPr>
                      </w:pPr>
                    </w:p>
                    <w:p w14:paraId="597D5F62" w14:textId="77777777" w:rsidR="00AF173B" w:rsidRPr="00E3179D" w:rsidRDefault="00AF173B" w:rsidP="00E53846">
                      <w:pPr>
                        <w:widowControl w:val="0"/>
                        <w:pBdr>
                          <w:right w:val="single" w:sz="4" w:space="1" w:color="auto"/>
                        </w:pBdr>
                        <w:autoSpaceDE w:val="0"/>
                        <w:autoSpaceDN w:val="0"/>
                        <w:adjustRightInd w:val="0"/>
                        <w:rPr>
                          <w:rFonts w:ascii="Arial" w:hAnsi="Arial" w:cs="Arial"/>
                          <w:b/>
                        </w:rPr>
                      </w:pPr>
                      <w:r>
                        <w:rPr>
                          <w:rFonts w:ascii="Arial" w:hAnsi="Arial" w:cs="Arial"/>
                          <w:b/>
                        </w:rPr>
                        <w:t>Hidden Travel Costs</w:t>
                      </w:r>
                    </w:p>
                    <w:p w14:paraId="39C1144F" w14:textId="77777777" w:rsidR="00AF173B" w:rsidRDefault="00AF173B" w:rsidP="00E3179D">
                      <w:pPr>
                        <w:pBdr>
                          <w:right w:val="single" w:sz="4" w:space="1" w:color="auto"/>
                        </w:pBdr>
                        <w:rPr>
                          <w:sz w:val="20"/>
                          <w:szCs w:val="20"/>
                        </w:rPr>
                      </w:pPr>
                      <w:r>
                        <w:rPr>
                          <w:sz w:val="20"/>
                          <w:szCs w:val="20"/>
                        </w:rPr>
                        <w:t>You’ve budgeted for an airplane ticket, hotel room, and activities for your next vacation, but did you remember to factor in these unexpected costs as well?</w:t>
                      </w:r>
                    </w:p>
                    <w:p w14:paraId="3F34EF25" w14:textId="77777777" w:rsidR="00AF173B" w:rsidRDefault="00AF173B" w:rsidP="00E3179D">
                      <w:pPr>
                        <w:pBdr>
                          <w:right w:val="single" w:sz="4" w:space="1" w:color="auto"/>
                        </w:pBdr>
                        <w:rPr>
                          <w:sz w:val="20"/>
                          <w:szCs w:val="20"/>
                        </w:rPr>
                      </w:pPr>
                    </w:p>
                    <w:p w14:paraId="6CC72D1D" w14:textId="77777777" w:rsidR="00AF173B" w:rsidRDefault="00AF173B" w:rsidP="0053702A">
                      <w:pPr>
                        <w:pStyle w:val="ListParagraph"/>
                        <w:numPr>
                          <w:ilvl w:val="0"/>
                          <w:numId w:val="24"/>
                        </w:numPr>
                        <w:pBdr>
                          <w:right w:val="single" w:sz="4" w:space="1" w:color="auto"/>
                        </w:pBdr>
                        <w:ind w:left="450"/>
                        <w:rPr>
                          <w:sz w:val="20"/>
                          <w:szCs w:val="20"/>
                        </w:rPr>
                      </w:pPr>
                      <w:r>
                        <w:rPr>
                          <w:sz w:val="20"/>
                          <w:szCs w:val="20"/>
                        </w:rPr>
                        <w:t>Boarding for your pets or a pet-sitter ($20-$50/night).</w:t>
                      </w:r>
                    </w:p>
                    <w:p w14:paraId="301AA719" w14:textId="77777777" w:rsidR="00AF173B" w:rsidRDefault="00AF173B" w:rsidP="0053702A">
                      <w:pPr>
                        <w:pStyle w:val="ListParagraph"/>
                        <w:numPr>
                          <w:ilvl w:val="0"/>
                          <w:numId w:val="24"/>
                        </w:numPr>
                        <w:pBdr>
                          <w:right w:val="single" w:sz="4" w:space="1" w:color="auto"/>
                        </w:pBdr>
                        <w:ind w:left="450"/>
                        <w:rPr>
                          <w:sz w:val="20"/>
                          <w:szCs w:val="20"/>
                        </w:rPr>
                      </w:pPr>
                      <w:r>
                        <w:rPr>
                          <w:sz w:val="20"/>
                          <w:szCs w:val="20"/>
                        </w:rPr>
                        <w:t>In-flight wifi if you need to login ($5-$15).</w:t>
                      </w:r>
                    </w:p>
                    <w:p w14:paraId="098943C6" w14:textId="77777777" w:rsidR="00AF173B" w:rsidRDefault="00AF173B" w:rsidP="0053702A">
                      <w:pPr>
                        <w:pStyle w:val="ListParagraph"/>
                        <w:numPr>
                          <w:ilvl w:val="0"/>
                          <w:numId w:val="24"/>
                        </w:numPr>
                        <w:pBdr>
                          <w:right w:val="single" w:sz="4" w:space="1" w:color="auto"/>
                        </w:pBdr>
                        <w:ind w:left="450"/>
                        <w:rPr>
                          <w:sz w:val="20"/>
                          <w:szCs w:val="20"/>
                        </w:rPr>
                      </w:pPr>
                      <w:r>
                        <w:rPr>
                          <w:sz w:val="20"/>
                          <w:szCs w:val="20"/>
                        </w:rPr>
                        <w:t>International credit card transaction fees (1%-3% of the purchase price).</w:t>
                      </w:r>
                    </w:p>
                    <w:p w14:paraId="71F9C6AA" w14:textId="77777777" w:rsidR="00AF173B" w:rsidRPr="008E2A00" w:rsidRDefault="00AF173B" w:rsidP="0053702A">
                      <w:pPr>
                        <w:pStyle w:val="ListParagraph"/>
                        <w:numPr>
                          <w:ilvl w:val="0"/>
                          <w:numId w:val="24"/>
                        </w:numPr>
                        <w:pBdr>
                          <w:right w:val="single" w:sz="4" w:space="1" w:color="auto"/>
                        </w:pBdr>
                        <w:ind w:left="450"/>
                        <w:rPr>
                          <w:sz w:val="20"/>
                          <w:szCs w:val="20"/>
                        </w:rPr>
                      </w:pPr>
                      <w:r>
                        <w:rPr>
                          <w:sz w:val="20"/>
                          <w:szCs w:val="20"/>
                        </w:rPr>
                        <w:t>Departure tax, if applicable and it’s not already included in the ticket price ($5-$40).</w:t>
                      </w:r>
                    </w:p>
                    <w:p w14:paraId="16474964" w14:textId="77777777" w:rsidR="00AF173B" w:rsidRPr="008454F5" w:rsidRDefault="00AF173B" w:rsidP="00E53846">
                      <w:pPr>
                        <w:widowControl w:val="0"/>
                        <w:pBdr>
                          <w:right w:val="single" w:sz="4" w:space="1" w:color="auto"/>
                        </w:pBdr>
                        <w:autoSpaceDE w:val="0"/>
                        <w:autoSpaceDN w:val="0"/>
                        <w:adjustRightInd w:val="0"/>
                      </w:pPr>
                    </w:p>
                    <w:p w14:paraId="47D74EE1" w14:textId="77777777" w:rsidR="00AF173B" w:rsidRDefault="00AF173B" w:rsidP="00E53846">
                      <w:pPr>
                        <w:widowControl w:val="0"/>
                        <w:pBdr>
                          <w:right w:val="single" w:sz="4" w:space="1" w:color="auto"/>
                        </w:pBdr>
                        <w:autoSpaceDE w:val="0"/>
                        <w:autoSpaceDN w:val="0"/>
                        <w:adjustRightInd w:val="0"/>
                        <w:rPr>
                          <w:sz w:val="20"/>
                          <w:szCs w:val="20"/>
                        </w:rPr>
                      </w:pPr>
                      <w:r>
                        <w:rPr>
                          <w:rFonts w:ascii="Arial" w:hAnsi="Arial" w:cs="Arial"/>
                          <w:b/>
                        </w:rPr>
                        <w:t>Springing Season</w:t>
                      </w:r>
                    </w:p>
                    <w:p w14:paraId="29F9E781" w14:textId="77777777" w:rsidR="00AF173B" w:rsidRPr="00806D2D" w:rsidRDefault="00AF173B" w:rsidP="00E53846">
                      <w:pPr>
                        <w:pBdr>
                          <w:right w:val="single" w:sz="4" w:space="1" w:color="auto"/>
                        </w:pBdr>
                        <w:rPr>
                          <w:b/>
                          <w:sz w:val="20"/>
                          <w:szCs w:val="20"/>
                        </w:rPr>
                      </w:pPr>
                      <w:r>
                        <w:rPr>
                          <w:sz w:val="20"/>
                          <w:szCs w:val="20"/>
                        </w:rPr>
                        <w:t>In the 14</w:t>
                      </w:r>
                      <w:r w:rsidRPr="00806D2D">
                        <w:rPr>
                          <w:sz w:val="20"/>
                          <w:szCs w:val="20"/>
                          <w:vertAlign w:val="superscript"/>
                        </w:rPr>
                        <w:t>th</w:t>
                      </w:r>
                      <w:r>
                        <w:rPr>
                          <w:sz w:val="20"/>
                          <w:szCs w:val="20"/>
                        </w:rPr>
                        <w:t xml:space="preserve"> century, the term “springing time” was used to describe the time when plants were growing.  By the 16</w:t>
                      </w:r>
                      <w:r w:rsidRPr="00806D2D">
                        <w:rPr>
                          <w:sz w:val="20"/>
                          <w:szCs w:val="20"/>
                          <w:vertAlign w:val="superscript"/>
                        </w:rPr>
                        <w:t>th</w:t>
                      </w:r>
                      <w:r>
                        <w:rPr>
                          <w:sz w:val="20"/>
                          <w:szCs w:val="20"/>
                        </w:rPr>
                        <w:t xml:space="preserve"> century, the season was simply called </w:t>
                      </w:r>
                      <w:r>
                        <w:rPr>
                          <w:b/>
                          <w:sz w:val="20"/>
                          <w:szCs w:val="20"/>
                        </w:rPr>
                        <w:t>spring.</w:t>
                      </w:r>
                    </w:p>
                    <w:p w14:paraId="73330A90" w14:textId="77777777" w:rsidR="00AF173B" w:rsidRPr="00557BF5" w:rsidRDefault="00AF173B" w:rsidP="00E53846">
                      <w:pPr>
                        <w:pBdr>
                          <w:right w:val="single" w:sz="4" w:space="1" w:color="auto"/>
                        </w:pBdr>
                        <w:rPr>
                          <w:b/>
                          <w:sz w:val="20"/>
                          <w:szCs w:val="20"/>
                        </w:rPr>
                      </w:pPr>
                    </w:p>
                    <w:p w14:paraId="08293A31" w14:textId="77777777" w:rsidR="00AF173B" w:rsidRPr="00557BF5" w:rsidRDefault="00AF173B" w:rsidP="00E53846">
                      <w:pPr>
                        <w:pBdr>
                          <w:right w:val="single" w:sz="4" w:space="1" w:color="auto"/>
                        </w:pBdr>
                        <w:rPr>
                          <w:rFonts w:ascii="Arial" w:hAnsi="Arial" w:cs="Arial"/>
                          <w:b/>
                          <w:sz w:val="20"/>
                          <w:szCs w:val="20"/>
                        </w:rPr>
                      </w:pPr>
                      <w:r w:rsidRPr="00557BF5">
                        <w:rPr>
                          <w:rFonts w:ascii="Arial" w:hAnsi="Arial" w:cs="Arial"/>
                          <w:b/>
                          <w:sz w:val="20"/>
                          <w:szCs w:val="20"/>
                        </w:rPr>
                        <w:t>Quotes To Live By…</w:t>
                      </w:r>
                    </w:p>
                    <w:p w14:paraId="30AA114A" w14:textId="77777777" w:rsidR="00AF173B" w:rsidRPr="00E8141B" w:rsidRDefault="00AF173B" w:rsidP="00E53846">
                      <w:pPr>
                        <w:pBdr>
                          <w:right w:val="single" w:sz="4" w:space="1" w:color="auto"/>
                        </w:pBdr>
                        <w:rPr>
                          <w:sz w:val="20"/>
                          <w:szCs w:val="20"/>
                        </w:rPr>
                      </w:pPr>
                      <w:r>
                        <w:rPr>
                          <w:sz w:val="20"/>
                          <w:szCs w:val="20"/>
                        </w:rPr>
                        <w:t>“Quiet people have the loudest minds.”</w:t>
                      </w:r>
                    </w:p>
                    <w:p w14:paraId="07661329" w14:textId="77777777" w:rsidR="00AF173B" w:rsidRDefault="00AF173B" w:rsidP="00E53846">
                      <w:pPr>
                        <w:pBdr>
                          <w:right w:val="single" w:sz="4" w:space="1" w:color="auto"/>
                        </w:pBdr>
                        <w:jc w:val="right"/>
                        <w:rPr>
                          <w:sz w:val="20"/>
                          <w:szCs w:val="20"/>
                        </w:rPr>
                      </w:pPr>
                      <w:r w:rsidRPr="00E8141B">
                        <w:rPr>
                          <w:sz w:val="20"/>
                          <w:szCs w:val="20"/>
                        </w:rPr>
                        <w:t>–</w:t>
                      </w:r>
                      <w:r>
                        <w:rPr>
                          <w:sz w:val="20"/>
                          <w:szCs w:val="20"/>
                        </w:rPr>
                        <w:t>Stephen King</w:t>
                      </w:r>
                    </w:p>
                    <w:p w14:paraId="71F9C61C" w14:textId="77777777" w:rsidR="00AF173B" w:rsidRDefault="00AF173B" w:rsidP="00E53846">
                      <w:pPr>
                        <w:pBdr>
                          <w:right w:val="single" w:sz="4" w:space="1" w:color="auto"/>
                        </w:pBdr>
                        <w:jc w:val="right"/>
                        <w:rPr>
                          <w:sz w:val="20"/>
                          <w:szCs w:val="20"/>
                        </w:rPr>
                      </w:pPr>
                    </w:p>
                    <w:p w14:paraId="1632258C" w14:textId="77777777" w:rsidR="00AF173B" w:rsidRPr="00E8141B" w:rsidRDefault="00AF173B" w:rsidP="00E53846">
                      <w:pPr>
                        <w:pBdr>
                          <w:right w:val="single" w:sz="4" w:space="1" w:color="auto"/>
                        </w:pBdr>
                        <w:rPr>
                          <w:sz w:val="20"/>
                          <w:szCs w:val="20"/>
                        </w:rPr>
                      </w:pPr>
                      <w:r>
                        <w:rPr>
                          <w:sz w:val="20"/>
                          <w:szCs w:val="20"/>
                        </w:rPr>
                        <w:t>“Don’t let your happiness depend on something you may lose.”</w:t>
                      </w:r>
                    </w:p>
                    <w:p w14:paraId="1CD72BA0" w14:textId="77777777" w:rsidR="00AF173B" w:rsidRDefault="00AF173B" w:rsidP="00E53846">
                      <w:pPr>
                        <w:pBdr>
                          <w:right w:val="single" w:sz="4" w:space="1" w:color="auto"/>
                        </w:pBdr>
                        <w:jc w:val="right"/>
                        <w:rPr>
                          <w:sz w:val="20"/>
                          <w:szCs w:val="20"/>
                        </w:rPr>
                      </w:pPr>
                      <w:r w:rsidRPr="00E8141B">
                        <w:rPr>
                          <w:sz w:val="20"/>
                          <w:szCs w:val="20"/>
                        </w:rPr>
                        <w:t>–</w:t>
                      </w:r>
                      <w:r>
                        <w:rPr>
                          <w:sz w:val="20"/>
                          <w:szCs w:val="20"/>
                        </w:rPr>
                        <w:t>C.S. Lewis</w:t>
                      </w:r>
                    </w:p>
                    <w:p w14:paraId="05B162B5" w14:textId="77777777" w:rsidR="00AF173B" w:rsidRDefault="00AF173B" w:rsidP="00E53846">
                      <w:pPr>
                        <w:pBdr>
                          <w:right w:val="single" w:sz="4" w:space="1" w:color="auto"/>
                        </w:pBdr>
                        <w:jc w:val="right"/>
                        <w:rPr>
                          <w:sz w:val="20"/>
                          <w:szCs w:val="20"/>
                        </w:rPr>
                      </w:pPr>
                    </w:p>
                    <w:p w14:paraId="01247B78" w14:textId="77777777" w:rsidR="00AF173B" w:rsidRPr="00E8141B" w:rsidRDefault="00AF173B" w:rsidP="00E53846">
                      <w:pPr>
                        <w:pBdr>
                          <w:right w:val="single" w:sz="4" w:space="1" w:color="auto"/>
                        </w:pBdr>
                        <w:rPr>
                          <w:sz w:val="20"/>
                          <w:szCs w:val="20"/>
                        </w:rPr>
                      </w:pPr>
                      <w:r>
                        <w:rPr>
                          <w:sz w:val="20"/>
                          <w:szCs w:val="20"/>
                        </w:rPr>
                        <w:t>“A father is a man who expects his son to be as good a man as he meant to be.”</w:t>
                      </w:r>
                    </w:p>
                    <w:p w14:paraId="6FA16988" w14:textId="77777777" w:rsidR="00AF173B" w:rsidRPr="00E8141B" w:rsidRDefault="00AF173B" w:rsidP="00E53846">
                      <w:pPr>
                        <w:pBdr>
                          <w:right w:val="single" w:sz="4" w:space="1" w:color="auto"/>
                        </w:pBdr>
                        <w:jc w:val="right"/>
                        <w:rPr>
                          <w:sz w:val="20"/>
                          <w:szCs w:val="20"/>
                        </w:rPr>
                      </w:pPr>
                      <w:r w:rsidRPr="00E8141B">
                        <w:rPr>
                          <w:sz w:val="20"/>
                          <w:szCs w:val="20"/>
                        </w:rPr>
                        <w:t>–</w:t>
                      </w:r>
                      <w:r>
                        <w:rPr>
                          <w:sz w:val="20"/>
                          <w:szCs w:val="20"/>
                        </w:rPr>
                        <w:t>Frank A. Clark</w:t>
                      </w:r>
                    </w:p>
                    <w:p w14:paraId="1E5A766D" w14:textId="77777777" w:rsidR="00AF173B" w:rsidRPr="006654B6" w:rsidRDefault="00AF173B" w:rsidP="00E53846">
                      <w:pPr>
                        <w:pBdr>
                          <w:right w:val="single" w:sz="4" w:space="1" w:color="auto"/>
                        </w:pBdr>
                        <w:jc w:val="right"/>
                        <w:rPr>
                          <w:sz w:val="20"/>
                          <w:szCs w:val="20"/>
                        </w:rPr>
                      </w:pPr>
                    </w:p>
                    <w:p w14:paraId="0F7E07E5" w14:textId="77777777" w:rsidR="00AF173B" w:rsidRPr="00027312" w:rsidRDefault="00AF173B" w:rsidP="00E53846">
                      <w:pPr>
                        <w:pBdr>
                          <w:right w:val="single" w:sz="4" w:space="1" w:color="auto"/>
                        </w:pBdr>
                        <w:jc w:val="right"/>
                        <w:rPr>
                          <w:sz w:val="20"/>
                          <w:szCs w:val="20"/>
                        </w:rPr>
                      </w:pPr>
                    </w:p>
                  </w:txbxContent>
                </v:textbox>
              </v:shape>
            </w:pict>
          </mc:Fallback>
        </mc:AlternateContent>
      </w:r>
      <w:r w:rsidR="00B35485">
        <w:rPr>
          <w:noProof/>
        </w:rPr>
        <mc:AlternateContent>
          <mc:Choice Requires="wps">
            <w:drawing>
              <wp:anchor distT="0" distB="0" distL="114300" distR="114300" simplePos="0" relativeHeight="251666432" behindDoc="0" locked="0" layoutInCell="1" allowOverlap="1" wp14:anchorId="0F207A61" wp14:editId="77D9B334">
                <wp:simplePos x="0" y="0"/>
                <wp:positionH relativeFrom="margin">
                  <wp:align>right</wp:align>
                </wp:positionH>
                <wp:positionV relativeFrom="paragraph">
                  <wp:posOffset>114300</wp:posOffset>
                </wp:positionV>
                <wp:extent cx="4679950" cy="5736833"/>
                <wp:effectExtent l="0" t="0" r="0" b="381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73683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642EF3" w14:textId="100DFF41" w:rsidR="00AF173B" w:rsidRDefault="00AF173B" w:rsidP="0095422E">
                            <w:pPr>
                              <w:jc w:val="center"/>
                              <w:rPr>
                                <w:b/>
                                <w:sz w:val="48"/>
                                <w:szCs w:val="48"/>
                              </w:rPr>
                            </w:pPr>
                            <w:r>
                              <w:rPr>
                                <w:b/>
                                <w:sz w:val="48"/>
                                <w:szCs w:val="48"/>
                              </w:rPr>
                              <w:t xml:space="preserve">You Might Be Fitter </w:t>
                            </w:r>
                          </w:p>
                          <w:p w14:paraId="0ACC30D6" w14:textId="1969EB49" w:rsidR="00AF173B" w:rsidRDefault="00AF173B" w:rsidP="0095422E">
                            <w:pPr>
                              <w:jc w:val="center"/>
                              <w:rPr>
                                <w:b/>
                                <w:sz w:val="48"/>
                                <w:szCs w:val="48"/>
                              </w:rPr>
                            </w:pPr>
                            <w:r>
                              <w:rPr>
                                <w:b/>
                                <w:sz w:val="48"/>
                                <w:szCs w:val="48"/>
                              </w:rPr>
                              <w:t>Than You Think</w:t>
                            </w:r>
                          </w:p>
                          <w:p w14:paraId="567A4793" w14:textId="77777777" w:rsidR="00AF173B" w:rsidRPr="00735F43" w:rsidRDefault="00AF173B" w:rsidP="0095422E">
                            <w:pPr>
                              <w:jc w:val="center"/>
                              <w:rPr>
                                <w:b/>
                                <w:sz w:val="20"/>
                                <w:szCs w:val="20"/>
                              </w:rPr>
                            </w:pPr>
                          </w:p>
                          <w:p w14:paraId="2C18B755" w14:textId="6461FB71" w:rsidR="00AF173B" w:rsidRDefault="00AF173B" w:rsidP="009B3B93">
                            <w:r>
                              <w:tab/>
                              <w:t>Blame the media, Photoshop, the feats of professional athletes, or your own unrealistic expectations, but the truth is you’re probably not that out of shape.  In fact, you may just be fitter than you think – and I can prove it!</w:t>
                            </w:r>
                          </w:p>
                          <w:p w14:paraId="4B3E050E" w14:textId="77777777" w:rsidR="00AF173B" w:rsidRPr="009326D1" w:rsidRDefault="00AF173B" w:rsidP="009B3B93">
                            <w:pPr>
                              <w:rPr>
                                <w:sz w:val="16"/>
                                <w:szCs w:val="16"/>
                              </w:rPr>
                            </w:pPr>
                          </w:p>
                          <w:p w14:paraId="2554C760" w14:textId="77777777" w:rsidR="00AF173B" w:rsidRDefault="00AF173B" w:rsidP="009B3B93">
                            <w:r w:rsidRPr="009B3B93">
                              <w:rPr>
                                <w:b/>
                              </w:rPr>
                              <w:t xml:space="preserve">You stand and sit.  </w:t>
                            </w:r>
                            <w:r>
                              <w:t>Active people feel the need to get up and move around throughout the day.  Getting in and out of a car involves basic squat movements, and you should be able to do this without pain.</w:t>
                            </w:r>
                          </w:p>
                          <w:p w14:paraId="407166D2" w14:textId="77777777" w:rsidR="00AF173B" w:rsidRPr="009326D1" w:rsidRDefault="00AF173B" w:rsidP="009B3B93">
                            <w:pPr>
                              <w:rPr>
                                <w:sz w:val="16"/>
                                <w:szCs w:val="16"/>
                              </w:rPr>
                            </w:pPr>
                          </w:p>
                          <w:p w14:paraId="598261ED" w14:textId="77777777" w:rsidR="00AF173B" w:rsidRDefault="00AF173B" w:rsidP="009B3B93">
                            <w:r w:rsidRPr="009B3B93">
                              <w:rPr>
                                <w:b/>
                              </w:rPr>
                              <w:t>You constantly carry stuff.</w:t>
                            </w:r>
                            <w:r>
                              <w:t xml:space="preserve">  Whether you’re picking up and carrying children or shouldering a massive bag to and from work, those pounds add up to a healthy dose of weightlifting!</w:t>
                            </w:r>
                          </w:p>
                          <w:p w14:paraId="79F3A08E" w14:textId="77777777" w:rsidR="00AF173B" w:rsidRPr="009326D1" w:rsidRDefault="00AF173B" w:rsidP="009B3B93">
                            <w:pPr>
                              <w:rPr>
                                <w:sz w:val="16"/>
                                <w:szCs w:val="16"/>
                              </w:rPr>
                            </w:pPr>
                          </w:p>
                          <w:p w14:paraId="1263512A" w14:textId="77777777" w:rsidR="00AF173B" w:rsidRDefault="00AF173B" w:rsidP="009B3B93">
                            <w:r w:rsidRPr="009B3B93">
                              <w:rPr>
                                <w:b/>
                              </w:rPr>
                              <w:t>You recover quickly.</w:t>
                            </w:r>
                            <w:r>
                              <w:t xml:space="preserve">  Take a short jog, try a few squat exercises, or just walk at a steady pace for a while.  Are you tired and worn out, or could you endure a bit more?  A healthy recovery time is a good indicator of physical fitness.</w:t>
                            </w:r>
                          </w:p>
                          <w:p w14:paraId="072D6931" w14:textId="77777777" w:rsidR="00AF173B" w:rsidRPr="009326D1" w:rsidRDefault="00AF173B" w:rsidP="009B3B93">
                            <w:pPr>
                              <w:rPr>
                                <w:sz w:val="16"/>
                                <w:szCs w:val="16"/>
                              </w:rPr>
                            </w:pPr>
                          </w:p>
                          <w:p w14:paraId="7429215D" w14:textId="77777777" w:rsidR="00AF173B" w:rsidRDefault="00AF173B" w:rsidP="009B3B93">
                            <w:r w:rsidRPr="009B3B93">
                              <w:rPr>
                                <w:b/>
                              </w:rPr>
                              <w:t>You do household chores.</w:t>
                            </w:r>
                            <w:r>
                              <w:t xml:space="preserve">  Carrying laundry down the stairs requires balance.  Navigating several tasks in the kitchen while avoiding dropping, burning, or falling is proof of coordination and dexterity.</w:t>
                            </w:r>
                          </w:p>
                          <w:p w14:paraId="68F1DF33" w14:textId="77777777" w:rsidR="00AF173B" w:rsidRPr="009326D1" w:rsidRDefault="00AF173B" w:rsidP="009B3B93">
                            <w:pPr>
                              <w:rPr>
                                <w:sz w:val="16"/>
                                <w:szCs w:val="16"/>
                              </w:rPr>
                            </w:pPr>
                          </w:p>
                          <w:p w14:paraId="220C8F74" w14:textId="77777777" w:rsidR="00AF173B" w:rsidRDefault="00AF173B" w:rsidP="009B3B93">
                            <w:r w:rsidRPr="009B3B93">
                              <w:rPr>
                                <w:b/>
                              </w:rPr>
                              <w:t>You take the stairs.</w:t>
                            </w:r>
                            <w:r>
                              <w:t xml:space="preserve">  If you can walk or run up and down stairs without feeling lightheaded or out of breath, you’re probably in decent aerobic shape.</w:t>
                            </w:r>
                          </w:p>
                          <w:p w14:paraId="56E82C82" w14:textId="77777777" w:rsidR="00AF173B" w:rsidRPr="009326D1" w:rsidRDefault="00AF173B" w:rsidP="009B3B93">
                            <w:pPr>
                              <w:rPr>
                                <w:sz w:val="16"/>
                                <w:szCs w:val="16"/>
                              </w:rPr>
                            </w:pPr>
                          </w:p>
                          <w:p w14:paraId="24004920" w14:textId="77777777" w:rsidR="00AF173B" w:rsidRPr="005A15EE" w:rsidRDefault="00AF173B" w:rsidP="009B3B93">
                            <w:pPr>
                              <w:rPr>
                                <w:b/>
                              </w:rPr>
                            </w:pPr>
                            <w:r w:rsidRPr="00FC037F">
                              <w:rPr>
                                <w:b/>
                              </w:rPr>
                              <w:t xml:space="preserve">You crave healthy habits.  </w:t>
                            </w:r>
                            <w:r w:rsidRPr="00FC037F">
                              <w:t>It’s a good sign if you seek out exercise simply because it makes you feel good – and you get extra points if you vary your workouts, which offers different benefits to different muscle groups.  Ditto if you prefer to eat healthily as well.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7A61" id="Text Box 564" o:spid="_x0000_s1034" type="#_x0000_t202" style="position:absolute;margin-left:317.3pt;margin-top:9pt;width:368.5pt;height:451.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" filled="f" stroked="f">
                <v:textbox inset="1.44pt,1.44pt,1.44pt,1.44pt">
                  <w:txbxContent>
                    <w:p w14:paraId="37642EF3" w14:textId="100DFF41" w:rsidR="00AF173B" w:rsidRDefault="00AF173B" w:rsidP="0095422E">
                      <w:pPr>
                        <w:jc w:val="center"/>
                        <w:rPr>
                          <w:b/>
                          <w:sz w:val="48"/>
                          <w:szCs w:val="48"/>
                        </w:rPr>
                      </w:pPr>
                      <w:r>
                        <w:rPr>
                          <w:b/>
                          <w:sz w:val="48"/>
                          <w:szCs w:val="48"/>
                        </w:rPr>
                        <w:t xml:space="preserve">You Might Be Fitter </w:t>
                      </w:r>
                    </w:p>
                    <w:p w14:paraId="0ACC30D6" w14:textId="1969EB49" w:rsidR="00AF173B" w:rsidRDefault="00AF173B" w:rsidP="0095422E">
                      <w:pPr>
                        <w:jc w:val="center"/>
                        <w:rPr>
                          <w:b/>
                          <w:sz w:val="48"/>
                          <w:szCs w:val="48"/>
                        </w:rPr>
                      </w:pPr>
                      <w:r>
                        <w:rPr>
                          <w:b/>
                          <w:sz w:val="48"/>
                          <w:szCs w:val="48"/>
                        </w:rPr>
                        <w:t>Than You Think</w:t>
                      </w:r>
                    </w:p>
                    <w:p w14:paraId="567A4793" w14:textId="77777777" w:rsidR="00AF173B" w:rsidRPr="00735F43" w:rsidRDefault="00AF173B" w:rsidP="0095422E">
                      <w:pPr>
                        <w:jc w:val="center"/>
                        <w:rPr>
                          <w:b/>
                          <w:sz w:val="20"/>
                          <w:szCs w:val="20"/>
                        </w:rPr>
                      </w:pPr>
                    </w:p>
                    <w:p w14:paraId="2C18B755" w14:textId="6461FB71" w:rsidR="00AF173B" w:rsidRDefault="00AF173B" w:rsidP="009B3B93">
                      <w:r>
                        <w:tab/>
                        <w:t>Blame the media, Photoshop, the feats of professional athletes, or your own unrealistic expectations, but the truth is you’re probably not that out of shape.  In fact, you may just be fitter than you think – and I can prove it!</w:t>
                      </w:r>
                    </w:p>
                    <w:p w14:paraId="4B3E050E" w14:textId="77777777" w:rsidR="00AF173B" w:rsidRPr="009326D1" w:rsidRDefault="00AF173B" w:rsidP="009B3B93">
                      <w:pPr>
                        <w:rPr>
                          <w:sz w:val="16"/>
                          <w:szCs w:val="16"/>
                        </w:rPr>
                      </w:pPr>
                    </w:p>
                    <w:p w14:paraId="2554C760" w14:textId="77777777" w:rsidR="00AF173B" w:rsidRDefault="00AF173B" w:rsidP="009B3B93">
                      <w:r w:rsidRPr="009B3B93">
                        <w:rPr>
                          <w:b/>
                        </w:rPr>
                        <w:t xml:space="preserve">You stand and sit.  </w:t>
                      </w:r>
                      <w:r>
                        <w:t>Active people feel the need to get up and move around throughout the day.  Getting in and out of a car involves basic squat movements, and you should be able to do this without pain.</w:t>
                      </w:r>
                    </w:p>
                    <w:p w14:paraId="407166D2" w14:textId="77777777" w:rsidR="00AF173B" w:rsidRPr="009326D1" w:rsidRDefault="00AF173B" w:rsidP="009B3B93">
                      <w:pPr>
                        <w:rPr>
                          <w:sz w:val="16"/>
                          <w:szCs w:val="16"/>
                        </w:rPr>
                      </w:pPr>
                    </w:p>
                    <w:p w14:paraId="598261ED" w14:textId="77777777" w:rsidR="00AF173B" w:rsidRDefault="00AF173B" w:rsidP="009B3B93">
                      <w:r w:rsidRPr="009B3B93">
                        <w:rPr>
                          <w:b/>
                        </w:rPr>
                        <w:t>You constantly carry stuff.</w:t>
                      </w:r>
                      <w:r>
                        <w:t xml:space="preserve">  Whether you’re picking up and carrying children or shouldering a massive bag to and from work, those pounds add up to a healthy dose of weightlifting!</w:t>
                      </w:r>
                    </w:p>
                    <w:p w14:paraId="79F3A08E" w14:textId="77777777" w:rsidR="00AF173B" w:rsidRPr="009326D1" w:rsidRDefault="00AF173B" w:rsidP="009B3B93">
                      <w:pPr>
                        <w:rPr>
                          <w:sz w:val="16"/>
                          <w:szCs w:val="16"/>
                        </w:rPr>
                      </w:pPr>
                    </w:p>
                    <w:p w14:paraId="1263512A" w14:textId="77777777" w:rsidR="00AF173B" w:rsidRDefault="00AF173B" w:rsidP="009B3B93">
                      <w:r w:rsidRPr="009B3B93">
                        <w:rPr>
                          <w:b/>
                        </w:rPr>
                        <w:t>You recover quickly.</w:t>
                      </w:r>
                      <w:r>
                        <w:t xml:space="preserve">  Take a short jog, try a few squat exercises, or just walk at a steady pace for a while.  Are you tired and worn out, or could you endure a bit more?  A healthy recovery time is a good indicator of physical fitness.</w:t>
                      </w:r>
                    </w:p>
                    <w:p w14:paraId="072D6931" w14:textId="77777777" w:rsidR="00AF173B" w:rsidRPr="009326D1" w:rsidRDefault="00AF173B" w:rsidP="009B3B93">
                      <w:pPr>
                        <w:rPr>
                          <w:sz w:val="16"/>
                          <w:szCs w:val="16"/>
                        </w:rPr>
                      </w:pPr>
                    </w:p>
                    <w:p w14:paraId="7429215D" w14:textId="77777777" w:rsidR="00AF173B" w:rsidRDefault="00AF173B" w:rsidP="009B3B93">
                      <w:r w:rsidRPr="009B3B93">
                        <w:rPr>
                          <w:b/>
                        </w:rPr>
                        <w:t>You do household chores.</w:t>
                      </w:r>
                      <w:r>
                        <w:t xml:space="preserve">  Carrying laundry down the stairs requires balance.  Navigating several tasks in the kitchen while avoiding dropping, burning, or falling is proof of coordination and dexterity.</w:t>
                      </w:r>
                    </w:p>
                    <w:p w14:paraId="68F1DF33" w14:textId="77777777" w:rsidR="00AF173B" w:rsidRPr="009326D1" w:rsidRDefault="00AF173B" w:rsidP="009B3B93">
                      <w:pPr>
                        <w:rPr>
                          <w:sz w:val="16"/>
                          <w:szCs w:val="16"/>
                        </w:rPr>
                      </w:pPr>
                    </w:p>
                    <w:p w14:paraId="220C8F74" w14:textId="77777777" w:rsidR="00AF173B" w:rsidRDefault="00AF173B" w:rsidP="009B3B93">
                      <w:r w:rsidRPr="009B3B93">
                        <w:rPr>
                          <w:b/>
                        </w:rPr>
                        <w:t>You take the stairs.</w:t>
                      </w:r>
                      <w:r>
                        <w:t xml:space="preserve">  If you can walk or run up and down stairs without feeling lightheaded or out of breath, you’re probably in decent aerobic shape.</w:t>
                      </w:r>
                    </w:p>
                    <w:p w14:paraId="56E82C82" w14:textId="77777777" w:rsidR="00AF173B" w:rsidRPr="009326D1" w:rsidRDefault="00AF173B" w:rsidP="009B3B93">
                      <w:pPr>
                        <w:rPr>
                          <w:sz w:val="16"/>
                          <w:szCs w:val="16"/>
                        </w:rPr>
                      </w:pPr>
                    </w:p>
                    <w:p w14:paraId="24004920" w14:textId="77777777" w:rsidR="00AF173B" w:rsidRPr="005A15EE" w:rsidRDefault="00AF173B" w:rsidP="009B3B93">
                      <w:pPr>
                        <w:rPr>
                          <w:b/>
                        </w:rPr>
                      </w:pPr>
                      <w:r w:rsidRPr="00FC037F">
                        <w:rPr>
                          <w:b/>
                        </w:rPr>
                        <w:t xml:space="preserve">You crave healthy habits.  </w:t>
                      </w:r>
                      <w:r w:rsidRPr="00FC037F">
                        <w:t>It’s a good sign if you seek out exercise simply because it makes you feel good – and you get extra points if you vary your workouts, which offers different benefits to different muscle groups.  Ditto if you prefer to eat healthily as well.</w:t>
                      </w:r>
                    </w:p>
                  </w:txbxContent>
                </v:textbox>
                <w10:wrap anchorx="margin"/>
              </v:shape>
            </w:pict>
          </mc:Fallback>
        </mc:AlternateContent>
      </w:r>
    </w:p>
    <w:p w14:paraId="692AE055" w14:textId="77777777" w:rsidR="00CD266E" w:rsidRDefault="00CD266E">
      <w:r>
        <w:tab/>
      </w:r>
      <w:r>
        <w:tab/>
      </w:r>
      <w:r>
        <w:tab/>
      </w:r>
      <w:r>
        <w:tab/>
      </w:r>
      <w:r>
        <w:tab/>
      </w:r>
      <w:r>
        <w:tab/>
      </w:r>
      <w:r>
        <w:tab/>
      </w:r>
      <w:r>
        <w:tab/>
      </w:r>
      <w:r>
        <w:tab/>
      </w:r>
      <w:r>
        <w:tab/>
      </w:r>
      <w:r>
        <w:tab/>
        <w:t xml:space="preserve">         </w:t>
      </w:r>
      <w:r>
        <w:tab/>
      </w:r>
    </w:p>
    <w:p w14:paraId="2CED075A" w14:textId="77777777" w:rsidR="00A61C55" w:rsidRDefault="00A61C55"/>
    <w:p w14:paraId="1C3FE5CF" w14:textId="77777777" w:rsidR="00A61C55" w:rsidRDefault="00A61C55"/>
    <w:p w14:paraId="5A5FEF12" w14:textId="77777777" w:rsidR="00CD266E" w:rsidRDefault="00CD266E" w:rsidP="008105E6">
      <w:pPr>
        <w:pStyle w:val="Footer"/>
      </w:pPr>
    </w:p>
    <w:p w14:paraId="2D635A36" w14:textId="77777777" w:rsidR="00CD266E" w:rsidRDefault="00CD266E"/>
    <w:p w14:paraId="578886D5" w14:textId="77777777" w:rsidR="00CD266E" w:rsidRDefault="00CD266E"/>
    <w:p w14:paraId="2BA98294" w14:textId="77777777" w:rsidR="00CD266E" w:rsidRDefault="00CD266E"/>
    <w:p w14:paraId="21034282" w14:textId="77777777" w:rsidR="00CD266E" w:rsidRDefault="00CD266E"/>
    <w:p w14:paraId="151B276E" w14:textId="77777777" w:rsidR="00CD266E" w:rsidRDefault="00CD266E"/>
    <w:p w14:paraId="4DC47543" w14:textId="77777777" w:rsidR="00CD266E" w:rsidRDefault="00CD266E"/>
    <w:p w14:paraId="04D35E11" w14:textId="77777777" w:rsidR="00CD266E" w:rsidRDefault="00CD266E"/>
    <w:p w14:paraId="3BCC53AB" w14:textId="77777777" w:rsidR="00CD266E" w:rsidRDefault="00CD266E"/>
    <w:p w14:paraId="28B2A861" w14:textId="77777777" w:rsidR="00CD266E" w:rsidRDefault="00CD266E"/>
    <w:p w14:paraId="68F2623C" w14:textId="77777777" w:rsidR="00CD266E" w:rsidRDefault="00CD266E"/>
    <w:p w14:paraId="35AF7F33" w14:textId="77777777" w:rsidR="00CD266E" w:rsidRDefault="00CD266E"/>
    <w:p w14:paraId="28AF947B" w14:textId="77777777" w:rsidR="00CD266E" w:rsidRDefault="00CD266E"/>
    <w:p w14:paraId="72DFFB10" w14:textId="77777777" w:rsidR="00CD266E" w:rsidRDefault="00CD266E"/>
    <w:p w14:paraId="15AF807D" w14:textId="77777777" w:rsidR="00230978" w:rsidRPr="00230978" w:rsidRDefault="00C309D2" w:rsidP="000A71F5">
      <w:pPr>
        <w:rPr>
          <w:sz w:val="22"/>
          <w:szCs w:val="22"/>
        </w:rPr>
      </w:pPr>
      <w:r>
        <w:tab/>
      </w:r>
      <w:r>
        <w:tab/>
      </w:r>
      <w:r>
        <w:tab/>
      </w:r>
      <w:r>
        <w:tab/>
      </w:r>
      <w:r>
        <w:tab/>
      </w:r>
      <w:r>
        <w:tab/>
      </w:r>
      <w:r>
        <w:tab/>
      </w:r>
      <w:r>
        <w:tab/>
      </w:r>
    </w:p>
    <w:p w14:paraId="08E0EFA4" w14:textId="77777777" w:rsidR="007247B6" w:rsidRDefault="009B6D32">
      <w:r>
        <w:tab/>
      </w:r>
      <w:r>
        <w:tab/>
      </w:r>
      <w:r>
        <w:tab/>
      </w:r>
      <w:r>
        <w:tab/>
      </w:r>
      <w:r>
        <w:tab/>
      </w:r>
      <w:r>
        <w:tab/>
      </w:r>
      <w:r>
        <w:tab/>
      </w:r>
      <w:r>
        <w:tab/>
      </w:r>
      <w:r>
        <w:tab/>
      </w:r>
      <w:r>
        <w:tab/>
      </w:r>
    </w:p>
    <w:p w14:paraId="38560AD8" w14:textId="77777777" w:rsidR="007247B6" w:rsidRDefault="007247B6"/>
    <w:p w14:paraId="57EAD703" w14:textId="77777777" w:rsidR="00AF602A" w:rsidRDefault="005F5370">
      <w:r>
        <w:tab/>
      </w:r>
    </w:p>
    <w:p w14:paraId="6747600F" w14:textId="77777777" w:rsidR="00AF602A" w:rsidRDefault="00AF602A"/>
    <w:p w14:paraId="383D14B6" w14:textId="77777777" w:rsidR="00AF602A" w:rsidRDefault="005F5370">
      <w:r>
        <w:tab/>
      </w:r>
      <w:r>
        <w:tab/>
      </w:r>
      <w:r>
        <w:tab/>
      </w:r>
      <w:r>
        <w:tab/>
      </w:r>
      <w:r>
        <w:tab/>
      </w:r>
      <w:r>
        <w:tab/>
      </w:r>
      <w:r>
        <w:tab/>
      </w:r>
      <w:r>
        <w:tab/>
      </w:r>
      <w:r>
        <w:tab/>
      </w:r>
      <w:r>
        <w:tab/>
      </w:r>
    </w:p>
    <w:p w14:paraId="1A506E39" w14:textId="77777777" w:rsidR="000A4D6E" w:rsidRDefault="005F5370">
      <w:r>
        <w:tab/>
      </w:r>
      <w:r>
        <w:tab/>
      </w:r>
    </w:p>
    <w:p w14:paraId="1AA14DF6" w14:textId="77777777" w:rsidR="00AF602A" w:rsidRDefault="00EA3CEF">
      <w:r>
        <w:tab/>
      </w:r>
      <w:r>
        <w:tab/>
      </w:r>
      <w:r>
        <w:tab/>
      </w:r>
      <w:r>
        <w:tab/>
      </w:r>
      <w:r>
        <w:tab/>
      </w:r>
      <w:r>
        <w:tab/>
      </w:r>
      <w:r>
        <w:tab/>
      </w:r>
      <w:r>
        <w:tab/>
      </w:r>
      <w:r>
        <w:tab/>
      </w:r>
      <w:r>
        <w:tab/>
      </w:r>
      <w:r>
        <w:tab/>
      </w:r>
    </w:p>
    <w:p w14:paraId="39389442"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4A9C832A" w14:textId="77777777" w:rsidR="00CD266E" w:rsidRDefault="00CD266E"/>
    <w:p w14:paraId="7160BE44"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27703901" w14:textId="72FCCC10" w:rsidR="007C0445" w:rsidRDefault="001228C9">
      <w:r>
        <w:rPr>
          <w:noProof/>
        </w:rPr>
        <mc:AlternateContent>
          <mc:Choice Requires="wps">
            <w:drawing>
              <wp:anchor distT="0" distB="0" distL="114300" distR="114300" simplePos="0" relativeHeight="251668480" behindDoc="1" locked="0" layoutInCell="1" allowOverlap="1" wp14:anchorId="60992BA9" wp14:editId="6F2CE5B5">
                <wp:simplePos x="0" y="0"/>
                <wp:positionH relativeFrom="column">
                  <wp:posOffset>2424430</wp:posOffset>
                </wp:positionH>
                <wp:positionV relativeFrom="paragraph">
                  <wp:posOffset>828040</wp:posOffset>
                </wp:positionV>
                <wp:extent cx="4114800" cy="2722880"/>
                <wp:effectExtent l="25400" t="25400" r="25400" b="20320"/>
                <wp:wrapTight wrapText="bothSides">
                  <wp:wrapPolygon edited="0">
                    <wp:start x="-133" y="-201"/>
                    <wp:lineTo x="-133" y="21560"/>
                    <wp:lineTo x="21600" y="21560"/>
                    <wp:lineTo x="21600" y="-201"/>
                    <wp:lineTo x="-133" y="-201"/>
                  </wp:wrapPolygon>
                </wp:wrapTigh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22880"/>
                        </a:xfrm>
                        <a:prstGeom prst="rect">
                          <a:avLst/>
                        </a:prstGeom>
                        <a:solidFill>
                          <a:srgbClr val="C0C0C0"/>
                        </a:solidFill>
                        <a:ln w="57150" cmpd="thickThin">
                          <a:solidFill>
                            <a:srgbClr val="000000"/>
                          </a:solidFill>
                          <a:miter lim="800000"/>
                          <a:headEnd/>
                          <a:tailEnd/>
                        </a:ln>
                      </wps:spPr>
                      <wps:txbx>
                        <w:txbxContent>
                          <w:p w14:paraId="5C8F0847" w14:textId="251EAF11" w:rsidR="00AF173B" w:rsidRDefault="008665FB" w:rsidP="001228C9">
                            <w:r w:rsidRPr="008665FB">
                              <w:rPr>
                                <w:noProof/>
                              </w:rPr>
                              <w:drawing>
                                <wp:inline distT="0" distB="0" distL="0" distR="0" wp14:anchorId="611D9DDC" wp14:editId="596027D9">
                                  <wp:extent cx="3872865" cy="2628900"/>
                                  <wp:effectExtent l="0" t="0" r="0" b="0"/>
                                  <wp:docPr id="26" name="Picture 26" descr="Image result for free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spring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5232" cy="26305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2BA9" id="Text Box 34" o:spid="_x0000_s1035" type="#_x0000_t202" style="position:absolute;margin-left:190.9pt;margin-top:65.2pt;width:324pt;height:2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" fillcolor="silver" strokeweight="4.5pt">
                <v:stroke linestyle="thickThin"/>
                <v:textbox>
                  <w:txbxContent>
                    <w:p w14:paraId="5C8F0847" w14:textId="251EAF11" w:rsidR="00AF173B" w:rsidRDefault="008665FB" w:rsidP="001228C9">
                      <w:r w:rsidRPr="008665FB">
                        <w:rPr>
                          <w:noProof/>
                        </w:rPr>
                        <w:drawing>
                          <wp:inline distT="0" distB="0" distL="0" distR="0" wp14:anchorId="611D9DDC" wp14:editId="596027D9">
                            <wp:extent cx="3872865" cy="2628900"/>
                            <wp:effectExtent l="0" t="0" r="0" b="0"/>
                            <wp:docPr id="26" name="Picture 26" descr="Image result for free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spring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5232" cy="2630507"/>
                                    </a:xfrm>
                                    <a:prstGeom prst="rect">
                                      <a:avLst/>
                                    </a:prstGeom>
                                    <a:noFill/>
                                    <a:ln>
                                      <a:noFill/>
                                    </a:ln>
                                  </pic:spPr>
                                </pic:pic>
                              </a:graphicData>
                            </a:graphic>
                          </wp:inline>
                        </w:drawing>
                      </w:r>
                    </w:p>
                  </w:txbxContent>
                </v:textbox>
                <w10:wrap type="tight"/>
              </v:shape>
            </w:pict>
          </mc:Fallback>
        </mc:AlternateContent>
      </w:r>
      <w:r w:rsidR="00205613">
        <w:br w:type="column"/>
      </w:r>
      <w:r w:rsidR="00BC4F0F">
        <w:rPr>
          <w:noProof/>
        </w:rPr>
        <w:lastRenderedPageBreak/>
        <mc:AlternateContent>
          <mc:Choice Requires="wps">
            <w:drawing>
              <wp:anchor distT="0" distB="0" distL="114300" distR="114300" simplePos="0" relativeHeight="251655168" behindDoc="1" locked="0" layoutInCell="1" allowOverlap="1" wp14:anchorId="08705D75" wp14:editId="672D6996">
                <wp:simplePos x="0" y="0"/>
                <wp:positionH relativeFrom="column">
                  <wp:posOffset>-171450</wp:posOffset>
                </wp:positionH>
                <wp:positionV relativeFrom="paragraph">
                  <wp:posOffset>3175</wp:posOffset>
                </wp:positionV>
                <wp:extent cx="2103120" cy="8991600"/>
                <wp:effectExtent l="0" t="0" r="0" b="0"/>
                <wp:wrapTight wrapText="bothSides">
                  <wp:wrapPolygon edited="0">
                    <wp:start x="0" y="0"/>
                    <wp:lineTo x="0" y="21554"/>
                    <wp:lineTo x="21326" y="21554"/>
                    <wp:lineTo x="21326" y="0"/>
                    <wp:lineTo x="0" y="0"/>
                  </wp:wrapPolygon>
                </wp:wrapTight>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9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926698" w14:textId="77777777" w:rsidR="00343CDE" w:rsidRDefault="00343CDE" w:rsidP="00343CDE">
                            <w:pPr>
                              <w:pStyle w:val="Heading7"/>
                              <w:pBdr>
                                <w:right w:val="single" w:sz="4" w:space="1" w:color="auto"/>
                              </w:pBdr>
                              <w:rPr>
                                <w:rFonts w:cs="Arial"/>
                                <w:bCs/>
                                <w:szCs w:val="24"/>
                              </w:rPr>
                            </w:pPr>
                            <w:r w:rsidRPr="0031485A">
                              <w:rPr>
                                <w:rFonts w:cs="Arial"/>
                                <w:bCs/>
                                <w:szCs w:val="24"/>
                              </w:rPr>
                              <w:t>Brain Teaser…</w:t>
                            </w:r>
                          </w:p>
                          <w:p w14:paraId="2876A1DF" w14:textId="77777777" w:rsidR="00343CDE" w:rsidRPr="006D4964" w:rsidRDefault="00343CDE" w:rsidP="00343CDE">
                            <w:pPr>
                              <w:pBdr>
                                <w:right w:val="single" w:sz="4" w:space="1" w:color="auto"/>
                              </w:pBdr>
                              <w:rPr>
                                <w:sz w:val="20"/>
                                <w:szCs w:val="20"/>
                              </w:rPr>
                            </w:pPr>
                            <w:r>
                              <w:rPr>
                                <w:sz w:val="20"/>
                                <w:szCs w:val="20"/>
                              </w:rPr>
                              <w:t>Why is the number 8,549,176,320 unique?</w:t>
                            </w:r>
                          </w:p>
                          <w:p w14:paraId="6A2CBAE1" w14:textId="77777777" w:rsidR="00343CDE" w:rsidRPr="00FD7084" w:rsidRDefault="00343CDE" w:rsidP="00343CDE">
                            <w:pPr>
                              <w:pBdr>
                                <w:right w:val="single" w:sz="4" w:space="1" w:color="auto"/>
                              </w:pBdr>
                              <w:rPr>
                                <w:color w:val="0000FF"/>
                                <w:sz w:val="16"/>
                                <w:szCs w:val="16"/>
                              </w:rPr>
                            </w:pPr>
                          </w:p>
                          <w:p w14:paraId="510A45E5" w14:textId="77777777" w:rsidR="00343CDE" w:rsidRPr="0031485A" w:rsidRDefault="00343CDE" w:rsidP="00343CDE">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12283B36" w14:textId="77777777" w:rsidR="00343CDE" w:rsidRPr="000E71A1" w:rsidRDefault="00343CDE" w:rsidP="00343CDE">
                            <w:pPr>
                              <w:pStyle w:val="BodyText-Contemporary"/>
                              <w:pBdr>
                                <w:right w:val="single" w:sz="4" w:space="1" w:color="auto"/>
                              </w:pBdr>
                              <w:suppressAutoHyphens w:val="0"/>
                              <w:spacing w:after="0" w:line="240" w:lineRule="auto"/>
                              <w:rPr>
                                <w:bCs/>
                                <w:sz w:val="24"/>
                                <w:szCs w:val="24"/>
                              </w:rPr>
                            </w:pPr>
                          </w:p>
                          <w:p w14:paraId="2C743201" w14:textId="77777777" w:rsidR="00343CDE" w:rsidRPr="0031485A" w:rsidRDefault="00343CDE" w:rsidP="00343CDE">
                            <w:pPr>
                              <w:pBdr>
                                <w:right w:val="single" w:sz="4" w:space="1" w:color="auto"/>
                              </w:pBdr>
                              <w:rPr>
                                <w:rFonts w:ascii="Arial" w:hAnsi="Arial" w:cs="Arial"/>
                                <w:b/>
                                <w:bCs/>
                              </w:rPr>
                            </w:pPr>
                            <w:r w:rsidRPr="0031485A">
                              <w:rPr>
                                <w:rFonts w:ascii="Arial" w:hAnsi="Arial" w:cs="Arial"/>
                                <w:b/>
                                <w:bCs/>
                              </w:rPr>
                              <w:t>What’s My Home Worth?</w:t>
                            </w:r>
                          </w:p>
                          <w:p w14:paraId="00AF0A5D" w14:textId="7CB9A18C" w:rsidR="00343CDE" w:rsidRPr="00D6008A" w:rsidRDefault="00343CDE" w:rsidP="00343CDE">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Pr>
                                <w:b/>
                                <w:bCs/>
                              </w:rPr>
                              <w:t>636-970-0185</w:t>
                            </w:r>
                            <w:r w:rsidRPr="0031485A">
                              <w:rPr>
                                <w:bCs/>
                              </w:rPr>
                              <w:t>.</w:t>
                            </w:r>
                            <w:bookmarkStart w:id="0" w:name="_GoBack"/>
                            <w:bookmarkEnd w:id="0"/>
                          </w:p>
                          <w:p w14:paraId="562D3586" w14:textId="77777777" w:rsidR="00343CDE" w:rsidRPr="00D6008A" w:rsidRDefault="00343CDE" w:rsidP="00343CDE">
                            <w:pPr>
                              <w:widowControl w:val="0"/>
                              <w:pBdr>
                                <w:right w:val="single" w:sz="4" w:space="1" w:color="auto"/>
                              </w:pBdr>
                              <w:autoSpaceDE w:val="0"/>
                              <w:autoSpaceDN w:val="0"/>
                              <w:adjustRightInd w:val="0"/>
                              <w:rPr>
                                <w:rFonts w:ascii="Arial" w:hAnsi="Arial" w:cs="Arial"/>
                                <w:b/>
                              </w:rPr>
                            </w:pPr>
                          </w:p>
                          <w:p w14:paraId="1F6B482C" w14:textId="77777777" w:rsidR="00343CDE" w:rsidRPr="00477D5D" w:rsidRDefault="00343CDE" w:rsidP="00343CDE">
                            <w:pPr>
                              <w:widowControl w:val="0"/>
                              <w:pBdr>
                                <w:right w:val="single" w:sz="4" w:space="1" w:color="auto"/>
                              </w:pBdr>
                              <w:autoSpaceDE w:val="0"/>
                              <w:autoSpaceDN w:val="0"/>
                              <w:adjustRightInd w:val="0"/>
                              <w:rPr>
                                <w:rFonts w:ascii="Arial" w:hAnsi="Arial" w:cs="Arial"/>
                                <w:b/>
                              </w:rPr>
                            </w:pPr>
                            <w:r>
                              <w:rPr>
                                <w:rFonts w:ascii="Arial" w:hAnsi="Arial" w:cs="Arial"/>
                                <w:b/>
                              </w:rPr>
                              <w:t>What Belongs In A Go-Bag?</w:t>
                            </w:r>
                          </w:p>
                          <w:p w14:paraId="71BC93E7" w14:textId="77777777" w:rsidR="00343CDE" w:rsidRDefault="00343CDE" w:rsidP="00343CDE">
                            <w:pPr>
                              <w:pBdr>
                                <w:right w:val="single" w:sz="4" w:space="1" w:color="auto"/>
                              </w:pBdr>
                              <w:rPr>
                                <w:sz w:val="20"/>
                                <w:szCs w:val="20"/>
                              </w:rPr>
                            </w:pPr>
                            <w:r>
                              <w:rPr>
                                <w:sz w:val="20"/>
                                <w:szCs w:val="20"/>
                              </w:rPr>
                              <w:t>Each family should have an emergency kit, or go-bag, ready at a moment’s notice.  What goes inside? (</w:t>
                            </w:r>
                            <w:r w:rsidRPr="001975AA">
                              <w:rPr>
                                <w:sz w:val="20"/>
                                <w:szCs w:val="20"/>
                              </w:rPr>
                              <w:t xml:space="preserve">Check with </w:t>
                            </w:r>
                            <w:r w:rsidRPr="001975AA">
                              <w:rPr>
                                <w:b/>
                                <w:sz w:val="20"/>
                                <w:szCs w:val="20"/>
                              </w:rPr>
                              <w:t xml:space="preserve">FEMA.gov </w:t>
                            </w:r>
                            <w:r w:rsidRPr="001975AA">
                              <w:rPr>
                                <w:sz w:val="20"/>
                                <w:szCs w:val="20"/>
                              </w:rPr>
                              <w:t>for a thorough packing list.</w:t>
                            </w:r>
                            <w:r>
                              <w:rPr>
                                <w:sz w:val="20"/>
                                <w:szCs w:val="20"/>
                              </w:rPr>
                              <w:t>)</w:t>
                            </w:r>
                          </w:p>
                          <w:p w14:paraId="6A82EF8A" w14:textId="77777777" w:rsidR="00343CDE" w:rsidRPr="00C84AD2" w:rsidRDefault="00343CDE" w:rsidP="00343CDE">
                            <w:pPr>
                              <w:pBdr>
                                <w:right w:val="single" w:sz="4" w:space="1" w:color="auto"/>
                              </w:pBdr>
                              <w:rPr>
                                <w:sz w:val="16"/>
                                <w:szCs w:val="16"/>
                              </w:rPr>
                            </w:pPr>
                          </w:p>
                          <w:p w14:paraId="3C2C6D41" w14:textId="77777777" w:rsidR="00343CDE" w:rsidRPr="00AF0260" w:rsidRDefault="00343CDE" w:rsidP="00343CDE">
                            <w:pPr>
                              <w:pBdr>
                                <w:right w:val="single" w:sz="4" w:space="1" w:color="auto"/>
                              </w:pBdr>
                              <w:rPr>
                                <w:sz w:val="20"/>
                                <w:szCs w:val="20"/>
                              </w:rPr>
                            </w:pPr>
                            <w:r>
                              <w:rPr>
                                <w:b/>
                                <w:sz w:val="20"/>
                                <w:szCs w:val="20"/>
                              </w:rPr>
                              <w:t xml:space="preserve">For nourishment: </w:t>
                            </w:r>
                            <w:r w:rsidRPr="00AF0260">
                              <w:rPr>
                                <w:sz w:val="20"/>
                                <w:szCs w:val="20"/>
                              </w:rPr>
                              <w:t>Non-perishable food</w:t>
                            </w:r>
                            <w:r>
                              <w:rPr>
                                <w:sz w:val="20"/>
                                <w:szCs w:val="20"/>
                              </w:rPr>
                              <w:t>, can opener,</w:t>
                            </w:r>
                            <w:r w:rsidRPr="00AF0260">
                              <w:rPr>
                                <w:sz w:val="20"/>
                                <w:szCs w:val="20"/>
                              </w:rPr>
                              <w:t xml:space="preserve"> and water.</w:t>
                            </w:r>
                          </w:p>
                          <w:p w14:paraId="0F683494" w14:textId="77777777" w:rsidR="00343CDE" w:rsidRDefault="00343CDE" w:rsidP="00343CDE">
                            <w:pPr>
                              <w:pBdr>
                                <w:right w:val="single" w:sz="4" w:space="1" w:color="auto"/>
                              </w:pBdr>
                              <w:rPr>
                                <w:sz w:val="20"/>
                                <w:szCs w:val="20"/>
                              </w:rPr>
                            </w:pPr>
                            <w:r>
                              <w:rPr>
                                <w:b/>
                                <w:sz w:val="20"/>
                                <w:szCs w:val="20"/>
                              </w:rPr>
                              <w:t xml:space="preserve">For safety: </w:t>
                            </w:r>
                            <w:r w:rsidRPr="00AF0260">
                              <w:rPr>
                                <w:sz w:val="20"/>
                                <w:szCs w:val="20"/>
                              </w:rPr>
                              <w:t>Batt</w:t>
                            </w:r>
                            <w:r>
                              <w:rPr>
                                <w:sz w:val="20"/>
                                <w:szCs w:val="20"/>
                              </w:rPr>
                              <w:t>ery-powered or hand-crank radio, pliers, whistle, flashlight and batteries, and a cell phone charger.</w:t>
                            </w:r>
                          </w:p>
                          <w:p w14:paraId="2BB5BCB3" w14:textId="77777777" w:rsidR="00343CDE" w:rsidRDefault="00343CDE" w:rsidP="00343CDE">
                            <w:pPr>
                              <w:pBdr>
                                <w:right w:val="single" w:sz="4" w:space="1" w:color="auto"/>
                              </w:pBdr>
                              <w:rPr>
                                <w:sz w:val="20"/>
                                <w:szCs w:val="20"/>
                              </w:rPr>
                            </w:pPr>
                            <w:r>
                              <w:rPr>
                                <w:b/>
                                <w:sz w:val="20"/>
                                <w:szCs w:val="20"/>
                              </w:rPr>
                              <w:t xml:space="preserve">For health: </w:t>
                            </w:r>
                            <w:r>
                              <w:rPr>
                                <w:sz w:val="20"/>
                                <w:szCs w:val="20"/>
                              </w:rPr>
                              <w:t>First aid kit, dust mask, moist towelettes, garbage bags, and plastic ties.</w:t>
                            </w:r>
                          </w:p>
                          <w:p w14:paraId="7614FBEF" w14:textId="77777777" w:rsidR="00343CDE" w:rsidRDefault="00343CDE" w:rsidP="00343CDE">
                            <w:pPr>
                              <w:pBdr>
                                <w:right w:val="single" w:sz="4" w:space="1" w:color="auto"/>
                              </w:pBdr>
                              <w:rPr>
                                <w:sz w:val="20"/>
                                <w:szCs w:val="20"/>
                              </w:rPr>
                            </w:pPr>
                            <w:r>
                              <w:rPr>
                                <w:b/>
                                <w:sz w:val="20"/>
                                <w:szCs w:val="20"/>
                              </w:rPr>
                              <w:t>For individual needs:</w:t>
                            </w:r>
                            <w:r>
                              <w:rPr>
                                <w:sz w:val="20"/>
                                <w:szCs w:val="20"/>
                              </w:rPr>
                              <w:t xml:space="preserve"> Three days to a week’s worth of medication, formula and diapers for babies, extra contacts and glasses, and pet food.</w:t>
                            </w:r>
                          </w:p>
                          <w:p w14:paraId="1E120905" w14:textId="77777777" w:rsidR="00343CDE" w:rsidRPr="000E71A1" w:rsidRDefault="00343CDE" w:rsidP="00343CDE">
                            <w:pPr>
                              <w:pBdr>
                                <w:right w:val="single" w:sz="4" w:space="1" w:color="auto"/>
                              </w:pBdr>
                            </w:pPr>
                          </w:p>
                          <w:p w14:paraId="34F0CEC6" w14:textId="77777777" w:rsidR="00343CDE" w:rsidRPr="008A5A9B" w:rsidRDefault="00343CDE" w:rsidP="00343CDE">
                            <w:pPr>
                              <w:pBdr>
                                <w:right w:val="single" w:sz="4" w:space="1" w:color="auto"/>
                              </w:pBdr>
                              <w:rPr>
                                <w:rFonts w:ascii="Arial" w:hAnsi="Arial" w:cs="Arial"/>
                                <w:b/>
                              </w:rPr>
                            </w:pPr>
                            <w:r>
                              <w:rPr>
                                <w:rFonts w:ascii="Arial" w:hAnsi="Arial" w:cs="Arial"/>
                                <w:b/>
                              </w:rPr>
                              <w:t>Moonbows 101</w:t>
                            </w:r>
                          </w:p>
                          <w:p w14:paraId="15394020" w14:textId="77777777" w:rsidR="00343CDE" w:rsidRPr="008C3C1D" w:rsidRDefault="00343CDE" w:rsidP="00343CDE">
                            <w:pPr>
                              <w:pBdr>
                                <w:right w:val="single" w:sz="4" w:space="1" w:color="auto"/>
                              </w:pBdr>
                              <w:rPr>
                                <w:sz w:val="20"/>
                                <w:szCs w:val="20"/>
                              </w:rPr>
                            </w:pPr>
                            <w:r>
                              <w:rPr>
                                <w:sz w:val="20"/>
                                <w:szCs w:val="20"/>
                              </w:rPr>
                              <w:t>Moonbows are rainbows created by moonlight.  The conditions have to be just right for them to be visible.  The moon must be full or almost full, the sky must be very dark (no moonbows in cities) and the moon must be low in the sky.</w:t>
                            </w:r>
                          </w:p>
                          <w:p w14:paraId="505DB5F5" w14:textId="77777777" w:rsidR="00343CDE" w:rsidRPr="00CF41B8" w:rsidRDefault="00343CDE" w:rsidP="00343CDE">
                            <w:pPr>
                              <w:widowControl w:val="0"/>
                              <w:pBdr>
                                <w:right w:val="single" w:sz="4" w:space="1" w:color="auto"/>
                              </w:pBdr>
                              <w:autoSpaceDE w:val="0"/>
                              <w:autoSpaceDN w:val="0"/>
                              <w:adjustRightInd w:val="0"/>
                              <w:rPr>
                                <w:sz w:val="18"/>
                                <w:szCs w:val="18"/>
                              </w:rPr>
                            </w:pPr>
                          </w:p>
                          <w:p w14:paraId="361A69E5" w14:textId="77777777" w:rsidR="00343CDE" w:rsidRDefault="00343CDE" w:rsidP="00343CDE">
                            <w:pPr>
                              <w:pBdr>
                                <w:right w:val="single" w:sz="4" w:space="1" w:color="auto"/>
                              </w:pBdr>
                              <w:rPr>
                                <w:sz w:val="20"/>
                                <w:szCs w:val="20"/>
                              </w:rPr>
                            </w:pPr>
                            <w:r>
                              <w:rPr>
                                <w:rFonts w:ascii="Arial" w:hAnsi="Arial" w:cs="Arial"/>
                                <w:b/>
                                <w:bCs/>
                                <w:lang w:eastAsia="x-none"/>
                              </w:rPr>
                              <w:t>Fact-Checking Websites</w:t>
                            </w:r>
                          </w:p>
                          <w:p w14:paraId="2E5D53A1" w14:textId="77777777" w:rsidR="00343CDE" w:rsidRDefault="00343CDE" w:rsidP="00343CDE">
                            <w:pPr>
                              <w:pBdr>
                                <w:right w:val="single" w:sz="4" w:space="1" w:color="auto"/>
                              </w:pBdr>
                              <w:rPr>
                                <w:sz w:val="20"/>
                                <w:szCs w:val="20"/>
                              </w:rPr>
                            </w:pPr>
                            <w:r>
                              <w:rPr>
                                <w:sz w:val="20"/>
                                <w:szCs w:val="20"/>
                              </w:rPr>
                              <w:t>What is true and what is false?  Use these websites to check the facts.</w:t>
                            </w:r>
                          </w:p>
                          <w:p w14:paraId="4D5E0E5F" w14:textId="77777777" w:rsidR="00343CDE" w:rsidRPr="009326D1" w:rsidRDefault="00343CDE" w:rsidP="00343CDE">
                            <w:pPr>
                              <w:pBdr>
                                <w:right w:val="single" w:sz="4" w:space="1" w:color="auto"/>
                              </w:pBdr>
                              <w:rPr>
                                <w:sz w:val="16"/>
                                <w:szCs w:val="16"/>
                              </w:rPr>
                            </w:pPr>
                          </w:p>
                          <w:p w14:paraId="2C5A25E9" w14:textId="77777777" w:rsidR="00343CDE" w:rsidRDefault="00343CDE" w:rsidP="00343CDE">
                            <w:pPr>
                              <w:pBdr>
                                <w:right w:val="single" w:sz="4" w:space="1" w:color="auto"/>
                              </w:pBdr>
                              <w:rPr>
                                <w:sz w:val="20"/>
                                <w:szCs w:val="20"/>
                              </w:rPr>
                            </w:pPr>
                            <w:r w:rsidRPr="00603703">
                              <w:rPr>
                                <w:b/>
                                <w:sz w:val="20"/>
                                <w:szCs w:val="20"/>
                              </w:rPr>
                              <w:t>www.</w:t>
                            </w:r>
                            <w:r>
                              <w:rPr>
                                <w:b/>
                                <w:sz w:val="20"/>
                                <w:szCs w:val="20"/>
                              </w:rPr>
                              <w:t>snopes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Debunking or confirming common urban legends, folklore, and rumors.</w:t>
                            </w:r>
                          </w:p>
                          <w:p w14:paraId="196D157E" w14:textId="77777777" w:rsidR="00343CDE" w:rsidRPr="009326D1" w:rsidRDefault="00343CDE" w:rsidP="00343CDE">
                            <w:pPr>
                              <w:pBdr>
                                <w:right w:val="single" w:sz="4" w:space="1" w:color="auto"/>
                              </w:pBdr>
                              <w:rPr>
                                <w:sz w:val="16"/>
                                <w:szCs w:val="16"/>
                              </w:rPr>
                            </w:pPr>
                          </w:p>
                          <w:p w14:paraId="08DE3EF2" w14:textId="77777777" w:rsidR="00343CDE" w:rsidRDefault="00343CDE" w:rsidP="00343CDE">
                            <w:pPr>
                              <w:pBdr>
                                <w:right w:val="single" w:sz="4" w:space="1" w:color="auto"/>
                              </w:pBdr>
                              <w:rPr>
                                <w:sz w:val="20"/>
                                <w:szCs w:val="20"/>
                              </w:rPr>
                            </w:pPr>
                            <w:r>
                              <w:rPr>
                                <w:b/>
                                <w:sz w:val="20"/>
                                <w:szCs w:val="20"/>
                              </w:rPr>
                              <w:t>www.reporterslab.org/fact-checking</w:t>
                            </w:r>
                            <w:r>
                              <w:rPr>
                                <w:sz w:val="20"/>
                                <w:szCs w:val="20"/>
                              </w:rPr>
                              <w:t xml:space="preserve"> </w:t>
                            </w:r>
                            <w:r w:rsidRPr="008309C6">
                              <w:rPr>
                                <w:sz w:val="20"/>
                                <w:szCs w:val="20"/>
                              </w:rPr>
                              <w:t>–</w:t>
                            </w:r>
                            <w:r>
                              <w:rPr>
                                <w:sz w:val="20"/>
                                <w:szCs w:val="20"/>
                              </w:rPr>
                              <w:t xml:space="preserve"> Database of global fact-checking sites.  The map makes it easy to find organizations around the world.</w:t>
                            </w:r>
                          </w:p>
                          <w:p w14:paraId="512177EB" w14:textId="77777777" w:rsidR="00343CDE" w:rsidRPr="009326D1" w:rsidRDefault="00343CDE" w:rsidP="00343CDE">
                            <w:pPr>
                              <w:pBdr>
                                <w:right w:val="single" w:sz="4" w:space="1" w:color="auto"/>
                              </w:pBdr>
                              <w:rPr>
                                <w:sz w:val="16"/>
                                <w:szCs w:val="16"/>
                              </w:rPr>
                            </w:pPr>
                          </w:p>
                          <w:p w14:paraId="0C026072" w14:textId="77777777" w:rsidR="00343CDE" w:rsidRDefault="00343CDE" w:rsidP="00343CDE">
                            <w:pPr>
                              <w:pBdr>
                                <w:right w:val="single" w:sz="4" w:space="1" w:color="auto"/>
                              </w:pBdr>
                              <w:rPr>
                                <w:sz w:val="20"/>
                                <w:szCs w:val="20"/>
                              </w:rPr>
                            </w:pPr>
                            <w:r w:rsidRPr="00603703">
                              <w:rPr>
                                <w:b/>
                                <w:sz w:val="20"/>
                                <w:szCs w:val="20"/>
                              </w:rPr>
                              <w:t>www.</w:t>
                            </w:r>
                            <w:r>
                              <w:rPr>
                                <w:b/>
                                <w:sz w:val="20"/>
                                <w:szCs w:val="20"/>
                              </w:rPr>
                              <w:t>politifact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Political fact checking of statements made in U.S. politics </w:t>
                            </w:r>
                            <w:r w:rsidRPr="008309C6">
                              <w:rPr>
                                <w:sz w:val="20"/>
                                <w:szCs w:val="20"/>
                              </w:rPr>
                              <w:t>–</w:t>
                            </w:r>
                            <w:r>
                              <w:rPr>
                                <w:sz w:val="20"/>
                                <w:szCs w:val="20"/>
                              </w:rPr>
                              <w:t xml:space="preserve"> including Congress, the White House, lobbyists, and interest groups, which are rated on the Truth-o-Meter.</w:t>
                            </w:r>
                          </w:p>
                          <w:p w14:paraId="523AA25F" w14:textId="77777777" w:rsidR="00343CDE" w:rsidRPr="00176364" w:rsidRDefault="00343CDE" w:rsidP="00343CDE">
                            <w:pPr>
                              <w:widowControl w:val="0"/>
                              <w:pBdr>
                                <w:right w:val="single" w:sz="4" w:space="1" w:color="auto"/>
                              </w:pBdr>
                              <w:autoSpaceDE w:val="0"/>
                              <w:autoSpaceDN w:val="0"/>
                              <w:adjustRightInd w:val="0"/>
                              <w:rPr>
                                <w:sz w:val="20"/>
                                <w:szCs w:val="20"/>
                              </w:rPr>
                            </w:pPr>
                          </w:p>
                          <w:p w14:paraId="67802CA5" w14:textId="77777777" w:rsidR="00AF173B" w:rsidRPr="00176364" w:rsidRDefault="00AF173B" w:rsidP="00E53846">
                            <w:pPr>
                              <w:widowControl w:val="0"/>
                              <w:pBdr>
                                <w:right w:val="single" w:sz="4" w:space="1" w:color="auto"/>
                              </w:pBdr>
                              <w:autoSpaceDE w:val="0"/>
                              <w:autoSpaceDN w:val="0"/>
                              <w:adjustRightInd w:val="0"/>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5D75" id="Text Box 17" o:spid="_x0000_s1036" type="#_x0000_t202" style="position:absolute;margin-left:-13.5pt;margin-top:.25pt;width:165.6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" stroked="f">
                <v:textbox inset="1.44pt,1.44pt,1.44pt,1.44pt">
                  <w:txbxContent>
                    <w:p w14:paraId="41926698" w14:textId="77777777" w:rsidR="00343CDE" w:rsidRDefault="00343CDE" w:rsidP="00343CDE">
                      <w:pPr>
                        <w:pStyle w:val="Heading7"/>
                        <w:pBdr>
                          <w:right w:val="single" w:sz="4" w:space="1" w:color="auto"/>
                        </w:pBdr>
                        <w:rPr>
                          <w:rFonts w:cs="Arial"/>
                          <w:bCs/>
                          <w:szCs w:val="24"/>
                        </w:rPr>
                      </w:pPr>
                      <w:r w:rsidRPr="0031485A">
                        <w:rPr>
                          <w:rFonts w:cs="Arial"/>
                          <w:bCs/>
                          <w:szCs w:val="24"/>
                        </w:rPr>
                        <w:t>Brain Teaser…</w:t>
                      </w:r>
                    </w:p>
                    <w:p w14:paraId="2876A1DF" w14:textId="77777777" w:rsidR="00343CDE" w:rsidRPr="006D4964" w:rsidRDefault="00343CDE" w:rsidP="00343CDE">
                      <w:pPr>
                        <w:pBdr>
                          <w:right w:val="single" w:sz="4" w:space="1" w:color="auto"/>
                        </w:pBdr>
                        <w:rPr>
                          <w:sz w:val="20"/>
                          <w:szCs w:val="20"/>
                        </w:rPr>
                      </w:pPr>
                      <w:r>
                        <w:rPr>
                          <w:sz w:val="20"/>
                          <w:szCs w:val="20"/>
                        </w:rPr>
                        <w:t>Why is the number 8,549,176,320 unique?</w:t>
                      </w:r>
                    </w:p>
                    <w:p w14:paraId="6A2CBAE1" w14:textId="77777777" w:rsidR="00343CDE" w:rsidRPr="00FD7084" w:rsidRDefault="00343CDE" w:rsidP="00343CDE">
                      <w:pPr>
                        <w:pBdr>
                          <w:right w:val="single" w:sz="4" w:space="1" w:color="auto"/>
                        </w:pBdr>
                        <w:rPr>
                          <w:color w:val="0000FF"/>
                          <w:sz w:val="16"/>
                          <w:szCs w:val="16"/>
                        </w:rPr>
                      </w:pPr>
                    </w:p>
                    <w:p w14:paraId="510A45E5" w14:textId="77777777" w:rsidR="00343CDE" w:rsidRPr="0031485A" w:rsidRDefault="00343CDE" w:rsidP="00343CDE">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12283B36" w14:textId="77777777" w:rsidR="00343CDE" w:rsidRPr="000E71A1" w:rsidRDefault="00343CDE" w:rsidP="00343CDE">
                      <w:pPr>
                        <w:pStyle w:val="BodyText-Contemporary"/>
                        <w:pBdr>
                          <w:right w:val="single" w:sz="4" w:space="1" w:color="auto"/>
                        </w:pBdr>
                        <w:suppressAutoHyphens w:val="0"/>
                        <w:spacing w:after="0" w:line="240" w:lineRule="auto"/>
                        <w:rPr>
                          <w:bCs/>
                          <w:sz w:val="24"/>
                          <w:szCs w:val="24"/>
                        </w:rPr>
                      </w:pPr>
                    </w:p>
                    <w:p w14:paraId="2C743201" w14:textId="77777777" w:rsidR="00343CDE" w:rsidRPr="0031485A" w:rsidRDefault="00343CDE" w:rsidP="00343CDE">
                      <w:pPr>
                        <w:pBdr>
                          <w:right w:val="single" w:sz="4" w:space="1" w:color="auto"/>
                        </w:pBdr>
                        <w:rPr>
                          <w:rFonts w:ascii="Arial" w:hAnsi="Arial" w:cs="Arial"/>
                          <w:b/>
                          <w:bCs/>
                        </w:rPr>
                      </w:pPr>
                      <w:r w:rsidRPr="0031485A">
                        <w:rPr>
                          <w:rFonts w:ascii="Arial" w:hAnsi="Arial" w:cs="Arial"/>
                          <w:b/>
                          <w:bCs/>
                        </w:rPr>
                        <w:t>What’s My Home Worth?</w:t>
                      </w:r>
                    </w:p>
                    <w:p w14:paraId="00AF0A5D" w14:textId="7CB9A18C" w:rsidR="00343CDE" w:rsidRPr="00D6008A" w:rsidRDefault="00343CDE" w:rsidP="00343CDE">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 xml:space="preserve">.   Request this “no charge” in-depth home value analysis by calling me at:  </w:t>
                      </w:r>
                      <w:r>
                        <w:rPr>
                          <w:b/>
                          <w:bCs/>
                        </w:rPr>
                        <w:t>636-970-0185</w:t>
                      </w:r>
                      <w:r w:rsidRPr="0031485A">
                        <w:rPr>
                          <w:bCs/>
                        </w:rPr>
                        <w:t>.</w:t>
                      </w:r>
                      <w:bookmarkStart w:id="1" w:name="_GoBack"/>
                      <w:bookmarkEnd w:id="1"/>
                    </w:p>
                    <w:p w14:paraId="562D3586" w14:textId="77777777" w:rsidR="00343CDE" w:rsidRPr="00D6008A" w:rsidRDefault="00343CDE" w:rsidP="00343CDE">
                      <w:pPr>
                        <w:widowControl w:val="0"/>
                        <w:pBdr>
                          <w:right w:val="single" w:sz="4" w:space="1" w:color="auto"/>
                        </w:pBdr>
                        <w:autoSpaceDE w:val="0"/>
                        <w:autoSpaceDN w:val="0"/>
                        <w:adjustRightInd w:val="0"/>
                        <w:rPr>
                          <w:rFonts w:ascii="Arial" w:hAnsi="Arial" w:cs="Arial"/>
                          <w:b/>
                        </w:rPr>
                      </w:pPr>
                    </w:p>
                    <w:p w14:paraId="1F6B482C" w14:textId="77777777" w:rsidR="00343CDE" w:rsidRPr="00477D5D" w:rsidRDefault="00343CDE" w:rsidP="00343CDE">
                      <w:pPr>
                        <w:widowControl w:val="0"/>
                        <w:pBdr>
                          <w:right w:val="single" w:sz="4" w:space="1" w:color="auto"/>
                        </w:pBdr>
                        <w:autoSpaceDE w:val="0"/>
                        <w:autoSpaceDN w:val="0"/>
                        <w:adjustRightInd w:val="0"/>
                        <w:rPr>
                          <w:rFonts w:ascii="Arial" w:hAnsi="Arial" w:cs="Arial"/>
                          <w:b/>
                        </w:rPr>
                      </w:pPr>
                      <w:r>
                        <w:rPr>
                          <w:rFonts w:ascii="Arial" w:hAnsi="Arial" w:cs="Arial"/>
                          <w:b/>
                        </w:rPr>
                        <w:t>What Belongs In A Go-Bag?</w:t>
                      </w:r>
                    </w:p>
                    <w:p w14:paraId="71BC93E7" w14:textId="77777777" w:rsidR="00343CDE" w:rsidRDefault="00343CDE" w:rsidP="00343CDE">
                      <w:pPr>
                        <w:pBdr>
                          <w:right w:val="single" w:sz="4" w:space="1" w:color="auto"/>
                        </w:pBdr>
                        <w:rPr>
                          <w:sz w:val="20"/>
                          <w:szCs w:val="20"/>
                        </w:rPr>
                      </w:pPr>
                      <w:r>
                        <w:rPr>
                          <w:sz w:val="20"/>
                          <w:szCs w:val="20"/>
                        </w:rPr>
                        <w:t>Each family should have an emergency kit, or go-bag, ready at a moment’s notice.  What goes inside? (</w:t>
                      </w:r>
                      <w:r w:rsidRPr="001975AA">
                        <w:rPr>
                          <w:sz w:val="20"/>
                          <w:szCs w:val="20"/>
                        </w:rPr>
                        <w:t xml:space="preserve">Check with </w:t>
                      </w:r>
                      <w:r w:rsidRPr="001975AA">
                        <w:rPr>
                          <w:b/>
                          <w:sz w:val="20"/>
                          <w:szCs w:val="20"/>
                        </w:rPr>
                        <w:t xml:space="preserve">FEMA.gov </w:t>
                      </w:r>
                      <w:r w:rsidRPr="001975AA">
                        <w:rPr>
                          <w:sz w:val="20"/>
                          <w:szCs w:val="20"/>
                        </w:rPr>
                        <w:t>for a thorough packing list.</w:t>
                      </w:r>
                      <w:r>
                        <w:rPr>
                          <w:sz w:val="20"/>
                          <w:szCs w:val="20"/>
                        </w:rPr>
                        <w:t>)</w:t>
                      </w:r>
                    </w:p>
                    <w:p w14:paraId="6A82EF8A" w14:textId="77777777" w:rsidR="00343CDE" w:rsidRPr="00C84AD2" w:rsidRDefault="00343CDE" w:rsidP="00343CDE">
                      <w:pPr>
                        <w:pBdr>
                          <w:right w:val="single" w:sz="4" w:space="1" w:color="auto"/>
                        </w:pBdr>
                        <w:rPr>
                          <w:sz w:val="16"/>
                          <w:szCs w:val="16"/>
                        </w:rPr>
                      </w:pPr>
                    </w:p>
                    <w:p w14:paraId="3C2C6D41" w14:textId="77777777" w:rsidR="00343CDE" w:rsidRPr="00AF0260" w:rsidRDefault="00343CDE" w:rsidP="00343CDE">
                      <w:pPr>
                        <w:pBdr>
                          <w:right w:val="single" w:sz="4" w:space="1" w:color="auto"/>
                        </w:pBdr>
                        <w:rPr>
                          <w:sz w:val="20"/>
                          <w:szCs w:val="20"/>
                        </w:rPr>
                      </w:pPr>
                      <w:r>
                        <w:rPr>
                          <w:b/>
                          <w:sz w:val="20"/>
                          <w:szCs w:val="20"/>
                        </w:rPr>
                        <w:t xml:space="preserve">For nourishment: </w:t>
                      </w:r>
                      <w:r w:rsidRPr="00AF0260">
                        <w:rPr>
                          <w:sz w:val="20"/>
                          <w:szCs w:val="20"/>
                        </w:rPr>
                        <w:t>Non-perishable food</w:t>
                      </w:r>
                      <w:r>
                        <w:rPr>
                          <w:sz w:val="20"/>
                          <w:szCs w:val="20"/>
                        </w:rPr>
                        <w:t>, can opener,</w:t>
                      </w:r>
                      <w:r w:rsidRPr="00AF0260">
                        <w:rPr>
                          <w:sz w:val="20"/>
                          <w:szCs w:val="20"/>
                        </w:rPr>
                        <w:t xml:space="preserve"> and water.</w:t>
                      </w:r>
                    </w:p>
                    <w:p w14:paraId="0F683494" w14:textId="77777777" w:rsidR="00343CDE" w:rsidRDefault="00343CDE" w:rsidP="00343CDE">
                      <w:pPr>
                        <w:pBdr>
                          <w:right w:val="single" w:sz="4" w:space="1" w:color="auto"/>
                        </w:pBdr>
                        <w:rPr>
                          <w:sz w:val="20"/>
                          <w:szCs w:val="20"/>
                        </w:rPr>
                      </w:pPr>
                      <w:r>
                        <w:rPr>
                          <w:b/>
                          <w:sz w:val="20"/>
                          <w:szCs w:val="20"/>
                        </w:rPr>
                        <w:t xml:space="preserve">For safety: </w:t>
                      </w:r>
                      <w:r w:rsidRPr="00AF0260">
                        <w:rPr>
                          <w:sz w:val="20"/>
                          <w:szCs w:val="20"/>
                        </w:rPr>
                        <w:t>Batt</w:t>
                      </w:r>
                      <w:r>
                        <w:rPr>
                          <w:sz w:val="20"/>
                          <w:szCs w:val="20"/>
                        </w:rPr>
                        <w:t>ery-powered or hand-crank radio, pliers, whistle, flashlight and batteries, and a cell phone charger.</w:t>
                      </w:r>
                    </w:p>
                    <w:p w14:paraId="2BB5BCB3" w14:textId="77777777" w:rsidR="00343CDE" w:rsidRDefault="00343CDE" w:rsidP="00343CDE">
                      <w:pPr>
                        <w:pBdr>
                          <w:right w:val="single" w:sz="4" w:space="1" w:color="auto"/>
                        </w:pBdr>
                        <w:rPr>
                          <w:sz w:val="20"/>
                          <w:szCs w:val="20"/>
                        </w:rPr>
                      </w:pPr>
                      <w:r>
                        <w:rPr>
                          <w:b/>
                          <w:sz w:val="20"/>
                          <w:szCs w:val="20"/>
                        </w:rPr>
                        <w:t xml:space="preserve">For health: </w:t>
                      </w:r>
                      <w:r>
                        <w:rPr>
                          <w:sz w:val="20"/>
                          <w:szCs w:val="20"/>
                        </w:rPr>
                        <w:t>First aid kit, dust mask, moist towelettes, garbage bags, and plastic ties.</w:t>
                      </w:r>
                    </w:p>
                    <w:p w14:paraId="7614FBEF" w14:textId="77777777" w:rsidR="00343CDE" w:rsidRDefault="00343CDE" w:rsidP="00343CDE">
                      <w:pPr>
                        <w:pBdr>
                          <w:right w:val="single" w:sz="4" w:space="1" w:color="auto"/>
                        </w:pBdr>
                        <w:rPr>
                          <w:sz w:val="20"/>
                          <w:szCs w:val="20"/>
                        </w:rPr>
                      </w:pPr>
                      <w:r>
                        <w:rPr>
                          <w:b/>
                          <w:sz w:val="20"/>
                          <w:szCs w:val="20"/>
                        </w:rPr>
                        <w:t>For individual needs:</w:t>
                      </w:r>
                      <w:r>
                        <w:rPr>
                          <w:sz w:val="20"/>
                          <w:szCs w:val="20"/>
                        </w:rPr>
                        <w:t xml:space="preserve"> Three days to a week’s worth of medication, formula and diapers for babies, extra contacts and glasses, and pet food.</w:t>
                      </w:r>
                    </w:p>
                    <w:p w14:paraId="1E120905" w14:textId="77777777" w:rsidR="00343CDE" w:rsidRPr="000E71A1" w:rsidRDefault="00343CDE" w:rsidP="00343CDE">
                      <w:pPr>
                        <w:pBdr>
                          <w:right w:val="single" w:sz="4" w:space="1" w:color="auto"/>
                        </w:pBdr>
                      </w:pPr>
                    </w:p>
                    <w:p w14:paraId="34F0CEC6" w14:textId="77777777" w:rsidR="00343CDE" w:rsidRPr="008A5A9B" w:rsidRDefault="00343CDE" w:rsidP="00343CDE">
                      <w:pPr>
                        <w:pBdr>
                          <w:right w:val="single" w:sz="4" w:space="1" w:color="auto"/>
                        </w:pBdr>
                        <w:rPr>
                          <w:rFonts w:ascii="Arial" w:hAnsi="Arial" w:cs="Arial"/>
                          <w:b/>
                        </w:rPr>
                      </w:pPr>
                      <w:r>
                        <w:rPr>
                          <w:rFonts w:ascii="Arial" w:hAnsi="Arial" w:cs="Arial"/>
                          <w:b/>
                        </w:rPr>
                        <w:t>Moonbows 101</w:t>
                      </w:r>
                    </w:p>
                    <w:p w14:paraId="15394020" w14:textId="77777777" w:rsidR="00343CDE" w:rsidRPr="008C3C1D" w:rsidRDefault="00343CDE" w:rsidP="00343CDE">
                      <w:pPr>
                        <w:pBdr>
                          <w:right w:val="single" w:sz="4" w:space="1" w:color="auto"/>
                        </w:pBdr>
                        <w:rPr>
                          <w:sz w:val="20"/>
                          <w:szCs w:val="20"/>
                        </w:rPr>
                      </w:pPr>
                      <w:r>
                        <w:rPr>
                          <w:sz w:val="20"/>
                          <w:szCs w:val="20"/>
                        </w:rPr>
                        <w:t>Moonbows are rainbows created by moonlight.  The conditions have to be just right for them to be visible.  The moon must be full or almost full, the sky must be very dark (no moonbows in cities) and the moon must be low in the sky.</w:t>
                      </w:r>
                    </w:p>
                    <w:p w14:paraId="505DB5F5" w14:textId="77777777" w:rsidR="00343CDE" w:rsidRPr="00CF41B8" w:rsidRDefault="00343CDE" w:rsidP="00343CDE">
                      <w:pPr>
                        <w:widowControl w:val="0"/>
                        <w:pBdr>
                          <w:right w:val="single" w:sz="4" w:space="1" w:color="auto"/>
                        </w:pBdr>
                        <w:autoSpaceDE w:val="0"/>
                        <w:autoSpaceDN w:val="0"/>
                        <w:adjustRightInd w:val="0"/>
                        <w:rPr>
                          <w:sz w:val="18"/>
                          <w:szCs w:val="18"/>
                        </w:rPr>
                      </w:pPr>
                    </w:p>
                    <w:p w14:paraId="361A69E5" w14:textId="77777777" w:rsidR="00343CDE" w:rsidRDefault="00343CDE" w:rsidP="00343CDE">
                      <w:pPr>
                        <w:pBdr>
                          <w:right w:val="single" w:sz="4" w:space="1" w:color="auto"/>
                        </w:pBdr>
                        <w:rPr>
                          <w:sz w:val="20"/>
                          <w:szCs w:val="20"/>
                        </w:rPr>
                      </w:pPr>
                      <w:r>
                        <w:rPr>
                          <w:rFonts w:ascii="Arial" w:hAnsi="Arial" w:cs="Arial"/>
                          <w:b/>
                          <w:bCs/>
                          <w:lang w:eastAsia="x-none"/>
                        </w:rPr>
                        <w:t>Fact-Checking Websites</w:t>
                      </w:r>
                    </w:p>
                    <w:p w14:paraId="2E5D53A1" w14:textId="77777777" w:rsidR="00343CDE" w:rsidRDefault="00343CDE" w:rsidP="00343CDE">
                      <w:pPr>
                        <w:pBdr>
                          <w:right w:val="single" w:sz="4" w:space="1" w:color="auto"/>
                        </w:pBdr>
                        <w:rPr>
                          <w:sz w:val="20"/>
                          <w:szCs w:val="20"/>
                        </w:rPr>
                      </w:pPr>
                      <w:r>
                        <w:rPr>
                          <w:sz w:val="20"/>
                          <w:szCs w:val="20"/>
                        </w:rPr>
                        <w:t>What is true and what is false?  Use these websites to check the facts.</w:t>
                      </w:r>
                    </w:p>
                    <w:p w14:paraId="4D5E0E5F" w14:textId="77777777" w:rsidR="00343CDE" w:rsidRPr="009326D1" w:rsidRDefault="00343CDE" w:rsidP="00343CDE">
                      <w:pPr>
                        <w:pBdr>
                          <w:right w:val="single" w:sz="4" w:space="1" w:color="auto"/>
                        </w:pBdr>
                        <w:rPr>
                          <w:sz w:val="16"/>
                          <w:szCs w:val="16"/>
                        </w:rPr>
                      </w:pPr>
                    </w:p>
                    <w:p w14:paraId="2C5A25E9" w14:textId="77777777" w:rsidR="00343CDE" w:rsidRDefault="00343CDE" w:rsidP="00343CDE">
                      <w:pPr>
                        <w:pBdr>
                          <w:right w:val="single" w:sz="4" w:space="1" w:color="auto"/>
                        </w:pBdr>
                        <w:rPr>
                          <w:sz w:val="20"/>
                          <w:szCs w:val="20"/>
                        </w:rPr>
                      </w:pPr>
                      <w:r w:rsidRPr="00603703">
                        <w:rPr>
                          <w:b/>
                          <w:sz w:val="20"/>
                          <w:szCs w:val="20"/>
                        </w:rPr>
                        <w:t>www.</w:t>
                      </w:r>
                      <w:r>
                        <w:rPr>
                          <w:b/>
                          <w:sz w:val="20"/>
                          <w:szCs w:val="20"/>
                        </w:rPr>
                        <w:t>snopes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Debunking or confirming common urban legends, folklore, and rumors.</w:t>
                      </w:r>
                    </w:p>
                    <w:p w14:paraId="196D157E" w14:textId="77777777" w:rsidR="00343CDE" w:rsidRPr="009326D1" w:rsidRDefault="00343CDE" w:rsidP="00343CDE">
                      <w:pPr>
                        <w:pBdr>
                          <w:right w:val="single" w:sz="4" w:space="1" w:color="auto"/>
                        </w:pBdr>
                        <w:rPr>
                          <w:sz w:val="16"/>
                          <w:szCs w:val="16"/>
                        </w:rPr>
                      </w:pPr>
                    </w:p>
                    <w:p w14:paraId="08DE3EF2" w14:textId="77777777" w:rsidR="00343CDE" w:rsidRDefault="00343CDE" w:rsidP="00343CDE">
                      <w:pPr>
                        <w:pBdr>
                          <w:right w:val="single" w:sz="4" w:space="1" w:color="auto"/>
                        </w:pBdr>
                        <w:rPr>
                          <w:sz w:val="20"/>
                          <w:szCs w:val="20"/>
                        </w:rPr>
                      </w:pPr>
                      <w:r>
                        <w:rPr>
                          <w:b/>
                          <w:sz w:val="20"/>
                          <w:szCs w:val="20"/>
                        </w:rPr>
                        <w:t>www.reporterslab.org/fact-checking</w:t>
                      </w:r>
                      <w:r>
                        <w:rPr>
                          <w:sz w:val="20"/>
                          <w:szCs w:val="20"/>
                        </w:rPr>
                        <w:t xml:space="preserve"> </w:t>
                      </w:r>
                      <w:r w:rsidRPr="008309C6">
                        <w:rPr>
                          <w:sz w:val="20"/>
                          <w:szCs w:val="20"/>
                        </w:rPr>
                        <w:t>–</w:t>
                      </w:r>
                      <w:r>
                        <w:rPr>
                          <w:sz w:val="20"/>
                          <w:szCs w:val="20"/>
                        </w:rPr>
                        <w:t xml:space="preserve"> Database of global fact-checking sites.  The map makes it easy to find organizations around the world.</w:t>
                      </w:r>
                    </w:p>
                    <w:p w14:paraId="512177EB" w14:textId="77777777" w:rsidR="00343CDE" w:rsidRPr="009326D1" w:rsidRDefault="00343CDE" w:rsidP="00343CDE">
                      <w:pPr>
                        <w:pBdr>
                          <w:right w:val="single" w:sz="4" w:space="1" w:color="auto"/>
                        </w:pBdr>
                        <w:rPr>
                          <w:sz w:val="16"/>
                          <w:szCs w:val="16"/>
                        </w:rPr>
                      </w:pPr>
                    </w:p>
                    <w:p w14:paraId="0C026072" w14:textId="77777777" w:rsidR="00343CDE" w:rsidRDefault="00343CDE" w:rsidP="00343CDE">
                      <w:pPr>
                        <w:pBdr>
                          <w:right w:val="single" w:sz="4" w:space="1" w:color="auto"/>
                        </w:pBdr>
                        <w:rPr>
                          <w:sz w:val="20"/>
                          <w:szCs w:val="20"/>
                        </w:rPr>
                      </w:pPr>
                      <w:r w:rsidRPr="00603703">
                        <w:rPr>
                          <w:b/>
                          <w:sz w:val="20"/>
                          <w:szCs w:val="20"/>
                        </w:rPr>
                        <w:t>www.</w:t>
                      </w:r>
                      <w:r>
                        <w:rPr>
                          <w:b/>
                          <w:sz w:val="20"/>
                          <w:szCs w:val="20"/>
                        </w:rPr>
                        <w:t>politifact</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Political fact checking of statements made in U.S. politics </w:t>
                      </w:r>
                      <w:r w:rsidRPr="008309C6">
                        <w:rPr>
                          <w:sz w:val="20"/>
                          <w:szCs w:val="20"/>
                        </w:rPr>
                        <w:t>–</w:t>
                      </w:r>
                      <w:r>
                        <w:rPr>
                          <w:sz w:val="20"/>
                          <w:szCs w:val="20"/>
                        </w:rPr>
                        <w:t xml:space="preserve"> including Congress, the White House, lobbyists, and interest groups, which are rated on the Truth-o-Meter.</w:t>
                      </w:r>
                    </w:p>
                    <w:p w14:paraId="523AA25F" w14:textId="77777777" w:rsidR="00343CDE" w:rsidRPr="00176364" w:rsidRDefault="00343CDE" w:rsidP="00343CDE">
                      <w:pPr>
                        <w:widowControl w:val="0"/>
                        <w:pBdr>
                          <w:right w:val="single" w:sz="4" w:space="1" w:color="auto"/>
                        </w:pBdr>
                        <w:autoSpaceDE w:val="0"/>
                        <w:autoSpaceDN w:val="0"/>
                        <w:adjustRightInd w:val="0"/>
                        <w:rPr>
                          <w:sz w:val="20"/>
                          <w:szCs w:val="20"/>
                        </w:rPr>
                      </w:pPr>
                    </w:p>
                    <w:p w14:paraId="67802CA5" w14:textId="77777777" w:rsidR="00AF173B" w:rsidRPr="00176364" w:rsidRDefault="00AF173B" w:rsidP="00E53846">
                      <w:pPr>
                        <w:widowControl w:val="0"/>
                        <w:pBdr>
                          <w:right w:val="single" w:sz="4" w:space="1" w:color="auto"/>
                        </w:pBdr>
                        <w:autoSpaceDE w:val="0"/>
                        <w:autoSpaceDN w:val="0"/>
                        <w:adjustRightInd w:val="0"/>
                        <w:rPr>
                          <w:sz w:val="20"/>
                          <w:szCs w:val="20"/>
                        </w:rPr>
                      </w:pPr>
                    </w:p>
                  </w:txbxContent>
                </v:textbox>
                <w10:wrap type="tight"/>
              </v:shape>
            </w:pict>
          </mc:Fallback>
        </mc:AlternateContent>
      </w:r>
    </w:p>
    <w:p w14:paraId="243626B6" w14:textId="77777777" w:rsidR="00343CDE" w:rsidRDefault="00343CDE" w:rsidP="00343CDE">
      <w:pPr>
        <w:jc w:val="center"/>
        <w:rPr>
          <w:b/>
          <w:sz w:val="48"/>
          <w:szCs w:val="48"/>
        </w:rPr>
      </w:pPr>
      <w:r>
        <w:rPr>
          <w:b/>
          <w:sz w:val="48"/>
          <w:szCs w:val="48"/>
        </w:rPr>
        <w:t xml:space="preserve">How To Throw A </w:t>
      </w:r>
    </w:p>
    <w:p w14:paraId="4C77D5E7" w14:textId="77777777" w:rsidR="00343CDE" w:rsidRDefault="00343CDE" w:rsidP="00343CDE">
      <w:pPr>
        <w:jc w:val="center"/>
        <w:rPr>
          <w:b/>
          <w:sz w:val="48"/>
          <w:szCs w:val="48"/>
        </w:rPr>
      </w:pPr>
      <w:r>
        <w:rPr>
          <w:b/>
          <w:sz w:val="48"/>
          <w:szCs w:val="48"/>
        </w:rPr>
        <w:t>Backyard Wedding</w:t>
      </w:r>
    </w:p>
    <w:p w14:paraId="2C55EB31" w14:textId="77777777" w:rsidR="00343CDE" w:rsidRPr="008D0666" w:rsidRDefault="00343CDE" w:rsidP="00343CDE">
      <w:pPr>
        <w:rPr>
          <w:bCs/>
          <w:sz w:val="12"/>
          <w:szCs w:val="12"/>
        </w:rPr>
      </w:pPr>
    </w:p>
    <w:p w14:paraId="772C7C55" w14:textId="77777777" w:rsidR="00343CDE" w:rsidRDefault="00343CDE" w:rsidP="00343CDE">
      <w:r>
        <w:rPr>
          <w:bCs/>
        </w:rPr>
        <w:tab/>
      </w:r>
      <w:r>
        <w:t>Are there wedding plans in your near future?  Save a chunk of change and throw a backyard wedding everyone will remember.</w:t>
      </w:r>
    </w:p>
    <w:p w14:paraId="00AAB84D" w14:textId="77777777" w:rsidR="00343CDE" w:rsidRPr="0053702A" w:rsidRDefault="00343CDE" w:rsidP="00343CDE">
      <w:pPr>
        <w:rPr>
          <w:sz w:val="16"/>
          <w:szCs w:val="16"/>
        </w:rPr>
      </w:pPr>
    </w:p>
    <w:p w14:paraId="306D1959" w14:textId="77777777" w:rsidR="00343CDE" w:rsidRDefault="00343CDE" w:rsidP="00343CDE">
      <w:r>
        <w:t>•</w:t>
      </w:r>
      <w:r>
        <w:tab/>
      </w:r>
      <w:r w:rsidRPr="008E1899">
        <w:rPr>
          <w:b/>
        </w:rPr>
        <w:t>Match the guest list with accommodations.</w:t>
      </w:r>
      <w:r>
        <w:t xml:space="preserve">  Don’t invite more people than your space can comfortably accommodate.  Once the guest list is confirmed, assess what furniture, dishes, and equipment (like grills or coolers) you need so everyone’s needs are met.  Rent to save money.</w:t>
      </w:r>
    </w:p>
    <w:p w14:paraId="647227B9" w14:textId="77777777" w:rsidR="00343CDE" w:rsidRDefault="00343CDE" w:rsidP="00343CDE">
      <w:r>
        <w:t>•</w:t>
      </w:r>
      <w:r>
        <w:tab/>
      </w:r>
      <w:r w:rsidRPr="008E1899">
        <w:rPr>
          <w:b/>
        </w:rPr>
        <w:t>Keep it casual.</w:t>
      </w:r>
      <w:r>
        <w:t xml:space="preserve">  Of course, the sky is the limit when it comes to dream weddings, but backyard bashes work well when they’re a bit on the casual side.  Centerpieces can be DIY and flowers can be cut from the garden.</w:t>
      </w:r>
    </w:p>
    <w:p w14:paraId="0A6AD8FD" w14:textId="77777777" w:rsidR="00343CDE" w:rsidRDefault="00343CDE" w:rsidP="00343CDE">
      <w:r>
        <w:t>•</w:t>
      </w:r>
      <w:r>
        <w:tab/>
      </w:r>
      <w:r w:rsidRPr="008E1899">
        <w:rPr>
          <w:b/>
        </w:rPr>
        <w:t>Light it up.</w:t>
      </w:r>
      <w:r>
        <w:t xml:space="preserve">  If you’re hosting an evening or night wedding, make sure there’s sufficient lighting throughout the yard.  String lights can help achieve this – and add to the ambience!</w:t>
      </w:r>
    </w:p>
    <w:p w14:paraId="40130594" w14:textId="77777777" w:rsidR="00343CDE" w:rsidRPr="00012F8E" w:rsidRDefault="00343CDE" w:rsidP="00343CDE">
      <w:r>
        <w:t>•</w:t>
      </w:r>
      <w:r>
        <w:tab/>
      </w:r>
      <w:r w:rsidRPr="008E1899">
        <w:rPr>
          <w:b/>
        </w:rPr>
        <w:t>Bug off.</w:t>
      </w:r>
      <w:r>
        <w:t xml:space="preserve">  Keep mosquitoes and other pesky critters at bay by getting rid of standing water in the weeks leading up to the wedding, turning on fans, and offering guests bug wipes if appropriate.</w:t>
      </w:r>
    </w:p>
    <w:p w14:paraId="1747B069" w14:textId="00C73D05" w:rsidR="007C6EF1" w:rsidRDefault="007C6EF1"/>
    <w:p w14:paraId="767C9851" w14:textId="77777777" w:rsidR="00343CDE" w:rsidRDefault="00343CDE"/>
    <w:p w14:paraId="2BF0586C" w14:textId="77777777" w:rsidR="00343CDE" w:rsidRDefault="00343CDE" w:rsidP="00343CDE">
      <w:pPr>
        <w:jc w:val="center"/>
        <w:rPr>
          <w:rFonts w:ascii="Arial" w:hAnsi="Arial"/>
          <w:b/>
        </w:rPr>
      </w:pPr>
      <w:r>
        <w:rPr>
          <w:rFonts w:ascii="Arial" w:hAnsi="Arial"/>
          <w:b/>
        </w:rPr>
        <w:t>Would You Like To Know How Much Your</w:t>
      </w:r>
    </w:p>
    <w:p w14:paraId="3E7CE593" w14:textId="77777777" w:rsidR="00343CDE" w:rsidRDefault="00343CDE" w:rsidP="00343CDE">
      <w:pPr>
        <w:jc w:val="center"/>
        <w:rPr>
          <w:rFonts w:ascii="Arial" w:hAnsi="Arial"/>
          <w:b/>
        </w:rPr>
      </w:pPr>
      <w:r>
        <w:rPr>
          <w:rFonts w:ascii="Arial" w:hAnsi="Arial"/>
          <w:b/>
        </w:rPr>
        <w:t>Neighbor’s Home Listed Or Sold For?</w:t>
      </w:r>
    </w:p>
    <w:p w14:paraId="58801709" w14:textId="77777777" w:rsidR="00343CDE" w:rsidRPr="00530B60" w:rsidRDefault="00343CDE" w:rsidP="00343CDE">
      <w:pPr>
        <w:pStyle w:val="BodyText3"/>
        <w:rPr>
          <w:sz w:val="20"/>
        </w:rPr>
      </w:pPr>
    </w:p>
    <w:p w14:paraId="45009DEB" w14:textId="2E161F3C" w:rsidR="00343CDE" w:rsidRDefault="00343CDE" w:rsidP="00343CDE">
      <w:pPr>
        <w:pStyle w:val="BodyText3"/>
        <w:rPr>
          <w:b w:val="0"/>
          <w:szCs w:val="22"/>
        </w:rPr>
      </w:pPr>
      <w:r w:rsidRPr="001228C9">
        <w:rPr>
          <w:b w:val="0"/>
        </w:rPr>
        <w:t xml:space="preserve">Maybe you’re just curious.  Or maybe you want to know how much your home is worth.  Either way, I can help…with no “sales pitches” or run-arounds.  Call me at </w:t>
      </w:r>
      <w:r>
        <w:rPr>
          <w:b w:val="0"/>
        </w:rPr>
        <w:t>636-970-0185</w:t>
      </w:r>
      <w:r w:rsidRPr="001228C9">
        <w:rPr>
          <w:b w:val="0"/>
        </w:rPr>
        <w:t xml:space="preserve"> and I’ll give you all the facts.</w:t>
      </w:r>
      <w:r w:rsidRPr="001228C9">
        <w:rPr>
          <w:b w:val="0"/>
          <w:szCs w:val="22"/>
        </w:rPr>
        <w:t xml:space="preserve"> </w:t>
      </w:r>
    </w:p>
    <w:p w14:paraId="1B6FC22C" w14:textId="2978D246" w:rsidR="00343CDE" w:rsidRDefault="00343CDE" w:rsidP="00343CDE">
      <w:pPr>
        <w:pStyle w:val="BodyText3"/>
        <w:rPr>
          <w:b w:val="0"/>
          <w:szCs w:val="22"/>
        </w:rPr>
      </w:pPr>
    </w:p>
    <w:p w14:paraId="1B279B6D" w14:textId="77777777" w:rsidR="00343CDE" w:rsidRPr="001228C9" w:rsidRDefault="00343CDE" w:rsidP="00343CDE">
      <w:pPr>
        <w:pStyle w:val="BodyText3"/>
        <w:rPr>
          <w:b w:val="0"/>
          <w:szCs w:val="22"/>
        </w:rPr>
      </w:pPr>
    </w:p>
    <w:p w14:paraId="2E24C088" w14:textId="77777777" w:rsidR="00343CDE" w:rsidRDefault="00343CDE" w:rsidP="00343CDE">
      <w:pPr>
        <w:tabs>
          <w:tab w:val="left" w:pos="360"/>
        </w:tabs>
        <w:jc w:val="center"/>
        <w:rPr>
          <w:b/>
          <w:sz w:val="48"/>
          <w:szCs w:val="48"/>
        </w:rPr>
      </w:pPr>
      <w:r>
        <w:rPr>
          <w:b/>
          <w:sz w:val="48"/>
          <w:szCs w:val="48"/>
        </w:rPr>
        <w:t>Stay Safe Around Bees</w:t>
      </w:r>
    </w:p>
    <w:p w14:paraId="52FAEE82" w14:textId="77777777" w:rsidR="00343CDE" w:rsidRPr="00FF7E2B" w:rsidRDefault="00343CDE" w:rsidP="00343CDE">
      <w:pPr>
        <w:tabs>
          <w:tab w:val="left" w:pos="360"/>
        </w:tabs>
        <w:rPr>
          <w:b/>
          <w:sz w:val="16"/>
          <w:szCs w:val="16"/>
        </w:rPr>
      </w:pPr>
    </w:p>
    <w:p w14:paraId="7F9CC78A" w14:textId="77777777" w:rsidR="00343CDE" w:rsidRDefault="00343CDE" w:rsidP="00343CDE">
      <w:pPr>
        <w:ind w:firstLine="360"/>
      </w:pPr>
      <w:r>
        <w:t>Being attacked by bees, wasps, and hornets is not common, but they are responsible for 58 deaths every year, according to the Centers for Disease Control.  Though the average adult (if not allergic) can theoretically tolerate more than 1,000 stings, it’s best to avoid being stung altogether.  A swarm of bees can happen quickly and without provocation, but there are things you can do to minimize potential harm.</w:t>
      </w:r>
    </w:p>
    <w:p w14:paraId="3CA002ED" w14:textId="77777777" w:rsidR="00343CDE" w:rsidRPr="0053702A" w:rsidRDefault="00343CDE" w:rsidP="00343CDE">
      <w:pPr>
        <w:rPr>
          <w:sz w:val="16"/>
          <w:szCs w:val="16"/>
        </w:rPr>
      </w:pPr>
    </w:p>
    <w:p w14:paraId="619D196F" w14:textId="77777777" w:rsidR="00343CDE" w:rsidRDefault="00343CDE" w:rsidP="00343CDE">
      <w:pPr>
        <w:pStyle w:val="ListParagraph"/>
        <w:numPr>
          <w:ilvl w:val="0"/>
          <w:numId w:val="28"/>
        </w:numPr>
      </w:pPr>
      <w:r w:rsidRPr="005F42F1">
        <w:t>Maintain diligence when doing yardwork.</w:t>
      </w:r>
      <w:r>
        <w:t xml:space="preserve">  Keep kids and animals inside when using lawn mowers, hedge clippers, and other similar tools in case you accidentally disturb a nest.</w:t>
      </w:r>
    </w:p>
    <w:p w14:paraId="62E5A145" w14:textId="77777777" w:rsidR="00343CDE" w:rsidRDefault="00343CDE" w:rsidP="00343CDE">
      <w:pPr>
        <w:pStyle w:val="ListParagraph"/>
        <w:numPr>
          <w:ilvl w:val="0"/>
          <w:numId w:val="28"/>
        </w:numPr>
      </w:pPr>
      <w:r w:rsidRPr="005F42F1">
        <w:t>Check for bee nests regularly</w:t>
      </w:r>
      <w:r>
        <w:t xml:space="preserve"> in water meter boxes, flower pots, trees, and shrubs.  If you find one, call a pest control company to remove it.  </w:t>
      </w:r>
    </w:p>
    <w:p w14:paraId="1E68CE21" w14:textId="77777777" w:rsidR="00343CDE" w:rsidRDefault="00343CDE" w:rsidP="00343CDE">
      <w:pPr>
        <w:pStyle w:val="ListParagraph"/>
        <w:numPr>
          <w:ilvl w:val="0"/>
          <w:numId w:val="28"/>
        </w:numPr>
      </w:pPr>
      <w:r>
        <w:t>If you encounter bees and they are undisturbed, do not move excessively.  Back out of the situation slowly.</w:t>
      </w:r>
    </w:p>
    <w:p w14:paraId="35B87758" w14:textId="77777777" w:rsidR="00343CDE" w:rsidRPr="005F42F1" w:rsidRDefault="00343CDE" w:rsidP="00343CDE">
      <w:pPr>
        <w:pStyle w:val="ListParagraph"/>
        <w:numPr>
          <w:ilvl w:val="0"/>
          <w:numId w:val="28"/>
        </w:numPr>
      </w:pPr>
      <w:r>
        <w:t>If you are swarmed, run as fast as possible in a straight line.  Cover your head.  Do not flail your arms or swing at the bees, and do not jump into water.  Ideally, you should seek shelter in something that closes completely, like a building or car.</w:t>
      </w:r>
    </w:p>
    <w:p w14:paraId="2DAEF4C1" w14:textId="77777777" w:rsidR="00343CDE" w:rsidRDefault="00343CDE"/>
    <w:p w14:paraId="344765D7" w14:textId="77777777" w:rsidR="00F71AFE" w:rsidRDefault="00F71AFE"/>
    <w:p w14:paraId="321ABDB3" w14:textId="77777777" w:rsidR="005B220E" w:rsidRDefault="005B220E"/>
    <w:p w14:paraId="46EC58A3" w14:textId="77777777" w:rsidR="00CD266E" w:rsidRDefault="005F5370">
      <w:r>
        <w:tab/>
      </w:r>
      <w:r>
        <w:tab/>
      </w:r>
      <w:r>
        <w:tab/>
      </w:r>
      <w:r>
        <w:tab/>
      </w:r>
      <w:r>
        <w:tab/>
      </w:r>
      <w:r>
        <w:tab/>
      </w:r>
      <w:r>
        <w:tab/>
      </w:r>
      <w:r>
        <w:tab/>
      </w:r>
      <w:r>
        <w:tab/>
      </w:r>
      <w:r>
        <w:tab/>
      </w:r>
      <w:r>
        <w:tab/>
      </w:r>
    </w:p>
    <w:p w14:paraId="7E43A631" w14:textId="1E0BAF51" w:rsidR="007C0445" w:rsidRDefault="00205613" w:rsidP="00A94738">
      <w:r>
        <w:br w:type="column"/>
      </w:r>
      <w:r w:rsidR="00B00D67">
        <w:rPr>
          <w:noProof/>
          <w:sz w:val="20"/>
        </w:rPr>
        <w:lastRenderedPageBreak/>
        <mc:AlternateContent>
          <mc:Choice Requires="wps">
            <w:drawing>
              <wp:anchor distT="0" distB="0" distL="114300" distR="114300" simplePos="0" relativeHeight="251656192" behindDoc="0" locked="0" layoutInCell="1" allowOverlap="1" wp14:anchorId="0427035A" wp14:editId="67B85555">
                <wp:simplePos x="0" y="0"/>
                <wp:positionH relativeFrom="column">
                  <wp:posOffset>-57150</wp:posOffset>
                </wp:positionH>
                <wp:positionV relativeFrom="paragraph">
                  <wp:posOffset>114300</wp:posOffset>
                </wp:positionV>
                <wp:extent cx="2103120" cy="890270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02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25AE1A" w14:textId="77777777" w:rsidR="00AF173B" w:rsidRPr="0031485A" w:rsidRDefault="00AF173B"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2494EB3F" w14:textId="77777777" w:rsidR="00AF173B" w:rsidRDefault="00AF173B" w:rsidP="008E04DB">
                            <w:pPr>
                              <w:pStyle w:val="BodyText-Contemporary"/>
                              <w:pBdr>
                                <w:right w:val="single" w:sz="4" w:space="4" w:color="auto"/>
                              </w:pBdr>
                              <w:suppressAutoHyphens w:val="0"/>
                              <w:spacing w:after="0" w:line="240" w:lineRule="auto"/>
                            </w:pPr>
                          </w:p>
                          <w:p w14:paraId="00119486" w14:textId="77777777" w:rsidR="00AF173B" w:rsidRDefault="00AF173B"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3D7B9AD8" w14:textId="77777777" w:rsidR="00AF173B" w:rsidRPr="00A32361" w:rsidRDefault="00AF173B" w:rsidP="008E04DB">
                            <w:pPr>
                              <w:pStyle w:val="BodyText-Contemporary"/>
                              <w:pBdr>
                                <w:right w:val="single" w:sz="4" w:space="4" w:color="auto"/>
                              </w:pBdr>
                              <w:suppressAutoHyphens w:val="0"/>
                              <w:spacing w:after="0" w:line="240" w:lineRule="auto"/>
                            </w:pPr>
                          </w:p>
                          <w:p w14:paraId="49F012DB" w14:textId="77777777" w:rsidR="00AF173B" w:rsidRDefault="00AF173B"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1A10407D" w14:textId="77777777" w:rsidR="00AF173B" w:rsidRPr="00263258" w:rsidRDefault="00AF173B" w:rsidP="008E04DB">
                            <w:pPr>
                              <w:pStyle w:val="BodyText-Contemporary"/>
                              <w:pBdr>
                                <w:right w:val="single" w:sz="4" w:space="4" w:color="auto"/>
                              </w:pBdr>
                              <w:suppressAutoHyphens w:val="0"/>
                              <w:spacing w:after="0" w:line="240" w:lineRule="auto"/>
                              <w:rPr>
                                <w:rFonts w:ascii="Arial" w:hAnsi="Arial" w:cs="Arial"/>
                                <w:b/>
                                <w:bCs/>
                                <w:sz w:val="2"/>
                                <w:szCs w:val="2"/>
                              </w:rPr>
                            </w:pPr>
                          </w:p>
                          <w:p w14:paraId="7C86C895" w14:textId="77777777" w:rsidR="00AF173B" w:rsidRDefault="00AF173B" w:rsidP="005C1E9B">
                            <w:pPr>
                              <w:pBdr>
                                <w:right w:val="single" w:sz="4" w:space="4" w:color="auto"/>
                              </w:pBdr>
                              <w:jc w:val="center"/>
                              <w:rPr>
                                <w:sz w:val="20"/>
                                <w:szCs w:val="20"/>
                              </w:rPr>
                            </w:pPr>
                          </w:p>
                          <w:p w14:paraId="59C9FFC7" w14:textId="77777777" w:rsidR="00AF173B" w:rsidRPr="005C1E9B" w:rsidRDefault="00AF173B" w:rsidP="005C1E9B">
                            <w:pPr>
                              <w:pBdr>
                                <w:right w:val="single" w:sz="4" w:space="4" w:color="auto"/>
                              </w:pBdr>
                              <w:jc w:val="center"/>
                              <w:rPr>
                                <w:sz w:val="20"/>
                                <w:szCs w:val="20"/>
                              </w:rPr>
                            </w:pPr>
                            <w:r>
                              <w:rPr>
                                <w:sz w:val="20"/>
                                <w:szCs w:val="20"/>
                              </w:rPr>
                              <w:t>It contains every number zero through nine in alphabetical order.</w:t>
                            </w:r>
                          </w:p>
                          <w:p w14:paraId="356654AD" w14:textId="77777777" w:rsidR="00AF173B" w:rsidRDefault="00AF173B" w:rsidP="008E04DB">
                            <w:pPr>
                              <w:pBdr>
                                <w:right w:val="single" w:sz="4" w:space="4" w:color="auto"/>
                              </w:pBdr>
                              <w:rPr>
                                <w:sz w:val="20"/>
                                <w:szCs w:val="20"/>
                              </w:rPr>
                            </w:pPr>
                          </w:p>
                          <w:p w14:paraId="31CB5374" w14:textId="77777777" w:rsidR="00AF173B" w:rsidRDefault="00AF173B" w:rsidP="008E04DB">
                            <w:pPr>
                              <w:pBdr>
                                <w:right w:val="single" w:sz="4" w:space="4" w:color="auto"/>
                              </w:pBdr>
                              <w:rPr>
                                <w:rFonts w:ascii="Arial" w:hAnsi="Arial" w:cs="Arial"/>
                                <w:b/>
                                <w:bCs/>
                              </w:rPr>
                            </w:pPr>
                            <w:r>
                              <w:rPr>
                                <w:rFonts w:ascii="Arial" w:hAnsi="Arial" w:cs="Arial"/>
                                <w:b/>
                                <w:bCs/>
                              </w:rPr>
                              <w:t>3 Easy Self-Care Tips</w:t>
                            </w:r>
                          </w:p>
                          <w:p w14:paraId="604D647A" w14:textId="77777777" w:rsidR="00AF173B" w:rsidRDefault="00AF173B" w:rsidP="00847242">
                            <w:pPr>
                              <w:pBdr>
                                <w:right w:val="single" w:sz="4" w:space="4" w:color="auto"/>
                              </w:pBdr>
                              <w:rPr>
                                <w:bCs/>
                                <w:sz w:val="20"/>
                                <w:szCs w:val="20"/>
                              </w:rPr>
                            </w:pPr>
                            <w:r>
                              <w:rPr>
                                <w:bCs/>
                                <w:sz w:val="20"/>
                                <w:szCs w:val="20"/>
                              </w:rPr>
                              <w:t xml:space="preserve">In order to remain productive, focused, and able to care for others, it’s important to care for yourself first.  </w:t>
                            </w:r>
                          </w:p>
                          <w:p w14:paraId="14148646" w14:textId="24F862F4" w:rsidR="00AF173B" w:rsidRPr="008B223F" w:rsidRDefault="00AF173B" w:rsidP="008B223F">
                            <w:pPr>
                              <w:pStyle w:val="ListParagraph"/>
                              <w:numPr>
                                <w:ilvl w:val="0"/>
                                <w:numId w:val="27"/>
                              </w:numPr>
                              <w:pBdr>
                                <w:right w:val="single" w:sz="4" w:space="4" w:color="auto"/>
                              </w:pBdr>
                              <w:ind w:left="450"/>
                              <w:rPr>
                                <w:b/>
                                <w:bCs/>
                                <w:sz w:val="20"/>
                                <w:szCs w:val="20"/>
                              </w:rPr>
                            </w:pPr>
                            <w:r>
                              <w:rPr>
                                <w:b/>
                                <w:bCs/>
                                <w:sz w:val="20"/>
                                <w:szCs w:val="20"/>
                              </w:rPr>
                              <w:t>Stay hydrated.</w:t>
                            </w:r>
                            <w:r>
                              <w:rPr>
                                <w:bCs/>
                                <w:sz w:val="20"/>
                                <w:szCs w:val="20"/>
                              </w:rPr>
                              <w:t xml:space="preserve">  Even mild dehydration can be detrimental to mood and mental cognition, according to University of Connecticut’s Human Performance Laboratory researchers.  Drink about a half gallon of water a day.</w:t>
                            </w:r>
                          </w:p>
                          <w:p w14:paraId="726FD8C2" w14:textId="77777777" w:rsidR="00AF173B" w:rsidRPr="008B223F" w:rsidRDefault="00AF173B" w:rsidP="008B223F">
                            <w:pPr>
                              <w:pStyle w:val="ListParagraph"/>
                              <w:numPr>
                                <w:ilvl w:val="0"/>
                                <w:numId w:val="27"/>
                              </w:numPr>
                              <w:pBdr>
                                <w:right w:val="single" w:sz="4" w:space="4" w:color="auto"/>
                              </w:pBdr>
                              <w:ind w:left="450"/>
                              <w:rPr>
                                <w:b/>
                                <w:bCs/>
                                <w:sz w:val="20"/>
                                <w:szCs w:val="20"/>
                              </w:rPr>
                            </w:pPr>
                            <w:r>
                              <w:rPr>
                                <w:b/>
                                <w:bCs/>
                                <w:sz w:val="20"/>
                                <w:szCs w:val="20"/>
                              </w:rPr>
                              <w:t>Care for plants.</w:t>
                            </w:r>
                            <w:r>
                              <w:rPr>
                                <w:bCs/>
                                <w:sz w:val="20"/>
                                <w:szCs w:val="20"/>
                              </w:rPr>
                              <w:t xml:space="preserve">  Being around plants can increase memory retention up to 20%, according to a University of Michigan study.</w:t>
                            </w:r>
                          </w:p>
                          <w:p w14:paraId="47DB868F" w14:textId="77777777" w:rsidR="00AF173B" w:rsidRPr="008B223F" w:rsidRDefault="00AF173B" w:rsidP="008B223F">
                            <w:pPr>
                              <w:pStyle w:val="ListParagraph"/>
                              <w:numPr>
                                <w:ilvl w:val="0"/>
                                <w:numId w:val="27"/>
                              </w:numPr>
                              <w:pBdr>
                                <w:right w:val="single" w:sz="4" w:space="4" w:color="auto"/>
                              </w:pBdr>
                              <w:ind w:left="450"/>
                              <w:rPr>
                                <w:b/>
                                <w:bCs/>
                                <w:sz w:val="20"/>
                                <w:szCs w:val="20"/>
                              </w:rPr>
                            </w:pPr>
                            <w:r>
                              <w:rPr>
                                <w:b/>
                                <w:bCs/>
                                <w:sz w:val="20"/>
                                <w:szCs w:val="20"/>
                              </w:rPr>
                              <w:t>Get enough sleep.</w:t>
                            </w:r>
                            <w:r>
                              <w:rPr>
                                <w:bCs/>
                                <w:sz w:val="20"/>
                                <w:szCs w:val="20"/>
                              </w:rPr>
                              <w:t xml:space="preserve">  Adequate sleep enhances learning and problem-solving skills, and helps you pay attention and make decisions.  The average adult needs 7-8 hours per day.</w:t>
                            </w:r>
                          </w:p>
                          <w:p w14:paraId="4BC5EDFF" w14:textId="77777777" w:rsidR="00AF173B" w:rsidRPr="0031485A" w:rsidRDefault="00AF173B" w:rsidP="008E04DB">
                            <w:pPr>
                              <w:pBdr>
                                <w:right w:val="single" w:sz="4" w:space="4" w:color="auto"/>
                              </w:pBdr>
                              <w:rPr>
                                <w:rFonts w:ascii="Arial" w:hAnsi="Arial" w:cs="Arial"/>
                                <w:b/>
                                <w:bCs/>
                              </w:rPr>
                            </w:pPr>
                          </w:p>
                          <w:p w14:paraId="03482582" w14:textId="77777777" w:rsidR="00AF173B" w:rsidRPr="0031485A" w:rsidRDefault="00AF173B"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01D3A5DA" w14:textId="4928EAFF" w:rsidR="00AF173B" w:rsidRPr="008B223F" w:rsidRDefault="00AF173B" w:rsidP="008E04DB">
                            <w:pPr>
                              <w:pStyle w:val="BodyText-Contemporary"/>
                              <w:pBdr>
                                <w:right w:val="single" w:sz="4" w:space="4" w:color="auto"/>
                              </w:pBdr>
                              <w:suppressAutoHyphens w:val="0"/>
                              <w:spacing w:after="0" w:line="240" w:lineRule="auto"/>
                            </w:pPr>
                            <w:r w:rsidRPr="0031485A">
                              <w:t>personal newsletter.  I wanted to produce a newsletter that has great content and is fun and valuable to you.  Your constructive feedback is always welcome.</w:t>
                            </w:r>
                          </w:p>
                          <w:p w14:paraId="2F8E4376" w14:textId="77777777" w:rsidR="00AF173B" w:rsidRPr="00DB548E" w:rsidRDefault="00AF173B" w:rsidP="008E04DB">
                            <w:pPr>
                              <w:pStyle w:val="BodyText-Contemporary"/>
                              <w:pBdr>
                                <w:right w:val="single" w:sz="4" w:space="4" w:color="auto"/>
                              </w:pBdr>
                              <w:suppressAutoHyphens w:val="0"/>
                              <w:spacing w:after="0" w:line="240" w:lineRule="auto"/>
                              <w:rPr>
                                <w:sz w:val="16"/>
                                <w:szCs w:val="16"/>
                              </w:rPr>
                            </w:pPr>
                          </w:p>
                          <w:p w14:paraId="7FBED73B" w14:textId="77777777" w:rsidR="00AF173B" w:rsidRPr="0031485A" w:rsidRDefault="00AF173B"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5753F508" w14:textId="77777777" w:rsidR="00AF173B" w:rsidRPr="0031485A" w:rsidRDefault="00AF173B" w:rsidP="008E04DB">
                            <w:pPr>
                              <w:pStyle w:val="BodyText-Contemporary"/>
                              <w:pBdr>
                                <w:right w:val="single" w:sz="4" w:space="4" w:color="auto"/>
                              </w:pBdr>
                              <w:suppressAutoHyphens w:val="0"/>
                              <w:spacing w:after="0" w:line="240" w:lineRule="auto"/>
                              <w:rPr>
                                <w:sz w:val="6"/>
                                <w:szCs w:val="6"/>
                              </w:rPr>
                            </w:pPr>
                          </w:p>
                          <w:p w14:paraId="25F41498" w14:textId="77777777" w:rsidR="00CA04BA" w:rsidRDefault="00CA04BA" w:rsidP="00CA04BA">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1FC6D10E" w14:textId="77777777" w:rsidR="00CA04BA" w:rsidRDefault="00CA04BA" w:rsidP="00CA04BA">
                            <w:pPr>
                              <w:pStyle w:val="BodyText-Contemporary"/>
                              <w:pBdr>
                                <w:right w:val="single" w:sz="4" w:space="5" w:color="auto"/>
                              </w:pBdr>
                              <w:suppressAutoHyphens w:val="0"/>
                              <w:spacing w:after="0" w:line="240" w:lineRule="auto"/>
                              <w:jc w:val="center"/>
                              <w:rPr>
                                <w:b/>
                                <w:sz w:val="18"/>
                                <w:szCs w:val="18"/>
                              </w:rPr>
                            </w:pPr>
                            <w:r>
                              <w:rPr>
                                <w:b/>
                                <w:sz w:val="18"/>
                                <w:szCs w:val="18"/>
                              </w:rPr>
                              <w:t>CDPE – CRS – E-pro –GRI  and</w:t>
                            </w:r>
                          </w:p>
                          <w:p w14:paraId="294EC4A7" w14:textId="77777777" w:rsidR="00CA04BA" w:rsidRDefault="00CA04BA" w:rsidP="00CA04BA">
                            <w:pPr>
                              <w:pStyle w:val="BodyText-Contemporary"/>
                              <w:pBdr>
                                <w:right w:val="single" w:sz="4" w:space="5" w:color="auto"/>
                              </w:pBdr>
                              <w:suppressAutoHyphens w:val="0"/>
                              <w:spacing w:after="0" w:line="240" w:lineRule="auto"/>
                              <w:jc w:val="center"/>
                              <w:rPr>
                                <w:b/>
                                <w:sz w:val="18"/>
                                <w:szCs w:val="18"/>
                              </w:rPr>
                            </w:pPr>
                            <w:r>
                              <w:rPr>
                                <w:b/>
                                <w:sz w:val="18"/>
                                <w:szCs w:val="18"/>
                              </w:rPr>
                              <w:t>Broker Associate</w:t>
                            </w:r>
                          </w:p>
                          <w:p w14:paraId="4DDB07D8" w14:textId="77777777" w:rsidR="00CA04BA" w:rsidRDefault="00CA04BA" w:rsidP="00CA04BA">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 xml:space="preserve">Remax Results - </w:t>
                            </w:r>
                            <w:r>
                              <w:rPr>
                                <w:b/>
                                <w:sz w:val="22"/>
                                <w:szCs w:val="22"/>
                              </w:rPr>
                              <w:t>636-970-0185</w:t>
                            </w:r>
                          </w:p>
                          <w:p w14:paraId="553F3FDF" w14:textId="77777777" w:rsidR="00CA04BA" w:rsidRDefault="00494F72" w:rsidP="00CA04BA">
                            <w:pPr>
                              <w:pBdr>
                                <w:right w:val="single" w:sz="4" w:space="4" w:color="auto"/>
                              </w:pBdr>
                            </w:pPr>
                            <w:hyperlink r:id="rId15" w:history="1">
                              <w:r w:rsidR="00CA04BA">
                                <w:rPr>
                                  <w:rStyle w:val="Hyperlink"/>
                                  <w:b/>
                                  <w:bCs/>
                                  <w:i/>
                                  <w:iCs/>
                                  <w:sz w:val="20"/>
                                  <w:szCs w:val="20"/>
                                </w:rPr>
                                <w:t>Joanna@SellingStCharlesCounty.com</w:t>
                              </w:r>
                            </w:hyperlink>
                          </w:p>
                          <w:p w14:paraId="7B173E2A" w14:textId="77777777" w:rsidR="00CA04BA" w:rsidRDefault="00CA04BA" w:rsidP="00CA04BA">
                            <w:pPr>
                              <w:pBdr>
                                <w:right w:val="single" w:sz="4" w:space="4" w:color="auto"/>
                              </w:pBdr>
                            </w:pPr>
                          </w:p>
                          <w:p w14:paraId="05D77217" w14:textId="76822D78" w:rsidR="00AF173B" w:rsidRPr="00C444AA" w:rsidRDefault="00AF173B" w:rsidP="00CA04BA">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035A" id="Text Box 20" o:spid="_x0000_s1037" type="#_x0000_t202" style="position:absolute;margin-left:-4.5pt;margin-top:9pt;width:165.6pt;height:7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" stroked="f">
                <v:textbox inset="1.44pt,1.44pt,1.44pt,1.44pt">
                  <w:txbxContent>
                    <w:p w14:paraId="3425AE1A" w14:textId="77777777" w:rsidR="00AF173B" w:rsidRPr="0031485A" w:rsidRDefault="00AF173B"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Thanks For Thinking of Me!</w:t>
                      </w:r>
                    </w:p>
                    <w:p w14:paraId="2494EB3F" w14:textId="77777777" w:rsidR="00AF173B" w:rsidRDefault="00AF173B" w:rsidP="008E04DB">
                      <w:pPr>
                        <w:pStyle w:val="BodyText-Contemporary"/>
                        <w:pBdr>
                          <w:right w:val="single" w:sz="4" w:space="4" w:color="auto"/>
                        </w:pBdr>
                        <w:suppressAutoHyphens w:val="0"/>
                        <w:spacing w:after="0" w:line="240" w:lineRule="auto"/>
                      </w:pPr>
                    </w:p>
                    <w:p w14:paraId="00119486" w14:textId="77777777" w:rsidR="00AF173B" w:rsidRDefault="00AF173B"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  Thanks for keeping me in mind with your referrals…and spreading the word about my services.</w:t>
                      </w:r>
                    </w:p>
                    <w:p w14:paraId="3D7B9AD8" w14:textId="77777777" w:rsidR="00AF173B" w:rsidRPr="00A32361" w:rsidRDefault="00AF173B" w:rsidP="008E04DB">
                      <w:pPr>
                        <w:pStyle w:val="BodyText-Contemporary"/>
                        <w:pBdr>
                          <w:right w:val="single" w:sz="4" w:space="4" w:color="auto"/>
                        </w:pBdr>
                        <w:suppressAutoHyphens w:val="0"/>
                        <w:spacing w:after="0" w:line="240" w:lineRule="auto"/>
                      </w:pPr>
                    </w:p>
                    <w:p w14:paraId="49F012DB" w14:textId="77777777" w:rsidR="00AF173B" w:rsidRDefault="00AF173B"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1A10407D" w14:textId="77777777" w:rsidR="00AF173B" w:rsidRPr="00263258" w:rsidRDefault="00AF173B" w:rsidP="008E04DB">
                      <w:pPr>
                        <w:pStyle w:val="BodyText-Contemporary"/>
                        <w:pBdr>
                          <w:right w:val="single" w:sz="4" w:space="4" w:color="auto"/>
                        </w:pBdr>
                        <w:suppressAutoHyphens w:val="0"/>
                        <w:spacing w:after="0" w:line="240" w:lineRule="auto"/>
                        <w:rPr>
                          <w:rFonts w:ascii="Arial" w:hAnsi="Arial" w:cs="Arial"/>
                          <w:b/>
                          <w:bCs/>
                          <w:sz w:val="2"/>
                          <w:szCs w:val="2"/>
                        </w:rPr>
                      </w:pPr>
                    </w:p>
                    <w:p w14:paraId="7C86C895" w14:textId="77777777" w:rsidR="00AF173B" w:rsidRDefault="00AF173B" w:rsidP="005C1E9B">
                      <w:pPr>
                        <w:pBdr>
                          <w:right w:val="single" w:sz="4" w:space="4" w:color="auto"/>
                        </w:pBdr>
                        <w:jc w:val="center"/>
                        <w:rPr>
                          <w:sz w:val="20"/>
                          <w:szCs w:val="20"/>
                        </w:rPr>
                      </w:pPr>
                    </w:p>
                    <w:p w14:paraId="59C9FFC7" w14:textId="77777777" w:rsidR="00AF173B" w:rsidRPr="005C1E9B" w:rsidRDefault="00AF173B" w:rsidP="005C1E9B">
                      <w:pPr>
                        <w:pBdr>
                          <w:right w:val="single" w:sz="4" w:space="4" w:color="auto"/>
                        </w:pBdr>
                        <w:jc w:val="center"/>
                        <w:rPr>
                          <w:sz w:val="20"/>
                          <w:szCs w:val="20"/>
                        </w:rPr>
                      </w:pPr>
                      <w:r>
                        <w:rPr>
                          <w:sz w:val="20"/>
                          <w:szCs w:val="20"/>
                        </w:rPr>
                        <w:t>It contains every number zero through nine in alphabetical order.</w:t>
                      </w:r>
                    </w:p>
                    <w:p w14:paraId="356654AD" w14:textId="77777777" w:rsidR="00AF173B" w:rsidRDefault="00AF173B" w:rsidP="008E04DB">
                      <w:pPr>
                        <w:pBdr>
                          <w:right w:val="single" w:sz="4" w:space="4" w:color="auto"/>
                        </w:pBdr>
                        <w:rPr>
                          <w:sz w:val="20"/>
                          <w:szCs w:val="20"/>
                        </w:rPr>
                      </w:pPr>
                    </w:p>
                    <w:p w14:paraId="31CB5374" w14:textId="77777777" w:rsidR="00AF173B" w:rsidRDefault="00AF173B" w:rsidP="008E04DB">
                      <w:pPr>
                        <w:pBdr>
                          <w:right w:val="single" w:sz="4" w:space="4" w:color="auto"/>
                        </w:pBdr>
                        <w:rPr>
                          <w:rFonts w:ascii="Arial" w:hAnsi="Arial" w:cs="Arial"/>
                          <w:b/>
                          <w:bCs/>
                        </w:rPr>
                      </w:pPr>
                      <w:r>
                        <w:rPr>
                          <w:rFonts w:ascii="Arial" w:hAnsi="Arial" w:cs="Arial"/>
                          <w:b/>
                          <w:bCs/>
                        </w:rPr>
                        <w:t>3 Easy Self-Care Tips</w:t>
                      </w:r>
                    </w:p>
                    <w:p w14:paraId="604D647A" w14:textId="77777777" w:rsidR="00AF173B" w:rsidRDefault="00AF173B" w:rsidP="00847242">
                      <w:pPr>
                        <w:pBdr>
                          <w:right w:val="single" w:sz="4" w:space="4" w:color="auto"/>
                        </w:pBdr>
                        <w:rPr>
                          <w:bCs/>
                          <w:sz w:val="20"/>
                          <w:szCs w:val="20"/>
                        </w:rPr>
                      </w:pPr>
                      <w:r>
                        <w:rPr>
                          <w:bCs/>
                          <w:sz w:val="20"/>
                          <w:szCs w:val="20"/>
                        </w:rPr>
                        <w:t xml:space="preserve">In order to remain productive, focused, and able to care for others, it’s important to care for yourself first.  </w:t>
                      </w:r>
                    </w:p>
                    <w:p w14:paraId="14148646" w14:textId="24F862F4" w:rsidR="00AF173B" w:rsidRPr="008B223F" w:rsidRDefault="00AF173B" w:rsidP="008B223F">
                      <w:pPr>
                        <w:pStyle w:val="ListParagraph"/>
                        <w:numPr>
                          <w:ilvl w:val="0"/>
                          <w:numId w:val="27"/>
                        </w:numPr>
                        <w:pBdr>
                          <w:right w:val="single" w:sz="4" w:space="4" w:color="auto"/>
                        </w:pBdr>
                        <w:ind w:left="450"/>
                        <w:rPr>
                          <w:b/>
                          <w:bCs/>
                          <w:sz w:val="20"/>
                          <w:szCs w:val="20"/>
                        </w:rPr>
                      </w:pPr>
                      <w:r>
                        <w:rPr>
                          <w:b/>
                          <w:bCs/>
                          <w:sz w:val="20"/>
                          <w:szCs w:val="20"/>
                        </w:rPr>
                        <w:t>Stay hydrated.</w:t>
                      </w:r>
                      <w:r>
                        <w:rPr>
                          <w:bCs/>
                          <w:sz w:val="20"/>
                          <w:szCs w:val="20"/>
                        </w:rPr>
                        <w:t xml:space="preserve">  Even mild dehydration can be detrimental to mood and mental cognition, according to University of Connecticut’s Human Performance Laboratory researchers.  Drink about a half gallon of water a day.</w:t>
                      </w:r>
                    </w:p>
                    <w:p w14:paraId="726FD8C2" w14:textId="77777777" w:rsidR="00AF173B" w:rsidRPr="008B223F" w:rsidRDefault="00AF173B" w:rsidP="008B223F">
                      <w:pPr>
                        <w:pStyle w:val="ListParagraph"/>
                        <w:numPr>
                          <w:ilvl w:val="0"/>
                          <w:numId w:val="27"/>
                        </w:numPr>
                        <w:pBdr>
                          <w:right w:val="single" w:sz="4" w:space="4" w:color="auto"/>
                        </w:pBdr>
                        <w:ind w:left="450"/>
                        <w:rPr>
                          <w:b/>
                          <w:bCs/>
                          <w:sz w:val="20"/>
                          <w:szCs w:val="20"/>
                        </w:rPr>
                      </w:pPr>
                      <w:r>
                        <w:rPr>
                          <w:b/>
                          <w:bCs/>
                          <w:sz w:val="20"/>
                          <w:szCs w:val="20"/>
                        </w:rPr>
                        <w:t>Care for plants.</w:t>
                      </w:r>
                      <w:r>
                        <w:rPr>
                          <w:bCs/>
                          <w:sz w:val="20"/>
                          <w:szCs w:val="20"/>
                        </w:rPr>
                        <w:t xml:space="preserve">  Being around plants can increase memory retention up to 20%, according to a University of Michigan study.</w:t>
                      </w:r>
                    </w:p>
                    <w:p w14:paraId="47DB868F" w14:textId="77777777" w:rsidR="00AF173B" w:rsidRPr="008B223F" w:rsidRDefault="00AF173B" w:rsidP="008B223F">
                      <w:pPr>
                        <w:pStyle w:val="ListParagraph"/>
                        <w:numPr>
                          <w:ilvl w:val="0"/>
                          <w:numId w:val="27"/>
                        </w:numPr>
                        <w:pBdr>
                          <w:right w:val="single" w:sz="4" w:space="4" w:color="auto"/>
                        </w:pBdr>
                        <w:ind w:left="450"/>
                        <w:rPr>
                          <w:b/>
                          <w:bCs/>
                          <w:sz w:val="20"/>
                          <w:szCs w:val="20"/>
                        </w:rPr>
                      </w:pPr>
                      <w:r>
                        <w:rPr>
                          <w:b/>
                          <w:bCs/>
                          <w:sz w:val="20"/>
                          <w:szCs w:val="20"/>
                        </w:rPr>
                        <w:t>Get enough sleep.</w:t>
                      </w:r>
                      <w:r>
                        <w:rPr>
                          <w:bCs/>
                          <w:sz w:val="20"/>
                          <w:szCs w:val="20"/>
                        </w:rPr>
                        <w:t xml:space="preserve">  Adequate sleep enhances learning and problem-solving skills, and helps you pay attention and make decisions.  The average adult needs 7-8 hours per day.</w:t>
                      </w:r>
                    </w:p>
                    <w:p w14:paraId="4BC5EDFF" w14:textId="77777777" w:rsidR="00AF173B" w:rsidRPr="0031485A" w:rsidRDefault="00AF173B" w:rsidP="008E04DB">
                      <w:pPr>
                        <w:pBdr>
                          <w:right w:val="single" w:sz="4" w:space="4" w:color="auto"/>
                        </w:pBdr>
                        <w:rPr>
                          <w:rFonts w:ascii="Arial" w:hAnsi="Arial" w:cs="Arial"/>
                          <w:b/>
                          <w:bCs/>
                        </w:rPr>
                      </w:pPr>
                    </w:p>
                    <w:p w14:paraId="03482582" w14:textId="77777777" w:rsidR="00AF173B" w:rsidRPr="0031485A" w:rsidRDefault="00AF173B" w:rsidP="008E04DB">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p>
                    <w:p w14:paraId="01D3A5DA" w14:textId="4928EAFF" w:rsidR="00AF173B" w:rsidRPr="008B223F" w:rsidRDefault="00AF173B" w:rsidP="008E04DB">
                      <w:pPr>
                        <w:pStyle w:val="BodyText-Contemporary"/>
                        <w:pBdr>
                          <w:right w:val="single" w:sz="4" w:space="4" w:color="auto"/>
                        </w:pBdr>
                        <w:suppressAutoHyphens w:val="0"/>
                        <w:spacing w:after="0" w:line="240" w:lineRule="auto"/>
                      </w:pPr>
                      <w:r w:rsidRPr="0031485A">
                        <w:t>personal newsletter.  I wanted to produce a newsletter that has great content and is fun and valuable to you.  Your constructive feedback is always welcome.</w:t>
                      </w:r>
                    </w:p>
                    <w:p w14:paraId="2F8E4376" w14:textId="77777777" w:rsidR="00AF173B" w:rsidRPr="00DB548E" w:rsidRDefault="00AF173B" w:rsidP="008E04DB">
                      <w:pPr>
                        <w:pStyle w:val="BodyText-Contemporary"/>
                        <w:pBdr>
                          <w:right w:val="single" w:sz="4" w:space="4" w:color="auto"/>
                        </w:pBdr>
                        <w:suppressAutoHyphens w:val="0"/>
                        <w:spacing w:after="0" w:line="240" w:lineRule="auto"/>
                        <w:rPr>
                          <w:sz w:val="16"/>
                          <w:szCs w:val="16"/>
                        </w:rPr>
                      </w:pPr>
                    </w:p>
                    <w:p w14:paraId="7FBED73B" w14:textId="77777777" w:rsidR="00AF173B" w:rsidRPr="0031485A" w:rsidRDefault="00AF173B"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whether you’re thinking of buying, selling or financing real estate, or just want to stop by and say “Hi,” I’d love to hear from you…</w:t>
                      </w:r>
                    </w:p>
                    <w:p w14:paraId="5753F508" w14:textId="77777777" w:rsidR="00AF173B" w:rsidRPr="0031485A" w:rsidRDefault="00AF173B" w:rsidP="008E04DB">
                      <w:pPr>
                        <w:pStyle w:val="BodyText-Contemporary"/>
                        <w:pBdr>
                          <w:right w:val="single" w:sz="4" w:space="4" w:color="auto"/>
                        </w:pBdr>
                        <w:suppressAutoHyphens w:val="0"/>
                        <w:spacing w:after="0" w:line="240" w:lineRule="auto"/>
                        <w:rPr>
                          <w:sz w:val="6"/>
                          <w:szCs w:val="6"/>
                        </w:rPr>
                      </w:pPr>
                    </w:p>
                    <w:p w14:paraId="25F41498" w14:textId="77777777" w:rsidR="00CA04BA" w:rsidRDefault="00CA04BA" w:rsidP="00CA04BA">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1FC6D10E" w14:textId="77777777" w:rsidR="00CA04BA" w:rsidRDefault="00CA04BA" w:rsidP="00CA04BA">
                      <w:pPr>
                        <w:pStyle w:val="BodyText-Contemporary"/>
                        <w:pBdr>
                          <w:right w:val="single" w:sz="4" w:space="5" w:color="auto"/>
                        </w:pBdr>
                        <w:suppressAutoHyphens w:val="0"/>
                        <w:spacing w:after="0" w:line="240" w:lineRule="auto"/>
                        <w:jc w:val="center"/>
                        <w:rPr>
                          <w:b/>
                          <w:sz w:val="18"/>
                          <w:szCs w:val="18"/>
                        </w:rPr>
                      </w:pPr>
                      <w:r>
                        <w:rPr>
                          <w:b/>
                          <w:sz w:val="18"/>
                          <w:szCs w:val="18"/>
                        </w:rPr>
                        <w:t>CDPE – CRS – E-pro –GRI  and</w:t>
                      </w:r>
                    </w:p>
                    <w:p w14:paraId="294EC4A7" w14:textId="77777777" w:rsidR="00CA04BA" w:rsidRDefault="00CA04BA" w:rsidP="00CA04BA">
                      <w:pPr>
                        <w:pStyle w:val="BodyText-Contemporary"/>
                        <w:pBdr>
                          <w:right w:val="single" w:sz="4" w:space="5" w:color="auto"/>
                        </w:pBdr>
                        <w:suppressAutoHyphens w:val="0"/>
                        <w:spacing w:after="0" w:line="240" w:lineRule="auto"/>
                        <w:jc w:val="center"/>
                        <w:rPr>
                          <w:b/>
                          <w:sz w:val="18"/>
                          <w:szCs w:val="18"/>
                        </w:rPr>
                      </w:pPr>
                      <w:r>
                        <w:rPr>
                          <w:b/>
                          <w:sz w:val="18"/>
                          <w:szCs w:val="18"/>
                        </w:rPr>
                        <w:t>Broker Associate</w:t>
                      </w:r>
                    </w:p>
                    <w:p w14:paraId="4DDB07D8" w14:textId="77777777" w:rsidR="00CA04BA" w:rsidRDefault="00CA04BA" w:rsidP="00CA04BA">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 xml:space="preserve">Remax Results - </w:t>
                      </w:r>
                      <w:r>
                        <w:rPr>
                          <w:b/>
                          <w:sz w:val="22"/>
                          <w:szCs w:val="22"/>
                        </w:rPr>
                        <w:t>636-970-0185</w:t>
                      </w:r>
                    </w:p>
                    <w:p w14:paraId="553F3FDF" w14:textId="77777777" w:rsidR="00CA04BA" w:rsidRDefault="00494F72" w:rsidP="00CA04BA">
                      <w:pPr>
                        <w:pBdr>
                          <w:right w:val="single" w:sz="4" w:space="4" w:color="auto"/>
                        </w:pBdr>
                      </w:pPr>
                      <w:hyperlink r:id="rId16" w:history="1">
                        <w:r w:rsidR="00CA04BA">
                          <w:rPr>
                            <w:rStyle w:val="Hyperlink"/>
                            <w:b/>
                            <w:bCs/>
                            <w:i/>
                            <w:iCs/>
                            <w:sz w:val="20"/>
                            <w:szCs w:val="20"/>
                          </w:rPr>
                          <w:t>Joanna@SellingStCharlesCounty.com</w:t>
                        </w:r>
                      </w:hyperlink>
                    </w:p>
                    <w:p w14:paraId="7B173E2A" w14:textId="77777777" w:rsidR="00CA04BA" w:rsidRDefault="00CA04BA" w:rsidP="00CA04BA">
                      <w:pPr>
                        <w:pBdr>
                          <w:right w:val="single" w:sz="4" w:space="4" w:color="auto"/>
                        </w:pBdr>
                      </w:pPr>
                    </w:p>
                    <w:p w14:paraId="05D77217" w14:textId="76822D78" w:rsidR="00AF173B" w:rsidRPr="00C444AA" w:rsidRDefault="00AF173B" w:rsidP="00CA04BA">
                      <w:pPr>
                        <w:pBdr>
                          <w:right w:val="single" w:sz="4" w:space="4" w:color="auto"/>
                        </w:pBdr>
                        <w:rPr>
                          <w:sz w:val="12"/>
                          <w:szCs w:val="12"/>
                        </w:rPr>
                      </w:pPr>
                      <w:r w:rsidRPr="0031485A">
                        <w:rPr>
                          <w:sz w:val="12"/>
                          <w:szCs w:val="12"/>
                        </w:rPr>
                        <w:b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p>
                  </w:txbxContent>
                </v:textbox>
              </v:shape>
            </w:pict>
          </mc:Fallback>
        </mc:AlternateContent>
      </w:r>
    </w:p>
    <w:p w14:paraId="044BA7A8" w14:textId="77777777" w:rsidR="00A621EC" w:rsidRDefault="00B35485" w:rsidP="00A94738">
      <w:r>
        <w:rPr>
          <w:noProof/>
          <w:sz w:val="20"/>
        </w:rPr>
        <mc:AlternateContent>
          <mc:Choice Requires="wps">
            <w:drawing>
              <wp:anchor distT="0" distB="0" distL="114300" distR="114300" simplePos="0" relativeHeight="251658240" behindDoc="0" locked="0" layoutInCell="1" allowOverlap="1" wp14:anchorId="25AE7C37" wp14:editId="31E017C2">
                <wp:simplePos x="0" y="0"/>
                <wp:positionH relativeFrom="column">
                  <wp:posOffset>2337435</wp:posOffset>
                </wp:positionH>
                <wp:positionV relativeFrom="paragraph">
                  <wp:posOffset>-58420</wp:posOffset>
                </wp:positionV>
                <wp:extent cx="4462145" cy="3926840"/>
                <wp:effectExtent l="13335" t="12065" r="10795" b="1397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26840"/>
                        </a:xfrm>
                        <a:prstGeom prst="rect">
                          <a:avLst/>
                        </a:prstGeom>
                        <a:solidFill>
                          <a:srgbClr val="BFBFBF"/>
                        </a:solidFill>
                        <a:ln w="9525">
                          <a:solidFill>
                            <a:srgbClr val="000000"/>
                          </a:solidFill>
                          <a:miter lim="800000"/>
                          <a:headEnd/>
                          <a:tailEnd/>
                        </a:ln>
                      </wps:spPr>
                      <wps:txbx>
                        <w:txbxContent>
                          <w:p w14:paraId="0B2DB549" w14:textId="77777777" w:rsidR="00AF173B" w:rsidRPr="0031485A" w:rsidRDefault="00AF173B" w:rsidP="00AC4359">
                            <w:pPr>
                              <w:jc w:val="center"/>
                              <w:rPr>
                                <w:b/>
                                <w:bCs/>
                                <w:noProof/>
                                <w:sz w:val="44"/>
                              </w:rPr>
                            </w:pPr>
                            <w:r w:rsidRPr="0031485A">
                              <w:rPr>
                                <w:b/>
                                <w:bCs/>
                                <w:noProof/>
                                <w:sz w:val="44"/>
                              </w:rPr>
                              <w:t xml:space="preserve">“Who Else Wants To Win </w:t>
                            </w:r>
                          </w:p>
                          <w:p w14:paraId="73905B7A" w14:textId="09CCD0D4" w:rsidR="00AF173B" w:rsidRPr="0031485A" w:rsidRDefault="00CA04BA" w:rsidP="00AC4359">
                            <w:pPr>
                              <w:jc w:val="center"/>
                              <w:rPr>
                                <w:b/>
                                <w:bCs/>
                                <w:noProof/>
                                <w:sz w:val="44"/>
                              </w:rPr>
                            </w:pPr>
                            <w:r>
                              <w:rPr>
                                <w:b/>
                                <w:bCs/>
                                <w:noProof/>
                                <w:sz w:val="44"/>
                              </w:rPr>
                              <w:t>A Free Pizza??”</w:t>
                            </w:r>
                          </w:p>
                          <w:p w14:paraId="04124CBD" w14:textId="77777777" w:rsidR="00AF173B" w:rsidRPr="006678D3" w:rsidRDefault="00AF173B" w:rsidP="00AC4359">
                            <w:pPr>
                              <w:rPr>
                                <w:b/>
                                <w:bCs/>
                                <w:noProof/>
                                <w:sz w:val="16"/>
                                <w:szCs w:val="16"/>
                              </w:rPr>
                            </w:pPr>
                          </w:p>
                          <w:p w14:paraId="3055AD27" w14:textId="61E0762D" w:rsidR="00CA04BA" w:rsidRDefault="00CA04BA" w:rsidP="00CA04BA">
                            <w:pPr>
                              <w:ind w:firstLine="360"/>
                              <w:jc w:val="center"/>
                              <w:rPr>
                                <w:sz w:val="22"/>
                                <w:szCs w:val="22"/>
                              </w:rPr>
                            </w:pPr>
                            <w:r>
                              <w:rPr>
                                <w:sz w:val="22"/>
                                <w:szCs w:val="22"/>
                              </w:rPr>
                              <w:t>Congratulations to last month’s Trivia Contest Winner:</w:t>
                            </w:r>
                          </w:p>
                          <w:p w14:paraId="4D16940D" w14:textId="7B228159" w:rsidR="00AF173B" w:rsidRDefault="00CA04BA" w:rsidP="00CA04BA">
                            <w:pPr>
                              <w:ind w:firstLine="360"/>
                              <w:jc w:val="center"/>
                              <w:rPr>
                                <w:sz w:val="22"/>
                                <w:szCs w:val="22"/>
                              </w:rPr>
                            </w:pPr>
                            <w:r>
                              <w:rPr>
                                <w:sz w:val="22"/>
                                <w:szCs w:val="22"/>
                              </w:rPr>
                              <w:t>Dwight Paulus from St. Charles!!</w:t>
                            </w:r>
                          </w:p>
                          <w:p w14:paraId="2463F13B" w14:textId="58A257F7" w:rsidR="00CA04BA" w:rsidRDefault="00CA04BA" w:rsidP="00CA04BA">
                            <w:pPr>
                              <w:ind w:firstLine="360"/>
                              <w:jc w:val="center"/>
                              <w:rPr>
                                <w:sz w:val="22"/>
                                <w:szCs w:val="22"/>
                              </w:rPr>
                            </w:pPr>
                            <w:r>
                              <w:rPr>
                                <w:sz w:val="22"/>
                                <w:szCs w:val="22"/>
                              </w:rPr>
                              <w:t>Who will be out next winner?</w:t>
                            </w:r>
                          </w:p>
                          <w:p w14:paraId="671594AA" w14:textId="112ABDC1" w:rsidR="00CA04BA" w:rsidRPr="00A912DA" w:rsidRDefault="00CA04BA" w:rsidP="00CA04BA">
                            <w:pPr>
                              <w:ind w:firstLine="360"/>
                              <w:jc w:val="center"/>
                              <w:rPr>
                                <w:sz w:val="22"/>
                                <w:szCs w:val="22"/>
                              </w:rPr>
                            </w:pPr>
                            <w:r>
                              <w:rPr>
                                <w:sz w:val="22"/>
                                <w:szCs w:val="22"/>
                              </w:rPr>
                              <w:t>(Prize winners are limited to once per 6 month period.)</w:t>
                            </w:r>
                          </w:p>
                          <w:p w14:paraId="763A82B2" w14:textId="77777777" w:rsidR="00AF173B" w:rsidRPr="00A912DA" w:rsidRDefault="00AF173B" w:rsidP="004B68E4">
                            <w:pPr>
                              <w:ind w:firstLine="360"/>
                              <w:rPr>
                                <w:sz w:val="22"/>
                                <w:szCs w:val="22"/>
                              </w:rPr>
                            </w:pPr>
                          </w:p>
                          <w:p w14:paraId="3DB4EDE9" w14:textId="77777777" w:rsidR="00AF173B" w:rsidRPr="00A912DA" w:rsidRDefault="00AF173B" w:rsidP="006678D3">
                            <w:pPr>
                              <w:jc w:val="center"/>
                              <w:rPr>
                                <w:b/>
                                <w:sz w:val="22"/>
                                <w:szCs w:val="22"/>
                              </w:rPr>
                            </w:pPr>
                            <w:r w:rsidRPr="00A912DA">
                              <w:rPr>
                                <w:b/>
                                <w:sz w:val="22"/>
                                <w:szCs w:val="22"/>
                              </w:rPr>
                              <w:t xml:space="preserve">What media personality used to be a speechwriter for </w:t>
                            </w:r>
                            <w:r w:rsidRPr="00A912DA">
                              <w:rPr>
                                <w:b/>
                                <w:sz w:val="22"/>
                                <w:szCs w:val="22"/>
                              </w:rPr>
                              <w:br/>
                              <w:t>Richard Nixon?</w:t>
                            </w:r>
                          </w:p>
                          <w:p w14:paraId="6117D83D" w14:textId="77777777" w:rsidR="00AF173B" w:rsidRPr="00A912DA" w:rsidRDefault="00AF173B" w:rsidP="006678D3">
                            <w:pPr>
                              <w:jc w:val="center"/>
                              <w:rPr>
                                <w:sz w:val="22"/>
                                <w:szCs w:val="22"/>
                              </w:rPr>
                            </w:pPr>
                            <w:r w:rsidRPr="00A912DA">
                              <w:rPr>
                                <w:sz w:val="22"/>
                                <w:szCs w:val="22"/>
                              </w:rPr>
                              <w:t>a) Dr. Phil   b) Oprah Winfrey  c) Ben Stein d) Ellen DeGeneres</w:t>
                            </w:r>
                          </w:p>
                          <w:p w14:paraId="6ACF78C5" w14:textId="77777777" w:rsidR="00AF173B" w:rsidRPr="00A912DA" w:rsidRDefault="00AF173B" w:rsidP="003A2AD3">
                            <w:pPr>
                              <w:ind w:firstLine="360"/>
                              <w:rPr>
                                <w:sz w:val="22"/>
                                <w:szCs w:val="22"/>
                              </w:rPr>
                            </w:pPr>
                          </w:p>
                          <w:p w14:paraId="34590AE3" w14:textId="77777777" w:rsidR="00AF173B" w:rsidRPr="00A912DA" w:rsidRDefault="00AF173B" w:rsidP="003A2AD3">
                            <w:pPr>
                              <w:ind w:firstLine="360"/>
                              <w:rPr>
                                <w:sz w:val="22"/>
                                <w:szCs w:val="22"/>
                              </w:rPr>
                            </w:pPr>
                            <w:r w:rsidRPr="00A912DA">
                              <w:rPr>
                                <w:sz w:val="22"/>
                                <w:szCs w:val="22"/>
                              </w:rPr>
                              <w:t xml:space="preserve">The answer is c) Ben Stein.  Ben Stein is an American writer, lawyer, actor and commentator who had success as a speechwriter for both Nixon and Gerald Ford.  So let’s move on to </w:t>
                            </w:r>
                            <w:r w:rsidRPr="00A912DA">
                              <w:rPr>
                                <w:i/>
                                <w:sz w:val="22"/>
                                <w:szCs w:val="22"/>
                              </w:rPr>
                              <w:t xml:space="preserve">this </w:t>
                            </w:r>
                            <w:r w:rsidRPr="00A912DA">
                              <w:rPr>
                                <w:sz w:val="22"/>
                                <w:szCs w:val="22"/>
                              </w:rPr>
                              <w:t xml:space="preserve">month’s trivia question. </w:t>
                            </w:r>
                          </w:p>
                          <w:p w14:paraId="570380E7" w14:textId="77777777" w:rsidR="00AF173B" w:rsidRPr="00A912DA" w:rsidRDefault="00AF173B" w:rsidP="003A2AD3">
                            <w:pPr>
                              <w:ind w:firstLine="360"/>
                              <w:rPr>
                                <w:rStyle w:val="tx"/>
                                <w:sz w:val="22"/>
                                <w:szCs w:val="22"/>
                              </w:rPr>
                            </w:pPr>
                          </w:p>
                          <w:p w14:paraId="3C7500F9" w14:textId="26904FFA" w:rsidR="00AF173B" w:rsidRPr="00A912DA" w:rsidRDefault="00AF173B" w:rsidP="00D22AC6">
                            <w:pPr>
                              <w:jc w:val="center"/>
                              <w:rPr>
                                <w:b/>
                                <w:sz w:val="22"/>
                                <w:szCs w:val="22"/>
                              </w:rPr>
                            </w:pPr>
                            <w:r w:rsidRPr="00A912DA">
                              <w:rPr>
                                <w:b/>
                                <w:sz w:val="22"/>
                                <w:szCs w:val="22"/>
                              </w:rPr>
                              <w:t>What is the name of the gum company Fruit Stripe’s zebra mascot?</w:t>
                            </w:r>
                            <w:r>
                              <w:rPr>
                                <w:b/>
                                <w:sz w:val="22"/>
                                <w:szCs w:val="22"/>
                              </w:rPr>
                              <w:br/>
                            </w:r>
                          </w:p>
                          <w:p w14:paraId="6FB32F3D" w14:textId="77777777" w:rsidR="00AF173B" w:rsidRPr="00A912DA" w:rsidRDefault="00AF173B" w:rsidP="00D22AC6">
                            <w:pPr>
                              <w:jc w:val="center"/>
                              <w:rPr>
                                <w:sz w:val="22"/>
                                <w:szCs w:val="22"/>
                              </w:rPr>
                            </w:pPr>
                            <w:r w:rsidRPr="00A912DA">
                              <w:rPr>
                                <w:sz w:val="22"/>
                                <w:szCs w:val="22"/>
                              </w:rPr>
                              <w:t>a) Yipes   b) Willy   c) Zippy   d) Chester</w:t>
                            </w:r>
                          </w:p>
                          <w:p w14:paraId="48282EBF" w14:textId="77777777" w:rsidR="00AF173B" w:rsidRPr="00A912DA" w:rsidRDefault="00AF173B" w:rsidP="00FC72A0">
                            <w:pPr>
                              <w:rPr>
                                <w:rStyle w:val="tx"/>
                                <w:sz w:val="22"/>
                                <w:szCs w:val="22"/>
                              </w:rPr>
                            </w:pPr>
                          </w:p>
                          <w:p w14:paraId="48962B54" w14:textId="51F60479" w:rsidR="00AF173B" w:rsidRPr="00A912DA" w:rsidRDefault="00CA04BA" w:rsidP="00AC4359">
                            <w:pPr>
                              <w:jc w:val="center"/>
                              <w:rPr>
                                <w:b/>
                                <w:bCs/>
                                <w:i/>
                                <w:iCs/>
                                <w:sz w:val="22"/>
                                <w:szCs w:val="22"/>
                              </w:rPr>
                            </w:pPr>
                            <w:r>
                              <w:rPr>
                                <w:b/>
                                <w:bCs/>
                                <w:i/>
                                <w:iCs/>
                                <w:sz w:val="22"/>
                                <w:szCs w:val="22"/>
                              </w:rPr>
                              <w:t>Call Me At 636-079-0185</w:t>
                            </w:r>
                            <w:r w:rsidR="00AF173B" w:rsidRPr="00A912DA">
                              <w:rPr>
                                <w:b/>
                                <w:bCs/>
                                <w:i/>
                                <w:iCs/>
                                <w:sz w:val="22"/>
                                <w:szCs w:val="22"/>
                              </w:rPr>
                              <w:t xml:space="preserve"> OR Email Me At </w:t>
                            </w:r>
                            <w:r>
                              <w:rPr>
                                <w:b/>
                                <w:bCs/>
                                <w:i/>
                                <w:iCs/>
                                <w:sz w:val="22"/>
                                <w:szCs w:val="22"/>
                              </w:rPr>
                              <w:t>Joanna@SellingStCharles.com</w:t>
                            </w:r>
                            <w:r w:rsidR="00AF173B" w:rsidRPr="00A912DA">
                              <w:rPr>
                                <w:b/>
                                <w:bCs/>
                                <w:i/>
                                <w:iCs/>
                                <w:sz w:val="22"/>
                                <w:szCs w:val="22"/>
                              </w:rPr>
                              <w:t xml:space="preserve"> </w:t>
                            </w:r>
                          </w:p>
                          <w:p w14:paraId="44091C78" w14:textId="77777777" w:rsidR="00AF173B" w:rsidRPr="00A912DA" w:rsidRDefault="00AF173B" w:rsidP="00AC4359">
                            <w:pPr>
                              <w:jc w:val="center"/>
                              <w:rPr>
                                <w:b/>
                                <w:bCs/>
                                <w:i/>
                                <w:iCs/>
                                <w:sz w:val="22"/>
                                <w:szCs w:val="22"/>
                              </w:rPr>
                            </w:pPr>
                            <w:r w:rsidRPr="00A912DA">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7C37" id="Text Box 39" o:spid="_x0000_s1038" type="#_x0000_t202" style="position:absolute;margin-left:184.05pt;margin-top:-4.6pt;width:351.35pt;height:30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" fillcolor="#bfbfbf">
                <v:textbox inset="3.6pt,1.44pt,3.6pt,1.44pt">
                  <w:txbxContent>
                    <w:p w14:paraId="0B2DB549" w14:textId="77777777" w:rsidR="00AF173B" w:rsidRPr="0031485A" w:rsidRDefault="00AF173B" w:rsidP="00AC4359">
                      <w:pPr>
                        <w:jc w:val="center"/>
                        <w:rPr>
                          <w:b/>
                          <w:bCs/>
                          <w:noProof/>
                          <w:sz w:val="44"/>
                        </w:rPr>
                      </w:pPr>
                      <w:r w:rsidRPr="0031485A">
                        <w:rPr>
                          <w:b/>
                          <w:bCs/>
                          <w:noProof/>
                          <w:sz w:val="44"/>
                        </w:rPr>
                        <w:t xml:space="preserve">“Who Else Wants To Win </w:t>
                      </w:r>
                    </w:p>
                    <w:p w14:paraId="73905B7A" w14:textId="09CCD0D4" w:rsidR="00AF173B" w:rsidRPr="0031485A" w:rsidRDefault="00CA04BA" w:rsidP="00AC4359">
                      <w:pPr>
                        <w:jc w:val="center"/>
                        <w:rPr>
                          <w:b/>
                          <w:bCs/>
                          <w:noProof/>
                          <w:sz w:val="44"/>
                        </w:rPr>
                      </w:pPr>
                      <w:r>
                        <w:rPr>
                          <w:b/>
                          <w:bCs/>
                          <w:noProof/>
                          <w:sz w:val="44"/>
                        </w:rPr>
                        <w:t>A Free Pizza??”</w:t>
                      </w:r>
                    </w:p>
                    <w:p w14:paraId="04124CBD" w14:textId="77777777" w:rsidR="00AF173B" w:rsidRPr="006678D3" w:rsidRDefault="00AF173B" w:rsidP="00AC4359">
                      <w:pPr>
                        <w:rPr>
                          <w:b/>
                          <w:bCs/>
                          <w:noProof/>
                          <w:sz w:val="16"/>
                          <w:szCs w:val="16"/>
                        </w:rPr>
                      </w:pPr>
                    </w:p>
                    <w:p w14:paraId="3055AD27" w14:textId="61E0762D" w:rsidR="00CA04BA" w:rsidRDefault="00CA04BA" w:rsidP="00CA04BA">
                      <w:pPr>
                        <w:ind w:firstLine="360"/>
                        <w:jc w:val="center"/>
                        <w:rPr>
                          <w:sz w:val="22"/>
                          <w:szCs w:val="22"/>
                        </w:rPr>
                      </w:pPr>
                      <w:r>
                        <w:rPr>
                          <w:sz w:val="22"/>
                          <w:szCs w:val="22"/>
                        </w:rPr>
                        <w:t>Congratulations to last month’s Trivia Contest Winner:</w:t>
                      </w:r>
                    </w:p>
                    <w:p w14:paraId="4D16940D" w14:textId="7B228159" w:rsidR="00AF173B" w:rsidRDefault="00CA04BA" w:rsidP="00CA04BA">
                      <w:pPr>
                        <w:ind w:firstLine="360"/>
                        <w:jc w:val="center"/>
                        <w:rPr>
                          <w:sz w:val="22"/>
                          <w:szCs w:val="22"/>
                        </w:rPr>
                      </w:pPr>
                      <w:r>
                        <w:rPr>
                          <w:sz w:val="22"/>
                          <w:szCs w:val="22"/>
                        </w:rPr>
                        <w:t>Dwight Paulus from St. Charles!!</w:t>
                      </w:r>
                    </w:p>
                    <w:p w14:paraId="2463F13B" w14:textId="58A257F7" w:rsidR="00CA04BA" w:rsidRDefault="00CA04BA" w:rsidP="00CA04BA">
                      <w:pPr>
                        <w:ind w:firstLine="360"/>
                        <w:jc w:val="center"/>
                        <w:rPr>
                          <w:sz w:val="22"/>
                          <w:szCs w:val="22"/>
                        </w:rPr>
                      </w:pPr>
                      <w:r>
                        <w:rPr>
                          <w:sz w:val="22"/>
                          <w:szCs w:val="22"/>
                        </w:rPr>
                        <w:t>Who will be out next winner?</w:t>
                      </w:r>
                    </w:p>
                    <w:p w14:paraId="671594AA" w14:textId="112ABDC1" w:rsidR="00CA04BA" w:rsidRPr="00A912DA" w:rsidRDefault="00CA04BA" w:rsidP="00CA04BA">
                      <w:pPr>
                        <w:ind w:firstLine="360"/>
                        <w:jc w:val="center"/>
                        <w:rPr>
                          <w:sz w:val="22"/>
                          <w:szCs w:val="22"/>
                        </w:rPr>
                      </w:pPr>
                      <w:r>
                        <w:rPr>
                          <w:sz w:val="22"/>
                          <w:szCs w:val="22"/>
                        </w:rPr>
                        <w:t>(Prize winners are limited to once per 6 month period.)</w:t>
                      </w:r>
                    </w:p>
                    <w:p w14:paraId="763A82B2" w14:textId="77777777" w:rsidR="00AF173B" w:rsidRPr="00A912DA" w:rsidRDefault="00AF173B" w:rsidP="004B68E4">
                      <w:pPr>
                        <w:ind w:firstLine="360"/>
                        <w:rPr>
                          <w:sz w:val="22"/>
                          <w:szCs w:val="22"/>
                        </w:rPr>
                      </w:pPr>
                    </w:p>
                    <w:p w14:paraId="3DB4EDE9" w14:textId="77777777" w:rsidR="00AF173B" w:rsidRPr="00A912DA" w:rsidRDefault="00AF173B" w:rsidP="006678D3">
                      <w:pPr>
                        <w:jc w:val="center"/>
                        <w:rPr>
                          <w:b/>
                          <w:sz w:val="22"/>
                          <w:szCs w:val="22"/>
                        </w:rPr>
                      </w:pPr>
                      <w:r w:rsidRPr="00A912DA">
                        <w:rPr>
                          <w:b/>
                          <w:sz w:val="22"/>
                          <w:szCs w:val="22"/>
                        </w:rPr>
                        <w:t xml:space="preserve">What media personality used to be a speechwriter for </w:t>
                      </w:r>
                      <w:r w:rsidRPr="00A912DA">
                        <w:rPr>
                          <w:b/>
                          <w:sz w:val="22"/>
                          <w:szCs w:val="22"/>
                        </w:rPr>
                        <w:br/>
                        <w:t>Richard Nixon?</w:t>
                      </w:r>
                    </w:p>
                    <w:p w14:paraId="6117D83D" w14:textId="77777777" w:rsidR="00AF173B" w:rsidRPr="00A912DA" w:rsidRDefault="00AF173B" w:rsidP="006678D3">
                      <w:pPr>
                        <w:jc w:val="center"/>
                        <w:rPr>
                          <w:sz w:val="22"/>
                          <w:szCs w:val="22"/>
                        </w:rPr>
                      </w:pPr>
                      <w:r w:rsidRPr="00A912DA">
                        <w:rPr>
                          <w:sz w:val="22"/>
                          <w:szCs w:val="22"/>
                        </w:rPr>
                        <w:t>a) Dr. Phil   b) Oprah Winfrey  c) Ben Stein d) Ellen DeGeneres</w:t>
                      </w:r>
                    </w:p>
                    <w:p w14:paraId="6ACF78C5" w14:textId="77777777" w:rsidR="00AF173B" w:rsidRPr="00A912DA" w:rsidRDefault="00AF173B" w:rsidP="003A2AD3">
                      <w:pPr>
                        <w:ind w:firstLine="360"/>
                        <w:rPr>
                          <w:sz w:val="22"/>
                          <w:szCs w:val="22"/>
                        </w:rPr>
                      </w:pPr>
                    </w:p>
                    <w:p w14:paraId="34590AE3" w14:textId="77777777" w:rsidR="00AF173B" w:rsidRPr="00A912DA" w:rsidRDefault="00AF173B" w:rsidP="003A2AD3">
                      <w:pPr>
                        <w:ind w:firstLine="360"/>
                        <w:rPr>
                          <w:sz w:val="22"/>
                          <w:szCs w:val="22"/>
                        </w:rPr>
                      </w:pPr>
                      <w:r w:rsidRPr="00A912DA">
                        <w:rPr>
                          <w:sz w:val="22"/>
                          <w:szCs w:val="22"/>
                        </w:rPr>
                        <w:t xml:space="preserve">The answer is c) Ben Stein.  Ben Stein is an American writer, lawyer, actor and commentator who had success as a speechwriter for both Nixon and Gerald Ford.  So let’s move on to </w:t>
                      </w:r>
                      <w:r w:rsidRPr="00A912DA">
                        <w:rPr>
                          <w:i/>
                          <w:sz w:val="22"/>
                          <w:szCs w:val="22"/>
                        </w:rPr>
                        <w:t xml:space="preserve">this </w:t>
                      </w:r>
                      <w:r w:rsidRPr="00A912DA">
                        <w:rPr>
                          <w:sz w:val="22"/>
                          <w:szCs w:val="22"/>
                        </w:rPr>
                        <w:t xml:space="preserve">month’s trivia question. </w:t>
                      </w:r>
                    </w:p>
                    <w:p w14:paraId="570380E7" w14:textId="77777777" w:rsidR="00AF173B" w:rsidRPr="00A912DA" w:rsidRDefault="00AF173B" w:rsidP="003A2AD3">
                      <w:pPr>
                        <w:ind w:firstLine="360"/>
                        <w:rPr>
                          <w:rStyle w:val="tx"/>
                          <w:sz w:val="22"/>
                          <w:szCs w:val="22"/>
                        </w:rPr>
                      </w:pPr>
                    </w:p>
                    <w:p w14:paraId="3C7500F9" w14:textId="26904FFA" w:rsidR="00AF173B" w:rsidRPr="00A912DA" w:rsidRDefault="00AF173B" w:rsidP="00D22AC6">
                      <w:pPr>
                        <w:jc w:val="center"/>
                        <w:rPr>
                          <w:b/>
                          <w:sz w:val="22"/>
                          <w:szCs w:val="22"/>
                        </w:rPr>
                      </w:pPr>
                      <w:r w:rsidRPr="00A912DA">
                        <w:rPr>
                          <w:b/>
                          <w:sz w:val="22"/>
                          <w:szCs w:val="22"/>
                        </w:rPr>
                        <w:t>What is the name of the gum company Fruit Stripe’s zebra mascot?</w:t>
                      </w:r>
                      <w:r>
                        <w:rPr>
                          <w:b/>
                          <w:sz w:val="22"/>
                          <w:szCs w:val="22"/>
                        </w:rPr>
                        <w:br/>
                      </w:r>
                    </w:p>
                    <w:p w14:paraId="6FB32F3D" w14:textId="77777777" w:rsidR="00AF173B" w:rsidRPr="00A912DA" w:rsidRDefault="00AF173B" w:rsidP="00D22AC6">
                      <w:pPr>
                        <w:jc w:val="center"/>
                        <w:rPr>
                          <w:sz w:val="22"/>
                          <w:szCs w:val="22"/>
                        </w:rPr>
                      </w:pPr>
                      <w:r w:rsidRPr="00A912DA">
                        <w:rPr>
                          <w:sz w:val="22"/>
                          <w:szCs w:val="22"/>
                        </w:rPr>
                        <w:t>a) Yipes   b) Willy   c) Zippy   d) Chester</w:t>
                      </w:r>
                    </w:p>
                    <w:p w14:paraId="48282EBF" w14:textId="77777777" w:rsidR="00AF173B" w:rsidRPr="00A912DA" w:rsidRDefault="00AF173B" w:rsidP="00FC72A0">
                      <w:pPr>
                        <w:rPr>
                          <w:rStyle w:val="tx"/>
                          <w:sz w:val="22"/>
                          <w:szCs w:val="22"/>
                        </w:rPr>
                      </w:pPr>
                    </w:p>
                    <w:p w14:paraId="48962B54" w14:textId="51F60479" w:rsidR="00AF173B" w:rsidRPr="00A912DA" w:rsidRDefault="00CA04BA" w:rsidP="00AC4359">
                      <w:pPr>
                        <w:jc w:val="center"/>
                        <w:rPr>
                          <w:b/>
                          <w:bCs/>
                          <w:i/>
                          <w:iCs/>
                          <w:sz w:val="22"/>
                          <w:szCs w:val="22"/>
                        </w:rPr>
                      </w:pPr>
                      <w:r>
                        <w:rPr>
                          <w:b/>
                          <w:bCs/>
                          <w:i/>
                          <w:iCs/>
                          <w:sz w:val="22"/>
                          <w:szCs w:val="22"/>
                        </w:rPr>
                        <w:t>Call Me At 636-079-0185</w:t>
                      </w:r>
                      <w:r w:rsidR="00AF173B" w:rsidRPr="00A912DA">
                        <w:rPr>
                          <w:b/>
                          <w:bCs/>
                          <w:i/>
                          <w:iCs/>
                          <w:sz w:val="22"/>
                          <w:szCs w:val="22"/>
                        </w:rPr>
                        <w:t xml:space="preserve"> OR Email Me At </w:t>
                      </w:r>
                      <w:r>
                        <w:rPr>
                          <w:b/>
                          <w:bCs/>
                          <w:i/>
                          <w:iCs/>
                          <w:sz w:val="22"/>
                          <w:szCs w:val="22"/>
                        </w:rPr>
                        <w:t>Joanna@SellingStCharles.com</w:t>
                      </w:r>
                      <w:r w:rsidR="00AF173B" w:rsidRPr="00A912DA">
                        <w:rPr>
                          <w:b/>
                          <w:bCs/>
                          <w:i/>
                          <w:iCs/>
                          <w:sz w:val="22"/>
                          <w:szCs w:val="22"/>
                        </w:rPr>
                        <w:t xml:space="preserve"> </w:t>
                      </w:r>
                    </w:p>
                    <w:p w14:paraId="44091C78" w14:textId="77777777" w:rsidR="00AF173B" w:rsidRPr="00A912DA" w:rsidRDefault="00AF173B" w:rsidP="00AC4359">
                      <w:pPr>
                        <w:jc w:val="center"/>
                        <w:rPr>
                          <w:b/>
                          <w:bCs/>
                          <w:i/>
                          <w:iCs/>
                          <w:sz w:val="22"/>
                          <w:szCs w:val="22"/>
                        </w:rPr>
                      </w:pPr>
                      <w:r w:rsidRPr="00A912DA">
                        <w:rPr>
                          <w:b/>
                          <w:bCs/>
                          <w:i/>
                          <w:iCs/>
                          <w:sz w:val="22"/>
                          <w:szCs w:val="22"/>
                        </w:rPr>
                        <w:t>And You Could Be One Of My Next Winners!</w:t>
                      </w: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656B8343" w14:textId="77777777" w:rsidR="00635040" w:rsidRDefault="00635040">
      <w:pPr>
        <w:jc w:val="right"/>
      </w:pPr>
    </w:p>
    <w:p w14:paraId="68979A1F" w14:textId="77777777" w:rsidR="00635040" w:rsidRDefault="00635040">
      <w:pPr>
        <w:jc w:val="right"/>
      </w:pPr>
    </w:p>
    <w:p w14:paraId="1B008FF9" w14:textId="77777777" w:rsidR="00A621EC" w:rsidRDefault="00A621EC">
      <w:pPr>
        <w:jc w:val="right"/>
      </w:pPr>
    </w:p>
    <w:p w14:paraId="7FA00ED5" w14:textId="77777777" w:rsidR="004125A9" w:rsidRDefault="004125A9" w:rsidP="004D6586">
      <w:pPr>
        <w:jc w:val="center"/>
      </w:pPr>
    </w:p>
    <w:p w14:paraId="3A65F73E" w14:textId="77777777" w:rsidR="00DA6E36" w:rsidRDefault="00DA6E36">
      <w:pPr>
        <w:jc w:val="right"/>
      </w:pPr>
    </w:p>
    <w:p w14:paraId="74CAD4B8" w14:textId="77777777" w:rsidR="00DA6E36" w:rsidRDefault="00DA6E36">
      <w:pPr>
        <w:jc w:val="right"/>
      </w:pPr>
    </w:p>
    <w:p w14:paraId="244F96D3" w14:textId="77777777" w:rsidR="00A621EC" w:rsidRDefault="00A621EC">
      <w:pPr>
        <w:jc w:val="right"/>
      </w:pPr>
    </w:p>
    <w:p w14:paraId="1C59D96C" w14:textId="77777777" w:rsidR="00A621EC" w:rsidRDefault="00A621EC">
      <w:pPr>
        <w:jc w:val="right"/>
      </w:pPr>
    </w:p>
    <w:p w14:paraId="3DF6C3A0" w14:textId="77777777" w:rsidR="00793ECA" w:rsidRDefault="00793ECA">
      <w:pPr>
        <w:jc w:val="right"/>
      </w:pPr>
    </w:p>
    <w:p w14:paraId="3EBB9E3A" w14:textId="77777777" w:rsidR="00CD266E" w:rsidRDefault="00CD266E">
      <w:pPr>
        <w:jc w:val="right"/>
      </w:pPr>
    </w:p>
    <w:p w14:paraId="3EB1ED63"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4AECD265" w14:textId="77777777" w:rsidR="00F92337" w:rsidRDefault="00F92337"/>
    <w:p w14:paraId="7A5047F3" w14:textId="77777777" w:rsidR="00F92337" w:rsidRDefault="00F92337"/>
    <w:p w14:paraId="74E53E9E" w14:textId="77777777" w:rsidR="00CD266E" w:rsidRDefault="00CD266E">
      <w:r>
        <w:tab/>
      </w:r>
      <w:r>
        <w:tab/>
      </w:r>
      <w:r>
        <w:tab/>
      </w:r>
      <w:r>
        <w:tab/>
      </w:r>
    </w:p>
    <w:p w14:paraId="19A031A8" w14:textId="77777777" w:rsidR="005F3A02" w:rsidRDefault="005F3A02"/>
    <w:p w14:paraId="319DB00E" w14:textId="77777777" w:rsidR="00551476" w:rsidRDefault="00551476"/>
    <w:p w14:paraId="0977E181" w14:textId="77777777" w:rsidR="00CD266E" w:rsidRDefault="00CD266E"/>
    <w:p w14:paraId="5712D23A" w14:textId="77777777" w:rsidR="00CD266E" w:rsidRDefault="00CD266E"/>
    <w:p w14:paraId="0817D609" w14:textId="77777777" w:rsidR="00CD266E" w:rsidRDefault="00CD266E"/>
    <w:p w14:paraId="157ADE61" w14:textId="77777777" w:rsidR="00CD266E" w:rsidRDefault="00CD266E"/>
    <w:p w14:paraId="25B1F12D" w14:textId="77777777" w:rsidR="00CD266E" w:rsidRDefault="00CD266E"/>
    <w:p w14:paraId="367E1F31" w14:textId="77777777" w:rsidR="00A37278" w:rsidRDefault="00B35485">
      <w:r>
        <w:rPr>
          <w:noProof/>
          <w:sz w:val="20"/>
        </w:rPr>
        <mc:AlternateContent>
          <mc:Choice Requires="wps">
            <w:drawing>
              <wp:anchor distT="0" distB="0" distL="114300" distR="114300" simplePos="0" relativeHeight="251661312" behindDoc="0" locked="0" layoutInCell="1" allowOverlap="1" wp14:anchorId="7CFC35C7" wp14:editId="72A81E5B">
                <wp:simplePos x="0" y="0"/>
                <wp:positionH relativeFrom="column">
                  <wp:posOffset>2090420</wp:posOffset>
                </wp:positionH>
                <wp:positionV relativeFrom="paragraph">
                  <wp:posOffset>86995</wp:posOffset>
                </wp:positionV>
                <wp:extent cx="4800600" cy="0"/>
                <wp:effectExtent l="13970" t="12065" r="5080" b="6985"/>
                <wp:wrapThrough wrapText="bothSides">
                  <wp:wrapPolygon edited="0">
                    <wp:start x="-43" y="-2147483648"/>
                    <wp:lineTo x="0" y="-2147483648"/>
                    <wp:lineTo x="10843" y="-2147483648"/>
                    <wp:lineTo x="10843" y="-2147483648"/>
                    <wp:lineTo x="21557" y="-2147483648"/>
                    <wp:lineTo x="21686" y="-2147483648"/>
                    <wp:lineTo x="-43" y="-2147483648"/>
                  </wp:wrapPolygon>
                </wp:wrapThrough>
                <wp:docPr id="3"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030D" id="Line 5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LinUAf5AQAAvwMAAA4AAAAAAAAAAAAAAAAALgIA&#10;AGRycy9lMm9Eb2MueG1sUEsBAi0AFAAGAAgAAAAhAHXvL0ncAAAACgEAAA8AAAAAAAAAAAAAAAAA&#10;UwQAAGRycy9kb3ducmV2LnhtbFBLBQYAAAAABAAEAPMAAABcBQAAAAA=&#10;">
                <w10:wrap type="through"/>
              </v:line>
            </w:pict>
          </mc:Fallback>
        </mc:AlternateContent>
      </w:r>
    </w:p>
    <w:p w14:paraId="1F7F7E75" w14:textId="77777777" w:rsidR="00CD266E" w:rsidRDefault="00B35485">
      <w:r>
        <w:rPr>
          <w:noProof/>
          <w:sz w:val="20"/>
        </w:rPr>
        <mc:AlternateContent>
          <mc:Choice Requires="wps">
            <w:drawing>
              <wp:anchor distT="0" distB="0" distL="114300" distR="114300" simplePos="0" relativeHeight="251657216" behindDoc="0" locked="0" layoutInCell="1" allowOverlap="1" wp14:anchorId="36A18E0F" wp14:editId="6ED398CF">
                <wp:simplePos x="0" y="0"/>
                <wp:positionH relativeFrom="column">
                  <wp:posOffset>2337435</wp:posOffset>
                </wp:positionH>
                <wp:positionV relativeFrom="paragraph">
                  <wp:posOffset>26035</wp:posOffset>
                </wp:positionV>
                <wp:extent cx="4462145" cy="4457700"/>
                <wp:effectExtent l="3810" t="2540" r="127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57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00"/>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4F2D31" w14:textId="77777777" w:rsidR="00AF173B" w:rsidRPr="00E63253" w:rsidRDefault="00AF173B" w:rsidP="00005EDD">
                            <w:pPr>
                              <w:rPr>
                                <w:b/>
                                <w:bCs/>
                                <w:i/>
                                <w:iCs/>
                                <w:sz w:val="56"/>
                                <w:szCs w:val="56"/>
                              </w:rPr>
                            </w:pPr>
                            <w:r w:rsidRPr="00E63253">
                              <w:rPr>
                                <w:b/>
                                <w:bCs/>
                                <w:i/>
                                <w:iCs/>
                                <w:sz w:val="56"/>
                                <w:szCs w:val="56"/>
                              </w:rPr>
                              <w:t>Real Estate Corner…</w:t>
                            </w:r>
                          </w:p>
                          <w:p w14:paraId="6B8573DC" w14:textId="77777777" w:rsidR="00AF173B" w:rsidRPr="005A3D15" w:rsidRDefault="00AF173B" w:rsidP="00005EDD">
                            <w:pPr>
                              <w:pStyle w:val="Header"/>
                              <w:tabs>
                                <w:tab w:val="clear" w:pos="4320"/>
                                <w:tab w:val="clear" w:pos="8640"/>
                              </w:tabs>
                              <w:rPr>
                                <w:noProof/>
                                <w:sz w:val="16"/>
                                <w:szCs w:val="16"/>
                              </w:rPr>
                            </w:pPr>
                          </w:p>
                          <w:p w14:paraId="79BAAE90" w14:textId="77777777" w:rsidR="00AF173B" w:rsidRPr="007E1FDB" w:rsidRDefault="00AF173B" w:rsidP="0053702A">
                            <w:pPr>
                              <w:rPr>
                                <w:color w:val="000000"/>
                              </w:rPr>
                            </w:pPr>
                            <w:r w:rsidRPr="00666A88">
                              <w:rPr>
                                <w:b/>
                              </w:rPr>
                              <w:t>Q.</w:t>
                            </w:r>
                            <w:r w:rsidRPr="00666A88">
                              <w:rPr>
                                <w:b/>
                                <w:sz w:val="22"/>
                                <w:szCs w:val="22"/>
                              </w:rPr>
                              <w:t xml:space="preserve"> </w:t>
                            </w:r>
                            <w:r>
                              <w:rPr>
                                <w:b/>
                                <w:sz w:val="22"/>
                                <w:szCs w:val="22"/>
                              </w:rPr>
                              <w:t xml:space="preserve"> </w:t>
                            </w:r>
                            <w:r>
                              <w:rPr>
                                <w:b/>
                                <w:color w:val="000000"/>
                              </w:rPr>
                              <w:t>Who determines the value of my home?</w:t>
                            </w:r>
                          </w:p>
                          <w:p w14:paraId="09C7BD08" w14:textId="77777777" w:rsidR="00AF173B" w:rsidRPr="002F6D09" w:rsidRDefault="00AF173B" w:rsidP="0053702A">
                            <w:pPr>
                              <w:rPr>
                                <w:sz w:val="20"/>
                              </w:rPr>
                            </w:pPr>
                            <w:r>
                              <w:t xml:space="preserve"> </w:t>
                            </w:r>
                          </w:p>
                          <w:p w14:paraId="4EAB92FA" w14:textId="77777777" w:rsidR="00AF173B" w:rsidRDefault="00AF173B" w:rsidP="0053702A">
                            <w:pPr>
                              <w:rPr>
                                <w:color w:val="000000"/>
                              </w:rPr>
                            </w:pPr>
                            <w:r w:rsidRPr="0092116B">
                              <w:rPr>
                                <w:b/>
                              </w:rPr>
                              <w:t>A.</w:t>
                            </w:r>
                            <w:r w:rsidRPr="0092116B">
                              <w:t xml:space="preserve">  </w:t>
                            </w:r>
                            <w:r>
                              <w:t>When you’re ready to sell your home, you may be wondering what price to ask and how much you’ll get.  There are two main people who determine the initial and final price of a home.</w:t>
                            </w:r>
                          </w:p>
                          <w:p w14:paraId="27326E11" w14:textId="77777777" w:rsidR="00AF173B" w:rsidRPr="00D546B4" w:rsidRDefault="00AF173B" w:rsidP="0053702A">
                            <w:pPr>
                              <w:rPr>
                                <w:color w:val="000000"/>
                                <w:sz w:val="16"/>
                                <w:szCs w:val="16"/>
                              </w:rPr>
                            </w:pPr>
                          </w:p>
                          <w:p w14:paraId="54B55592" w14:textId="77777777" w:rsidR="00AF173B" w:rsidRDefault="00AF173B" w:rsidP="0053702A">
                            <w:pPr>
                              <w:numPr>
                                <w:ilvl w:val="0"/>
                                <w:numId w:val="29"/>
                              </w:numPr>
                            </w:pPr>
                            <w:r w:rsidRPr="004A27FE">
                              <w:rPr>
                                <w:b/>
                              </w:rPr>
                              <w:t xml:space="preserve">Appraisers </w:t>
                            </w:r>
                            <w:r w:rsidRPr="00F72839">
                              <w:t xml:space="preserve">will look at recent comparable sales.  </w:t>
                            </w:r>
                            <w:r>
                              <w:t>You can look online and see w</w:t>
                            </w:r>
                            <w:r w:rsidRPr="006A4155">
                              <w:t>hat homes</w:t>
                            </w:r>
                            <w:r>
                              <w:t xml:space="preserve"> have sold for</w:t>
                            </w:r>
                            <w:r w:rsidRPr="006A4155">
                              <w:t xml:space="preserve"> in the last 6-12 months</w:t>
                            </w:r>
                            <w:r>
                              <w:t>.</w:t>
                            </w:r>
                            <w:r w:rsidRPr="006A4155">
                              <w:t xml:space="preserve">  </w:t>
                            </w:r>
                            <w:r>
                              <w:t>Sold prices are a stronger indication than “asking” prices.  How similar are the homes that sold to your home in size and features?</w:t>
                            </w:r>
                          </w:p>
                          <w:p w14:paraId="4BA0A23F" w14:textId="77777777" w:rsidR="00AF173B" w:rsidRPr="004A27FE" w:rsidRDefault="00AF173B" w:rsidP="0053702A">
                            <w:pPr>
                              <w:numPr>
                                <w:ilvl w:val="0"/>
                                <w:numId w:val="29"/>
                              </w:numPr>
                            </w:pPr>
                            <w:r w:rsidRPr="004A27FE">
                              <w:rPr>
                                <w:b/>
                              </w:rPr>
                              <w:t xml:space="preserve">Buyers </w:t>
                            </w:r>
                            <w:r w:rsidRPr="00F72839">
                              <w:t xml:space="preserve">will make an offer based on their ability to pay and how </w:t>
                            </w:r>
                            <w:r>
                              <w:t>much they like your home compared to other homes for sale.</w:t>
                            </w:r>
                            <w:r w:rsidRPr="004A27FE">
                              <w:rPr>
                                <w:b/>
                              </w:rPr>
                              <w:t xml:space="preserve">  </w:t>
                            </w:r>
                          </w:p>
                          <w:p w14:paraId="6C7D2D6A" w14:textId="77777777" w:rsidR="00AF173B" w:rsidRPr="00D546B4" w:rsidRDefault="00AF173B" w:rsidP="0053702A">
                            <w:pPr>
                              <w:rPr>
                                <w:b/>
                                <w:sz w:val="16"/>
                                <w:szCs w:val="16"/>
                              </w:rPr>
                            </w:pPr>
                          </w:p>
                          <w:p w14:paraId="1944363E" w14:textId="77777777" w:rsidR="00AF173B" w:rsidRPr="00FE7B69" w:rsidRDefault="00AF173B" w:rsidP="0053702A">
                            <w:pPr>
                              <w:ind w:left="360"/>
                            </w:pPr>
                            <w:r w:rsidRPr="00FE7B69">
                              <w:t>Did you notice I left someone important out?  What about you, the</w:t>
                            </w:r>
                          </w:p>
                          <w:p w14:paraId="68E1B061" w14:textId="77777777" w:rsidR="00AF173B" w:rsidRPr="00F6386E" w:rsidRDefault="00AF173B" w:rsidP="0053702A">
                            <w:pPr>
                              <w:rPr>
                                <w:sz w:val="16"/>
                                <w:szCs w:val="16"/>
                              </w:rPr>
                            </w:pPr>
                            <w:r w:rsidRPr="00FE7B69">
                              <w:t xml:space="preserve">seller?  Only the market determines the final price at which your home will sell, however, as the seller you can influence how </w:t>
                            </w:r>
                            <w:r w:rsidRPr="00FE7B69">
                              <w:rPr>
                                <w:i/>
                              </w:rPr>
                              <w:t>long</w:t>
                            </w:r>
                            <w:r w:rsidRPr="00FE7B69">
                              <w:t xml:space="preserve"> it will take to sell by offering a reasonable price.</w:t>
                            </w:r>
                            <w:r>
                              <w:br/>
                            </w:r>
                          </w:p>
                          <w:p w14:paraId="35385A7F" w14:textId="77777777" w:rsidR="00AF173B" w:rsidRPr="00600EDF" w:rsidRDefault="00AF173B" w:rsidP="0053702A">
                            <w:pPr>
                              <w:ind w:firstLine="288"/>
                            </w:pPr>
                            <w:r>
                              <w:t>To learn more, a</w:t>
                            </w:r>
                            <w:r w:rsidRPr="00EA05EF">
                              <w:t xml:space="preserve">sk for my Free Report called </w:t>
                            </w:r>
                            <w:r w:rsidRPr="00EA05EF">
                              <w:rPr>
                                <w:b/>
                                <w:i/>
                              </w:rPr>
                              <w:t>“</w:t>
                            </w:r>
                            <w:r>
                              <w:rPr>
                                <w:b/>
                                <w:i/>
                              </w:rPr>
                              <w:t xml:space="preserve">6 Steps For Selling Your Home For TOP DOLLAR.”  </w:t>
                            </w:r>
                            <w:r w:rsidRPr="00EA05EF">
                              <w:t xml:space="preserve">I’ll send a copy right over to you. </w:t>
                            </w:r>
                          </w:p>
                          <w:p w14:paraId="4DF48B22" w14:textId="77777777" w:rsidR="00AF173B" w:rsidRPr="00F6386E" w:rsidRDefault="00AF173B" w:rsidP="0053702A">
                            <w:pPr>
                              <w:rPr>
                                <w:sz w:val="16"/>
                                <w:szCs w:val="16"/>
                              </w:rPr>
                            </w:pPr>
                          </w:p>
                          <w:p w14:paraId="398A7EC1" w14:textId="3BE827A7" w:rsidR="00AF173B" w:rsidRPr="00877C3F" w:rsidRDefault="00AF173B" w:rsidP="0053702A">
                            <w:pPr>
                              <w:ind w:firstLine="288"/>
                              <w:rPr>
                                <w:sz w:val="22"/>
                                <w:szCs w:val="22"/>
                              </w:rPr>
                            </w:pPr>
                            <w:r w:rsidRPr="00666A88">
                              <w:t xml:space="preserve">Do you have a real estate question you want answered?  Feel free to call me at </w:t>
                            </w:r>
                            <w:r w:rsidR="00CA04BA">
                              <w:rPr>
                                <w:bCs/>
                              </w:rPr>
                              <w:t>636-970-0185</w:t>
                            </w:r>
                            <w:r w:rsidRPr="00666A88">
                              <w:rPr>
                                <w:bCs/>
                              </w:rPr>
                              <w:t xml:space="preserve">.  </w:t>
                            </w:r>
                            <w:r w:rsidRPr="00666A88">
                              <w:t>Perhaps I’ll feature it in my next issue!</w:t>
                            </w:r>
                          </w:p>
                          <w:p w14:paraId="112D7F11" w14:textId="77777777" w:rsidR="00AF173B" w:rsidRPr="00D14A8B" w:rsidRDefault="00AF173B" w:rsidP="0053702A">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8E0F" id="Text Box 26" o:spid="_x0000_s1039" type="#_x0000_t202" style="position:absolute;margin-left:184.05pt;margin-top:2.05pt;width:351.3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" filled="f" stroked="f">
                <v:textbox inset="1.44pt,1.44pt,1.44pt,1.44pt">
                  <w:txbxContent>
                    <w:p w14:paraId="0F4F2D31" w14:textId="77777777" w:rsidR="00AF173B" w:rsidRPr="00E63253" w:rsidRDefault="00AF173B" w:rsidP="00005EDD">
                      <w:pPr>
                        <w:rPr>
                          <w:b/>
                          <w:bCs/>
                          <w:i/>
                          <w:iCs/>
                          <w:sz w:val="56"/>
                          <w:szCs w:val="56"/>
                        </w:rPr>
                      </w:pPr>
                      <w:r w:rsidRPr="00E63253">
                        <w:rPr>
                          <w:b/>
                          <w:bCs/>
                          <w:i/>
                          <w:iCs/>
                          <w:sz w:val="56"/>
                          <w:szCs w:val="56"/>
                        </w:rPr>
                        <w:t>Real Estate Corner…</w:t>
                      </w:r>
                    </w:p>
                    <w:p w14:paraId="6B8573DC" w14:textId="77777777" w:rsidR="00AF173B" w:rsidRPr="005A3D15" w:rsidRDefault="00AF173B" w:rsidP="00005EDD">
                      <w:pPr>
                        <w:pStyle w:val="Header"/>
                        <w:tabs>
                          <w:tab w:val="clear" w:pos="4320"/>
                          <w:tab w:val="clear" w:pos="8640"/>
                        </w:tabs>
                        <w:rPr>
                          <w:noProof/>
                          <w:sz w:val="16"/>
                          <w:szCs w:val="16"/>
                        </w:rPr>
                      </w:pPr>
                    </w:p>
                    <w:p w14:paraId="79BAAE90" w14:textId="77777777" w:rsidR="00AF173B" w:rsidRPr="007E1FDB" w:rsidRDefault="00AF173B" w:rsidP="0053702A">
                      <w:pPr>
                        <w:rPr>
                          <w:color w:val="000000"/>
                        </w:rPr>
                      </w:pPr>
                      <w:r w:rsidRPr="00666A88">
                        <w:rPr>
                          <w:b/>
                        </w:rPr>
                        <w:t>Q.</w:t>
                      </w:r>
                      <w:r w:rsidRPr="00666A88">
                        <w:rPr>
                          <w:b/>
                          <w:sz w:val="22"/>
                          <w:szCs w:val="22"/>
                        </w:rPr>
                        <w:t xml:space="preserve"> </w:t>
                      </w:r>
                      <w:r>
                        <w:rPr>
                          <w:b/>
                          <w:sz w:val="22"/>
                          <w:szCs w:val="22"/>
                        </w:rPr>
                        <w:t xml:space="preserve"> </w:t>
                      </w:r>
                      <w:r>
                        <w:rPr>
                          <w:b/>
                          <w:color w:val="000000"/>
                        </w:rPr>
                        <w:t>Who determines the value of my home?</w:t>
                      </w:r>
                    </w:p>
                    <w:p w14:paraId="09C7BD08" w14:textId="77777777" w:rsidR="00AF173B" w:rsidRPr="002F6D09" w:rsidRDefault="00AF173B" w:rsidP="0053702A">
                      <w:pPr>
                        <w:rPr>
                          <w:sz w:val="20"/>
                        </w:rPr>
                      </w:pPr>
                      <w:r>
                        <w:t xml:space="preserve"> </w:t>
                      </w:r>
                    </w:p>
                    <w:p w14:paraId="4EAB92FA" w14:textId="77777777" w:rsidR="00AF173B" w:rsidRDefault="00AF173B" w:rsidP="0053702A">
                      <w:pPr>
                        <w:rPr>
                          <w:color w:val="000000"/>
                        </w:rPr>
                      </w:pPr>
                      <w:r w:rsidRPr="0092116B">
                        <w:rPr>
                          <w:b/>
                        </w:rPr>
                        <w:t>A.</w:t>
                      </w:r>
                      <w:r w:rsidRPr="0092116B">
                        <w:t xml:space="preserve">  </w:t>
                      </w:r>
                      <w:r>
                        <w:t>When you’re ready to sell your home, you may be wondering what price to ask and how much you’ll get.  There are two main people who determine the initial and final price of a home.</w:t>
                      </w:r>
                    </w:p>
                    <w:p w14:paraId="27326E11" w14:textId="77777777" w:rsidR="00AF173B" w:rsidRPr="00D546B4" w:rsidRDefault="00AF173B" w:rsidP="0053702A">
                      <w:pPr>
                        <w:rPr>
                          <w:color w:val="000000"/>
                          <w:sz w:val="16"/>
                          <w:szCs w:val="16"/>
                        </w:rPr>
                      </w:pPr>
                    </w:p>
                    <w:p w14:paraId="54B55592" w14:textId="77777777" w:rsidR="00AF173B" w:rsidRDefault="00AF173B" w:rsidP="0053702A">
                      <w:pPr>
                        <w:numPr>
                          <w:ilvl w:val="0"/>
                          <w:numId w:val="29"/>
                        </w:numPr>
                      </w:pPr>
                      <w:r w:rsidRPr="004A27FE">
                        <w:rPr>
                          <w:b/>
                        </w:rPr>
                        <w:t xml:space="preserve">Appraisers </w:t>
                      </w:r>
                      <w:r w:rsidRPr="00F72839">
                        <w:t xml:space="preserve">will look at recent comparable sales.  </w:t>
                      </w:r>
                      <w:r>
                        <w:t>You can look online and see w</w:t>
                      </w:r>
                      <w:r w:rsidRPr="006A4155">
                        <w:t>hat homes</w:t>
                      </w:r>
                      <w:r>
                        <w:t xml:space="preserve"> have sold for</w:t>
                      </w:r>
                      <w:r w:rsidRPr="006A4155">
                        <w:t xml:space="preserve"> in the last 6-12 months</w:t>
                      </w:r>
                      <w:r>
                        <w:t>.</w:t>
                      </w:r>
                      <w:r w:rsidRPr="006A4155">
                        <w:t xml:space="preserve">  </w:t>
                      </w:r>
                      <w:r>
                        <w:t>Sold prices are a stronger indication than “asking” prices.  How similar are the homes that sold to your home in size and features?</w:t>
                      </w:r>
                    </w:p>
                    <w:p w14:paraId="4BA0A23F" w14:textId="77777777" w:rsidR="00AF173B" w:rsidRPr="004A27FE" w:rsidRDefault="00AF173B" w:rsidP="0053702A">
                      <w:pPr>
                        <w:numPr>
                          <w:ilvl w:val="0"/>
                          <w:numId w:val="29"/>
                        </w:numPr>
                      </w:pPr>
                      <w:r w:rsidRPr="004A27FE">
                        <w:rPr>
                          <w:b/>
                        </w:rPr>
                        <w:t xml:space="preserve">Buyers </w:t>
                      </w:r>
                      <w:r w:rsidRPr="00F72839">
                        <w:t xml:space="preserve">will make an offer based on their ability to pay and how </w:t>
                      </w:r>
                      <w:r>
                        <w:t>much they like your home compared to other homes for sale.</w:t>
                      </w:r>
                      <w:r w:rsidRPr="004A27FE">
                        <w:rPr>
                          <w:b/>
                        </w:rPr>
                        <w:t xml:space="preserve">  </w:t>
                      </w:r>
                    </w:p>
                    <w:p w14:paraId="6C7D2D6A" w14:textId="77777777" w:rsidR="00AF173B" w:rsidRPr="00D546B4" w:rsidRDefault="00AF173B" w:rsidP="0053702A">
                      <w:pPr>
                        <w:rPr>
                          <w:b/>
                          <w:sz w:val="16"/>
                          <w:szCs w:val="16"/>
                        </w:rPr>
                      </w:pPr>
                    </w:p>
                    <w:p w14:paraId="1944363E" w14:textId="77777777" w:rsidR="00AF173B" w:rsidRPr="00FE7B69" w:rsidRDefault="00AF173B" w:rsidP="0053702A">
                      <w:pPr>
                        <w:ind w:left="360"/>
                      </w:pPr>
                      <w:r w:rsidRPr="00FE7B69">
                        <w:t>Did you notice I left someone important out?  What about you, the</w:t>
                      </w:r>
                    </w:p>
                    <w:p w14:paraId="68E1B061" w14:textId="77777777" w:rsidR="00AF173B" w:rsidRPr="00F6386E" w:rsidRDefault="00AF173B" w:rsidP="0053702A">
                      <w:pPr>
                        <w:rPr>
                          <w:sz w:val="16"/>
                          <w:szCs w:val="16"/>
                        </w:rPr>
                      </w:pPr>
                      <w:r w:rsidRPr="00FE7B69">
                        <w:t xml:space="preserve">seller?  Only the market determines the final price at which your home will sell, however, as the seller you can influence how </w:t>
                      </w:r>
                      <w:r w:rsidRPr="00FE7B69">
                        <w:rPr>
                          <w:i/>
                        </w:rPr>
                        <w:t>long</w:t>
                      </w:r>
                      <w:r w:rsidRPr="00FE7B69">
                        <w:t xml:space="preserve"> it will take to sell by offering a reasonable price.</w:t>
                      </w:r>
                      <w:r>
                        <w:br/>
                      </w:r>
                    </w:p>
                    <w:p w14:paraId="35385A7F" w14:textId="77777777" w:rsidR="00AF173B" w:rsidRPr="00600EDF" w:rsidRDefault="00AF173B" w:rsidP="0053702A">
                      <w:pPr>
                        <w:ind w:firstLine="288"/>
                      </w:pPr>
                      <w:r>
                        <w:t>To learn more, a</w:t>
                      </w:r>
                      <w:r w:rsidRPr="00EA05EF">
                        <w:t xml:space="preserve">sk for my Free Report called </w:t>
                      </w:r>
                      <w:r w:rsidRPr="00EA05EF">
                        <w:rPr>
                          <w:b/>
                          <w:i/>
                        </w:rPr>
                        <w:t>“</w:t>
                      </w:r>
                      <w:r>
                        <w:rPr>
                          <w:b/>
                          <w:i/>
                        </w:rPr>
                        <w:t xml:space="preserve">6 Steps For Selling Your Home For TOP DOLLAR.”  </w:t>
                      </w:r>
                      <w:r w:rsidRPr="00EA05EF">
                        <w:t xml:space="preserve">I’ll send a copy right over to you. </w:t>
                      </w:r>
                    </w:p>
                    <w:p w14:paraId="4DF48B22" w14:textId="77777777" w:rsidR="00AF173B" w:rsidRPr="00F6386E" w:rsidRDefault="00AF173B" w:rsidP="0053702A">
                      <w:pPr>
                        <w:rPr>
                          <w:sz w:val="16"/>
                          <w:szCs w:val="16"/>
                        </w:rPr>
                      </w:pPr>
                    </w:p>
                    <w:p w14:paraId="398A7EC1" w14:textId="3BE827A7" w:rsidR="00AF173B" w:rsidRPr="00877C3F" w:rsidRDefault="00AF173B" w:rsidP="0053702A">
                      <w:pPr>
                        <w:ind w:firstLine="288"/>
                        <w:rPr>
                          <w:sz w:val="22"/>
                          <w:szCs w:val="22"/>
                        </w:rPr>
                      </w:pPr>
                      <w:r w:rsidRPr="00666A88">
                        <w:t xml:space="preserve">Do you have a real estate question you want answered?  Feel free to call me at </w:t>
                      </w:r>
                      <w:r w:rsidR="00CA04BA">
                        <w:rPr>
                          <w:bCs/>
                        </w:rPr>
                        <w:t>636-970-0185</w:t>
                      </w:r>
                      <w:r w:rsidRPr="00666A88">
                        <w:rPr>
                          <w:bCs/>
                        </w:rPr>
                        <w:t xml:space="preserve">.  </w:t>
                      </w:r>
                      <w:r w:rsidRPr="00666A88">
                        <w:t>Perhaps I’ll feature it in my next issue!</w:t>
                      </w:r>
                    </w:p>
                    <w:p w14:paraId="112D7F11" w14:textId="77777777" w:rsidR="00AF173B" w:rsidRPr="00D14A8B" w:rsidRDefault="00AF173B" w:rsidP="0053702A">
                      <w:pPr>
                        <w:rPr>
                          <w:sz w:val="22"/>
                          <w:szCs w:val="22"/>
                        </w:rPr>
                      </w:pP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7923184E" w14:textId="77777777" w:rsidR="00CD266E" w:rsidRDefault="00A37278">
      <w:r>
        <w:tab/>
      </w:r>
      <w:r>
        <w:tab/>
      </w:r>
      <w:r>
        <w:tab/>
      </w:r>
      <w:r>
        <w:tab/>
      </w:r>
      <w:r>
        <w:tab/>
      </w:r>
      <w:r>
        <w:tab/>
      </w:r>
      <w:r>
        <w:tab/>
      </w:r>
      <w:r>
        <w:tab/>
      </w:r>
      <w:r>
        <w:tab/>
      </w:r>
    </w:p>
    <w:p w14:paraId="52686551" w14:textId="77777777" w:rsidR="008123AF" w:rsidRDefault="00A37278">
      <w:r>
        <w:tab/>
      </w:r>
      <w:r>
        <w:tab/>
      </w:r>
      <w:r>
        <w:tab/>
      </w:r>
      <w:r>
        <w:tab/>
      </w:r>
      <w:r>
        <w:tab/>
      </w:r>
      <w:r>
        <w:tab/>
      </w:r>
      <w:r>
        <w:tab/>
      </w:r>
      <w:r>
        <w:tab/>
      </w:r>
      <w:r>
        <w:tab/>
      </w:r>
      <w:r>
        <w:tab/>
      </w:r>
      <w:r>
        <w:tab/>
      </w:r>
    </w:p>
    <w:p w14:paraId="0A03AD5F" w14:textId="77777777" w:rsidR="00CD266E" w:rsidRDefault="00CD266E"/>
    <w:p w14:paraId="4A1EB9ED" w14:textId="77777777" w:rsidR="00CD266E" w:rsidRDefault="00CD266E"/>
    <w:p w14:paraId="17CF9D94" w14:textId="77777777" w:rsidR="00CD266E" w:rsidRDefault="00CD266E" w:rsidP="006367CE">
      <w:pPr>
        <w:tabs>
          <w:tab w:val="left" w:pos="360"/>
        </w:tabs>
      </w:pPr>
    </w:p>
    <w:p w14:paraId="12DD0080" w14:textId="77777777" w:rsidR="00CD266E" w:rsidRDefault="00CD266E"/>
    <w:p w14:paraId="4368D7C9" w14:textId="77777777" w:rsidR="00CD266E" w:rsidRDefault="00CD266E"/>
    <w:p w14:paraId="282B1715" w14:textId="77777777" w:rsidR="00CD266E" w:rsidRDefault="00CD266E"/>
    <w:p w14:paraId="18214B09" w14:textId="77777777" w:rsidR="00CD266E" w:rsidRDefault="00CD266E"/>
    <w:p w14:paraId="504859E8" w14:textId="77777777" w:rsidR="00CD266E" w:rsidRPr="005601D0" w:rsidRDefault="00CD266E"/>
    <w:p w14:paraId="02ADF79F" w14:textId="77777777" w:rsidR="00CD266E" w:rsidRDefault="00326B14">
      <w:r>
        <w:tab/>
      </w:r>
      <w:r>
        <w:tab/>
      </w:r>
      <w:r>
        <w:tab/>
      </w:r>
      <w:r>
        <w:tab/>
      </w:r>
      <w:r>
        <w:tab/>
      </w:r>
      <w:r>
        <w:tab/>
      </w:r>
      <w:r>
        <w:tab/>
      </w:r>
      <w:r>
        <w:tab/>
      </w:r>
      <w:r>
        <w:tab/>
      </w:r>
      <w:r>
        <w:tab/>
      </w:r>
      <w:r>
        <w:tab/>
      </w:r>
    </w:p>
    <w:p w14:paraId="6701362C" w14:textId="77777777" w:rsidR="00326B14" w:rsidRDefault="00326B14"/>
    <w:p w14:paraId="348824A8" w14:textId="77777777" w:rsidR="00326B14" w:rsidRDefault="00326B14"/>
    <w:p w14:paraId="65F3165F" w14:textId="77777777" w:rsidR="00CD266E" w:rsidRPr="007E6AFF" w:rsidRDefault="00170157">
      <w:pPr>
        <w:rPr>
          <w:sz w:val="22"/>
          <w:szCs w:val="22"/>
        </w:rPr>
      </w:pPr>
      <w:r>
        <w:tab/>
      </w:r>
      <w:r>
        <w:tab/>
      </w:r>
      <w:r>
        <w:tab/>
      </w:r>
      <w:r>
        <w:tab/>
      </w:r>
      <w:r>
        <w:tab/>
      </w:r>
      <w:r>
        <w:tab/>
      </w:r>
      <w:r>
        <w:tab/>
      </w:r>
      <w:r>
        <w:tab/>
      </w:r>
      <w:r>
        <w:tab/>
      </w:r>
      <w:r>
        <w:tab/>
      </w:r>
    </w:p>
    <w:p w14:paraId="39AE3672" w14:textId="77777777" w:rsidR="00CD266E" w:rsidRDefault="00CD266E"/>
    <w:p w14:paraId="6B6B7786" w14:textId="77777777" w:rsidR="00CD266E" w:rsidRDefault="00CD266E"/>
    <w:p w14:paraId="14D52DCB" w14:textId="77777777" w:rsidR="00CD266E" w:rsidRDefault="00CD266E"/>
    <w:p w14:paraId="514A7D9E" w14:textId="77777777" w:rsidR="00CD266E" w:rsidRDefault="00CD266E"/>
    <w:p w14:paraId="31C1EB12"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7"/>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8B318" w14:textId="77777777" w:rsidR="00494F72" w:rsidRDefault="00494F72">
      <w:r>
        <w:separator/>
      </w:r>
    </w:p>
  </w:endnote>
  <w:endnote w:type="continuationSeparator" w:id="0">
    <w:p w14:paraId="3BDC2F81" w14:textId="77777777" w:rsidR="00494F72" w:rsidRDefault="0049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6E67" w14:textId="134C89FB" w:rsidR="00AF173B" w:rsidRDefault="00AF173B" w:rsidP="00CD266E">
    <w:pPr>
      <w:pStyle w:val="Footer"/>
      <w:jc w:val="right"/>
    </w:pPr>
    <w:r>
      <w:rPr>
        <w:rFonts w:ascii="Arial" w:hAnsi="Arial"/>
        <w:i/>
        <w:sz w:val="20"/>
      </w:rPr>
      <w:t xml:space="preserve">Get Free money-saving home tips at my web site: </w:t>
    </w:r>
    <w:r w:rsidR="00CA04BA">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93B2F" w14:textId="77777777" w:rsidR="00494F72" w:rsidRDefault="00494F72">
      <w:r>
        <w:separator/>
      </w:r>
    </w:p>
  </w:footnote>
  <w:footnote w:type="continuationSeparator" w:id="0">
    <w:p w14:paraId="7113EE9C" w14:textId="77777777" w:rsidR="00494F72" w:rsidRDefault="00494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EA2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EB01F5"/>
    <w:multiLevelType w:val="hybridMultilevel"/>
    <w:tmpl w:val="AC52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9672C"/>
    <w:multiLevelType w:val="hybridMultilevel"/>
    <w:tmpl w:val="217264B2"/>
    <w:lvl w:ilvl="0" w:tplc="0E16D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16D1D"/>
    <w:multiLevelType w:val="hybridMultilevel"/>
    <w:tmpl w:val="2378FE74"/>
    <w:lvl w:ilvl="0" w:tplc="C12EAE4C">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C3228"/>
    <w:multiLevelType w:val="hybridMultilevel"/>
    <w:tmpl w:val="D26E76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05538"/>
    <w:multiLevelType w:val="hybridMultilevel"/>
    <w:tmpl w:val="37D68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C6C9B"/>
    <w:multiLevelType w:val="hybridMultilevel"/>
    <w:tmpl w:val="A216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93562"/>
    <w:multiLevelType w:val="hybridMultilevel"/>
    <w:tmpl w:val="00481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7"/>
  </w:num>
  <w:num w:numId="4">
    <w:abstractNumId w:val="14"/>
  </w:num>
  <w:num w:numId="5">
    <w:abstractNumId w:val="25"/>
  </w:num>
  <w:num w:numId="6">
    <w:abstractNumId w:val="11"/>
  </w:num>
  <w:num w:numId="7">
    <w:abstractNumId w:val="6"/>
  </w:num>
  <w:num w:numId="8">
    <w:abstractNumId w:val="22"/>
  </w:num>
  <w:num w:numId="9">
    <w:abstractNumId w:val="16"/>
  </w:num>
  <w:num w:numId="10">
    <w:abstractNumId w:val="18"/>
  </w:num>
  <w:num w:numId="11">
    <w:abstractNumId w:val="4"/>
  </w:num>
  <w:num w:numId="12">
    <w:abstractNumId w:val="24"/>
  </w:num>
  <w:num w:numId="13">
    <w:abstractNumId w:val="23"/>
  </w:num>
  <w:num w:numId="14">
    <w:abstractNumId w:val="19"/>
  </w:num>
  <w:num w:numId="15">
    <w:abstractNumId w:val="0"/>
  </w:num>
  <w:num w:numId="16">
    <w:abstractNumId w:val="26"/>
  </w:num>
  <w:num w:numId="17">
    <w:abstractNumId w:val="20"/>
  </w:num>
  <w:num w:numId="18">
    <w:abstractNumId w:val="9"/>
  </w:num>
  <w:num w:numId="19">
    <w:abstractNumId w:val="5"/>
  </w:num>
  <w:num w:numId="20">
    <w:abstractNumId w:val="15"/>
  </w:num>
  <w:num w:numId="21">
    <w:abstractNumId w:val="17"/>
  </w:num>
  <w:num w:numId="22">
    <w:abstractNumId w:val="2"/>
  </w:num>
  <w:num w:numId="23">
    <w:abstractNumId w:val="28"/>
  </w:num>
  <w:num w:numId="24">
    <w:abstractNumId w:val="27"/>
  </w:num>
  <w:num w:numId="25">
    <w:abstractNumId w:val="21"/>
  </w:num>
  <w:num w:numId="26">
    <w:abstractNumId w:val="1"/>
  </w:num>
  <w:num w:numId="27">
    <w:abstractNumId w:val="3"/>
  </w:num>
  <w:num w:numId="28">
    <w:abstractNumId w:val="13"/>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5"/>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47BB1"/>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3A1E"/>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28C9"/>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5B8"/>
    <w:rsid w:val="00141ACA"/>
    <w:rsid w:val="00141E90"/>
    <w:rsid w:val="0014203E"/>
    <w:rsid w:val="00142508"/>
    <w:rsid w:val="00142835"/>
    <w:rsid w:val="00142878"/>
    <w:rsid w:val="00142992"/>
    <w:rsid w:val="00143E2A"/>
    <w:rsid w:val="001441E4"/>
    <w:rsid w:val="00144462"/>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5272"/>
    <w:rsid w:val="001754BF"/>
    <w:rsid w:val="001757F4"/>
    <w:rsid w:val="00175BFF"/>
    <w:rsid w:val="00175C3C"/>
    <w:rsid w:val="00176364"/>
    <w:rsid w:val="00176A5A"/>
    <w:rsid w:val="00176CCD"/>
    <w:rsid w:val="0017739E"/>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AA"/>
    <w:rsid w:val="001975B3"/>
    <w:rsid w:val="00197624"/>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89C"/>
    <w:rsid w:val="001B0C6E"/>
    <w:rsid w:val="001B16CC"/>
    <w:rsid w:val="001B17EC"/>
    <w:rsid w:val="001B1A7A"/>
    <w:rsid w:val="001B1B0E"/>
    <w:rsid w:val="001B2B03"/>
    <w:rsid w:val="001B3AFB"/>
    <w:rsid w:val="001B3E01"/>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23C"/>
    <w:rsid w:val="00211539"/>
    <w:rsid w:val="00211814"/>
    <w:rsid w:val="002119DD"/>
    <w:rsid w:val="00211C30"/>
    <w:rsid w:val="00211D6F"/>
    <w:rsid w:val="00212B31"/>
    <w:rsid w:val="002134EA"/>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59"/>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F1C"/>
    <w:rsid w:val="002F31DB"/>
    <w:rsid w:val="002F327B"/>
    <w:rsid w:val="002F3795"/>
    <w:rsid w:val="002F4803"/>
    <w:rsid w:val="002F486D"/>
    <w:rsid w:val="002F4E68"/>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A21"/>
    <w:rsid w:val="00326B14"/>
    <w:rsid w:val="00326E01"/>
    <w:rsid w:val="00327E56"/>
    <w:rsid w:val="00327EFF"/>
    <w:rsid w:val="0033154E"/>
    <w:rsid w:val="00331551"/>
    <w:rsid w:val="00331FC6"/>
    <w:rsid w:val="003321E2"/>
    <w:rsid w:val="0033372C"/>
    <w:rsid w:val="003339FC"/>
    <w:rsid w:val="00333B5B"/>
    <w:rsid w:val="00334287"/>
    <w:rsid w:val="00334838"/>
    <w:rsid w:val="003354C5"/>
    <w:rsid w:val="003356F7"/>
    <w:rsid w:val="00335B22"/>
    <w:rsid w:val="00336203"/>
    <w:rsid w:val="00336DDE"/>
    <w:rsid w:val="00336EB7"/>
    <w:rsid w:val="003373F1"/>
    <w:rsid w:val="00340129"/>
    <w:rsid w:val="00340F74"/>
    <w:rsid w:val="003412B1"/>
    <w:rsid w:val="003425D6"/>
    <w:rsid w:val="0034278A"/>
    <w:rsid w:val="00342A6A"/>
    <w:rsid w:val="00343A6B"/>
    <w:rsid w:val="00343CBE"/>
    <w:rsid w:val="00343CD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658"/>
    <w:rsid w:val="00420FAC"/>
    <w:rsid w:val="004210C9"/>
    <w:rsid w:val="004218BA"/>
    <w:rsid w:val="004223E5"/>
    <w:rsid w:val="00422487"/>
    <w:rsid w:val="004224E8"/>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2882"/>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E76"/>
    <w:rsid w:val="00485804"/>
    <w:rsid w:val="00485B71"/>
    <w:rsid w:val="00485D6D"/>
    <w:rsid w:val="00485F3C"/>
    <w:rsid w:val="0048606D"/>
    <w:rsid w:val="0048674C"/>
    <w:rsid w:val="00486931"/>
    <w:rsid w:val="00486C1F"/>
    <w:rsid w:val="00487088"/>
    <w:rsid w:val="00487FC0"/>
    <w:rsid w:val="0049130A"/>
    <w:rsid w:val="00491428"/>
    <w:rsid w:val="00492619"/>
    <w:rsid w:val="00492B1E"/>
    <w:rsid w:val="004937E6"/>
    <w:rsid w:val="00493A40"/>
    <w:rsid w:val="00493CD1"/>
    <w:rsid w:val="00494708"/>
    <w:rsid w:val="0049488F"/>
    <w:rsid w:val="00494C38"/>
    <w:rsid w:val="00494F72"/>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30229"/>
    <w:rsid w:val="00530928"/>
    <w:rsid w:val="00530AF4"/>
    <w:rsid w:val="00530B60"/>
    <w:rsid w:val="00530C90"/>
    <w:rsid w:val="00531260"/>
    <w:rsid w:val="00531449"/>
    <w:rsid w:val="0053247E"/>
    <w:rsid w:val="005331A4"/>
    <w:rsid w:val="00533AD9"/>
    <w:rsid w:val="005347C5"/>
    <w:rsid w:val="005364EF"/>
    <w:rsid w:val="0053702A"/>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473B"/>
    <w:rsid w:val="00544944"/>
    <w:rsid w:val="00544F51"/>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47B9"/>
    <w:rsid w:val="0055524A"/>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3393"/>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2F1"/>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D09"/>
    <w:rsid w:val="00620E38"/>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8D3"/>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574"/>
    <w:rsid w:val="00681DEC"/>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B6F"/>
    <w:rsid w:val="006D0D36"/>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1B12"/>
    <w:rsid w:val="006E1F5F"/>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4E8"/>
    <w:rsid w:val="006F77D6"/>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ADB"/>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90052"/>
    <w:rsid w:val="007906CC"/>
    <w:rsid w:val="007910C5"/>
    <w:rsid w:val="00791348"/>
    <w:rsid w:val="00791388"/>
    <w:rsid w:val="0079151E"/>
    <w:rsid w:val="00791D7B"/>
    <w:rsid w:val="0079224C"/>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F7F"/>
    <w:rsid w:val="008035FE"/>
    <w:rsid w:val="0080382D"/>
    <w:rsid w:val="00803882"/>
    <w:rsid w:val="00803A9C"/>
    <w:rsid w:val="00803B07"/>
    <w:rsid w:val="00803DDB"/>
    <w:rsid w:val="0080477A"/>
    <w:rsid w:val="00805639"/>
    <w:rsid w:val="008056E3"/>
    <w:rsid w:val="00806900"/>
    <w:rsid w:val="00806D2D"/>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388"/>
    <w:rsid w:val="00860AA0"/>
    <w:rsid w:val="00860D1B"/>
    <w:rsid w:val="008615C4"/>
    <w:rsid w:val="00861630"/>
    <w:rsid w:val="00862BB6"/>
    <w:rsid w:val="0086318B"/>
    <w:rsid w:val="00863925"/>
    <w:rsid w:val="00863A78"/>
    <w:rsid w:val="00864373"/>
    <w:rsid w:val="0086488A"/>
    <w:rsid w:val="00864B6F"/>
    <w:rsid w:val="00864BCB"/>
    <w:rsid w:val="00865177"/>
    <w:rsid w:val="0086589D"/>
    <w:rsid w:val="0086599C"/>
    <w:rsid w:val="00865F86"/>
    <w:rsid w:val="008665FB"/>
    <w:rsid w:val="00866BB8"/>
    <w:rsid w:val="00867A75"/>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23F"/>
    <w:rsid w:val="008B23EC"/>
    <w:rsid w:val="008B2CB8"/>
    <w:rsid w:val="008B2F0C"/>
    <w:rsid w:val="008B331F"/>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899"/>
    <w:rsid w:val="008E1B7F"/>
    <w:rsid w:val="008E22E7"/>
    <w:rsid w:val="008E2681"/>
    <w:rsid w:val="008E289E"/>
    <w:rsid w:val="008E298B"/>
    <w:rsid w:val="008E2A00"/>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FE"/>
    <w:rsid w:val="00900A34"/>
    <w:rsid w:val="00900D52"/>
    <w:rsid w:val="00900FEA"/>
    <w:rsid w:val="009018BB"/>
    <w:rsid w:val="00902000"/>
    <w:rsid w:val="00902020"/>
    <w:rsid w:val="00902143"/>
    <w:rsid w:val="0090332F"/>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049"/>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96F"/>
    <w:rsid w:val="00922B52"/>
    <w:rsid w:val="009231E1"/>
    <w:rsid w:val="009234AD"/>
    <w:rsid w:val="009234CD"/>
    <w:rsid w:val="009235FB"/>
    <w:rsid w:val="00923B3E"/>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6D1"/>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1475"/>
    <w:rsid w:val="009715EE"/>
    <w:rsid w:val="00971796"/>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93"/>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5C03"/>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4774"/>
    <w:rsid w:val="009F48F3"/>
    <w:rsid w:val="009F4A51"/>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85F"/>
    <w:rsid w:val="00A5415B"/>
    <w:rsid w:val="00A542E9"/>
    <w:rsid w:val="00A556D9"/>
    <w:rsid w:val="00A55D6A"/>
    <w:rsid w:val="00A55F1D"/>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12DA"/>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532"/>
    <w:rsid w:val="00AE4599"/>
    <w:rsid w:val="00AE4844"/>
    <w:rsid w:val="00AE4C4C"/>
    <w:rsid w:val="00AE5109"/>
    <w:rsid w:val="00AE5932"/>
    <w:rsid w:val="00AE5FA8"/>
    <w:rsid w:val="00AE6E6C"/>
    <w:rsid w:val="00AE7005"/>
    <w:rsid w:val="00AE7252"/>
    <w:rsid w:val="00AE72C3"/>
    <w:rsid w:val="00AF0260"/>
    <w:rsid w:val="00AF0937"/>
    <w:rsid w:val="00AF0BF8"/>
    <w:rsid w:val="00AF137E"/>
    <w:rsid w:val="00AF15BF"/>
    <w:rsid w:val="00AF173B"/>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0D67"/>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48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4EE6"/>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4F0F"/>
    <w:rsid w:val="00BC513E"/>
    <w:rsid w:val="00BC5147"/>
    <w:rsid w:val="00BC5AAB"/>
    <w:rsid w:val="00BC64B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997"/>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9B9"/>
    <w:rsid w:val="00BE1A01"/>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AD2"/>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2E5"/>
    <w:rsid w:val="00CA04BA"/>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D39"/>
    <w:rsid w:val="00CE5D51"/>
    <w:rsid w:val="00CE671C"/>
    <w:rsid w:val="00CE6789"/>
    <w:rsid w:val="00CE6917"/>
    <w:rsid w:val="00CE697D"/>
    <w:rsid w:val="00CE6C46"/>
    <w:rsid w:val="00CE73D2"/>
    <w:rsid w:val="00CE797E"/>
    <w:rsid w:val="00CF02F6"/>
    <w:rsid w:val="00CF03DC"/>
    <w:rsid w:val="00CF060B"/>
    <w:rsid w:val="00CF0651"/>
    <w:rsid w:val="00CF1487"/>
    <w:rsid w:val="00CF1A90"/>
    <w:rsid w:val="00CF2726"/>
    <w:rsid w:val="00CF29EE"/>
    <w:rsid w:val="00CF2B19"/>
    <w:rsid w:val="00CF331B"/>
    <w:rsid w:val="00CF37A9"/>
    <w:rsid w:val="00CF3BC2"/>
    <w:rsid w:val="00CF3BE3"/>
    <w:rsid w:val="00CF41B8"/>
    <w:rsid w:val="00CF421D"/>
    <w:rsid w:val="00CF4940"/>
    <w:rsid w:val="00CF531A"/>
    <w:rsid w:val="00CF5774"/>
    <w:rsid w:val="00CF6872"/>
    <w:rsid w:val="00CF711A"/>
    <w:rsid w:val="00CF74E7"/>
    <w:rsid w:val="00CF7C17"/>
    <w:rsid w:val="00D00233"/>
    <w:rsid w:val="00D0025A"/>
    <w:rsid w:val="00D003DD"/>
    <w:rsid w:val="00D008EA"/>
    <w:rsid w:val="00D017F6"/>
    <w:rsid w:val="00D019FC"/>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62CA"/>
    <w:rsid w:val="00D06596"/>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2AC6"/>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BA9"/>
    <w:rsid w:val="00D63CB1"/>
    <w:rsid w:val="00D6448D"/>
    <w:rsid w:val="00D648C1"/>
    <w:rsid w:val="00D65013"/>
    <w:rsid w:val="00D650E5"/>
    <w:rsid w:val="00D65218"/>
    <w:rsid w:val="00D652F9"/>
    <w:rsid w:val="00D6546F"/>
    <w:rsid w:val="00D65747"/>
    <w:rsid w:val="00D658CF"/>
    <w:rsid w:val="00D6594F"/>
    <w:rsid w:val="00D65AE7"/>
    <w:rsid w:val="00D661DC"/>
    <w:rsid w:val="00D66746"/>
    <w:rsid w:val="00D66C85"/>
    <w:rsid w:val="00D66EBA"/>
    <w:rsid w:val="00D67749"/>
    <w:rsid w:val="00D70456"/>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725C"/>
    <w:rsid w:val="00DE736E"/>
    <w:rsid w:val="00DE7B55"/>
    <w:rsid w:val="00DF037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79D"/>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21C"/>
    <w:rsid w:val="00E70610"/>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8B1"/>
    <w:rsid w:val="00EB6BA5"/>
    <w:rsid w:val="00EB6BF7"/>
    <w:rsid w:val="00EB6CD9"/>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0835"/>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4E5B"/>
    <w:rsid w:val="00F25094"/>
    <w:rsid w:val="00F25676"/>
    <w:rsid w:val="00F2569E"/>
    <w:rsid w:val="00F26C9D"/>
    <w:rsid w:val="00F26CF1"/>
    <w:rsid w:val="00F26DDD"/>
    <w:rsid w:val="00F26E3C"/>
    <w:rsid w:val="00F26F2D"/>
    <w:rsid w:val="00F27696"/>
    <w:rsid w:val="00F277B9"/>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11D"/>
    <w:rsid w:val="00F561F5"/>
    <w:rsid w:val="00F5697F"/>
    <w:rsid w:val="00F56A89"/>
    <w:rsid w:val="00F56E5A"/>
    <w:rsid w:val="00F57281"/>
    <w:rsid w:val="00F57A15"/>
    <w:rsid w:val="00F614A0"/>
    <w:rsid w:val="00F61B97"/>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AFB"/>
    <w:rsid w:val="00F84E15"/>
    <w:rsid w:val="00F851FA"/>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70B2"/>
    <w:rsid w:val="00F97350"/>
    <w:rsid w:val="00F97799"/>
    <w:rsid w:val="00FA18AF"/>
    <w:rsid w:val="00FA1E57"/>
    <w:rsid w:val="00FA1FFC"/>
    <w:rsid w:val="00FA24DA"/>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037F"/>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0B2419"/>
  <w14:defaultImageDpi w14:val="300"/>
  <w15:docId w15:val="{23B08061-B546-4FDA-8068-EADB695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E3179D"/>
    <w:pPr>
      <w:ind w:left="720"/>
      <w:contextualSpacing/>
    </w:pPr>
  </w:style>
  <w:style w:type="character" w:customStyle="1" w:styleId="Heading3Char">
    <w:name w:val="Heading 3 Char"/>
    <w:basedOn w:val="DefaultParagraphFont"/>
    <w:link w:val="Heading3"/>
    <w:rsid w:val="00865177"/>
    <w:rPr>
      <w:b/>
      <w:i/>
      <w:sz w:val="28"/>
    </w:rPr>
  </w:style>
  <w:style w:type="character" w:customStyle="1" w:styleId="Heading4Char">
    <w:name w:val="Heading 4 Char"/>
    <w:basedOn w:val="DefaultParagraphFont"/>
    <w:link w:val="Heading4"/>
    <w:rsid w:val="00865177"/>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79911506">
      <w:bodyDiv w:val="1"/>
      <w:marLeft w:val="0"/>
      <w:marRight w:val="0"/>
      <w:marTop w:val="0"/>
      <w:marBottom w:val="0"/>
      <w:divBdr>
        <w:top w:val="none" w:sz="0" w:space="0" w:color="auto"/>
        <w:left w:val="none" w:sz="0" w:space="0" w:color="auto"/>
        <w:bottom w:val="none" w:sz="0" w:space="0" w:color="auto"/>
        <w:right w:val="none" w:sz="0" w:space="0" w:color="auto"/>
      </w:divBdr>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47797009">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oanna@SellingStCharlesCoun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ropbox\Kathi%20(Service%20For%20Life)\Templates\Template%20-%20Feb%20Apr%20June%20Aug%20Oct%20De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D657-20AD-454A-AFA2-2A9CDFF4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Feb Apr June Aug Oct Dec</Template>
  <TotalTime>9</TotalTime>
  <Pages>5</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5</cp:revision>
  <cp:lastPrinted>2017-03-17T17:47:00Z</cp:lastPrinted>
  <dcterms:created xsi:type="dcterms:W3CDTF">2017-03-15T22:00:00Z</dcterms:created>
  <dcterms:modified xsi:type="dcterms:W3CDTF">2017-03-17T17:49:00Z</dcterms:modified>
</cp:coreProperties>
</file>