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7B55" w14:textId="77777777" w:rsidR="00267A40" w:rsidRDefault="00267A40">
      <w:pPr>
        <w:pStyle w:val="answer"/>
        <w:spacing w:before="0" w:beforeAutospacing="0" w:after="0" w:afterAutospacing="0"/>
        <w:rPr>
          <w:sz w:val="12"/>
        </w:rPr>
      </w:pPr>
    </w:p>
    <w:p w14:paraId="479C3AEE" w14:textId="77777777" w:rsidR="00CD266E" w:rsidRDefault="00E85E7B">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2EE7E206" wp14:editId="5B47F68C">
                <wp:simplePos x="0" y="0"/>
                <wp:positionH relativeFrom="column">
                  <wp:posOffset>-62865</wp:posOffset>
                </wp:positionH>
                <wp:positionV relativeFrom="paragraph">
                  <wp:posOffset>29210</wp:posOffset>
                </wp:positionV>
                <wp:extent cx="2103120" cy="8950104"/>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5010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5609AB" w14:textId="77777777" w:rsidR="005E55D2" w:rsidRDefault="005E55D2" w:rsidP="0026479E">
                            <w:pPr>
                              <w:pStyle w:val="BodyText"/>
                              <w:pBdr>
                                <w:right w:val="single" w:sz="4" w:space="4" w:color="auto"/>
                              </w:pBdr>
                              <w:rPr>
                                <w:i w:val="0"/>
                                <w:sz w:val="20"/>
                              </w:rPr>
                            </w:pPr>
                          </w:p>
                          <w:p w14:paraId="62BDB106" w14:textId="77777777" w:rsidR="005E55D2" w:rsidRDefault="005E55D2" w:rsidP="0026479E">
                            <w:pPr>
                              <w:pStyle w:val="BodyText"/>
                              <w:pBdr>
                                <w:right w:val="single" w:sz="4" w:space="4" w:color="auto"/>
                              </w:pBdr>
                              <w:rPr>
                                <w:i w:val="0"/>
                                <w:sz w:val="20"/>
                              </w:rPr>
                            </w:pPr>
                          </w:p>
                          <w:p w14:paraId="223D0D19" w14:textId="77777777" w:rsidR="005E55D2" w:rsidRDefault="005E55D2" w:rsidP="0026479E">
                            <w:pPr>
                              <w:pStyle w:val="BodyText"/>
                              <w:pBdr>
                                <w:right w:val="single" w:sz="4" w:space="4" w:color="auto"/>
                              </w:pBdr>
                              <w:rPr>
                                <w:i w:val="0"/>
                                <w:sz w:val="20"/>
                              </w:rPr>
                            </w:pPr>
                          </w:p>
                          <w:p w14:paraId="1B2C2A5D" w14:textId="77777777" w:rsidR="005E55D2" w:rsidRDefault="005E55D2" w:rsidP="0026479E">
                            <w:pPr>
                              <w:pStyle w:val="BodyText"/>
                              <w:pBdr>
                                <w:right w:val="single" w:sz="4" w:space="4" w:color="auto"/>
                              </w:pBdr>
                              <w:rPr>
                                <w:i w:val="0"/>
                                <w:sz w:val="20"/>
                              </w:rPr>
                            </w:pPr>
                          </w:p>
                          <w:p w14:paraId="0861E0B2" w14:textId="77777777" w:rsidR="005E55D2" w:rsidRDefault="005E55D2" w:rsidP="0026479E">
                            <w:pPr>
                              <w:pStyle w:val="BodyText"/>
                              <w:pBdr>
                                <w:right w:val="single" w:sz="4" w:space="4" w:color="auto"/>
                              </w:pBdr>
                              <w:rPr>
                                <w:i w:val="0"/>
                                <w:sz w:val="20"/>
                              </w:rPr>
                            </w:pPr>
                          </w:p>
                          <w:p w14:paraId="2DF5B4E7" w14:textId="77777777" w:rsidR="005E55D2" w:rsidRDefault="005E55D2" w:rsidP="0026479E">
                            <w:pPr>
                              <w:pStyle w:val="BodyText"/>
                              <w:pBdr>
                                <w:right w:val="single" w:sz="4" w:space="4" w:color="auto"/>
                              </w:pBdr>
                              <w:rPr>
                                <w:i w:val="0"/>
                                <w:sz w:val="20"/>
                              </w:rPr>
                            </w:pPr>
                          </w:p>
                          <w:p w14:paraId="4629CA26" w14:textId="77777777" w:rsidR="005E55D2" w:rsidRDefault="005E55D2" w:rsidP="0026479E">
                            <w:pPr>
                              <w:pBdr>
                                <w:right w:val="single" w:sz="4" w:space="4" w:color="auto"/>
                              </w:pBdr>
                              <w:rPr>
                                <w:sz w:val="12"/>
                              </w:rPr>
                            </w:pPr>
                          </w:p>
                          <w:p w14:paraId="4C3CF18A" w14:textId="77777777" w:rsidR="005E55D2" w:rsidRDefault="005E55D2" w:rsidP="0026479E">
                            <w:pPr>
                              <w:pBdr>
                                <w:right w:val="single" w:sz="4" w:space="4" w:color="auto"/>
                              </w:pBdr>
                              <w:rPr>
                                <w:sz w:val="12"/>
                              </w:rPr>
                            </w:pPr>
                          </w:p>
                          <w:p w14:paraId="590B1DE3" w14:textId="77777777" w:rsidR="005E55D2" w:rsidRDefault="005E55D2" w:rsidP="0026479E">
                            <w:pPr>
                              <w:pStyle w:val="BodyText"/>
                              <w:pBdr>
                                <w:right w:val="single" w:sz="4" w:space="4" w:color="auto"/>
                              </w:pBdr>
                              <w:rPr>
                                <w:i w:val="0"/>
                                <w:sz w:val="20"/>
                              </w:rPr>
                            </w:pPr>
                          </w:p>
                          <w:p w14:paraId="1A8676BE" w14:textId="77777777" w:rsidR="005E55D2" w:rsidRDefault="005E55D2" w:rsidP="0026479E">
                            <w:pPr>
                              <w:pStyle w:val="BodyText"/>
                              <w:pBdr>
                                <w:right w:val="single" w:sz="4" w:space="4" w:color="auto"/>
                              </w:pBdr>
                              <w:rPr>
                                <w:sz w:val="20"/>
                              </w:rPr>
                            </w:pPr>
                          </w:p>
                          <w:p w14:paraId="3386125E" w14:textId="77777777" w:rsidR="005E55D2" w:rsidRDefault="005E55D2" w:rsidP="0026479E">
                            <w:pPr>
                              <w:pBdr>
                                <w:right w:val="single" w:sz="4" w:space="4" w:color="auto"/>
                              </w:pBdr>
                              <w:jc w:val="center"/>
                              <w:rPr>
                                <w:b/>
                                <w:sz w:val="12"/>
                              </w:rPr>
                            </w:pPr>
                          </w:p>
                          <w:p w14:paraId="397B7498" w14:textId="3BD47CCA" w:rsidR="005E55D2" w:rsidRPr="008D425B" w:rsidRDefault="005E55D2" w:rsidP="0026479E">
                            <w:pPr>
                              <w:pBdr>
                                <w:right w:val="single" w:sz="4" w:space="4" w:color="auto"/>
                              </w:pBdr>
                              <w:rPr>
                                <w:i/>
                                <w:iCs/>
                                <w:sz w:val="20"/>
                                <w:szCs w:val="20"/>
                              </w:rPr>
                            </w:pPr>
                            <w:r w:rsidRPr="008D425B">
                              <w:rPr>
                                <w:i/>
                                <w:iCs/>
                                <w:sz w:val="20"/>
                                <w:szCs w:val="20"/>
                              </w:rPr>
                              <w:t>If you’re thinking about selling your home soon, request my Free Consumer Guide, “7 Insider Tips To Net More Money Selling Your Ow</w:t>
                            </w:r>
                            <w:r w:rsidR="001B6814">
                              <w:rPr>
                                <w:i/>
                                <w:iCs/>
                                <w:sz w:val="20"/>
                                <w:szCs w:val="20"/>
                              </w:rPr>
                              <w:t>n Home.” Call me right now at 636-970-0185</w:t>
                            </w:r>
                            <w:r w:rsidRPr="008D425B">
                              <w:rPr>
                                <w:i/>
                                <w:iCs/>
                                <w:sz w:val="20"/>
                                <w:szCs w:val="20"/>
                              </w:rPr>
                              <w:t xml:space="preserve"> for details…</w:t>
                            </w:r>
                          </w:p>
                          <w:p w14:paraId="5034B9E5" w14:textId="3C64C6AF" w:rsidR="005E55D2" w:rsidRPr="00A6173C" w:rsidRDefault="005E55D2" w:rsidP="0026479E">
                            <w:pPr>
                              <w:pBdr>
                                <w:right w:val="single" w:sz="4" w:space="4" w:color="auto"/>
                              </w:pBdr>
                              <w:rPr>
                                <w:i/>
                                <w:sz w:val="16"/>
                                <w:szCs w:val="16"/>
                              </w:rPr>
                            </w:pPr>
                            <w:r>
                              <w:rPr>
                                <w:i/>
                                <w:sz w:val="16"/>
                                <w:szCs w:val="16"/>
                              </w:rPr>
                              <w:tab/>
                            </w:r>
                            <w:r>
                              <w:rPr>
                                <w:i/>
                                <w:sz w:val="16"/>
                                <w:szCs w:val="16"/>
                              </w:rPr>
                              <w:tab/>
                            </w:r>
                            <w:r>
                              <w:rPr>
                                <w:b/>
                                <w:noProof/>
                                <w:sz w:val="12"/>
                              </w:rPr>
                              <w:drawing>
                                <wp:inline distT="0" distB="0" distL="0" distR="0" wp14:anchorId="050B81C8" wp14:editId="1372F66F">
                                  <wp:extent cx="1633855" cy="412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66F4B6F1" w14:textId="77777777" w:rsidR="005E55D2" w:rsidRPr="00A6173C" w:rsidRDefault="005E55D2" w:rsidP="0026479E">
                            <w:pPr>
                              <w:pBdr>
                                <w:right w:val="single" w:sz="4" w:space="4" w:color="auto"/>
                              </w:pBdr>
                            </w:pPr>
                          </w:p>
                          <w:p w14:paraId="551B1EAE" w14:textId="77777777" w:rsidR="005E55D2" w:rsidRPr="006D75D8" w:rsidRDefault="005E55D2" w:rsidP="0026479E">
                            <w:pPr>
                              <w:pStyle w:val="Heading1"/>
                              <w:pBdr>
                                <w:right w:val="single" w:sz="4" w:space="4" w:color="auto"/>
                              </w:pBdr>
                              <w:jc w:val="center"/>
                              <w:rPr>
                                <w:lang w:val="en-US"/>
                              </w:rPr>
                            </w:pPr>
                            <w:r>
                              <w:rPr>
                                <w:lang w:val="en-US"/>
                              </w:rPr>
                              <w:t>May 2017</w:t>
                            </w:r>
                          </w:p>
                          <w:p w14:paraId="0C74DEF8" w14:textId="024B33A2" w:rsidR="005E55D2" w:rsidRDefault="001B6814" w:rsidP="0026479E">
                            <w:pPr>
                              <w:pBdr>
                                <w:right w:val="single" w:sz="4" w:space="4" w:color="auto"/>
                              </w:pBdr>
                              <w:jc w:val="center"/>
                              <w:rPr>
                                <w:rFonts w:ascii="Arial" w:hAnsi="Arial"/>
                                <w:b/>
                                <w:sz w:val="20"/>
                              </w:rPr>
                            </w:pPr>
                            <w:r>
                              <w:rPr>
                                <w:rFonts w:ascii="Arial" w:hAnsi="Arial"/>
                                <w:b/>
                                <w:sz w:val="20"/>
                              </w:rPr>
                              <w:t>St. Charles, MO</w:t>
                            </w:r>
                          </w:p>
                          <w:p w14:paraId="7A9A76D4" w14:textId="77777777" w:rsidR="005E55D2" w:rsidRPr="001A4207" w:rsidRDefault="005E55D2" w:rsidP="0026479E">
                            <w:pPr>
                              <w:pBdr>
                                <w:right w:val="single" w:sz="4" w:space="4" w:color="auto"/>
                              </w:pBdr>
                              <w:jc w:val="center"/>
                              <w:rPr>
                                <w:rFonts w:ascii="Arial" w:hAnsi="Arial"/>
                                <w:b/>
                                <w:sz w:val="16"/>
                                <w:szCs w:val="16"/>
                              </w:rPr>
                            </w:pPr>
                          </w:p>
                          <w:p w14:paraId="75745317" w14:textId="793957DD" w:rsidR="005E55D2" w:rsidRDefault="005E55D2" w:rsidP="0026479E">
                            <w:pPr>
                              <w:pStyle w:val="Heading2"/>
                              <w:pBdr>
                                <w:right w:val="single" w:sz="4" w:space="4" w:color="auto"/>
                              </w:pBdr>
                              <w:jc w:val="center"/>
                              <w:rPr>
                                <w:rFonts w:ascii="Arial" w:hAnsi="Arial"/>
                                <w:sz w:val="16"/>
                                <w:szCs w:val="16"/>
                              </w:rPr>
                            </w:pPr>
                            <w:r>
                              <w:rPr>
                                <w:b w:val="0"/>
                                <w:noProof/>
                                <w:sz w:val="12"/>
                              </w:rPr>
                              <w:drawing>
                                <wp:inline distT="0" distB="0" distL="0" distR="0" wp14:anchorId="0126F08F" wp14:editId="39C29776">
                                  <wp:extent cx="1633855" cy="412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2B47161A" w14:textId="77777777" w:rsidR="005E55D2" w:rsidRPr="005F112D" w:rsidRDefault="005E55D2" w:rsidP="0026479E">
                            <w:pPr>
                              <w:pBdr>
                                <w:right w:val="single" w:sz="4" w:space="4" w:color="auto"/>
                              </w:pBdr>
                            </w:pPr>
                          </w:p>
                          <w:p w14:paraId="27ECBCDC" w14:textId="40161C43" w:rsidR="005E55D2" w:rsidRPr="005F112D" w:rsidRDefault="005E55D2" w:rsidP="0026479E">
                            <w:pPr>
                              <w:pStyle w:val="Heading2"/>
                              <w:pBdr>
                                <w:right w:val="single" w:sz="4" w:space="4" w:color="auto"/>
                              </w:pBdr>
                              <w:rPr>
                                <w:rFonts w:ascii="Arial" w:hAnsi="Arial"/>
                                <w:sz w:val="31"/>
                              </w:rPr>
                            </w:pPr>
                            <w:r w:rsidRPr="006D75D8">
                              <w:rPr>
                                <w:rFonts w:ascii="Arial" w:hAnsi="Arial"/>
                                <w:sz w:val="31"/>
                              </w:rPr>
                              <w:t>Inside This Issue…</w:t>
                            </w:r>
                          </w:p>
                          <w:p w14:paraId="67DA7250" w14:textId="77777777" w:rsidR="005E55D2" w:rsidRPr="006D75D8" w:rsidRDefault="005E55D2" w:rsidP="0026479E">
                            <w:pPr>
                              <w:pStyle w:val="BodyText3"/>
                              <w:pBdr>
                                <w:right w:val="single" w:sz="4" w:space="4" w:color="auto"/>
                              </w:pBdr>
                              <w:rPr>
                                <w:rFonts w:ascii="Arial" w:hAnsi="Arial"/>
                                <w:b w:val="0"/>
                                <w:szCs w:val="24"/>
                              </w:rPr>
                            </w:pPr>
                          </w:p>
                          <w:p w14:paraId="42604CD1" w14:textId="56855D81" w:rsidR="005E55D2" w:rsidRPr="006D75D8" w:rsidRDefault="005E55D2" w:rsidP="0026479E">
                            <w:pPr>
                              <w:pBdr>
                                <w:right w:val="single" w:sz="4" w:space="4" w:color="auto"/>
                              </w:pBdr>
                              <w:rPr>
                                <w:b/>
                                <w:sz w:val="20"/>
                              </w:rPr>
                            </w:pPr>
                            <w:r>
                              <w:rPr>
                                <w:b/>
                                <w:sz w:val="20"/>
                              </w:rPr>
                              <w:t>Combine These Nutrients To Boost Your Health</w:t>
                            </w:r>
                            <w:r w:rsidRPr="006D676F">
                              <w:rPr>
                                <w:b/>
                                <w:sz w:val="20"/>
                              </w:rPr>
                              <w:t>…</w:t>
                            </w:r>
                            <w:r>
                              <w:rPr>
                                <w:b/>
                                <w:sz w:val="20"/>
                              </w:rPr>
                              <w:t>Page 1</w:t>
                            </w:r>
                          </w:p>
                          <w:p w14:paraId="036FBB08" w14:textId="77777777" w:rsidR="005E55D2" w:rsidRDefault="005E55D2" w:rsidP="0026479E">
                            <w:pPr>
                              <w:pBdr>
                                <w:right w:val="single" w:sz="4" w:space="4" w:color="auto"/>
                              </w:pBdr>
                              <w:rPr>
                                <w:b/>
                                <w:sz w:val="20"/>
                                <w:szCs w:val="20"/>
                              </w:rPr>
                            </w:pPr>
                          </w:p>
                          <w:p w14:paraId="7066D1DC" w14:textId="03A4D29C" w:rsidR="005E55D2" w:rsidRPr="006D75D8" w:rsidRDefault="005E55D2" w:rsidP="0026479E">
                            <w:pPr>
                              <w:pBdr>
                                <w:right w:val="single" w:sz="4" w:space="4" w:color="auto"/>
                              </w:pBdr>
                              <w:rPr>
                                <w:b/>
                                <w:sz w:val="20"/>
                              </w:rPr>
                            </w:pPr>
                            <w:r>
                              <w:rPr>
                                <w:b/>
                                <w:sz w:val="20"/>
                              </w:rPr>
                              <w:t xml:space="preserve">Foster Healthy Friendships…Page 2 </w:t>
                            </w:r>
                          </w:p>
                          <w:p w14:paraId="338DC85A" w14:textId="77777777" w:rsidR="005E55D2" w:rsidRPr="006D75D8" w:rsidRDefault="005E55D2" w:rsidP="0026479E">
                            <w:pPr>
                              <w:pStyle w:val="BodyText3"/>
                              <w:pBdr>
                                <w:right w:val="single" w:sz="4" w:space="4" w:color="auto"/>
                              </w:pBdr>
                              <w:rPr>
                                <w:sz w:val="20"/>
                              </w:rPr>
                            </w:pPr>
                          </w:p>
                          <w:p w14:paraId="614C0008" w14:textId="09902DB4" w:rsidR="005E55D2" w:rsidRPr="006D75D8" w:rsidRDefault="005E55D2" w:rsidP="0026479E">
                            <w:pPr>
                              <w:pStyle w:val="BodyText3"/>
                              <w:pBdr>
                                <w:right w:val="single" w:sz="4" w:space="4" w:color="auto"/>
                              </w:pBdr>
                              <w:rPr>
                                <w:sz w:val="20"/>
                              </w:rPr>
                            </w:pPr>
                            <w:r>
                              <w:rPr>
                                <w:sz w:val="20"/>
                              </w:rPr>
                              <w:t xml:space="preserve">Save Money By Cutting Down Your Smartphone Data Usage…Page 2  </w:t>
                            </w:r>
                          </w:p>
                          <w:p w14:paraId="3BAA1CDB" w14:textId="77777777" w:rsidR="005E55D2" w:rsidRPr="006D75D8" w:rsidRDefault="005E55D2" w:rsidP="0026479E">
                            <w:pPr>
                              <w:pBdr>
                                <w:right w:val="single" w:sz="4" w:space="4" w:color="auto"/>
                              </w:pBdr>
                              <w:rPr>
                                <w:b/>
                                <w:sz w:val="20"/>
                              </w:rPr>
                            </w:pPr>
                          </w:p>
                          <w:p w14:paraId="0821D142" w14:textId="5FA4F7D8" w:rsidR="005E55D2" w:rsidRPr="006D75D8" w:rsidRDefault="005E55D2" w:rsidP="0026479E">
                            <w:pPr>
                              <w:pStyle w:val="BodyText3"/>
                              <w:pBdr>
                                <w:right w:val="single" w:sz="4" w:space="4" w:color="auto"/>
                              </w:pBdr>
                              <w:rPr>
                                <w:sz w:val="20"/>
                              </w:rPr>
                            </w:pPr>
                            <w:r>
                              <w:rPr>
                                <w:sz w:val="20"/>
                              </w:rPr>
                              <w:t>How To Fix That Leaky Shower</w:t>
                            </w:r>
                            <w:r w:rsidRPr="006D75D8">
                              <w:rPr>
                                <w:sz w:val="20"/>
                              </w:rPr>
                              <w:t>…Page 3</w:t>
                            </w:r>
                          </w:p>
                          <w:p w14:paraId="14658056" w14:textId="77777777" w:rsidR="005E55D2" w:rsidRPr="006D75D8" w:rsidRDefault="005E55D2" w:rsidP="0026479E">
                            <w:pPr>
                              <w:pBdr>
                                <w:right w:val="single" w:sz="4" w:space="4" w:color="auto"/>
                              </w:pBdr>
                              <w:rPr>
                                <w:b/>
                                <w:sz w:val="20"/>
                              </w:rPr>
                            </w:pPr>
                          </w:p>
                          <w:p w14:paraId="14F90EEE" w14:textId="51597E37" w:rsidR="005E55D2" w:rsidRPr="006D75D8" w:rsidRDefault="005E55D2" w:rsidP="0026479E">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1B6814">
                              <w:rPr>
                                <w:b/>
                                <w:sz w:val="20"/>
                              </w:rPr>
                              <w:t>a STARBUCKS gift card…..</w:t>
                            </w:r>
                            <w:r w:rsidRPr="006D75D8">
                              <w:rPr>
                                <w:b/>
                                <w:sz w:val="20"/>
                              </w:rPr>
                              <w:t>Page 4</w:t>
                            </w:r>
                          </w:p>
                          <w:p w14:paraId="31BE6FF7" w14:textId="77777777" w:rsidR="005E55D2" w:rsidRPr="006D75D8" w:rsidRDefault="005E55D2" w:rsidP="0026479E">
                            <w:pPr>
                              <w:pBdr>
                                <w:right w:val="single" w:sz="4" w:space="4" w:color="auto"/>
                              </w:pBdr>
                              <w:rPr>
                                <w:b/>
                                <w:sz w:val="20"/>
                              </w:rPr>
                            </w:pPr>
                          </w:p>
                          <w:p w14:paraId="71DA36B6" w14:textId="324D1ABA" w:rsidR="005E55D2" w:rsidRPr="006D75D8" w:rsidRDefault="005E55D2" w:rsidP="0026479E">
                            <w:pPr>
                              <w:pBdr>
                                <w:right w:val="single" w:sz="4" w:space="4" w:color="auto"/>
                              </w:pBdr>
                              <w:rPr>
                                <w:b/>
                                <w:sz w:val="20"/>
                              </w:rPr>
                            </w:pPr>
                            <w:r>
                              <w:rPr>
                                <w:b/>
                                <w:sz w:val="20"/>
                              </w:rPr>
                              <w:t>How Do I Find The Right House For Me</w:t>
                            </w:r>
                            <w:r w:rsidRPr="00DD793C">
                              <w:rPr>
                                <w:b/>
                                <w:sz w:val="20"/>
                              </w:rPr>
                              <w:t>?…Page 4</w:t>
                            </w:r>
                            <w:r w:rsidRPr="006D75D8">
                              <w:rPr>
                                <w:b/>
                                <w:sz w:val="20"/>
                              </w:rPr>
                              <w:t xml:space="preserve"> </w:t>
                            </w:r>
                          </w:p>
                          <w:p w14:paraId="5B71D81B" w14:textId="77777777" w:rsidR="005E55D2" w:rsidRPr="006D75D8" w:rsidRDefault="005E55D2" w:rsidP="0026479E">
                            <w:pPr>
                              <w:pBdr>
                                <w:right w:val="single" w:sz="4" w:space="4" w:color="auto"/>
                              </w:pBdr>
                              <w:rPr>
                                <w:b/>
                                <w:sz w:val="20"/>
                              </w:rPr>
                            </w:pPr>
                          </w:p>
                          <w:p w14:paraId="397C648B" w14:textId="77777777" w:rsidR="005E55D2" w:rsidRDefault="005E55D2" w:rsidP="0026479E">
                            <w:pPr>
                              <w:pBdr>
                                <w:right w:val="single" w:sz="4" w:space="4" w:color="auto"/>
                              </w:pBdr>
                            </w:pPr>
                            <w:r>
                              <w:rPr>
                                <w:noProof/>
                              </w:rPr>
                              <w:drawing>
                                <wp:inline distT="0" distB="0" distL="0" distR="0" wp14:anchorId="11C23CDF" wp14:editId="63A5ED1C">
                                  <wp:extent cx="2037849" cy="2388704"/>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583" cy="2390737"/>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E206" id="_x0000_t202" coordsize="21600,21600" o:spt="202" path="m,l,21600r21600,l21600,xe">
                <v:stroke joinstyle="miter"/>
                <v:path gradientshapeok="t" o:connecttype="rect"/>
              </v:shapetype>
              <v:shape id="Text Box 3" o:spid="_x0000_s1026" type="#_x0000_t202" style="position:absolute;margin-left:-4.95pt;margin-top:2.3pt;width:165.6pt;height:70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" stroked="f">
                <v:textbox inset="1.44pt,1.44pt,1.44pt,1.44pt">
                  <w:txbxContent>
                    <w:p w14:paraId="3F5609AB" w14:textId="77777777" w:rsidR="005E55D2" w:rsidRDefault="005E55D2" w:rsidP="0026479E">
                      <w:pPr>
                        <w:pStyle w:val="BodyText"/>
                        <w:pBdr>
                          <w:right w:val="single" w:sz="4" w:space="4" w:color="auto"/>
                        </w:pBdr>
                        <w:rPr>
                          <w:i w:val="0"/>
                          <w:sz w:val="20"/>
                        </w:rPr>
                      </w:pPr>
                    </w:p>
                    <w:p w14:paraId="62BDB106" w14:textId="77777777" w:rsidR="005E55D2" w:rsidRDefault="005E55D2" w:rsidP="0026479E">
                      <w:pPr>
                        <w:pStyle w:val="BodyText"/>
                        <w:pBdr>
                          <w:right w:val="single" w:sz="4" w:space="4" w:color="auto"/>
                        </w:pBdr>
                        <w:rPr>
                          <w:i w:val="0"/>
                          <w:sz w:val="20"/>
                        </w:rPr>
                      </w:pPr>
                    </w:p>
                    <w:p w14:paraId="223D0D19" w14:textId="77777777" w:rsidR="005E55D2" w:rsidRDefault="005E55D2" w:rsidP="0026479E">
                      <w:pPr>
                        <w:pStyle w:val="BodyText"/>
                        <w:pBdr>
                          <w:right w:val="single" w:sz="4" w:space="4" w:color="auto"/>
                        </w:pBdr>
                        <w:rPr>
                          <w:i w:val="0"/>
                          <w:sz w:val="20"/>
                        </w:rPr>
                      </w:pPr>
                    </w:p>
                    <w:p w14:paraId="1B2C2A5D" w14:textId="77777777" w:rsidR="005E55D2" w:rsidRDefault="005E55D2" w:rsidP="0026479E">
                      <w:pPr>
                        <w:pStyle w:val="BodyText"/>
                        <w:pBdr>
                          <w:right w:val="single" w:sz="4" w:space="4" w:color="auto"/>
                        </w:pBdr>
                        <w:rPr>
                          <w:i w:val="0"/>
                          <w:sz w:val="20"/>
                        </w:rPr>
                      </w:pPr>
                    </w:p>
                    <w:p w14:paraId="0861E0B2" w14:textId="77777777" w:rsidR="005E55D2" w:rsidRDefault="005E55D2" w:rsidP="0026479E">
                      <w:pPr>
                        <w:pStyle w:val="BodyText"/>
                        <w:pBdr>
                          <w:right w:val="single" w:sz="4" w:space="4" w:color="auto"/>
                        </w:pBdr>
                        <w:rPr>
                          <w:i w:val="0"/>
                          <w:sz w:val="20"/>
                        </w:rPr>
                      </w:pPr>
                    </w:p>
                    <w:p w14:paraId="2DF5B4E7" w14:textId="77777777" w:rsidR="005E55D2" w:rsidRDefault="005E55D2" w:rsidP="0026479E">
                      <w:pPr>
                        <w:pStyle w:val="BodyText"/>
                        <w:pBdr>
                          <w:right w:val="single" w:sz="4" w:space="4" w:color="auto"/>
                        </w:pBdr>
                        <w:rPr>
                          <w:i w:val="0"/>
                          <w:sz w:val="20"/>
                        </w:rPr>
                      </w:pPr>
                    </w:p>
                    <w:p w14:paraId="4629CA26" w14:textId="77777777" w:rsidR="005E55D2" w:rsidRDefault="005E55D2" w:rsidP="0026479E">
                      <w:pPr>
                        <w:pBdr>
                          <w:right w:val="single" w:sz="4" w:space="4" w:color="auto"/>
                        </w:pBdr>
                        <w:rPr>
                          <w:sz w:val="12"/>
                        </w:rPr>
                      </w:pPr>
                    </w:p>
                    <w:p w14:paraId="4C3CF18A" w14:textId="77777777" w:rsidR="005E55D2" w:rsidRDefault="005E55D2" w:rsidP="0026479E">
                      <w:pPr>
                        <w:pBdr>
                          <w:right w:val="single" w:sz="4" w:space="4" w:color="auto"/>
                        </w:pBdr>
                        <w:rPr>
                          <w:sz w:val="12"/>
                        </w:rPr>
                      </w:pPr>
                    </w:p>
                    <w:p w14:paraId="590B1DE3" w14:textId="77777777" w:rsidR="005E55D2" w:rsidRDefault="005E55D2" w:rsidP="0026479E">
                      <w:pPr>
                        <w:pStyle w:val="BodyText"/>
                        <w:pBdr>
                          <w:right w:val="single" w:sz="4" w:space="4" w:color="auto"/>
                        </w:pBdr>
                        <w:rPr>
                          <w:i w:val="0"/>
                          <w:sz w:val="20"/>
                        </w:rPr>
                      </w:pPr>
                    </w:p>
                    <w:p w14:paraId="1A8676BE" w14:textId="77777777" w:rsidR="005E55D2" w:rsidRDefault="005E55D2" w:rsidP="0026479E">
                      <w:pPr>
                        <w:pStyle w:val="BodyText"/>
                        <w:pBdr>
                          <w:right w:val="single" w:sz="4" w:space="4" w:color="auto"/>
                        </w:pBdr>
                        <w:rPr>
                          <w:sz w:val="20"/>
                        </w:rPr>
                      </w:pPr>
                    </w:p>
                    <w:p w14:paraId="3386125E" w14:textId="77777777" w:rsidR="005E55D2" w:rsidRDefault="005E55D2" w:rsidP="0026479E">
                      <w:pPr>
                        <w:pBdr>
                          <w:right w:val="single" w:sz="4" w:space="4" w:color="auto"/>
                        </w:pBdr>
                        <w:jc w:val="center"/>
                        <w:rPr>
                          <w:b/>
                          <w:sz w:val="12"/>
                        </w:rPr>
                      </w:pPr>
                    </w:p>
                    <w:p w14:paraId="397B7498" w14:textId="3BD47CCA" w:rsidR="005E55D2" w:rsidRPr="008D425B" w:rsidRDefault="005E55D2" w:rsidP="0026479E">
                      <w:pPr>
                        <w:pBdr>
                          <w:right w:val="single" w:sz="4" w:space="4" w:color="auto"/>
                        </w:pBdr>
                        <w:rPr>
                          <w:i/>
                          <w:iCs/>
                          <w:sz w:val="20"/>
                          <w:szCs w:val="20"/>
                        </w:rPr>
                      </w:pPr>
                      <w:r w:rsidRPr="008D425B">
                        <w:rPr>
                          <w:i/>
                          <w:iCs/>
                          <w:sz w:val="20"/>
                          <w:szCs w:val="20"/>
                        </w:rPr>
                        <w:t>If you’re thinking about selling your home soon, request my Free Consumer Guide, “7 Insider Tips To Net More Money Selling Your Ow</w:t>
                      </w:r>
                      <w:r w:rsidR="001B6814">
                        <w:rPr>
                          <w:i/>
                          <w:iCs/>
                          <w:sz w:val="20"/>
                          <w:szCs w:val="20"/>
                        </w:rPr>
                        <w:t>n Home.” Call me right now at 636-970-0185</w:t>
                      </w:r>
                      <w:r w:rsidRPr="008D425B">
                        <w:rPr>
                          <w:i/>
                          <w:iCs/>
                          <w:sz w:val="20"/>
                          <w:szCs w:val="20"/>
                        </w:rPr>
                        <w:t xml:space="preserve"> for details…</w:t>
                      </w:r>
                    </w:p>
                    <w:p w14:paraId="5034B9E5" w14:textId="3C64C6AF" w:rsidR="005E55D2" w:rsidRPr="00A6173C" w:rsidRDefault="005E55D2" w:rsidP="0026479E">
                      <w:pPr>
                        <w:pBdr>
                          <w:right w:val="single" w:sz="4" w:space="4" w:color="auto"/>
                        </w:pBdr>
                        <w:rPr>
                          <w:i/>
                          <w:sz w:val="16"/>
                          <w:szCs w:val="16"/>
                        </w:rPr>
                      </w:pPr>
                      <w:r>
                        <w:rPr>
                          <w:i/>
                          <w:sz w:val="16"/>
                          <w:szCs w:val="16"/>
                        </w:rPr>
                        <w:tab/>
                      </w:r>
                      <w:r>
                        <w:rPr>
                          <w:i/>
                          <w:sz w:val="16"/>
                          <w:szCs w:val="16"/>
                        </w:rPr>
                        <w:tab/>
                      </w:r>
                      <w:r>
                        <w:rPr>
                          <w:b/>
                          <w:noProof/>
                          <w:sz w:val="12"/>
                        </w:rPr>
                        <w:drawing>
                          <wp:inline distT="0" distB="0" distL="0" distR="0" wp14:anchorId="050B81C8" wp14:editId="1372F66F">
                            <wp:extent cx="1633855" cy="412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66F4B6F1" w14:textId="77777777" w:rsidR="005E55D2" w:rsidRPr="00A6173C" w:rsidRDefault="005E55D2" w:rsidP="0026479E">
                      <w:pPr>
                        <w:pBdr>
                          <w:right w:val="single" w:sz="4" w:space="4" w:color="auto"/>
                        </w:pBdr>
                      </w:pPr>
                    </w:p>
                    <w:p w14:paraId="551B1EAE" w14:textId="77777777" w:rsidR="005E55D2" w:rsidRPr="006D75D8" w:rsidRDefault="005E55D2" w:rsidP="0026479E">
                      <w:pPr>
                        <w:pStyle w:val="Heading1"/>
                        <w:pBdr>
                          <w:right w:val="single" w:sz="4" w:space="4" w:color="auto"/>
                        </w:pBdr>
                        <w:jc w:val="center"/>
                        <w:rPr>
                          <w:lang w:val="en-US"/>
                        </w:rPr>
                      </w:pPr>
                      <w:r>
                        <w:rPr>
                          <w:lang w:val="en-US"/>
                        </w:rPr>
                        <w:t>May 2017</w:t>
                      </w:r>
                    </w:p>
                    <w:p w14:paraId="0C74DEF8" w14:textId="024B33A2" w:rsidR="005E55D2" w:rsidRDefault="001B6814" w:rsidP="0026479E">
                      <w:pPr>
                        <w:pBdr>
                          <w:right w:val="single" w:sz="4" w:space="4" w:color="auto"/>
                        </w:pBdr>
                        <w:jc w:val="center"/>
                        <w:rPr>
                          <w:rFonts w:ascii="Arial" w:hAnsi="Arial"/>
                          <w:b/>
                          <w:sz w:val="20"/>
                        </w:rPr>
                      </w:pPr>
                      <w:r>
                        <w:rPr>
                          <w:rFonts w:ascii="Arial" w:hAnsi="Arial"/>
                          <w:b/>
                          <w:sz w:val="20"/>
                        </w:rPr>
                        <w:t>St. Charles, MO</w:t>
                      </w:r>
                    </w:p>
                    <w:p w14:paraId="7A9A76D4" w14:textId="77777777" w:rsidR="005E55D2" w:rsidRPr="001A4207" w:rsidRDefault="005E55D2" w:rsidP="0026479E">
                      <w:pPr>
                        <w:pBdr>
                          <w:right w:val="single" w:sz="4" w:space="4" w:color="auto"/>
                        </w:pBdr>
                        <w:jc w:val="center"/>
                        <w:rPr>
                          <w:rFonts w:ascii="Arial" w:hAnsi="Arial"/>
                          <w:b/>
                          <w:sz w:val="16"/>
                          <w:szCs w:val="16"/>
                        </w:rPr>
                      </w:pPr>
                    </w:p>
                    <w:p w14:paraId="75745317" w14:textId="793957DD" w:rsidR="005E55D2" w:rsidRDefault="005E55D2" w:rsidP="0026479E">
                      <w:pPr>
                        <w:pStyle w:val="Heading2"/>
                        <w:pBdr>
                          <w:right w:val="single" w:sz="4" w:space="4" w:color="auto"/>
                        </w:pBdr>
                        <w:jc w:val="center"/>
                        <w:rPr>
                          <w:rFonts w:ascii="Arial" w:hAnsi="Arial"/>
                          <w:sz w:val="16"/>
                          <w:szCs w:val="16"/>
                        </w:rPr>
                      </w:pPr>
                      <w:r>
                        <w:rPr>
                          <w:b w:val="0"/>
                          <w:noProof/>
                          <w:sz w:val="12"/>
                        </w:rPr>
                        <w:drawing>
                          <wp:inline distT="0" distB="0" distL="0" distR="0" wp14:anchorId="0126F08F" wp14:editId="39C29776">
                            <wp:extent cx="1633855" cy="412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41275"/>
                                    </a:xfrm>
                                    <a:prstGeom prst="rect">
                                      <a:avLst/>
                                    </a:prstGeom>
                                    <a:noFill/>
                                    <a:ln>
                                      <a:noFill/>
                                    </a:ln>
                                  </pic:spPr>
                                </pic:pic>
                              </a:graphicData>
                            </a:graphic>
                          </wp:inline>
                        </w:drawing>
                      </w:r>
                    </w:p>
                    <w:p w14:paraId="2B47161A" w14:textId="77777777" w:rsidR="005E55D2" w:rsidRPr="005F112D" w:rsidRDefault="005E55D2" w:rsidP="0026479E">
                      <w:pPr>
                        <w:pBdr>
                          <w:right w:val="single" w:sz="4" w:space="4" w:color="auto"/>
                        </w:pBdr>
                      </w:pPr>
                    </w:p>
                    <w:p w14:paraId="27ECBCDC" w14:textId="40161C43" w:rsidR="005E55D2" w:rsidRPr="005F112D" w:rsidRDefault="005E55D2" w:rsidP="0026479E">
                      <w:pPr>
                        <w:pStyle w:val="Heading2"/>
                        <w:pBdr>
                          <w:right w:val="single" w:sz="4" w:space="4" w:color="auto"/>
                        </w:pBdr>
                        <w:rPr>
                          <w:rFonts w:ascii="Arial" w:hAnsi="Arial"/>
                          <w:sz w:val="31"/>
                        </w:rPr>
                      </w:pPr>
                      <w:r w:rsidRPr="006D75D8">
                        <w:rPr>
                          <w:rFonts w:ascii="Arial" w:hAnsi="Arial"/>
                          <w:sz w:val="31"/>
                        </w:rPr>
                        <w:t>Inside This Issue…</w:t>
                      </w:r>
                    </w:p>
                    <w:p w14:paraId="67DA7250" w14:textId="77777777" w:rsidR="005E55D2" w:rsidRPr="006D75D8" w:rsidRDefault="005E55D2" w:rsidP="0026479E">
                      <w:pPr>
                        <w:pStyle w:val="BodyText3"/>
                        <w:pBdr>
                          <w:right w:val="single" w:sz="4" w:space="4" w:color="auto"/>
                        </w:pBdr>
                        <w:rPr>
                          <w:rFonts w:ascii="Arial" w:hAnsi="Arial"/>
                          <w:b w:val="0"/>
                          <w:szCs w:val="24"/>
                        </w:rPr>
                      </w:pPr>
                    </w:p>
                    <w:p w14:paraId="42604CD1" w14:textId="56855D81" w:rsidR="005E55D2" w:rsidRPr="006D75D8" w:rsidRDefault="005E55D2" w:rsidP="0026479E">
                      <w:pPr>
                        <w:pBdr>
                          <w:right w:val="single" w:sz="4" w:space="4" w:color="auto"/>
                        </w:pBdr>
                        <w:rPr>
                          <w:b/>
                          <w:sz w:val="20"/>
                        </w:rPr>
                      </w:pPr>
                      <w:r>
                        <w:rPr>
                          <w:b/>
                          <w:sz w:val="20"/>
                        </w:rPr>
                        <w:t>Combine These Nutrients To Boost Your Health</w:t>
                      </w:r>
                      <w:r w:rsidRPr="006D676F">
                        <w:rPr>
                          <w:b/>
                          <w:sz w:val="20"/>
                        </w:rPr>
                        <w:t>…</w:t>
                      </w:r>
                      <w:r>
                        <w:rPr>
                          <w:b/>
                          <w:sz w:val="20"/>
                        </w:rPr>
                        <w:t>Page 1</w:t>
                      </w:r>
                    </w:p>
                    <w:p w14:paraId="036FBB08" w14:textId="77777777" w:rsidR="005E55D2" w:rsidRDefault="005E55D2" w:rsidP="0026479E">
                      <w:pPr>
                        <w:pBdr>
                          <w:right w:val="single" w:sz="4" w:space="4" w:color="auto"/>
                        </w:pBdr>
                        <w:rPr>
                          <w:b/>
                          <w:sz w:val="20"/>
                          <w:szCs w:val="20"/>
                        </w:rPr>
                      </w:pPr>
                    </w:p>
                    <w:p w14:paraId="7066D1DC" w14:textId="03A4D29C" w:rsidR="005E55D2" w:rsidRPr="006D75D8" w:rsidRDefault="005E55D2" w:rsidP="0026479E">
                      <w:pPr>
                        <w:pBdr>
                          <w:right w:val="single" w:sz="4" w:space="4" w:color="auto"/>
                        </w:pBdr>
                        <w:rPr>
                          <w:b/>
                          <w:sz w:val="20"/>
                        </w:rPr>
                      </w:pPr>
                      <w:r>
                        <w:rPr>
                          <w:b/>
                          <w:sz w:val="20"/>
                        </w:rPr>
                        <w:t xml:space="preserve">Foster Healthy Friendships…Page 2 </w:t>
                      </w:r>
                    </w:p>
                    <w:p w14:paraId="338DC85A" w14:textId="77777777" w:rsidR="005E55D2" w:rsidRPr="006D75D8" w:rsidRDefault="005E55D2" w:rsidP="0026479E">
                      <w:pPr>
                        <w:pStyle w:val="BodyText3"/>
                        <w:pBdr>
                          <w:right w:val="single" w:sz="4" w:space="4" w:color="auto"/>
                        </w:pBdr>
                        <w:rPr>
                          <w:sz w:val="20"/>
                        </w:rPr>
                      </w:pPr>
                    </w:p>
                    <w:p w14:paraId="614C0008" w14:textId="09902DB4" w:rsidR="005E55D2" w:rsidRPr="006D75D8" w:rsidRDefault="005E55D2" w:rsidP="0026479E">
                      <w:pPr>
                        <w:pStyle w:val="BodyText3"/>
                        <w:pBdr>
                          <w:right w:val="single" w:sz="4" w:space="4" w:color="auto"/>
                        </w:pBdr>
                        <w:rPr>
                          <w:sz w:val="20"/>
                        </w:rPr>
                      </w:pPr>
                      <w:r>
                        <w:rPr>
                          <w:sz w:val="20"/>
                        </w:rPr>
                        <w:t xml:space="preserve">Save Money By Cutting Down Your Smartphone Data Usage…Page 2  </w:t>
                      </w:r>
                    </w:p>
                    <w:p w14:paraId="3BAA1CDB" w14:textId="77777777" w:rsidR="005E55D2" w:rsidRPr="006D75D8" w:rsidRDefault="005E55D2" w:rsidP="0026479E">
                      <w:pPr>
                        <w:pBdr>
                          <w:right w:val="single" w:sz="4" w:space="4" w:color="auto"/>
                        </w:pBdr>
                        <w:rPr>
                          <w:b/>
                          <w:sz w:val="20"/>
                        </w:rPr>
                      </w:pPr>
                    </w:p>
                    <w:p w14:paraId="0821D142" w14:textId="5FA4F7D8" w:rsidR="005E55D2" w:rsidRPr="006D75D8" w:rsidRDefault="005E55D2" w:rsidP="0026479E">
                      <w:pPr>
                        <w:pStyle w:val="BodyText3"/>
                        <w:pBdr>
                          <w:right w:val="single" w:sz="4" w:space="4" w:color="auto"/>
                        </w:pBdr>
                        <w:rPr>
                          <w:sz w:val="20"/>
                        </w:rPr>
                      </w:pPr>
                      <w:r>
                        <w:rPr>
                          <w:sz w:val="20"/>
                        </w:rPr>
                        <w:t>How To Fix That Leaky Shower</w:t>
                      </w:r>
                      <w:r w:rsidRPr="006D75D8">
                        <w:rPr>
                          <w:sz w:val="20"/>
                        </w:rPr>
                        <w:t>…Page 3</w:t>
                      </w:r>
                    </w:p>
                    <w:p w14:paraId="14658056" w14:textId="77777777" w:rsidR="005E55D2" w:rsidRPr="006D75D8" w:rsidRDefault="005E55D2" w:rsidP="0026479E">
                      <w:pPr>
                        <w:pBdr>
                          <w:right w:val="single" w:sz="4" w:space="4" w:color="auto"/>
                        </w:pBdr>
                        <w:rPr>
                          <w:b/>
                          <w:sz w:val="20"/>
                        </w:rPr>
                      </w:pPr>
                    </w:p>
                    <w:p w14:paraId="14F90EEE" w14:textId="51597E37" w:rsidR="005E55D2" w:rsidRPr="006D75D8" w:rsidRDefault="005E55D2" w:rsidP="0026479E">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1B6814">
                        <w:rPr>
                          <w:b/>
                          <w:sz w:val="20"/>
                        </w:rPr>
                        <w:t>a STARBUCKS gift card…..</w:t>
                      </w:r>
                      <w:r w:rsidRPr="006D75D8">
                        <w:rPr>
                          <w:b/>
                          <w:sz w:val="20"/>
                        </w:rPr>
                        <w:t>Page 4</w:t>
                      </w:r>
                    </w:p>
                    <w:p w14:paraId="31BE6FF7" w14:textId="77777777" w:rsidR="005E55D2" w:rsidRPr="006D75D8" w:rsidRDefault="005E55D2" w:rsidP="0026479E">
                      <w:pPr>
                        <w:pBdr>
                          <w:right w:val="single" w:sz="4" w:space="4" w:color="auto"/>
                        </w:pBdr>
                        <w:rPr>
                          <w:b/>
                          <w:sz w:val="20"/>
                        </w:rPr>
                      </w:pPr>
                    </w:p>
                    <w:p w14:paraId="71DA36B6" w14:textId="324D1ABA" w:rsidR="005E55D2" w:rsidRPr="006D75D8" w:rsidRDefault="005E55D2" w:rsidP="0026479E">
                      <w:pPr>
                        <w:pBdr>
                          <w:right w:val="single" w:sz="4" w:space="4" w:color="auto"/>
                        </w:pBdr>
                        <w:rPr>
                          <w:b/>
                          <w:sz w:val="20"/>
                        </w:rPr>
                      </w:pPr>
                      <w:r>
                        <w:rPr>
                          <w:b/>
                          <w:sz w:val="20"/>
                        </w:rPr>
                        <w:t>How Do I Find The Right House For Me</w:t>
                      </w:r>
                      <w:r w:rsidRPr="00DD793C">
                        <w:rPr>
                          <w:b/>
                          <w:sz w:val="20"/>
                        </w:rPr>
                        <w:t>?…Page 4</w:t>
                      </w:r>
                      <w:r w:rsidRPr="006D75D8">
                        <w:rPr>
                          <w:b/>
                          <w:sz w:val="20"/>
                        </w:rPr>
                        <w:t xml:space="preserve"> </w:t>
                      </w:r>
                    </w:p>
                    <w:p w14:paraId="5B71D81B" w14:textId="77777777" w:rsidR="005E55D2" w:rsidRPr="006D75D8" w:rsidRDefault="005E55D2" w:rsidP="0026479E">
                      <w:pPr>
                        <w:pBdr>
                          <w:right w:val="single" w:sz="4" w:space="4" w:color="auto"/>
                        </w:pBdr>
                        <w:rPr>
                          <w:b/>
                          <w:sz w:val="20"/>
                        </w:rPr>
                      </w:pPr>
                    </w:p>
                    <w:p w14:paraId="397C648B" w14:textId="77777777" w:rsidR="005E55D2" w:rsidRDefault="005E55D2" w:rsidP="0026479E">
                      <w:pPr>
                        <w:pBdr>
                          <w:right w:val="single" w:sz="4" w:space="4" w:color="auto"/>
                        </w:pBdr>
                      </w:pPr>
                      <w:r>
                        <w:rPr>
                          <w:noProof/>
                        </w:rPr>
                        <w:drawing>
                          <wp:inline distT="0" distB="0" distL="0" distR="0" wp14:anchorId="11C23CDF" wp14:editId="63A5ED1C">
                            <wp:extent cx="2037849" cy="2388704"/>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583" cy="2390737"/>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1E4E59CB" wp14:editId="3ED7719A">
                <wp:simplePos x="0" y="0"/>
                <wp:positionH relativeFrom="column">
                  <wp:posOffset>2223135</wp:posOffset>
                </wp:positionH>
                <wp:positionV relativeFrom="paragraph">
                  <wp:posOffset>29210</wp:posOffset>
                </wp:positionV>
                <wp:extent cx="4686300" cy="1371600"/>
                <wp:effectExtent l="3810" t="254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F520A6" w14:textId="77777777" w:rsidR="001B6814" w:rsidRDefault="001B6814" w:rsidP="001B6814">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CF251C0" w14:textId="77777777" w:rsidR="001B6814" w:rsidRDefault="001B6814" w:rsidP="001B6814">
                            <w:pPr>
                              <w:pStyle w:val="Heading3"/>
                              <w:rPr>
                                <w:b w:val="0"/>
                              </w:rPr>
                            </w:pPr>
                            <w:r>
                              <w:rPr>
                                <w:b w:val="0"/>
                              </w:rPr>
                              <w:t xml:space="preserve">   “Insider Tips </w:t>
                            </w:r>
                            <w:r>
                              <w:rPr>
                                <w:b w:val="0"/>
                              </w:rPr>
                              <w:t>For Healthy, Wealthy &amp; Happy Living…”</w:t>
                            </w:r>
                          </w:p>
                          <w:p w14:paraId="57371D99" w14:textId="77777777" w:rsidR="001B6814" w:rsidRDefault="001B6814" w:rsidP="001B6814">
                            <w:pPr>
                              <w:rPr>
                                <w:rFonts w:ascii="Arial" w:hAnsi="Arial"/>
                                <w:b/>
                                <w:noProof/>
                                <w:sz w:val="28"/>
                                <w:szCs w:val="28"/>
                              </w:rPr>
                            </w:pPr>
                            <w:r>
                              <w:rPr>
                                <w:rFonts w:ascii="Arial" w:hAnsi="Arial"/>
                                <w:b/>
                                <w:noProof/>
                                <w:sz w:val="28"/>
                                <w:szCs w:val="28"/>
                              </w:rPr>
                              <w:t xml:space="preserve">   </w:t>
                            </w:r>
                          </w:p>
                          <w:p w14:paraId="7877512B" w14:textId="77777777" w:rsidR="001B6814" w:rsidRDefault="001B6814" w:rsidP="001B681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471CF9E" w14:textId="77777777" w:rsidR="001B6814" w:rsidRDefault="001B6814" w:rsidP="001B6814">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6D369093" w14:textId="77777777" w:rsidR="001B6814" w:rsidRDefault="001B6814" w:rsidP="001B6814">
                            <w:pPr>
                              <w:pStyle w:val="Heading3"/>
                              <w:rPr>
                                <w:b w:val="0"/>
                              </w:rPr>
                            </w:pPr>
                            <w:r>
                              <w:rPr>
                                <w:rFonts w:ascii="Arial" w:hAnsi="Arial"/>
                                <w:noProof/>
                                <w:sz w:val="22"/>
                              </w:rPr>
                              <w:t xml:space="preserve">     Broker Associate</w:t>
                            </w:r>
                          </w:p>
                          <w:p w14:paraId="030E6BE0" w14:textId="77777777" w:rsidR="005E55D2" w:rsidRDefault="005E55D2">
                            <w:pPr>
                              <w:rPr>
                                <w:rFonts w:ascii="Arial" w:hAnsi="Arial"/>
                                <w:b/>
                                <w:sz w:val="22"/>
                              </w:rPr>
                            </w:pPr>
                            <w:r>
                              <w:rPr>
                                <w:b/>
                                <w:noProof/>
                                <w:sz w:val="22"/>
                              </w:rPr>
                              <w:drawing>
                                <wp:inline distT="0" distB="0" distL="0" distR="0" wp14:anchorId="6F862A8E" wp14:editId="091B6C32">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59CB"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3EF520A6" w14:textId="77777777" w:rsidR="001B6814" w:rsidRDefault="001B6814" w:rsidP="001B6814">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CF251C0" w14:textId="77777777" w:rsidR="001B6814" w:rsidRDefault="001B6814" w:rsidP="001B6814">
                      <w:pPr>
                        <w:pStyle w:val="Heading3"/>
                        <w:rPr>
                          <w:b w:val="0"/>
                        </w:rPr>
                      </w:pPr>
                      <w:r>
                        <w:rPr>
                          <w:b w:val="0"/>
                        </w:rPr>
                        <w:t xml:space="preserve">   “Insider Tips </w:t>
                      </w:r>
                      <w:r>
                        <w:rPr>
                          <w:b w:val="0"/>
                        </w:rPr>
                        <w:t>For Healthy, Wealthy &amp; Happy Living…”</w:t>
                      </w:r>
                    </w:p>
                    <w:p w14:paraId="57371D99" w14:textId="77777777" w:rsidR="001B6814" w:rsidRDefault="001B6814" w:rsidP="001B6814">
                      <w:pPr>
                        <w:rPr>
                          <w:rFonts w:ascii="Arial" w:hAnsi="Arial"/>
                          <w:b/>
                          <w:noProof/>
                          <w:sz w:val="28"/>
                          <w:szCs w:val="28"/>
                        </w:rPr>
                      </w:pPr>
                      <w:r>
                        <w:rPr>
                          <w:rFonts w:ascii="Arial" w:hAnsi="Arial"/>
                          <w:b/>
                          <w:noProof/>
                          <w:sz w:val="28"/>
                          <w:szCs w:val="28"/>
                        </w:rPr>
                        <w:t xml:space="preserve">   </w:t>
                      </w:r>
                    </w:p>
                    <w:p w14:paraId="7877512B" w14:textId="77777777" w:rsidR="001B6814" w:rsidRDefault="001B6814" w:rsidP="001B681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471CF9E" w14:textId="77777777" w:rsidR="001B6814" w:rsidRDefault="001B6814" w:rsidP="001B6814">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6D369093" w14:textId="77777777" w:rsidR="001B6814" w:rsidRDefault="001B6814" w:rsidP="001B6814">
                      <w:pPr>
                        <w:pStyle w:val="Heading3"/>
                        <w:rPr>
                          <w:b w:val="0"/>
                        </w:rPr>
                      </w:pPr>
                      <w:r>
                        <w:rPr>
                          <w:rFonts w:ascii="Arial" w:hAnsi="Arial"/>
                          <w:noProof/>
                          <w:sz w:val="22"/>
                        </w:rPr>
                        <w:t xml:space="preserve">     Broker Associate</w:t>
                      </w:r>
                    </w:p>
                    <w:p w14:paraId="030E6BE0" w14:textId="77777777" w:rsidR="005E55D2" w:rsidRDefault="005E55D2">
                      <w:pPr>
                        <w:rPr>
                          <w:rFonts w:ascii="Arial" w:hAnsi="Arial"/>
                          <w:b/>
                          <w:sz w:val="22"/>
                        </w:rPr>
                      </w:pPr>
                      <w:r>
                        <w:rPr>
                          <w:b/>
                          <w:noProof/>
                          <w:sz w:val="22"/>
                        </w:rPr>
                        <w:drawing>
                          <wp:inline distT="0" distB="0" distL="0" distR="0" wp14:anchorId="6F862A8E" wp14:editId="091B6C32">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6A2DE4E7" wp14:editId="7DB36873">
                <wp:simplePos x="0" y="0"/>
                <wp:positionH relativeFrom="column">
                  <wp:posOffset>508635</wp:posOffset>
                </wp:positionH>
                <wp:positionV relativeFrom="paragraph">
                  <wp:posOffset>143510</wp:posOffset>
                </wp:positionV>
                <wp:extent cx="914400" cy="1134110"/>
                <wp:effectExtent l="13335" t="12065" r="5715" b="63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36C49222" w14:textId="2DE4957D" w:rsidR="005E55D2" w:rsidRPr="00900FEA" w:rsidRDefault="001B6814" w:rsidP="00900FEA">
                            <w:r w:rsidRPr="001B6814">
                              <w:drawing>
                                <wp:inline distT="0" distB="0" distL="0" distR="0" wp14:anchorId="29C0DFCC" wp14:editId="7EEEE56D">
                                  <wp:extent cx="7143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E4E7"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36C49222" w14:textId="2DE4957D" w:rsidR="005E55D2" w:rsidRPr="00900FEA" w:rsidRDefault="001B6814" w:rsidP="00900FEA">
                      <w:r w:rsidRPr="001B6814">
                        <w:drawing>
                          <wp:inline distT="0" distB="0" distL="0" distR="0" wp14:anchorId="29C0DFCC" wp14:editId="7EEEE56D">
                            <wp:extent cx="7143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v:textbox>
              </v:shape>
            </w:pict>
          </mc:Fallback>
        </mc:AlternateContent>
      </w:r>
    </w:p>
    <w:p w14:paraId="4F8D8823" w14:textId="77777777" w:rsidR="00CD266E" w:rsidRDefault="00CD266E"/>
    <w:p w14:paraId="03AC9217" w14:textId="77777777" w:rsidR="00CD266E" w:rsidRDefault="00CD266E"/>
    <w:p w14:paraId="0E6D3B00" w14:textId="77777777" w:rsidR="00CD266E" w:rsidRDefault="00E85E7B">
      <w:r>
        <w:rPr>
          <w:noProof/>
          <w:szCs w:val="20"/>
        </w:rPr>
        <mc:AlternateContent>
          <mc:Choice Requires="wps">
            <w:drawing>
              <wp:anchor distT="0" distB="0" distL="114300" distR="114300" simplePos="0" relativeHeight="251655680" behindDoc="0" locked="0" layoutInCell="1" allowOverlap="1" wp14:anchorId="66BB119D" wp14:editId="6190BB5F">
                <wp:simplePos x="0" y="0"/>
                <wp:positionH relativeFrom="column">
                  <wp:posOffset>4562475</wp:posOffset>
                </wp:positionH>
                <wp:positionV relativeFrom="paragraph">
                  <wp:posOffset>43814</wp:posOffset>
                </wp:positionV>
                <wp:extent cx="2343150" cy="847725"/>
                <wp:effectExtent l="0" t="0" r="0"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47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067B6" w14:textId="4BC3F44B" w:rsidR="005E55D2" w:rsidRDefault="001B6814">
                            <w:pPr>
                              <w:rPr>
                                <w:sz w:val="20"/>
                              </w:rPr>
                            </w:pPr>
                            <w:r w:rsidRPr="001B6814">
                              <w:drawing>
                                <wp:inline distT="0" distB="0" distL="0" distR="0" wp14:anchorId="58E3FC54" wp14:editId="0A0A64A6">
                                  <wp:extent cx="192405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B119D" id="Text Box 15" o:spid="_x0000_s1029" type="#_x0000_t202" style="position:absolute;margin-left:359.25pt;margin-top:3.45pt;width:184.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" stroked="f">
                <v:textbox inset="0,0,0,0">
                  <w:txbxContent>
                    <w:p w14:paraId="271067B6" w14:textId="4BC3F44B" w:rsidR="005E55D2" w:rsidRDefault="001B6814">
                      <w:pPr>
                        <w:rPr>
                          <w:sz w:val="20"/>
                        </w:rPr>
                      </w:pPr>
                      <w:r w:rsidRPr="001B6814">
                        <w:drawing>
                          <wp:inline distT="0" distB="0" distL="0" distR="0" wp14:anchorId="58E3FC54" wp14:editId="0A0A64A6">
                            <wp:extent cx="192405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p>
                  </w:txbxContent>
                </v:textbox>
              </v:shape>
            </w:pict>
          </mc:Fallback>
        </mc:AlternateContent>
      </w:r>
    </w:p>
    <w:p w14:paraId="0F7D1CC9" w14:textId="77777777" w:rsidR="00CD266E" w:rsidRDefault="00CD266E"/>
    <w:p w14:paraId="4DC5FDD2" w14:textId="77777777" w:rsidR="00CD266E" w:rsidRDefault="00CD266E"/>
    <w:p w14:paraId="3FA740F9" w14:textId="77777777" w:rsidR="00CD266E" w:rsidRDefault="00CD266E"/>
    <w:p w14:paraId="0E746893" w14:textId="77777777" w:rsidR="00CD266E" w:rsidRDefault="00CD266E"/>
    <w:p w14:paraId="22DC9A42" w14:textId="77777777" w:rsidR="00CD266E" w:rsidRDefault="00E85E7B" w:rsidP="000A37BF">
      <w:r>
        <w:rPr>
          <w:noProof/>
          <w:szCs w:val="20"/>
        </w:rPr>
        <mc:AlternateContent>
          <mc:Choice Requires="wps">
            <w:drawing>
              <wp:anchor distT="0" distB="0" distL="114300" distR="114300" simplePos="0" relativeHeight="251651584" behindDoc="0" locked="0" layoutInCell="0" allowOverlap="1" wp14:anchorId="55F223EB" wp14:editId="4558D64C">
                <wp:simplePos x="0" y="0"/>
                <wp:positionH relativeFrom="column">
                  <wp:posOffset>2337435</wp:posOffset>
                </wp:positionH>
                <wp:positionV relativeFrom="paragraph">
                  <wp:posOffset>113030</wp:posOffset>
                </wp:positionV>
                <wp:extent cx="4572000" cy="0"/>
                <wp:effectExtent l="22860" t="21590" r="15240" b="1651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FE7A"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04169B10" w14:textId="77777777" w:rsidR="00CD266E" w:rsidRDefault="00E85E7B">
      <w:r>
        <w:rPr>
          <w:noProof/>
          <w:szCs w:val="20"/>
        </w:rPr>
        <mc:AlternateContent>
          <mc:Choice Requires="wps">
            <w:drawing>
              <wp:anchor distT="0" distB="0" distL="114300" distR="114300" simplePos="0" relativeHeight="251652608" behindDoc="0" locked="0" layoutInCell="1" allowOverlap="1" wp14:anchorId="7C21F8F9" wp14:editId="3C3205FA">
                <wp:simplePos x="0" y="0"/>
                <wp:positionH relativeFrom="column">
                  <wp:posOffset>2337435</wp:posOffset>
                </wp:positionH>
                <wp:positionV relativeFrom="paragraph">
                  <wp:posOffset>52070</wp:posOffset>
                </wp:positionV>
                <wp:extent cx="4462145" cy="6057900"/>
                <wp:effectExtent l="0" t="0" r="8255"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7900"/>
                        </a:xfrm>
                        <a:prstGeom prst="rect">
                          <a:avLst/>
                        </a:prstGeom>
                        <a:noFill/>
                        <a:ln>
                          <a:noFill/>
                        </a:ln>
                        <a:extLst/>
                      </wps:spPr>
                      <wps:txbx>
                        <w:txbxContent>
                          <w:p w14:paraId="095143F9" w14:textId="2E5CF772" w:rsidR="005E55D2" w:rsidRPr="003C70AB" w:rsidRDefault="005E55D2" w:rsidP="00F8064E">
                            <w:pPr>
                              <w:jc w:val="center"/>
                              <w:rPr>
                                <w:b/>
                                <w:sz w:val="48"/>
                                <w:szCs w:val="48"/>
                              </w:rPr>
                            </w:pPr>
                            <w:r>
                              <w:rPr>
                                <w:b/>
                                <w:sz w:val="48"/>
                                <w:szCs w:val="48"/>
                              </w:rPr>
                              <w:t xml:space="preserve">Dynamic Duos:  Combine Foods To Boost Your Health </w:t>
                            </w:r>
                          </w:p>
                          <w:p w14:paraId="0DA94AAD" w14:textId="77777777" w:rsidR="005E55D2" w:rsidRDefault="005E55D2" w:rsidP="003919FB">
                            <w:pPr>
                              <w:rPr>
                                <w:sz w:val="22"/>
                                <w:szCs w:val="22"/>
                              </w:rPr>
                            </w:pPr>
                            <w:r>
                              <w:rPr>
                                <w:sz w:val="22"/>
                                <w:szCs w:val="22"/>
                              </w:rPr>
                              <w:tab/>
                            </w:r>
                          </w:p>
                          <w:p w14:paraId="32A29090" w14:textId="7BAE34B1" w:rsidR="005E55D2" w:rsidRPr="005A701D" w:rsidRDefault="005E55D2" w:rsidP="00EC0536">
                            <w:r>
                              <w:tab/>
                              <w:t xml:space="preserve">Some foods, like ham and eggs, just go together, but did you know that if you intentionally combine certain nutrients, you can help protect your body from disease?  Check out these examples of foods that work together to bring out the best in each other.  </w:t>
                            </w:r>
                          </w:p>
                          <w:p w14:paraId="2190A341" w14:textId="77777777" w:rsidR="005E55D2" w:rsidRPr="004416D9" w:rsidRDefault="005E55D2" w:rsidP="00B60D9A">
                            <w:pPr>
                              <w:rPr>
                                <w:sz w:val="20"/>
                                <w:szCs w:val="20"/>
                              </w:rPr>
                            </w:pPr>
                          </w:p>
                          <w:p w14:paraId="6373741D" w14:textId="46A344CE" w:rsidR="005E55D2" w:rsidRPr="00031826" w:rsidRDefault="005E55D2" w:rsidP="00112C2F">
                            <w:pPr>
                              <w:pStyle w:val="ListParagraph"/>
                              <w:numPr>
                                <w:ilvl w:val="0"/>
                                <w:numId w:val="16"/>
                              </w:numPr>
                              <w:rPr>
                                <w:rFonts w:ascii="Times New Roman" w:hAnsi="Times New Roman"/>
                              </w:rPr>
                            </w:pPr>
                            <w:r w:rsidRPr="00031826">
                              <w:rPr>
                                <w:rFonts w:ascii="Times New Roman" w:hAnsi="Times New Roman"/>
                                <w:b/>
                              </w:rPr>
                              <w:t>Yogurt + granola.</w:t>
                            </w:r>
                            <w:r w:rsidRPr="00031826">
                              <w:rPr>
                                <w:rFonts w:ascii="Times New Roman" w:hAnsi="Times New Roman"/>
                              </w:rPr>
                              <w:t xml:space="preserve">  Yogurt contains probiotics</w:t>
                            </w:r>
                            <w:r>
                              <w:rPr>
                                <w:rFonts w:ascii="Times New Roman" w:hAnsi="Times New Roman"/>
                              </w:rPr>
                              <w:t>,</w:t>
                            </w:r>
                            <w:r w:rsidRPr="00031826">
                              <w:rPr>
                                <w:rFonts w:ascii="Times New Roman" w:hAnsi="Times New Roman"/>
                              </w:rPr>
                              <w:t xml:space="preserve"> and whole grains act as prebiotics.  Eating both together helps your digestion.  </w:t>
                            </w:r>
                          </w:p>
                          <w:p w14:paraId="35E4EC55" w14:textId="77777777" w:rsidR="005E55D2" w:rsidRPr="00031826" w:rsidRDefault="005E55D2" w:rsidP="00112C2F">
                            <w:pPr>
                              <w:rPr>
                                <w:sz w:val="20"/>
                                <w:szCs w:val="20"/>
                              </w:rPr>
                            </w:pPr>
                          </w:p>
                          <w:p w14:paraId="695FF727" w14:textId="0FB7134B"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Tomatoes + olive oil.</w:t>
                            </w:r>
                            <w:r w:rsidRPr="00031826">
                              <w:rPr>
                                <w:rFonts w:ascii="Times New Roman" w:hAnsi="Times New Roman"/>
                              </w:rPr>
                              <w:t xml:space="preserve">  The olive oil improves absorption of the tomato’s lycopene, which helps lower risk of breast cancer and heart disease.  Cook the tomatoes with the peel on, add some broccoli and you’ll be a synergy superstar. </w:t>
                            </w:r>
                          </w:p>
                          <w:p w14:paraId="0F9B8872" w14:textId="77777777" w:rsidR="005E55D2" w:rsidRPr="00031826" w:rsidRDefault="005E55D2" w:rsidP="00112C2F">
                            <w:pPr>
                              <w:rPr>
                                <w:sz w:val="20"/>
                                <w:szCs w:val="20"/>
                              </w:rPr>
                            </w:pPr>
                          </w:p>
                          <w:p w14:paraId="601010DF" w14:textId="3DC558EB"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Salmon + garlic or turmeric.</w:t>
                            </w:r>
                            <w:r w:rsidRPr="00031826">
                              <w:rPr>
                                <w:rFonts w:ascii="Times New Roman" w:hAnsi="Times New Roman"/>
                              </w:rPr>
                              <w:t xml:space="preserve">  Garlic (which prevents the release of “bad cholesterol</w:t>
                            </w:r>
                            <w:r>
                              <w:rPr>
                                <w:rFonts w:ascii="Times New Roman" w:hAnsi="Times New Roman"/>
                              </w:rPr>
                              <w:t>”</w:t>
                            </w:r>
                            <w:r w:rsidRPr="00031826">
                              <w:rPr>
                                <w:rFonts w:ascii="Times New Roman" w:hAnsi="Times New Roman"/>
                              </w:rPr>
                              <w:t xml:space="preserve">) or turmeric (which contains the antioxidant curcumin) are perfect pairings with salmon, which is high in omega-3 fatty acids.  The result could lower </w:t>
                            </w:r>
                            <w:r>
                              <w:rPr>
                                <w:rFonts w:ascii="Times New Roman" w:hAnsi="Times New Roman"/>
                              </w:rPr>
                              <w:t xml:space="preserve">your </w:t>
                            </w:r>
                            <w:r w:rsidRPr="00031826">
                              <w:rPr>
                                <w:rFonts w:ascii="Times New Roman" w:hAnsi="Times New Roman"/>
                              </w:rPr>
                              <w:t xml:space="preserve">total cholesterol. </w:t>
                            </w:r>
                          </w:p>
                          <w:p w14:paraId="66030834" w14:textId="77777777" w:rsidR="005E55D2" w:rsidRPr="00031826" w:rsidRDefault="005E55D2" w:rsidP="00112C2F">
                            <w:pPr>
                              <w:rPr>
                                <w:sz w:val="20"/>
                                <w:szCs w:val="20"/>
                              </w:rPr>
                            </w:pPr>
                          </w:p>
                          <w:p w14:paraId="4CA64FB9" w14:textId="17925A1A"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Kale + almonds.</w:t>
                            </w:r>
                            <w:r w:rsidRPr="00031826">
                              <w:rPr>
                                <w:rFonts w:ascii="Times New Roman" w:hAnsi="Times New Roman"/>
                              </w:rPr>
                              <w:t xml:space="preserve">  Vitamins K and E in kale need a source of fat to improve absorption.  Add almonds, which are full of unsaturated fat. </w:t>
                            </w:r>
                          </w:p>
                          <w:p w14:paraId="3147B1E7" w14:textId="77777777" w:rsidR="005E55D2" w:rsidRPr="00031826" w:rsidRDefault="005E55D2" w:rsidP="00112C2F">
                            <w:pPr>
                              <w:rPr>
                                <w:sz w:val="20"/>
                                <w:szCs w:val="20"/>
                              </w:rPr>
                            </w:pPr>
                          </w:p>
                          <w:p w14:paraId="5BF27020" w14:textId="45C2C247"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Dark chocolate + unpeeled apples.</w:t>
                            </w:r>
                            <w:r w:rsidRPr="00031826">
                              <w:rPr>
                                <w:rFonts w:ascii="Times New Roman" w:hAnsi="Times New Roman"/>
                              </w:rPr>
                              <w:t xml:space="preserve">  Dip apple slices, which contain quercetin (an anti-inflammatory) in </w:t>
                            </w:r>
                            <w:r w:rsidRPr="00031826">
                              <w:rPr>
                                <w:rFonts w:ascii="Times New Roman" w:hAnsi="Times New Roman"/>
                                <w:i/>
                              </w:rPr>
                              <w:t>dark</w:t>
                            </w:r>
                            <w:r w:rsidRPr="00031826">
                              <w:rPr>
                                <w:rFonts w:ascii="Times New Roman" w:hAnsi="Times New Roman"/>
                              </w:rPr>
                              <w:t xml:space="preserve"> chocolate (whose cocoa is rich in antioxidants) to improve your cardiovascular health.  </w:t>
                            </w:r>
                          </w:p>
                          <w:p w14:paraId="002263DA" w14:textId="77777777" w:rsidR="005E55D2" w:rsidRPr="006F1FCA" w:rsidRDefault="005E55D2" w:rsidP="00112C2F">
                            <w:pPr>
                              <w:rPr>
                                <w:sz w:val="20"/>
                                <w:szCs w:val="20"/>
                              </w:rPr>
                            </w:pPr>
                          </w:p>
                          <w:p w14:paraId="4BC282D8" w14:textId="37A9DF98" w:rsidR="005E55D2" w:rsidRDefault="005E55D2" w:rsidP="00B60D9A">
                            <w:pPr>
                              <w:pStyle w:val="ListParagraph"/>
                              <w:numPr>
                                <w:ilvl w:val="0"/>
                                <w:numId w:val="16"/>
                              </w:numPr>
                              <w:rPr>
                                <w:rFonts w:ascii="Times New Roman" w:hAnsi="Times New Roman"/>
                              </w:rPr>
                            </w:pPr>
                            <w:r w:rsidRPr="006F1FCA">
                              <w:rPr>
                                <w:rFonts w:ascii="Times New Roman" w:hAnsi="Times New Roman"/>
                                <w:b/>
                              </w:rPr>
                              <w:t>Beans + greens.</w:t>
                            </w:r>
                            <w:r>
                              <w:rPr>
                                <w:rFonts w:ascii="Times New Roman" w:hAnsi="Times New Roman"/>
                              </w:rPr>
                              <w:t xml:space="preserve">  Beans are a plant-based source of iron.  Adding vitamin C in the form of dark greens will amp up iron absorption.</w:t>
                            </w:r>
                          </w:p>
                          <w:p w14:paraId="40540056" w14:textId="77777777" w:rsidR="005E55D2" w:rsidRPr="006F1FCA" w:rsidRDefault="005E55D2" w:rsidP="006F1FCA">
                            <w:pPr>
                              <w:rPr>
                                <w:sz w:val="20"/>
                                <w:szCs w:val="20"/>
                              </w:rPr>
                            </w:pPr>
                          </w:p>
                          <w:p w14:paraId="0AF3A6D5" w14:textId="4EE47AB7" w:rsidR="005E55D2" w:rsidRPr="00031826" w:rsidRDefault="005E55D2" w:rsidP="00B60D9A">
                            <w:pPr>
                              <w:pStyle w:val="ListParagraph"/>
                              <w:numPr>
                                <w:ilvl w:val="0"/>
                                <w:numId w:val="16"/>
                              </w:numPr>
                              <w:rPr>
                                <w:rFonts w:ascii="Times New Roman" w:hAnsi="Times New Roman"/>
                              </w:rPr>
                            </w:pPr>
                            <w:r w:rsidRPr="006F1FCA">
                              <w:rPr>
                                <w:rFonts w:ascii="Times New Roman" w:hAnsi="Times New Roman"/>
                                <w:b/>
                              </w:rPr>
                              <w:t>Green tea and (yes) black pepper</w:t>
                            </w:r>
                            <w:r>
                              <w:rPr>
                                <w:rFonts w:ascii="Times New Roman" w:hAnsi="Times New Roman"/>
                              </w:rPr>
                              <w:t xml:space="preserve">.  Green tea boosts metabolism but the piperine in black pepper makes it work more efficiently.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F8F9" id="Text Box 8" o:spid="_x0000_s1030" type="#_x0000_t202" style="position:absolute;margin-left:184.05pt;margin-top:4.1pt;width:351.3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" filled="f" stroked="f">
                <v:textbox inset="1.44pt,1.44pt,1.44pt,1.44pt">
                  <w:txbxContent>
                    <w:p w14:paraId="095143F9" w14:textId="2E5CF772" w:rsidR="005E55D2" w:rsidRPr="003C70AB" w:rsidRDefault="005E55D2" w:rsidP="00F8064E">
                      <w:pPr>
                        <w:jc w:val="center"/>
                        <w:rPr>
                          <w:b/>
                          <w:sz w:val="48"/>
                          <w:szCs w:val="48"/>
                        </w:rPr>
                      </w:pPr>
                      <w:r>
                        <w:rPr>
                          <w:b/>
                          <w:sz w:val="48"/>
                          <w:szCs w:val="48"/>
                        </w:rPr>
                        <w:t xml:space="preserve">Dynamic Duos:  Combine Foods To Boost Your Health </w:t>
                      </w:r>
                    </w:p>
                    <w:p w14:paraId="0DA94AAD" w14:textId="77777777" w:rsidR="005E55D2" w:rsidRDefault="005E55D2" w:rsidP="003919FB">
                      <w:pPr>
                        <w:rPr>
                          <w:sz w:val="22"/>
                          <w:szCs w:val="22"/>
                        </w:rPr>
                      </w:pPr>
                      <w:r>
                        <w:rPr>
                          <w:sz w:val="22"/>
                          <w:szCs w:val="22"/>
                        </w:rPr>
                        <w:tab/>
                      </w:r>
                    </w:p>
                    <w:p w14:paraId="32A29090" w14:textId="7BAE34B1" w:rsidR="005E55D2" w:rsidRPr="005A701D" w:rsidRDefault="005E55D2" w:rsidP="00EC0536">
                      <w:r>
                        <w:tab/>
                        <w:t xml:space="preserve">Some foods, like ham and eggs, just go together, but did you know that if you intentionally combine certain nutrients, you can help protect your body from disease?  Check out these examples of foods that work together to bring out the best in each other.  </w:t>
                      </w:r>
                    </w:p>
                    <w:p w14:paraId="2190A341" w14:textId="77777777" w:rsidR="005E55D2" w:rsidRPr="004416D9" w:rsidRDefault="005E55D2" w:rsidP="00B60D9A">
                      <w:pPr>
                        <w:rPr>
                          <w:sz w:val="20"/>
                          <w:szCs w:val="20"/>
                        </w:rPr>
                      </w:pPr>
                    </w:p>
                    <w:p w14:paraId="6373741D" w14:textId="46A344CE" w:rsidR="005E55D2" w:rsidRPr="00031826" w:rsidRDefault="005E55D2" w:rsidP="00112C2F">
                      <w:pPr>
                        <w:pStyle w:val="ListParagraph"/>
                        <w:numPr>
                          <w:ilvl w:val="0"/>
                          <w:numId w:val="16"/>
                        </w:numPr>
                        <w:rPr>
                          <w:rFonts w:ascii="Times New Roman" w:hAnsi="Times New Roman"/>
                        </w:rPr>
                      </w:pPr>
                      <w:r w:rsidRPr="00031826">
                        <w:rPr>
                          <w:rFonts w:ascii="Times New Roman" w:hAnsi="Times New Roman"/>
                          <w:b/>
                        </w:rPr>
                        <w:t>Yogurt + granola.</w:t>
                      </w:r>
                      <w:r w:rsidRPr="00031826">
                        <w:rPr>
                          <w:rFonts w:ascii="Times New Roman" w:hAnsi="Times New Roman"/>
                        </w:rPr>
                        <w:t xml:space="preserve">  Yogurt contains probiotics</w:t>
                      </w:r>
                      <w:r>
                        <w:rPr>
                          <w:rFonts w:ascii="Times New Roman" w:hAnsi="Times New Roman"/>
                        </w:rPr>
                        <w:t>,</w:t>
                      </w:r>
                      <w:r w:rsidRPr="00031826">
                        <w:rPr>
                          <w:rFonts w:ascii="Times New Roman" w:hAnsi="Times New Roman"/>
                        </w:rPr>
                        <w:t xml:space="preserve"> and whole grains act as prebiotics.  Eating both together helps your digestion.  </w:t>
                      </w:r>
                    </w:p>
                    <w:p w14:paraId="35E4EC55" w14:textId="77777777" w:rsidR="005E55D2" w:rsidRPr="00031826" w:rsidRDefault="005E55D2" w:rsidP="00112C2F">
                      <w:pPr>
                        <w:rPr>
                          <w:sz w:val="20"/>
                          <w:szCs w:val="20"/>
                        </w:rPr>
                      </w:pPr>
                    </w:p>
                    <w:p w14:paraId="695FF727" w14:textId="0FB7134B"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Tomatoes + olive oil.</w:t>
                      </w:r>
                      <w:r w:rsidRPr="00031826">
                        <w:rPr>
                          <w:rFonts w:ascii="Times New Roman" w:hAnsi="Times New Roman"/>
                        </w:rPr>
                        <w:t xml:space="preserve">  The olive oil improves absorption of the tomato’s lycopene, which helps lower risk of breast cancer and heart disease.  Cook the tomatoes with the peel on, add some broccoli and you’ll be a synergy superstar. </w:t>
                      </w:r>
                    </w:p>
                    <w:p w14:paraId="0F9B8872" w14:textId="77777777" w:rsidR="005E55D2" w:rsidRPr="00031826" w:rsidRDefault="005E55D2" w:rsidP="00112C2F">
                      <w:pPr>
                        <w:rPr>
                          <w:sz w:val="20"/>
                          <w:szCs w:val="20"/>
                        </w:rPr>
                      </w:pPr>
                    </w:p>
                    <w:p w14:paraId="601010DF" w14:textId="3DC558EB"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Salmon + garlic or turmeric.</w:t>
                      </w:r>
                      <w:r w:rsidRPr="00031826">
                        <w:rPr>
                          <w:rFonts w:ascii="Times New Roman" w:hAnsi="Times New Roman"/>
                        </w:rPr>
                        <w:t xml:space="preserve">  Garlic (which prevents the release of “bad cholesterol</w:t>
                      </w:r>
                      <w:r>
                        <w:rPr>
                          <w:rFonts w:ascii="Times New Roman" w:hAnsi="Times New Roman"/>
                        </w:rPr>
                        <w:t>”</w:t>
                      </w:r>
                      <w:r w:rsidRPr="00031826">
                        <w:rPr>
                          <w:rFonts w:ascii="Times New Roman" w:hAnsi="Times New Roman"/>
                        </w:rPr>
                        <w:t xml:space="preserve">) or turmeric (which contains the antioxidant curcumin) are perfect pairings with salmon, which is high in omega-3 fatty acids.  The result could lower </w:t>
                      </w:r>
                      <w:r>
                        <w:rPr>
                          <w:rFonts w:ascii="Times New Roman" w:hAnsi="Times New Roman"/>
                        </w:rPr>
                        <w:t xml:space="preserve">your </w:t>
                      </w:r>
                      <w:r w:rsidRPr="00031826">
                        <w:rPr>
                          <w:rFonts w:ascii="Times New Roman" w:hAnsi="Times New Roman"/>
                        </w:rPr>
                        <w:t xml:space="preserve">total cholesterol. </w:t>
                      </w:r>
                    </w:p>
                    <w:p w14:paraId="66030834" w14:textId="77777777" w:rsidR="005E55D2" w:rsidRPr="00031826" w:rsidRDefault="005E55D2" w:rsidP="00112C2F">
                      <w:pPr>
                        <w:rPr>
                          <w:sz w:val="20"/>
                          <w:szCs w:val="20"/>
                        </w:rPr>
                      </w:pPr>
                    </w:p>
                    <w:p w14:paraId="4CA64FB9" w14:textId="17925A1A"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Kale + almonds.</w:t>
                      </w:r>
                      <w:r w:rsidRPr="00031826">
                        <w:rPr>
                          <w:rFonts w:ascii="Times New Roman" w:hAnsi="Times New Roman"/>
                        </w:rPr>
                        <w:t xml:space="preserve">  Vitamins K and E in kale need a source of fat to improve absorption.  Add almonds, which are full of unsaturated fat. </w:t>
                      </w:r>
                    </w:p>
                    <w:p w14:paraId="3147B1E7" w14:textId="77777777" w:rsidR="005E55D2" w:rsidRPr="00031826" w:rsidRDefault="005E55D2" w:rsidP="00112C2F">
                      <w:pPr>
                        <w:rPr>
                          <w:sz w:val="20"/>
                          <w:szCs w:val="20"/>
                        </w:rPr>
                      </w:pPr>
                    </w:p>
                    <w:p w14:paraId="5BF27020" w14:textId="45C2C247" w:rsidR="005E55D2" w:rsidRPr="00031826" w:rsidRDefault="005E55D2" w:rsidP="00B60D9A">
                      <w:pPr>
                        <w:pStyle w:val="ListParagraph"/>
                        <w:numPr>
                          <w:ilvl w:val="0"/>
                          <w:numId w:val="16"/>
                        </w:numPr>
                        <w:rPr>
                          <w:rFonts w:ascii="Times New Roman" w:hAnsi="Times New Roman"/>
                        </w:rPr>
                      </w:pPr>
                      <w:r w:rsidRPr="00031826">
                        <w:rPr>
                          <w:rFonts w:ascii="Times New Roman" w:hAnsi="Times New Roman"/>
                          <w:b/>
                        </w:rPr>
                        <w:t>Dark chocolate + unpeeled apples.</w:t>
                      </w:r>
                      <w:r w:rsidRPr="00031826">
                        <w:rPr>
                          <w:rFonts w:ascii="Times New Roman" w:hAnsi="Times New Roman"/>
                        </w:rPr>
                        <w:t xml:space="preserve">  Dip apple slices, which contain quercetin (an anti-inflammatory) in </w:t>
                      </w:r>
                      <w:r w:rsidRPr="00031826">
                        <w:rPr>
                          <w:rFonts w:ascii="Times New Roman" w:hAnsi="Times New Roman"/>
                          <w:i/>
                        </w:rPr>
                        <w:t>dark</w:t>
                      </w:r>
                      <w:r w:rsidRPr="00031826">
                        <w:rPr>
                          <w:rFonts w:ascii="Times New Roman" w:hAnsi="Times New Roman"/>
                        </w:rPr>
                        <w:t xml:space="preserve"> chocolate (whose cocoa is rich in antioxidants) to improve your cardiovascular health.  </w:t>
                      </w:r>
                    </w:p>
                    <w:p w14:paraId="002263DA" w14:textId="77777777" w:rsidR="005E55D2" w:rsidRPr="006F1FCA" w:rsidRDefault="005E55D2" w:rsidP="00112C2F">
                      <w:pPr>
                        <w:rPr>
                          <w:sz w:val="20"/>
                          <w:szCs w:val="20"/>
                        </w:rPr>
                      </w:pPr>
                    </w:p>
                    <w:p w14:paraId="4BC282D8" w14:textId="37A9DF98" w:rsidR="005E55D2" w:rsidRDefault="005E55D2" w:rsidP="00B60D9A">
                      <w:pPr>
                        <w:pStyle w:val="ListParagraph"/>
                        <w:numPr>
                          <w:ilvl w:val="0"/>
                          <w:numId w:val="16"/>
                        </w:numPr>
                        <w:rPr>
                          <w:rFonts w:ascii="Times New Roman" w:hAnsi="Times New Roman"/>
                        </w:rPr>
                      </w:pPr>
                      <w:r w:rsidRPr="006F1FCA">
                        <w:rPr>
                          <w:rFonts w:ascii="Times New Roman" w:hAnsi="Times New Roman"/>
                          <w:b/>
                        </w:rPr>
                        <w:t>Beans + greens.</w:t>
                      </w:r>
                      <w:r>
                        <w:rPr>
                          <w:rFonts w:ascii="Times New Roman" w:hAnsi="Times New Roman"/>
                        </w:rPr>
                        <w:t xml:space="preserve">  Beans are a plant-based source of iron.  Adding vitamin C in the form of dark greens will amp up iron absorption.</w:t>
                      </w:r>
                    </w:p>
                    <w:p w14:paraId="40540056" w14:textId="77777777" w:rsidR="005E55D2" w:rsidRPr="006F1FCA" w:rsidRDefault="005E55D2" w:rsidP="006F1FCA">
                      <w:pPr>
                        <w:rPr>
                          <w:sz w:val="20"/>
                          <w:szCs w:val="20"/>
                        </w:rPr>
                      </w:pPr>
                    </w:p>
                    <w:p w14:paraId="0AF3A6D5" w14:textId="4EE47AB7" w:rsidR="005E55D2" w:rsidRPr="00031826" w:rsidRDefault="005E55D2" w:rsidP="00B60D9A">
                      <w:pPr>
                        <w:pStyle w:val="ListParagraph"/>
                        <w:numPr>
                          <w:ilvl w:val="0"/>
                          <w:numId w:val="16"/>
                        </w:numPr>
                        <w:rPr>
                          <w:rFonts w:ascii="Times New Roman" w:hAnsi="Times New Roman"/>
                        </w:rPr>
                      </w:pPr>
                      <w:r w:rsidRPr="006F1FCA">
                        <w:rPr>
                          <w:rFonts w:ascii="Times New Roman" w:hAnsi="Times New Roman"/>
                          <w:b/>
                        </w:rPr>
                        <w:t>Green tea and (yes) black pepper</w:t>
                      </w:r>
                      <w:r>
                        <w:rPr>
                          <w:rFonts w:ascii="Times New Roman" w:hAnsi="Times New Roman"/>
                        </w:rPr>
                        <w:t xml:space="preserve">.  Green tea boosts metabolism but the piperine in black pepper makes it work more efficiently. </w:t>
                      </w:r>
                    </w:p>
                  </w:txbxContent>
                </v:textbox>
              </v:shape>
            </w:pict>
          </mc:Fallback>
        </mc:AlternateContent>
      </w:r>
    </w:p>
    <w:p w14:paraId="72477A6B" w14:textId="77777777" w:rsidR="00CD266E" w:rsidRDefault="00CD266E"/>
    <w:p w14:paraId="3B305142" w14:textId="77777777" w:rsidR="00CD266E" w:rsidRDefault="00CD266E"/>
    <w:p w14:paraId="47AA2A84" w14:textId="77777777" w:rsidR="00CD266E" w:rsidRDefault="00CD266E"/>
    <w:p w14:paraId="662DE61D" w14:textId="77777777" w:rsidR="00CD266E" w:rsidRDefault="00CD266E"/>
    <w:p w14:paraId="09E1D06A" w14:textId="77777777" w:rsidR="00CD266E" w:rsidRDefault="00CD266E"/>
    <w:p w14:paraId="370518DF" w14:textId="77777777" w:rsidR="00CD266E" w:rsidRDefault="00CD266E"/>
    <w:p w14:paraId="5997FCD9" w14:textId="77777777" w:rsidR="00CD266E" w:rsidRDefault="00CD266E"/>
    <w:p w14:paraId="36CC08DE" w14:textId="77777777" w:rsidR="00CD266E" w:rsidRDefault="00CD266E"/>
    <w:p w14:paraId="4C7D060A" w14:textId="77777777" w:rsidR="00CD266E" w:rsidRDefault="00CD266E"/>
    <w:p w14:paraId="735D7BDB" w14:textId="77777777" w:rsidR="00CD266E" w:rsidRDefault="00CD266E"/>
    <w:p w14:paraId="646572AC" w14:textId="77777777" w:rsidR="00CD266E" w:rsidRDefault="00CD266E"/>
    <w:p w14:paraId="22ED22E7" w14:textId="77777777" w:rsidR="00CD266E" w:rsidRDefault="00CD266E"/>
    <w:p w14:paraId="7E60B967" w14:textId="77777777" w:rsidR="00CD266E" w:rsidRDefault="00CD266E"/>
    <w:p w14:paraId="5FB59B2D" w14:textId="77777777" w:rsidR="00CD266E" w:rsidRDefault="00CD266E"/>
    <w:p w14:paraId="550F09CD" w14:textId="77777777" w:rsidR="00CD266E" w:rsidRDefault="00CD266E"/>
    <w:p w14:paraId="3CF7F25C" w14:textId="77777777" w:rsidR="00CD266E" w:rsidRDefault="00CD266E"/>
    <w:p w14:paraId="0F199B0D" w14:textId="77777777" w:rsidR="00CD266E" w:rsidRDefault="00CD266E"/>
    <w:p w14:paraId="645DFD37" w14:textId="77777777" w:rsidR="00CD266E" w:rsidRDefault="00CD266E"/>
    <w:p w14:paraId="04C8095E" w14:textId="77777777" w:rsidR="00CD266E" w:rsidRDefault="00CD266E"/>
    <w:p w14:paraId="091BFB39" w14:textId="77777777" w:rsidR="00CD266E" w:rsidRDefault="00CD266E"/>
    <w:p w14:paraId="1181634C" w14:textId="77777777" w:rsidR="00CD266E" w:rsidRDefault="00CD266E"/>
    <w:p w14:paraId="2BCB06D2" w14:textId="77777777" w:rsidR="00CD266E" w:rsidRDefault="00CD266E"/>
    <w:p w14:paraId="26D16036" w14:textId="77777777" w:rsidR="00CD266E" w:rsidRDefault="00CD266E"/>
    <w:p w14:paraId="4964BAC1" w14:textId="77777777" w:rsidR="00CD266E" w:rsidRDefault="00CD266E"/>
    <w:p w14:paraId="385D4E5D" w14:textId="77777777" w:rsidR="00CD266E" w:rsidRPr="0015455F" w:rsidRDefault="00CD266E">
      <w:pPr>
        <w:rPr>
          <w:sz w:val="22"/>
          <w:szCs w:val="22"/>
        </w:rPr>
      </w:pPr>
    </w:p>
    <w:p w14:paraId="6E940DDD" w14:textId="77777777" w:rsidR="00CD266E" w:rsidRDefault="00CD266E"/>
    <w:p w14:paraId="40E4CD73" w14:textId="77777777" w:rsidR="00CD266E" w:rsidRDefault="00CD266E"/>
    <w:p w14:paraId="24AA797D" w14:textId="77777777" w:rsidR="00CD266E" w:rsidRDefault="00CD266E"/>
    <w:p w14:paraId="3B03798A" w14:textId="77777777" w:rsidR="00CD266E" w:rsidRDefault="00CD266E"/>
    <w:p w14:paraId="0F5A87C4" w14:textId="77777777" w:rsidR="00CD266E" w:rsidRDefault="00CD266E"/>
    <w:p w14:paraId="1F171B82" w14:textId="77777777" w:rsidR="00CD266E" w:rsidRDefault="00CD266E"/>
    <w:p w14:paraId="548711A2" w14:textId="77777777" w:rsidR="00CD266E" w:rsidRDefault="00CD266E"/>
    <w:p w14:paraId="5CBC51A9" w14:textId="77777777" w:rsidR="00CD266E" w:rsidRDefault="00CD266E"/>
    <w:p w14:paraId="3F95AA1E" w14:textId="77777777" w:rsidR="00CD266E" w:rsidRDefault="00CD266E"/>
    <w:p w14:paraId="6BAC260D" w14:textId="77777777" w:rsidR="00CD266E" w:rsidRDefault="007F0DC4">
      <w:r>
        <w:rPr>
          <w:noProof/>
        </w:rPr>
        <mc:AlternateContent>
          <mc:Choice Requires="wps">
            <w:drawing>
              <wp:anchor distT="0" distB="0" distL="114300" distR="114300" simplePos="0" relativeHeight="251667968" behindDoc="1" locked="0" layoutInCell="1" allowOverlap="1" wp14:anchorId="05E03ADB" wp14:editId="063E8608">
                <wp:simplePos x="0" y="0"/>
                <wp:positionH relativeFrom="column">
                  <wp:posOffset>2292985</wp:posOffset>
                </wp:positionH>
                <wp:positionV relativeFrom="paragraph">
                  <wp:posOffset>122555</wp:posOffset>
                </wp:positionV>
                <wp:extent cx="4462145" cy="831850"/>
                <wp:effectExtent l="0" t="0" r="33655" b="31750"/>
                <wp:wrapThrough wrapText="bothSides">
                  <wp:wrapPolygon edited="0">
                    <wp:start x="0" y="0"/>
                    <wp:lineTo x="0" y="21765"/>
                    <wp:lineTo x="21640" y="21765"/>
                    <wp:lineTo x="21640"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0A3725C0" w14:textId="77777777" w:rsidR="005E55D2" w:rsidRDefault="005E55D2" w:rsidP="000C1BAD">
                            <w:pPr>
                              <w:pStyle w:val="BodyText-Contemporary"/>
                              <w:suppressAutoHyphens w:val="0"/>
                              <w:spacing w:after="0" w:line="240" w:lineRule="auto"/>
                              <w:jc w:val="center"/>
                              <w:rPr>
                                <w:rFonts w:ascii="Arial" w:hAnsi="Arial"/>
                                <w:b/>
                              </w:rPr>
                            </w:pPr>
                            <w:r>
                              <w:rPr>
                                <w:rFonts w:ascii="Arial" w:hAnsi="Arial"/>
                                <w:b/>
                              </w:rPr>
                              <w:t>Thinking Of Selling Your Home Soon?</w:t>
                            </w:r>
                          </w:p>
                          <w:p w14:paraId="00AFF193" w14:textId="56792DD7" w:rsidR="005E55D2" w:rsidRPr="0092543C" w:rsidRDefault="005E55D2" w:rsidP="000C1BAD">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1B6814">
                              <w:rPr>
                                <w:b/>
                                <w:sz w:val="20"/>
                              </w:rPr>
                              <w:t>636-970-0185</w:t>
                            </w:r>
                            <w:r>
                              <w:rPr>
                                <w:sz w:val="20"/>
                              </w:rPr>
                              <w:t xml:space="preserve"> anytime, 24 hours, and I’ll rush a copy out to you for free.</w:t>
                            </w:r>
                          </w:p>
                          <w:p w14:paraId="78D33811" w14:textId="77777777" w:rsidR="005E55D2" w:rsidRDefault="005E55D2" w:rsidP="00770C2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3ADB" id="Text Box 57" o:spid="_x0000_s1031" type="#_x0000_t202" style="position:absolute;margin-left:180.55pt;margin-top:9.65pt;width:351.35pt;height: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" fillcolor="silver">
                <v:textbox>
                  <w:txbxContent>
                    <w:p w14:paraId="0A3725C0" w14:textId="77777777" w:rsidR="005E55D2" w:rsidRDefault="005E55D2" w:rsidP="000C1BAD">
                      <w:pPr>
                        <w:pStyle w:val="BodyText-Contemporary"/>
                        <w:suppressAutoHyphens w:val="0"/>
                        <w:spacing w:after="0" w:line="240" w:lineRule="auto"/>
                        <w:jc w:val="center"/>
                        <w:rPr>
                          <w:rFonts w:ascii="Arial" w:hAnsi="Arial"/>
                          <w:b/>
                        </w:rPr>
                      </w:pPr>
                      <w:r>
                        <w:rPr>
                          <w:rFonts w:ascii="Arial" w:hAnsi="Arial"/>
                          <w:b/>
                        </w:rPr>
                        <w:t>Thinking Of Selling Your Home Soon?</w:t>
                      </w:r>
                    </w:p>
                    <w:p w14:paraId="00AFF193" w14:textId="56792DD7" w:rsidR="005E55D2" w:rsidRPr="0092543C" w:rsidRDefault="005E55D2" w:rsidP="000C1BAD">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1B6814">
                        <w:rPr>
                          <w:b/>
                          <w:sz w:val="20"/>
                        </w:rPr>
                        <w:t>636-970-0185</w:t>
                      </w:r>
                      <w:r>
                        <w:rPr>
                          <w:sz w:val="20"/>
                        </w:rPr>
                        <w:t xml:space="preserve"> anytime, 24 hours, and I’ll rush a copy out to you for free.</w:t>
                      </w:r>
                    </w:p>
                    <w:p w14:paraId="78D33811" w14:textId="77777777" w:rsidR="005E55D2" w:rsidRDefault="005E55D2" w:rsidP="00770C2E">
                      <w:pPr>
                        <w:rPr>
                          <w:sz w:val="20"/>
                        </w:rPr>
                      </w:pPr>
                    </w:p>
                  </w:txbxContent>
                </v:textbox>
                <w10:wrap type="through"/>
              </v:shape>
            </w:pict>
          </mc:Fallback>
        </mc:AlternateContent>
      </w:r>
    </w:p>
    <w:p w14:paraId="463CA2CE" w14:textId="77777777" w:rsidR="00CD266E" w:rsidRDefault="00AB03BB">
      <w:r>
        <w:tab/>
      </w:r>
      <w:r>
        <w:tab/>
      </w:r>
      <w:r>
        <w:tab/>
      </w:r>
      <w:r>
        <w:tab/>
      </w:r>
      <w:r>
        <w:tab/>
      </w:r>
      <w:r>
        <w:tab/>
      </w:r>
      <w:r>
        <w:tab/>
      </w:r>
      <w:r>
        <w:tab/>
      </w:r>
      <w:r>
        <w:tab/>
      </w:r>
      <w:r>
        <w:tab/>
      </w:r>
      <w:r>
        <w:tab/>
      </w:r>
      <w:r>
        <w:tab/>
      </w:r>
      <w:r>
        <w:tab/>
      </w:r>
      <w:r>
        <w:tab/>
      </w:r>
    </w:p>
    <w:p w14:paraId="1F3E89D6" w14:textId="77777777" w:rsidR="00CD266E" w:rsidRDefault="00CD266E"/>
    <w:p w14:paraId="3D3A97C8" w14:textId="77777777" w:rsidR="00D16945" w:rsidRDefault="00CD266E">
      <w:r>
        <w:tab/>
      </w:r>
      <w:r>
        <w:tab/>
      </w:r>
      <w:r>
        <w:tab/>
      </w:r>
      <w:r>
        <w:tab/>
      </w:r>
      <w:r>
        <w:tab/>
      </w:r>
      <w:r>
        <w:tab/>
      </w:r>
      <w:r>
        <w:tab/>
      </w:r>
      <w:r>
        <w:tab/>
      </w:r>
      <w:r>
        <w:tab/>
      </w:r>
    </w:p>
    <w:p w14:paraId="0BDDA09C" w14:textId="77777777" w:rsidR="00456025" w:rsidRPr="0089746F" w:rsidRDefault="00D16945">
      <w:pPr>
        <w:rPr>
          <w:sz w:val="20"/>
          <w:szCs w:val="20"/>
        </w:rPr>
      </w:pPr>
      <w:r>
        <w:br w:type="column"/>
      </w:r>
    </w:p>
    <w:p w14:paraId="5067490D" w14:textId="77777777" w:rsidR="0089746F" w:rsidRDefault="00CC0151" w:rsidP="00F652C0">
      <w:r>
        <w:rPr>
          <w:noProof/>
        </w:rPr>
        <mc:AlternateContent>
          <mc:Choice Requires="wps">
            <w:drawing>
              <wp:anchor distT="0" distB="0" distL="114300" distR="114300" simplePos="0" relativeHeight="251654656" behindDoc="0" locked="0" layoutInCell="1" allowOverlap="1" wp14:anchorId="27A8834D" wp14:editId="7CB19C90">
                <wp:simplePos x="0" y="0"/>
                <wp:positionH relativeFrom="column">
                  <wp:posOffset>2337435</wp:posOffset>
                </wp:positionH>
                <wp:positionV relativeFrom="paragraph">
                  <wp:posOffset>-29210</wp:posOffset>
                </wp:positionV>
                <wp:extent cx="4462145" cy="3314700"/>
                <wp:effectExtent l="0" t="0" r="8255" b="1270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14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4DBFE4" w14:textId="23795C6D" w:rsidR="005E55D2" w:rsidRDefault="005E55D2" w:rsidP="00323807">
                            <w:pPr>
                              <w:jc w:val="center"/>
                              <w:rPr>
                                <w:b/>
                                <w:sz w:val="48"/>
                                <w:szCs w:val="48"/>
                              </w:rPr>
                            </w:pPr>
                            <w:r>
                              <w:rPr>
                                <w:b/>
                                <w:sz w:val="48"/>
                                <w:szCs w:val="48"/>
                              </w:rPr>
                              <w:t>Foster Healthy Friendships</w:t>
                            </w:r>
                          </w:p>
                          <w:p w14:paraId="7498C2E2" w14:textId="77777777" w:rsidR="005E55D2" w:rsidRPr="00394432" w:rsidRDefault="005E55D2" w:rsidP="00323807">
                            <w:pPr>
                              <w:jc w:val="center"/>
                              <w:rPr>
                                <w:b/>
                                <w:sz w:val="22"/>
                                <w:szCs w:val="22"/>
                              </w:rPr>
                            </w:pPr>
                          </w:p>
                          <w:p w14:paraId="127EEF40" w14:textId="2E435376" w:rsidR="005E55D2" w:rsidRDefault="005E55D2" w:rsidP="005C79C0">
                            <w:r>
                              <w:tab/>
                              <w:t xml:space="preserve">Good friendships are good for your health and happiness, but you need to nurture them.  Here are three reminders of small things you can do to be a better friend. </w:t>
                            </w:r>
                          </w:p>
                          <w:p w14:paraId="2AAD3601" w14:textId="77777777" w:rsidR="005E55D2" w:rsidRPr="00823159" w:rsidRDefault="005E55D2" w:rsidP="005C79C0">
                            <w:pPr>
                              <w:rPr>
                                <w:sz w:val="20"/>
                                <w:szCs w:val="20"/>
                              </w:rPr>
                            </w:pPr>
                          </w:p>
                          <w:p w14:paraId="51FD9057" w14:textId="118ABDAC" w:rsidR="005E55D2" w:rsidRDefault="005E55D2" w:rsidP="005C79C0">
                            <w:r>
                              <w:rPr>
                                <w:b/>
                              </w:rPr>
                              <w:t>Be there for your friends</w:t>
                            </w:r>
                            <w:r w:rsidRPr="00643DB4">
                              <w:rPr>
                                <w:b/>
                              </w:rPr>
                              <w:t>, in good times and bad.</w:t>
                            </w:r>
                            <w:r>
                              <w:t xml:space="preserve">  The most valuable thing you have to give is your time.  Let friends know you care about and appreciate them.  When was the last time you made a simple gesture, like a phone call or personal visit instead of an email or text?</w:t>
                            </w:r>
                          </w:p>
                          <w:p w14:paraId="07973A7E" w14:textId="77777777" w:rsidR="005E55D2" w:rsidRPr="00823159" w:rsidRDefault="005E55D2" w:rsidP="005C79C0">
                            <w:pPr>
                              <w:rPr>
                                <w:sz w:val="20"/>
                                <w:szCs w:val="20"/>
                              </w:rPr>
                            </w:pPr>
                          </w:p>
                          <w:p w14:paraId="4FABA1EE" w14:textId="7F66E6A7" w:rsidR="005E55D2" w:rsidRDefault="005E55D2" w:rsidP="005C79C0">
                            <w:r w:rsidRPr="00643DB4">
                              <w:rPr>
                                <w:b/>
                              </w:rPr>
                              <w:t>If a friend needs</w:t>
                            </w:r>
                            <w:r>
                              <w:rPr>
                                <w:b/>
                              </w:rPr>
                              <w:t xml:space="preserve"> to talk, it’s your turn to </w:t>
                            </w:r>
                            <w:r w:rsidRPr="00643DB4">
                              <w:rPr>
                                <w:b/>
                              </w:rPr>
                              <w:t>listen.</w:t>
                            </w:r>
                            <w:r>
                              <w:t xml:space="preserve">  Give advice or offer your opinion, but only if your friend asks for it.  Of course, keep your conversations private. </w:t>
                            </w:r>
                          </w:p>
                          <w:p w14:paraId="09015596" w14:textId="77777777" w:rsidR="005E55D2" w:rsidRPr="009666CF" w:rsidRDefault="005E55D2" w:rsidP="005C79C0">
                            <w:pPr>
                              <w:rPr>
                                <w:sz w:val="20"/>
                                <w:szCs w:val="20"/>
                              </w:rPr>
                            </w:pPr>
                          </w:p>
                          <w:p w14:paraId="133D0D19" w14:textId="129B2955" w:rsidR="005E55D2" w:rsidRDefault="005E55D2" w:rsidP="005C79C0">
                            <w:r w:rsidRPr="00202F8E">
                              <w:rPr>
                                <w:b/>
                              </w:rPr>
                              <w:t>Keep it fresh</w:t>
                            </w:r>
                            <w:r>
                              <w:rPr>
                                <w:b/>
                              </w:rPr>
                              <w:t xml:space="preserve"> and dynamic</w:t>
                            </w:r>
                            <w:r w:rsidRPr="00202F8E">
                              <w:rPr>
                                <w:b/>
                              </w:rPr>
                              <w:t>.</w:t>
                            </w:r>
                            <w:r>
                              <w:t xml:space="preserve">  Introduce your friends to other friends.  One-on-one is wonderful, but adding new friends to your circle can bring different viewpoints, </w:t>
                            </w:r>
                            <w:r>
                              <w:t xml:space="preserve">interests and personalities. </w:t>
                            </w:r>
                          </w:p>
                          <w:p w14:paraId="60D59D11" w14:textId="77777777" w:rsidR="005E55D2" w:rsidRDefault="005E55D2" w:rsidP="005C79C0">
                            <w:pPr>
                              <w:rPr>
                                <w:sz w:val="20"/>
                                <w:szCs w:val="20"/>
                              </w:rPr>
                            </w:pPr>
                          </w:p>
                          <w:p w14:paraId="7DF78052" w14:textId="77777777" w:rsidR="005E55D2" w:rsidRPr="00823159" w:rsidRDefault="005E55D2" w:rsidP="005C79C0">
                            <w:pPr>
                              <w:rPr>
                                <w:sz w:val="20"/>
                                <w:szCs w:val="20"/>
                              </w:rPr>
                            </w:pPr>
                          </w:p>
                          <w:p w14:paraId="066FFD1C" w14:textId="77777777" w:rsidR="005E55D2" w:rsidRDefault="005E55D2" w:rsidP="005C79C0"/>
                          <w:p w14:paraId="4F01C8BE" w14:textId="77777777" w:rsidR="005E55D2" w:rsidRPr="009E68A5" w:rsidRDefault="005E55D2" w:rsidP="005C79C0">
                            <w:pPr>
                              <w:rPr>
                                <w:b/>
                                <w:sz w:val="20"/>
                                <w:szCs w:val="20"/>
                              </w:rPr>
                            </w:pPr>
                          </w:p>
                          <w:p w14:paraId="56BFDC2A" w14:textId="77777777" w:rsidR="005E55D2" w:rsidRDefault="005E55D2" w:rsidP="00323807"/>
                          <w:p w14:paraId="196E1E96" w14:textId="77777777" w:rsidR="005E55D2" w:rsidRPr="000A63C3" w:rsidRDefault="005E55D2"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834D" id="Text Box 11" o:spid="_x0000_s1032" type="#_x0000_t202" style="position:absolute;margin-left:184.05pt;margin-top:-2.3pt;width:351.35pt;height:2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" stroked="f">
                <v:textbox inset="1.44pt,1.44pt,1.44pt,1.44pt">
                  <w:txbxContent>
                    <w:p w14:paraId="114DBFE4" w14:textId="23795C6D" w:rsidR="005E55D2" w:rsidRDefault="005E55D2" w:rsidP="00323807">
                      <w:pPr>
                        <w:jc w:val="center"/>
                        <w:rPr>
                          <w:b/>
                          <w:sz w:val="48"/>
                          <w:szCs w:val="48"/>
                        </w:rPr>
                      </w:pPr>
                      <w:r>
                        <w:rPr>
                          <w:b/>
                          <w:sz w:val="48"/>
                          <w:szCs w:val="48"/>
                        </w:rPr>
                        <w:t>Foster Healthy Friendships</w:t>
                      </w:r>
                    </w:p>
                    <w:p w14:paraId="7498C2E2" w14:textId="77777777" w:rsidR="005E55D2" w:rsidRPr="00394432" w:rsidRDefault="005E55D2" w:rsidP="00323807">
                      <w:pPr>
                        <w:jc w:val="center"/>
                        <w:rPr>
                          <w:b/>
                          <w:sz w:val="22"/>
                          <w:szCs w:val="22"/>
                        </w:rPr>
                      </w:pPr>
                    </w:p>
                    <w:p w14:paraId="127EEF40" w14:textId="2E435376" w:rsidR="005E55D2" w:rsidRDefault="005E55D2" w:rsidP="005C79C0">
                      <w:r>
                        <w:tab/>
                        <w:t xml:space="preserve">Good friendships are good for your health and happiness, but you need to nurture them.  Here are three reminders of small things you can do to be a better friend. </w:t>
                      </w:r>
                    </w:p>
                    <w:p w14:paraId="2AAD3601" w14:textId="77777777" w:rsidR="005E55D2" w:rsidRPr="00823159" w:rsidRDefault="005E55D2" w:rsidP="005C79C0">
                      <w:pPr>
                        <w:rPr>
                          <w:sz w:val="20"/>
                          <w:szCs w:val="20"/>
                        </w:rPr>
                      </w:pPr>
                    </w:p>
                    <w:p w14:paraId="51FD9057" w14:textId="118ABDAC" w:rsidR="005E55D2" w:rsidRDefault="005E55D2" w:rsidP="005C79C0">
                      <w:r>
                        <w:rPr>
                          <w:b/>
                        </w:rPr>
                        <w:t>Be there for your friends</w:t>
                      </w:r>
                      <w:r w:rsidRPr="00643DB4">
                        <w:rPr>
                          <w:b/>
                        </w:rPr>
                        <w:t>, in good times and bad.</w:t>
                      </w:r>
                      <w:r>
                        <w:t xml:space="preserve">  The most valuable thing you have to give is your time.  Let friends know you care about and appreciate them.  When was the last time you made a simple gesture, like a phone call or personal visit instead of an email or text?</w:t>
                      </w:r>
                    </w:p>
                    <w:p w14:paraId="07973A7E" w14:textId="77777777" w:rsidR="005E55D2" w:rsidRPr="00823159" w:rsidRDefault="005E55D2" w:rsidP="005C79C0">
                      <w:pPr>
                        <w:rPr>
                          <w:sz w:val="20"/>
                          <w:szCs w:val="20"/>
                        </w:rPr>
                      </w:pPr>
                    </w:p>
                    <w:p w14:paraId="4FABA1EE" w14:textId="7F66E6A7" w:rsidR="005E55D2" w:rsidRDefault="005E55D2" w:rsidP="005C79C0">
                      <w:r w:rsidRPr="00643DB4">
                        <w:rPr>
                          <w:b/>
                        </w:rPr>
                        <w:t>If a friend needs</w:t>
                      </w:r>
                      <w:r>
                        <w:rPr>
                          <w:b/>
                        </w:rPr>
                        <w:t xml:space="preserve"> to talk, it’s your turn to </w:t>
                      </w:r>
                      <w:r w:rsidRPr="00643DB4">
                        <w:rPr>
                          <w:b/>
                        </w:rPr>
                        <w:t>listen.</w:t>
                      </w:r>
                      <w:r>
                        <w:t xml:space="preserve">  Give advice or offer your opinion, but only if your friend asks for it.  Of course, keep your conversations private. </w:t>
                      </w:r>
                    </w:p>
                    <w:p w14:paraId="09015596" w14:textId="77777777" w:rsidR="005E55D2" w:rsidRPr="009666CF" w:rsidRDefault="005E55D2" w:rsidP="005C79C0">
                      <w:pPr>
                        <w:rPr>
                          <w:sz w:val="20"/>
                          <w:szCs w:val="20"/>
                        </w:rPr>
                      </w:pPr>
                    </w:p>
                    <w:p w14:paraId="133D0D19" w14:textId="129B2955" w:rsidR="005E55D2" w:rsidRDefault="005E55D2" w:rsidP="005C79C0">
                      <w:r w:rsidRPr="00202F8E">
                        <w:rPr>
                          <w:b/>
                        </w:rPr>
                        <w:t>Keep it fresh</w:t>
                      </w:r>
                      <w:r>
                        <w:rPr>
                          <w:b/>
                        </w:rPr>
                        <w:t xml:space="preserve"> and dynamic</w:t>
                      </w:r>
                      <w:r w:rsidRPr="00202F8E">
                        <w:rPr>
                          <w:b/>
                        </w:rPr>
                        <w:t>.</w:t>
                      </w:r>
                      <w:r>
                        <w:t xml:space="preserve">  Introduce your friends to other friends.  One-on-one is wonderful, but adding new friends to your circle can bring different viewpoints, </w:t>
                      </w:r>
                      <w:r>
                        <w:t xml:space="preserve">interests and personalities. </w:t>
                      </w:r>
                    </w:p>
                    <w:p w14:paraId="60D59D11" w14:textId="77777777" w:rsidR="005E55D2" w:rsidRDefault="005E55D2" w:rsidP="005C79C0">
                      <w:pPr>
                        <w:rPr>
                          <w:sz w:val="20"/>
                          <w:szCs w:val="20"/>
                        </w:rPr>
                      </w:pPr>
                    </w:p>
                    <w:p w14:paraId="7DF78052" w14:textId="77777777" w:rsidR="005E55D2" w:rsidRPr="00823159" w:rsidRDefault="005E55D2" w:rsidP="005C79C0">
                      <w:pPr>
                        <w:rPr>
                          <w:sz w:val="20"/>
                          <w:szCs w:val="20"/>
                        </w:rPr>
                      </w:pPr>
                    </w:p>
                    <w:p w14:paraId="066FFD1C" w14:textId="77777777" w:rsidR="005E55D2" w:rsidRDefault="005E55D2" w:rsidP="005C79C0"/>
                    <w:p w14:paraId="4F01C8BE" w14:textId="77777777" w:rsidR="005E55D2" w:rsidRPr="009E68A5" w:rsidRDefault="005E55D2" w:rsidP="005C79C0">
                      <w:pPr>
                        <w:rPr>
                          <w:b/>
                          <w:sz w:val="20"/>
                          <w:szCs w:val="20"/>
                        </w:rPr>
                      </w:pPr>
                    </w:p>
                    <w:p w14:paraId="56BFDC2A" w14:textId="77777777" w:rsidR="005E55D2" w:rsidRDefault="005E55D2" w:rsidP="00323807"/>
                    <w:p w14:paraId="196E1E96" w14:textId="77777777" w:rsidR="005E55D2" w:rsidRPr="000A63C3" w:rsidRDefault="005E55D2" w:rsidP="00323807">
                      <w:pPr>
                        <w:rPr>
                          <w:sz w:val="22"/>
                          <w:szCs w:val="22"/>
                        </w:rPr>
                      </w:pPr>
                    </w:p>
                  </w:txbxContent>
                </v:textbox>
              </v:shape>
            </w:pict>
          </mc:Fallback>
        </mc:AlternateContent>
      </w:r>
      <w:r w:rsidR="00E85E7B">
        <w:rPr>
          <w:noProof/>
        </w:rPr>
        <mc:AlternateContent>
          <mc:Choice Requires="wps">
            <w:drawing>
              <wp:anchor distT="0" distB="0" distL="114300" distR="114300" simplePos="0" relativeHeight="251653632" behindDoc="0" locked="0" layoutInCell="1" allowOverlap="1" wp14:anchorId="572518BF" wp14:editId="45334349">
                <wp:simplePos x="0" y="0"/>
                <wp:positionH relativeFrom="column">
                  <wp:posOffset>-62865</wp:posOffset>
                </wp:positionH>
                <wp:positionV relativeFrom="paragraph">
                  <wp:posOffset>85090</wp:posOffset>
                </wp:positionV>
                <wp:extent cx="2103120" cy="8686800"/>
                <wp:effectExtent l="0" t="0" r="508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E2D2" w14:textId="77777777" w:rsidR="005E55D2" w:rsidRPr="00666A88" w:rsidRDefault="005E55D2" w:rsidP="000C4473">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67F27D96" w14:textId="77777777" w:rsidR="005E55D2" w:rsidRPr="00666A88" w:rsidRDefault="005E55D2" w:rsidP="000C4473">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CC8C187" w14:textId="77777777" w:rsidR="005E55D2" w:rsidRPr="008447D9" w:rsidRDefault="005E55D2" w:rsidP="000C4473">
                            <w:pPr>
                              <w:pStyle w:val="Header"/>
                              <w:pBdr>
                                <w:right w:val="single" w:sz="4" w:space="4" w:color="auto"/>
                              </w:pBdr>
                              <w:tabs>
                                <w:tab w:val="clear" w:pos="4320"/>
                                <w:tab w:val="clear" w:pos="8640"/>
                                <w:tab w:val="left" w:pos="1800"/>
                              </w:tabs>
                              <w:rPr>
                                <w:sz w:val="18"/>
                                <w:szCs w:val="18"/>
                              </w:rPr>
                            </w:pPr>
                          </w:p>
                          <w:p w14:paraId="1CB53050" w14:textId="77777777" w:rsidR="005E55D2" w:rsidRPr="00AC2209" w:rsidRDefault="005E55D2" w:rsidP="000C4473">
                            <w:pPr>
                              <w:pStyle w:val="Header"/>
                              <w:pBdr>
                                <w:right w:val="single" w:sz="4" w:space="4" w:color="auto"/>
                              </w:pBdr>
                              <w:tabs>
                                <w:tab w:val="clear" w:pos="4320"/>
                                <w:tab w:val="clear" w:pos="8640"/>
                                <w:tab w:val="left" w:pos="1800"/>
                                <w:tab w:val="left" w:pos="2610"/>
                              </w:tabs>
                              <w:rPr>
                                <w:rStyle w:val="word"/>
                                <w:sz w:val="20"/>
                                <w:lang w:val="en-US"/>
                              </w:rPr>
                            </w:pPr>
                            <w:r>
                              <w:rPr>
                                <w:b/>
                                <w:sz w:val="20"/>
                                <w:lang w:val="en-US"/>
                              </w:rPr>
                              <w:t xml:space="preserve">Pundit </w:t>
                            </w:r>
                            <w:r w:rsidRPr="00AC2209">
                              <w:rPr>
                                <w:sz w:val="20"/>
                                <w:lang w:val="en-US"/>
                              </w:rPr>
                              <w:t>(pun-dit) noun</w:t>
                            </w:r>
                          </w:p>
                          <w:p w14:paraId="6E0B1F7D" w14:textId="77777777" w:rsidR="005E55D2" w:rsidRPr="008447D9" w:rsidRDefault="005E55D2" w:rsidP="000C4473">
                            <w:pPr>
                              <w:pBdr>
                                <w:right w:val="single" w:sz="4" w:space="4" w:color="auto"/>
                              </w:pBdr>
                              <w:rPr>
                                <w:sz w:val="18"/>
                                <w:szCs w:val="18"/>
                              </w:rPr>
                            </w:pPr>
                          </w:p>
                          <w:p w14:paraId="3BC3E19E" w14:textId="77777777" w:rsidR="005E55D2" w:rsidRPr="00EB38B0" w:rsidRDefault="005E55D2" w:rsidP="000C4473">
                            <w:pPr>
                              <w:pStyle w:val="Header"/>
                              <w:pBdr>
                                <w:right w:val="single" w:sz="4" w:space="4" w:color="auto"/>
                              </w:pBdr>
                              <w:tabs>
                                <w:tab w:val="clear" w:pos="4320"/>
                                <w:tab w:val="clear" w:pos="8640"/>
                                <w:tab w:val="left" w:pos="1800"/>
                              </w:tabs>
                              <w:rPr>
                                <w:sz w:val="20"/>
                              </w:rPr>
                            </w:pPr>
                            <w:r w:rsidRPr="00666A88">
                              <w:rPr>
                                <w:b/>
                                <w:sz w:val="20"/>
                              </w:rPr>
                              <w:t>Meaning</w:t>
                            </w:r>
                            <w:r w:rsidRPr="00666A88">
                              <w:rPr>
                                <w:sz w:val="20"/>
                              </w:rPr>
                              <w:t xml:space="preserve">: </w:t>
                            </w:r>
                            <w:r>
                              <w:rPr>
                                <w:sz w:val="20"/>
                              </w:rPr>
                              <w:t xml:space="preserve"> </w:t>
                            </w:r>
                            <w:r w:rsidRPr="00EB38B0">
                              <w:rPr>
                                <w:sz w:val="20"/>
                              </w:rPr>
                              <w:t xml:space="preserve">Originally, pundits were respected teachers and leaders in India. Now the term is used (sometimes sarcastically) to describe informed opinion makers who share their views in the area of their expertise.   </w:t>
                            </w:r>
                          </w:p>
                          <w:p w14:paraId="64B330C1" w14:textId="77777777" w:rsidR="005E55D2" w:rsidRPr="00EB38B0" w:rsidRDefault="005E55D2" w:rsidP="000C4473">
                            <w:pPr>
                              <w:widowControl w:val="0"/>
                              <w:pBdr>
                                <w:right w:val="single" w:sz="4" w:space="4" w:color="auto"/>
                              </w:pBdr>
                              <w:autoSpaceDE w:val="0"/>
                              <w:autoSpaceDN w:val="0"/>
                              <w:adjustRightInd w:val="0"/>
                              <w:rPr>
                                <w:sz w:val="18"/>
                                <w:szCs w:val="18"/>
                              </w:rPr>
                            </w:pPr>
                          </w:p>
                          <w:p w14:paraId="49624B75" w14:textId="11D445E9" w:rsidR="005E55D2" w:rsidRPr="00EB38B0" w:rsidRDefault="005E55D2" w:rsidP="000C4473">
                            <w:pPr>
                              <w:pStyle w:val="Header"/>
                              <w:pBdr>
                                <w:right w:val="single" w:sz="4" w:space="4" w:color="auto"/>
                              </w:pBdr>
                              <w:tabs>
                                <w:tab w:val="clear" w:pos="4320"/>
                                <w:tab w:val="clear" w:pos="8640"/>
                                <w:tab w:val="left" w:pos="1800"/>
                              </w:tabs>
                              <w:rPr>
                                <w:sz w:val="20"/>
                              </w:rPr>
                            </w:pPr>
                            <w:r w:rsidRPr="00666A88">
                              <w:rPr>
                                <w:b/>
                                <w:sz w:val="20"/>
                              </w:rPr>
                              <w:t>Sample Sentence:</w:t>
                            </w:r>
                            <w:r w:rsidRPr="00666A88">
                              <w:rPr>
                                <w:sz w:val="20"/>
                              </w:rPr>
                              <w:t xml:space="preserve"> </w:t>
                            </w:r>
                            <w:r>
                              <w:rPr>
                                <w:color w:val="2D2F32"/>
                                <w:sz w:val="20"/>
                              </w:rPr>
                              <w:t xml:space="preserve"> </w:t>
                            </w:r>
                            <w:r w:rsidRPr="00EB38B0">
                              <w:rPr>
                                <w:sz w:val="20"/>
                              </w:rPr>
                              <w:t xml:space="preserve">Television news is full of pundits who are asked to talk about almost any subject. </w:t>
                            </w:r>
                          </w:p>
                          <w:p w14:paraId="5AF59E32" w14:textId="77777777" w:rsidR="005E55D2" w:rsidRDefault="005E55D2" w:rsidP="000C4473">
                            <w:pPr>
                              <w:pBdr>
                                <w:right w:val="single" w:sz="4" w:space="4" w:color="auto"/>
                              </w:pBdr>
                              <w:rPr>
                                <w:rFonts w:ascii="Arial" w:hAnsi="Arial" w:cs="Arial"/>
                                <w:b/>
                              </w:rPr>
                            </w:pPr>
                          </w:p>
                          <w:p w14:paraId="1BC2C413" w14:textId="77777777" w:rsidR="005E55D2" w:rsidRPr="00C1671F" w:rsidRDefault="005E55D2" w:rsidP="000C4473">
                            <w:pPr>
                              <w:pBdr>
                                <w:right w:val="single" w:sz="4" w:space="4" w:color="auto"/>
                              </w:pBdr>
                              <w:rPr>
                                <w:rFonts w:ascii="Arial" w:hAnsi="Arial" w:cs="Arial"/>
                                <w:b/>
                              </w:rPr>
                            </w:pPr>
                            <w:r w:rsidRPr="00C1671F">
                              <w:rPr>
                                <w:rFonts w:ascii="Arial" w:hAnsi="Arial" w:cs="Arial"/>
                                <w:b/>
                              </w:rPr>
                              <w:t>Know These Mnemonics?</w:t>
                            </w:r>
                          </w:p>
                          <w:p w14:paraId="19E8D390" w14:textId="77777777" w:rsidR="005E55D2" w:rsidRPr="00811CB7" w:rsidRDefault="005E55D2" w:rsidP="000C4473">
                            <w:pPr>
                              <w:pBdr>
                                <w:right w:val="single" w:sz="4" w:space="4" w:color="auto"/>
                              </w:pBdr>
                              <w:rPr>
                                <w:sz w:val="20"/>
                                <w:szCs w:val="20"/>
                              </w:rPr>
                            </w:pPr>
                            <w:r w:rsidRPr="00811CB7">
                              <w:rPr>
                                <w:sz w:val="20"/>
                                <w:szCs w:val="20"/>
                              </w:rPr>
                              <w:t>Mnemonics are acronym</w:t>
                            </w:r>
                            <w:r>
                              <w:rPr>
                                <w:sz w:val="20"/>
                                <w:szCs w:val="20"/>
                              </w:rPr>
                              <w:t>s/phrases</w:t>
                            </w:r>
                            <w:r w:rsidRPr="00811CB7">
                              <w:rPr>
                                <w:sz w:val="20"/>
                                <w:szCs w:val="20"/>
                              </w:rPr>
                              <w:t xml:space="preserve"> to help you remember things. </w:t>
                            </w:r>
                          </w:p>
                          <w:p w14:paraId="1408F9CE" w14:textId="77777777" w:rsidR="005E55D2" w:rsidRDefault="005E55D2" w:rsidP="000C4473">
                            <w:pPr>
                              <w:pBdr>
                                <w:right w:val="single" w:sz="4" w:space="4" w:color="auto"/>
                              </w:pBdr>
                              <w:rPr>
                                <w:b/>
                                <w:sz w:val="16"/>
                                <w:szCs w:val="16"/>
                              </w:rPr>
                            </w:pPr>
                          </w:p>
                          <w:p w14:paraId="37641A0B"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Super Man Helps Every One</w:t>
                            </w:r>
                            <w:r w:rsidRPr="00201A2C">
                              <w:rPr>
                                <w:rFonts w:ascii="Times New Roman" w:hAnsi="Times New Roman"/>
                                <w:b/>
                                <w:sz w:val="16"/>
                                <w:szCs w:val="16"/>
                              </w:rPr>
                              <w:t xml:space="preserve"> </w:t>
                            </w:r>
                            <w:r>
                              <w:rPr>
                                <w:rFonts w:ascii="Times New Roman" w:hAnsi="Times New Roman"/>
                                <w:sz w:val="20"/>
                                <w:szCs w:val="20"/>
                              </w:rPr>
                              <w:t>– F</w:t>
                            </w:r>
                            <w:r w:rsidRPr="00201A2C">
                              <w:rPr>
                                <w:rFonts w:ascii="Times New Roman" w:hAnsi="Times New Roman"/>
                                <w:sz w:val="20"/>
                                <w:szCs w:val="20"/>
                              </w:rPr>
                              <w:t xml:space="preserve">or the Great Lakes from west to east: </w:t>
                            </w:r>
                            <w:r w:rsidRPr="00201A2C">
                              <w:rPr>
                                <w:rFonts w:ascii="Times New Roman" w:hAnsi="Times New Roman"/>
                                <w:b/>
                                <w:sz w:val="20"/>
                                <w:szCs w:val="20"/>
                              </w:rPr>
                              <w:t>S</w:t>
                            </w:r>
                            <w:r w:rsidRPr="00201A2C">
                              <w:rPr>
                                <w:rFonts w:ascii="Times New Roman" w:hAnsi="Times New Roman"/>
                                <w:sz w:val="20"/>
                                <w:szCs w:val="20"/>
                              </w:rPr>
                              <w:t xml:space="preserve">uperior, </w:t>
                            </w:r>
                            <w:r w:rsidRPr="00201A2C">
                              <w:rPr>
                                <w:rFonts w:ascii="Times New Roman" w:hAnsi="Times New Roman"/>
                                <w:b/>
                                <w:sz w:val="20"/>
                                <w:szCs w:val="20"/>
                              </w:rPr>
                              <w:t>M</w:t>
                            </w:r>
                            <w:r w:rsidRPr="00201A2C">
                              <w:rPr>
                                <w:rFonts w:ascii="Times New Roman" w:hAnsi="Times New Roman"/>
                                <w:sz w:val="20"/>
                                <w:szCs w:val="20"/>
                              </w:rPr>
                              <w:t xml:space="preserve">ichigan, </w:t>
                            </w:r>
                            <w:r w:rsidRPr="00201A2C">
                              <w:rPr>
                                <w:rFonts w:ascii="Times New Roman" w:hAnsi="Times New Roman"/>
                                <w:b/>
                                <w:sz w:val="20"/>
                                <w:szCs w:val="20"/>
                              </w:rPr>
                              <w:t>H</w:t>
                            </w:r>
                            <w:r w:rsidRPr="00201A2C">
                              <w:rPr>
                                <w:rFonts w:ascii="Times New Roman" w:hAnsi="Times New Roman"/>
                                <w:sz w:val="20"/>
                                <w:szCs w:val="20"/>
                              </w:rPr>
                              <w:t xml:space="preserve">uron, </w:t>
                            </w:r>
                            <w:r w:rsidRPr="00201A2C">
                              <w:rPr>
                                <w:rFonts w:ascii="Times New Roman" w:hAnsi="Times New Roman"/>
                                <w:b/>
                                <w:sz w:val="20"/>
                                <w:szCs w:val="20"/>
                              </w:rPr>
                              <w:t>E</w:t>
                            </w:r>
                            <w:r w:rsidRPr="00201A2C">
                              <w:rPr>
                                <w:rFonts w:ascii="Times New Roman" w:hAnsi="Times New Roman"/>
                                <w:sz w:val="20"/>
                                <w:szCs w:val="20"/>
                              </w:rPr>
                              <w:t xml:space="preserve">rie, </w:t>
                            </w:r>
                            <w:r w:rsidRPr="00201A2C">
                              <w:rPr>
                                <w:rFonts w:ascii="Times New Roman" w:hAnsi="Times New Roman"/>
                                <w:b/>
                                <w:sz w:val="20"/>
                                <w:szCs w:val="20"/>
                              </w:rPr>
                              <w:t>O</w:t>
                            </w:r>
                            <w:r w:rsidRPr="00201A2C">
                              <w:rPr>
                                <w:rFonts w:ascii="Times New Roman" w:hAnsi="Times New Roman"/>
                                <w:sz w:val="20"/>
                                <w:szCs w:val="20"/>
                              </w:rPr>
                              <w:t xml:space="preserve">ntario </w:t>
                            </w:r>
                          </w:p>
                          <w:p w14:paraId="1647F968"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RICE</w:t>
                            </w:r>
                            <w:r w:rsidRPr="00201A2C">
                              <w:rPr>
                                <w:rFonts w:ascii="Times New Roman" w:hAnsi="Times New Roman"/>
                                <w:sz w:val="20"/>
                                <w:szCs w:val="20"/>
                              </w:rPr>
                              <w:t xml:space="preserve"> –</w:t>
                            </w:r>
                            <w:r>
                              <w:rPr>
                                <w:rFonts w:ascii="Times New Roman" w:hAnsi="Times New Roman"/>
                                <w:sz w:val="20"/>
                                <w:szCs w:val="20"/>
                              </w:rPr>
                              <w:t xml:space="preserve"> F</w:t>
                            </w:r>
                            <w:r w:rsidRPr="00201A2C">
                              <w:rPr>
                                <w:rFonts w:ascii="Times New Roman" w:hAnsi="Times New Roman"/>
                                <w:sz w:val="20"/>
                                <w:szCs w:val="20"/>
                              </w:rPr>
                              <w:t xml:space="preserve">or treating a sprain: </w:t>
                            </w:r>
                            <w:r w:rsidRPr="00201A2C">
                              <w:rPr>
                                <w:rFonts w:ascii="Times New Roman" w:hAnsi="Times New Roman"/>
                                <w:b/>
                                <w:sz w:val="20"/>
                                <w:szCs w:val="20"/>
                              </w:rPr>
                              <w:t>R</w:t>
                            </w:r>
                            <w:r w:rsidRPr="00201A2C">
                              <w:rPr>
                                <w:rFonts w:ascii="Times New Roman" w:hAnsi="Times New Roman"/>
                                <w:sz w:val="20"/>
                                <w:szCs w:val="20"/>
                              </w:rPr>
                              <w:t xml:space="preserve">est the injured area, </w:t>
                            </w:r>
                            <w:r w:rsidRPr="00201A2C">
                              <w:rPr>
                                <w:rFonts w:ascii="Times New Roman" w:hAnsi="Times New Roman"/>
                                <w:b/>
                                <w:sz w:val="20"/>
                                <w:szCs w:val="20"/>
                              </w:rPr>
                              <w:t>I</w:t>
                            </w:r>
                            <w:r w:rsidRPr="00201A2C">
                              <w:rPr>
                                <w:rFonts w:ascii="Times New Roman" w:hAnsi="Times New Roman"/>
                                <w:sz w:val="20"/>
                                <w:szCs w:val="20"/>
                              </w:rPr>
                              <w:t xml:space="preserve">ce the sprain, </w:t>
                            </w:r>
                            <w:r w:rsidRPr="00201A2C">
                              <w:rPr>
                                <w:rFonts w:ascii="Times New Roman" w:hAnsi="Times New Roman"/>
                                <w:b/>
                                <w:sz w:val="20"/>
                                <w:szCs w:val="20"/>
                              </w:rPr>
                              <w:t>C</w:t>
                            </w:r>
                            <w:r w:rsidRPr="00201A2C">
                              <w:rPr>
                                <w:rFonts w:ascii="Times New Roman" w:hAnsi="Times New Roman"/>
                                <w:sz w:val="20"/>
                                <w:szCs w:val="20"/>
                              </w:rPr>
                              <w:t xml:space="preserve">ompress with a bandage, </w:t>
                            </w:r>
                            <w:r w:rsidRPr="00201A2C">
                              <w:rPr>
                                <w:rFonts w:ascii="Times New Roman" w:hAnsi="Times New Roman"/>
                                <w:b/>
                                <w:sz w:val="20"/>
                                <w:szCs w:val="20"/>
                              </w:rPr>
                              <w:t>E</w:t>
                            </w:r>
                            <w:r w:rsidRPr="00201A2C">
                              <w:rPr>
                                <w:rFonts w:ascii="Times New Roman" w:hAnsi="Times New Roman"/>
                                <w:sz w:val="20"/>
                                <w:szCs w:val="20"/>
                              </w:rPr>
                              <w:t>levate the injured area</w:t>
                            </w:r>
                          </w:p>
                          <w:p w14:paraId="6237C35A" w14:textId="51A2107B"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Will A Jolly Man Make A Jolly Visitor?</w:t>
                            </w:r>
                            <w:r w:rsidRPr="00201A2C">
                              <w:rPr>
                                <w:rFonts w:ascii="Times New Roman" w:hAnsi="Times New Roman"/>
                                <w:sz w:val="20"/>
                                <w:szCs w:val="20"/>
                              </w:rPr>
                              <w:t xml:space="preserve"> –</w:t>
                            </w:r>
                            <w:r>
                              <w:rPr>
                                <w:rFonts w:ascii="Times New Roman" w:hAnsi="Times New Roman"/>
                                <w:sz w:val="20"/>
                                <w:szCs w:val="20"/>
                              </w:rPr>
                              <w:t xml:space="preserve"> F</w:t>
                            </w:r>
                            <w:r w:rsidRPr="00201A2C">
                              <w:rPr>
                                <w:rFonts w:ascii="Times New Roman" w:hAnsi="Times New Roman"/>
                                <w:sz w:val="20"/>
                                <w:szCs w:val="20"/>
                              </w:rPr>
                              <w:t xml:space="preserve">irst 8 U.S. presidents:  G. </w:t>
                            </w:r>
                            <w:r w:rsidRPr="00201A2C">
                              <w:rPr>
                                <w:rFonts w:ascii="Times New Roman" w:hAnsi="Times New Roman"/>
                                <w:b/>
                                <w:sz w:val="20"/>
                                <w:szCs w:val="20"/>
                              </w:rPr>
                              <w:t>W</w:t>
                            </w:r>
                            <w:r w:rsidRPr="00201A2C">
                              <w:rPr>
                                <w:rFonts w:ascii="Times New Roman" w:hAnsi="Times New Roman"/>
                                <w:sz w:val="20"/>
                                <w:szCs w:val="20"/>
                              </w:rPr>
                              <w:t xml:space="preserve">ashington, J. </w:t>
                            </w:r>
                            <w:r w:rsidRPr="00201A2C">
                              <w:rPr>
                                <w:rFonts w:ascii="Times New Roman" w:hAnsi="Times New Roman"/>
                                <w:b/>
                                <w:sz w:val="20"/>
                                <w:szCs w:val="20"/>
                              </w:rPr>
                              <w:t>A</w:t>
                            </w:r>
                            <w:r w:rsidRPr="00201A2C">
                              <w:rPr>
                                <w:rFonts w:ascii="Times New Roman" w:hAnsi="Times New Roman"/>
                                <w:sz w:val="20"/>
                                <w:szCs w:val="20"/>
                              </w:rPr>
                              <w:t xml:space="preserve">dams, T. Jefferson, J. </w:t>
                            </w:r>
                            <w:r w:rsidRPr="00201A2C">
                              <w:rPr>
                                <w:rFonts w:ascii="Times New Roman" w:hAnsi="Times New Roman"/>
                                <w:b/>
                                <w:sz w:val="20"/>
                                <w:szCs w:val="20"/>
                              </w:rPr>
                              <w:t>M</w:t>
                            </w:r>
                            <w:r w:rsidRPr="00201A2C">
                              <w:rPr>
                                <w:rFonts w:ascii="Times New Roman" w:hAnsi="Times New Roman"/>
                                <w:sz w:val="20"/>
                                <w:szCs w:val="20"/>
                              </w:rPr>
                              <w:t xml:space="preserve">adison, J. </w:t>
                            </w:r>
                            <w:r w:rsidRPr="00201A2C">
                              <w:rPr>
                                <w:rFonts w:ascii="Times New Roman" w:hAnsi="Times New Roman"/>
                                <w:b/>
                                <w:sz w:val="20"/>
                                <w:szCs w:val="20"/>
                              </w:rPr>
                              <w:t>M</w:t>
                            </w:r>
                            <w:r w:rsidRPr="00201A2C">
                              <w:rPr>
                                <w:rFonts w:ascii="Times New Roman" w:hAnsi="Times New Roman"/>
                                <w:sz w:val="20"/>
                                <w:szCs w:val="20"/>
                              </w:rPr>
                              <w:t>onroe, J</w:t>
                            </w:r>
                            <w:r>
                              <w:rPr>
                                <w:rFonts w:ascii="Times New Roman" w:hAnsi="Times New Roman"/>
                                <w:sz w:val="20"/>
                                <w:szCs w:val="20"/>
                              </w:rPr>
                              <w:t>.</w:t>
                            </w:r>
                            <w:r w:rsidRPr="00201A2C">
                              <w:rPr>
                                <w:rFonts w:ascii="Times New Roman" w:hAnsi="Times New Roman"/>
                                <w:sz w:val="20"/>
                                <w:szCs w:val="20"/>
                              </w:rPr>
                              <w:t>Q</w:t>
                            </w:r>
                            <w:r>
                              <w:rPr>
                                <w:rFonts w:ascii="Times New Roman" w:hAnsi="Times New Roman"/>
                                <w:sz w:val="20"/>
                                <w:szCs w:val="20"/>
                              </w:rPr>
                              <w:t>.</w:t>
                            </w:r>
                            <w:r w:rsidRPr="00201A2C">
                              <w:rPr>
                                <w:rFonts w:ascii="Times New Roman" w:hAnsi="Times New Roman"/>
                                <w:sz w:val="20"/>
                                <w:szCs w:val="20"/>
                              </w:rPr>
                              <w:t xml:space="preserve"> </w:t>
                            </w:r>
                            <w:r w:rsidRPr="00201A2C">
                              <w:rPr>
                                <w:rFonts w:ascii="Times New Roman" w:hAnsi="Times New Roman"/>
                                <w:b/>
                                <w:sz w:val="20"/>
                                <w:szCs w:val="20"/>
                              </w:rPr>
                              <w:t>A</w:t>
                            </w:r>
                            <w:r w:rsidRPr="00201A2C">
                              <w:rPr>
                                <w:rFonts w:ascii="Times New Roman" w:hAnsi="Times New Roman"/>
                                <w:sz w:val="20"/>
                                <w:szCs w:val="20"/>
                              </w:rPr>
                              <w:t xml:space="preserve">dams, A. </w:t>
                            </w:r>
                            <w:r w:rsidRPr="00201A2C">
                              <w:rPr>
                                <w:rFonts w:ascii="Times New Roman" w:hAnsi="Times New Roman"/>
                                <w:b/>
                                <w:sz w:val="20"/>
                                <w:szCs w:val="20"/>
                              </w:rPr>
                              <w:t>J</w:t>
                            </w:r>
                            <w:r w:rsidRPr="00201A2C">
                              <w:rPr>
                                <w:rFonts w:ascii="Times New Roman" w:hAnsi="Times New Roman"/>
                                <w:sz w:val="20"/>
                                <w:szCs w:val="20"/>
                              </w:rPr>
                              <w:t xml:space="preserve">ackson, M. </w:t>
                            </w:r>
                            <w:r w:rsidRPr="00201A2C">
                              <w:rPr>
                                <w:rFonts w:ascii="Times New Roman" w:hAnsi="Times New Roman"/>
                                <w:b/>
                                <w:sz w:val="20"/>
                                <w:szCs w:val="20"/>
                              </w:rPr>
                              <w:t>V</w:t>
                            </w:r>
                            <w:r w:rsidRPr="00201A2C">
                              <w:rPr>
                                <w:rFonts w:ascii="Times New Roman" w:hAnsi="Times New Roman"/>
                                <w:sz w:val="20"/>
                                <w:szCs w:val="20"/>
                              </w:rPr>
                              <w:t>an Buren</w:t>
                            </w:r>
                          </w:p>
                          <w:p w14:paraId="104E32DC"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 xml:space="preserve">ROY G BIV </w:t>
                            </w:r>
                            <w:r w:rsidRPr="00201A2C">
                              <w:rPr>
                                <w:rFonts w:ascii="Times New Roman" w:hAnsi="Times New Roman"/>
                                <w:sz w:val="20"/>
                                <w:szCs w:val="20"/>
                              </w:rPr>
                              <w:t>–</w:t>
                            </w:r>
                            <w:r>
                              <w:rPr>
                                <w:rFonts w:ascii="Times New Roman" w:hAnsi="Times New Roman"/>
                                <w:sz w:val="20"/>
                                <w:szCs w:val="20"/>
                              </w:rPr>
                              <w:t xml:space="preserve"> S</w:t>
                            </w:r>
                            <w:r w:rsidRPr="00201A2C">
                              <w:rPr>
                                <w:rFonts w:ascii="Times New Roman" w:hAnsi="Times New Roman"/>
                                <w:sz w:val="20"/>
                                <w:szCs w:val="20"/>
                              </w:rPr>
                              <w:t xml:space="preserve">equence of colors in a rainbow:  </w:t>
                            </w:r>
                            <w:r w:rsidRPr="00201A2C">
                              <w:rPr>
                                <w:rFonts w:ascii="Times New Roman" w:hAnsi="Times New Roman"/>
                                <w:b/>
                                <w:sz w:val="20"/>
                                <w:szCs w:val="20"/>
                              </w:rPr>
                              <w:t>R</w:t>
                            </w:r>
                            <w:r w:rsidRPr="00201A2C">
                              <w:rPr>
                                <w:rFonts w:ascii="Times New Roman" w:hAnsi="Times New Roman"/>
                                <w:sz w:val="20"/>
                                <w:szCs w:val="20"/>
                              </w:rPr>
                              <w:t xml:space="preserve">ed, </w:t>
                            </w:r>
                            <w:r w:rsidRPr="00201A2C">
                              <w:rPr>
                                <w:rFonts w:ascii="Times New Roman" w:hAnsi="Times New Roman"/>
                                <w:b/>
                                <w:sz w:val="20"/>
                                <w:szCs w:val="20"/>
                              </w:rPr>
                              <w:t>O</w:t>
                            </w:r>
                            <w:r w:rsidRPr="00201A2C">
                              <w:rPr>
                                <w:rFonts w:ascii="Times New Roman" w:hAnsi="Times New Roman"/>
                                <w:sz w:val="20"/>
                                <w:szCs w:val="20"/>
                              </w:rPr>
                              <w:t xml:space="preserve">range, </w:t>
                            </w:r>
                            <w:r w:rsidRPr="00201A2C">
                              <w:rPr>
                                <w:rFonts w:ascii="Times New Roman" w:hAnsi="Times New Roman"/>
                                <w:b/>
                                <w:sz w:val="20"/>
                                <w:szCs w:val="20"/>
                              </w:rPr>
                              <w:t>Y</w:t>
                            </w:r>
                            <w:r w:rsidRPr="00201A2C">
                              <w:rPr>
                                <w:rFonts w:ascii="Times New Roman" w:hAnsi="Times New Roman"/>
                                <w:sz w:val="20"/>
                                <w:szCs w:val="20"/>
                              </w:rPr>
                              <w:t xml:space="preserve">ellow, </w:t>
                            </w:r>
                            <w:r w:rsidRPr="00201A2C">
                              <w:rPr>
                                <w:rFonts w:ascii="Times New Roman" w:hAnsi="Times New Roman"/>
                                <w:b/>
                                <w:sz w:val="20"/>
                                <w:szCs w:val="20"/>
                              </w:rPr>
                              <w:t>G</w:t>
                            </w:r>
                            <w:r w:rsidRPr="00201A2C">
                              <w:rPr>
                                <w:rFonts w:ascii="Times New Roman" w:hAnsi="Times New Roman"/>
                                <w:sz w:val="20"/>
                                <w:szCs w:val="20"/>
                              </w:rPr>
                              <w:t xml:space="preserve">reen, </w:t>
                            </w:r>
                            <w:r w:rsidRPr="00201A2C">
                              <w:rPr>
                                <w:rFonts w:ascii="Times New Roman" w:hAnsi="Times New Roman"/>
                                <w:b/>
                                <w:sz w:val="20"/>
                                <w:szCs w:val="20"/>
                              </w:rPr>
                              <w:t>Bl</w:t>
                            </w:r>
                            <w:r w:rsidRPr="00201A2C">
                              <w:rPr>
                                <w:rFonts w:ascii="Times New Roman" w:hAnsi="Times New Roman"/>
                                <w:sz w:val="20"/>
                                <w:szCs w:val="20"/>
                              </w:rPr>
                              <w:t xml:space="preserve">ue, </w:t>
                            </w:r>
                            <w:r w:rsidRPr="00201A2C">
                              <w:rPr>
                                <w:rFonts w:ascii="Times New Roman" w:hAnsi="Times New Roman"/>
                                <w:b/>
                                <w:sz w:val="20"/>
                                <w:szCs w:val="20"/>
                              </w:rPr>
                              <w:t>I</w:t>
                            </w:r>
                            <w:r w:rsidRPr="00201A2C">
                              <w:rPr>
                                <w:rFonts w:ascii="Times New Roman" w:hAnsi="Times New Roman"/>
                                <w:sz w:val="20"/>
                                <w:szCs w:val="20"/>
                              </w:rPr>
                              <w:t xml:space="preserve">ndigo, </w:t>
                            </w:r>
                            <w:r w:rsidRPr="00201A2C">
                              <w:rPr>
                                <w:rFonts w:ascii="Times New Roman" w:hAnsi="Times New Roman"/>
                                <w:b/>
                                <w:sz w:val="20"/>
                                <w:szCs w:val="20"/>
                              </w:rPr>
                              <w:t>V</w:t>
                            </w:r>
                            <w:r w:rsidRPr="00201A2C">
                              <w:rPr>
                                <w:rFonts w:ascii="Times New Roman" w:hAnsi="Times New Roman"/>
                                <w:sz w:val="20"/>
                                <w:szCs w:val="20"/>
                              </w:rPr>
                              <w:t>iolet</w:t>
                            </w:r>
                          </w:p>
                          <w:p w14:paraId="2301C943" w14:textId="77777777" w:rsidR="005E55D2" w:rsidRPr="00201A2C" w:rsidRDefault="005E55D2" w:rsidP="000C4473">
                            <w:pPr>
                              <w:pBdr>
                                <w:right w:val="single" w:sz="4" w:space="4" w:color="auto"/>
                              </w:pBdr>
                              <w:rPr>
                                <w:bCs/>
                                <w:lang w:eastAsia="x-none"/>
                              </w:rPr>
                            </w:pPr>
                          </w:p>
                          <w:p w14:paraId="1692D0AE" w14:textId="77777777" w:rsidR="005E55D2" w:rsidRPr="00E8141B" w:rsidRDefault="005E55D2" w:rsidP="000C4473">
                            <w:pPr>
                              <w:pBdr>
                                <w:right w:val="single" w:sz="4" w:space="4" w:color="auto"/>
                              </w:pBdr>
                              <w:rPr>
                                <w:rFonts w:ascii="Arial" w:hAnsi="Arial" w:cs="Arial"/>
                                <w:b/>
                              </w:rPr>
                            </w:pPr>
                            <w:r w:rsidRPr="00E8141B">
                              <w:rPr>
                                <w:rFonts w:ascii="Arial" w:hAnsi="Arial" w:cs="Arial"/>
                                <w:b/>
                              </w:rPr>
                              <w:t>Quotes To Live By…</w:t>
                            </w:r>
                          </w:p>
                          <w:p w14:paraId="195C65AD" w14:textId="77777777" w:rsidR="005E55D2" w:rsidRDefault="005E55D2" w:rsidP="000C4473">
                            <w:pPr>
                              <w:pBdr>
                                <w:right w:val="single" w:sz="4" w:space="4" w:color="auto"/>
                              </w:pBdr>
                              <w:rPr>
                                <w:sz w:val="20"/>
                                <w:szCs w:val="20"/>
                              </w:rPr>
                            </w:pPr>
                            <w:r>
                              <w:rPr>
                                <w:sz w:val="20"/>
                                <w:szCs w:val="20"/>
                              </w:rPr>
                              <w:t xml:space="preserve">“If a dog will not come to you after having looked you in the face, you should go home and examine your conscience.”      </w:t>
                            </w:r>
                          </w:p>
                          <w:p w14:paraId="08B555BF" w14:textId="77777777" w:rsidR="005E55D2" w:rsidRDefault="005E55D2" w:rsidP="000C4473">
                            <w:pPr>
                              <w:pBdr>
                                <w:right w:val="single" w:sz="4" w:space="4" w:color="auto"/>
                              </w:pBdr>
                              <w:jc w:val="right"/>
                              <w:rPr>
                                <w:sz w:val="20"/>
                                <w:szCs w:val="20"/>
                              </w:rPr>
                            </w:pPr>
                            <w:r>
                              <w:rPr>
                                <w:sz w:val="20"/>
                                <w:szCs w:val="20"/>
                              </w:rPr>
                              <w:t xml:space="preserve"> </w:t>
                            </w:r>
                            <w:r w:rsidRPr="00E8141B">
                              <w:rPr>
                                <w:sz w:val="20"/>
                                <w:szCs w:val="20"/>
                              </w:rPr>
                              <w:t>–</w:t>
                            </w:r>
                            <w:r>
                              <w:rPr>
                                <w:sz w:val="20"/>
                                <w:szCs w:val="20"/>
                              </w:rPr>
                              <w:t xml:space="preserve">Woodrow Wilson </w:t>
                            </w:r>
                          </w:p>
                          <w:p w14:paraId="2FA74732" w14:textId="77777777" w:rsidR="005E55D2" w:rsidRPr="00C320E9" w:rsidRDefault="005E55D2" w:rsidP="000C4473">
                            <w:pPr>
                              <w:pBdr>
                                <w:right w:val="single" w:sz="4" w:space="4" w:color="auto"/>
                              </w:pBdr>
                              <w:jc w:val="right"/>
                              <w:rPr>
                                <w:sz w:val="20"/>
                                <w:szCs w:val="20"/>
                              </w:rPr>
                            </w:pPr>
                          </w:p>
                          <w:p w14:paraId="3F631597" w14:textId="77777777" w:rsidR="005E55D2" w:rsidRDefault="005E55D2" w:rsidP="000C4473">
                            <w:pPr>
                              <w:pBdr>
                                <w:right w:val="single" w:sz="4" w:space="4" w:color="auto"/>
                              </w:pBdr>
                              <w:rPr>
                                <w:sz w:val="20"/>
                                <w:szCs w:val="20"/>
                              </w:rPr>
                            </w:pPr>
                            <w:r>
                              <w:rPr>
                                <w:sz w:val="20"/>
                                <w:szCs w:val="20"/>
                              </w:rPr>
                              <w:t>“The biggest adventure you can take is to live the life of your dreams.”</w:t>
                            </w:r>
                          </w:p>
                          <w:p w14:paraId="5740262F" w14:textId="77777777" w:rsidR="005E55D2" w:rsidRDefault="005E55D2" w:rsidP="000C4473">
                            <w:pPr>
                              <w:pBdr>
                                <w:right w:val="single" w:sz="4" w:space="4" w:color="auto"/>
                              </w:pBdr>
                              <w:jc w:val="right"/>
                              <w:rPr>
                                <w:sz w:val="20"/>
                                <w:szCs w:val="20"/>
                              </w:rPr>
                            </w:pPr>
                            <w:r w:rsidRPr="00E8141B">
                              <w:rPr>
                                <w:sz w:val="20"/>
                                <w:szCs w:val="20"/>
                              </w:rPr>
                              <w:t>–</w:t>
                            </w:r>
                            <w:r>
                              <w:rPr>
                                <w:sz w:val="20"/>
                                <w:szCs w:val="20"/>
                              </w:rPr>
                              <w:t>Oprah Winfrey</w:t>
                            </w:r>
                          </w:p>
                          <w:p w14:paraId="5305BB3B" w14:textId="77777777" w:rsidR="005E55D2" w:rsidRPr="00C320E9" w:rsidRDefault="005E55D2" w:rsidP="000C4473">
                            <w:pPr>
                              <w:pBdr>
                                <w:right w:val="single" w:sz="4" w:space="4" w:color="auto"/>
                              </w:pBdr>
                              <w:rPr>
                                <w:sz w:val="20"/>
                                <w:szCs w:val="20"/>
                              </w:rPr>
                            </w:pPr>
                          </w:p>
                          <w:p w14:paraId="1DEC9E54" w14:textId="77777777" w:rsidR="005E55D2" w:rsidRPr="00EB38B0" w:rsidRDefault="005E55D2" w:rsidP="000C4473">
                            <w:pPr>
                              <w:widowControl w:val="0"/>
                              <w:pBdr>
                                <w:right w:val="single" w:sz="4" w:space="4" w:color="auto"/>
                              </w:pBdr>
                              <w:autoSpaceDE w:val="0"/>
                              <w:autoSpaceDN w:val="0"/>
                              <w:adjustRightInd w:val="0"/>
                              <w:rPr>
                                <w:sz w:val="20"/>
                                <w:szCs w:val="20"/>
                              </w:rPr>
                            </w:pPr>
                            <w:r w:rsidRPr="00EB38B0">
                              <w:rPr>
                                <w:sz w:val="20"/>
                                <w:szCs w:val="20"/>
                              </w:rPr>
                              <w:t>“I have witnessed the softening of the hardest of hearts by a simple smile.”</w:t>
                            </w:r>
                          </w:p>
                          <w:p w14:paraId="1982B277" w14:textId="77777777" w:rsidR="005E55D2" w:rsidRPr="00EB38B0" w:rsidRDefault="005E55D2" w:rsidP="000C4473">
                            <w:pPr>
                              <w:widowControl w:val="0"/>
                              <w:pBdr>
                                <w:right w:val="single" w:sz="4" w:space="4" w:color="auto"/>
                              </w:pBdr>
                              <w:autoSpaceDE w:val="0"/>
                              <w:autoSpaceDN w:val="0"/>
                              <w:adjustRightInd w:val="0"/>
                              <w:jc w:val="right"/>
                              <w:rPr>
                                <w:sz w:val="20"/>
                                <w:szCs w:val="20"/>
                              </w:rPr>
                            </w:pPr>
                            <w:r w:rsidRPr="00EB38B0">
                              <w:rPr>
                                <w:sz w:val="20"/>
                                <w:szCs w:val="20"/>
                              </w:rPr>
                              <w:t xml:space="preserve">–Goldie Hawn </w:t>
                            </w:r>
                          </w:p>
                          <w:p w14:paraId="460550AD" w14:textId="77777777" w:rsidR="005E55D2" w:rsidRPr="00E8141B" w:rsidRDefault="005E55D2" w:rsidP="000C4473">
                            <w:pPr>
                              <w:pBdr>
                                <w:right w:val="single" w:sz="4" w:space="4" w:color="auto"/>
                              </w:pBdr>
                              <w:rPr>
                                <w:sz w:val="20"/>
                                <w:szCs w:val="20"/>
                              </w:rPr>
                            </w:pPr>
                          </w:p>
                          <w:p w14:paraId="54F4E7B2" w14:textId="77777777" w:rsidR="005E55D2" w:rsidRPr="00E8141B" w:rsidRDefault="005E55D2" w:rsidP="00EC0536">
                            <w:pPr>
                              <w:jc w:val="right"/>
                              <w:rPr>
                                <w:sz w:val="20"/>
                                <w:szCs w:val="20"/>
                              </w:rPr>
                            </w:pPr>
                          </w:p>
                          <w:p w14:paraId="52697240" w14:textId="77777777" w:rsidR="005E55D2" w:rsidRDefault="005E55D2" w:rsidP="00EC0536">
                            <w:pPr>
                              <w:jc w:val="right"/>
                              <w:rPr>
                                <w:sz w:val="20"/>
                                <w:szCs w:val="20"/>
                              </w:rPr>
                            </w:pPr>
                          </w:p>
                          <w:p w14:paraId="3250F23E" w14:textId="77777777" w:rsidR="005E55D2" w:rsidRDefault="005E55D2" w:rsidP="00EC0536">
                            <w:pPr>
                              <w:jc w:val="right"/>
                              <w:rPr>
                                <w:sz w:val="20"/>
                                <w:szCs w:val="20"/>
                              </w:rPr>
                            </w:pPr>
                          </w:p>
                          <w:p w14:paraId="666A0B10" w14:textId="77777777" w:rsidR="005E55D2" w:rsidRPr="00E8141B" w:rsidRDefault="005E55D2" w:rsidP="00EC0536">
                            <w:pPr>
                              <w:jc w:val="right"/>
                              <w:rPr>
                                <w:sz w:val="20"/>
                                <w:szCs w:val="20"/>
                              </w:rPr>
                            </w:pPr>
                          </w:p>
                          <w:p w14:paraId="0D375D27" w14:textId="77777777" w:rsidR="005E55D2" w:rsidRPr="00E8141B" w:rsidRDefault="005E55D2" w:rsidP="00EC0536">
                            <w:pPr>
                              <w:rPr>
                                <w:sz w:val="20"/>
                                <w:szCs w:val="20"/>
                              </w:rPr>
                            </w:pPr>
                          </w:p>
                          <w:p w14:paraId="1FFD49B5" w14:textId="77777777" w:rsidR="005E55D2" w:rsidRPr="006D676F" w:rsidRDefault="005E55D2" w:rsidP="00EC0536">
                            <w:pPr>
                              <w:jc w:val="right"/>
                              <w:rPr>
                                <w:sz w:val="12"/>
                                <w:szCs w:val="12"/>
                              </w:rPr>
                            </w:pPr>
                          </w:p>
                          <w:p w14:paraId="5301627E" w14:textId="77777777" w:rsidR="005E55D2" w:rsidRDefault="005E55D2" w:rsidP="00EC0536">
                            <w:pP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18BF" id="Text Box 10" o:spid="_x0000_s1033" type="#_x0000_t202" style="position:absolute;margin-left:-4.95pt;margin-top:6.7pt;width:165.6pt;height: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" stroked="f">
                <v:textbox inset="1.44pt,1.44pt,1.44pt,1.44pt">
                  <w:txbxContent>
                    <w:p w14:paraId="5808E2D2" w14:textId="77777777" w:rsidR="005E55D2" w:rsidRPr="00666A88" w:rsidRDefault="005E55D2" w:rsidP="000C4473">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67F27D96" w14:textId="77777777" w:rsidR="005E55D2" w:rsidRPr="00666A88" w:rsidRDefault="005E55D2" w:rsidP="000C4473">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CC8C187" w14:textId="77777777" w:rsidR="005E55D2" w:rsidRPr="008447D9" w:rsidRDefault="005E55D2" w:rsidP="000C4473">
                      <w:pPr>
                        <w:pStyle w:val="Header"/>
                        <w:pBdr>
                          <w:right w:val="single" w:sz="4" w:space="4" w:color="auto"/>
                        </w:pBdr>
                        <w:tabs>
                          <w:tab w:val="clear" w:pos="4320"/>
                          <w:tab w:val="clear" w:pos="8640"/>
                          <w:tab w:val="left" w:pos="1800"/>
                        </w:tabs>
                        <w:rPr>
                          <w:sz w:val="18"/>
                          <w:szCs w:val="18"/>
                        </w:rPr>
                      </w:pPr>
                    </w:p>
                    <w:p w14:paraId="1CB53050" w14:textId="77777777" w:rsidR="005E55D2" w:rsidRPr="00AC2209" w:rsidRDefault="005E55D2" w:rsidP="000C4473">
                      <w:pPr>
                        <w:pStyle w:val="Header"/>
                        <w:pBdr>
                          <w:right w:val="single" w:sz="4" w:space="4" w:color="auto"/>
                        </w:pBdr>
                        <w:tabs>
                          <w:tab w:val="clear" w:pos="4320"/>
                          <w:tab w:val="clear" w:pos="8640"/>
                          <w:tab w:val="left" w:pos="1800"/>
                          <w:tab w:val="left" w:pos="2610"/>
                        </w:tabs>
                        <w:rPr>
                          <w:rStyle w:val="word"/>
                          <w:sz w:val="20"/>
                          <w:lang w:val="en-US"/>
                        </w:rPr>
                      </w:pPr>
                      <w:r>
                        <w:rPr>
                          <w:b/>
                          <w:sz w:val="20"/>
                          <w:lang w:val="en-US"/>
                        </w:rPr>
                        <w:t xml:space="preserve">Pundit </w:t>
                      </w:r>
                      <w:r w:rsidRPr="00AC2209">
                        <w:rPr>
                          <w:sz w:val="20"/>
                          <w:lang w:val="en-US"/>
                        </w:rPr>
                        <w:t>(pun-dit) noun</w:t>
                      </w:r>
                    </w:p>
                    <w:p w14:paraId="6E0B1F7D" w14:textId="77777777" w:rsidR="005E55D2" w:rsidRPr="008447D9" w:rsidRDefault="005E55D2" w:rsidP="000C4473">
                      <w:pPr>
                        <w:pBdr>
                          <w:right w:val="single" w:sz="4" w:space="4" w:color="auto"/>
                        </w:pBdr>
                        <w:rPr>
                          <w:sz w:val="18"/>
                          <w:szCs w:val="18"/>
                        </w:rPr>
                      </w:pPr>
                    </w:p>
                    <w:p w14:paraId="3BC3E19E" w14:textId="77777777" w:rsidR="005E55D2" w:rsidRPr="00EB38B0" w:rsidRDefault="005E55D2" w:rsidP="000C4473">
                      <w:pPr>
                        <w:pStyle w:val="Header"/>
                        <w:pBdr>
                          <w:right w:val="single" w:sz="4" w:space="4" w:color="auto"/>
                        </w:pBdr>
                        <w:tabs>
                          <w:tab w:val="clear" w:pos="4320"/>
                          <w:tab w:val="clear" w:pos="8640"/>
                          <w:tab w:val="left" w:pos="1800"/>
                        </w:tabs>
                        <w:rPr>
                          <w:sz w:val="20"/>
                        </w:rPr>
                      </w:pPr>
                      <w:r w:rsidRPr="00666A88">
                        <w:rPr>
                          <w:b/>
                          <w:sz w:val="20"/>
                        </w:rPr>
                        <w:t>Meaning</w:t>
                      </w:r>
                      <w:r w:rsidRPr="00666A88">
                        <w:rPr>
                          <w:sz w:val="20"/>
                        </w:rPr>
                        <w:t xml:space="preserve">: </w:t>
                      </w:r>
                      <w:r>
                        <w:rPr>
                          <w:sz w:val="20"/>
                        </w:rPr>
                        <w:t xml:space="preserve"> </w:t>
                      </w:r>
                      <w:r w:rsidRPr="00EB38B0">
                        <w:rPr>
                          <w:sz w:val="20"/>
                        </w:rPr>
                        <w:t xml:space="preserve">Originally, pundits were respected teachers and leaders in India. Now the term is used (sometimes sarcastically) to describe informed opinion makers who share their views in the area of their expertise.   </w:t>
                      </w:r>
                    </w:p>
                    <w:p w14:paraId="64B330C1" w14:textId="77777777" w:rsidR="005E55D2" w:rsidRPr="00EB38B0" w:rsidRDefault="005E55D2" w:rsidP="000C4473">
                      <w:pPr>
                        <w:widowControl w:val="0"/>
                        <w:pBdr>
                          <w:right w:val="single" w:sz="4" w:space="4" w:color="auto"/>
                        </w:pBdr>
                        <w:autoSpaceDE w:val="0"/>
                        <w:autoSpaceDN w:val="0"/>
                        <w:adjustRightInd w:val="0"/>
                        <w:rPr>
                          <w:sz w:val="18"/>
                          <w:szCs w:val="18"/>
                        </w:rPr>
                      </w:pPr>
                    </w:p>
                    <w:p w14:paraId="49624B75" w14:textId="11D445E9" w:rsidR="005E55D2" w:rsidRPr="00EB38B0" w:rsidRDefault="005E55D2" w:rsidP="000C4473">
                      <w:pPr>
                        <w:pStyle w:val="Header"/>
                        <w:pBdr>
                          <w:right w:val="single" w:sz="4" w:space="4" w:color="auto"/>
                        </w:pBdr>
                        <w:tabs>
                          <w:tab w:val="clear" w:pos="4320"/>
                          <w:tab w:val="clear" w:pos="8640"/>
                          <w:tab w:val="left" w:pos="1800"/>
                        </w:tabs>
                        <w:rPr>
                          <w:sz w:val="20"/>
                        </w:rPr>
                      </w:pPr>
                      <w:r w:rsidRPr="00666A88">
                        <w:rPr>
                          <w:b/>
                          <w:sz w:val="20"/>
                        </w:rPr>
                        <w:t>Sample Sentence:</w:t>
                      </w:r>
                      <w:r w:rsidRPr="00666A88">
                        <w:rPr>
                          <w:sz w:val="20"/>
                        </w:rPr>
                        <w:t xml:space="preserve"> </w:t>
                      </w:r>
                      <w:r>
                        <w:rPr>
                          <w:color w:val="2D2F32"/>
                          <w:sz w:val="20"/>
                        </w:rPr>
                        <w:t xml:space="preserve"> </w:t>
                      </w:r>
                      <w:r w:rsidRPr="00EB38B0">
                        <w:rPr>
                          <w:sz w:val="20"/>
                        </w:rPr>
                        <w:t xml:space="preserve">Television news is full of pundits who are asked to talk about almost any subject. </w:t>
                      </w:r>
                    </w:p>
                    <w:p w14:paraId="5AF59E32" w14:textId="77777777" w:rsidR="005E55D2" w:rsidRDefault="005E55D2" w:rsidP="000C4473">
                      <w:pPr>
                        <w:pBdr>
                          <w:right w:val="single" w:sz="4" w:space="4" w:color="auto"/>
                        </w:pBdr>
                        <w:rPr>
                          <w:rFonts w:ascii="Arial" w:hAnsi="Arial" w:cs="Arial"/>
                          <w:b/>
                        </w:rPr>
                      </w:pPr>
                    </w:p>
                    <w:p w14:paraId="1BC2C413" w14:textId="77777777" w:rsidR="005E55D2" w:rsidRPr="00C1671F" w:rsidRDefault="005E55D2" w:rsidP="000C4473">
                      <w:pPr>
                        <w:pBdr>
                          <w:right w:val="single" w:sz="4" w:space="4" w:color="auto"/>
                        </w:pBdr>
                        <w:rPr>
                          <w:rFonts w:ascii="Arial" w:hAnsi="Arial" w:cs="Arial"/>
                          <w:b/>
                        </w:rPr>
                      </w:pPr>
                      <w:r w:rsidRPr="00C1671F">
                        <w:rPr>
                          <w:rFonts w:ascii="Arial" w:hAnsi="Arial" w:cs="Arial"/>
                          <w:b/>
                        </w:rPr>
                        <w:t>Know These Mnemonics?</w:t>
                      </w:r>
                    </w:p>
                    <w:p w14:paraId="19E8D390" w14:textId="77777777" w:rsidR="005E55D2" w:rsidRPr="00811CB7" w:rsidRDefault="005E55D2" w:rsidP="000C4473">
                      <w:pPr>
                        <w:pBdr>
                          <w:right w:val="single" w:sz="4" w:space="4" w:color="auto"/>
                        </w:pBdr>
                        <w:rPr>
                          <w:sz w:val="20"/>
                          <w:szCs w:val="20"/>
                        </w:rPr>
                      </w:pPr>
                      <w:r w:rsidRPr="00811CB7">
                        <w:rPr>
                          <w:sz w:val="20"/>
                          <w:szCs w:val="20"/>
                        </w:rPr>
                        <w:t>Mnemonics are acronym</w:t>
                      </w:r>
                      <w:r>
                        <w:rPr>
                          <w:sz w:val="20"/>
                          <w:szCs w:val="20"/>
                        </w:rPr>
                        <w:t>s/phrases</w:t>
                      </w:r>
                      <w:r w:rsidRPr="00811CB7">
                        <w:rPr>
                          <w:sz w:val="20"/>
                          <w:szCs w:val="20"/>
                        </w:rPr>
                        <w:t xml:space="preserve"> to help you remember things. </w:t>
                      </w:r>
                    </w:p>
                    <w:p w14:paraId="1408F9CE" w14:textId="77777777" w:rsidR="005E55D2" w:rsidRDefault="005E55D2" w:rsidP="000C4473">
                      <w:pPr>
                        <w:pBdr>
                          <w:right w:val="single" w:sz="4" w:space="4" w:color="auto"/>
                        </w:pBdr>
                        <w:rPr>
                          <w:b/>
                          <w:sz w:val="16"/>
                          <w:szCs w:val="16"/>
                        </w:rPr>
                      </w:pPr>
                    </w:p>
                    <w:p w14:paraId="37641A0B"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Super Man Helps Every One</w:t>
                      </w:r>
                      <w:r w:rsidRPr="00201A2C">
                        <w:rPr>
                          <w:rFonts w:ascii="Times New Roman" w:hAnsi="Times New Roman"/>
                          <w:b/>
                          <w:sz w:val="16"/>
                          <w:szCs w:val="16"/>
                        </w:rPr>
                        <w:t xml:space="preserve"> </w:t>
                      </w:r>
                      <w:r>
                        <w:rPr>
                          <w:rFonts w:ascii="Times New Roman" w:hAnsi="Times New Roman"/>
                          <w:sz w:val="20"/>
                          <w:szCs w:val="20"/>
                        </w:rPr>
                        <w:t>– F</w:t>
                      </w:r>
                      <w:r w:rsidRPr="00201A2C">
                        <w:rPr>
                          <w:rFonts w:ascii="Times New Roman" w:hAnsi="Times New Roman"/>
                          <w:sz w:val="20"/>
                          <w:szCs w:val="20"/>
                        </w:rPr>
                        <w:t xml:space="preserve">or the Great Lakes from west to east: </w:t>
                      </w:r>
                      <w:r w:rsidRPr="00201A2C">
                        <w:rPr>
                          <w:rFonts w:ascii="Times New Roman" w:hAnsi="Times New Roman"/>
                          <w:b/>
                          <w:sz w:val="20"/>
                          <w:szCs w:val="20"/>
                        </w:rPr>
                        <w:t>S</w:t>
                      </w:r>
                      <w:r w:rsidRPr="00201A2C">
                        <w:rPr>
                          <w:rFonts w:ascii="Times New Roman" w:hAnsi="Times New Roman"/>
                          <w:sz w:val="20"/>
                          <w:szCs w:val="20"/>
                        </w:rPr>
                        <w:t xml:space="preserve">uperior, </w:t>
                      </w:r>
                      <w:r w:rsidRPr="00201A2C">
                        <w:rPr>
                          <w:rFonts w:ascii="Times New Roman" w:hAnsi="Times New Roman"/>
                          <w:b/>
                          <w:sz w:val="20"/>
                          <w:szCs w:val="20"/>
                        </w:rPr>
                        <w:t>M</w:t>
                      </w:r>
                      <w:r w:rsidRPr="00201A2C">
                        <w:rPr>
                          <w:rFonts w:ascii="Times New Roman" w:hAnsi="Times New Roman"/>
                          <w:sz w:val="20"/>
                          <w:szCs w:val="20"/>
                        </w:rPr>
                        <w:t xml:space="preserve">ichigan, </w:t>
                      </w:r>
                      <w:r w:rsidRPr="00201A2C">
                        <w:rPr>
                          <w:rFonts w:ascii="Times New Roman" w:hAnsi="Times New Roman"/>
                          <w:b/>
                          <w:sz w:val="20"/>
                          <w:szCs w:val="20"/>
                        </w:rPr>
                        <w:t>H</w:t>
                      </w:r>
                      <w:r w:rsidRPr="00201A2C">
                        <w:rPr>
                          <w:rFonts w:ascii="Times New Roman" w:hAnsi="Times New Roman"/>
                          <w:sz w:val="20"/>
                          <w:szCs w:val="20"/>
                        </w:rPr>
                        <w:t xml:space="preserve">uron, </w:t>
                      </w:r>
                      <w:r w:rsidRPr="00201A2C">
                        <w:rPr>
                          <w:rFonts w:ascii="Times New Roman" w:hAnsi="Times New Roman"/>
                          <w:b/>
                          <w:sz w:val="20"/>
                          <w:szCs w:val="20"/>
                        </w:rPr>
                        <w:t>E</w:t>
                      </w:r>
                      <w:r w:rsidRPr="00201A2C">
                        <w:rPr>
                          <w:rFonts w:ascii="Times New Roman" w:hAnsi="Times New Roman"/>
                          <w:sz w:val="20"/>
                          <w:szCs w:val="20"/>
                        </w:rPr>
                        <w:t xml:space="preserve">rie, </w:t>
                      </w:r>
                      <w:r w:rsidRPr="00201A2C">
                        <w:rPr>
                          <w:rFonts w:ascii="Times New Roman" w:hAnsi="Times New Roman"/>
                          <w:b/>
                          <w:sz w:val="20"/>
                          <w:szCs w:val="20"/>
                        </w:rPr>
                        <w:t>O</w:t>
                      </w:r>
                      <w:r w:rsidRPr="00201A2C">
                        <w:rPr>
                          <w:rFonts w:ascii="Times New Roman" w:hAnsi="Times New Roman"/>
                          <w:sz w:val="20"/>
                          <w:szCs w:val="20"/>
                        </w:rPr>
                        <w:t xml:space="preserve">ntario </w:t>
                      </w:r>
                    </w:p>
                    <w:p w14:paraId="1647F968"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RICE</w:t>
                      </w:r>
                      <w:r w:rsidRPr="00201A2C">
                        <w:rPr>
                          <w:rFonts w:ascii="Times New Roman" w:hAnsi="Times New Roman"/>
                          <w:sz w:val="20"/>
                          <w:szCs w:val="20"/>
                        </w:rPr>
                        <w:t xml:space="preserve"> –</w:t>
                      </w:r>
                      <w:r>
                        <w:rPr>
                          <w:rFonts w:ascii="Times New Roman" w:hAnsi="Times New Roman"/>
                          <w:sz w:val="20"/>
                          <w:szCs w:val="20"/>
                        </w:rPr>
                        <w:t xml:space="preserve"> F</w:t>
                      </w:r>
                      <w:r w:rsidRPr="00201A2C">
                        <w:rPr>
                          <w:rFonts w:ascii="Times New Roman" w:hAnsi="Times New Roman"/>
                          <w:sz w:val="20"/>
                          <w:szCs w:val="20"/>
                        </w:rPr>
                        <w:t xml:space="preserve">or treating a sprain: </w:t>
                      </w:r>
                      <w:r w:rsidRPr="00201A2C">
                        <w:rPr>
                          <w:rFonts w:ascii="Times New Roman" w:hAnsi="Times New Roman"/>
                          <w:b/>
                          <w:sz w:val="20"/>
                          <w:szCs w:val="20"/>
                        </w:rPr>
                        <w:t>R</w:t>
                      </w:r>
                      <w:r w:rsidRPr="00201A2C">
                        <w:rPr>
                          <w:rFonts w:ascii="Times New Roman" w:hAnsi="Times New Roman"/>
                          <w:sz w:val="20"/>
                          <w:szCs w:val="20"/>
                        </w:rPr>
                        <w:t xml:space="preserve">est the injured area, </w:t>
                      </w:r>
                      <w:r w:rsidRPr="00201A2C">
                        <w:rPr>
                          <w:rFonts w:ascii="Times New Roman" w:hAnsi="Times New Roman"/>
                          <w:b/>
                          <w:sz w:val="20"/>
                          <w:szCs w:val="20"/>
                        </w:rPr>
                        <w:t>I</w:t>
                      </w:r>
                      <w:r w:rsidRPr="00201A2C">
                        <w:rPr>
                          <w:rFonts w:ascii="Times New Roman" w:hAnsi="Times New Roman"/>
                          <w:sz w:val="20"/>
                          <w:szCs w:val="20"/>
                        </w:rPr>
                        <w:t xml:space="preserve">ce the sprain, </w:t>
                      </w:r>
                      <w:r w:rsidRPr="00201A2C">
                        <w:rPr>
                          <w:rFonts w:ascii="Times New Roman" w:hAnsi="Times New Roman"/>
                          <w:b/>
                          <w:sz w:val="20"/>
                          <w:szCs w:val="20"/>
                        </w:rPr>
                        <w:t>C</w:t>
                      </w:r>
                      <w:r w:rsidRPr="00201A2C">
                        <w:rPr>
                          <w:rFonts w:ascii="Times New Roman" w:hAnsi="Times New Roman"/>
                          <w:sz w:val="20"/>
                          <w:szCs w:val="20"/>
                        </w:rPr>
                        <w:t xml:space="preserve">ompress with a bandage, </w:t>
                      </w:r>
                      <w:r w:rsidRPr="00201A2C">
                        <w:rPr>
                          <w:rFonts w:ascii="Times New Roman" w:hAnsi="Times New Roman"/>
                          <w:b/>
                          <w:sz w:val="20"/>
                          <w:szCs w:val="20"/>
                        </w:rPr>
                        <w:t>E</w:t>
                      </w:r>
                      <w:r w:rsidRPr="00201A2C">
                        <w:rPr>
                          <w:rFonts w:ascii="Times New Roman" w:hAnsi="Times New Roman"/>
                          <w:sz w:val="20"/>
                          <w:szCs w:val="20"/>
                        </w:rPr>
                        <w:t>levate the injured area</w:t>
                      </w:r>
                    </w:p>
                    <w:p w14:paraId="6237C35A" w14:textId="51A2107B"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Will A Jolly Man Make A Jolly Visitor?</w:t>
                      </w:r>
                      <w:r w:rsidRPr="00201A2C">
                        <w:rPr>
                          <w:rFonts w:ascii="Times New Roman" w:hAnsi="Times New Roman"/>
                          <w:sz w:val="20"/>
                          <w:szCs w:val="20"/>
                        </w:rPr>
                        <w:t xml:space="preserve"> –</w:t>
                      </w:r>
                      <w:r>
                        <w:rPr>
                          <w:rFonts w:ascii="Times New Roman" w:hAnsi="Times New Roman"/>
                          <w:sz w:val="20"/>
                          <w:szCs w:val="20"/>
                        </w:rPr>
                        <w:t xml:space="preserve"> F</w:t>
                      </w:r>
                      <w:r w:rsidRPr="00201A2C">
                        <w:rPr>
                          <w:rFonts w:ascii="Times New Roman" w:hAnsi="Times New Roman"/>
                          <w:sz w:val="20"/>
                          <w:szCs w:val="20"/>
                        </w:rPr>
                        <w:t xml:space="preserve">irst 8 U.S. presidents:  G. </w:t>
                      </w:r>
                      <w:r w:rsidRPr="00201A2C">
                        <w:rPr>
                          <w:rFonts w:ascii="Times New Roman" w:hAnsi="Times New Roman"/>
                          <w:b/>
                          <w:sz w:val="20"/>
                          <w:szCs w:val="20"/>
                        </w:rPr>
                        <w:t>W</w:t>
                      </w:r>
                      <w:r w:rsidRPr="00201A2C">
                        <w:rPr>
                          <w:rFonts w:ascii="Times New Roman" w:hAnsi="Times New Roman"/>
                          <w:sz w:val="20"/>
                          <w:szCs w:val="20"/>
                        </w:rPr>
                        <w:t xml:space="preserve">ashington, J. </w:t>
                      </w:r>
                      <w:r w:rsidRPr="00201A2C">
                        <w:rPr>
                          <w:rFonts w:ascii="Times New Roman" w:hAnsi="Times New Roman"/>
                          <w:b/>
                          <w:sz w:val="20"/>
                          <w:szCs w:val="20"/>
                        </w:rPr>
                        <w:t>A</w:t>
                      </w:r>
                      <w:r w:rsidRPr="00201A2C">
                        <w:rPr>
                          <w:rFonts w:ascii="Times New Roman" w:hAnsi="Times New Roman"/>
                          <w:sz w:val="20"/>
                          <w:szCs w:val="20"/>
                        </w:rPr>
                        <w:t xml:space="preserve">dams, T. Jefferson, J. </w:t>
                      </w:r>
                      <w:r w:rsidRPr="00201A2C">
                        <w:rPr>
                          <w:rFonts w:ascii="Times New Roman" w:hAnsi="Times New Roman"/>
                          <w:b/>
                          <w:sz w:val="20"/>
                          <w:szCs w:val="20"/>
                        </w:rPr>
                        <w:t>M</w:t>
                      </w:r>
                      <w:r w:rsidRPr="00201A2C">
                        <w:rPr>
                          <w:rFonts w:ascii="Times New Roman" w:hAnsi="Times New Roman"/>
                          <w:sz w:val="20"/>
                          <w:szCs w:val="20"/>
                        </w:rPr>
                        <w:t xml:space="preserve">adison, J. </w:t>
                      </w:r>
                      <w:r w:rsidRPr="00201A2C">
                        <w:rPr>
                          <w:rFonts w:ascii="Times New Roman" w:hAnsi="Times New Roman"/>
                          <w:b/>
                          <w:sz w:val="20"/>
                          <w:szCs w:val="20"/>
                        </w:rPr>
                        <w:t>M</w:t>
                      </w:r>
                      <w:r w:rsidRPr="00201A2C">
                        <w:rPr>
                          <w:rFonts w:ascii="Times New Roman" w:hAnsi="Times New Roman"/>
                          <w:sz w:val="20"/>
                          <w:szCs w:val="20"/>
                        </w:rPr>
                        <w:t>onroe, J</w:t>
                      </w:r>
                      <w:r>
                        <w:rPr>
                          <w:rFonts w:ascii="Times New Roman" w:hAnsi="Times New Roman"/>
                          <w:sz w:val="20"/>
                          <w:szCs w:val="20"/>
                        </w:rPr>
                        <w:t>.</w:t>
                      </w:r>
                      <w:r w:rsidRPr="00201A2C">
                        <w:rPr>
                          <w:rFonts w:ascii="Times New Roman" w:hAnsi="Times New Roman"/>
                          <w:sz w:val="20"/>
                          <w:szCs w:val="20"/>
                        </w:rPr>
                        <w:t>Q</w:t>
                      </w:r>
                      <w:r>
                        <w:rPr>
                          <w:rFonts w:ascii="Times New Roman" w:hAnsi="Times New Roman"/>
                          <w:sz w:val="20"/>
                          <w:szCs w:val="20"/>
                        </w:rPr>
                        <w:t>.</w:t>
                      </w:r>
                      <w:r w:rsidRPr="00201A2C">
                        <w:rPr>
                          <w:rFonts w:ascii="Times New Roman" w:hAnsi="Times New Roman"/>
                          <w:sz w:val="20"/>
                          <w:szCs w:val="20"/>
                        </w:rPr>
                        <w:t xml:space="preserve"> </w:t>
                      </w:r>
                      <w:r w:rsidRPr="00201A2C">
                        <w:rPr>
                          <w:rFonts w:ascii="Times New Roman" w:hAnsi="Times New Roman"/>
                          <w:b/>
                          <w:sz w:val="20"/>
                          <w:szCs w:val="20"/>
                        </w:rPr>
                        <w:t>A</w:t>
                      </w:r>
                      <w:r w:rsidRPr="00201A2C">
                        <w:rPr>
                          <w:rFonts w:ascii="Times New Roman" w:hAnsi="Times New Roman"/>
                          <w:sz w:val="20"/>
                          <w:szCs w:val="20"/>
                        </w:rPr>
                        <w:t xml:space="preserve">dams, A. </w:t>
                      </w:r>
                      <w:r w:rsidRPr="00201A2C">
                        <w:rPr>
                          <w:rFonts w:ascii="Times New Roman" w:hAnsi="Times New Roman"/>
                          <w:b/>
                          <w:sz w:val="20"/>
                          <w:szCs w:val="20"/>
                        </w:rPr>
                        <w:t>J</w:t>
                      </w:r>
                      <w:r w:rsidRPr="00201A2C">
                        <w:rPr>
                          <w:rFonts w:ascii="Times New Roman" w:hAnsi="Times New Roman"/>
                          <w:sz w:val="20"/>
                          <w:szCs w:val="20"/>
                        </w:rPr>
                        <w:t xml:space="preserve">ackson, M. </w:t>
                      </w:r>
                      <w:r w:rsidRPr="00201A2C">
                        <w:rPr>
                          <w:rFonts w:ascii="Times New Roman" w:hAnsi="Times New Roman"/>
                          <w:b/>
                          <w:sz w:val="20"/>
                          <w:szCs w:val="20"/>
                        </w:rPr>
                        <w:t>V</w:t>
                      </w:r>
                      <w:r w:rsidRPr="00201A2C">
                        <w:rPr>
                          <w:rFonts w:ascii="Times New Roman" w:hAnsi="Times New Roman"/>
                          <w:sz w:val="20"/>
                          <w:szCs w:val="20"/>
                        </w:rPr>
                        <w:t>an Buren</w:t>
                      </w:r>
                    </w:p>
                    <w:p w14:paraId="104E32DC" w14:textId="77777777" w:rsidR="005E55D2" w:rsidRPr="00201A2C" w:rsidRDefault="005E55D2" w:rsidP="000C4473">
                      <w:pPr>
                        <w:pStyle w:val="ListParagraph"/>
                        <w:numPr>
                          <w:ilvl w:val="0"/>
                          <w:numId w:val="8"/>
                        </w:numPr>
                        <w:pBdr>
                          <w:right w:val="single" w:sz="4" w:space="4" w:color="auto"/>
                        </w:pBdr>
                        <w:rPr>
                          <w:rFonts w:ascii="Times New Roman" w:hAnsi="Times New Roman"/>
                          <w:sz w:val="20"/>
                          <w:szCs w:val="20"/>
                        </w:rPr>
                      </w:pPr>
                      <w:r w:rsidRPr="00201A2C">
                        <w:rPr>
                          <w:rFonts w:ascii="Times New Roman" w:hAnsi="Times New Roman"/>
                          <w:b/>
                          <w:sz w:val="20"/>
                          <w:szCs w:val="20"/>
                        </w:rPr>
                        <w:t xml:space="preserve">ROY G BIV </w:t>
                      </w:r>
                      <w:r w:rsidRPr="00201A2C">
                        <w:rPr>
                          <w:rFonts w:ascii="Times New Roman" w:hAnsi="Times New Roman"/>
                          <w:sz w:val="20"/>
                          <w:szCs w:val="20"/>
                        </w:rPr>
                        <w:t>–</w:t>
                      </w:r>
                      <w:r>
                        <w:rPr>
                          <w:rFonts w:ascii="Times New Roman" w:hAnsi="Times New Roman"/>
                          <w:sz w:val="20"/>
                          <w:szCs w:val="20"/>
                        </w:rPr>
                        <w:t xml:space="preserve"> S</w:t>
                      </w:r>
                      <w:r w:rsidRPr="00201A2C">
                        <w:rPr>
                          <w:rFonts w:ascii="Times New Roman" w:hAnsi="Times New Roman"/>
                          <w:sz w:val="20"/>
                          <w:szCs w:val="20"/>
                        </w:rPr>
                        <w:t xml:space="preserve">equence of colors in a rainbow:  </w:t>
                      </w:r>
                      <w:r w:rsidRPr="00201A2C">
                        <w:rPr>
                          <w:rFonts w:ascii="Times New Roman" w:hAnsi="Times New Roman"/>
                          <w:b/>
                          <w:sz w:val="20"/>
                          <w:szCs w:val="20"/>
                        </w:rPr>
                        <w:t>R</w:t>
                      </w:r>
                      <w:r w:rsidRPr="00201A2C">
                        <w:rPr>
                          <w:rFonts w:ascii="Times New Roman" w:hAnsi="Times New Roman"/>
                          <w:sz w:val="20"/>
                          <w:szCs w:val="20"/>
                        </w:rPr>
                        <w:t xml:space="preserve">ed, </w:t>
                      </w:r>
                      <w:r w:rsidRPr="00201A2C">
                        <w:rPr>
                          <w:rFonts w:ascii="Times New Roman" w:hAnsi="Times New Roman"/>
                          <w:b/>
                          <w:sz w:val="20"/>
                          <w:szCs w:val="20"/>
                        </w:rPr>
                        <w:t>O</w:t>
                      </w:r>
                      <w:r w:rsidRPr="00201A2C">
                        <w:rPr>
                          <w:rFonts w:ascii="Times New Roman" w:hAnsi="Times New Roman"/>
                          <w:sz w:val="20"/>
                          <w:szCs w:val="20"/>
                        </w:rPr>
                        <w:t xml:space="preserve">range, </w:t>
                      </w:r>
                      <w:r w:rsidRPr="00201A2C">
                        <w:rPr>
                          <w:rFonts w:ascii="Times New Roman" w:hAnsi="Times New Roman"/>
                          <w:b/>
                          <w:sz w:val="20"/>
                          <w:szCs w:val="20"/>
                        </w:rPr>
                        <w:t>Y</w:t>
                      </w:r>
                      <w:r w:rsidRPr="00201A2C">
                        <w:rPr>
                          <w:rFonts w:ascii="Times New Roman" w:hAnsi="Times New Roman"/>
                          <w:sz w:val="20"/>
                          <w:szCs w:val="20"/>
                        </w:rPr>
                        <w:t xml:space="preserve">ellow, </w:t>
                      </w:r>
                      <w:r w:rsidRPr="00201A2C">
                        <w:rPr>
                          <w:rFonts w:ascii="Times New Roman" w:hAnsi="Times New Roman"/>
                          <w:b/>
                          <w:sz w:val="20"/>
                          <w:szCs w:val="20"/>
                        </w:rPr>
                        <w:t>G</w:t>
                      </w:r>
                      <w:r w:rsidRPr="00201A2C">
                        <w:rPr>
                          <w:rFonts w:ascii="Times New Roman" w:hAnsi="Times New Roman"/>
                          <w:sz w:val="20"/>
                          <w:szCs w:val="20"/>
                        </w:rPr>
                        <w:t xml:space="preserve">reen, </w:t>
                      </w:r>
                      <w:r w:rsidRPr="00201A2C">
                        <w:rPr>
                          <w:rFonts w:ascii="Times New Roman" w:hAnsi="Times New Roman"/>
                          <w:b/>
                          <w:sz w:val="20"/>
                          <w:szCs w:val="20"/>
                        </w:rPr>
                        <w:t>Bl</w:t>
                      </w:r>
                      <w:r w:rsidRPr="00201A2C">
                        <w:rPr>
                          <w:rFonts w:ascii="Times New Roman" w:hAnsi="Times New Roman"/>
                          <w:sz w:val="20"/>
                          <w:szCs w:val="20"/>
                        </w:rPr>
                        <w:t xml:space="preserve">ue, </w:t>
                      </w:r>
                      <w:r w:rsidRPr="00201A2C">
                        <w:rPr>
                          <w:rFonts w:ascii="Times New Roman" w:hAnsi="Times New Roman"/>
                          <w:b/>
                          <w:sz w:val="20"/>
                          <w:szCs w:val="20"/>
                        </w:rPr>
                        <w:t>I</w:t>
                      </w:r>
                      <w:r w:rsidRPr="00201A2C">
                        <w:rPr>
                          <w:rFonts w:ascii="Times New Roman" w:hAnsi="Times New Roman"/>
                          <w:sz w:val="20"/>
                          <w:szCs w:val="20"/>
                        </w:rPr>
                        <w:t xml:space="preserve">ndigo, </w:t>
                      </w:r>
                      <w:r w:rsidRPr="00201A2C">
                        <w:rPr>
                          <w:rFonts w:ascii="Times New Roman" w:hAnsi="Times New Roman"/>
                          <w:b/>
                          <w:sz w:val="20"/>
                          <w:szCs w:val="20"/>
                        </w:rPr>
                        <w:t>V</w:t>
                      </w:r>
                      <w:r w:rsidRPr="00201A2C">
                        <w:rPr>
                          <w:rFonts w:ascii="Times New Roman" w:hAnsi="Times New Roman"/>
                          <w:sz w:val="20"/>
                          <w:szCs w:val="20"/>
                        </w:rPr>
                        <w:t>iolet</w:t>
                      </w:r>
                    </w:p>
                    <w:p w14:paraId="2301C943" w14:textId="77777777" w:rsidR="005E55D2" w:rsidRPr="00201A2C" w:rsidRDefault="005E55D2" w:rsidP="000C4473">
                      <w:pPr>
                        <w:pBdr>
                          <w:right w:val="single" w:sz="4" w:space="4" w:color="auto"/>
                        </w:pBdr>
                        <w:rPr>
                          <w:bCs/>
                          <w:lang w:eastAsia="x-none"/>
                        </w:rPr>
                      </w:pPr>
                    </w:p>
                    <w:p w14:paraId="1692D0AE" w14:textId="77777777" w:rsidR="005E55D2" w:rsidRPr="00E8141B" w:rsidRDefault="005E55D2" w:rsidP="000C4473">
                      <w:pPr>
                        <w:pBdr>
                          <w:right w:val="single" w:sz="4" w:space="4" w:color="auto"/>
                        </w:pBdr>
                        <w:rPr>
                          <w:rFonts w:ascii="Arial" w:hAnsi="Arial" w:cs="Arial"/>
                          <w:b/>
                        </w:rPr>
                      </w:pPr>
                      <w:r w:rsidRPr="00E8141B">
                        <w:rPr>
                          <w:rFonts w:ascii="Arial" w:hAnsi="Arial" w:cs="Arial"/>
                          <w:b/>
                        </w:rPr>
                        <w:t>Quotes To Live By…</w:t>
                      </w:r>
                    </w:p>
                    <w:p w14:paraId="195C65AD" w14:textId="77777777" w:rsidR="005E55D2" w:rsidRDefault="005E55D2" w:rsidP="000C4473">
                      <w:pPr>
                        <w:pBdr>
                          <w:right w:val="single" w:sz="4" w:space="4" w:color="auto"/>
                        </w:pBdr>
                        <w:rPr>
                          <w:sz w:val="20"/>
                          <w:szCs w:val="20"/>
                        </w:rPr>
                      </w:pPr>
                      <w:r>
                        <w:rPr>
                          <w:sz w:val="20"/>
                          <w:szCs w:val="20"/>
                        </w:rPr>
                        <w:t xml:space="preserve">“If a dog will not come to you after having looked you in the face, you should go home and examine your conscience.”      </w:t>
                      </w:r>
                    </w:p>
                    <w:p w14:paraId="08B555BF" w14:textId="77777777" w:rsidR="005E55D2" w:rsidRDefault="005E55D2" w:rsidP="000C4473">
                      <w:pPr>
                        <w:pBdr>
                          <w:right w:val="single" w:sz="4" w:space="4" w:color="auto"/>
                        </w:pBdr>
                        <w:jc w:val="right"/>
                        <w:rPr>
                          <w:sz w:val="20"/>
                          <w:szCs w:val="20"/>
                        </w:rPr>
                      </w:pPr>
                      <w:r>
                        <w:rPr>
                          <w:sz w:val="20"/>
                          <w:szCs w:val="20"/>
                        </w:rPr>
                        <w:t xml:space="preserve"> </w:t>
                      </w:r>
                      <w:r w:rsidRPr="00E8141B">
                        <w:rPr>
                          <w:sz w:val="20"/>
                          <w:szCs w:val="20"/>
                        </w:rPr>
                        <w:t>–</w:t>
                      </w:r>
                      <w:r>
                        <w:rPr>
                          <w:sz w:val="20"/>
                          <w:szCs w:val="20"/>
                        </w:rPr>
                        <w:t xml:space="preserve">Woodrow Wilson </w:t>
                      </w:r>
                    </w:p>
                    <w:p w14:paraId="2FA74732" w14:textId="77777777" w:rsidR="005E55D2" w:rsidRPr="00C320E9" w:rsidRDefault="005E55D2" w:rsidP="000C4473">
                      <w:pPr>
                        <w:pBdr>
                          <w:right w:val="single" w:sz="4" w:space="4" w:color="auto"/>
                        </w:pBdr>
                        <w:jc w:val="right"/>
                        <w:rPr>
                          <w:sz w:val="20"/>
                          <w:szCs w:val="20"/>
                        </w:rPr>
                      </w:pPr>
                    </w:p>
                    <w:p w14:paraId="3F631597" w14:textId="77777777" w:rsidR="005E55D2" w:rsidRDefault="005E55D2" w:rsidP="000C4473">
                      <w:pPr>
                        <w:pBdr>
                          <w:right w:val="single" w:sz="4" w:space="4" w:color="auto"/>
                        </w:pBdr>
                        <w:rPr>
                          <w:sz w:val="20"/>
                          <w:szCs w:val="20"/>
                        </w:rPr>
                      </w:pPr>
                      <w:r>
                        <w:rPr>
                          <w:sz w:val="20"/>
                          <w:szCs w:val="20"/>
                        </w:rPr>
                        <w:t>“The biggest adventure you can take is to live the life of your dreams.”</w:t>
                      </w:r>
                    </w:p>
                    <w:p w14:paraId="5740262F" w14:textId="77777777" w:rsidR="005E55D2" w:rsidRDefault="005E55D2" w:rsidP="000C4473">
                      <w:pPr>
                        <w:pBdr>
                          <w:right w:val="single" w:sz="4" w:space="4" w:color="auto"/>
                        </w:pBdr>
                        <w:jc w:val="right"/>
                        <w:rPr>
                          <w:sz w:val="20"/>
                          <w:szCs w:val="20"/>
                        </w:rPr>
                      </w:pPr>
                      <w:r w:rsidRPr="00E8141B">
                        <w:rPr>
                          <w:sz w:val="20"/>
                          <w:szCs w:val="20"/>
                        </w:rPr>
                        <w:t>–</w:t>
                      </w:r>
                      <w:r>
                        <w:rPr>
                          <w:sz w:val="20"/>
                          <w:szCs w:val="20"/>
                        </w:rPr>
                        <w:t>Oprah Winfrey</w:t>
                      </w:r>
                    </w:p>
                    <w:p w14:paraId="5305BB3B" w14:textId="77777777" w:rsidR="005E55D2" w:rsidRPr="00C320E9" w:rsidRDefault="005E55D2" w:rsidP="000C4473">
                      <w:pPr>
                        <w:pBdr>
                          <w:right w:val="single" w:sz="4" w:space="4" w:color="auto"/>
                        </w:pBdr>
                        <w:rPr>
                          <w:sz w:val="20"/>
                          <w:szCs w:val="20"/>
                        </w:rPr>
                      </w:pPr>
                    </w:p>
                    <w:p w14:paraId="1DEC9E54" w14:textId="77777777" w:rsidR="005E55D2" w:rsidRPr="00EB38B0" w:rsidRDefault="005E55D2" w:rsidP="000C4473">
                      <w:pPr>
                        <w:widowControl w:val="0"/>
                        <w:pBdr>
                          <w:right w:val="single" w:sz="4" w:space="4" w:color="auto"/>
                        </w:pBdr>
                        <w:autoSpaceDE w:val="0"/>
                        <w:autoSpaceDN w:val="0"/>
                        <w:adjustRightInd w:val="0"/>
                        <w:rPr>
                          <w:sz w:val="20"/>
                          <w:szCs w:val="20"/>
                        </w:rPr>
                      </w:pPr>
                      <w:r w:rsidRPr="00EB38B0">
                        <w:rPr>
                          <w:sz w:val="20"/>
                          <w:szCs w:val="20"/>
                        </w:rPr>
                        <w:t>“I have witnessed the softening of the hardest of hearts by a simple smile.”</w:t>
                      </w:r>
                    </w:p>
                    <w:p w14:paraId="1982B277" w14:textId="77777777" w:rsidR="005E55D2" w:rsidRPr="00EB38B0" w:rsidRDefault="005E55D2" w:rsidP="000C4473">
                      <w:pPr>
                        <w:widowControl w:val="0"/>
                        <w:pBdr>
                          <w:right w:val="single" w:sz="4" w:space="4" w:color="auto"/>
                        </w:pBdr>
                        <w:autoSpaceDE w:val="0"/>
                        <w:autoSpaceDN w:val="0"/>
                        <w:adjustRightInd w:val="0"/>
                        <w:jc w:val="right"/>
                        <w:rPr>
                          <w:sz w:val="20"/>
                          <w:szCs w:val="20"/>
                        </w:rPr>
                      </w:pPr>
                      <w:r w:rsidRPr="00EB38B0">
                        <w:rPr>
                          <w:sz w:val="20"/>
                          <w:szCs w:val="20"/>
                        </w:rPr>
                        <w:t xml:space="preserve">–Goldie Hawn </w:t>
                      </w:r>
                    </w:p>
                    <w:p w14:paraId="460550AD" w14:textId="77777777" w:rsidR="005E55D2" w:rsidRPr="00E8141B" w:rsidRDefault="005E55D2" w:rsidP="000C4473">
                      <w:pPr>
                        <w:pBdr>
                          <w:right w:val="single" w:sz="4" w:space="4" w:color="auto"/>
                        </w:pBdr>
                        <w:rPr>
                          <w:sz w:val="20"/>
                          <w:szCs w:val="20"/>
                        </w:rPr>
                      </w:pPr>
                    </w:p>
                    <w:p w14:paraId="54F4E7B2" w14:textId="77777777" w:rsidR="005E55D2" w:rsidRPr="00E8141B" w:rsidRDefault="005E55D2" w:rsidP="00EC0536">
                      <w:pPr>
                        <w:jc w:val="right"/>
                        <w:rPr>
                          <w:sz w:val="20"/>
                          <w:szCs w:val="20"/>
                        </w:rPr>
                      </w:pPr>
                    </w:p>
                    <w:p w14:paraId="52697240" w14:textId="77777777" w:rsidR="005E55D2" w:rsidRDefault="005E55D2" w:rsidP="00EC0536">
                      <w:pPr>
                        <w:jc w:val="right"/>
                        <w:rPr>
                          <w:sz w:val="20"/>
                          <w:szCs w:val="20"/>
                        </w:rPr>
                      </w:pPr>
                    </w:p>
                    <w:p w14:paraId="3250F23E" w14:textId="77777777" w:rsidR="005E55D2" w:rsidRDefault="005E55D2" w:rsidP="00EC0536">
                      <w:pPr>
                        <w:jc w:val="right"/>
                        <w:rPr>
                          <w:sz w:val="20"/>
                          <w:szCs w:val="20"/>
                        </w:rPr>
                      </w:pPr>
                    </w:p>
                    <w:p w14:paraId="666A0B10" w14:textId="77777777" w:rsidR="005E55D2" w:rsidRPr="00E8141B" w:rsidRDefault="005E55D2" w:rsidP="00EC0536">
                      <w:pPr>
                        <w:jc w:val="right"/>
                        <w:rPr>
                          <w:sz w:val="20"/>
                          <w:szCs w:val="20"/>
                        </w:rPr>
                      </w:pPr>
                    </w:p>
                    <w:p w14:paraId="0D375D27" w14:textId="77777777" w:rsidR="005E55D2" w:rsidRPr="00E8141B" w:rsidRDefault="005E55D2" w:rsidP="00EC0536">
                      <w:pPr>
                        <w:rPr>
                          <w:sz w:val="20"/>
                          <w:szCs w:val="20"/>
                        </w:rPr>
                      </w:pPr>
                    </w:p>
                    <w:p w14:paraId="1FFD49B5" w14:textId="77777777" w:rsidR="005E55D2" w:rsidRPr="006D676F" w:rsidRDefault="005E55D2" w:rsidP="00EC0536">
                      <w:pPr>
                        <w:jc w:val="right"/>
                        <w:rPr>
                          <w:sz w:val="12"/>
                          <w:szCs w:val="12"/>
                        </w:rPr>
                      </w:pPr>
                    </w:p>
                    <w:p w14:paraId="5301627E" w14:textId="77777777" w:rsidR="005E55D2" w:rsidRDefault="005E55D2" w:rsidP="00EC0536">
                      <w:pPr>
                        <w:jc w:val="right"/>
                        <w:rPr>
                          <w:sz w:val="20"/>
                          <w:szCs w:val="20"/>
                        </w:rPr>
                      </w:pPr>
                    </w:p>
                  </w:txbxContent>
                </v:textbox>
              </v:shape>
            </w:pict>
          </mc:Fallback>
        </mc:AlternateContent>
      </w:r>
    </w:p>
    <w:p w14:paraId="256A6366" w14:textId="77777777" w:rsidR="00E44E68" w:rsidRDefault="00CD266E">
      <w:r>
        <w:tab/>
      </w:r>
    </w:p>
    <w:p w14:paraId="7D73F434" w14:textId="77777777" w:rsidR="005F7319" w:rsidRDefault="005F7319"/>
    <w:p w14:paraId="646C58EA" w14:textId="77777777" w:rsidR="00CD266E" w:rsidRDefault="00CD266E"/>
    <w:p w14:paraId="2B9BE3BF" w14:textId="77777777" w:rsidR="00CD266E" w:rsidRDefault="00CD266E">
      <w:r>
        <w:tab/>
      </w:r>
      <w:r>
        <w:tab/>
      </w:r>
      <w:r>
        <w:tab/>
      </w:r>
      <w:r>
        <w:tab/>
      </w:r>
      <w:r>
        <w:tab/>
      </w:r>
      <w:r>
        <w:tab/>
      </w:r>
      <w:r>
        <w:tab/>
      </w:r>
      <w:r>
        <w:tab/>
      </w:r>
      <w:r>
        <w:tab/>
      </w:r>
      <w:r>
        <w:tab/>
      </w:r>
      <w:r>
        <w:tab/>
        <w:t xml:space="preserve">         </w:t>
      </w:r>
      <w:r>
        <w:tab/>
      </w:r>
    </w:p>
    <w:p w14:paraId="167CEEF4" w14:textId="77777777" w:rsidR="00A61C55" w:rsidRDefault="00A61C55"/>
    <w:p w14:paraId="51E7D4F1" w14:textId="77777777" w:rsidR="00A61C55" w:rsidRDefault="00A61C55"/>
    <w:p w14:paraId="45E0F446" w14:textId="77777777" w:rsidR="00CD266E" w:rsidRDefault="00CD266E" w:rsidP="008105E6">
      <w:pPr>
        <w:pStyle w:val="Footer"/>
      </w:pPr>
    </w:p>
    <w:p w14:paraId="6207E949" w14:textId="77777777" w:rsidR="00CD266E" w:rsidRDefault="00CD266E"/>
    <w:p w14:paraId="648D76C6" w14:textId="77777777" w:rsidR="00CD266E" w:rsidRDefault="00CD266E"/>
    <w:p w14:paraId="2212814B" w14:textId="77777777" w:rsidR="00CD266E" w:rsidRDefault="00CD266E"/>
    <w:p w14:paraId="3AF6DB49" w14:textId="77777777" w:rsidR="00CD266E" w:rsidRDefault="00CD266E"/>
    <w:p w14:paraId="2B474C79" w14:textId="77777777" w:rsidR="00CD266E" w:rsidRDefault="00CD266E"/>
    <w:p w14:paraId="694D8656" w14:textId="77777777" w:rsidR="00CD266E" w:rsidRDefault="00CD266E"/>
    <w:p w14:paraId="5E277CEA" w14:textId="77777777" w:rsidR="00CD266E" w:rsidRDefault="00CD266E"/>
    <w:p w14:paraId="2BEFF786" w14:textId="77777777" w:rsidR="00CD266E" w:rsidRDefault="00CD266E"/>
    <w:p w14:paraId="2FF79357" w14:textId="77777777" w:rsidR="00CD266E" w:rsidRDefault="00CD266E"/>
    <w:p w14:paraId="47DC4B45" w14:textId="77777777" w:rsidR="00CD266E" w:rsidRDefault="00CD266E"/>
    <w:p w14:paraId="694067A9" w14:textId="77777777" w:rsidR="00CD266E" w:rsidRDefault="00CD266E"/>
    <w:p w14:paraId="66D5B72D" w14:textId="321FB119" w:rsidR="008114AC" w:rsidRDefault="00202F8E">
      <w:r>
        <w:rPr>
          <w:noProof/>
        </w:rPr>
        <mc:AlternateContent>
          <mc:Choice Requires="wps">
            <w:drawing>
              <wp:anchor distT="0" distB="0" distL="114300" distR="114300" simplePos="0" relativeHeight="251670016" behindDoc="1" locked="0" layoutInCell="1" allowOverlap="1" wp14:anchorId="5AA91093" wp14:editId="36CD4276">
                <wp:simplePos x="0" y="0"/>
                <wp:positionH relativeFrom="column">
                  <wp:posOffset>2343150</wp:posOffset>
                </wp:positionH>
                <wp:positionV relativeFrom="paragraph">
                  <wp:posOffset>95250</wp:posOffset>
                </wp:positionV>
                <wp:extent cx="4389120" cy="1162050"/>
                <wp:effectExtent l="19050" t="19050" r="11430" b="19050"/>
                <wp:wrapThrough wrapText="bothSides">
                  <wp:wrapPolygon edited="0">
                    <wp:start x="-94" y="-354"/>
                    <wp:lineTo x="-94" y="21600"/>
                    <wp:lineTo x="21563" y="21600"/>
                    <wp:lineTo x="21563" y="-354"/>
                    <wp:lineTo x="-94" y="-354"/>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62050"/>
                        </a:xfrm>
                        <a:prstGeom prst="rect">
                          <a:avLst/>
                        </a:prstGeom>
                        <a:solidFill>
                          <a:srgbClr val="C0C0C0"/>
                        </a:solidFill>
                        <a:ln w="41275" cmpd="thinThick">
                          <a:solidFill>
                            <a:srgbClr val="000000"/>
                          </a:solidFill>
                          <a:miter lim="800000"/>
                          <a:headEnd/>
                          <a:tailEnd/>
                        </a:ln>
                      </wps:spPr>
                      <wps:txbx>
                        <w:txbxContent>
                          <w:p w14:paraId="7EBA0D37" w14:textId="77777777" w:rsidR="005E55D2" w:rsidRDefault="005E55D2" w:rsidP="002F528A">
                            <w:pPr>
                              <w:pStyle w:val="Heading8"/>
                            </w:pPr>
                            <w:r>
                              <w:t>Here’s A Free, Valuable Resource…</w:t>
                            </w:r>
                          </w:p>
                          <w:p w14:paraId="4299F8AE" w14:textId="77777777" w:rsidR="005E55D2" w:rsidRPr="002D365F" w:rsidRDefault="005E55D2" w:rsidP="002F528A">
                            <w:pPr>
                              <w:jc w:val="center"/>
                              <w:rPr>
                                <w:rFonts w:ascii="Arial" w:hAnsi="Arial"/>
                                <w:sz w:val="12"/>
                                <w:szCs w:val="12"/>
                              </w:rPr>
                            </w:pPr>
                          </w:p>
                          <w:p w14:paraId="27E6153C" w14:textId="04ED1E29" w:rsidR="005E55D2" w:rsidRPr="00EA3CEF" w:rsidRDefault="005E55D2" w:rsidP="002F528A">
                            <w:pPr>
                              <w:jc w:val="center"/>
                              <w:rPr>
                                <w:rFonts w:ascii="Arial" w:hAnsi="Arial"/>
                                <w:sz w:val="22"/>
                                <w:szCs w:val="22"/>
                              </w:rPr>
                            </w:pPr>
                            <w:r w:rsidRPr="00EA3CEF">
                              <w:rPr>
                                <w:rFonts w:ascii="Arial" w:hAnsi="Arial"/>
                                <w:sz w:val="22"/>
                                <w:szCs w:val="22"/>
                              </w:rPr>
                              <w:t xml:space="preserve">Now You Can Search </w:t>
                            </w:r>
                            <w:r w:rsidRPr="00EA3CEF">
                              <w:rPr>
                                <w:rFonts w:ascii="Arial" w:hAnsi="Arial"/>
                                <w:sz w:val="22"/>
                                <w:szCs w:val="22"/>
                              </w:rPr>
                              <w:t xml:space="preserve">The Home Market, Get Helpful Community Information, AND Receive Important Resources For Saving Time And Money When Buying Or Selling At </w:t>
                            </w:r>
                            <w:r w:rsidR="001B6814">
                              <w:rPr>
                                <w:rFonts w:ascii="Arial" w:hAnsi="Arial"/>
                                <w:b/>
                                <w:sz w:val="22"/>
                                <w:szCs w:val="22"/>
                              </w:rPr>
                              <w:t>www.SellingStCharlesCounty.com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1093" id="Text Box 16" o:spid="_x0000_s1034" type="#_x0000_t202" style="position:absolute;margin-left:184.5pt;margin-top:7.5pt;width:345.6pt;height:9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" fillcolor="silver" strokeweight="3.25pt">
                <v:stroke linestyle="thinThick"/>
                <v:textbox inset="3.6pt,,3.6pt">
                  <w:txbxContent>
                    <w:p w14:paraId="7EBA0D37" w14:textId="77777777" w:rsidR="005E55D2" w:rsidRDefault="005E55D2" w:rsidP="002F528A">
                      <w:pPr>
                        <w:pStyle w:val="Heading8"/>
                      </w:pPr>
                      <w:r>
                        <w:t>Here’s A Free, Valuable Resource…</w:t>
                      </w:r>
                    </w:p>
                    <w:p w14:paraId="4299F8AE" w14:textId="77777777" w:rsidR="005E55D2" w:rsidRPr="002D365F" w:rsidRDefault="005E55D2" w:rsidP="002F528A">
                      <w:pPr>
                        <w:jc w:val="center"/>
                        <w:rPr>
                          <w:rFonts w:ascii="Arial" w:hAnsi="Arial"/>
                          <w:sz w:val="12"/>
                          <w:szCs w:val="12"/>
                        </w:rPr>
                      </w:pPr>
                    </w:p>
                    <w:p w14:paraId="27E6153C" w14:textId="04ED1E29" w:rsidR="005E55D2" w:rsidRPr="00EA3CEF" w:rsidRDefault="005E55D2" w:rsidP="002F528A">
                      <w:pPr>
                        <w:jc w:val="center"/>
                        <w:rPr>
                          <w:rFonts w:ascii="Arial" w:hAnsi="Arial"/>
                          <w:sz w:val="22"/>
                          <w:szCs w:val="22"/>
                        </w:rPr>
                      </w:pPr>
                      <w:r w:rsidRPr="00EA3CEF">
                        <w:rPr>
                          <w:rFonts w:ascii="Arial" w:hAnsi="Arial"/>
                          <w:sz w:val="22"/>
                          <w:szCs w:val="22"/>
                        </w:rPr>
                        <w:t xml:space="preserve">Now You Can Search </w:t>
                      </w:r>
                      <w:r w:rsidRPr="00EA3CEF">
                        <w:rPr>
                          <w:rFonts w:ascii="Arial" w:hAnsi="Arial"/>
                          <w:sz w:val="22"/>
                          <w:szCs w:val="22"/>
                        </w:rPr>
                        <w:t xml:space="preserve">The Home Market, Get Helpful Community Information, AND Receive Important Resources For Saving Time And Money When Buying Or Selling At </w:t>
                      </w:r>
                      <w:r w:rsidR="001B6814">
                        <w:rPr>
                          <w:rFonts w:ascii="Arial" w:hAnsi="Arial"/>
                          <w:b/>
                          <w:sz w:val="22"/>
                          <w:szCs w:val="22"/>
                        </w:rPr>
                        <w:t>www.SellingStCharlesCounty.com</w:t>
                      </w:r>
                    </w:p>
                  </w:txbxContent>
                </v:textbox>
                <w10:wrap type="through"/>
              </v:shape>
            </w:pict>
          </mc:Fallback>
        </mc:AlternateContent>
      </w:r>
    </w:p>
    <w:p w14:paraId="2FE1320F" w14:textId="79FE76C7" w:rsidR="00CD266E" w:rsidRDefault="00AE7252">
      <w:r>
        <w:tab/>
      </w:r>
      <w:r>
        <w:tab/>
      </w:r>
      <w:r>
        <w:tab/>
      </w:r>
      <w:r>
        <w:tab/>
      </w:r>
      <w:r>
        <w:tab/>
      </w:r>
      <w:r>
        <w:tab/>
      </w:r>
      <w:r>
        <w:tab/>
      </w:r>
      <w:r>
        <w:tab/>
      </w:r>
      <w:r>
        <w:tab/>
      </w:r>
      <w:r>
        <w:tab/>
      </w:r>
      <w:r>
        <w:tab/>
      </w:r>
      <w:r>
        <w:tab/>
      </w:r>
    </w:p>
    <w:p w14:paraId="6D4A34D3" w14:textId="2BCE07F0" w:rsidR="00CD266E" w:rsidRDefault="00CD266E">
      <w:r>
        <w:tab/>
      </w:r>
      <w:r>
        <w:tab/>
      </w:r>
      <w:r>
        <w:tab/>
      </w:r>
      <w:r>
        <w:tab/>
      </w:r>
      <w:r>
        <w:tab/>
      </w:r>
      <w:r>
        <w:tab/>
      </w:r>
      <w:r>
        <w:tab/>
      </w:r>
      <w:r>
        <w:tab/>
      </w:r>
      <w:r>
        <w:tab/>
      </w:r>
      <w:r>
        <w:tab/>
      </w:r>
    </w:p>
    <w:p w14:paraId="52D97884" w14:textId="77777777" w:rsidR="00925991" w:rsidRPr="00925991" w:rsidRDefault="00CC015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BF12F26" w14:textId="76AD9AA5" w:rsidR="00CD266E" w:rsidRDefault="001C19E2">
      <w:r>
        <w:rPr>
          <w:noProof/>
        </w:rPr>
        <mc:AlternateContent>
          <mc:Choice Requires="wps">
            <w:drawing>
              <wp:anchor distT="0" distB="0" distL="114300" distR="114300" simplePos="0" relativeHeight="251662848" behindDoc="0" locked="0" layoutInCell="1" allowOverlap="1" wp14:anchorId="1448029A" wp14:editId="0CA99ABD">
                <wp:simplePos x="0" y="0"/>
                <wp:positionH relativeFrom="column">
                  <wp:posOffset>2337435</wp:posOffset>
                </wp:positionH>
                <wp:positionV relativeFrom="paragraph">
                  <wp:posOffset>69215</wp:posOffset>
                </wp:positionV>
                <wp:extent cx="4462145" cy="411988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119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5E23C1" w14:textId="77777777" w:rsidR="005E55D2" w:rsidRDefault="005E55D2" w:rsidP="002D365F">
                            <w:pPr>
                              <w:jc w:val="center"/>
                              <w:rPr>
                                <w:b/>
                                <w:sz w:val="48"/>
                                <w:szCs w:val="48"/>
                              </w:rPr>
                            </w:pPr>
                            <w:r>
                              <w:rPr>
                                <w:b/>
                                <w:sz w:val="48"/>
                                <w:szCs w:val="48"/>
                              </w:rPr>
                              <w:t xml:space="preserve">Cut Down Your </w:t>
                            </w:r>
                            <w:r w:rsidRPr="001E6BCB">
                              <w:rPr>
                                <w:b/>
                                <w:sz w:val="48"/>
                                <w:szCs w:val="48"/>
                              </w:rPr>
                              <w:t>Data Usage</w:t>
                            </w:r>
                          </w:p>
                          <w:p w14:paraId="298E5C23" w14:textId="77777777" w:rsidR="005E55D2" w:rsidRPr="00A15E5B" w:rsidRDefault="005E55D2" w:rsidP="002D365F">
                            <w:pPr>
                              <w:rPr>
                                <w:b/>
                                <w:sz w:val="18"/>
                                <w:szCs w:val="18"/>
                              </w:rPr>
                            </w:pPr>
                          </w:p>
                          <w:p w14:paraId="557166F5" w14:textId="1A46EA6D" w:rsidR="005E55D2" w:rsidRDefault="005E55D2" w:rsidP="002D365F">
                            <w:r>
                              <w:tab/>
                              <w:t xml:space="preserve">Do you pay overage charges for data usage on your smartphone’s mobile plan?  With the size of today’s apps (some over 100MB), constant updates and the popularity of music/video streaming, you can burn through data before you know it.  Try these tricks (look for “Settings” on both iOS and Android) to reduce your usage and lower your bill.   </w:t>
                            </w:r>
                          </w:p>
                          <w:p w14:paraId="7A87A057" w14:textId="77777777" w:rsidR="005E55D2" w:rsidRPr="00A15E5B" w:rsidRDefault="005E55D2" w:rsidP="002D365F">
                            <w:pPr>
                              <w:rPr>
                                <w:sz w:val="12"/>
                                <w:szCs w:val="12"/>
                              </w:rPr>
                            </w:pPr>
                          </w:p>
                          <w:p w14:paraId="401F138E" w14:textId="2D9C1FD4" w:rsidR="005E55D2" w:rsidRDefault="005E55D2" w:rsidP="0026479E">
                            <w:pPr>
                              <w:pStyle w:val="ListParagraph"/>
                              <w:numPr>
                                <w:ilvl w:val="0"/>
                                <w:numId w:val="23"/>
                              </w:numPr>
                              <w:rPr>
                                <w:rFonts w:ascii="Times New Roman" w:hAnsi="Times New Roman"/>
                              </w:rPr>
                            </w:pPr>
                            <w:r w:rsidRPr="0026479E">
                              <w:rPr>
                                <w:rFonts w:ascii="Times New Roman" w:hAnsi="Times New Roman"/>
                                <w:b/>
                              </w:rPr>
                              <w:t xml:space="preserve">Know where you stand.  </w:t>
                            </w:r>
                            <w:r w:rsidRPr="0026479E">
                              <w:rPr>
                                <w:rFonts w:ascii="Times New Roman" w:hAnsi="Times New Roman"/>
                              </w:rPr>
                              <w:t xml:space="preserve">Monitor your past data usage by </w:t>
                            </w:r>
                            <w:r w:rsidRPr="001E2706">
                              <w:rPr>
                                <w:rFonts w:ascii="Times New Roman" w:hAnsi="Times New Roman"/>
                              </w:rPr>
                              <w:t>going</w:t>
                            </w:r>
                            <w:r w:rsidRPr="0026479E">
                              <w:rPr>
                                <w:rFonts w:ascii="Times New Roman" w:hAnsi="Times New Roman"/>
                              </w:rPr>
                              <w:t xml:space="preserve"> to your provider’s web site or checking your paper bills.  Look on your phone for </w:t>
                            </w:r>
                            <w:r>
                              <w:rPr>
                                <w:rFonts w:ascii="Times New Roman" w:hAnsi="Times New Roman"/>
                              </w:rPr>
                              <w:t xml:space="preserve">the </w:t>
                            </w:r>
                            <w:r w:rsidRPr="0026479E">
                              <w:rPr>
                                <w:rFonts w:ascii="Times New Roman" w:hAnsi="Times New Roman"/>
                              </w:rPr>
                              <w:t xml:space="preserve">current month’s usage.  </w:t>
                            </w:r>
                          </w:p>
                          <w:p w14:paraId="6BAEA0E9" w14:textId="77777777" w:rsidR="005E55D2" w:rsidRPr="00A15E5B" w:rsidRDefault="005E55D2" w:rsidP="0026479E">
                            <w:pPr>
                              <w:rPr>
                                <w:sz w:val="12"/>
                                <w:szCs w:val="12"/>
                              </w:rPr>
                            </w:pPr>
                          </w:p>
                          <w:p w14:paraId="4A7EDCCF" w14:textId="658D5E0B" w:rsidR="005E55D2" w:rsidRDefault="005E55D2" w:rsidP="002D365F">
                            <w:pPr>
                              <w:pStyle w:val="ListParagraph"/>
                              <w:numPr>
                                <w:ilvl w:val="0"/>
                                <w:numId w:val="23"/>
                              </w:numPr>
                              <w:rPr>
                                <w:rFonts w:ascii="Times New Roman" w:hAnsi="Times New Roman"/>
                              </w:rPr>
                            </w:pPr>
                            <w:r w:rsidRPr="0026479E">
                              <w:rPr>
                                <w:rFonts w:ascii="Times New Roman" w:hAnsi="Times New Roman"/>
                                <w:b/>
                              </w:rPr>
                              <w:t>Restrict st</w:t>
                            </w:r>
                            <w:r>
                              <w:rPr>
                                <w:rFonts w:ascii="Times New Roman" w:hAnsi="Times New Roman"/>
                                <w:b/>
                              </w:rPr>
                              <w:t>r</w:t>
                            </w:r>
                            <w:r w:rsidRPr="0026479E">
                              <w:rPr>
                                <w:rFonts w:ascii="Times New Roman" w:hAnsi="Times New Roman"/>
                                <w:b/>
                              </w:rPr>
                              <w:t>eami</w:t>
                            </w:r>
                            <w:r>
                              <w:rPr>
                                <w:rFonts w:ascii="Times New Roman" w:hAnsi="Times New Roman"/>
                                <w:b/>
                              </w:rPr>
                              <w:t>ng music or videos</w:t>
                            </w:r>
                            <w:r w:rsidRPr="0026479E">
                              <w:rPr>
                                <w:rFonts w:ascii="Times New Roman" w:hAnsi="Times New Roman"/>
                                <w:b/>
                              </w:rPr>
                              <w:t>.</w:t>
                            </w:r>
                            <w:r w:rsidRPr="0026479E">
                              <w:rPr>
                                <w:rFonts w:ascii="Times New Roman" w:hAnsi="Times New Roman"/>
                              </w:rPr>
                              <w:t xml:space="preserve">  </w:t>
                            </w:r>
                            <w:r>
                              <w:rPr>
                                <w:rFonts w:ascii="Times New Roman" w:hAnsi="Times New Roman"/>
                              </w:rPr>
                              <w:t>Set your phone to d</w:t>
                            </w:r>
                            <w:r w:rsidRPr="0026479E">
                              <w:rPr>
                                <w:rFonts w:ascii="Times New Roman" w:hAnsi="Times New Roman"/>
                              </w:rPr>
                              <w:t xml:space="preserve">ownload only when connected to Wi-Fi and </w:t>
                            </w:r>
                            <w:r>
                              <w:rPr>
                                <w:rFonts w:ascii="Times New Roman" w:hAnsi="Times New Roman"/>
                              </w:rPr>
                              <w:t>restrict the music/video apps you use to “Wi-Fi only” settings.</w:t>
                            </w:r>
                          </w:p>
                          <w:p w14:paraId="7CF0199D" w14:textId="7FE9C38B" w:rsidR="005E55D2" w:rsidRPr="00A15E5B" w:rsidRDefault="005E55D2" w:rsidP="0026479E">
                            <w:pPr>
                              <w:rPr>
                                <w:sz w:val="16"/>
                                <w:szCs w:val="16"/>
                              </w:rPr>
                            </w:pPr>
                            <w:r w:rsidRPr="0026479E">
                              <w:t xml:space="preserve">  </w:t>
                            </w:r>
                          </w:p>
                          <w:p w14:paraId="62F69482" w14:textId="4EEF21D4" w:rsidR="005E55D2" w:rsidRDefault="005E55D2" w:rsidP="002D365F">
                            <w:pPr>
                              <w:pStyle w:val="ListParagraph"/>
                              <w:numPr>
                                <w:ilvl w:val="0"/>
                                <w:numId w:val="23"/>
                              </w:numPr>
                            </w:pPr>
                            <w:r w:rsidRPr="0026479E">
                              <w:rPr>
                                <w:rFonts w:ascii="Times New Roman" w:hAnsi="Times New Roman"/>
                                <w:b/>
                              </w:rPr>
                              <w:t>Disable background app refresh.</w:t>
                            </w:r>
                            <w:r w:rsidRPr="0026479E">
                              <w:rPr>
                                <w:rFonts w:ascii="Times New Roman" w:hAnsi="Times New Roman"/>
                              </w:rPr>
                              <w:t xml:space="preserve">  Find your phone’s setting for this feature, and turn</w:t>
                            </w:r>
                            <w:r w:rsidRPr="0026479E">
                              <w:rPr>
                                <w:rFonts w:ascii="Times New Roman" w:hAnsi="Times New Roman"/>
                                <w:b/>
                              </w:rPr>
                              <w:t xml:space="preserve"> </w:t>
                            </w:r>
                            <w:r w:rsidRPr="0026479E">
                              <w:rPr>
                                <w:rFonts w:ascii="Times New Roman" w:hAnsi="Times New Roman"/>
                              </w:rPr>
                              <w:t xml:space="preserve">it off for all apps or choose specific apps.  </w:t>
                            </w:r>
                            <w:r>
                              <w:rPr>
                                <w:rFonts w:ascii="Times New Roman" w:hAnsi="Times New Roman"/>
                              </w:rPr>
                              <w:t>This</w:t>
                            </w:r>
                            <w:r w:rsidRPr="0026479E">
                              <w:rPr>
                                <w:rFonts w:ascii="Times New Roman" w:hAnsi="Times New Roman"/>
                              </w:rPr>
                              <w:t xml:space="preserve"> will also extend battery life.</w:t>
                            </w:r>
                            <w:r>
                              <w:t xml:space="preserve"> </w:t>
                            </w:r>
                          </w:p>
                          <w:p w14:paraId="28AC3577" w14:textId="77777777" w:rsidR="005E55D2" w:rsidRPr="00A15E5B" w:rsidRDefault="005E55D2" w:rsidP="002D365F">
                            <w:pPr>
                              <w:rPr>
                                <w:sz w:val="12"/>
                                <w:szCs w:val="12"/>
                              </w:rPr>
                            </w:pPr>
                          </w:p>
                          <w:p w14:paraId="6B483A66" w14:textId="1BA56051" w:rsidR="005E55D2" w:rsidRDefault="005E55D2" w:rsidP="00D86317">
                            <w:r>
                              <w:t xml:space="preserve">Some providers, such as Verizon, are offering unlimited data plans.  If these changes don’t help, call your provider for further details. </w:t>
                            </w:r>
                          </w:p>
                          <w:p w14:paraId="3D4C19AD" w14:textId="21D8B711" w:rsidR="005E55D2" w:rsidRDefault="005E55D2" w:rsidP="00D86317">
                            <w:r>
                              <w:tab/>
                            </w:r>
                          </w:p>
                          <w:p w14:paraId="5FB828A6" w14:textId="2B81D95E" w:rsidR="005E55D2" w:rsidRPr="00B0562E" w:rsidRDefault="005E55D2" w:rsidP="00D86317">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029A" id="Text Box 522" o:spid="_x0000_s1035" type="#_x0000_t202" style="position:absolute;margin-left:184.05pt;margin-top:5.45pt;width:351.35pt;height:32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" filled="f" stroked="f">
                <v:textbox inset=",7.2pt,,7.2pt">
                  <w:txbxContent>
                    <w:p w14:paraId="0F5E23C1" w14:textId="77777777" w:rsidR="005E55D2" w:rsidRDefault="005E55D2" w:rsidP="002D365F">
                      <w:pPr>
                        <w:jc w:val="center"/>
                        <w:rPr>
                          <w:b/>
                          <w:sz w:val="48"/>
                          <w:szCs w:val="48"/>
                        </w:rPr>
                      </w:pPr>
                      <w:r>
                        <w:rPr>
                          <w:b/>
                          <w:sz w:val="48"/>
                          <w:szCs w:val="48"/>
                        </w:rPr>
                        <w:t xml:space="preserve">Cut Down Your </w:t>
                      </w:r>
                      <w:r w:rsidRPr="001E6BCB">
                        <w:rPr>
                          <w:b/>
                          <w:sz w:val="48"/>
                          <w:szCs w:val="48"/>
                        </w:rPr>
                        <w:t>Data Usage</w:t>
                      </w:r>
                    </w:p>
                    <w:p w14:paraId="298E5C23" w14:textId="77777777" w:rsidR="005E55D2" w:rsidRPr="00A15E5B" w:rsidRDefault="005E55D2" w:rsidP="002D365F">
                      <w:pPr>
                        <w:rPr>
                          <w:b/>
                          <w:sz w:val="18"/>
                          <w:szCs w:val="18"/>
                        </w:rPr>
                      </w:pPr>
                    </w:p>
                    <w:p w14:paraId="557166F5" w14:textId="1A46EA6D" w:rsidR="005E55D2" w:rsidRDefault="005E55D2" w:rsidP="002D365F">
                      <w:r>
                        <w:tab/>
                        <w:t xml:space="preserve">Do you pay overage charges for data usage on your smartphone’s mobile plan?  With the size of today’s apps (some over 100MB), constant updates and the popularity of music/video streaming, you can burn through data before you know it.  Try these tricks (look for “Settings” on both iOS and Android) to reduce your usage and lower your bill.   </w:t>
                      </w:r>
                    </w:p>
                    <w:p w14:paraId="7A87A057" w14:textId="77777777" w:rsidR="005E55D2" w:rsidRPr="00A15E5B" w:rsidRDefault="005E55D2" w:rsidP="002D365F">
                      <w:pPr>
                        <w:rPr>
                          <w:sz w:val="12"/>
                          <w:szCs w:val="12"/>
                        </w:rPr>
                      </w:pPr>
                    </w:p>
                    <w:p w14:paraId="401F138E" w14:textId="2D9C1FD4" w:rsidR="005E55D2" w:rsidRDefault="005E55D2" w:rsidP="0026479E">
                      <w:pPr>
                        <w:pStyle w:val="ListParagraph"/>
                        <w:numPr>
                          <w:ilvl w:val="0"/>
                          <w:numId w:val="23"/>
                        </w:numPr>
                        <w:rPr>
                          <w:rFonts w:ascii="Times New Roman" w:hAnsi="Times New Roman"/>
                        </w:rPr>
                      </w:pPr>
                      <w:r w:rsidRPr="0026479E">
                        <w:rPr>
                          <w:rFonts w:ascii="Times New Roman" w:hAnsi="Times New Roman"/>
                          <w:b/>
                        </w:rPr>
                        <w:t xml:space="preserve">Know where you stand.  </w:t>
                      </w:r>
                      <w:r w:rsidRPr="0026479E">
                        <w:rPr>
                          <w:rFonts w:ascii="Times New Roman" w:hAnsi="Times New Roman"/>
                        </w:rPr>
                        <w:t xml:space="preserve">Monitor your past data usage by </w:t>
                      </w:r>
                      <w:r w:rsidRPr="001E2706">
                        <w:rPr>
                          <w:rFonts w:ascii="Times New Roman" w:hAnsi="Times New Roman"/>
                        </w:rPr>
                        <w:t>going</w:t>
                      </w:r>
                      <w:r w:rsidRPr="0026479E">
                        <w:rPr>
                          <w:rFonts w:ascii="Times New Roman" w:hAnsi="Times New Roman"/>
                        </w:rPr>
                        <w:t xml:space="preserve"> to your provider’s web site or checking your paper bills.  Look on your phone for </w:t>
                      </w:r>
                      <w:r>
                        <w:rPr>
                          <w:rFonts w:ascii="Times New Roman" w:hAnsi="Times New Roman"/>
                        </w:rPr>
                        <w:t xml:space="preserve">the </w:t>
                      </w:r>
                      <w:r w:rsidRPr="0026479E">
                        <w:rPr>
                          <w:rFonts w:ascii="Times New Roman" w:hAnsi="Times New Roman"/>
                        </w:rPr>
                        <w:t xml:space="preserve">current month’s usage.  </w:t>
                      </w:r>
                    </w:p>
                    <w:p w14:paraId="6BAEA0E9" w14:textId="77777777" w:rsidR="005E55D2" w:rsidRPr="00A15E5B" w:rsidRDefault="005E55D2" w:rsidP="0026479E">
                      <w:pPr>
                        <w:rPr>
                          <w:sz w:val="12"/>
                          <w:szCs w:val="12"/>
                        </w:rPr>
                      </w:pPr>
                    </w:p>
                    <w:p w14:paraId="4A7EDCCF" w14:textId="658D5E0B" w:rsidR="005E55D2" w:rsidRDefault="005E55D2" w:rsidP="002D365F">
                      <w:pPr>
                        <w:pStyle w:val="ListParagraph"/>
                        <w:numPr>
                          <w:ilvl w:val="0"/>
                          <w:numId w:val="23"/>
                        </w:numPr>
                        <w:rPr>
                          <w:rFonts w:ascii="Times New Roman" w:hAnsi="Times New Roman"/>
                        </w:rPr>
                      </w:pPr>
                      <w:r w:rsidRPr="0026479E">
                        <w:rPr>
                          <w:rFonts w:ascii="Times New Roman" w:hAnsi="Times New Roman"/>
                          <w:b/>
                        </w:rPr>
                        <w:t>Restrict st</w:t>
                      </w:r>
                      <w:r>
                        <w:rPr>
                          <w:rFonts w:ascii="Times New Roman" w:hAnsi="Times New Roman"/>
                          <w:b/>
                        </w:rPr>
                        <w:t>r</w:t>
                      </w:r>
                      <w:r w:rsidRPr="0026479E">
                        <w:rPr>
                          <w:rFonts w:ascii="Times New Roman" w:hAnsi="Times New Roman"/>
                          <w:b/>
                        </w:rPr>
                        <w:t>eami</w:t>
                      </w:r>
                      <w:r>
                        <w:rPr>
                          <w:rFonts w:ascii="Times New Roman" w:hAnsi="Times New Roman"/>
                          <w:b/>
                        </w:rPr>
                        <w:t>ng music or videos</w:t>
                      </w:r>
                      <w:r w:rsidRPr="0026479E">
                        <w:rPr>
                          <w:rFonts w:ascii="Times New Roman" w:hAnsi="Times New Roman"/>
                          <w:b/>
                        </w:rPr>
                        <w:t>.</w:t>
                      </w:r>
                      <w:r w:rsidRPr="0026479E">
                        <w:rPr>
                          <w:rFonts w:ascii="Times New Roman" w:hAnsi="Times New Roman"/>
                        </w:rPr>
                        <w:t xml:space="preserve">  </w:t>
                      </w:r>
                      <w:r>
                        <w:rPr>
                          <w:rFonts w:ascii="Times New Roman" w:hAnsi="Times New Roman"/>
                        </w:rPr>
                        <w:t>Set your phone to d</w:t>
                      </w:r>
                      <w:r w:rsidRPr="0026479E">
                        <w:rPr>
                          <w:rFonts w:ascii="Times New Roman" w:hAnsi="Times New Roman"/>
                        </w:rPr>
                        <w:t xml:space="preserve">ownload only when connected to Wi-Fi and </w:t>
                      </w:r>
                      <w:r>
                        <w:rPr>
                          <w:rFonts w:ascii="Times New Roman" w:hAnsi="Times New Roman"/>
                        </w:rPr>
                        <w:t>restrict the music/video apps you use to “Wi-Fi only” settings.</w:t>
                      </w:r>
                    </w:p>
                    <w:p w14:paraId="7CF0199D" w14:textId="7FE9C38B" w:rsidR="005E55D2" w:rsidRPr="00A15E5B" w:rsidRDefault="005E55D2" w:rsidP="0026479E">
                      <w:pPr>
                        <w:rPr>
                          <w:sz w:val="16"/>
                          <w:szCs w:val="16"/>
                        </w:rPr>
                      </w:pPr>
                      <w:r w:rsidRPr="0026479E">
                        <w:t xml:space="preserve">  </w:t>
                      </w:r>
                    </w:p>
                    <w:p w14:paraId="62F69482" w14:textId="4EEF21D4" w:rsidR="005E55D2" w:rsidRDefault="005E55D2" w:rsidP="002D365F">
                      <w:pPr>
                        <w:pStyle w:val="ListParagraph"/>
                        <w:numPr>
                          <w:ilvl w:val="0"/>
                          <w:numId w:val="23"/>
                        </w:numPr>
                      </w:pPr>
                      <w:r w:rsidRPr="0026479E">
                        <w:rPr>
                          <w:rFonts w:ascii="Times New Roman" w:hAnsi="Times New Roman"/>
                          <w:b/>
                        </w:rPr>
                        <w:t>Disable background app refresh.</w:t>
                      </w:r>
                      <w:r w:rsidRPr="0026479E">
                        <w:rPr>
                          <w:rFonts w:ascii="Times New Roman" w:hAnsi="Times New Roman"/>
                        </w:rPr>
                        <w:t xml:space="preserve">  Find your phone’s setting for this feature, and turn</w:t>
                      </w:r>
                      <w:r w:rsidRPr="0026479E">
                        <w:rPr>
                          <w:rFonts w:ascii="Times New Roman" w:hAnsi="Times New Roman"/>
                          <w:b/>
                        </w:rPr>
                        <w:t xml:space="preserve"> </w:t>
                      </w:r>
                      <w:r w:rsidRPr="0026479E">
                        <w:rPr>
                          <w:rFonts w:ascii="Times New Roman" w:hAnsi="Times New Roman"/>
                        </w:rPr>
                        <w:t xml:space="preserve">it off for all apps or choose specific apps.  </w:t>
                      </w:r>
                      <w:r>
                        <w:rPr>
                          <w:rFonts w:ascii="Times New Roman" w:hAnsi="Times New Roman"/>
                        </w:rPr>
                        <w:t>This</w:t>
                      </w:r>
                      <w:r w:rsidRPr="0026479E">
                        <w:rPr>
                          <w:rFonts w:ascii="Times New Roman" w:hAnsi="Times New Roman"/>
                        </w:rPr>
                        <w:t xml:space="preserve"> will also extend battery life.</w:t>
                      </w:r>
                      <w:r>
                        <w:t xml:space="preserve"> </w:t>
                      </w:r>
                    </w:p>
                    <w:p w14:paraId="28AC3577" w14:textId="77777777" w:rsidR="005E55D2" w:rsidRPr="00A15E5B" w:rsidRDefault="005E55D2" w:rsidP="002D365F">
                      <w:pPr>
                        <w:rPr>
                          <w:sz w:val="12"/>
                          <w:szCs w:val="12"/>
                        </w:rPr>
                      </w:pPr>
                    </w:p>
                    <w:p w14:paraId="6B483A66" w14:textId="1BA56051" w:rsidR="005E55D2" w:rsidRDefault="005E55D2" w:rsidP="00D86317">
                      <w:r>
                        <w:t xml:space="preserve">Some providers, such as Verizon, are offering unlimited data plans.  If these changes don’t help, call your provider for further details. </w:t>
                      </w:r>
                    </w:p>
                    <w:p w14:paraId="3D4C19AD" w14:textId="21D8B711" w:rsidR="005E55D2" w:rsidRDefault="005E55D2" w:rsidP="00D86317">
                      <w:r>
                        <w:tab/>
                      </w:r>
                    </w:p>
                    <w:p w14:paraId="5FB828A6" w14:textId="2B81D95E" w:rsidR="005E55D2" w:rsidRPr="00B0562E" w:rsidRDefault="005E55D2" w:rsidP="00D86317">
                      <w:r>
                        <w:t xml:space="preserve">  </w:t>
                      </w:r>
                    </w:p>
                  </w:txbxContent>
                </v:textbox>
              </v:shape>
            </w:pict>
          </mc:Fallback>
        </mc:AlternateContent>
      </w:r>
      <w:r w:rsidR="005A2067">
        <w:tab/>
      </w:r>
      <w:r w:rsidR="005A2067">
        <w:tab/>
      </w:r>
      <w:r w:rsidR="005A2067">
        <w:tab/>
      </w:r>
      <w:r w:rsidR="005A2067">
        <w:tab/>
      </w:r>
      <w:r w:rsidR="005A2067">
        <w:tab/>
      </w:r>
      <w:r w:rsidR="005A2067">
        <w:tab/>
      </w:r>
      <w:r w:rsidR="005A2067">
        <w:tab/>
      </w:r>
      <w:r w:rsidR="005A2067">
        <w:tab/>
      </w:r>
      <w:r w:rsidR="00CD266E">
        <w:tab/>
      </w:r>
      <w:r w:rsidR="00CD266E">
        <w:tab/>
      </w:r>
      <w:r w:rsidR="00CD266E">
        <w:tab/>
      </w:r>
    </w:p>
    <w:p w14:paraId="6EAAC4C8" w14:textId="1B5067DF" w:rsidR="00A9223A" w:rsidRDefault="00A9223A">
      <w:r>
        <w:tab/>
      </w:r>
      <w:r>
        <w:tab/>
      </w:r>
      <w:r>
        <w:tab/>
      </w:r>
      <w:r>
        <w:tab/>
      </w:r>
      <w:r>
        <w:tab/>
      </w:r>
      <w:r>
        <w:tab/>
      </w:r>
      <w:r>
        <w:tab/>
      </w:r>
      <w:r>
        <w:tab/>
      </w:r>
      <w:r>
        <w:tab/>
      </w:r>
      <w:r w:rsidR="001E5A36">
        <w:tab/>
      </w:r>
      <w:r w:rsidR="001E5A36">
        <w:tab/>
      </w:r>
    </w:p>
    <w:p w14:paraId="284C0FCA" w14:textId="3C8F9189"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090677DA" w14:textId="77777777" w:rsidR="000A4D6E" w:rsidRPr="000B5CD9" w:rsidRDefault="000020CC">
      <w:pPr>
        <w:rPr>
          <w:sz w:val="18"/>
          <w:szCs w:val="18"/>
        </w:rPr>
      </w:pPr>
      <w:r>
        <w:t xml:space="preserve"> </w:t>
      </w:r>
    </w:p>
    <w:p w14:paraId="583093E7"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5AA6D71D" w14:textId="77777777" w:rsidR="007247B6" w:rsidRDefault="00940284" w:rsidP="00940284">
      <w:pPr>
        <w:tabs>
          <w:tab w:val="left" w:pos="7750"/>
        </w:tabs>
      </w:pPr>
      <w:r>
        <w:tab/>
      </w:r>
    </w:p>
    <w:p w14:paraId="4D975757" w14:textId="77777777" w:rsidR="00230978" w:rsidRPr="00230978" w:rsidRDefault="00040DE5">
      <w:pPr>
        <w:rPr>
          <w:sz w:val="22"/>
          <w:szCs w:val="22"/>
        </w:rPr>
      </w:pPr>
      <w:r>
        <w:tab/>
      </w:r>
      <w:r>
        <w:tab/>
      </w:r>
      <w:r>
        <w:tab/>
      </w:r>
      <w:r>
        <w:tab/>
      </w:r>
      <w:r>
        <w:tab/>
      </w:r>
      <w:r>
        <w:tab/>
      </w:r>
      <w:r>
        <w:tab/>
      </w:r>
      <w:r>
        <w:tab/>
      </w:r>
      <w:r>
        <w:tab/>
      </w:r>
    </w:p>
    <w:p w14:paraId="41FE7C59" w14:textId="77777777" w:rsidR="00456025" w:rsidRDefault="009B6D32">
      <w:r>
        <w:tab/>
      </w:r>
      <w:r>
        <w:tab/>
      </w:r>
      <w:r>
        <w:tab/>
      </w:r>
      <w:r>
        <w:tab/>
      </w:r>
      <w:r>
        <w:tab/>
      </w:r>
      <w:r>
        <w:tab/>
      </w:r>
      <w:r>
        <w:tab/>
      </w:r>
      <w:r>
        <w:tab/>
      </w:r>
      <w:r>
        <w:tab/>
      </w:r>
      <w:r w:rsidR="00456025">
        <w:br/>
      </w:r>
    </w:p>
    <w:p w14:paraId="5AF530B5" w14:textId="77777777" w:rsidR="00F23FE8" w:rsidRDefault="00F23FE8"/>
    <w:p w14:paraId="0B5A6972"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268BFE27" w14:textId="58365BCE" w:rsidR="00400028" w:rsidRDefault="005E55D2">
      <w:r>
        <w:rPr>
          <w:noProof/>
        </w:rPr>
        <mc:AlternateContent>
          <mc:Choice Requires="wps">
            <w:drawing>
              <wp:anchor distT="0" distB="0" distL="114300" distR="114300" simplePos="0" relativeHeight="251656704" behindDoc="0" locked="0" layoutInCell="1" allowOverlap="1" wp14:anchorId="5D981C27" wp14:editId="1E015222">
                <wp:simplePos x="0" y="0"/>
                <wp:positionH relativeFrom="column">
                  <wp:posOffset>-62865</wp:posOffset>
                </wp:positionH>
                <wp:positionV relativeFrom="paragraph">
                  <wp:posOffset>55879</wp:posOffset>
                </wp:positionV>
                <wp:extent cx="2103120" cy="8774159"/>
                <wp:effectExtent l="0" t="0" r="508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7415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22A1D6" w14:textId="77777777" w:rsidR="005E55D2" w:rsidRDefault="005E55D2" w:rsidP="004973E9">
                            <w:pPr>
                              <w:pStyle w:val="Heading7"/>
                              <w:rPr>
                                <w:rFonts w:cs="Arial"/>
                                <w:bCs/>
                                <w:szCs w:val="24"/>
                              </w:rPr>
                            </w:pPr>
                            <w:r w:rsidRPr="006D4964">
                              <w:rPr>
                                <w:rFonts w:cs="Arial"/>
                                <w:bCs/>
                                <w:szCs w:val="24"/>
                              </w:rPr>
                              <w:t>Brain Teaser…</w:t>
                            </w:r>
                          </w:p>
                          <w:p w14:paraId="4AA737E1" w14:textId="77777777" w:rsidR="005E55D2" w:rsidRPr="00120595" w:rsidRDefault="005E55D2" w:rsidP="004973E9">
                            <w:pPr>
                              <w:pBdr>
                                <w:right w:val="single" w:sz="4" w:space="4" w:color="auto"/>
                              </w:pBdr>
                              <w:rPr>
                                <w:sz w:val="20"/>
                                <w:szCs w:val="20"/>
                              </w:rPr>
                            </w:pPr>
                            <w:r>
                              <w:rPr>
                                <w:sz w:val="20"/>
                                <w:szCs w:val="20"/>
                              </w:rPr>
                              <w:t>What is the longest word in the dictionary?  Hint: it begins and ends with the letter “s.”</w:t>
                            </w:r>
                          </w:p>
                          <w:p w14:paraId="0C1781DE" w14:textId="77777777" w:rsidR="005E55D2" w:rsidRPr="006D4964" w:rsidRDefault="005E55D2" w:rsidP="004973E9">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CDDCDED" w14:textId="77777777" w:rsidR="005E55D2" w:rsidRPr="006D4964" w:rsidRDefault="005E55D2" w:rsidP="004973E9">
                            <w:pPr>
                              <w:pBdr>
                                <w:right w:val="single" w:sz="4" w:space="4" w:color="auto"/>
                              </w:pBdr>
                              <w:rPr>
                                <w:rFonts w:ascii="Arial" w:hAnsi="Arial" w:cs="Arial"/>
                                <w:b/>
                              </w:rPr>
                            </w:pPr>
                          </w:p>
                          <w:p w14:paraId="64320AB6" w14:textId="77777777" w:rsidR="005E55D2" w:rsidRPr="006D4964" w:rsidRDefault="005E55D2" w:rsidP="004973E9">
                            <w:pPr>
                              <w:pBdr>
                                <w:right w:val="single" w:sz="4" w:space="4" w:color="auto"/>
                              </w:pBdr>
                              <w:rPr>
                                <w:rFonts w:ascii="Arial" w:hAnsi="Arial" w:cs="Arial"/>
                                <w:b/>
                                <w:bCs/>
                              </w:rPr>
                            </w:pPr>
                            <w:r w:rsidRPr="006D4964">
                              <w:rPr>
                                <w:rFonts w:ascii="Arial" w:hAnsi="Arial" w:cs="Arial"/>
                                <w:b/>
                                <w:bCs/>
                              </w:rPr>
                              <w:t>Real Estate Question?</w:t>
                            </w:r>
                          </w:p>
                          <w:p w14:paraId="6ED1CDA4" w14:textId="77777777" w:rsidR="005E55D2" w:rsidRPr="006D4964" w:rsidRDefault="005E55D2" w:rsidP="004973E9">
                            <w:pPr>
                              <w:pStyle w:val="BodyText-Contemporary"/>
                              <w:pBdr>
                                <w:right w:val="single" w:sz="4" w:space="4" w:color="auto"/>
                              </w:pBdr>
                              <w:spacing w:after="0" w:line="240" w:lineRule="auto"/>
                              <w:rPr>
                                <w:bCs/>
                              </w:rPr>
                            </w:pPr>
                            <w:r w:rsidRPr="006D4964">
                              <w:rPr>
                                <w:bCs/>
                              </w:rPr>
                              <w:t>Maybe you want to know how much your home is worth.  Or maybe you just need a recommendation for a handyman, carpet cleaner or plumber…</w:t>
                            </w:r>
                          </w:p>
                          <w:p w14:paraId="01CB1181" w14:textId="77777777" w:rsidR="005E55D2" w:rsidRPr="006D4964" w:rsidRDefault="005E55D2" w:rsidP="004973E9">
                            <w:pPr>
                              <w:pStyle w:val="BodyText-Contemporary"/>
                              <w:pBdr>
                                <w:right w:val="single" w:sz="4" w:space="4" w:color="auto"/>
                              </w:pBdr>
                              <w:spacing w:after="0" w:line="240" w:lineRule="auto"/>
                              <w:rPr>
                                <w:bCs/>
                                <w:sz w:val="12"/>
                                <w:szCs w:val="12"/>
                              </w:rPr>
                            </w:pPr>
                          </w:p>
                          <w:p w14:paraId="666B3E54" w14:textId="77777777" w:rsidR="005E55D2" w:rsidRPr="006D4964" w:rsidRDefault="005E55D2" w:rsidP="004973E9">
                            <w:pPr>
                              <w:pStyle w:val="BodyText-Contemporary"/>
                              <w:pBdr>
                                <w:right w:val="single" w:sz="4" w:space="4"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3B430CC3" w14:textId="77777777" w:rsidR="005E55D2" w:rsidRPr="006D4964" w:rsidRDefault="005E55D2" w:rsidP="004973E9">
                            <w:pPr>
                              <w:pStyle w:val="BodyText-Contemporary"/>
                              <w:pBdr>
                                <w:right w:val="single" w:sz="4" w:space="4" w:color="auto"/>
                              </w:pBdr>
                              <w:suppressAutoHyphens w:val="0"/>
                              <w:spacing w:after="0" w:line="240" w:lineRule="auto"/>
                              <w:rPr>
                                <w:bCs/>
                                <w:sz w:val="12"/>
                                <w:szCs w:val="12"/>
                              </w:rPr>
                            </w:pPr>
                          </w:p>
                          <w:p w14:paraId="164D6311" w14:textId="0D25047D" w:rsidR="005E55D2" w:rsidRPr="006D4964" w:rsidRDefault="005E55D2" w:rsidP="004973E9">
                            <w:pPr>
                              <w:pStyle w:val="BodyText-Contemporary"/>
                              <w:pBdr>
                                <w:right w:val="single" w:sz="4" w:space="4" w:color="auto"/>
                              </w:pBdr>
                              <w:suppressAutoHyphens w:val="0"/>
                              <w:spacing w:after="0" w:line="240" w:lineRule="auto"/>
                              <w:rPr>
                                <w:bCs/>
                              </w:rPr>
                            </w:pPr>
                            <w:r w:rsidRPr="006D4964">
                              <w:rPr>
                                <w:bCs/>
                              </w:rPr>
                              <w:t xml:space="preserve">If you have a question, </w:t>
                            </w:r>
                            <w:r w:rsidRPr="006D4964">
                              <w:rPr>
                                <w:bCs/>
                              </w:rPr>
                              <w:t xml:space="preserve">tip or idea, call me at </w:t>
                            </w:r>
                            <w:r w:rsidR="001B6814">
                              <w:rPr>
                                <w:b/>
                                <w:bCs/>
                              </w:rPr>
                              <w:t>636-970-0185</w:t>
                            </w:r>
                            <w:r w:rsidRPr="006D4964">
                              <w:rPr>
                                <w:bCs/>
                              </w:rPr>
                              <w:t>.  I’m here to help!</w:t>
                            </w:r>
                          </w:p>
                          <w:p w14:paraId="31DE4EEE" w14:textId="77777777" w:rsidR="005E55D2" w:rsidRDefault="005E55D2" w:rsidP="004973E9">
                            <w:pPr>
                              <w:pBdr>
                                <w:right w:val="single" w:sz="4" w:space="4" w:color="auto"/>
                              </w:pBdr>
                              <w:rPr>
                                <w:rFonts w:ascii="Arial" w:hAnsi="Arial" w:cs="Arial"/>
                                <w:b/>
                              </w:rPr>
                            </w:pPr>
                          </w:p>
                          <w:p w14:paraId="3886CC70" w14:textId="77777777" w:rsidR="005E55D2" w:rsidRPr="007E1CF1" w:rsidRDefault="005E55D2" w:rsidP="004973E9">
                            <w:pPr>
                              <w:pBdr>
                                <w:right w:val="single" w:sz="4" w:space="4" w:color="auto"/>
                              </w:pBdr>
                              <w:rPr>
                                <w:rFonts w:ascii="Arial" w:hAnsi="Arial" w:cs="Arial"/>
                                <w:b/>
                              </w:rPr>
                            </w:pPr>
                            <w:r w:rsidRPr="007E1CF1">
                              <w:rPr>
                                <w:rFonts w:ascii="Arial" w:hAnsi="Arial" w:cs="Arial"/>
                                <w:b/>
                              </w:rPr>
                              <w:t>Things You Shouldn’t Freeze</w:t>
                            </w:r>
                          </w:p>
                          <w:p w14:paraId="265DC592"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Fried foods</w:t>
                            </w:r>
                            <w:r w:rsidRPr="008D0085">
                              <w:rPr>
                                <w:rFonts w:ascii="Times New Roman" w:hAnsi="Times New Roman"/>
                                <w:sz w:val="20"/>
                                <w:szCs w:val="20"/>
                              </w:rPr>
                              <w:t xml:space="preserve"> – They’ll end up soggy.</w:t>
                            </w:r>
                          </w:p>
                          <w:p w14:paraId="7671468E"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Eggs in the shell</w:t>
                            </w:r>
                            <w:r w:rsidRPr="008D0085">
                              <w:rPr>
                                <w:rFonts w:ascii="Times New Roman" w:hAnsi="Times New Roman"/>
                                <w:sz w:val="20"/>
                                <w:szCs w:val="20"/>
                              </w:rPr>
                              <w:t xml:space="preserve"> – </w:t>
                            </w:r>
                            <w:r>
                              <w:rPr>
                                <w:rFonts w:ascii="Times New Roman" w:hAnsi="Times New Roman"/>
                                <w:sz w:val="20"/>
                                <w:szCs w:val="20"/>
                              </w:rPr>
                              <w:t xml:space="preserve">They’ll crack and let in nasty bacteria.  </w:t>
                            </w:r>
                            <w:r w:rsidRPr="008D0085">
                              <w:rPr>
                                <w:rFonts w:ascii="Times New Roman" w:hAnsi="Times New Roman"/>
                                <w:sz w:val="20"/>
                                <w:szCs w:val="20"/>
                              </w:rPr>
                              <w:t>But you can remove them from the shell, mix them together and freeze them in an ice cube tray.</w:t>
                            </w:r>
                          </w:p>
                          <w:p w14:paraId="72ACB197"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Cream-based foods</w:t>
                            </w:r>
                            <w:r w:rsidRPr="008D0085">
                              <w:rPr>
                                <w:rFonts w:ascii="Times New Roman" w:hAnsi="Times New Roman"/>
                                <w:sz w:val="20"/>
                                <w:szCs w:val="20"/>
                              </w:rPr>
                              <w:t xml:space="preserve"> – Sour cream, yogurt and custards will separate when frozen.</w:t>
                            </w:r>
                          </w:p>
                          <w:p w14:paraId="6625DF5F" w14:textId="77777777" w:rsidR="005E55D2"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 xml:space="preserve">Fruits &amp; veggies with high water content </w:t>
                            </w:r>
                            <w:r>
                              <w:rPr>
                                <w:rFonts w:ascii="Times New Roman" w:hAnsi="Times New Roman"/>
                                <w:sz w:val="20"/>
                                <w:szCs w:val="20"/>
                              </w:rPr>
                              <w:t>–</w:t>
                            </w:r>
                            <w:r w:rsidRPr="008D0085">
                              <w:rPr>
                                <w:rFonts w:ascii="Times New Roman" w:hAnsi="Times New Roman"/>
                                <w:sz w:val="20"/>
                                <w:szCs w:val="20"/>
                              </w:rPr>
                              <w:t xml:space="preserve"> </w:t>
                            </w:r>
                            <w:r>
                              <w:rPr>
                                <w:rFonts w:ascii="Times New Roman" w:hAnsi="Times New Roman"/>
                                <w:sz w:val="20"/>
                                <w:szCs w:val="20"/>
                              </w:rPr>
                              <w:t xml:space="preserve">Melons, cucumbers and lettuce will be limp when you defrost them.  </w:t>
                            </w:r>
                          </w:p>
                          <w:p w14:paraId="55F7208B" w14:textId="77777777" w:rsidR="005E55D2" w:rsidRPr="005811F5" w:rsidRDefault="005E55D2" w:rsidP="004973E9">
                            <w:pPr>
                              <w:pBdr>
                                <w:right w:val="single" w:sz="4" w:space="4" w:color="auto"/>
                              </w:pBdr>
                            </w:pPr>
                          </w:p>
                          <w:p w14:paraId="04A856F5" w14:textId="77777777" w:rsidR="005E55D2" w:rsidRPr="005811F5" w:rsidRDefault="005E55D2" w:rsidP="004973E9">
                            <w:pPr>
                              <w:pBdr>
                                <w:right w:val="single" w:sz="4" w:space="4" w:color="auto"/>
                              </w:pBdr>
                              <w:rPr>
                                <w:rFonts w:ascii="Arial" w:hAnsi="Arial" w:cs="Arial"/>
                                <w:b/>
                              </w:rPr>
                            </w:pPr>
                            <w:r w:rsidRPr="005811F5">
                              <w:rPr>
                                <w:rFonts w:ascii="Arial" w:hAnsi="Arial" w:cs="Arial"/>
                                <w:b/>
                              </w:rPr>
                              <w:t>So True!</w:t>
                            </w:r>
                          </w:p>
                          <w:p w14:paraId="491C9C0B" w14:textId="77777777" w:rsidR="005E55D2" w:rsidRPr="008D7D66" w:rsidRDefault="005E55D2" w:rsidP="004973E9">
                            <w:pPr>
                              <w:pBdr>
                                <w:right w:val="single" w:sz="4" w:space="4" w:color="auto"/>
                              </w:pBdr>
                              <w:rPr>
                                <w:sz w:val="20"/>
                                <w:szCs w:val="20"/>
                              </w:rPr>
                            </w:pPr>
                            <w:r w:rsidRPr="008D7D66">
                              <w:rPr>
                                <w:b/>
                                <w:sz w:val="20"/>
                                <w:szCs w:val="20"/>
                              </w:rPr>
                              <w:t>Dentist</w:t>
                            </w:r>
                            <w:r w:rsidRPr="008D7D66">
                              <w:rPr>
                                <w:sz w:val="20"/>
                                <w:szCs w:val="20"/>
                              </w:rPr>
                              <w:t>:  You need a crown.</w:t>
                            </w:r>
                          </w:p>
                          <w:p w14:paraId="699B1DD2" w14:textId="77777777" w:rsidR="005E55D2" w:rsidRDefault="005E55D2" w:rsidP="004973E9">
                            <w:pPr>
                              <w:pBdr>
                                <w:right w:val="single" w:sz="4" w:space="4" w:color="auto"/>
                              </w:pBdr>
                              <w:rPr>
                                <w:sz w:val="20"/>
                                <w:szCs w:val="20"/>
                              </w:rPr>
                            </w:pPr>
                            <w:r w:rsidRPr="008D7D66">
                              <w:rPr>
                                <w:b/>
                                <w:sz w:val="20"/>
                                <w:szCs w:val="20"/>
                              </w:rPr>
                              <w:t>Patient:</w:t>
                            </w:r>
                            <w:r w:rsidRPr="008D7D66">
                              <w:rPr>
                                <w:sz w:val="20"/>
                                <w:szCs w:val="20"/>
                              </w:rPr>
                              <w:t xml:space="preserve">  Finally, someone who understands me!</w:t>
                            </w:r>
                          </w:p>
                          <w:p w14:paraId="7ED3FA98" w14:textId="77777777" w:rsidR="005E55D2" w:rsidRPr="008D7D66" w:rsidRDefault="005E55D2" w:rsidP="004973E9">
                            <w:pPr>
                              <w:pBdr>
                                <w:right w:val="single" w:sz="4" w:space="4" w:color="auto"/>
                              </w:pBdr>
                            </w:pPr>
                          </w:p>
                          <w:p w14:paraId="25419C58" w14:textId="77777777" w:rsidR="005E55D2" w:rsidRDefault="005E55D2" w:rsidP="004973E9">
                            <w:pPr>
                              <w:pBdr>
                                <w:right w:val="single" w:sz="4" w:space="4" w:color="auto"/>
                              </w:pBdr>
                              <w:rPr>
                                <w:rFonts w:ascii="Arial" w:hAnsi="Arial" w:cs="Arial"/>
                                <w:b/>
                                <w:bCs/>
                                <w:lang w:eastAsia="x-none"/>
                              </w:rPr>
                            </w:pPr>
                            <w:r>
                              <w:rPr>
                                <w:rFonts w:ascii="Arial" w:hAnsi="Arial" w:cs="Arial"/>
                                <w:b/>
                                <w:bCs/>
                                <w:lang w:eastAsia="x-none"/>
                              </w:rPr>
                              <w:t xml:space="preserve">Websites For </w:t>
                            </w:r>
                            <w:r>
                              <w:rPr>
                                <w:rFonts w:ascii="Arial" w:hAnsi="Arial" w:cs="Arial"/>
                                <w:b/>
                                <w:bCs/>
                                <w:lang w:eastAsia="x-none"/>
                              </w:rPr>
                              <w:br/>
                              <w:t>Retirement Planning</w:t>
                            </w:r>
                          </w:p>
                          <w:p w14:paraId="6117B103" w14:textId="5821BD11" w:rsidR="005E55D2" w:rsidRDefault="005E55D2" w:rsidP="004973E9">
                            <w:pPr>
                              <w:pBdr>
                                <w:right w:val="single" w:sz="4" w:space="4" w:color="auto"/>
                              </w:pBdr>
                              <w:rPr>
                                <w:sz w:val="20"/>
                                <w:szCs w:val="20"/>
                              </w:rPr>
                            </w:pPr>
                            <w:r w:rsidRPr="00201A2C">
                              <w:rPr>
                                <w:b/>
                                <w:sz w:val="20"/>
                                <w:szCs w:val="20"/>
                              </w:rPr>
                              <w:t xml:space="preserve">www.financialengines.com </w:t>
                            </w:r>
                            <w:r w:rsidRPr="00201A2C">
                              <w:rPr>
                                <w:sz w:val="20"/>
                                <w:szCs w:val="20"/>
                              </w:rPr>
                              <w:t xml:space="preserve">– </w:t>
                            </w:r>
                            <w:r>
                              <w:rPr>
                                <w:sz w:val="20"/>
                                <w:szCs w:val="20"/>
                              </w:rPr>
                              <w:t>O</w:t>
                            </w:r>
                            <w:r w:rsidRPr="00201A2C">
                              <w:rPr>
                                <w:sz w:val="20"/>
                                <w:szCs w:val="20"/>
                              </w:rPr>
                              <w:t xml:space="preserve">ffers a free Social Security </w:t>
                            </w:r>
                            <w:r>
                              <w:rPr>
                                <w:sz w:val="20"/>
                                <w:szCs w:val="20"/>
                              </w:rPr>
                              <w:t>Calculator</w:t>
                            </w:r>
                            <w:r w:rsidRPr="00201A2C">
                              <w:rPr>
                                <w:sz w:val="20"/>
                                <w:szCs w:val="20"/>
                              </w:rPr>
                              <w:t xml:space="preserve"> to help users maximize benefits</w:t>
                            </w:r>
                            <w:r>
                              <w:rPr>
                                <w:sz w:val="20"/>
                                <w:szCs w:val="20"/>
                              </w:rPr>
                              <w:t xml:space="preserve"> (search site for that term).</w:t>
                            </w:r>
                          </w:p>
                          <w:p w14:paraId="64EEA025" w14:textId="77777777" w:rsidR="005E55D2" w:rsidRDefault="005E55D2" w:rsidP="004973E9">
                            <w:pPr>
                              <w:pBdr>
                                <w:right w:val="single" w:sz="4" w:space="4" w:color="auto"/>
                              </w:pBdr>
                              <w:rPr>
                                <w:sz w:val="20"/>
                                <w:szCs w:val="20"/>
                              </w:rPr>
                            </w:pPr>
                          </w:p>
                          <w:p w14:paraId="3182A666" w14:textId="77777777" w:rsidR="005E55D2" w:rsidRDefault="005E55D2" w:rsidP="004973E9">
                            <w:pPr>
                              <w:pBdr>
                                <w:right w:val="single" w:sz="4" w:space="4" w:color="auto"/>
                              </w:pBdr>
                              <w:rPr>
                                <w:sz w:val="20"/>
                                <w:szCs w:val="20"/>
                              </w:rPr>
                            </w:pPr>
                            <w:r w:rsidRPr="00201A2C">
                              <w:rPr>
                                <w:b/>
                                <w:sz w:val="20"/>
                                <w:szCs w:val="20"/>
                              </w:rPr>
                              <w:t>www.lifereimagined.org</w:t>
                            </w:r>
                            <w:r>
                              <w:rPr>
                                <w:sz w:val="20"/>
                                <w:szCs w:val="20"/>
                              </w:rPr>
                              <w:t xml:space="preserve"> – A</w:t>
                            </w:r>
                            <w:r w:rsidRPr="00201A2C">
                              <w:rPr>
                                <w:sz w:val="20"/>
                                <w:szCs w:val="20"/>
                              </w:rPr>
                              <w:t xml:space="preserve">n AARP site that provides online tutorials and helps you navigate </w:t>
                            </w:r>
                            <w:r>
                              <w:rPr>
                                <w:sz w:val="20"/>
                                <w:szCs w:val="20"/>
                              </w:rPr>
                              <w:t xml:space="preserve">all your </w:t>
                            </w:r>
                            <w:r w:rsidRPr="00201A2C">
                              <w:rPr>
                                <w:sz w:val="20"/>
                                <w:szCs w:val="20"/>
                              </w:rPr>
                              <w:t>major life transitions</w:t>
                            </w:r>
                            <w:r>
                              <w:rPr>
                                <w:sz w:val="20"/>
                                <w:szCs w:val="20"/>
                              </w:rPr>
                              <w:t>.</w:t>
                            </w:r>
                          </w:p>
                          <w:p w14:paraId="7C3673AA" w14:textId="77777777" w:rsidR="005E55D2" w:rsidRDefault="005E55D2" w:rsidP="004973E9">
                            <w:pPr>
                              <w:pBdr>
                                <w:right w:val="single" w:sz="4" w:space="4" w:color="auto"/>
                              </w:pBdr>
                              <w:rPr>
                                <w:sz w:val="20"/>
                                <w:szCs w:val="20"/>
                              </w:rPr>
                            </w:pPr>
                          </w:p>
                          <w:p w14:paraId="50002E14" w14:textId="11AD5934" w:rsidR="005E55D2" w:rsidRPr="00201A2C" w:rsidRDefault="005E55D2" w:rsidP="004973E9">
                            <w:pPr>
                              <w:pBdr>
                                <w:right w:val="single" w:sz="4" w:space="4" w:color="auto"/>
                              </w:pBdr>
                              <w:rPr>
                                <w:sz w:val="20"/>
                                <w:szCs w:val="20"/>
                              </w:rPr>
                            </w:pPr>
                            <w:r w:rsidRPr="00201A2C">
                              <w:rPr>
                                <w:b/>
                                <w:sz w:val="20"/>
                                <w:szCs w:val="20"/>
                              </w:rPr>
                              <w:t>www.</w:t>
                            </w:r>
                            <w:r>
                              <w:rPr>
                                <w:b/>
                                <w:sz w:val="20"/>
                                <w:szCs w:val="20"/>
                              </w:rPr>
                              <w:t>usa.gov/retirement</w:t>
                            </w:r>
                            <w:r w:rsidRPr="00201A2C">
                              <w:rPr>
                                <w:sz w:val="20"/>
                                <w:szCs w:val="20"/>
                              </w:rPr>
                              <w:t xml:space="preserve"> – </w:t>
                            </w:r>
                            <w:r>
                              <w:rPr>
                                <w:sz w:val="20"/>
                                <w:szCs w:val="20"/>
                              </w:rPr>
                              <w:t>Provides free resources, volunteer opportunity information, and federal employee retirement planning help.</w:t>
                            </w:r>
                          </w:p>
                          <w:p w14:paraId="31F48FB5" w14:textId="77777777" w:rsidR="005E55D2" w:rsidRPr="00201A2C" w:rsidRDefault="005E55D2" w:rsidP="004973E9">
                            <w:pPr>
                              <w:pBdr>
                                <w:right w:val="single" w:sz="4" w:space="4" w:color="auto"/>
                              </w:pBdr>
                              <w:rPr>
                                <w:sz w:val="18"/>
                                <w:szCs w:val="18"/>
                              </w:rPr>
                            </w:pPr>
                          </w:p>
                          <w:p w14:paraId="0E39CF73" w14:textId="77777777" w:rsidR="005E55D2" w:rsidRDefault="005E55D2" w:rsidP="00EC0536">
                            <w:pPr>
                              <w:rPr>
                                <w:sz w:val="20"/>
                                <w:szCs w:val="20"/>
                              </w:rPr>
                            </w:pPr>
                          </w:p>
                          <w:p w14:paraId="5AD82732" w14:textId="77777777" w:rsidR="005E55D2" w:rsidRPr="00A92847" w:rsidRDefault="005E55D2" w:rsidP="00EC0536">
                            <w:pPr>
                              <w:rPr>
                                <w:sz w:val="12"/>
                                <w:szCs w:val="12"/>
                              </w:rPr>
                            </w:pPr>
                          </w:p>
                          <w:p w14:paraId="3164A0C0" w14:textId="77777777" w:rsidR="005E55D2" w:rsidRDefault="005E55D2" w:rsidP="00EC0536">
                            <w:pPr>
                              <w:rPr>
                                <w:sz w:val="20"/>
                                <w:szCs w:val="20"/>
                              </w:rPr>
                            </w:pPr>
                          </w:p>
                          <w:p w14:paraId="7C77BBB0" w14:textId="77777777" w:rsidR="005E55D2" w:rsidRPr="002E4FEA" w:rsidRDefault="005E55D2" w:rsidP="00EC0536">
                            <w:pP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1C27" id="Text Box 17" o:spid="_x0000_s1036" type="#_x0000_t202" style="position:absolute;margin-left:-4.95pt;margin-top:4.4pt;width:165.6pt;height:6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" stroked="f">
                <v:textbox inset="1.44pt,1.44pt,1.44pt,1.44pt">
                  <w:txbxContent>
                    <w:p w14:paraId="0B22A1D6" w14:textId="77777777" w:rsidR="005E55D2" w:rsidRDefault="005E55D2" w:rsidP="004973E9">
                      <w:pPr>
                        <w:pStyle w:val="Heading7"/>
                        <w:rPr>
                          <w:rFonts w:cs="Arial"/>
                          <w:bCs/>
                          <w:szCs w:val="24"/>
                        </w:rPr>
                      </w:pPr>
                      <w:r w:rsidRPr="006D4964">
                        <w:rPr>
                          <w:rFonts w:cs="Arial"/>
                          <w:bCs/>
                          <w:szCs w:val="24"/>
                        </w:rPr>
                        <w:t>Brain Teaser…</w:t>
                      </w:r>
                    </w:p>
                    <w:p w14:paraId="4AA737E1" w14:textId="77777777" w:rsidR="005E55D2" w:rsidRPr="00120595" w:rsidRDefault="005E55D2" w:rsidP="004973E9">
                      <w:pPr>
                        <w:pBdr>
                          <w:right w:val="single" w:sz="4" w:space="4" w:color="auto"/>
                        </w:pBdr>
                        <w:rPr>
                          <w:sz w:val="20"/>
                          <w:szCs w:val="20"/>
                        </w:rPr>
                      </w:pPr>
                      <w:r>
                        <w:rPr>
                          <w:sz w:val="20"/>
                          <w:szCs w:val="20"/>
                        </w:rPr>
                        <w:t>What is the longest word in the dictionary?  Hint: it begins and ends with the letter “s.”</w:t>
                      </w:r>
                    </w:p>
                    <w:p w14:paraId="0C1781DE" w14:textId="77777777" w:rsidR="005E55D2" w:rsidRPr="006D4964" w:rsidRDefault="005E55D2" w:rsidP="004973E9">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(See page 4 for the answer.)</w:t>
                      </w:r>
                    </w:p>
                    <w:p w14:paraId="7CDDCDED" w14:textId="77777777" w:rsidR="005E55D2" w:rsidRPr="006D4964" w:rsidRDefault="005E55D2" w:rsidP="004973E9">
                      <w:pPr>
                        <w:pBdr>
                          <w:right w:val="single" w:sz="4" w:space="4" w:color="auto"/>
                        </w:pBdr>
                        <w:rPr>
                          <w:rFonts w:ascii="Arial" w:hAnsi="Arial" w:cs="Arial"/>
                          <w:b/>
                        </w:rPr>
                      </w:pPr>
                    </w:p>
                    <w:p w14:paraId="64320AB6" w14:textId="77777777" w:rsidR="005E55D2" w:rsidRPr="006D4964" w:rsidRDefault="005E55D2" w:rsidP="004973E9">
                      <w:pPr>
                        <w:pBdr>
                          <w:right w:val="single" w:sz="4" w:space="4" w:color="auto"/>
                        </w:pBdr>
                        <w:rPr>
                          <w:rFonts w:ascii="Arial" w:hAnsi="Arial" w:cs="Arial"/>
                          <w:b/>
                          <w:bCs/>
                        </w:rPr>
                      </w:pPr>
                      <w:r w:rsidRPr="006D4964">
                        <w:rPr>
                          <w:rFonts w:ascii="Arial" w:hAnsi="Arial" w:cs="Arial"/>
                          <w:b/>
                          <w:bCs/>
                        </w:rPr>
                        <w:t>Real Estate Question?</w:t>
                      </w:r>
                    </w:p>
                    <w:p w14:paraId="6ED1CDA4" w14:textId="77777777" w:rsidR="005E55D2" w:rsidRPr="006D4964" w:rsidRDefault="005E55D2" w:rsidP="004973E9">
                      <w:pPr>
                        <w:pStyle w:val="BodyText-Contemporary"/>
                        <w:pBdr>
                          <w:right w:val="single" w:sz="4" w:space="4" w:color="auto"/>
                        </w:pBdr>
                        <w:spacing w:after="0" w:line="240" w:lineRule="auto"/>
                        <w:rPr>
                          <w:bCs/>
                        </w:rPr>
                      </w:pPr>
                      <w:r w:rsidRPr="006D4964">
                        <w:rPr>
                          <w:bCs/>
                        </w:rPr>
                        <w:t>Maybe you want to know how much your home is worth.  Or maybe you just need a recommendation for a handyman, carpet cleaner or plumber…</w:t>
                      </w:r>
                    </w:p>
                    <w:p w14:paraId="01CB1181" w14:textId="77777777" w:rsidR="005E55D2" w:rsidRPr="006D4964" w:rsidRDefault="005E55D2" w:rsidP="004973E9">
                      <w:pPr>
                        <w:pStyle w:val="BodyText-Contemporary"/>
                        <w:pBdr>
                          <w:right w:val="single" w:sz="4" w:space="4" w:color="auto"/>
                        </w:pBdr>
                        <w:spacing w:after="0" w:line="240" w:lineRule="auto"/>
                        <w:rPr>
                          <w:bCs/>
                          <w:sz w:val="12"/>
                          <w:szCs w:val="12"/>
                        </w:rPr>
                      </w:pPr>
                    </w:p>
                    <w:p w14:paraId="666B3E54" w14:textId="77777777" w:rsidR="005E55D2" w:rsidRPr="006D4964" w:rsidRDefault="005E55D2" w:rsidP="004973E9">
                      <w:pPr>
                        <w:pStyle w:val="BodyText-Contemporary"/>
                        <w:pBdr>
                          <w:right w:val="single" w:sz="4" w:space="4"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3B430CC3" w14:textId="77777777" w:rsidR="005E55D2" w:rsidRPr="006D4964" w:rsidRDefault="005E55D2" w:rsidP="004973E9">
                      <w:pPr>
                        <w:pStyle w:val="BodyText-Contemporary"/>
                        <w:pBdr>
                          <w:right w:val="single" w:sz="4" w:space="4" w:color="auto"/>
                        </w:pBdr>
                        <w:suppressAutoHyphens w:val="0"/>
                        <w:spacing w:after="0" w:line="240" w:lineRule="auto"/>
                        <w:rPr>
                          <w:bCs/>
                          <w:sz w:val="12"/>
                          <w:szCs w:val="12"/>
                        </w:rPr>
                      </w:pPr>
                    </w:p>
                    <w:p w14:paraId="164D6311" w14:textId="0D25047D" w:rsidR="005E55D2" w:rsidRPr="006D4964" w:rsidRDefault="005E55D2" w:rsidP="004973E9">
                      <w:pPr>
                        <w:pStyle w:val="BodyText-Contemporary"/>
                        <w:pBdr>
                          <w:right w:val="single" w:sz="4" w:space="4" w:color="auto"/>
                        </w:pBdr>
                        <w:suppressAutoHyphens w:val="0"/>
                        <w:spacing w:after="0" w:line="240" w:lineRule="auto"/>
                        <w:rPr>
                          <w:bCs/>
                        </w:rPr>
                      </w:pPr>
                      <w:r w:rsidRPr="006D4964">
                        <w:rPr>
                          <w:bCs/>
                        </w:rPr>
                        <w:t xml:space="preserve">If you have a question, </w:t>
                      </w:r>
                      <w:r w:rsidRPr="006D4964">
                        <w:rPr>
                          <w:bCs/>
                        </w:rPr>
                        <w:t xml:space="preserve">tip or idea, call me at </w:t>
                      </w:r>
                      <w:r w:rsidR="001B6814">
                        <w:rPr>
                          <w:b/>
                          <w:bCs/>
                        </w:rPr>
                        <w:t>636-970-0185</w:t>
                      </w:r>
                      <w:r w:rsidRPr="006D4964">
                        <w:rPr>
                          <w:bCs/>
                        </w:rPr>
                        <w:t>.  I’m here to help!</w:t>
                      </w:r>
                    </w:p>
                    <w:p w14:paraId="31DE4EEE" w14:textId="77777777" w:rsidR="005E55D2" w:rsidRDefault="005E55D2" w:rsidP="004973E9">
                      <w:pPr>
                        <w:pBdr>
                          <w:right w:val="single" w:sz="4" w:space="4" w:color="auto"/>
                        </w:pBdr>
                        <w:rPr>
                          <w:rFonts w:ascii="Arial" w:hAnsi="Arial" w:cs="Arial"/>
                          <w:b/>
                        </w:rPr>
                      </w:pPr>
                    </w:p>
                    <w:p w14:paraId="3886CC70" w14:textId="77777777" w:rsidR="005E55D2" w:rsidRPr="007E1CF1" w:rsidRDefault="005E55D2" w:rsidP="004973E9">
                      <w:pPr>
                        <w:pBdr>
                          <w:right w:val="single" w:sz="4" w:space="4" w:color="auto"/>
                        </w:pBdr>
                        <w:rPr>
                          <w:rFonts w:ascii="Arial" w:hAnsi="Arial" w:cs="Arial"/>
                          <w:b/>
                        </w:rPr>
                      </w:pPr>
                      <w:r w:rsidRPr="007E1CF1">
                        <w:rPr>
                          <w:rFonts w:ascii="Arial" w:hAnsi="Arial" w:cs="Arial"/>
                          <w:b/>
                        </w:rPr>
                        <w:t>Things You Shouldn’t Freeze</w:t>
                      </w:r>
                    </w:p>
                    <w:p w14:paraId="265DC592"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Fried foods</w:t>
                      </w:r>
                      <w:r w:rsidRPr="008D0085">
                        <w:rPr>
                          <w:rFonts w:ascii="Times New Roman" w:hAnsi="Times New Roman"/>
                          <w:sz w:val="20"/>
                          <w:szCs w:val="20"/>
                        </w:rPr>
                        <w:t xml:space="preserve"> – They’ll end up soggy.</w:t>
                      </w:r>
                    </w:p>
                    <w:p w14:paraId="7671468E"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Eggs in the shell</w:t>
                      </w:r>
                      <w:r w:rsidRPr="008D0085">
                        <w:rPr>
                          <w:rFonts w:ascii="Times New Roman" w:hAnsi="Times New Roman"/>
                          <w:sz w:val="20"/>
                          <w:szCs w:val="20"/>
                        </w:rPr>
                        <w:t xml:space="preserve"> – </w:t>
                      </w:r>
                      <w:r>
                        <w:rPr>
                          <w:rFonts w:ascii="Times New Roman" w:hAnsi="Times New Roman"/>
                          <w:sz w:val="20"/>
                          <w:szCs w:val="20"/>
                        </w:rPr>
                        <w:t xml:space="preserve">They’ll crack and let in nasty bacteria.  </w:t>
                      </w:r>
                      <w:r w:rsidRPr="008D0085">
                        <w:rPr>
                          <w:rFonts w:ascii="Times New Roman" w:hAnsi="Times New Roman"/>
                          <w:sz w:val="20"/>
                          <w:szCs w:val="20"/>
                        </w:rPr>
                        <w:t>But you can remove them from the shell, mix them together and freeze them in an ice cube tray.</w:t>
                      </w:r>
                    </w:p>
                    <w:p w14:paraId="72ACB197" w14:textId="77777777" w:rsidR="005E55D2" w:rsidRPr="008D0085"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Cream-based foods</w:t>
                      </w:r>
                      <w:r w:rsidRPr="008D0085">
                        <w:rPr>
                          <w:rFonts w:ascii="Times New Roman" w:hAnsi="Times New Roman"/>
                          <w:sz w:val="20"/>
                          <w:szCs w:val="20"/>
                        </w:rPr>
                        <w:t xml:space="preserve"> – Sour cream, yogurt and custards will separate when frozen.</w:t>
                      </w:r>
                    </w:p>
                    <w:p w14:paraId="6625DF5F" w14:textId="77777777" w:rsidR="005E55D2" w:rsidRDefault="005E55D2" w:rsidP="004973E9">
                      <w:pPr>
                        <w:pStyle w:val="ListParagraph"/>
                        <w:numPr>
                          <w:ilvl w:val="0"/>
                          <w:numId w:val="7"/>
                        </w:numPr>
                        <w:pBdr>
                          <w:right w:val="single" w:sz="4" w:space="4" w:color="auto"/>
                        </w:pBdr>
                        <w:rPr>
                          <w:rFonts w:ascii="Times New Roman" w:hAnsi="Times New Roman"/>
                          <w:sz w:val="20"/>
                          <w:szCs w:val="20"/>
                        </w:rPr>
                      </w:pPr>
                      <w:r w:rsidRPr="008D0085">
                        <w:rPr>
                          <w:rFonts w:ascii="Times New Roman" w:hAnsi="Times New Roman"/>
                          <w:b/>
                          <w:sz w:val="20"/>
                          <w:szCs w:val="20"/>
                        </w:rPr>
                        <w:t xml:space="preserve">Fruits &amp; veggies with high water content </w:t>
                      </w:r>
                      <w:r>
                        <w:rPr>
                          <w:rFonts w:ascii="Times New Roman" w:hAnsi="Times New Roman"/>
                          <w:sz w:val="20"/>
                          <w:szCs w:val="20"/>
                        </w:rPr>
                        <w:t>–</w:t>
                      </w:r>
                      <w:r w:rsidRPr="008D0085">
                        <w:rPr>
                          <w:rFonts w:ascii="Times New Roman" w:hAnsi="Times New Roman"/>
                          <w:sz w:val="20"/>
                          <w:szCs w:val="20"/>
                        </w:rPr>
                        <w:t xml:space="preserve"> </w:t>
                      </w:r>
                      <w:r>
                        <w:rPr>
                          <w:rFonts w:ascii="Times New Roman" w:hAnsi="Times New Roman"/>
                          <w:sz w:val="20"/>
                          <w:szCs w:val="20"/>
                        </w:rPr>
                        <w:t xml:space="preserve">Melons, cucumbers and lettuce will be limp when you defrost them.  </w:t>
                      </w:r>
                    </w:p>
                    <w:p w14:paraId="55F7208B" w14:textId="77777777" w:rsidR="005E55D2" w:rsidRPr="005811F5" w:rsidRDefault="005E55D2" w:rsidP="004973E9">
                      <w:pPr>
                        <w:pBdr>
                          <w:right w:val="single" w:sz="4" w:space="4" w:color="auto"/>
                        </w:pBdr>
                      </w:pPr>
                    </w:p>
                    <w:p w14:paraId="04A856F5" w14:textId="77777777" w:rsidR="005E55D2" w:rsidRPr="005811F5" w:rsidRDefault="005E55D2" w:rsidP="004973E9">
                      <w:pPr>
                        <w:pBdr>
                          <w:right w:val="single" w:sz="4" w:space="4" w:color="auto"/>
                        </w:pBdr>
                        <w:rPr>
                          <w:rFonts w:ascii="Arial" w:hAnsi="Arial" w:cs="Arial"/>
                          <w:b/>
                        </w:rPr>
                      </w:pPr>
                      <w:r w:rsidRPr="005811F5">
                        <w:rPr>
                          <w:rFonts w:ascii="Arial" w:hAnsi="Arial" w:cs="Arial"/>
                          <w:b/>
                        </w:rPr>
                        <w:t>So True!</w:t>
                      </w:r>
                    </w:p>
                    <w:p w14:paraId="491C9C0B" w14:textId="77777777" w:rsidR="005E55D2" w:rsidRPr="008D7D66" w:rsidRDefault="005E55D2" w:rsidP="004973E9">
                      <w:pPr>
                        <w:pBdr>
                          <w:right w:val="single" w:sz="4" w:space="4" w:color="auto"/>
                        </w:pBdr>
                        <w:rPr>
                          <w:sz w:val="20"/>
                          <w:szCs w:val="20"/>
                        </w:rPr>
                      </w:pPr>
                      <w:r w:rsidRPr="008D7D66">
                        <w:rPr>
                          <w:b/>
                          <w:sz w:val="20"/>
                          <w:szCs w:val="20"/>
                        </w:rPr>
                        <w:t>Dentist</w:t>
                      </w:r>
                      <w:r w:rsidRPr="008D7D66">
                        <w:rPr>
                          <w:sz w:val="20"/>
                          <w:szCs w:val="20"/>
                        </w:rPr>
                        <w:t>:  You need a crown.</w:t>
                      </w:r>
                    </w:p>
                    <w:p w14:paraId="699B1DD2" w14:textId="77777777" w:rsidR="005E55D2" w:rsidRDefault="005E55D2" w:rsidP="004973E9">
                      <w:pPr>
                        <w:pBdr>
                          <w:right w:val="single" w:sz="4" w:space="4" w:color="auto"/>
                        </w:pBdr>
                        <w:rPr>
                          <w:sz w:val="20"/>
                          <w:szCs w:val="20"/>
                        </w:rPr>
                      </w:pPr>
                      <w:r w:rsidRPr="008D7D66">
                        <w:rPr>
                          <w:b/>
                          <w:sz w:val="20"/>
                          <w:szCs w:val="20"/>
                        </w:rPr>
                        <w:t>Patient:</w:t>
                      </w:r>
                      <w:r w:rsidRPr="008D7D66">
                        <w:rPr>
                          <w:sz w:val="20"/>
                          <w:szCs w:val="20"/>
                        </w:rPr>
                        <w:t xml:space="preserve">  Finally, someone who understands me!</w:t>
                      </w:r>
                    </w:p>
                    <w:p w14:paraId="7ED3FA98" w14:textId="77777777" w:rsidR="005E55D2" w:rsidRPr="008D7D66" w:rsidRDefault="005E55D2" w:rsidP="004973E9">
                      <w:pPr>
                        <w:pBdr>
                          <w:right w:val="single" w:sz="4" w:space="4" w:color="auto"/>
                        </w:pBdr>
                      </w:pPr>
                    </w:p>
                    <w:p w14:paraId="25419C58" w14:textId="77777777" w:rsidR="005E55D2" w:rsidRDefault="005E55D2" w:rsidP="004973E9">
                      <w:pPr>
                        <w:pBdr>
                          <w:right w:val="single" w:sz="4" w:space="4" w:color="auto"/>
                        </w:pBdr>
                        <w:rPr>
                          <w:rFonts w:ascii="Arial" w:hAnsi="Arial" w:cs="Arial"/>
                          <w:b/>
                          <w:bCs/>
                          <w:lang w:eastAsia="x-none"/>
                        </w:rPr>
                      </w:pPr>
                      <w:r>
                        <w:rPr>
                          <w:rFonts w:ascii="Arial" w:hAnsi="Arial" w:cs="Arial"/>
                          <w:b/>
                          <w:bCs/>
                          <w:lang w:eastAsia="x-none"/>
                        </w:rPr>
                        <w:t xml:space="preserve">Websites For </w:t>
                      </w:r>
                      <w:r>
                        <w:rPr>
                          <w:rFonts w:ascii="Arial" w:hAnsi="Arial" w:cs="Arial"/>
                          <w:b/>
                          <w:bCs/>
                          <w:lang w:eastAsia="x-none"/>
                        </w:rPr>
                        <w:br/>
                        <w:t>Retirement Planning</w:t>
                      </w:r>
                    </w:p>
                    <w:p w14:paraId="6117B103" w14:textId="5821BD11" w:rsidR="005E55D2" w:rsidRDefault="005E55D2" w:rsidP="004973E9">
                      <w:pPr>
                        <w:pBdr>
                          <w:right w:val="single" w:sz="4" w:space="4" w:color="auto"/>
                        </w:pBdr>
                        <w:rPr>
                          <w:sz w:val="20"/>
                          <w:szCs w:val="20"/>
                        </w:rPr>
                      </w:pPr>
                      <w:r w:rsidRPr="00201A2C">
                        <w:rPr>
                          <w:b/>
                          <w:sz w:val="20"/>
                          <w:szCs w:val="20"/>
                        </w:rPr>
                        <w:t xml:space="preserve">www.financialengines.com </w:t>
                      </w:r>
                      <w:r w:rsidRPr="00201A2C">
                        <w:rPr>
                          <w:sz w:val="20"/>
                          <w:szCs w:val="20"/>
                        </w:rPr>
                        <w:t xml:space="preserve">– </w:t>
                      </w:r>
                      <w:r>
                        <w:rPr>
                          <w:sz w:val="20"/>
                          <w:szCs w:val="20"/>
                        </w:rPr>
                        <w:t>O</w:t>
                      </w:r>
                      <w:r w:rsidRPr="00201A2C">
                        <w:rPr>
                          <w:sz w:val="20"/>
                          <w:szCs w:val="20"/>
                        </w:rPr>
                        <w:t xml:space="preserve">ffers a free Social Security </w:t>
                      </w:r>
                      <w:r>
                        <w:rPr>
                          <w:sz w:val="20"/>
                          <w:szCs w:val="20"/>
                        </w:rPr>
                        <w:t>Calculator</w:t>
                      </w:r>
                      <w:r w:rsidRPr="00201A2C">
                        <w:rPr>
                          <w:sz w:val="20"/>
                          <w:szCs w:val="20"/>
                        </w:rPr>
                        <w:t xml:space="preserve"> to help users maximize benefits</w:t>
                      </w:r>
                      <w:r>
                        <w:rPr>
                          <w:sz w:val="20"/>
                          <w:szCs w:val="20"/>
                        </w:rPr>
                        <w:t xml:space="preserve"> (search site for that term).</w:t>
                      </w:r>
                    </w:p>
                    <w:p w14:paraId="64EEA025" w14:textId="77777777" w:rsidR="005E55D2" w:rsidRDefault="005E55D2" w:rsidP="004973E9">
                      <w:pPr>
                        <w:pBdr>
                          <w:right w:val="single" w:sz="4" w:space="4" w:color="auto"/>
                        </w:pBdr>
                        <w:rPr>
                          <w:sz w:val="20"/>
                          <w:szCs w:val="20"/>
                        </w:rPr>
                      </w:pPr>
                    </w:p>
                    <w:p w14:paraId="3182A666" w14:textId="77777777" w:rsidR="005E55D2" w:rsidRDefault="005E55D2" w:rsidP="004973E9">
                      <w:pPr>
                        <w:pBdr>
                          <w:right w:val="single" w:sz="4" w:space="4" w:color="auto"/>
                        </w:pBdr>
                        <w:rPr>
                          <w:sz w:val="20"/>
                          <w:szCs w:val="20"/>
                        </w:rPr>
                      </w:pPr>
                      <w:r w:rsidRPr="00201A2C">
                        <w:rPr>
                          <w:b/>
                          <w:sz w:val="20"/>
                          <w:szCs w:val="20"/>
                        </w:rPr>
                        <w:t>www.lifereimagined.org</w:t>
                      </w:r>
                      <w:r>
                        <w:rPr>
                          <w:sz w:val="20"/>
                          <w:szCs w:val="20"/>
                        </w:rPr>
                        <w:t xml:space="preserve"> – A</w:t>
                      </w:r>
                      <w:r w:rsidRPr="00201A2C">
                        <w:rPr>
                          <w:sz w:val="20"/>
                          <w:szCs w:val="20"/>
                        </w:rPr>
                        <w:t xml:space="preserve">n AARP site that provides online tutorials and helps you navigate </w:t>
                      </w:r>
                      <w:r>
                        <w:rPr>
                          <w:sz w:val="20"/>
                          <w:szCs w:val="20"/>
                        </w:rPr>
                        <w:t xml:space="preserve">all your </w:t>
                      </w:r>
                      <w:r w:rsidRPr="00201A2C">
                        <w:rPr>
                          <w:sz w:val="20"/>
                          <w:szCs w:val="20"/>
                        </w:rPr>
                        <w:t>major life transitions</w:t>
                      </w:r>
                      <w:r>
                        <w:rPr>
                          <w:sz w:val="20"/>
                          <w:szCs w:val="20"/>
                        </w:rPr>
                        <w:t>.</w:t>
                      </w:r>
                    </w:p>
                    <w:p w14:paraId="7C3673AA" w14:textId="77777777" w:rsidR="005E55D2" w:rsidRDefault="005E55D2" w:rsidP="004973E9">
                      <w:pPr>
                        <w:pBdr>
                          <w:right w:val="single" w:sz="4" w:space="4" w:color="auto"/>
                        </w:pBdr>
                        <w:rPr>
                          <w:sz w:val="20"/>
                          <w:szCs w:val="20"/>
                        </w:rPr>
                      </w:pPr>
                    </w:p>
                    <w:p w14:paraId="50002E14" w14:textId="11AD5934" w:rsidR="005E55D2" w:rsidRPr="00201A2C" w:rsidRDefault="005E55D2" w:rsidP="004973E9">
                      <w:pPr>
                        <w:pBdr>
                          <w:right w:val="single" w:sz="4" w:space="4" w:color="auto"/>
                        </w:pBdr>
                        <w:rPr>
                          <w:sz w:val="20"/>
                          <w:szCs w:val="20"/>
                        </w:rPr>
                      </w:pPr>
                      <w:r w:rsidRPr="00201A2C">
                        <w:rPr>
                          <w:b/>
                          <w:sz w:val="20"/>
                          <w:szCs w:val="20"/>
                        </w:rPr>
                        <w:t>www.</w:t>
                      </w:r>
                      <w:r>
                        <w:rPr>
                          <w:b/>
                          <w:sz w:val="20"/>
                          <w:szCs w:val="20"/>
                        </w:rPr>
                        <w:t>usa.gov/retirement</w:t>
                      </w:r>
                      <w:r w:rsidRPr="00201A2C">
                        <w:rPr>
                          <w:sz w:val="20"/>
                          <w:szCs w:val="20"/>
                        </w:rPr>
                        <w:t xml:space="preserve"> – </w:t>
                      </w:r>
                      <w:r>
                        <w:rPr>
                          <w:sz w:val="20"/>
                          <w:szCs w:val="20"/>
                        </w:rPr>
                        <w:t>Provides free resources, volunteer opportunity information, and federal employee retirement planning help.</w:t>
                      </w:r>
                    </w:p>
                    <w:p w14:paraId="31F48FB5" w14:textId="77777777" w:rsidR="005E55D2" w:rsidRPr="00201A2C" w:rsidRDefault="005E55D2" w:rsidP="004973E9">
                      <w:pPr>
                        <w:pBdr>
                          <w:right w:val="single" w:sz="4" w:space="4" w:color="auto"/>
                        </w:pBdr>
                        <w:rPr>
                          <w:sz w:val="18"/>
                          <w:szCs w:val="18"/>
                        </w:rPr>
                      </w:pPr>
                    </w:p>
                    <w:p w14:paraId="0E39CF73" w14:textId="77777777" w:rsidR="005E55D2" w:rsidRDefault="005E55D2" w:rsidP="00EC0536">
                      <w:pPr>
                        <w:rPr>
                          <w:sz w:val="20"/>
                          <w:szCs w:val="20"/>
                        </w:rPr>
                      </w:pPr>
                    </w:p>
                    <w:p w14:paraId="5AD82732" w14:textId="77777777" w:rsidR="005E55D2" w:rsidRPr="00A92847" w:rsidRDefault="005E55D2" w:rsidP="00EC0536">
                      <w:pPr>
                        <w:rPr>
                          <w:sz w:val="12"/>
                          <w:szCs w:val="12"/>
                        </w:rPr>
                      </w:pPr>
                    </w:p>
                    <w:p w14:paraId="3164A0C0" w14:textId="77777777" w:rsidR="005E55D2" w:rsidRDefault="005E55D2" w:rsidP="00EC0536">
                      <w:pPr>
                        <w:rPr>
                          <w:sz w:val="20"/>
                          <w:szCs w:val="20"/>
                        </w:rPr>
                      </w:pPr>
                    </w:p>
                    <w:p w14:paraId="7C77BBB0" w14:textId="77777777" w:rsidR="005E55D2" w:rsidRPr="002E4FEA" w:rsidRDefault="005E55D2" w:rsidP="00EC0536">
                      <w:pPr>
                        <w:rPr>
                          <w:sz w:val="20"/>
                          <w:szCs w:val="20"/>
                        </w:rPr>
                      </w:pPr>
                    </w:p>
                  </w:txbxContent>
                </v:textbox>
              </v:shape>
            </w:pict>
          </mc:Fallback>
        </mc:AlternateContent>
      </w:r>
      <w:r w:rsidR="008E148D">
        <w:rPr>
          <w:noProof/>
        </w:rPr>
        <mc:AlternateContent>
          <mc:Choice Requires="wps">
            <w:drawing>
              <wp:anchor distT="0" distB="0" distL="114300" distR="114300" simplePos="0" relativeHeight="251660800" behindDoc="0" locked="0" layoutInCell="1" allowOverlap="1" wp14:anchorId="6415E7A1" wp14:editId="386CC940">
                <wp:simplePos x="0" y="0"/>
                <wp:positionH relativeFrom="column">
                  <wp:posOffset>2337435</wp:posOffset>
                </wp:positionH>
                <wp:positionV relativeFrom="paragraph">
                  <wp:posOffset>55880</wp:posOffset>
                </wp:positionV>
                <wp:extent cx="4538345" cy="5943600"/>
                <wp:effectExtent l="0" t="0" r="8255"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5943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D4832D" w14:textId="01DB930D" w:rsidR="005E55D2" w:rsidRDefault="005E55D2" w:rsidP="005C01F7">
                            <w:pPr>
                              <w:jc w:val="center"/>
                              <w:rPr>
                                <w:b/>
                                <w:sz w:val="48"/>
                                <w:szCs w:val="48"/>
                              </w:rPr>
                            </w:pPr>
                            <w:r>
                              <w:rPr>
                                <w:b/>
                                <w:sz w:val="48"/>
                                <w:szCs w:val="48"/>
                              </w:rPr>
                              <w:t xml:space="preserve">How To </w:t>
                            </w:r>
                            <w:r w:rsidRPr="00AE14E3">
                              <w:rPr>
                                <w:b/>
                                <w:sz w:val="48"/>
                                <w:szCs w:val="48"/>
                              </w:rPr>
                              <w:t>Fix That Leaky Shower</w:t>
                            </w:r>
                          </w:p>
                          <w:p w14:paraId="2CB91710" w14:textId="77777777" w:rsidR="005E55D2" w:rsidRPr="008977A4" w:rsidRDefault="005E55D2" w:rsidP="005C01F7">
                            <w:pPr>
                              <w:rPr>
                                <w:b/>
                                <w:sz w:val="18"/>
                                <w:szCs w:val="18"/>
                              </w:rPr>
                            </w:pPr>
                          </w:p>
                          <w:p w14:paraId="00A2FF56" w14:textId="1957D8D7" w:rsidR="005E55D2" w:rsidRPr="002335AD" w:rsidRDefault="005E55D2" w:rsidP="00BC029B">
                            <w:pPr>
                              <w:tabs>
                                <w:tab w:val="left" w:pos="360"/>
                              </w:tabs>
                            </w:pPr>
                            <w:r>
                              <w:tab/>
                            </w:r>
                            <w:r w:rsidRPr="002335AD">
                              <w:t xml:space="preserve">That </w:t>
                            </w:r>
                            <w:r w:rsidRPr="001C19E2">
                              <w:rPr>
                                <w:i/>
                              </w:rPr>
                              <w:t>drip, drip, drip</w:t>
                            </w:r>
                            <w:r w:rsidRPr="002335AD">
                              <w:t xml:space="preserve"> from your showerhead could be costing you money.  Before you call a plumber, it may be something you can do yourself, based on your experience.  To start, search the internet for helpful videos (YouTube) and DIY articles that address your particular shower configuration.  </w:t>
                            </w:r>
                          </w:p>
                          <w:p w14:paraId="56BE8779" w14:textId="77777777" w:rsidR="005E55D2" w:rsidRPr="008977A4" w:rsidRDefault="005E55D2" w:rsidP="007E3230">
                            <w:pPr>
                              <w:rPr>
                                <w:sz w:val="18"/>
                                <w:szCs w:val="18"/>
                              </w:rPr>
                            </w:pPr>
                          </w:p>
                          <w:p w14:paraId="0BDC8A3D" w14:textId="24157F4D" w:rsidR="005E55D2" w:rsidRPr="002335AD" w:rsidRDefault="005E55D2" w:rsidP="007E3230">
                            <w:r w:rsidRPr="002335AD">
                              <w:tab/>
                              <w:t xml:space="preserve">If you have a leaky showerhead, it’s really due to the faucet down below the showerhead.  Take these steps. </w:t>
                            </w:r>
                          </w:p>
                          <w:p w14:paraId="35946327" w14:textId="77777777" w:rsidR="005E55D2" w:rsidRPr="002335AD" w:rsidRDefault="005E55D2" w:rsidP="007E3230">
                            <w:pPr>
                              <w:rPr>
                                <w:sz w:val="16"/>
                                <w:szCs w:val="16"/>
                              </w:rPr>
                            </w:pPr>
                          </w:p>
                          <w:p w14:paraId="531977FD" w14:textId="2E0FFF3D"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Take a photo of your fixture to a hardware or home improvement store.</w:t>
                            </w:r>
                          </w:p>
                          <w:p w14:paraId="1309876F" w14:textId="77777777" w:rsidR="005E55D2" w:rsidRPr="002335AD" w:rsidRDefault="005E55D2" w:rsidP="007E3230">
                            <w:pPr>
                              <w:rPr>
                                <w:sz w:val="16"/>
                                <w:szCs w:val="16"/>
                              </w:rPr>
                            </w:pPr>
                          </w:p>
                          <w:p w14:paraId="67C164B8" w14:textId="579DBBA4"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Talk to a knowledgeable salesperson who can identify the manufacturer and get the exact replacement.  This may be the time you consider an upgrade to a </w:t>
                            </w:r>
                            <w:r>
                              <w:rPr>
                                <w:rFonts w:ascii="Times New Roman" w:hAnsi="Times New Roman"/>
                              </w:rPr>
                              <w:t>better</w:t>
                            </w:r>
                            <w:r w:rsidRPr="002335AD">
                              <w:rPr>
                                <w:rFonts w:ascii="Times New Roman" w:hAnsi="Times New Roman"/>
                              </w:rPr>
                              <w:t xml:space="preserve"> fixture. </w:t>
                            </w:r>
                          </w:p>
                          <w:p w14:paraId="397EB62C" w14:textId="77777777" w:rsidR="005E55D2" w:rsidRPr="002335AD" w:rsidRDefault="005E55D2" w:rsidP="007E3230">
                            <w:pPr>
                              <w:rPr>
                                <w:sz w:val="16"/>
                                <w:szCs w:val="16"/>
                              </w:rPr>
                            </w:pPr>
                          </w:p>
                          <w:p w14:paraId="436A6BA1" w14:textId="593455F9"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When you’re ready to make the repair, turn off the water to the shower or the water main to the whole house (look </w:t>
                            </w:r>
                            <w:r>
                              <w:rPr>
                                <w:rFonts w:ascii="Times New Roman" w:hAnsi="Times New Roman"/>
                              </w:rPr>
                              <w:t xml:space="preserve">for </w:t>
                            </w:r>
                            <w:r w:rsidRPr="002335AD">
                              <w:rPr>
                                <w:rFonts w:ascii="Times New Roman" w:hAnsi="Times New Roman"/>
                              </w:rPr>
                              <w:t xml:space="preserve">the shutoff valve in the basement or outside). </w:t>
                            </w:r>
                            <w:r>
                              <w:rPr>
                                <w:rFonts w:ascii="Times New Roman" w:hAnsi="Times New Roman"/>
                              </w:rPr>
                              <w:t xml:space="preserve"> </w:t>
                            </w:r>
                            <w:r w:rsidRPr="002335AD">
                              <w:rPr>
                                <w:rFonts w:ascii="Times New Roman" w:hAnsi="Times New Roman"/>
                              </w:rPr>
                              <w:t xml:space="preserve">Turn on the shower and let the pipes drain out.  </w:t>
                            </w:r>
                            <w:r w:rsidRPr="009F0517">
                              <w:rPr>
                                <w:rFonts w:ascii="Times New Roman" w:hAnsi="Times New Roman"/>
                                <w:i/>
                              </w:rPr>
                              <w:t>Note: When you turn the water back on, turn on all your taps to force out any air that may have gotten in the pipes.</w:t>
                            </w:r>
                            <w:r w:rsidRPr="002335AD">
                              <w:rPr>
                                <w:rFonts w:ascii="Times New Roman" w:hAnsi="Times New Roman"/>
                              </w:rPr>
                              <w:t xml:space="preserve">  </w:t>
                            </w:r>
                          </w:p>
                          <w:p w14:paraId="4605F987" w14:textId="77777777" w:rsidR="005E55D2" w:rsidRPr="002335AD" w:rsidRDefault="005E55D2" w:rsidP="00BC029B">
                            <w:pPr>
                              <w:rPr>
                                <w:sz w:val="16"/>
                                <w:szCs w:val="16"/>
                              </w:rPr>
                            </w:pPr>
                          </w:p>
                          <w:p w14:paraId="228AC6CE" w14:textId="7DC32935"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Install </w:t>
                            </w:r>
                            <w:r>
                              <w:rPr>
                                <w:rFonts w:ascii="Times New Roman" w:hAnsi="Times New Roman"/>
                              </w:rPr>
                              <w:t xml:space="preserve">the </w:t>
                            </w:r>
                            <w:r w:rsidRPr="002335AD">
                              <w:rPr>
                                <w:rFonts w:ascii="Times New Roman" w:hAnsi="Times New Roman"/>
                              </w:rPr>
                              <w:t>new fixture according to manufacturer’s instruction</w:t>
                            </w:r>
                            <w:r>
                              <w:rPr>
                                <w:rFonts w:ascii="Times New Roman" w:hAnsi="Times New Roman"/>
                              </w:rPr>
                              <w:t>s</w:t>
                            </w:r>
                            <w:r w:rsidRPr="002335AD">
                              <w:rPr>
                                <w:rFonts w:ascii="Times New Roman" w:hAnsi="Times New Roman"/>
                              </w:rPr>
                              <w:t xml:space="preserve">.  Turn the water on and test your repair/replacement.    </w:t>
                            </w:r>
                          </w:p>
                          <w:p w14:paraId="01F8DC9C" w14:textId="4333FE46" w:rsidR="005E55D2" w:rsidRPr="008977A4" w:rsidRDefault="005E55D2" w:rsidP="007E3230">
                            <w:pPr>
                              <w:rPr>
                                <w:rFonts w:eastAsia="MS Mincho"/>
                                <w:sz w:val="18"/>
                                <w:szCs w:val="18"/>
                              </w:rPr>
                            </w:pPr>
                            <w:r w:rsidRPr="002335AD">
                              <w:t xml:space="preserve"> </w:t>
                            </w:r>
                          </w:p>
                          <w:p w14:paraId="20414F9F" w14:textId="6EDD6705" w:rsidR="005E55D2" w:rsidRDefault="005E55D2" w:rsidP="00D834C7">
                            <w:r w:rsidRPr="002335AD">
                              <w:t xml:space="preserve">While you’re fixing the leak, it’s a good idea to clean the showerhead. </w:t>
                            </w:r>
                            <w:r>
                              <w:t xml:space="preserve"> </w:t>
                            </w:r>
                            <w:r w:rsidRPr="002335AD">
                              <w:t xml:space="preserve">Remove the showerhead (you may need a pliers), but don’t force it.  </w:t>
                            </w:r>
                          </w:p>
                          <w:p w14:paraId="5FE4FD7C" w14:textId="77777777" w:rsidR="005E55D2" w:rsidRPr="008977A4" w:rsidRDefault="005E55D2" w:rsidP="00D834C7">
                            <w:pPr>
                              <w:rPr>
                                <w:sz w:val="18"/>
                                <w:szCs w:val="18"/>
                              </w:rPr>
                            </w:pPr>
                          </w:p>
                          <w:p w14:paraId="75340F3F" w14:textId="0498403C" w:rsidR="005E55D2" w:rsidRPr="002335AD" w:rsidRDefault="005E55D2" w:rsidP="00D834C7">
                            <w:pPr>
                              <w:rPr>
                                <w:i/>
                              </w:rPr>
                            </w:pPr>
                            <w:r w:rsidRPr="002335AD">
                              <w:t>Use a commercial product or soak it in boiled vinegar</w:t>
                            </w:r>
                            <w:r>
                              <w:t xml:space="preserve"> (be careful, this may harm some cheaper finishes)</w:t>
                            </w:r>
                            <w:r w:rsidRPr="002335AD">
                              <w:t>.  Put the showerhead back on.</w:t>
                            </w:r>
                            <w:r>
                              <w:t xml:space="preserve">  </w:t>
                            </w:r>
                            <w:r w:rsidRPr="002335AD">
                              <w:t xml:space="preserve">If your repair wasn’t successful, re-check your work </w:t>
                            </w:r>
                            <w:r>
                              <w:t xml:space="preserve">and make adjustments, </w:t>
                            </w:r>
                            <w:r w:rsidRPr="002335AD">
                              <w:t xml:space="preserve">or call a </w:t>
                            </w:r>
                            <w:r>
                              <w:t xml:space="preserve">professional </w:t>
                            </w:r>
                            <w:r w:rsidRPr="002335AD">
                              <w:t>plumber.</w:t>
                            </w:r>
                          </w:p>
                          <w:p w14:paraId="1EAE6E98" w14:textId="6B06DA90" w:rsidR="005E55D2" w:rsidRPr="002335AD" w:rsidRDefault="005E55D2" w:rsidP="005C01F7">
                            <w:pPr>
                              <w:rPr>
                                <w:i/>
                              </w:rPr>
                            </w:pPr>
                          </w:p>
                          <w:p w14:paraId="612BC6A8" w14:textId="77777777" w:rsidR="005E55D2" w:rsidRPr="002335AD" w:rsidRDefault="005E55D2" w:rsidP="005C01F7"/>
                          <w:p w14:paraId="6A6600CF" w14:textId="253CC267" w:rsidR="005E55D2" w:rsidRPr="002335AD" w:rsidRDefault="005E55D2" w:rsidP="005C01F7"/>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E7A1" id="Text Box 98" o:spid="_x0000_s1037" type="#_x0000_t202" style="position:absolute;margin-left:184.05pt;margin-top:4.4pt;width:357.35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" stroked="f">
                <v:textbox inset="1.44pt,1.44pt,1.44pt,1.44pt">
                  <w:txbxContent>
                    <w:p w14:paraId="0DD4832D" w14:textId="01DB930D" w:rsidR="005E55D2" w:rsidRDefault="005E55D2" w:rsidP="005C01F7">
                      <w:pPr>
                        <w:jc w:val="center"/>
                        <w:rPr>
                          <w:b/>
                          <w:sz w:val="48"/>
                          <w:szCs w:val="48"/>
                        </w:rPr>
                      </w:pPr>
                      <w:r>
                        <w:rPr>
                          <w:b/>
                          <w:sz w:val="48"/>
                          <w:szCs w:val="48"/>
                        </w:rPr>
                        <w:t xml:space="preserve">How To </w:t>
                      </w:r>
                      <w:r w:rsidRPr="00AE14E3">
                        <w:rPr>
                          <w:b/>
                          <w:sz w:val="48"/>
                          <w:szCs w:val="48"/>
                        </w:rPr>
                        <w:t>Fix That Leaky Shower</w:t>
                      </w:r>
                    </w:p>
                    <w:p w14:paraId="2CB91710" w14:textId="77777777" w:rsidR="005E55D2" w:rsidRPr="008977A4" w:rsidRDefault="005E55D2" w:rsidP="005C01F7">
                      <w:pPr>
                        <w:rPr>
                          <w:b/>
                          <w:sz w:val="18"/>
                          <w:szCs w:val="18"/>
                        </w:rPr>
                      </w:pPr>
                    </w:p>
                    <w:p w14:paraId="00A2FF56" w14:textId="1957D8D7" w:rsidR="005E55D2" w:rsidRPr="002335AD" w:rsidRDefault="005E55D2" w:rsidP="00BC029B">
                      <w:pPr>
                        <w:tabs>
                          <w:tab w:val="left" w:pos="360"/>
                        </w:tabs>
                      </w:pPr>
                      <w:r>
                        <w:tab/>
                      </w:r>
                      <w:r w:rsidRPr="002335AD">
                        <w:t xml:space="preserve">That </w:t>
                      </w:r>
                      <w:r w:rsidRPr="001C19E2">
                        <w:rPr>
                          <w:i/>
                        </w:rPr>
                        <w:t>drip, drip, drip</w:t>
                      </w:r>
                      <w:r w:rsidRPr="002335AD">
                        <w:t xml:space="preserve"> from your showerhead could be costing you money.  Before you call a plumber, it may be something you can do yourself, based on your experience.  To start, search the internet for helpful videos (YouTube) and DIY articles that address your particular shower configuration.  </w:t>
                      </w:r>
                    </w:p>
                    <w:p w14:paraId="56BE8779" w14:textId="77777777" w:rsidR="005E55D2" w:rsidRPr="008977A4" w:rsidRDefault="005E55D2" w:rsidP="007E3230">
                      <w:pPr>
                        <w:rPr>
                          <w:sz w:val="18"/>
                          <w:szCs w:val="18"/>
                        </w:rPr>
                      </w:pPr>
                    </w:p>
                    <w:p w14:paraId="0BDC8A3D" w14:textId="24157F4D" w:rsidR="005E55D2" w:rsidRPr="002335AD" w:rsidRDefault="005E55D2" w:rsidP="007E3230">
                      <w:r w:rsidRPr="002335AD">
                        <w:tab/>
                        <w:t xml:space="preserve">If you have a leaky showerhead, it’s really due to the faucet down below the showerhead.  Take these steps. </w:t>
                      </w:r>
                    </w:p>
                    <w:p w14:paraId="35946327" w14:textId="77777777" w:rsidR="005E55D2" w:rsidRPr="002335AD" w:rsidRDefault="005E55D2" w:rsidP="007E3230">
                      <w:pPr>
                        <w:rPr>
                          <w:sz w:val="16"/>
                          <w:szCs w:val="16"/>
                        </w:rPr>
                      </w:pPr>
                    </w:p>
                    <w:p w14:paraId="531977FD" w14:textId="2E0FFF3D"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Take a photo of your fixture to a hardware or home improvement store.</w:t>
                      </w:r>
                    </w:p>
                    <w:p w14:paraId="1309876F" w14:textId="77777777" w:rsidR="005E55D2" w:rsidRPr="002335AD" w:rsidRDefault="005E55D2" w:rsidP="007E3230">
                      <w:pPr>
                        <w:rPr>
                          <w:sz w:val="16"/>
                          <w:szCs w:val="16"/>
                        </w:rPr>
                      </w:pPr>
                    </w:p>
                    <w:p w14:paraId="67C164B8" w14:textId="579DBBA4"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Talk to a knowledgeable salesperson who can identify the manufacturer and get the exact replacement.  This may be the time you consider an upgrade to a </w:t>
                      </w:r>
                      <w:r>
                        <w:rPr>
                          <w:rFonts w:ascii="Times New Roman" w:hAnsi="Times New Roman"/>
                        </w:rPr>
                        <w:t>better</w:t>
                      </w:r>
                      <w:r w:rsidRPr="002335AD">
                        <w:rPr>
                          <w:rFonts w:ascii="Times New Roman" w:hAnsi="Times New Roman"/>
                        </w:rPr>
                        <w:t xml:space="preserve"> fixture. </w:t>
                      </w:r>
                    </w:p>
                    <w:p w14:paraId="397EB62C" w14:textId="77777777" w:rsidR="005E55D2" w:rsidRPr="002335AD" w:rsidRDefault="005E55D2" w:rsidP="007E3230">
                      <w:pPr>
                        <w:rPr>
                          <w:sz w:val="16"/>
                          <w:szCs w:val="16"/>
                        </w:rPr>
                      </w:pPr>
                    </w:p>
                    <w:p w14:paraId="436A6BA1" w14:textId="593455F9"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When you’re ready to make the repair, turn off the water to the shower or the water main to the whole house (look </w:t>
                      </w:r>
                      <w:r>
                        <w:rPr>
                          <w:rFonts w:ascii="Times New Roman" w:hAnsi="Times New Roman"/>
                        </w:rPr>
                        <w:t xml:space="preserve">for </w:t>
                      </w:r>
                      <w:r w:rsidRPr="002335AD">
                        <w:rPr>
                          <w:rFonts w:ascii="Times New Roman" w:hAnsi="Times New Roman"/>
                        </w:rPr>
                        <w:t xml:space="preserve">the shutoff valve in the basement or outside). </w:t>
                      </w:r>
                      <w:r>
                        <w:rPr>
                          <w:rFonts w:ascii="Times New Roman" w:hAnsi="Times New Roman"/>
                        </w:rPr>
                        <w:t xml:space="preserve"> </w:t>
                      </w:r>
                      <w:r w:rsidRPr="002335AD">
                        <w:rPr>
                          <w:rFonts w:ascii="Times New Roman" w:hAnsi="Times New Roman"/>
                        </w:rPr>
                        <w:t xml:space="preserve">Turn on the shower and let the pipes drain out.  </w:t>
                      </w:r>
                      <w:r w:rsidRPr="009F0517">
                        <w:rPr>
                          <w:rFonts w:ascii="Times New Roman" w:hAnsi="Times New Roman"/>
                          <w:i/>
                        </w:rPr>
                        <w:t>Note: When you turn the water back on, turn on all your taps to force out any air that may have gotten in the pipes.</w:t>
                      </w:r>
                      <w:r w:rsidRPr="002335AD">
                        <w:rPr>
                          <w:rFonts w:ascii="Times New Roman" w:hAnsi="Times New Roman"/>
                        </w:rPr>
                        <w:t xml:space="preserve">  </w:t>
                      </w:r>
                    </w:p>
                    <w:p w14:paraId="4605F987" w14:textId="77777777" w:rsidR="005E55D2" w:rsidRPr="002335AD" w:rsidRDefault="005E55D2" w:rsidP="00BC029B">
                      <w:pPr>
                        <w:rPr>
                          <w:sz w:val="16"/>
                          <w:szCs w:val="16"/>
                        </w:rPr>
                      </w:pPr>
                    </w:p>
                    <w:p w14:paraId="228AC6CE" w14:textId="7DC32935" w:rsidR="005E55D2" w:rsidRPr="002335AD" w:rsidRDefault="005E55D2" w:rsidP="0026479E">
                      <w:pPr>
                        <w:pStyle w:val="ListParagraph"/>
                        <w:numPr>
                          <w:ilvl w:val="0"/>
                          <w:numId w:val="22"/>
                        </w:numPr>
                        <w:rPr>
                          <w:rFonts w:ascii="Times New Roman" w:hAnsi="Times New Roman"/>
                        </w:rPr>
                      </w:pPr>
                      <w:r w:rsidRPr="002335AD">
                        <w:rPr>
                          <w:rFonts w:ascii="Times New Roman" w:hAnsi="Times New Roman"/>
                        </w:rPr>
                        <w:t xml:space="preserve">Install </w:t>
                      </w:r>
                      <w:r>
                        <w:rPr>
                          <w:rFonts w:ascii="Times New Roman" w:hAnsi="Times New Roman"/>
                        </w:rPr>
                        <w:t xml:space="preserve">the </w:t>
                      </w:r>
                      <w:r w:rsidRPr="002335AD">
                        <w:rPr>
                          <w:rFonts w:ascii="Times New Roman" w:hAnsi="Times New Roman"/>
                        </w:rPr>
                        <w:t>new fixture according to manufacturer’s instruction</w:t>
                      </w:r>
                      <w:r>
                        <w:rPr>
                          <w:rFonts w:ascii="Times New Roman" w:hAnsi="Times New Roman"/>
                        </w:rPr>
                        <w:t>s</w:t>
                      </w:r>
                      <w:r w:rsidRPr="002335AD">
                        <w:rPr>
                          <w:rFonts w:ascii="Times New Roman" w:hAnsi="Times New Roman"/>
                        </w:rPr>
                        <w:t xml:space="preserve">.  Turn the water on and test your repair/replacement.    </w:t>
                      </w:r>
                    </w:p>
                    <w:p w14:paraId="01F8DC9C" w14:textId="4333FE46" w:rsidR="005E55D2" w:rsidRPr="008977A4" w:rsidRDefault="005E55D2" w:rsidP="007E3230">
                      <w:pPr>
                        <w:rPr>
                          <w:rFonts w:eastAsia="MS Mincho"/>
                          <w:sz w:val="18"/>
                          <w:szCs w:val="18"/>
                        </w:rPr>
                      </w:pPr>
                      <w:r w:rsidRPr="002335AD">
                        <w:t xml:space="preserve"> </w:t>
                      </w:r>
                    </w:p>
                    <w:p w14:paraId="20414F9F" w14:textId="6EDD6705" w:rsidR="005E55D2" w:rsidRDefault="005E55D2" w:rsidP="00D834C7">
                      <w:r w:rsidRPr="002335AD">
                        <w:t xml:space="preserve">While you’re fixing the leak, it’s a good idea to clean the showerhead. </w:t>
                      </w:r>
                      <w:r>
                        <w:t xml:space="preserve"> </w:t>
                      </w:r>
                      <w:r w:rsidRPr="002335AD">
                        <w:t xml:space="preserve">Remove the showerhead (you may need a pliers), but don’t force it.  </w:t>
                      </w:r>
                    </w:p>
                    <w:p w14:paraId="5FE4FD7C" w14:textId="77777777" w:rsidR="005E55D2" w:rsidRPr="008977A4" w:rsidRDefault="005E55D2" w:rsidP="00D834C7">
                      <w:pPr>
                        <w:rPr>
                          <w:sz w:val="18"/>
                          <w:szCs w:val="18"/>
                        </w:rPr>
                      </w:pPr>
                    </w:p>
                    <w:p w14:paraId="75340F3F" w14:textId="0498403C" w:rsidR="005E55D2" w:rsidRPr="002335AD" w:rsidRDefault="005E55D2" w:rsidP="00D834C7">
                      <w:pPr>
                        <w:rPr>
                          <w:i/>
                        </w:rPr>
                      </w:pPr>
                      <w:r w:rsidRPr="002335AD">
                        <w:t>Use a commercial product or soak it in boiled vinegar</w:t>
                      </w:r>
                      <w:r>
                        <w:t xml:space="preserve"> (be careful, this may harm some cheaper finishes)</w:t>
                      </w:r>
                      <w:r w:rsidRPr="002335AD">
                        <w:t>.  Put the showerhead back on.</w:t>
                      </w:r>
                      <w:r>
                        <w:t xml:space="preserve">  </w:t>
                      </w:r>
                      <w:r w:rsidRPr="002335AD">
                        <w:t xml:space="preserve">If your repair wasn’t successful, re-check your work </w:t>
                      </w:r>
                      <w:r>
                        <w:t xml:space="preserve">and make adjustments, </w:t>
                      </w:r>
                      <w:r w:rsidRPr="002335AD">
                        <w:t xml:space="preserve">or call a </w:t>
                      </w:r>
                      <w:r>
                        <w:t xml:space="preserve">professional </w:t>
                      </w:r>
                      <w:r w:rsidRPr="002335AD">
                        <w:t>plumber.</w:t>
                      </w:r>
                    </w:p>
                    <w:p w14:paraId="1EAE6E98" w14:textId="6B06DA90" w:rsidR="005E55D2" w:rsidRPr="002335AD" w:rsidRDefault="005E55D2" w:rsidP="005C01F7">
                      <w:pPr>
                        <w:rPr>
                          <w:i/>
                        </w:rPr>
                      </w:pPr>
                    </w:p>
                    <w:p w14:paraId="612BC6A8" w14:textId="77777777" w:rsidR="005E55D2" w:rsidRPr="002335AD" w:rsidRDefault="005E55D2" w:rsidP="005C01F7"/>
                    <w:p w14:paraId="6A6600CF" w14:textId="253CC267" w:rsidR="005E55D2" w:rsidRPr="002335AD" w:rsidRDefault="005E55D2" w:rsidP="005C01F7"/>
                  </w:txbxContent>
                </v:textbox>
              </v:shape>
            </w:pict>
          </mc:Fallback>
        </mc:AlternateContent>
      </w:r>
    </w:p>
    <w:p w14:paraId="63A1D96F" w14:textId="77777777" w:rsidR="00F71AFE" w:rsidRDefault="00F71AFE"/>
    <w:p w14:paraId="531F6B2A" w14:textId="77777777" w:rsidR="005B220E" w:rsidRDefault="005B220E"/>
    <w:p w14:paraId="775EFD0D" w14:textId="77777777" w:rsidR="00CD266E" w:rsidRDefault="005F5370">
      <w:r>
        <w:tab/>
      </w:r>
      <w:r>
        <w:tab/>
      </w:r>
      <w:r>
        <w:tab/>
      </w:r>
      <w:r>
        <w:tab/>
      </w:r>
      <w:r>
        <w:tab/>
      </w:r>
      <w:r>
        <w:tab/>
      </w:r>
      <w:r>
        <w:tab/>
      </w:r>
      <w:r>
        <w:tab/>
      </w:r>
      <w:r>
        <w:tab/>
      </w:r>
      <w:r>
        <w:tab/>
      </w:r>
      <w:r>
        <w:tab/>
      </w:r>
    </w:p>
    <w:p w14:paraId="121ED0EA" w14:textId="77777777" w:rsidR="00CD266E" w:rsidRDefault="00FF10BE">
      <w:r>
        <w:tab/>
      </w:r>
      <w:r>
        <w:tab/>
      </w:r>
      <w:r>
        <w:tab/>
      </w:r>
      <w:r>
        <w:tab/>
      </w:r>
      <w:r>
        <w:tab/>
      </w:r>
      <w:r>
        <w:tab/>
      </w:r>
      <w:r>
        <w:tab/>
      </w:r>
      <w:r>
        <w:tab/>
      </w:r>
      <w:r>
        <w:tab/>
      </w:r>
      <w:r>
        <w:tab/>
      </w:r>
      <w:r>
        <w:tab/>
      </w:r>
      <w:r>
        <w:tab/>
      </w:r>
      <w:r>
        <w:tab/>
      </w:r>
    </w:p>
    <w:p w14:paraId="434157C8"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3CD16507" w14:textId="77777777" w:rsidR="00CD266E" w:rsidRDefault="00CD266E"/>
    <w:p w14:paraId="481DA16C" w14:textId="77777777" w:rsidR="00CD266E" w:rsidRDefault="00CD266E"/>
    <w:p w14:paraId="33C68AF2" w14:textId="77777777" w:rsidR="00CD266E" w:rsidRDefault="00CD266E"/>
    <w:p w14:paraId="62CD302B" w14:textId="77777777" w:rsidR="00CD266E" w:rsidRDefault="00CD266E">
      <w:r>
        <w:tab/>
      </w:r>
      <w:r>
        <w:tab/>
      </w:r>
      <w:r>
        <w:tab/>
      </w:r>
      <w:r>
        <w:tab/>
      </w:r>
      <w:r>
        <w:tab/>
      </w:r>
      <w:r>
        <w:tab/>
      </w:r>
      <w:r>
        <w:tab/>
      </w:r>
      <w:r>
        <w:tab/>
      </w:r>
      <w:r>
        <w:tab/>
      </w:r>
      <w:r>
        <w:tab/>
      </w:r>
      <w:r>
        <w:tab/>
      </w:r>
    </w:p>
    <w:p w14:paraId="74BDBBAF" w14:textId="77777777" w:rsidR="00CD266E" w:rsidRDefault="00CD266E"/>
    <w:p w14:paraId="2DD60F27" w14:textId="77777777" w:rsidR="00722D1E" w:rsidRDefault="00722D1E"/>
    <w:p w14:paraId="08101846" w14:textId="77777777" w:rsidR="00CD266E" w:rsidRDefault="00CD266E"/>
    <w:p w14:paraId="6C7FE562" w14:textId="77777777" w:rsidR="00CD266E" w:rsidRDefault="00CD266E">
      <w:r>
        <w:tab/>
      </w:r>
      <w:r>
        <w:tab/>
      </w:r>
      <w:r>
        <w:tab/>
      </w:r>
      <w:r>
        <w:tab/>
      </w:r>
      <w:r>
        <w:tab/>
      </w:r>
      <w:r>
        <w:tab/>
      </w:r>
      <w:r>
        <w:tab/>
      </w:r>
      <w:r>
        <w:tab/>
      </w:r>
      <w:r>
        <w:tab/>
      </w:r>
      <w:r>
        <w:tab/>
      </w:r>
      <w:r>
        <w:tab/>
      </w:r>
    </w:p>
    <w:p w14:paraId="018FC409" w14:textId="77777777" w:rsidR="00CD266E" w:rsidRDefault="00CD266E"/>
    <w:p w14:paraId="0360423F" w14:textId="77777777" w:rsidR="00CD266E" w:rsidRDefault="00CD266E"/>
    <w:p w14:paraId="1EDA2E7A" w14:textId="77777777" w:rsidR="00CD266E" w:rsidRDefault="00CD266E"/>
    <w:p w14:paraId="3335B726" w14:textId="77777777" w:rsidR="00CD266E" w:rsidRDefault="00CD266E"/>
    <w:p w14:paraId="2EC00988" w14:textId="77777777" w:rsidR="00CD266E" w:rsidRDefault="00CD266E"/>
    <w:p w14:paraId="183A64A3" w14:textId="77777777" w:rsidR="00CD266E" w:rsidRDefault="00F06BEE">
      <w:r>
        <w:t>1</w:t>
      </w:r>
      <w:r>
        <w:tab/>
      </w:r>
    </w:p>
    <w:p w14:paraId="13338238" w14:textId="77777777" w:rsidR="00CD266E" w:rsidRDefault="00CD266E">
      <w:r>
        <w:tab/>
      </w:r>
      <w:r>
        <w:tab/>
      </w:r>
      <w:r>
        <w:tab/>
      </w:r>
      <w:r>
        <w:tab/>
      </w:r>
      <w:r>
        <w:tab/>
      </w:r>
      <w:r>
        <w:tab/>
      </w:r>
      <w:r>
        <w:tab/>
      </w:r>
      <w:r>
        <w:tab/>
      </w:r>
      <w:r>
        <w:tab/>
      </w:r>
      <w:r>
        <w:tab/>
      </w:r>
      <w:r>
        <w:tab/>
      </w:r>
      <w:r>
        <w:tab/>
      </w:r>
    </w:p>
    <w:p w14:paraId="3A1754A1" w14:textId="77777777" w:rsidR="001B40E2" w:rsidRDefault="00CD266E">
      <w:r>
        <w:tab/>
      </w:r>
      <w:r>
        <w:tab/>
      </w:r>
      <w:r>
        <w:tab/>
      </w:r>
      <w:r>
        <w:tab/>
      </w:r>
      <w:r>
        <w:tab/>
      </w:r>
      <w:r>
        <w:tab/>
      </w:r>
      <w:r>
        <w:tab/>
      </w:r>
      <w:r>
        <w:tab/>
      </w:r>
      <w:r>
        <w:tab/>
      </w:r>
      <w:r>
        <w:tab/>
      </w:r>
      <w:r>
        <w:tab/>
      </w:r>
    </w:p>
    <w:p w14:paraId="2C16821D" w14:textId="77777777" w:rsidR="001B40E2" w:rsidRDefault="001B40E2"/>
    <w:p w14:paraId="768A579E" w14:textId="77777777" w:rsidR="001B40E2" w:rsidRDefault="001B40E2"/>
    <w:p w14:paraId="3450345F" w14:textId="77777777" w:rsidR="001B40E2" w:rsidRDefault="001B40E2"/>
    <w:p w14:paraId="03F5F09D" w14:textId="77777777" w:rsidR="001B40E2" w:rsidRDefault="001B40E2"/>
    <w:p w14:paraId="0D1C712F" w14:textId="77777777" w:rsidR="001B40E2" w:rsidRDefault="001B40E2"/>
    <w:p w14:paraId="172EC9C1" w14:textId="77777777" w:rsidR="001B40E2" w:rsidRDefault="001B40E2"/>
    <w:p w14:paraId="78FEB4FF" w14:textId="77777777" w:rsidR="001B40E2" w:rsidRDefault="001B40E2"/>
    <w:p w14:paraId="5E728A34" w14:textId="77777777" w:rsidR="001B40E2" w:rsidRDefault="001B40E2"/>
    <w:p w14:paraId="6B2CD88F" w14:textId="77777777" w:rsidR="001B40E2" w:rsidRDefault="001B40E2"/>
    <w:p w14:paraId="327CE6D4" w14:textId="77777777" w:rsidR="001B40E2" w:rsidRDefault="001B40E2"/>
    <w:p w14:paraId="7CB016AC" w14:textId="77777777" w:rsidR="001B40E2" w:rsidRDefault="001B40E2"/>
    <w:p w14:paraId="0A62C584" w14:textId="77777777" w:rsidR="001B40E2" w:rsidRDefault="001B40E2"/>
    <w:p w14:paraId="0A400457" w14:textId="77777777" w:rsidR="001B40E2" w:rsidRDefault="002F528A">
      <w:r>
        <w:rPr>
          <w:noProof/>
        </w:rPr>
        <mc:AlternateContent>
          <mc:Choice Requires="wps">
            <w:drawing>
              <wp:anchor distT="0" distB="0" distL="114300" distR="114300" simplePos="0" relativeHeight="251671040" behindDoc="1" locked="0" layoutInCell="1" allowOverlap="1" wp14:anchorId="12414C93" wp14:editId="6E23541A">
                <wp:simplePos x="0" y="0"/>
                <wp:positionH relativeFrom="column">
                  <wp:posOffset>2337435</wp:posOffset>
                </wp:positionH>
                <wp:positionV relativeFrom="paragraph">
                  <wp:posOffset>155575</wp:posOffset>
                </wp:positionV>
                <wp:extent cx="4462145" cy="2496185"/>
                <wp:effectExtent l="25400" t="25400" r="33655" b="18415"/>
                <wp:wrapThrough wrapText="bothSides">
                  <wp:wrapPolygon edited="0">
                    <wp:start x="-123" y="-220"/>
                    <wp:lineTo x="-123" y="21540"/>
                    <wp:lineTo x="21640" y="21540"/>
                    <wp:lineTo x="21640" y="-220"/>
                    <wp:lineTo x="-123" y="-22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6185"/>
                        </a:xfrm>
                        <a:prstGeom prst="rect">
                          <a:avLst/>
                        </a:prstGeom>
                        <a:solidFill>
                          <a:srgbClr val="C0C0C0"/>
                        </a:solidFill>
                        <a:ln w="38100" cmpd="dbl">
                          <a:solidFill>
                            <a:srgbClr val="000000"/>
                          </a:solidFill>
                          <a:miter lim="800000"/>
                          <a:headEnd/>
                          <a:tailEnd/>
                        </a:ln>
                      </wps:spPr>
                      <wps:txbx>
                        <w:txbxContent>
                          <w:p w14:paraId="3C664E55" w14:textId="36ADFCA3" w:rsidR="005E55D2" w:rsidRDefault="005E55D2" w:rsidP="002F528A">
                            <w:r>
                              <w:t xml:space="preserve"> </w:t>
                            </w:r>
                            <w:r w:rsidR="00D766BB" w:rsidRPr="00D766BB">
                              <w:drawing>
                                <wp:inline distT="0" distB="0" distL="0" distR="0" wp14:anchorId="5E54786D" wp14:editId="31EB3972">
                                  <wp:extent cx="4200525" cy="2382177"/>
                                  <wp:effectExtent l="0" t="0" r="0" b="0"/>
                                  <wp:docPr id="23" name="Picture 23" descr="Image result for free m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may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187" cy="23933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4C93" id="Text Box 25" o:spid="_x0000_s1038" type="#_x0000_t202" style="position:absolute;margin-left:184.05pt;margin-top:12.25pt;width:351.35pt;height:19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" fillcolor="silver" strokeweight="3pt">
                <v:stroke linestyle="thinThin"/>
                <v:textbox>
                  <w:txbxContent>
                    <w:p w14:paraId="3C664E55" w14:textId="36ADFCA3" w:rsidR="005E55D2" w:rsidRDefault="005E55D2" w:rsidP="002F528A">
                      <w:r>
                        <w:t xml:space="preserve"> </w:t>
                      </w:r>
                      <w:r w:rsidR="00D766BB" w:rsidRPr="00D766BB">
                        <w:drawing>
                          <wp:inline distT="0" distB="0" distL="0" distR="0" wp14:anchorId="5E54786D" wp14:editId="31EB3972">
                            <wp:extent cx="4200525" cy="2382177"/>
                            <wp:effectExtent l="0" t="0" r="0" b="0"/>
                            <wp:docPr id="23" name="Picture 23" descr="Image result for free m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may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187" cy="2393327"/>
                                    </a:xfrm>
                                    <a:prstGeom prst="rect">
                                      <a:avLst/>
                                    </a:prstGeom>
                                    <a:noFill/>
                                    <a:ln>
                                      <a:noFill/>
                                    </a:ln>
                                  </pic:spPr>
                                </pic:pic>
                              </a:graphicData>
                            </a:graphic>
                          </wp:inline>
                        </w:drawing>
                      </w:r>
                    </w:p>
                  </w:txbxContent>
                </v:textbox>
                <w10:wrap type="through"/>
              </v:shape>
            </w:pict>
          </mc:Fallback>
        </mc:AlternateContent>
      </w:r>
      <w:r>
        <w:tab/>
      </w:r>
      <w:r>
        <w:tab/>
      </w:r>
      <w:r>
        <w:tab/>
      </w:r>
      <w:r>
        <w:tab/>
      </w:r>
      <w:r>
        <w:tab/>
      </w:r>
      <w:r>
        <w:tab/>
      </w:r>
      <w:r>
        <w:tab/>
      </w:r>
      <w:r>
        <w:tab/>
      </w:r>
      <w:r>
        <w:tab/>
      </w:r>
      <w:r>
        <w:tab/>
      </w:r>
      <w:r>
        <w:tab/>
      </w:r>
    </w:p>
    <w:p w14:paraId="54F33799" w14:textId="77777777" w:rsidR="001B40E2" w:rsidRDefault="001B40E2"/>
    <w:p w14:paraId="11A8D90D" w14:textId="77777777" w:rsidR="001B40E2" w:rsidRDefault="00A6505A">
      <w:r>
        <w:tab/>
      </w:r>
      <w:r>
        <w:tab/>
      </w:r>
      <w:r>
        <w:tab/>
      </w:r>
      <w:r>
        <w:tab/>
      </w:r>
      <w:r>
        <w:tab/>
      </w:r>
      <w:r>
        <w:tab/>
      </w:r>
      <w:r>
        <w:tab/>
      </w:r>
      <w:r>
        <w:tab/>
      </w:r>
      <w:r>
        <w:tab/>
      </w:r>
      <w:r>
        <w:tab/>
      </w:r>
    </w:p>
    <w:p w14:paraId="159B93DA" w14:textId="77777777" w:rsidR="001B40E2" w:rsidRDefault="001B40E2"/>
    <w:p w14:paraId="0C83DAA8" w14:textId="77777777" w:rsidR="001B40E2" w:rsidRDefault="001B40E2"/>
    <w:p w14:paraId="396804F2" w14:textId="77777777" w:rsidR="00CD266E" w:rsidRDefault="00CD266E">
      <w:r>
        <w:tab/>
      </w:r>
    </w:p>
    <w:p w14:paraId="66928E4E" w14:textId="77777777" w:rsidR="006524EF" w:rsidRDefault="00793ECA" w:rsidP="00A94738">
      <w:r>
        <w:tab/>
      </w:r>
      <w:r>
        <w:tab/>
      </w:r>
      <w:r>
        <w:tab/>
      </w:r>
      <w:r>
        <w:tab/>
      </w:r>
      <w:r>
        <w:tab/>
      </w:r>
      <w:r>
        <w:tab/>
      </w:r>
      <w:r>
        <w:tab/>
      </w:r>
      <w:r>
        <w:tab/>
      </w:r>
      <w:r>
        <w:tab/>
      </w:r>
    </w:p>
    <w:p w14:paraId="1F6A30BD" w14:textId="77777777" w:rsidR="00D16945" w:rsidRDefault="00D16945" w:rsidP="00A94738"/>
    <w:p w14:paraId="47DC7370" w14:textId="77777777" w:rsidR="00A621EC" w:rsidRDefault="00D16945" w:rsidP="00A94738">
      <w:bookmarkStart w:id="0" w:name="_GoBack"/>
      <w:bookmarkEnd w:id="0"/>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6F45730A" w14:textId="77777777" w:rsidR="00635040" w:rsidRDefault="00E85E7B">
      <w:pPr>
        <w:jc w:val="right"/>
      </w:pPr>
      <w:r>
        <w:rPr>
          <w:noProof/>
          <w:sz w:val="20"/>
        </w:rPr>
        <mc:AlternateContent>
          <mc:Choice Requires="wps">
            <w:drawing>
              <wp:anchor distT="0" distB="0" distL="114300" distR="114300" simplePos="0" relativeHeight="251657728" behindDoc="0" locked="0" layoutInCell="1" allowOverlap="1" wp14:anchorId="5C5E6C32" wp14:editId="3E3F7447">
                <wp:simplePos x="0" y="0"/>
                <wp:positionH relativeFrom="column">
                  <wp:posOffset>-62865</wp:posOffset>
                </wp:positionH>
                <wp:positionV relativeFrom="paragraph">
                  <wp:posOffset>-58420</wp:posOffset>
                </wp:positionV>
                <wp:extent cx="2103120" cy="8796528"/>
                <wp:effectExtent l="0" t="0" r="508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9652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532CFC" w14:textId="77777777" w:rsidR="005E55D2" w:rsidRPr="00856EB6"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r w:rsidRPr="00856EB6">
                              <w:rPr>
                                <w:rFonts w:ascii="Arial" w:hAnsi="Arial" w:cs="Arial"/>
                                <w:b/>
                                <w:bCs/>
                                <w:sz w:val="24"/>
                                <w:szCs w:val="24"/>
                              </w:rPr>
                              <w:t>Thanks For Thinking of Me!</w:t>
                            </w:r>
                          </w:p>
                          <w:p w14:paraId="7CF1B6D4" w14:textId="77777777" w:rsidR="005E55D2" w:rsidRPr="00856EB6" w:rsidRDefault="005E55D2" w:rsidP="004973E9">
                            <w:pPr>
                              <w:pStyle w:val="BodyText-Contemporary"/>
                              <w:pBdr>
                                <w:right w:val="single" w:sz="4" w:space="4" w:color="auto"/>
                              </w:pBdr>
                              <w:suppressAutoHyphens w:val="0"/>
                              <w:spacing w:after="0" w:line="240" w:lineRule="auto"/>
                              <w:rPr>
                                <w:bCs/>
                              </w:rPr>
                            </w:pPr>
                            <w:r w:rsidRPr="00856EB6">
                              <w:t>Did you know I can help you or any of your friends or family save time and money when buying or selling a home?  Thanks for keeping me in mind with your referrals…and spreading the word about my services.</w:t>
                            </w:r>
                          </w:p>
                          <w:p w14:paraId="5FFFE9CF" w14:textId="77777777" w:rsidR="005E55D2" w:rsidRPr="00856EB6"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p>
                          <w:p w14:paraId="77B9A1B5" w14:textId="77777777" w:rsidR="005E55D2"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r w:rsidRPr="00856EB6">
                              <w:rPr>
                                <w:rFonts w:ascii="Arial" w:hAnsi="Arial" w:cs="Arial"/>
                                <w:b/>
                                <w:bCs/>
                                <w:sz w:val="24"/>
                                <w:szCs w:val="24"/>
                              </w:rPr>
                              <w:t>Brain Teaser Answer:</w:t>
                            </w:r>
                          </w:p>
                          <w:p w14:paraId="277D9218" w14:textId="77777777" w:rsidR="005E55D2" w:rsidRPr="00654E7A" w:rsidRDefault="005E55D2" w:rsidP="004973E9">
                            <w:pPr>
                              <w:pStyle w:val="BodyText-Contemporary"/>
                              <w:pBdr>
                                <w:right w:val="single" w:sz="4" w:space="4" w:color="auto"/>
                              </w:pBdr>
                              <w:suppressAutoHyphens w:val="0"/>
                              <w:spacing w:after="0" w:line="240" w:lineRule="auto"/>
                              <w:rPr>
                                <w:bCs/>
                              </w:rPr>
                            </w:pPr>
                            <w:r w:rsidRPr="00654E7A">
                              <w:rPr>
                                <w:bCs/>
                              </w:rPr>
                              <w:t xml:space="preserve">The word “smiles” because there is a mile between each “s.” </w:t>
                            </w:r>
                          </w:p>
                          <w:p w14:paraId="175A6795" w14:textId="77777777" w:rsidR="005E55D2" w:rsidRPr="00654E7A" w:rsidRDefault="005E55D2" w:rsidP="004973E9">
                            <w:pPr>
                              <w:pStyle w:val="BodyText-Contemporary"/>
                              <w:pBdr>
                                <w:right w:val="single" w:sz="4" w:space="4" w:color="auto"/>
                              </w:pBdr>
                              <w:suppressAutoHyphens w:val="0"/>
                              <w:spacing w:after="0" w:line="240" w:lineRule="auto"/>
                              <w:rPr>
                                <w:b/>
                                <w:bCs/>
                              </w:rPr>
                            </w:pPr>
                          </w:p>
                          <w:p w14:paraId="02446FD6" w14:textId="77777777" w:rsidR="005E55D2" w:rsidRPr="00856EB6" w:rsidRDefault="005E55D2" w:rsidP="004973E9">
                            <w:pPr>
                              <w:pBdr>
                                <w:right w:val="single" w:sz="4" w:space="4" w:color="auto"/>
                              </w:pBdr>
                              <w:rPr>
                                <w:rFonts w:ascii="Arial" w:hAnsi="Arial" w:cs="Arial"/>
                                <w:b/>
                                <w:bCs/>
                              </w:rPr>
                            </w:pPr>
                            <w:r w:rsidRPr="00856EB6">
                              <w:rPr>
                                <w:rFonts w:ascii="Arial" w:hAnsi="Arial" w:cs="Arial"/>
                                <w:b/>
                                <w:bCs/>
                              </w:rPr>
                              <w:t>Have A Laugh…</w:t>
                            </w:r>
                          </w:p>
                          <w:p w14:paraId="16831AC5" w14:textId="77777777" w:rsidR="005E55D2" w:rsidRPr="00EB38B0" w:rsidRDefault="005E55D2" w:rsidP="004973E9">
                            <w:pPr>
                              <w:widowControl w:val="0"/>
                              <w:pBdr>
                                <w:right w:val="single" w:sz="4" w:space="4" w:color="auto"/>
                              </w:pBdr>
                              <w:autoSpaceDE w:val="0"/>
                              <w:autoSpaceDN w:val="0"/>
                              <w:adjustRightInd w:val="0"/>
                              <w:rPr>
                                <w:sz w:val="20"/>
                                <w:szCs w:val="20"/>
                              </w:rPr>
                            </w:pPr>
                            <w:r w:rsidRPr="00EB38B0">
                              <w:rPr>
                                <w:sz w:val="20"/>
                                <w:szCs w:val="20"/>
                              </w:rPr>
                              <w:t>Did you hear about the guy who was waterskiing when he fell into the river? As the boat circled to pick him up, he noticed a hunter sitting in a duck boat in the reeds. He raised his hands and joked, “Don’t shoot!” The hunter responded, “Don’t quack.”</w:t>
                            </w:r>
                          </w:p>
                          <w:p w14:paraId="3EA6A99F" w14:textId="77777777" w:rsidR="005E55D2" w:rsidRDefault="005E55D2" w:rsidP="004973E9">
                            <w:pPr>
                              <w:pBdr>
                                <w:right w:val="single" w:sz="4" w:space="4" w:color="auto"/>
                              </w:pBdr>
                              <w:rPr>
                                <w:rFonts w:ascii="Arial" w:hAnsi="Arial" w:cs="Arial"/>
                                <w:b/>
                                <w:bCs/>
                              </w:rPr>
                            </w:pPr>
                          </w:p>
                          <w:p w14:paraId="1AC61021" w14:textId="77777777" w:rsidR="005E55D2" w:rsidRDefault="005E55D2" w:rsidP="004973E9">
                            <w:pPr>
                              <w:pBdr>
                                <w:right w:val="single" w:sz="4" w:space="4" w:color="auto"/>
                              </w:pBdr>
                              <w:rPr>
                                <w:rFonts w:ascii="Arial" w:hAnsi="Arial" w:cs="Arial"/>
                                <w:b/>
                                <w:bCs/>
                              </w:rPr>
                            </w:pPr>
                            <w:r>
                              <w:rPr>
                                <w:rFonts w:ascii="Arial" w:hAnsi="Arial" w:cs="Arial"/>
                                <w:b/>
                                <w:bCs/>
                              </w:rPr>
                              <w:t>Planning A Trip?</w:t>
                            </w:r>
                          </w:p>
                          <w:p w14:paraId="3B6593E3" w14:textId="77777777" w:rsidR="005E55D2" w:rsidRPr="000B4296" w:rsidRDefault="005E55D2" w:rsidP="004973E9">
                            <w:pPr>
                              <w:pBdr>
                                <w:right w:val="single" w:sz="4" w:space="4" w:color="auto"/>
                              </w:pBdr>
                              <w:rPr>
                                <w:sz w:val="20"/>
                                <w:szCs w:val="20"/>
                              </w:rPr>
                            </w:pPr>
                            <w:r w:rsidRPr="000B4296">
                              <w:rPr>
                                <w:sz w:val="20"/>
                                <w:szCs w:val="20"/>
                              </w:rPr>
                              <w:t>Visit one of these unusual museums:</w:t>
                            </w:r>
                          </w:p>
                          <w:p w14:paraId="42E73365" w14:textId="1ABA36E3"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 xml:space="preserve">Friet Museum, </w:t>
                            </w:r>
                            <w:r w:rsidRPr="000B4296">
                              <w:rPr>
                                <w:rFonts w:ascii="Times New Roman" w:hAnsi="Times New Roman"/>
                                <w:sz w:val="20"/>
                                <w:szCs w:val="20"/>
                              </w:rPr>
                              <w:t>Belgium – Dedicated to potatoes and espe</w:t>
                            </w:r>
                            <w:r>
                              <w:rPr>
                                <w:rFonts w:ascii="Times New Roman" w:hAnsi="Times New Roman"/>
                                <w:sz w:val="20"/>
                                <w:szCs w:val="20"/>
                              </w:rPr>
                              <w:t>cially Potato (or French) Fries.</w:t>
                            </w:r>
                          </w:p>
                          <w:p w14:paraId="3AAB91EB" w14:textId="5524D071"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Museum of Toilets</w:t>
                            </w:r>
                            <w:r>
                              <w:rPr>
                                <w:rFonts w:ascii="Times New Roman" w:hAnsi="Times New Roman"/>
                                <w:sz w:val="20"/>
                                <w:szCs w:val="20"/>
                              </w:rPr>
                              <w:t>, New Delhi – F</w:t>
                            </w:r>
                            <w:r w:rsidRPr="000B4296">
                              <w:rPr>
                                <w:rFonts w:ascii="Times New Roman" w:hAnsi="Times New Roman"/>
                                <w:sz w:val="20"/>
                                <w:szCs w:val="20"/>
                              </w:rPr>
                              <w:t>acts and pictures about toilets over the years</w:t>
                            </w:r>
                            <w:r>
                              <w:rPr>
                                <w:rFonts w:ascii="Times New Roman" w:hAnsi="Times New Roman"/>
                                <w:sz w:val="20"/>
                                <w:szCs w:val="20"/>
                              </w:rPr>
                              <w:t>.</w:t>
                            </w:r>
                          </w:p>
                          <w:p w14:paraId="6309B13F" w14:textId="24CFBFA6"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UFO Museum &amp; Research Center,</w:t>
                            </w:r>
                            <w:r w:rsidRPr="000B4296">
                              <w:rPr>
                                <w:rFonts w:ascii="Times New Roman" w:hAnsi="Times New Roman"/>
                                <w:sz w:val="20"/>
                                <w:szCs w:val="20"/>
                              </w:rPr>
                              <w:t xml:space="preserve"> Roswell, NM – Includ</w:t>
                            </w:r>
                            <w:r>
                              <w:rPr>
                                <w:rFonts w:ascii="Times New Roman" w:hAnsi="Times New Roman"/>
                                <w:sz w:val="20"/>
                                <w:szCs w:val="20"/>
                              </w:rPr>
                              <w:t>es memorabilia from the flying-</w:t>
                            </w:r>
                            <w:r w:rsidRPr="000B4296">
                              <w:rPr>
                                <w:rFonts w:ascii="Times New Roman" w:hAnsi="Times New Roman"/>
                                <w:sz w:val="20"/>
                                <w:szCs w:val="20"/>
                              </w:rPr>
                              <w:t>saucer crash in 1947.</w:t>
                            </w:r>
                          </w:p>
                          <w:p w14:paraId="05E1A5AB" w14:textId="618C0EE8"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International Spy Museum,</w:t>
                            </w:r>
                            <w:r w:rsidRPr="000B4296">
                              <w:rPr>
                                <w:rFonts w:ascii="Times New Roman" w:hAnsi="Times New Roman"/>
                                <w:sz w:val="20"/>
                                <w:szCs w:val="20"/>
                              </w:rPr>
                              <w:t xml:space="preserve"> Washington DC – Everything you want to know about espionage</w:t>
                            </w:r>
                            <w:r>
                              <w:rPr>
                                <w:rFonts w:ascii="Times New Roman" w:hAnsi="Times New Roman"/>
                                <w:sz w:val="20"/>
                                <w:szCs w:val="20"/>
                              </w:rPr>
                              <w:t>.</w:t>
                            </w:r>
                          </w:p>
                          <w:p w14:paraId="3C9D3430" w14:textId="77777777" w:rsidR="005E55D2" w:rsidRPr="000B4296" w:rsidRDefault="005E55D2" w:rsidP="004973E9">
                            <w:pPr>
                              <w:pBdr>
                                <w:right w:val="single" w:sz="4" w:space="4" w:color="auto"/>
                              </w:pBdr>
                              <w:rPr>
                                <w:sz w:val="20"/>
                                <w:szCs w:val="20"/>
                              </w:rPr>
                            </w:pPr>
                          </w:p>
                          <w:p w14:paraId="75E7EF93" w14:textId="77777777" w:rsidR="005E55D2" w:rsidRPr="00856EB6" w:rsidRDefault="005E55D2" w:rsidP="004973E9">
                            <w:pPr>
                              <w:pBdr>
                                <w:right w:val="single" w:sz="4" w:space="4" w:color="auto"/>
                              </w:pBdr>
                              <w:rPr>
                                <w:sz w:val="20"/>
                                <w:szCs w:val="20"/>
                              </w:rPr>
                            </w:pPr>
                            <w:r w:rsidRPr="00BC1F8C">
                              <w:rPr>
                                <w:rFonts w:ascii="Arial" w:hAnsi="Arial" w:cs="Arial"/>
                                <w:b/>
                                <w:bCs/>
                                <w:sz w:val="20"/>
                                <w:szCs w:val="20"/>
                              </w:rPr>
                              <w:t>THANK YOU</w:t>
                            </w:r>
                            <w:r w:rsidRPr="00856EB6">
                              <w:rPr>
                                <w:sz w:val="20"/>
                                <w:szCs w:val="20"/>
                              </w:rPr>
                              <w:t xml:space="preserve"> for reading my</w:t>
                            </w:r>
                          </w:p>
                          <w:p w14:paraId="5DDEC7F2" w14:textId="3F255ADA" w:rsidR="005E55D2" w:rsidRPr="00856EB6" w:rsidRDefault="005E55D2" w:rsidP="004973E9">
                            <w:pPr>
                              <w:pStyle w:val="BodyText-Contemporary"/>
                              <w:pBdr>
                                <w:right w:val="single" w:sz="4" w:space="4" w:color="auto"/>
                              </w:pBdr>
                              <w:suppressAutoHyphens w:val="0"/>
                              <w:spacing w:after="0" w:line="240" w:lineRule="auto"/>
                            </w:pPr>
                            <w:r w:rsidRPr="00856EB6">
                              <w:t>personal newsletter.  I wanted to produce a newsletter that has great content and is fun and valuable to you.  Your constructive feedback is always welcome.</w:t>
                            </w:r>
                          </w:p>
                          <w:p w14:paraId="46A97E55" w14:textId="77777777" w:rsidR="005E55D2" w:rsidRPr="000B4296" w:rsidRDefault="005E55D2" w:rsidP="004973E9">
                            <w:pPr>
                              <w:pStyle w:val="BodyText-Contemporary"/>
                              <w:pBdr>
                                <w:right w:val="single" w:sz="4" w:space="4" w:color="auto"/>
                              </w:pBdr>
                              <w:suppressAutoHyphens w:val="0"/>
                              <w:spacing w:after="0" w:line="240" w:lineRule="auto"/>
                              <w:rPr>
                                <w:sz w:val="12"/>
                                <w:szCs w:val="12"/>
                              </w:rPr>
                            </w:pPr>
                          </w:p>
                          <w:p w14:paraId="6F606089" w14:textId="77777777" w:rsidR="005E55D2" w:rsidRDefault="005E55D2" w:rsidP="004973E9">
                            <w:pPr>
                              <w:pStyle w:val="BodyText-Contemporary"/>
                              <w:pBdr>
                                <w:right w:val="single" w:sz="4" w:space="4" w:color="auto"/>
                              </w:pBdr>
                              <w:suppressAutoHyphens w:val="0"/>
                              <w:spacing w:after="0" w:line="240" w:lineRule="auto"/>
                              <w:rPr>
                                <w:color w:val="000000"/>
                              </w:rPr>
                            </w:pPr>
                            <w:r w:rsidRPr="00BC1F8C">
                              <w:rPr>
                                <w:rFonts w:ascii="Arial" w:hAnsi="Arial" w:cs="Arial"/>
                                <w:b/>
                                <w:color w:val="000000"/>
                                <w:sz w:val="24"/>
                                <w:szCs w:val="24"/>
                              </w:rPr>
                              <w:t>AND</w:t>
                            </w:r>
                            <w:r w:rsidRPr="00856EB6">
                              <w:rPr>
                                <w:b/>
                                <w:color w:val="000000"/>
                              </w:rPr>
                              <w:t>…</w:t>
                            </w:r>
                            <w:r w:rsidRPr="00856EB6">
                              <w:rPr>
                                <w:color w:val="000000"/>
                              </w:rPr>
                              <w:t>whether you’re thinking of buying, selling or financing real estate, or just want to stop by and say “Hi,”</w:t>
                            </w:r>
                            <w:r w:rsidRPr="00856EB6">
                              <w:rPr>
                                <w:color w:val="000000"/>
                              </w:rPr>
                              <w:br/>
                              <w:t xml:space="preserve"> I’d love to hear from you…</w:t>
                            </w:r>
                          </w:p>
                          <w:p w14:paraId="5F6469EB" w14:textId="77777777" w:rsidR="005E55D2" w:rsidRPr="00E50DF4" w:rsidRDefault="005E55D2" w:rsidP="004973E9">
                            <w:pPr>
                              <w:pStyle w:val="BodyText-Contemporary"/>
                              <w:pBdr>
                                <w:right w:val="single" w:sz="4" w:space="4" w:color="auto"/>
                              </w:pBdr>
                              <w:suppressAutoHyphens w:val="0"/>
                              <w:spacing w:after="0" w:line="240" w:lineRule="auto"/>
                              <w:rPr>
                                <w:color w:val="000000"/>
                                <w:sz w:val="10"/>
                                <w:szCs w:val="10"/>
                              </w:rPr>
                            </w:pPr>
                          </w:p>
                          <w:p w14:paraId="4771397C" w14:textId="77777777" w:rsidR="00D766BB" w:rsidRDefault="00D766BB" w:rsidP="00D766BB">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DB71ABE" w14:textId="77777777" w:rsidR="00D766BB" w:rsidRDefault="00D766BB" w:rsidP="00D766BB">
                            <w:pPr>
                              <w:pStyle w:val="BodyText-Contemporary"/>
                              <w:pBdr>
                                <w:right w:val="single" w:sz="4" w:space="5" w:color="auto"/>
                              </w:pBdr>
                              <w:suppressAutoHyphens w:val="0"/>
                              <w:spacing w:after="0" w:line="240" w:lineRule="auto"/>
                              <w:jc w:val="center"/>
                              <w:rPr>
                                <w:b/>
                                <w:sz w:val="18"/>
                                <w:szCs w:val="18"/>
                              </w:rPr>
                            </w:pPr>
                            <w:r>
                              <w:rPr>
                                <w:b/>
                                <w:sz w:val="18"/>
                                <w:szCs w:val="18"/>
                              </w:rPr>
                              <w:t>CDPE – CRS – E-pro –</w:t>
                            </w:r>
                            <w:r>
                              <w:rPr>
                                <w:b/>
                                <w:sz w:val="18"/>
                                <w:szCs w:val="18"/>
                              </w:rPr>
                              <w:t>GRI  and</w:t>
                            </w:r>
                          </w:p>
                          <w:p w14:paraId="5489DCEA" w14:textId="77777777" w:rsidR="00D766BB" w:rsidRDefault="00D766BB" w:rsidP="00D766BB">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47ECDA71" w14:textId="77777777" w:rsidR="00D766BB" w:rsidRDefault="00D766BB" w:rsidP="00D766BB">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3840B060" w14:textId="5F824D01" w:rsidR="005E55D2" w:rsidRDefault="00D766BB" w:rsidP="00D766BB">
                            <w:pPr>
                              <w:pBdr>
                                <w:right w:val="single" w:sz="4" w:space="4" w:color="auto"/>
                              </w:pBdr>
                              <w:jc w:val="center"/>
                              <w:rPr>
                                <w:rStyle w:val="Hyperlink"/>
                                <w:b/>
                                <w:bCs/>
                                <w:i/>
                                <w:iCs/>
                                <w:sz w:val="20"/>
                                <w:szCs w:val="20"/>
                              </w:rPr>
                            </w:pPr>
                            <w:hyperlink r:id="rId14" w:history="1">
                              <w:r>
                                <w:rPr>
                                  <w:rStyle w:val="Hyperlink"/>
                                  <w:b/>
                                  <w:bCs/>
                                  <w:i/>
                                  <w:iCs/>
                                  <w:sz w:val="20"/>
                                  <w:szCs w:val="20"/>
                                </w:rPr>
                                <w:t>Joanna@SellingStCharlesCounty.com</w:t>
                              </w:r>
                            </w:hyperlink>
                          </w:p>
                          <w:p w14:paraId="24D0FF93" w14:textId="00E96693" w:rsidR="00D766BB" w:rsidRDefault="00D766BB" w:rsidP="00D766BB">
                            <w:pPr>
                              <w:pBdr>
                                <w:right w:val="single" w:sz="4" w:space="4" w:color="auto"/>
                              </w:pBdr>
                              <w:jc w:val="center"/>
                              <w:rPr>
                                <w:rStyle w:val="Hyperlink"/>
                                <w:b/>
                                <w:bCs/>
                                <w:i/>
                                <w:iCs/>
                                <w:sz w:val="20"/>
                                <w:szCs w:val="20"/>
                              </w:rPr>
                            </w:pPr>
                          </w:p>
                          <w:p w14:paraId="1510C369" w14:textId="77777777" w:rsidR="00D766BB" w:rsidRPr="00E50DF4" w:rsidRDefault="00D766BB" w:rsidP="00D766BB">
                            <w:pPr>
                              <w:pBdr>
                                <w:right w:val="single" w:sz="4" w:space="4" w:color="auto"/>
                              </w:pBdr>
                              <w:jc w:val="center"/>
                              <w:rPr>
                                <w:b/>
                                <w:color w:val="000000"/>
                                <w:sz w:val="8"/>
                                <w:szCs w:val="8"/>
                              </w:rPr>
                            </w:pPr>
                          </w:p>
                          <w:p w14:paraId="24BB2C31" w14:textId="77777777" w:rsidR="005E55D2" w:rsidRPr="00856EB6" w:rsidRDefault="005E55D2" w:rsidP="004973E9">
                            <w:pPr>
                              <w:pBdr>
                                <w:right w:val="single" w:sz="4" w:space="4" w:color="auto"/>
                              </w:pBdr>
                              <w:rPr>
                                <w:sz w:val="12"/>
                                <w:szCs w:val="12"/>
                              </w:rPr>
                            </w:pPr>
                            <w:r w:rsidRPr="00856EB6">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6C32" id="Text Box 20" o:spid="_x0000_s1039" type="#_x0000_t202" style="position:absolute;left:0;text-align:left;margin-left:-4.95pt;margin-top:-4.6pt;width:165.6pt;height:6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" stroked="f">
                <v:textbox inset="1.44pt,1.44pt,1.44pt,1.44pt">
                  <w:txbxContent>
                    <w:p w14:paraId="67532CFC" w14:textId="77777777" w:rsidR="005E55D2" w:rsidRPr="00856EB6"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r w:rsidRPr="00856EB6">
                        <w:rPr>
                          <w:rFonts w:ascii="Arial" w:hAnsi="Arial" w:cs="Arial"/>
                          <w:b/>
                          <w:bCs/>
                          <w:sz w:val="24"/>
                          <w:szCs w:val="24"/>
                        </w:rPr>
                        <w:t>Thanks For Thinking of Me!</w:t>
                      </w:r>
                    </w:p>
                    <w:p w14:paraId="7CF1B6D4" w14:textId="77777777" w:rsidR="005E55D2" w:rsidRPr="00856EB6" w:rsidRDefault="005E55D2" w:rsidP="004973E9">
                      <w:pPr>
                        <w:pStyle w:val="BodyText-Contemporary"/>
                        <w:pBdr>
                          <w:right w:val="single" w:sz="4" w:space="4" w:color="auto"/>
                        </w:pBdr>
                        <w:suppressAutoHyphens w:val="0"/>
                        <w:spacing w:after="0" w:line="240" w:lineRule="auto"/>
                        <w:rPr>
                          <w:bCs/>
                        </w:rPr>
                      </w:pPr>
                      <w:r w:rsidRPr="00856EB6">
                        <w:t>Did you know I can help you or any of your friends or family save time and money when buying or selling a home?  Thanks for keeping me in mind with your referrals…and spreading the word about my services.</w:t>
                      </w:r>
                    </w:p>
                    <w:p w14:paraId="5FFFE9CF" w14:textId="77777777" w:rsidR="005E55D2" w:rsidRPr="00856EB6"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p>
                    <w:p w14:paraId="77B9A1B5" w14:textId="77777777" w:rsidR="005E55D2" w:rsidRDefault="005E55D2" w:rsidP="004973E9">
                      <w:pPr>
                        <w:pStyle w:val="BodyText-Contemporary"/>
                        <w:pBdr>
                          <w:right w:val="single" w:sz="4" w:space="4" w:color="auto"/>
                        </w:pBdr>
                        <w:suppressAutoHyphens w:val="0"/>
                        <w:spacing w:after="0" w:line="240" w:lineRule="auto"/>
                        <w:rPr>
                          <w:rFonts w:ascii="Arial" w:hAnsi="Arial" w:cs="Arial"/>
                          <w:b/>
                          <w:bCs/>
                          <w:sz w:val="24"/>
                          <w:szCs w:val="24"/>
                        </w:rPr>
                      </w:pPr>
                      <w:r w:rsidRPr="00856EB6">
                        <w:rPr>
                          <w:rFonts w:ascii="Arial" w:hAnsi="Arial" w:cs="Arial"/>
                          <w:b/>
                          <w:bCs/>
                          <w:sz w:val="24"/>
                          <w:szCs w:val="24"/>
                        </w:rPr>
                        <w:t>Brain Teaser Answer:</w:t>
                      </w:r>
                    </w:p>
                    <w:p w14:paraId="277D9218" w14:textId="77777777" w:rsidR="005E55D2" w:rsidRPr="00654E7A" w:rsidRDefault="005E55D2" w:rsidP="004973E9">
                      <w:pPr>
                        <w:pStyle w:val="BodyText-Contemporary"/>
                        <w:pBdr>
                          <w:right w:val="single" w:sz="4" w:space="4" w:color="auto"/>
                        </w:pBdr>
                        <w:suppressAutoHyphens w:val="0"/>
                        <w:spacing w:after="0" w:line="240" w:lineRule="auto"/>
                        <w:rPr>
                          <w:bCs/>
                        </w:rPr>
                      </w:pPr>
                      <w:r w:rsidRPr="00654E7A">
                        <w:rPr>
                          <w:bCs/>
                        </w:rPr>
                        <w:t xml:space="preserve">The word “smiles” because there is a mile between each “s.” </w:t>
                      </w:r>
                    </w:p>
                    <w:p w14:paraId="175A6795" w14:textId="77777777" w:rsidR="005E55D2" w:rsidRPr="00654E7A" w:rsidRDefault="005E55D2" w:rsidP="004973E9">
                      <w:pPr>
                        <w:pStyle w:val="BodyText-Contemporary"/>
                        <w:pBdr>
                          <w:right w:val="single" w:sz="4" w:space="4" w:color="auto"/>
                        </w:pBdr>
                        <w:suppressAutoHyphens w:val="0"/>
                        <w:spacing w:after="0" w:line="240" w:lineRule="auto"/>
                        <w:rPr>
                          <w:b/>
                          <w:bCs/>
                        </w:rPr>
                      </w:pPr>
                    </w:p>
                    <w:p w14:paraId="02446FD6" w14:textId="77777777" w:rsidR="005E55D2" w:rsidRPr="00856EB6" w:rsidRDefault="005E55D2" w:rsidP="004973E9">
                      <w:pPr>
                        <w:pBdr>
                          <w:right w:val="single" w:sz="4" w:space="4" w:color="auto"/>
                        </w:pBdr>
                        <w:rPr>
                          <w:rFonts w:ascii="Arial" w:hAnsi="Arial" w:cs="Arial"/>
                          <w:b/>
                          <w:bCs/>
                        </w:rPr>
                      </w:pPr>
                      <w:r w:rsidRPr="00856EB6">
                        <w:rPr>
                          <w:rFonts w:ascii="Arial" w:hAnsi="Arial" w:cs="Arial"/>
                          <w:b/>
                          <w:bCs/>
                        </w:rPr>
                        <w:t>Have A Laugh…</w:t>
                      </w:r>
                    </w:p>
                    <w:p w14:paraId="16831AC5" w14:textId="77777777" w:rsidR="005E55D2" w:rsidRPr="00EB38B0" w:rsidRDefault="005E55D2" w:rsidP="004973E9">
                      <w:pPr>
                        <w:widowControl w:val="0"/>
                        <w:pBdr>
                          <w:right w:val="single" w:sz="4" w:space="4" w:color="auto"/>
                        </w:pBdr>
                        <w:autoSpaceDE w:val="0"/>
                        <w:autoSpaceDN w:val="0"/>
                        <w:adjustRightInd w:val="0"/>
                        <w:rPr>
                          <w:sz w:val="20"/>
                          <w:szCs w:val="20"/>
                        </w:rPr>
                      </w:pPr>
                      <w:r w:rsidRPr="00EB38B0">
                        <w:rPr>
                          <w:sz w:val="20"/>
                          <w:szCs w:val="20"/>
                        </w:rPr>
                        <w:t>Did you hear about the guy who was waterskiing when he fell into the river? As the boat circled to pick him up, he noticed a hunter sitting in a duck boat in the reeds. He raised his hands and joked, “Don’t shoot!” The hunter responded, “Don’t quack.”</w:t>
                      </w:r>
                    </w:p>
                    <w:p w14:paraId="3EA6A99F" w14:textId="77777777" w:rsidR="005E55D2" w:rsidRDefault="005E55D2" w:rsidP="004973E9">
                      <w:pPr>
                        <w:pBdr>
                          <w:right w:val="single" w:sz="4" w:space="4" w:color="auto"/>
                        </w:pBdr>
                        <w:rPr>
                          <w:rFonts w:ascii="Arial" w:hAnsi="Arial" w:cs="Arial"/>
                          <w:b/>
                          <w:bCs/>
                        </w:rPr>
                      </w:pPr>
                    </w:p>
                    <w:p w14:paraId="1AC61021" w14:textId="77777777" w:rsidR="005E55D2" w:rsidRDefault="005E55D2" w:rsidP="004973E9">
                      <w:pPr>
                        <w:pBdr>
                          <w:right w:val="single" w:sz="4" w:space="4" w:color="auto"/>
                        </w:pBdr>
                        <w:rPr>
                          <w:rFonts w:ascii="Arial" w:hAnsi="Arial" w:cs="Arial"/>
                          <w:b/>
                          <w:bCs/>
                        </w:rPr>
                      </w:pPr>
                      <w:r>
                        <w:rPr>
                          <w:rFonts w:ascii="Arial" w:hAnsi="Arial" w:cs="Arial"/>
                          <w:b/>
                          <w:bCs/>
                        </w:rPr>
                        <w:t>Planning A Trip?</w:t>
                      </w:r>
                    </w:p>
                    <w:p w14:paraId="3B6593E3" w14:textId="77777777" w:rsidR="005E55D2" w:rsidRPr="000B4296" w:rsidRDefault="005E55D2" w:rsidP="004973E9">
                      <w:pPr>
                        <w:pBdr>
                          <w:right w:val="single" w:sz="4" w:space="4" w:color="auto"/>
                        </w:pBdr>
                        <w:rPr>
                          <w:sz w:val="20"/>
                          <w:szCs w:val="20"/>
                        </w:rPr>
                      </w:pPr>
                      <w:r w:rsidRPr="000B4296">
                        <w:rPr>
                          <w:sz w:val="20"/>
                          <w:szCs w:val="20"/>
                        </w:rPr>
                        <w:t>Visit one of these unusual museums:</w:t>
                      </w:r>
                    </w:p>
                    <w:p w14:paraId="42E73365" w14:textId="1ABA36E3"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 xml:space="preserve">Friet Museum, </w:t>
                      </w:r>
                      <w:r w:rsidRPr="000B4296">
                        <w:rPr>
                          <w:rFonts w:ascii="Times New Roman" w:hAnsi="Times New Roman"/>
                          <w:sz w:val="20"/>
                          <w:szCs w:val="20"/>
                        </w:rPr>
                        <w:t>Belgium – Dedicated to potatoes and espe</w:t>
                      </w:r>
                      <w:r>
                        <w:rPr>
                          <w:rFonts w:ascii="Times New Roman" w:hAnsi="Times New Roman"/>
                          <w:sz w:val="20"/>
                          <w:szCs w:val="20"/>
                        </w:rPr>
                        <w:t>cially Potato (or French) Fries.</w:t>
                      </w:r>
                    </w:p>
                    <w:p w14:paraId="3AAB91EB" w14:textId="5524D071"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Museum of Toilets</w:t>
                      </w:r>
                      <w:r>
                        <w:rPr>
                          <w:rFonts w:ascii="Times New Roman" w:hAnsi="Times New Roman"/>
                          <w:sz w:val="20"/>
                          <w:szCs w:val="20"/>
                        </w:rPr>
                        <w:t>, New Delhi – F</w:t>
                      </w:r>
                      <w:r w:rsidRPr="000B4296">
                        <w:rPr>
                          <w:rFonts w:ascii="Times New Roman" w:hAnsi="Times New Roman"/>
                          <w:sz w:val="20"/>
                          <w:szCs w:val="20"/>
                        </w:rPr>
                        <w:t>acts and pictures about toilets over the years</w:t>
                      </w:r>
                      <w:r>
                        <w:rPr>
                          <w:rFonts w:ascii="Times New Roman" w:hAnsi="Times New Roman"/>
                          <w:sz w:val="20"/>
                          <w:szCs w:val="20"/>
                        </w:rPr>
                        <w:t>.</w:t>
                      </w:r>
                    </w:p>
                    <w:p w14:paraId="6309B13F" w14:textId="24CFBFA6"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UFO Museum &amp; Research Center,</w:t>
                      </w:r>
                      <w:r w:rsidRPr="000B4296">
                        <w:rPr>
                          <w:rFonts w:ascii="Times New Roman" w:hAnsi="Times New Roman"/>
                          <w:sz w:val="20"/>
                          <w:szCs w:val="20"/>
                        </w:rPr>
                        <w:t xml:space="preserve"> Roswell, NM – Includ</w:t>
                      </w:r>
                      <w:r>
                        <w:rPr>
                          <w:rFonts w:ascii="Times New Roman" w:hAnsi="Times New Roman"/>
                          <w:sz w:val="20"/>
                          <w:szCs w:val="20"/>
                        </w:rPr>
                        <w:t>es memorabilia from the flying-</w:t>
                      </w:r>
                      <w:r w:rsidRPr="000B4296">
                        <w:rPr>
                          <w:rFonts w:ascii="Times New Roman" w:hAnsi="Times New Roman"/>
                          <w:sz w:val="20"/>
                          <w:szCs w:val="20"/>
                        </w:rPr>
                        <w:t>saucer crash in 1947.</w:t>
                      </w:r>
                    </w:p>
                    <w:p w14:paraId="05E1A5AB" w14:textId="618C0EE8" w:rsidR="005E55D2" w:rsidRPr="000B4296" w:rsidRDefault="005E55D2" w:rsidP="004973E9">
                      <w:pPr>
                        <w:pStyle w:val="ListParagraph"/>
                        <w:numPr>
                          <w:ilvl w:val="0"/>
                          <w:numId w:val="15"/>
                        </w:numPr>
                        <w:pBdr>
                          <w:right w:val="single" w:sz="4" w:space="4" w:color="auto"/>
                        </w:pBdr>
                        <w:rPr>
                          <w:rFonts w:ascii="Times New Roman" w:hAnsi="Times New Roman"/>
                          <w:sz w:val="20"/>
                          <w:szCs w:val="20"/>
                        </w:rPr>
                      </w:pPr>
                      <w:r w:rsidRPr="000B4296">
                        <w:rPr>
                          <w:rFonts w:ascii="Times New Roman" w:hAnsi="Times New Roman"/>
                          <w:b/>
                          <w:sz w:val="20"/>
                          <w:szCs w:val="20"/>
                        </w:rPr>
                        <w:t>International Spy Museum,</w:t>
                      </w:r>
                      <w:r w:rsidRPr="000B4296">
                        <w:rPr>
                          <w:rFonts w:ascii="Times New Roman" w:hAnsi="Times New Roman"/>
                          <w:sz w:val="20"/>
                          <w:szCs w:val="20"/>
                        </w:rPr>
                        <w:t xml:space="preserve"> Washington DC – Everything you want to know about espionage</w:t>
                      </w:r>
                      <w:r>
                        <w:rPr>
                          <w:rFonts w:ascii="Times New Roman" w:hAnsi="Times New Roman"/>
                          <w:sz w:val="20"/>
                          <w:szCs w:val="20"/>
                        </w:rPr>
                        <w:t>.</w:t>
                      </w:r>
                    </w:p>
                    <w:p w14:paraId="3C9D3430" w14:textId="77777777" w:rsidR="005E55D2" w:rsidRPr="000B4296" w:rsidRDefault="005E55D2" w:rsidP="004973E9">
                      <w:pPr>
                        <w:pBdr>
                          <w:right w:val="single" w:sz="4" w:space="4" w:color="auto"/>
                        </w:pBdr>
                        <w:rPr>
                          <w:sz w:val="20"/>
                          <w:szCs w:val="20"/>
                        </w:rPr>
                      </w:pPr>
                    </w:p>
                    <w:p w14:paraId="75E7EF93" w14:textId="77777777" w:rsidR="005E55D2" w:rsidRPr="00856EB6" w:rsidRDefault="005E55D2" w:rsidP="004973E9">
                      <w:pPr>
                        <w:pBdr>
                          <w:right w:val="single" w:sz="4" w:space="4" w:color="auto"/>
                        </w:pBdr>
                        <w:rPr>
                          <w:sz w:val="20"/>
                          <w:szCs w:val="20"/>
                        </w:rPr>
                      </w:pPr>
                      <w:r w:rsidRPr="00BC1F8C">
                        <w:rPr>
                          <w:rFonts w:ascii="Arial" w:hAnsi="Arial" w:cs="Arial"/>
                          <w:b/>
                          <w:bCs/>
                          <w:sz w:val="20"/>
                          <w:szCs w:val="20"/>
                        </w:rPr>
                        <w:t>THANK YOU</w:t>
                      </w:r>
                      <w:r w:rsidRPr="00856EB6">
                        <w:rPr>
                          <w:sz w:val="20"/>
                          <w:szCs w:val="20"/>
                        </w:rPr>
                        <w:t xml:space="preserve"> for reading my</w:t>
                      </w:r>
                    </w:p>
                    <w:p w14:paraId="5DDEC7F2" w14:textId="3F255ADA" w:rsidR="005E55D2" w:rsidRPr="00856EB6" w:rsidRDefault="005E55D2" w:rsidP="004973E9">
                      <w:pPr>
                        <w:pStyle w:val="BodyText-Contemporary"/>
                        <w:pBdr>
                          <w:right w:val="single" w:sz="4" w:space="4" w:color="auto"/>
                        </w:pBdr>
                        <w:suppressAutoHyphens w:val="0"/>
                        <w:spacing w:after="0" w:line="240" w:lineRule="auto"/>
                      </w:pPr>
                      <w:r w:rsidRPr="00856EB6">
                        <w:t>personal newsletter.  I wanted to produce a newsletter that has great content and is fun and valuable to you.  Your constructive feedback is always welcome.</w:t>
                      </w:r>
                    </w:p>
                    <w:p w14:paraId="46A97E55" w14:textId="77777777" w:rsidR="005E55D2" w:rsidRPr="000B4296" w:rsidRDefault="005E55D2" w:rsidP="004973E9">
                      <w:pPr>
                        <w:pStyle w:val="BodyText-Contemporary"/>
                        <w:pBdr>
                          <w:right w:val="single" w:sz="4" w:space="4" w:color="auto"/>
                        </w:pBdr>
                        <w:suppressAutoHyphens w:val="0"/>
                        <w:spacing w:after="0" w:line="240" w:lineRule="auto"/>
                        <w:rPr>
                          <w:sz w:val="12"/>
                          <w:szCs w:val="12"/>
                        </w:rPr>
                      </w:pPr>
                    </w:p>
                    <w:p w14:paraId="6F606089" w14:textId="77777777" w:rsidR="005E55D2" w:rsidRDefault="005E55D2" w:rsidP="004973E9">
                      <w:pPr>
                        <w:pStyle w:val="BodyText-Contemporary"/>
                        <w:pBdr>
                          <w:right w:val="single" w:sz="4" w:space="4" w:color="auto"/>
                        </w:pBdr>
                        <w:suppressAutoHyphens w:val="0"/>
                        <w:spacing w:after="0" w:line="240" w:lineRule="auto"/>
                        <w:rPr>
                          <w:color w:val="000000"/>
                        </w:rPr>
                      </w:pPr>
                      <w:r w:rsidRPr="00BC1F8C">
                        <w:rPr>
                          <w:rFonts w:ascii="Arial" w:hAnsi="Arial" w:cs="Arial"/>
                          <w:b/>
                          <w:color w:val="000000"/>
                          <w:sz w:val="24"/>
                          <w:szCs w:val="24"/>
                        </w:rPr>
                        <w:t>AND</w:t>
                      </w:r>
                      <w:r w:rsidRPr="00856EB6">
                        <w:rPr>
                          <w:b/>
                          <w:color w:val="000000"/>
                        </w:rPr>
                        <w:t>…</w:t>
                      </w:r>
                      <w:r w:rsidRPr="00856EB6">
                        <w:rPr>
                          <w:color w:val="000000"/>
                        </w:rPr>
                        <w:t>whether you’re thinking of buying, selling or financing real estate, or just want to stop by and say “Hi,”</w:t>
                      </w:r>
                      <w:r w:rsidRPr="00856EB6">
                        <w:rPr>
                          <w:color w:val="000000"/>
                        </w:rPr>
                        <w:br/>
                        <w:t xml:space="preserve"> I’d love to hear from you…</w:t>
                      </w:r>
                    </w:p>
                    <w:p w14:paraId="5F6469EB" w14:textId="77777777" w:rsidR="005E55D2" w:rsidRPr="00E50DF4" w:rsidRDefault="005E55D2" w:rsidP="004973E9">
                      <w:pPr>
                        <w:pStyle w:val="BodyText-Contemporary"/>
                        <w:pBdr>
                          <w:right w:val="single" w:sz="4" w:space="4" w:color="auto"/>
                        </w:pBdr>
                        <w:suppressAutoHyphens w:val="0"/>
                        <w:spacing w:after="0" w:line="240" w:lineRule="auto"/>
                        <w:rPr>
                          <w:color w:val="000000"/>
                          <w:sz w:val="10"/>
                          <w:szCs w:val="10"/>
                        </w:rPr>
                      </w:pPr>
                    </w:p>
                    <w:p w14:paraId="4771397C" w14:textId="77777777" w:rsidR="00D766BB" w:rsidRDefault="00D766BB" w:rsidP="00D766BB">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5DB71ABE" w14:textId="77777777" w:rsidR="00D766BB" w:rsidRDefault="00D766BB" w:rsidP="00D766BB">
                      <w:pPr>
                        <w:pStyle w:val="BodyText-Contemporary"/>
                        <w:pBdr>
                          <w:right w:val="single" w:sz="4" w:space="5" w:color="auto"/>
                        </w:pBdr>
                        <w:suppressAutoHyphens w:val="0"/>
                        <w:spacing w:after="0" w:line="240" w:lineRule="auto"/>
                        <w:jc w:val="center"/>
                        <w:rPr>
                          <w:b/>
                          <w:sz w:val="18"/>
                          <w:szCs w:val="18"/>
                        </w:rPr>
                      </w:pPr>
                      <w:r>
                        <w:rPr>
                          <w:b/>
                          <w:sz w:val="18"/>
                          <w:szCs w:val="18"/>
                        </w:rPr>
                        <w:t>CDPE – CRS – E-pro –</w:t>
                      </w:r>
                      <w:r>
                        <w:rPr>
                          <w:b/>
                          <w:sz w:val="18"/>
                          <w:szCs w:val="18"/>
                        </w:rPr>
                        <w:t>GRI  and</w:t>
                      </w:r>
                    </w:p>
                    <w:p w14:paraId="5489DCEA" w14:textId="77777777" w:rsidR="00D766BB" w:rsidRDefault="00D766BB" w:rsidP="00D766BB">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47ECDA71" w14:textId="77777777" w:rsidR="00D766BB" w:rsidRDefault="00D766BB" w:rsidP="00D766BB">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3840B060" w14:textId="5F824D01" w:rsidR="005E55D2" w:rsidRDefault="00D766BB" w:rsidP="00D766BB">
                      <w:pPr>
                        <w:pBdr>
                          <w:right w:val="single" w:sz="4" w:space="4" w:color="auto"/>
                        </w:pBdr>
                        <w:jc w:val="center"/>
                        <w:rPr>
                          <w:rStyle w:val="Hyperlink"/>
                          <w:b/>
                          <w:bCs/>
                          <w:i/>
                          <w:iCs/>
                          <w:sz w:val="20"/>
                          <w:szCs w:val="20"/>
                        </w:rPr>
                      </w:pPr>
                      <w:hyperlink r:id="rId15" w:history="1">
                        <w:r>
                          <w:rPr>
                            <w:rStyle w:val="Hyperlink"/>
                            <w:b/>
                            <w:bCs/>
                            <w:i/>
                            <w:iCs/>
                            <w:sz w:val="20"/>
                            <w:szCs w:val="20"/>
                          </w:rPr>
                          <w:t>Joanna@SellingStCharlesCounty.com</w:t>
                        </w:r>
                      </w:hyperlink>
                    </w:p>
                    <w:p w14:paraId="24D0FF93" w14:textId="00E96693" w:rsidR="00D766BB" w:rsidRDefault="00D766BB" w:rsidP="00D766BB">
                      <w:pPr>
                        <w:pBdr>
                          <w:right w:val="single" w:sz="4" w:space="4" w:color="auto"/>
                        </w:pBdr>
                        <w:jc w:val="center"/>
                        <w:rPr>
                          <w:rStyle w:val="Hyperlink"/>
                          <w:b/>
                          <w:bCs/>
                          <w:i/>
                          <w:iCs/>
                          <w:sz w:val="20"/>
                          <w:szCs w:val="20"/>
                        </w:rPr>
                      </w:pPr>
                    </w:p>
                    <w:p w14:paraId="1510C369" w14:textId="77777777" w:rsidR="00D766BB" w:rsidRPr="00E50DF4" w:rsidRDefault="00D766BB" w:rsidP="00D766BB">
                      <w:pPr>
                        <w:pBdr>
                          <w:right w:val="single" w:sz="4" w:space="4" w:color="auto"/>
                        </w:pBdr>
                        <w:jc w:val="center"/>
                        <w:rPr>
                          <w:b/>
                          <w:color w:val="000000"/>
                          <w:sz w:val="8"/>
                          <w:szCs w:val="8"/>
                        </w:rPr>
                      </w:pPr>
                    </w:p>
                    <w:p w14:paraId="24BB2C31" w14:textId="77777777" w:rsidR="005E55D2" w:rsidRPr="00856EB6" w:rsidRDefault="005E55D2" w:rsidP="004973E9">
                      <w:pPr>
                        <w:pBdr>
                          <w:right w:val="single" w:sz="4" w:space="4" w:color="auto"/>
                        </w:pBdr>
                        <w:rPr>
                          <w:sz w:val="12"/>
                          <w:szCs w:val="12"/>
                        </w:rPr>
                      </w:pPr>
                      <w:r w:rsidRPr="00856EB6">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462BFE5D" wp14:editId="20CA0CA1">
                <wp:simplePos x="0" y="0"/>
                <wp:positionH relativeFrom="column">
                  <wp:posOffset>2337435</wp:posOffset>
                </wp:positionH>
                <wp:positionV relativeFrom="paragraph">
                  <wp:posOffset>-58420</wp:posOffset>
                </wp:positionV>
                <wp:extent cx="4462145" cy="3881120"/>
                <wp:effectExtent l="13335" t="12065" r="10795" b="1206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81120"/>
                        </a:xfrm>
                        <a:prstGeom prst="rect">
                          <a:avLst/>
                        </a:prstGeom>
                        <a:solidFill>
                          <a:srgbClr val="C0C0C0"/>
                        </a:solidFill>
                        <a:ln w="9525">
                          <a:solidFill>
                            <a:srgbClr val="000000"/>
                          </a:solidFill>
                          <a:miter lim="800000"/>
                          <a:headEnd/>
                          <a:tailEnd/>
                        </a:ln>
                      </wps:spPr>
                      <wps:txbx>
                        <w:txbxContent>
                          <w:p w14:paraId="4869DE53" w14:textId="77777777" w:rsidR="005E55D2" w:rsidRPr="00666A88" w:rsidRDefault="005E55D2" w:rsidP="00AC4359">
                            <w:pPr>
                              <w:jc w:val="center"/>
                              <w:rPr>
                                <w:b/>
                                <w:bCs/>
                                <w:noProof/>
                                <w:sz w:val="44"/>
                              </w:rPr>
                            </w:pPr>
                            <w:r w:rsidRPr="00666A88">
                              <w:rPr>
                                <w:b/>
                                <w:bCs/>
                                <w:noProof/>
                                <w:sz w:val="44"/>
                              </w:rPr>
                              <w:t xml:space="preserve">“Who Else Wants To Win </w:t>
                            </w:r>
                          </w:p>
                          <w:p w14:paraId="2082E1C2" w14:textId="51ADFE2D" w:rsidR="005E55D2" w:rsidRPr="00666A88" w:rsidRDefault="001B6814" w:rsidP="00AC4359">
                            <w:pPr>
                              <w:jc w:val="center"/>
                              <w:rPr>
                                <w:b/>
                                <w:bCs/>
                                <w:noProof/>
                                <w:sz w:val="44"/>
                              </w:rPr>
                            </w:pPr>
                            <w:r>
                              <w:rPr>
                                <w:b/>
                                <w:bCs/>
                                <w:noProof/>
                                <w:sz w:val="44"/>
                              </w:rPr>
                              <w:t>A STARBUCKS Gift Card</w:t>
                            </w:r>
                            <w:r w:rsidR="005E55D2" w:rsidRPr="00666A88">
                              <w:rPr>
                                <w:b/>
                                <w:bCs/>
                                <w:noProof/>
                                <w:sz w:val="44"/>
                              </w:rPr>
                              <w:t>?”</w:t>
                            </w:r>
                          </w:p>
                          <w:p w14:paraId="581B8D84" w14:textId="77777777" w:rsidR="005E55D2" w:rsidRPr="0085251E" w:rsidRDefault="005E55D2" w:rsidP="0085251E">
                            <w:pPr>
                              <w:tabs>
                                <w:tab w:val="left" w:pos="4680"/>
                              </w:tabs>
                              <w:rPr>
                                <w:b/>
                                <w:bCs/>
                                <w:noProof/>
                                <w:sz w:val="16"/>
                                <w:szCs w:val="16"/>
                              </w:rPr>
                            </w:pPr>
                          </w:p>
                          <w:p w14:paraId="3410EA14" w14:textId="56EE704F" w:rsidR="005E55D2" w:rsidRPr="00CE5B0F" w:rsidRDefault="001B6814" w:rsidP="000F08B4">
                            <w:pPr>
                              <w:tabs>
                                <w:tab w:val="left" w:pos="360"/>
                              </w:tabs>
                              <w:ind w:firstLine="360"/>
                              <w:rPr>
                                <w:sz w:val="22"/>
                                <w:szCs w:val="22"/>
                              </w:rPr>
                            </w:pPr>
                            <w:r>
                              <w:rPr>
                                <w:sz w:val="22"/>
                                <w:szCs w:val="22"/>
                              </w:rPr>
                              <w:t>No winners last month.  Let’s see what we can do for April.  Who wants to win the Starbucks Gift Card?   Last month’s question was:</w:t>
                            </w:r>
                          </w:p>
                          <w:p w14:paraId="07F0D50A" w14:textId="77777777" w:rsidR="005E55D2" w:rsidRPr="00CE5B0F" w:rsidRDefault="005E55D2" w:rsidP="000F08B4">
                            <w:pPr>
                              <w:tabs>
                                <w:tab w:val="left" w:pos="360"/>
                              </w:tabs>
                              <w:ind w:firstLine="360"/>
                              <w:rPr>
                                <w:sz w:val="22"/>
                                <w:szCs w:val="22"/>
                              </w:rPr>
                            </w:pPr>
                          </w:p>
                          <w:p w14:paraId="3D2996F5" w14:textId="77777777" w:rsidR="005E55D2" w:rsidRPr="00CE5B0F" w:rsidRDefault="005E55D2" w:rsidP="00BB7156">
                            <w:pPr>
                              <w:widowControl w:val="0"/>
                              <w:autoSpaceDE w:val="0"/>
                              <w:autoSpaceDN w:val="0"/>
                              <w:adjustRightInd w:val="0"/>
                              <w:jc w:val="center"/>
                              <w:rPr>
                                <w:b/>
                                <w:sz w:val="22"/>
                                <w:szCs w:val="22"/>
                              </w:rPr>
                            </w:pPr>
                            <w:r>
                              <w:rPr>
                                <w:b/>
                                <w:sz w:val="22"/>
                                <w:szCs w:val="22"/>
                              </w:rPr>
                              <w:t xml:space="preserve">What is the name of the gum company Fruit Stripe’s zebra mascot? </w:t>
                            </w:r>
                          </w:p>
                          <w:p w14:paraId="7F9102ED" w14:textId="77777777" w:rsidR="005E55D2" w:rsidRPr="00CE5B0F" w:rsidRDefault="005E55D2" w:rsidP="00BB7156">
                            <w:pPr>
                              <w:ind w:firstLine="360"/>
                              <w:jc w:val="center"/>
                              <w:rPr>
                                <w:rStyle w:val="tx"/>
                                <w:sz w:val="22"/>
                                <w:szCs w:val="22"/>
                              </w:rPr>
                            </w:pPr>
                            <w:r w:rsidRPr="00CE5B0F">
                              <w:rPr>
                                <w:color w:val="1A1A1A"/>
                                <w:sz w:val="22"/>
                                <w:szCs w:val="22"/>
                              </w:rPr>
                              <w:t xml:space="preserve">a) </w:t>
                            </w:r>
                            <w:r>
                              <w:rPr>
                                <w:sz w:val="22"/>
                                <w:szCs w:val="22"/>
                              </w:rPr>
                              <w:t>Yipes</w:t>
                            </w:r>
                            <w:r w:rsidRPr="00CE5B0F">
                              <w:rPr>
                                <w:color w:val="1A1A1A"/>
                                <w:sz w:val="22"/>
                                <w:szCs w:val="22"/>
                              </w:rPr>
                              <w:t xml:space="preserve">    b) </w:t>
                            </w:r>
                            <w:r>
                              <w:rPr>
                                <w:sz w:val="22"/>
                                <w:szCs w:val="22"/>
                              </w:rPr>
                              <w:t xml:space="preserve">Willy </w:t>
                            </w:r>
                            <w:r w:rsidRPr="00CE5B0F">
                              <w:rPr>
                                <w:color w:val="1A1A1A"/>
                                <w:sz w:val="22"/>
                                <w:szCs w:val="22"/>
                              </w:rPr>
                              <w:t xml:space="preserve">   c) </w:t>
                            </w:r>
                            <w:r>
                              <w:rPr>
                                <w:sz w:val="22"/>
                                <w:szCs w:val="22"/>
                              </w:rPr>
                              <w:t>Zippy</w:t>
                            </w:r>
                            <w:r w:rsidRPr="00CE5B0F">
                              <w:rPr>
                                <w:color w:val="1A1A1A"/>
                                <w:sz w:val="22"/>
                                <w:szCs w:val="22"/>
                              </w:rPr>
                              <w:t xml:space="preserve">   d) </w:t>
                            </w:r>
                            <w:r>
                              <w:rPr>
                                <w:sz w:val="22"/>
                                <w:szCs w:val="22"/>
                              </w:rPr>
                              <w:t>Chester</w:t>
                            </w:r>
                          </w:p>
                          <w:p w14:paraId="792A3AB3" w14:textId="77777777" w:rsidR="005E55D2" w:rsidRPr="00CE5B0F" w:rsidRDefault="005E55D2" w:rsidP="00E458A1">
                            <w:pPr>
                              <w:pStyle w:val="NormalWeb"/>
                              <w:tabs>
                                <w:tab w:val="left" w:pos="360"/>
                              </w:tabs>
                              <w:spacing w:before="0" w:beforeAutospacing="0" w:after="0"/>
                              <w:jc w:val="center"/>
                              <w:rPr>
                                <w:rStyle w:val="tx"/>
                                <w:rFonts w:ascii="Times New Roman" w:hAnsi="Times New Roman" w:cs="Times New Roman"/>
                                <w:b/>
                                <w:sz w:val="22"/>
                                <w:szCs w:val="22"/>
                              </w:rPr>
                            </w:pPr>
                          </w:p>
                          <w:p w14:paraId="641AE7ED" w14:textId="5463264E" w:rsidR="005E55D2" w:rsidRDefault="005E55D2" w:rsidP="0085251E">
                            <w:pPr>
                              <w:tabs>
                                <w:tab w:val="left" w:pos="360"/>
                              </w:tabs>
                              <w:spacing w:after="120"/>
                              <w:rPr>
                                <w:rStyle w:val="tx"/>
                                <w:sz w:val="22"/>
                                <w:szCs w:val="22"/>
                              </w:rPr>
                            </w:pPr>
                            <w:r>
                              <w:rPr>
                                <w:sz w:val="22"/>
                                <w:szCs w:val="22"/>
                              </w:rPr>
                              <w:tab/>
                              <w:t>The answer is a</w:t>
                            </w:r>
                            <w:r w:rsidRPr="00CE5B0F">
                              <w:rPr>
                                <w:sz w:val="22"/>
                                <w:szCs w:val="22"/>
                              </w:rPr>
                              <w:t xml:space="preserve">) </w:t>
                            </w:r>
                            <w:r>
                              <w:rPr>
                                <w:sz w:val="22"/>
                                <w:szCs w:val="22"/>
                              </w:rPr>
                              <w:t xml:space="preserve">Yipes.  </w:t>
                            </w:r>
                            <w:r w:rsidRPr="00CE5B0F">
                              <w:rPr>
                                <w:rStyle w:val="tx"/>
                                <w:sz w:val="22"/>
                                <w:szCs w:val="22"/>
                              </w:rPr>
                              <w:t xml:space="preserve">So let’s move on to </w:t>
                            </w:r>
                            <w:r w:rsidRPr="00CE5B0F">
                              <w:rPr>
                                <w:rStyle w:val="tx"/>
                                <w:i/>
                                <w:sz w:val="22"/>
                                <w:szCs w:val="22"/>
                              </w:rPr>
                              <w:t>this</w:t>
                            </w:r>
                            <w:r w:rsidRPr="00CE5B0F">
                              <w:rPr>
                                <w:rStyle w:val="tx"/>
                                <w:sz w:val="22"/>
                                <w:szCs w:val="22"/>
                              </w:rPr>
                              <w:t xml:space="preserve"> month’s trivia question.</w:t>
                            </w:r>
                          </w:p>
                          <w:p w14:paraId="7AC16ECD" w14:textId="4FE6875E" w:rsidR="001B6814" w:rsidRDefault="001B6814" w:rsidP="001B6814">
                            <w:pPr>
                              <w:tabs>
                                <w:tab w:val="left" w:pos="360"/>
                              </w:tabs>
                              <w:spacing w:after="120"/>
                              <w:jc w:val="center"/>
                              <w:rPr>
                                <w:rStyle w:val="tx"/>
                                <w:sz w:val="22"/>
                                <w:szCs w:val="22"/>
                              </w:rPr>
                            </w:pPr>
                            <w:r>
                              <w:rPr>
                                <w:rStyle w:val="tx"/>
                                <w:sz w:val="22"/>
                                <w:szCs w:val="22"/>
                              </w:rPr>
                              <w:t>This month’s question is:</w:t>
                            </w:r>
                          </w:p>
                          <w:p w14:paraId="77405586" w14:textId="1D86B890" w:rsidR="005E55D2" w:rsidRPr="00CA486C" w:rsidRDefault="005E55D2" w:rsidP="0085251E">
                            <w:pPr>
                              <w:tabs>
                                <w:tab w:val="left" w:pos="360"/>
                              </w:tabs>
                              <w:spacing w:after="120"/>
                              <w:rPr>
                                <w:rStyle w:val="tx"/>
                                <w:sz w:val="6"/>
                                <w:szCs w:val="6"/>
                              </w:rPr>
                            </w:pPr>
                          </w:p>
                          <w:p w14:paraId="7A1DDB21" w14:textId="77777777" w:rsidR="005E55D2" w:rsidRDefault="005E55D2" w:rsidP="00AC4359">
                            <w:pPr>
                              <w:jc w:val="center"/>
                              <w:rPr>
                                <w:rStyle w:val="tx"/>
                                <w:b/>
                                <w:sz w:val="22"/>
                                <w:szCs w:val="22"/>
                              </w:rPr>
                            </w:pPr>
                            <w:r>
                              <w:rPr>
                                <w:rStyle w:val="tx"/>
                                <w:b/>
                                <w:sz w:val="22"/>
                                <w:szCs w:val="22"/>
                              </w:rPr>
                              <w:t xml:space="preserve">Remember “Gone With The Wind”?  </w:t>
                            </w:r>
                            <w:r w:rsidRPr="00CA486C">
                              <w:rPr>
                                <w:rStyle w:val="tx"/>
                                <w:b/>
                                <w:sz w:val="22"/>
                                <w:szCs w:val="22"/>
                              </w:rPr>
                              <w:t xml:space="preserve">Who was </w:t>
                            </w:r>
                          </w:p>
                          <w:p w14:paraId="666C7F17" w14:textId="77777777" w:rsidR="005E55D2" w:rsidRDefault="005E55D2" w:rsidP="00AC4359">
                            <w:pPr>
                              <w:jc w:val="center"/>
                              <w:rPr>
                                <w:rStyle w:val="tx"/>
                                <w:b/>
                                <w:sz w:val="22"/>
                                <w:szCs w:val="22"/>
                              </w:rPr>
                            </w:pPr>
                            <w:r>
                              <w:rPr>
                                <w:rStyle w:val="tx"/>
                                <w:b/>
                                <w:sz w:val="22"/>
                                <w:szCs w:val="22"/>
                              </w:rPr>
                              <w:t xml:space="preserve">Scarlett </w:t>
                            </w:r>
                            <w:r w:rsidRPr="00CA486C">
                              <w:rPr>
                                <w:rStyle w:val="tx"/>
                                <w:b/>
                                <w:sz w:val="22"/>
                                <w:szCs w:val="22"/>
                              </w:rPr>
                              <w:t>O’Hara’s second husband?</w:t>
                            </w:r>
                          </w:p>
                          <w:p w14:paraId="6B548A2B" w14:textId="77777777" w:rsidR="005E55D2" w:rsidRPr="00CA486C" w:rsidRDefault="005E55D2" w:rsidP="00AC4359">
                            <w:pPr>
                              <w:jc w:val="center"/>
                              <w:rPr>
                                <w:rStyle w:val="tx"/>
                                <w:b/>
                                <w:sz w:val="22"/>
                                <w:szCs w:val="22"/>
                              </w:rPr>
                            </w:pPr>
                          </w:p>
                          <w:p w14:paraId="25457448" w14:textId="77777777" w:rsidR="005E55D2" w:rsidRPr="00CA486C" w:rsidRDefault="005E55D2" w:rsidP="00120595">
                            <w:pPr>
                              <w:rPr>
                                <w:sz w:val="22"/>
                                <w:szCs w:val="22"/>
                              </w:rPr>
                            </w:pPr>
                            <w:r w:rsidRPr="00CA486C">
                              <w:rPr>
                                <w:sz w:val="22"/>
                                <w:szCs w:val="22"/>
                              </w:rPr>
                              <w:t xml:space="preserve">a) </w:t>
                            </w:r>
                            <w:r>
                              <w:rPr>
                                <w:sz w:val="22"/>
                                <w:szCs w:val="22"/>
                              </w:rPr>
                              <w:t xml:space="preserve">Rhett Butler   b) Charles Hamilton   c) Frank Kennedy   d) Ashley Wilkes   </w:t>
                            </w:r>
                          </w:p>
                          <w:p w14:paraId="748AADEB" w14:textId="77777777" w:rsidR="005E55D2" w:rsidRDefault="005E55D2" w:rsidP="00AC4359">
                            <w:pPr>
                              <w:jc w:val="center"/>
                              <w:rPr>
                                <w:sz w:val="22"/>
                                <w:szCs w:val="22"/>
                              </w:rPr>
                            </w:pPr>
                          </w:p>
                          <w:p w14:paraId="073F0051" w14:textId="282BD26D" w:rsidR="005E55D2" w:rsidRPr="00CE5B0F" w:rsidRDefault="005E55D2" w:rsidP="00AC4359">
                            <w:pPr>
                              <w:jc w:val="center"/>
                              <w:rPr>
                                <w:b/>
                                <w:bCs/>
                                <w:i/>
                                <w:iCs/>
                                <w:sz w:val="22"/>
                                <w:szCs w:val="22"/>
                              </w:rPr>
                            </w:pPr>
                            <w:r w:rsidRPr="00CE5B0F">
                              <w:rPr>
                                <w:b/>
                                <w:bCs/>
                                <w:i/>
                                <w:iCs/>
                                <w:sz w:val="22"/>
                                <w:szCs w:val="22"/>
                              </w:rPr>
                              <w:t xml:space="preserve">Call Me At </w:t>
                            </w:r>
                            <w:r w:rsidR="001B6814">
                              <w:rPr>
                                <w:b/>
                                <w:bCs/>
                                <w:i/>
                                <w:iCs/>
                                <w:sz w:val="22"/>
                                <w:szCs w:val="22"/>
                              </w:rPr>
                              <w:t>636-970-0185</w:t>
                            </w:r>
                            <w:r w:rsidRPr="00CE5B0F">
                              <w:rPr>
                                <w:b/>
                                <w:bCs/>
                                <w:i/>
                                <w:iCs/>
                                <w:sz w:val="22"/>
                                <w:szCs w:val="22"/>
                              </w:rPr>
                              <w:t xml:space="preserve"> OR Email Me At </w:t>
                            </w:r>
                            <w:r w:rsidR="001B6814">
                              <w:rPr>
                                <w:b/>
                                <w:bCs/>
                                <w:i/>
                                <w:iCs/>
                                <w:sz w:val="22"/>
                                <w:szCs w:val="22"/>
                              </w:rPr>
                              <w:t>Joanna@SellingStCharlesCounty.com</w:t>
                            </w:r>
                            <w:r w:rsidRPr="00CE5B0F">
                              <w:rPr>
                                <w:b/>
                                <w:bCs/>
                                <w:i/>
                                <w:iCs/>
                                <w:sz w:val="22"/>
                                <w:szCs w:val="22"/>
                              </w:rPr>
                              <w:t xml:space="preserve"> </w:t>
                            </w:r>
                          </w:p>
                          <w:p w14:paraId="16FBE54A" w14:textId="3454D50B" w:rsidR="005E55D2" w:rsidRDefault="005E55D2" w:rsidP="00AC4359">
                            <w:pPr>
                              <w:jc w:val="center"/>
                              <w:rPr>
                                <w:b/>
                                <w:bCs/>
                                <w:i/>
                                <w:iCs/>
                                <w:sz w:val="22"/>
                                <w:szCs w:val="22"/>
                              </w:rPr>
                            </w:pPr>
                            <w:r w:rsidRPr="00CE5B0F">
                              <w:rPr>
                                <w:b/>
                                <w:bCs/>
                                <w:i/>
                                <w:iCs/>
                                <w:sz w:val="22"/>
                                <w:szCs w:val="22"/>
                              </w:rPr>
                              <w:t>And You Could Be One Of My Next Winners!</w:t>
                            </w:r>
                          </w:p>
                          <w:p w14:paraId="357DE242" w14:textId="395DE0F5" w:rsidR="001B6814" w:rsidRPr="00CE5B0F" w:rsidRDefault="001B6814" w:rsidP="00AC4359">
                            <w:pPr>
                              <w:jc w:val="center"/>
                              <w:rPr>
                                <w:b/>
                                <w:bCs/>
                                <w:i/>
                                <w:iCs/>
                                <w:sz w:val="22"/>
                                <w:szCs w:val="22"/>
                              </w:rPr>
                            </w:pPr>
                            <w:r>
                              <w:rPr>
                                <w:sz w:val="22"/>
                                <w:szCs w:val="22"/>
                              </w:rPr>
                              <w:t>(Prize winners are limited to once per 6 month period.)</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FE5D" id="Text Box 39" o:spid="_x0000_s1040" type="#_x0000_t202" style="position:absolute;left:0;text-align:left;margin-left:184.05pt;margin-top:-4.6pt;width:351.35pt;height:3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" fillcolor="silver">
                <v:textbox inset="3.6pt,1.44pt,3.6pt,1.44pt">
                  <w:txbxContent>
                    <w:p w14:paraId="4869DE53" w14:textId="77777777" w:rsidR="005E55D2" w:rsidRPr="00666A88" w:rsidRDefault="005E55D2" w:rsidP="00AC4359">
                      <w:pPr>
                        <w:jc w:val="center"/>
                        <w:rPr>
                          <w:b/>
                          <w:bCs/>
                          <w:noProof/>
                          <w:sz w:val="44"/>
                        </w:rPr>
                      </w:pPr>
                      <w:r w:rsidRPr="00666A88">
                        <w:rPr>
                          <w:b/>
                          <w:bCs/>
                          <w:noProof/>
                          <w:sz w:val="44"/>
                        </w:rPr>
                        <w:t xml:space="preserve">“Who Else Wants To Win </w:t>
                      </w:r>
                    </w:p>
                    <w:p w14:paraId="2082E1C2" w14:textId="51ADFE2D" w:rsidR="005E55D2" w:rsidRPr="00666A88" w:rsidRDefault="001B6814" w:rsidP="00AC4359">
                      <w:pPr>
                        <w:jc w:val="center"/>
                        <w:rPr>
                          <w:b/>
                          <w:bCs/>
                          <w:noProof/>
                          <w:sz w:val="44"/>
                        </w:rPr>
                      </w:pPr>
                      <w:r>
                        <w:rPr>
                          <w:b/>
                          <w:bCs/>
                          <w:noProof/>
                          <w:sz w:val="44"/>
                        </w:rPr>
                        <w:t>A STARBUCKS Gift Card</w:t>
                      </w:r>
                      <w:r w:rsidR="005E55D2" w:rsidRPr="00666A88">
                        <w:rPr>
                          <w:b/>
                          <w:bCs/>
                          <w:noProof/>
                          <w:sz w:val="44"/>
                        </w:rPr>
                        <w:t>?”</w:t>
                      </w:r>
                    </w:p>
                    <w:p w14:paraId="581B8D84" w14:textId="77777777" w:rsidR="005E55D2" w:rsidRPr="0085251E" w:rsidRDefault="005E55D2" w:rsidP="0085251E">
                      <w:pPr>
                        <w:tabs>
                          <w:tab w:val="left" w:pos="4680"/>
                        </w:tabs>
                        <w:rPr>
                          <w:b/>
                          <w:bCs/>
                          <w:noProof/>
                          <w:sz w:val="16"/>
                          <w:szCs w:val="16"/>
                        </w:rPr>
                      </w:pPr>
                    </w:p>
                    <w:p w14:paraId="3410EA14" w14:textId="56EE704F" w:rsidR="005E55D2" w:rsidRPr="00CE5B0F" w:rsidRDefault="001B6814" w:rsidP="000F08B4">
                      <w:pPr>
                        <w:tabs>
                          <w:tab w:val="left" w:pos="360"/>
                        </w:tabs>
                        <w:ind w:firstLine="360"/>
                        <w:rPr>
                          <w:sz w:val="22"/>
                          <w:szCs w:val="22"/>
                        </w:rPr>
                      </w:pPr>
                      <w:r>
                        <w:rPr>
                          <w:sz w:val="22"/>
                          <w:szCs w:val="22"/>
                        </w:rPr>
                        <w:t>No winners last month.  Let’s see what we can do for April.  Who wants to win the Starbucks Gift Card?   Last month’s question was:</w:t>
                      </w:r>
                    </w:p>
                    <w:p w14:paraId="07F0D50A" w14:textId="77777777" w:rsidR="005E55D2" w:rsidRPr="00CE5B0F" w:rsidRDefault="005E55D2" w:rsidP="000F08B4">
                      <w:pPr>
                        <w:tabs>
                          <w:tab w:val="left" w:pos="360"/>
                        </w:tabs>
                        <w:ind w:firstLine="360"/>
                        <w:rPr>
                          <w:sz w:val="22"/>
                          <w:szCs w:val="22"/>
                        </w:rPr>
                      </w:pPr>
                    </w:p>
                    <w:p w14:paraId="3D2996F5" w14:textId="77777777" w:rsidR="005E55D2" w:rsidRPr="00CE5B0F" w:rsidRDefault="005E55D2" w:rsidP="00BB7156">
                      <w:pPr>
                        <w:widowControl w:val="0"/>
                        <w:autoSpaceDE w:val="0"/>
                        <w:autoSpaceDN w:val="0"/>
                        <w:adjustRightInd w:val="0"/>
                        <w:jc w:val="center"/>
                        <w:rPr>
                          <w:b/>
                          <w:sz w:val="22"/>
                          <w:szCs w:val="22"/>
                        </w:rPr>
                      </w:pPr>
                      <w:r>
                        <w:rPr>
                          <w:b/>
                          <w:sz w:val="22"/>
                          <w:szCs w:val="22"/>
                        </w:rPr>
                        <w:t xml:space="preserve">What is the name of the gum company Fruit Stripe’s zebra mascot? </w:t>
                      </w:r>
                    </w:p>
                    <w:p w14:paraId="7F9102ED" w14:textId="77777777" w:rsidR="005E55D2" w:rsidRPr="00CE5B0F" w:rsidRDefault="005E55D2" w:rsidP="00BB7156">
                      <w:pPr>
                        <w:ind w:firstLine="360"/>
                        <w:jc w:val="center"/>
                        <w:rPr>
                          <w:rStyle w:val="tx"/>
                          <w:sz w:val="22"/>
                          <w:szCs w:val="22"/>
                        </w:rPr>
                      </w:pPr>
                      <w:r w:rsidRPr="00CE5B0F">
                        <w:rPr>
                          <w:color w:val="1A1A1A"/>
                          <w:sz w:val="22"/>
                          <w:szCs w:val="22"/>
                        </w:rPr>
                        <w:t xml:space="preserve">a) </w:t>
                      </w:r>
                      <w:r>
                        <w:rPr>
                          <w:sz w:val="22"/>
                          <w:szCs w:val="22"/>
                        </w:rPr>
                        <w:t>Yipes</w:t>
                      </w:r>
                      <w:r w:rsidRPr="00CE5B0F">
                        <w:rPr>
                          <w:color w:val="1A1A1A"/>
                          <w:sz w:val="22"/>
                          <w:szCs w:val="22"/>
                        </w:rPr>
                        <w:t xml:space="preserve">    b) </w:t>
                      </w:r>
                      <w:r>
                        <w:rPr>
                          <w:sz w:val="22"/>
                          <w:szCs w:val="22"/>
                        </w:rPr>
                        <w:t xml:space="preserve">Willy </w:t>
                      </w:r>
                      <w:r w:rsidRPr="00CE5B0F">
                        <w:rPr>
                          <w:color w:val="1A1A1A"/>
                          <w:sz w:val="22"/>
                          <w:szCs w:val="22"/>
                        </w:rPr>
                        <w:t xml:space="preserve">   c) </w:t>
                      </w:r>
                      <w:r>
                        <w:rPr>
                          <w:sz w:val="22"/>
                          <w:szCs w:val="22"/>
                        </w:rPr>
                        <w:t>Zippy</w:t>
                      </w:r>
                      <w:r w:rsidRPr="00CE5B0F">
                        <w:rPr>
                          <w:color w:val="1A1A1A"/>
                          <w:sz w:val="22"/>
                          <w:szCs w:val="22"/>
                        </w:rPr>
                        <w:t xml:space="preserve">   d) </w:t>
                      </w:r>
                      <w:r>
                        <w:rPr>
                          <w:sz w:val="22"/>
                          <w:szCs w:val="22"/>
                        </w:rPr>
                        <w:t>Chester</w:t>
                      </w:r>
                    </w:p>
                    <w:p w14:paraId="792A3AB3" w14:textId="77777777" w:rsidR="005E55D2" w:rsidRPr="00CE5B0F" w:rsidRDefault="005E55D2" w:rsidP="00E458A1">
                      <w:pPr>
                        <w:pStyle w:val="NormalWeb"/>
                        <w:tabs>
                          <w:tab w:val="left" w:pos="360"/>
                        </w:tabs>
                        <w:spacing w:before="0" w:beforeAutospacing="0" w:after="0"/>
                        <w:jc w:val="center"/>
                        <w:rPr>
                          <w:rStyle w:val="tx"/>
                          <w:rFonts w:ascii="Times New Roman" w:hAnsi="Times New Roman" w:cs="Times New Roman"/>
                          <w:b/>
                          <w:sz w:val="22"/>
                          <w:szCs w:val="22"/>
                        </w:rPr>
                      </w:pPr>
                    </w:p>
                    <w:p w14:paraId="641AE7ED" w14:textId="5463264E" w:rsidR="005E55D2" w:rsidRDefault="005E55D2" w:rsidP="0085251E">
                      <w:pPr>
                        <w:tabs>
                          <w:tab w:val="left" w:pos="360"/>
                        </w:tabs>
                        <w:spacing w:after="120"/>
                        <w:rPr>
                          <w:rStyle w:val="tx"/>
                          <w:sz w:val="22"/>
                          <w:szCs w:val="22"/>
                        </w:rPr>
                      </w:pPr>
                      <w:r>
                        <w:rPr>
                          <w:sz w:val="22"/>
                          <w:szCs w:val="22"/>
                        </w:rPr>
                        <w:tab/>
                        <w:t>The answer is a</w:t>
                      </w:r>
                      <w:r w:rsidRPr="00CE5B0F">
                        <w:rPr>
                          <w:sz w:val="22"/>
                          <w:szCs w:val="22"/>
                        </w:rPr>
                        <w:t xml:space="preserve">) </w:t>
                      </w:r>
                      <w:r>
                        <w:rPr>
                          <w:sz w:val="22"/>
                          <w:szCs w:val="22"/>
                        </w:rPr>
                        <w:t xml:space="preserve">Yipes.  </w:t>
                      </w:r>
                      <w:r w:rsidRPr="00CE5B0F">
                        <w:rPr>
                          <w:rStyle w:val="tx"/>
                          <w:sz w:val="22"/>
                          <w:szCs w:val="22"/>
                        </w:rPr>
                        <w:t xml:space="preserve">So let’s move on to </w:t>
                      </w:r>
                      <w:r w:rsidRPr="00CE5B0F">
                        <w:rPr>
                          <w:rStyle w:val="tx"/>
                          <w:i/>
                          <w:sz w:val="22"/>
                          <w:szCs w:val="22"/>
                        </w:rPr>
                        <w:t>this</w:t>
                      </w:r>
                      <w:r w:rsidRPr="00CE5B0F">
                        <w:rPr>
                          <w:rStyle w:val="tx"/>
                          <w:sz w:val="22"/>
                          <w:szCs w:val="22"/>
                        </w:rPr>
                        <w:t xml:space="preserve"> month’s trivia question.</w:t>
                      </w:r>
                    </w:p>
                    <w:p w14:paraId="7AC16ECD" w14:textId="4FE6875E" w:rsidR="001B6814" w:rsidRDefault="001B6814" w:rsidP="001B6814">
                      <w:pPr>
                        <w:tabs>
                          <w:tab w:val="left" w:pos="360"/>
                        </w:tabs>
                        <w:spacing w:after="120"/>
                        <w:jc w:val="center"/>
                        <w:rPr>
                          <w:rStyle w:val="tx"/>
                          <w:sz w:val="22"/>
                          <w:szCs w:val="22"/>
                        </w:rPr>
                      </w:pPr>
                      <w:r>
                        <w:rPr>
                          <w:rStyle w:val="tx"/>
                          <w:sz w:val="22"/>
                          <w:szCs w:val="22"/>
                        </w:rPr>
                        <w:t>This month’s question is:</w:t>
                      </w:r>
                    </w:p>
                    <w:p w14:paraId="77405586" w14:textId="1D86B890" w:rsidR="005E55D2" w:rsidRPr="00CA486C" w:rsidRDefault="005E55D2" w:rsidP="0085251E">
                      <w:pPr>
                        <w:tabs>
                          <w:tab w:val="left" w:pos="360"/>
                        </w:tabs>
                        <w:spacing w:after="120"/>
                        <w:rPr>
                          <w:rStyle w:val="tx"/>
                          <w:sz w:val="6"/>
                          <w:szCs w:val="6"/>
                        </w:rPr>
                      </w:pPr>
                    </w:p>
                    <w:p w14:paraId="7A1DDB21" w14:textId="77777777" w:rsidR="005E55D2" w:rsidRDefault="005E55D2" w:rsidP="00AC4359">
                      <w:pPr>
                        <w:jc w:val="center"/>
                        <w:rPr>
                          <w:rStyle w:val="tx"/>
                          <w:b/>
                          <w:sz w:val="22"/>
                          <w:szCs w:val="22"/>
                        </w:rPr>
                      </w:pPr>
                      <w:r>
                        <w:rPr>
                          <w:rStyle w:val="tx"/>
                          <w:b/>
                          <w:sz w:val="22"/>
                          <w:szCs w:val="22"/>
                        </w:rPr>
                        <w:t xml:space="preserve">Remember “Gone With The Wind”?  </w:t>
                      </w:r>
                      <w:r w:rsidRPr="00CA486C">
                        <w:rPr>
                          <w:rStyle w:val="tx"/>
                          <w:b/>
                          <w:sz w:val="22"/>
                          <w:szCs w:val="22"/>
                        </w:rPr>
                        <w:t xml:space="preserve">Who was </w:t>
                      </w:r>
                    </w:p>
                    <w:p w14:paraId="666C7F17" w14:textId="77777777" w:rsidR="005E55D2" w:rsidRDefault="005E55D2" w:rsidP="00AC4359">
                      <w:pPr>
                        <w:jc w:val="center"/>
                        <w:rPr>
                          <w:rStyle w:val="tx"/>
                          <w:b/>
                          <w:sz w:val="22"/>
                          <w:szCs w:val="22"/>
                        </w:rPr>
                      </w:pPr>
                      <w:r>
                        <w:rPr>
                          <w:rStyle w:val="tx"/>
                          <w:b/>
                          <w:sz w:val="22"/>
                          <w:szCs w:val="22"/>
                        </w:rPr>
                        <w:t xml:space="preserve">Scarlett </w:t>
                      </w:r>
                      <w:r w:rsidRPr="00CA486C">
                        <w:rPr>
                          <w:rStyle w:val="tx"/>
                          <w:b/>
                          <w:sz w:val="22"/>
                          <w:szCs w:val="22"/>
                        </w:rPr>
                        <w:t>O’Hara’s second husband?</w:t>
                      </w:r>
                    </w:p>
                    <w:p w14:paraId="6B548A2B" w14:textId="77777777" w:rsidR="005E55D2" w:rsidRPr="00CA486C" w:rsidRDefault="005E55D2" w:rsidP="00AC4359">
                      <w:pPr>
                        <w:jc w:val="center"/>
                        <w:rPr>
                          <w:rStyle w:val="tx"/>
                          <w:b/>
                          <w:sz w:val="22"/>
                          <w:szCs w:val="22"/>
                        </w:rPr>
                      </w:pPr>
                    </w:p>
                    <w:p w14:paraId="25457448" w14:textId="77777777" w:rsidR="005E55D2" w:rsidRPr="00CA486C" w:rsidRDefault="005E55D2" w:rsidP="00120595">
                      <w:pPr>
                        <w:rPr>
                          <w:sz w:val="22"/>
                          <w:szCs w:val="22"/>
                        </w:rPr>
                      </w:pPr>
                      <w:r w:rsidRPr="00CA486C">
                        <w:rPr>
                          <w:sz w:val="22"/>
                          <w:szCs w:val="22"/>
                        </w:rPr>
                        <w:t xml:space="preserve">a) </w:t>
                      </w:r>
                      <w:r>
                        <w:rPr>
                          <w:sz w:val="22"/>
                          <w:szCs w:val="22"/>
                        </w:rPr>
                        <w:t xml:space="preserve">Rhett Butler   b) Charles Hamilton   c) Frank Kennedy   d) Ashley Wilkes   </w:t>
                      </w:r>
                    </w:p>
                    <w:p w14:paraId="748AADEB" w14:textId="77777777" w:rsidR="005E55D2" w:rsidRDefault="005E55D2" w:rsidP="00AC4359">
                      <w:pPr>
                        <w:jc w:val="center"/>
                        <w:rPr>
                          <w:sz w:val="22"/>
                          <w:szCs w:val="22"/>
                        </w:rPr>
                      </w:pPr>
                    </w:p>
                    <w:p w14:paraId="073F0051" w14:textId="282BD26D" w:rsidR="005E55D2" w:rsidRPr="00CE5B0F" w:rsidRDefault="005E55D2" w:rsidP="00AC4359">
                      <w:pPr>
                        <w:jc w:val="center"/>
                        <w:rPr>
                          <w:b/>
                          <w:bCs/>
                          <w:i/>
                          <w:iCs/>
                          <w:sz w:val="22"/>
                          <w:szCs w:val="22"/>
                        </w:rPr>
                      </w:pPr>
                      <w:r w:rsidRPr="00CE5B0F">
                        <w:rPr>
                          <w:b/>
                          <w:bCs/>
                          <w:i/>
                          <w:iCs/>
                          <w:sz w:val="22"/>
                          <w:szCs w:val="22"/>
                        </w:rPr>
                        <w:t xml:space="preserve">Call Me At </w:t>
                      </w:r>
                      <w:r w:rsidR="001B6814">
                        <w:rPr>
                          <w:b/>
                          <w:bCs/>
                          <w:i/>
                          <w:iCs/>
                          <w:sz w:val="22"/>
                          <w:szCs w:val="22"/>
                        </w:rPr>
                        <w:t>636-970-0185</w:t>
                      </w:r>
                      <w:r w:rsidRPr="00CE5B0F">
                        <w:rPr>
                          <w:b/>
                          <w:bCs/>
                          <w:i/>
                          <w:iCs/>
                          <w:sz w:val="22"/>
                          <w:szCs w:val="22"/>
                        </w:rPr>
                        <w:t xml:space="preserve"> OR Email Me At </w:t>
                      </w:r>
                      <w:r w:rsidR="001B6814">
                        <w:rPr>
                          <w:b/>
                          <w:bCs/>
                          <w:i/>
                          <w:iCs/>
                          <w:sz w:val="22"/>
                          <w:szCs w:val="22"/>
                        </w:rPr>
                        <w:t>Joanna@SellingStCharlesCounty.com</w:t>
                      </w:r>
                      <w:r w:rsidRPr="00CE5B0F">
                        <w:rPr>
                          <w:b/>
                          <w:bCs/>
                          <w:i/>
                          <w:iCs/>
                          <w:sz w:val="22"/>
                          <w:szCs w:val="22"/>
                        </w:rPr>
                        <w:t xml:space="preserve"> </w:t>
                      </w:r>
                    </w:p>
                    <w:p w14:paraId="16FBE54A" w14:textId="3454D50B" w:rsidR="005E55D2" w:rsidRDefault="005E55D2" w:rsidP="00AC4359">
                      <w:pPr>
                        <w:jc w:val="center"/>
                        <w:rPr>
                          <w:b/>
                          <w:bCs/>
                          <w:i/>
                          <w:iCs/>
                          <w:sz w:val="22"/>
                          <w:szCs w:val="22"/>
                        </w:rPr>
                      </w:pPr>
                      <w:r w:rsidRPr="00CE5B0F">
                        <w:rPr>
                          <w:b/>
                          <w:bCs/>
                          <w:i/>
                          <w:iCs/>
                          <w:sz w:val="22"/>
                          <w:szCs w:val="22"/>
                        </w:rPr>
                        <w:t>And You Could Be One Of My Next Winners!</w:t>
                      </w:r>
                    </w:p>
                    <w:p w14:paraId="357DE242" w14:textId="395DE0F5" w:rsidR="001B6814" w:rsidRPr="00CE5B0F" w:rsidRDefault="001B6814" w:rsidP="00AC4359">
                      <w:pPr>
                        <w:jc w:val="center"/>
                        <w:rPr>
                          <w:b/>
                          <w:bCs/>
                          <w:i/>
                          <w:iCs/>
                          <w:sz w:val="22"/>
                          <w:szCs w:val="22"/>
                        </w:rPr>
                      </w:pPr>
                      <w:r>
                        <w:rPr>
                          <w:sz w:val="22"/>
                          <w:szCs w:val="22"/>
                        </w:rPr>
                        <w:t>(Prize winners are limited to once per 6 month period.)</w:t>
                      </w:r>
                    </w:p>
                  </w:txbxContent>
                </v:textbox>
              </v:shape>
            </w:pict>
          </mc:Fallback>
        </mc:AlternateContent>
      </w:r>
    </w:p>
    <w:p w14:paraId="565B414A" w14:textId="77777777" w:rsidR="00635040" w:rsidRDefault="00635040">
      <w:pPr>
        <w:jc w:val="right"/>
      </w:pPr>
    </w:p>
    <w:p w14:paraId="05E49B10" w14:textId="77777777" w:rsidR="00A621EC" w:rsidRDefault="00A621EC">
      <w:pPr>
        <w:jc w:val="right"/>
      </w:pPr>
    </w:p>
    <w:p w14:paraId="2E1D6CDC" w14:textId="77777777" w:rsidR="004125A9" w:rsidRDefault="004125A9" w:rsidP="004D6586">
      <w:pPr>
        <w:jc w:val="center"/>
      </w:pPr>
    </w:p>
    <w:p w14:paraId="39E608AB" w14:textId="77777777" w:rsidR="00DA6E36" w:rsidRDefault="00DA6E36">
      <w:pPr>
        <w:jc w:val="right"/>
      </w:pPr>
    </w:p>
    <w:p w14:paraId="48E74C4E" w14:textId="77777777" w:rsidR="00DA6E36" w:rsidRDefault="00DA6E36">
      <w:pPr>
        <w:jc w:val="right"/>
      </w:pPr>
    </w:p>
    <w:p w14:paraId="6C673169" w14:textId="77777777" w:rsidR="00A621EC" w:rsidRDefault="00A621EC">
      <w:pPr>
        <w:jc w:val="right"/>
      </w:pPr>
    </w:p>
    <w:p w14:paraId="4DDF8A9F" w14:textId="77777777" w:rsidR="00A621EC" w:rsidRDefault="00A621EC">
      <w:pPr>
        <w:jc w:val="right"/>
      </w:pPr>
    </w:p>
    <w:p w14:paraId="13D5CACF" w14:textId="77777777" w:rsidR="00793ECA" w:rsidRDefault="00793ECA">
      <w:pPr>
        <w:jc w:val="right"/>
      </w:pPr>
    </w:p>
    <w:p w14:paraId="0BD220E6" w14:textId="77777777" w:rsidR="00CD266E" w:rsidRDefault="00CD266E">
      <w:pPr>
        <w:jc w:val="right"/>
      </w:pPr>
    </w:p>
    <w:p w14:paraId="1744C5CA"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4648CA2" w14:textId="77777777" w:rsidR="00F92337" w:rsidRDefault="00F92337"/>
    <w:p w14:paraId="6073E9CF" w14:textId="77777777" w:rsidR="00F92337" w:rsidRDefault="00F92337"/>
    <w:p w14:paraId="59DD8490" w14:textId="77777777" w:rsidR="00CD266E" w:rsidRDefault="00CD266E">
      <w:r>
        <w:tab/>
      </w:r>
      <w:r>
        <w:tab/>
      </w:r>
      <w:r>
        <w:tab/>
      </w:r>
      <w:r>
        <w:tab/>
      </w:r>
    </w:p>
    <w:p w14:paraId="22336467" w14:textId="77777777" w:rsidR="005F3A02" w:rsidRDefault="005F3A02"/>
    <w:p w14:paraId="289F7FF6" w14:textId="77777777" w:rsidR="00551476" w:rsidRDefault="00551476"/>
    <w:p w14:paraId="09FCD138" w14:textId="77777777" w:rsidR="00CD266E" w:rsidRDefault="00CD266E"/>
    <w:p w14:paraId="42F30472" w14:textId="77777777" w:rsidR="00CD266E" w:rsidRDefault="00CD266E"/>
    <w:p w14:paraId="7FFE5E9B" w14:textId="77777777" w:rsidR="00CD266E" w:rsidRDefault="00CD266E"/>
    <w:p w14:paraId="5C804E4D" w14:textId="77777777" w:rsidR="00CD266E" w:rsidRDefault="00CD266E"/>
    <w:p w14:paraId="4148D2B0" w14:textId="77777777" w:rsidR="00CD266E" w:rsidRDefault="00CD266E"/>
    <w:p w14:paraId="21C7874D" w14:textId="77777777" w:rsidR="00CD266E" w:rsidRDefault="00CD266E"/>
    <w:p w14:paraId="7E9E54E2" w14:textId="77777777" w:rsidR="00CD266E" w:rsidRDefault="00E85E7B">
      <w:r>
        <w:rPr>
          <w:noProof/>
        </w:rPr>
        <mc:AlternateContent>
          <mc:Choice Requires="wps">
            <w:drawing>
              <wp:anchor distT="0" distB="0" distL="114300" distR="114300" simplePos="0" relativeHeight="251661824" behindDoc="0" locked="0" layoutInCell="1" allowOverlap="1" wp14:anchorId="025343F9" wp14:editId="4F6365DF">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C844"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1B2B5FFC" w14:textId="77777777" w:rsidR="00CD266E" w:rsidRDefault="00CD266E"/>
    <w:p w14:paraId="6A0E0004" w14:textId="77777777" w:rsidR="00CD266E" w:rsidRDefault="00C51B62">
      <w:r>
        <w:rPr>
          <w:noProof/>
          <w:sz w:val="20"/>
        </w:rPr>
        <mc:AlternateContent>
          <mc:Choice Requires="wps">
            <w:drawing>
              <wp:anchor distT="0" distB="0" distL="114300" distR="114300" simplePos="0" relativeHeight="251658752" behindDoc="0" locked="0" layoutInCell="1" allowOverlap="1" wp14:anchorId="3348019E" wp14:editId="6C72E090">
                <wp:simplePos x="0" y="0"/>
                <wp:positionH relativeFrom="column">
                  <wp:posOffset>2337435</wp:posOffset>
                </wp:positionH>
                <wp:positionV relativeFrom="paragraph">
                  <wp:posOffset>79375</wp:posOffset>
                </wp:positionV>
                <wp:extent cx="4462145" cy="4320540"/>
                <wp:effectExtent l="0" t="0" r="825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2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13E40" w14:textId="77777777" w:rsidR="005E55D2" w:rsidRPr="00666A88" w:rsidRDefault="005E55D2" w:rsidP="00407563">
                            <w:pPr>
                              <w:rPr>
                                <w:b/>
                                <w:bCs/>
                                <w:i/>
                                <w:iCs/>
                                <w:sz w:val="48"/>
                                <w:szCs w:val="48"/>
                              </w:rPr>
                            </w:pPr>
                            <w:r w:rsidRPr="00B32352">
                              <w:rPr>
                                <w:b/>
                                <w:bCs/>
                                <w:i/>
                                <w:iCs/>
                                <w:sz w:val="48"/>
                                <w:szCs w:val="48"/>
                              </w:rPr>
                              <w:t>Real Estate Corner…</w:t>
                            </w:r>
                          </w:p>
                          <w:p w14:paraId="769E0D0A" w14:textId="77777777" w:rsidR="005E55D2" w:rsidRPr="00145D0E" w:rsidRDefault="005E55D2" w:rsidP="00B32352">
                            <w:pPr>
                              <w:rPr>
                                <w:b/>
                                <w:sz w:val="18"/>
                                <w:szCs w:val="18"/>
                              </w:rPr>
                            </w:pPr>
                          </w:p>
                          <w:p w14:paraId="6DA3D62E" w14:textId="6DBB6367" w:rsidR="005E55D2" w:rsidRDefault="005E55D2" w:rsidP="00145D0E">
                            <w:pPr>
                              <w:numPr>
                                <w:ilvl w:val="0"/>
                                <w:numId w:val="24"/>
                              </w:numPr>
                              <w:tabs>
                                <w:tab w:val="left" w:pos="720"/>
                              </w:tabs>
                              <w:rPr>
                                <w:b/>
                                <w:sz w:val="22"/>
                              </w:rPr>
                            </w:pPr>
                            <w:r>
                              <w:rPr>
                                <w:b/>
                                <w:sz w:val="22"/>
                              </w:rPr>
                              <w:t>How do I find the right house for me?</w:t>
                            </w:r>
                          </w:p>
                          <w:p w14:paraId="415C89AA" w14:textId="77777777" w:rsidR="005E55D2" w:rsidRPr="00145D0E" w:rsidRDefault="005E55D2" w:rsidP="00145D0E">
                            <w:pPr>
                              <w:tabs>
                                <w:tab w:val="left" w:pos="720"/>
                              </w:tabs>
                              <w:rPr>
                                <w:sz w:val="18"/>
                                <w:szCs w:val="18"/>
                              </w:rPr>
                            </w:pPr>
                          </w:p>
                          <w:p w14:paraId="59E88419" w14:textId="6C82C4BC" w:rsidR="005E55D2" w:rsidRPr="00D53F4F" w:rsidRDefault="005E55D2" w:rsidP="00D53F4F">
                            <w:pPr>
                              <w:tabs>
                                <w:tab w:val="left" w:pos="360"/>
                              </w:tabs>
                              <w:ind w:left="360" w:hanging="360"/>
                              <w:rPr>
                                <w:sz w:val="22"/>
                                <w:szCs w:val="22"/>
                              </w:rPr>
                            </w:pPr>
                            <w:r>
                              <w:t>A.</w:t>
                            </w:r>
                            <w:r>
                              <w:tab/>
                            </w:r>
                            <w:r w:rsidRPr="00D53F4F">
                              <w:rPr>
                                <w:sz w:val="22"/>
                                <w:szCs w:val="22"/>
                              </w:rPr>
                              <w:t>I recommend that you make a wish list of everything you would like to have in a new house.  Then make a list of everything you don’t like in your current home.  These two lists will give you a good idea of where to start, and help you analyze your needs.</w:t>
                            </w:r>
                            <w:r w:rsidRPr="00D53F4F">
                              <w:rPr>
                                <w:b/>
                                <w:bCs/>
                                <w:sz w:val="22"/>
                                <w:szCs w:val="22"/>
                              </w:rPr>
                              <w:t xml:space="preserve"> </w:t>
                            </w:r>
                          </w:p>
                          <w:p w14:paraId="48208966" w14:textId="77777777" w:rsidR="005E55D2" w:rsidRPr="00D53F4F" w:rsidRDefault="005E55D2" w:rsidP="00D53F4F">
                            <w:pPr>
                              <w:tabs>
                                <w:tab w:val="left" w:pos="360"/>
                              </w:tabs>
                              <w:ind w:left="360" w:hanging="360"/>
                              <w:rPr>
                                <w:sz w:val="18"/>
                                <w:szCs w:val="18"/>
                              </w:rPr>
                            </w:pPr>
                          </w:p>
                          <w:p w14:paraId="2343F17D" w14:textId="3764C609" w:rsidR="005E55D2" w:rsidRPr="00D53F4F" w:rsidRDefault="005E55D2" w:rsidP="00D53F4F">
                            <w:pPr>
                              <w:tabs>
                                <w:tab w:val="left" w:pos="360"/>
                              </w:tabs>
                              <w:ind w:left="360" w:hanging="360"/>
                              <w:rPr>
                                <w:sz w:val="22"/>
                                <w:szCs w:val="22"/>
                              </w:rPr>
                            </w:pPr>
                            <w:r w:rsidRPr="00D53F4F">
                              <w:rPr>
                                <w:sz w:val="22"/>
                                <w:szCs w:val="22"/>
                              </w:rPr>
                              <w:tab/>
                              <w:t>Buying a home requires making some compromises.  You may not get everything you want, but make sure to get what you need.  For example, when buying a home, the neighborhood should be your main consideration.  Is the house in a neighborhood that you like and feel safe</w:t>
                            </w:r>
                            <w:r>
                              <w:rPr>
                                <w:sz w:val="22"/>
                                <w:szCs w:val="22"/>
                              </w:rPr>
                              <w:t xml:space="preserve"> in</w:t>
                            </w:r>
                            <w:r w:rsidRPr="00D53F4F">
                              <w:rPr>
                                <w:sz w:val="22"/>
                                <w:szCs w:val="22"/>
                              </w:rPr>
                              <w:t xml:space="preserve">?  Will you have a reasonable commute to work?  Does it have a good school system?  (Not only is this important if you have children; it will impact the resale value of your home down the road.)  Does the area have the amenities that you’re looking for (parks, stores, and library) within a few miles?  </w:t>
                            </w:r>
                          </w:p>
                          <w:p w14:paraId="519E92DD" w14:textId="77777777" w:rsidR="005E55D2" w:rsidRPr="00145D0E" w:rsidRDefault="005E55D2" w:rsidP="00145D0E">
                            <w:pPr>
                              <w:tabs>
                                <w:tab w:val="left" w:pos="720"/>
                              </w:tabs>
                              <w:ind w:left="360"/>
                              <w:rPr>
                                <w:sz w:val="22"/>
                                <w:szCs w:val="22"/>
                              </w:rPr>
                            </w:pPr>
                          </w:p>
                          <w:p w14:paraId="2072327C" w14:textId="66991DC9" w:rsidR="005E55D2" w:rsidRPr="00145D0E" w:rsidRDefault="005E55D2" w:rsidP="00DD793C">
                            <w:pPr>
                              <w:ind w:firstLine="288"/>
                              <w:rPr>
                                <w:sz w:val="22"/>
                                <w:szCs w:val="22"/>
                              </w:rPr>
                            </w:pPr>
                            <w:r w:rsidRPr="00145D0E">
                              <w:rPr>
                                <w:sz w:val="22"/>
                                <w:szCs w:val="22"/>
                              </w:rPr>
                              <w:t xml:space="preserve">Want to learn more?  Ask for my Free Consumer Report called </w:t>
                            </w:r>
                            <w:r w:rsidRPr="00145D0E">
                              <w:rPr>
                                <w:b/>
                                <w:i/>
                                <w:sz w:val="22"/>
                                <w:szCs w:val="22"/>
                              </w:rPr>
                              <w:t>“</w:t>
                            </w:r>
                            <w:r>
                              <w:rPr>
                                <w:b/>
                                <w:i/>
                                <w:sz w:val="22"/>
                                <w:szCs w:val="22"/>
                              </w:rPr>
                              <w:t xml:space="preserve">8 Secrets </w:t>
                            </w:r>
                            <w:r>
                              <w:rPr>
                                <w:b/>
                                <w:i/>
                                <w:sz w:val="22"/>
                                <w:szCs w:val="22"/>
                              </w:rPr>
                              <w:t>For Saving Thousands When Buying.”</w:t>
                            </w:r>
                            <w:r w:rsidRPr="00145D0E">
                              <w:rPr>
                                <w:b/>
                                <w:i/>
                                <w:sz w:val="22"/>
                                <w:szCs w:val="22"/>
                              </w:rPr>
                              <w:t xml:space="preserve">  </w:t>
                            </w:r>
                            <w:r w:rsidRPr="00145D0E">
                              <w:rPr>
                                <w:sz w:val="22"/>
                                <w:szCs w:val="22"/>
                              </w:rPr>
                              <w:t xml:space="preserve">I’ll send a copy right over to you. </w:t>
                            </w:r>
                          </w:p>
                          <w:p w14:paraId="58077D16" w14:textId="77777777" w:rsidR="005E55D2" w:rsidRPr="00D53F4F" w:rsidRDefault="005E55D2" w:rsidP="00DD793C">
                            <w:pPr>
                              <w:rPr>
                                <w:sz w:val="18"/>
                                <w:szCs w:val="18"/>
                              </w:rPr>
                            </w:pPr>
                          </w:p>
                          <w:p w14:paraId="3FFCB8AB" w14:textId="487DD32E" w:rsidR="005E55D2" w:rsidRDefault="005E55D2" w:rsidP="00145D0E">
                            <w:pPr>
                              <w:ind w:firstLine="288"/>
                              <w:rPr>
                                <w:sz w:val="22"/>
                                <w:szCs w:val="22"/>
                              </w:rPr>
                            </w:pPr>
                            <w:r w:rsidRPr="00145D0E">
                              <w:rPr>
                                <w:sz w:val="22"/>
                                <w:szCs w:val="22"/>
                              </w:rPr>
                              <w:t xml:space="preserve">Do you have a real estate question you want answered?  Feel free to call me at </w:t>
                            </w:r>
                            <w:r w:rsidR="00D766BB">
                              <w:rPr>
                                <w:bCs/>
                                <w:sz w:val="22"/>
                                <w:szCs w:val="22"/>
                              </w:rPr>
                              <w:t>636-970-0185</w:t>
                            </w:r>
                            <w:r w:rsidRPr="00145D0E">
                              <w:rPr>
                                <w:bCs/>
                                <w:sz w:val="22"/>
                                <w:szCs w:val="22"/>
                              </w:rPr>
                              <w:t xml:space="preserve">.  </w:t>
                            </w:r>
                            <w:r w:rsidRPr="00145D0E">
                              <w:rPr>
                                <w:sz w:val="22"/>
                                <w:szCs w:val="22"/>
                              </w:rPr>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019E" id="Text Box 26" o:spid="_x0000_s1041" type="#_x0000_t202" style="position:absolute;margin-left:184.05pt;margin-top:6.25pt;width:351.35pt;height:3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" filled="f" stroked="f">
                <v:textbox inset="1.44pt,1.44pt,1.44pt,1.44pt">
                  <w:txbxContent>
                    <w:p w14:paraId="5D613E40" w14:textId="77777777" w:rsidR="005E55D2" w:rsidRPr="00666A88" w:rsidRDefault="005E55D2" w:rsidP="00407563">
                      <w:pPr>
                        <w:rPr>
                          <w:b/>
                          <w:bCs/>
                          <w:i/>
                          <w:iCs/>
                          <w:sz w:val="48"/>
                          <w:szCs w:val="48"/>
                        </w:rPr>
                      </w:pPr>
                      <w:r w:rsidRPr="00B32352">
                        <w:rPr>
                          <w:b/>
                          <w:bCs/>
                          <w:i/>
                          <w:iCs/>
                          <w:sz w:val="48"/>
                          <w:szCs w:val="48"/>
                        </w:rPr>
                        <w:t>Real Estate Corner…</w:t>
                      </w:r>
                    </w:p>
                    <w:p w14:paraId="769E0D0A" w14:textId="77777777" w:rsidR="005E55D2" w:rsidRPr="00145D0E" w:rsidRDefault="005E55D2" w:rsidP="00B32352">
                      <w:pPr>
                        <w:rPr>
                          <w:b/>
                          <w:sz w:val="18"/>
                          <w:szCs w:val="18"/>
                        </w:rPr>
                      </w:pPr>
                    </w:p>
                    <w:p w14:paraId="6DA3D62E" w14:textId="6DBB6367" w:rsidR="005E55D2" w:rsidRDefault="005E55D2" w:rsidP="00145D0E">
                      <w:pPr>
                        <w:numPr>
                          <w:ilvl w:val="0"/>
                          <w:numId w:val="24"/>
                        </w:numPr>
                        <w:tabs>
                          <w:tab w:val="left" w:pos="720"/>
                        </w:tabs>
                        <w:rPr>
                          <w:b/>
                          <w:sz w:val="22"/>
                        </w:rPr>
                      </w:pPr>
                      <w:r>
                        <w:rPr>
                          <w:b/>
                          <w:sz w:val="22"/>
                        </w:rPr>
                        <w:t>How do I find the right house for me?</w:t>
                      </w:r>
                    </w:p>
                    <w:p w14:paraId="415C89AA" w14:textId="77777777" w:rsidR="005E55D2" w:rsidRPr="00145D0E" w:rsidRDefault="005E55D2" w:rsidP="00145D0E">
                      <w:pPr>
                        <w:tabs>
                          <w:tab w:val="left" w:pos="720"/>
                        </w:tabs>
                        <w:rPr>
                          <w:sz w:val="18"/>
                          <w:szCs w:val="18"/>
                        </w:rPr>
                      </w:pPr>
                    </w:p>
                    <w:p w14:paraId="59E88419" w14:textId="6C82C4BC" w:rsidR="005E55D2" w:rsidRPr="00D53F4F" w:rsidRDefault="005E55D2" w:rsidP="00D53F4F">
                      <w:pPr>
                        <w:tabs>
                          <w:tab w:val="left" w:pos="360"/>
                        </w:tabs>
                        <w:ind w:left="360" w:hanging="360"/>
                        <w:rPr>
                          <w:sz w:val="22"/>
                          <w:szCs w:val="22"/>
                        </w:rPr>
                      </w:pPr>
                      <w:r>
                        <w:t>A.</w:t>
                      </w:r>
                      <w:r>
                        <w:tab/>
                      </w:r>
                      <w:r w:rsidRPr="00D53F4F">
                        <w:rPr>
                          <w:sz w:val="22"/>
                          <w:szCs w:val="22"/>
                        </w:rPr>
                        <w:t>I recommend that you make a wish list of everything you would like to have in a new house.  Then make a list of everything you don’t like in your current home.  These two lists will give you a good idea of where to start, and help you analyze your needs.</w:t>
                      </w:r>
                      <w:r w:rsidRPr="00D53F4F">
                        <w:rPr>
                          <w:b/>
                          <w:bCs/>
                          <w:sz w:val="22"/>
                          <w:szCs w:val="22"/>
                        </w:rPr>
                        <w:t xml:space="preserve"> </w:t>
                      </w:r>
                    </w:p>
                    <w:p w14:paraId="48208966" w14:textId="77777777" w:rsidR="005E55D2" w:rsidRPr="00D53F4F" w:rsidRDefault="005E55D2" w:rsidP="00D53F4F">
                      <w:pPr>
                        <w:tabs>
                          <w:tab w:val="left" w:pos="360"/>
                        </w:tabs>
                        <w:ind w:left="360" w:hanging="360"/>
                        <w:rPr>
                          <w:sz w:val="18"/>
                          <w:szCs w:val="18"/>
                        </w:rPr>
                      </w:pPr>
                    </w:p>
                    <w:p w14:paraId="2343F17D" w14:textId="3764C609" w:rsidR="005E55D2" w:rsidRPr="00D53F4F" w:rsidRDefault="005E55D2" w:rsidP="00D53F4F">
                      <w:pPr>
                        <w:tabs>
                          <w:tab w:val="left" w:pos="360"/>
                        </w:tabs>
                        <w:ind w:left="360" w:hanging="360"/>
                        <w:rPr>
                          <w:sz w:val="22"/>
                          <w:szCs w:val="22"/>
                        </w:rPr>
                      </w:pPr>
                      <w:r w:rsidRPr="00D53F4F">
                        <w:rPr>
                          <w:sz w:val="22"/>
                          <w:szCs w:val="22"/>
                        </w:rPr>
                        <w:tab/>
                        <w:t>Buying a home requires making some compromises.  You may not get everything you want, but make sure to get what you need.  For example, when buying a home, the neighborhood should be your main consideration.  Is the house in a neighborhood that you like and feel safe</w:t>
                      </w:r>
                      <w:r>
                        <w:rPr>
                          <w:sz w:val="22"/>
                          <w:szCs w:val="22"/>
                        </w:rPr>
                        <w:t xml:space="preserve"> in</w:t>
                      </w:r>
                      <w:r w:rsidRPr="00D53F4F">
                        <w:rPr>
                          <w:sz w:val="22"/>
                          <w:szCs w:val="22"/>
                        </w:rPr>
                        <w:t xml:space="preserve">?  Will you have a reasonable commute to work?  Does it have a good school system?  (Not only is this important if you have children; it will impact the resale value of your home down the road.)  Does the area have the amenities that you’re looking for (parks, stores, and library) within a few miles?  </w:t>
                      </w:r>
                    </w:p>
                    <w:p w14:paraId="519E92DD" w14:textId="77777777" w:rsidR="005E55D2" w:rsidRPr="00145D0E" w:rsidRDefault="005E55D2" w:rsidP="00145D0E">
                      <w:pPr>
                        <w:tabs>
                          <w:tab w:val="left" w:pos="720"/>
                        </w:tabs>
                        <w:ind w:left="360"/>
                        <w:rPr>
                          <w:sz w:val="22"/>
                          <w:szCs w:val="22"/>
                        </w:rPr>
                      </w:pPr>
                    </w:p>
                    <w:p w14:paraId="2072327C" w14:textId="66991DC9" w:rsidR="005E55D2" w:rsidRPr="00145D0E" w:rsidRDefault="005E55D2" w:rsidP="00DD793C">
                      <w:pPr>
                        <w:ind w:firstLine="288"/>
                        <w:rPr>
                          <w:sz w:val="22"/>
                          <w:szCs w:val="22"/>
                        </w:rPr>
                      </w:pPr>
                      <w:r w:rsidRPr="00145D0E">
                        <w:rPr>
                          <w:sz w:val="22"/>
                          <w:szCs w:val="22"/>
                        </w:rPr>
                        <w:t xml:space="preserve">Want to learn more?  Ask for my Free Consumer Report called </w:t>
                      </w:r>
                      <w:r w:rsidRPr="00145D0E">
                        <w:rPr>
                          <w:b/>
                          <w:i/>
                          <w:sz w:val="22"/>
                          <w:szCs w:val="22"/>
                        </w:rPr>
                        <w:t>“</w:t>
                      </w:r>
                      <w:r>
                        <w:rPr>
                          <w:b/>
                          <w:i/>
                          <w:sz w:val="22"/>
                          <w:szCs w:val="22"/>
                        </w:rPr>
                        <w:t xml:space="preserve">8 Secrets </w:t>
                      </w:r>
                      <w:r>
                        <w:rPr>
                          <w:b/>
                          <w:i/>
                          <w:sz w:val="22"/>
                          <w:szCs w:val="22"/>
                        </w:rPr>
                        <w:t>For Saving Thousands When Buying.”</w:t>
                      </w:r>
                      <w:r w:rsidRPr="00145D0E">
                        <w:rPr>
                          <w:b/>
                          <w:i/>
                          <w:sz w:val="22"/>
                          <w:szCs w:val="22"/>
                        </w:rPr>
                        <w:t xml:space="preserve">  </w:t>
                      </w:r>
                      <w:r w:rsidRPr="00145D0E">
                        <w:rPr>
                          <w:sz w:val="22"/>
                          <w:szCs w:val="22"/>
                        </w:rPr>
                        <w:t xml:space="preserve">I’ll send a copy right over to you. </w:t>
                      </w:r>
                    </w:p>
                    <w:p w14:paraId="58077D16" w14:textId="77777777" w:rsidR="005E55D2" w:rsidRPr="00D53F4F" w:rsidRDefault="005E55D2" w:rsidP="00DD793C">
                      <w:pPr>
                        <w:rPr>
                          <w:sz w:val="18"/>
                          <w:szCs w:val="18"/>
                        </w:rPr>
                      </w:pPr>
                    </w:p>
                    <w:p w14:paraId="3FFCB8AB" w14:textId="487DD32E" w:rsidR="005E55D2" w:rsidRDefault="005E55D2" w:rsidP="00145D0E">
                      <w:pPr>
                        <w:ind w:firstLine="288"/>
                        <w:rPr>
                          <w:sz w:val="22"/>
                          <w:szCs w:val="22"/>
                        </w:rPr>
                      </w:pPr>
                      <w:r w:rsidRPr="00145D0E">
                        <w:rPr>
                          <w:sz w:val="22"/>
                          <w:szCs w:val="22"/>
                        </w:rPr>
                        <w:t xml:space="preserve">Do you have a real estate question you want answered?  Feel free to call me at </w:t>
                      </w:r>
                      <w:r w:rsidR="00D766BB">
                        <w:rPr>
                          <w:bCs/>
                          <w:sz w:val="22"/>
                          <w:szCs w:val="22"/>
                        </w:rPr>
                        <w:t>636-970-0185</w:t>
                      </w:r>
                      <w:r w:rsidRPr="00145D0E">
                        <w:rPr>
                          <w:bCs/>
                          <w:sz w:val="22"/>
                          <w:szCs w:val="22"/>
                        </w:rPr>
                        <w:t xml:space="preserve">.  </w:t>
                      </w:r>
                      <w:r w:rsidRPr="00145D0E">
                        <w:rPr>
                          <w:sz w:val="22"/>
                          <w:szCs w:val="22"/>
                        </w:rPr>
                        <w:t>Perhaps I’ll feature it in my next issue!</w:t>
                      </w:r>
                    </w:p>
                  </w:txbxContent>
                </v:textbox>
              </v:shape>
            </w:pict>
          </mc:Fallback>
        </mc:AlternateContent>
      </w:r>
      <w:r w:rsidR="00273578">
        <w:tab/>
      </w:r>
      <w:r w:rsidR="00273578">
        <w:tab/>
      </w:r>
      <w:r w:rsidR="00273578">
        <w:tab/>
      </w:r>
      <w:r w:rsidR="00273578">
        <w:tab/>
      </w:r>
      <w:r w:rsidR="00273578">
        <w:tab/>
      </w:r>
      <w:r w:rsidR="00273578">
        <w:tab/>
      </w:r>
      <w:r w:rsidR="00273578">
        <w:tab/>
      </w:r>
      <w:r w:rsidR="00273578">
        <w:tab/>
      </w:r>
      <w:r w:rsidR="00273578">
        <w:tab/>
      </w:r>
    </w:p>
    <w:p w14:paraId="36237F82" w14:textId="77777777" w:rsidR="008123AF" w:rsidRDefault="008F4C15">
      <w:r>
        <w:tab/>
      </w:r>
      <w:r>
        <w:tab/>
      </w:r>
      <w:r>
        <w:tab/>
      </w:r>
      <w:r>
        <w:tab/>
      </w:r>
      <w:r>
        <w:tab/>
      </w:r>
      <w:r>
        <w:tab/>
      </w:r>
      <w:r>
        <w:tab/>
      </w:r>
      <w:r>
        <w:tab/>
      </w:r>
      <w:r>
        <w:tab/>
      </w:r>
    </w:p>
    <w:p w14:paraId="0ADF60D7" w14:textId="77777777" w:rsidR="00CD266E" w:rsidRDefault="00CD266E"/>
    <w:p w14:paraId="3692DDF1" w14:textId="77777777" w:rsidR="00CD266E" w:rsidRDefault="00CD266E"/>
    <w:p w14:paraId="3B59251E" w14:textId="77777777" w:rsidR="00CD266E" w:rsidRDefault="00CD266E"/>
    <w:p w14:paraId="65F1BD13" w14:textId="77777777" w:rsidR="00CD266E" w:rsidRDefault="00CD266E"/>
    <w:p w14:paraId="05EF5F31" w14:textId="77777777" w:rsidR="00CD266E" w:rsidRPr="005601D0" w:rsidRDefault="00CD266E"/>
    <w:p w14:paraId="4B2393BF"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D349" w14:textId="77777777" w:rsidR="00AF117B" w:rsidRDefault="00AF117B">
      <w:r>
        <w:separator/>
      </w:r>
    </w:p>
  </w:endnote>
  <w:endnote w:type="continuationSeparator" w:id="0">
    <w:p w14:paraId="2389B56F" w14:textId="77777777" w:rsidR="00AF117B" w:rsidRDefault="00AF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287F" w14:textId="21F07DEA" w:rsidR="005E55D2" w:rsidRDefault="005E55D2" w:rsidP="00CD266E">
    <w:pPr>
      <w:pStyle w:val="Footer"/>
      <w:jc w:val="right"/>
    </w:pPr>
    <w:r>
      <w:rPr>
        <w:rFonts w:ascii="Arial" w:hAnsi="Arial"/>
        <w:i/>
        <w:sz w:val="20"/>
      </w:rPr>
      <w:t xml:space="preserve">Get Free money-saving home tips at my web site: </w:t>
    </w:r>
    <w:r w:rsidR="001B6814">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FFEB" w14:textId="77777777" w:rsidR="00AF117B" w:rsidRDefault="00AF117B">
      <w:r>
        <w:separator/>
      </w:r>
    </w:p>
  </w:footnote>
  <w:footnote w:type="continuationSeparator" w:id="0">
    <w:p w14:paraId="258E94CB" w14:textId="77777777" w:rsidR="00AF117B" w:rsidRDefault="00AF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C8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43989AA4"/>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E445C8E"/>
    <w:lvl w:ilvl="0">
      <w:start w:val="1"/>
      <w:numFmt w:val="decimal"/>
      <w:lvlText w:val="%1."/>
      <w:lvlJc w:val="left"/>
      <w:pPr>
        <w:tabs>
          <w:tab w:val="num" w:pos="720"/>
        </w:tabs>
        <w:ind w:left="720" w:hanging="360"/>
      </w:pPr>
    </w:lvl>
  </w:abstractNum>
  <w:abstractNum w:abstractNumId="3" w15:restartNumberingAfterBreak="0">
    <w:nsid w:val="FFFFFF82"/>
    <w:multiLevelType w:val="singleLevel"/>
    <w:tmpl w:val="EFA65DF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03F27F83"/>
    <w:multiLevelType w:val="hybridMultilevel"/>
    <w:tmpl w:val="31A29D06"/>
    <w:lvl w:ilvl="0" w:tplc="B3CE9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1996"/>
    <w:multiLevelType w:val="hybridMultilevel"/>
    <w:tmpl w:val="4A02A37A"/>
    <w:lvl w:ilvl="0" w:tplc="09404D6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4EA6"/>
    <w:multiLevelType w:val="hybridMultilevel"/>
    <w:tmpl w:val="FA1A5A70"/>
    <w:lvl w:ilvl="0" w:tplc="8A3CBC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2F79"/>
    <w:multiLevelType w:val="hybridMultilevel"/>
    <w:tmpl w:val="D2128FCA"/>
    <w:lvl w:ilvl="0" w:tplc="2FB456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257A3"/>
    <w:multiLevelType w:val="hybridMultilevel"/>
    <w:tmpl w:val="9B0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5262"/>
    <w:multiLevelType w:val="hybridMultilevel"/>
    <w:tmpl w:val="8D2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80179"/>
    <w:multiLevelType w:val="singleLevel"/>
    <w:tmpl w:val="593A6D82"/>
    <w:lvl w:ilvl="0">
      <w:start w:val="1"/>
      <w:numFmt w:val="upperLetter"/>
      <w:lvlText w:val="%1."/>
      <w:lvlJc w:val="left"/>
      <w:pPr>
        <w:tabs>
          <w:tab w:val="num" w:pos="360"/>
        </w:tabs>
        <w:ind w:left="360" w:hanging="360"/>
      </w:pPr>
      <w:rPr>
        <w:rFonts w:hint="default"/>
      </w:rPr>
    </w:lvl>
  </w:abstractNum>
  <w:abstractNum w:abstractNumId="11"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A2108"/>
    <w:multiLevelType w:val="singleLevel"/>
    <w:tmpl w:val="DDE659FA"/>
    <w:lvl w:ilvl="0">
      <w:start w:val="17"/>
      <w:numFmt w:val="upperLetter"/>
      <w:lvlText w:val="%1."/>
      <w:lvlJc w:val="left"/>
      <w:pPr>
        <w:tabs>
          <w:tab w:val="num" w:pos="360"/>
        </w:tabs>
        <w:ind w:left="360" w:hanging="360"/>
      </w:pPr>
      <w:rPr>
        <w:rFonts w:hint="default"/>
      </w:rPr>
    </w:lvl>
  </w:abstractNum>
  <w:abstractNum w:abstractNumId="13" w15:restartNumberingAfterBreak="0">
    <w:nsid w:val="35AA053D"/>
    <w:multiLevelType w:val="hybridMultilevel"/>
    <w:tmpl w:val="45B45C6A"/>
    <w:lvl w:ilvl="0" w:tplc="8A3CBC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C47BE"/>
    <w:multiLevelType w:val="hybridMultilevel"/>
    <w:tmpl w:val="4D1234E6"/>
    <w:lvl w:ilvl="0" w:tplc="70DAF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54B3F"/>
    <w:multiLevelType w:val="hybridMultilevel"/>
    <w:tmpl w:val="F272CA10"/>
    <w:lvl w:ilvl="0" w:tplc="FCB428D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C4F36"/>
    <w:multiLevelType w:val="hybridMultilevel"/>
    <w:tmpl w:val="148E0EBA"/>
    <w:lvl w:ilvl="0" w:tplc="0409000B">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9D194F"/>
    <w:multiLevelType w:val="hybridMultilevel"/>
    <w:tmpl w:val="5C6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377C0"/>
    <w:multiLevelType w:val="hybridMultilevel"/>
    <w:tmpl w:val="AFDAB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42B65"/>
    <w:multiLevelType w:val="hybridMultilevel"/>
    <w:tmpl w:val="ECF2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02522"/>
    <w:multiLevelType w:val="hybridMultilevel"/>
    <w:tmpl w:val="FDB48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954411"/>
    <w:multiLevelType w:val="hybridMultilevel"/>
    <w:tmpl w:val="0D3C0D0E"/>
    <w:lvl w:ilvl="0" w:tplc="09404D6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8520B"/>
    <w:multiLevelType w:val="hybridMultilevel"/>
    <w:tmpl w:val="E5521718"/>
    <w:lvl w:ilvl="0" w:tplc="6B9464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B5145"/>
    <w:multiLevelType w:val="hybridMultilevel"/>
    <w:tmpl w:val="F79CE120"/>
    <w:lvl w:ilvl="0" w:tplc="31E8E88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07026"/>
    <w:multiLevelType w:val="hybridMultilevel"/>
    <w:tmpl w:val="63B0C1F6"/>
    <w:lvl w:ilvl="0" w:tplc="8A3CBC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7"/>
  </w:num>
  <w:num w:numId="5">
    <w:abstractNumId w:val="9"/>
  </w:num>
  <w:num w:numId="6">
    <w:abstractNumId w:val="18"/>
  </w:num>
  <w:num w:numId="7">
    <w:abstractNumId w:val="23"/>
  </w:num>
  <w:num w:numId="8">
    <w:abstractNumId w:val="15"/>
  </w:num>
  <w:num w:numId="9">
    <w:abstractNumId w:val="7"/>
  </w:num>
  <w:num w:numId="10">
    <w:abstractNumId w:val="21"/>
  </w:num>
  <w:num w:numId="11">
    <w:abstractNumId w:val="3"/>
  </w:num>
  <w:num w:numId="12">
    <w:abstractNumId w:val="2"/>
  </w:num>
  <w:num w:numId="13">
    <w:abstractNumId w:val="1"/>
  </w:num>
  <w:num w:numId="14">
    <w:abstractNumId w:val="0"/>
  </w:num>
  <w:num w:numId="15">
    <w:abstractNumId w:val="5"/>
  </w:num>
  <w:num w:numId="16">
    <w:abstractNumId w:val="6"/>
  </w:num>
  <w:num w:numId="17">
    <w:abstractNumId w:val="24"/>
  </w:num>
  <w:num w:numId="18">
    <w:abstractNumId w:val="20"/>
  </w:num>
  <w:num w:numId="19">
    <w:abstractNumId w:val="8"/>
  </w:num>
  <w:num w:numId="20">
    <w:abstractNumId w:val="14"/>
  </w:num>
  <w:num w:numId="21">
    <w:abstractNumId w:val="4"/>
  </w:num>
  <w:num w:numId="22">
    <w:abstractNumId w:val="13"/>
  </w:num>
  <w:num w:numId="23">
    <w:abstractNumId w:val="22"/>
  </w:num>
  <w:num w:numId="24">
    <w:abstractNumId w:val="12"/>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7B"/>
    <w:rsid w:val="00001362"/>
    <w:rsid w:val="0000156C"/>
    <w:rsid w:val="00001C69"/>
    <w:rsid w:val="000020CC"/>
    <w:rsid w:val="00002BF7"/>
    <w:rsid w:val="000044A6"/>
    <w:rsid w:val="00004835"/>
    <w:rsid w:val="00004D88"/>
    <w:rsid w:val="00005056"/>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C0C"/>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826"/>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4AC4"/>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04B"/>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A4E"/>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359"/>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1FD"/>
    <w:rsid w:val="000B153E"/>
    <w:rsid w:val="000B2053"/>
    <w:rsid w:val="000B2B0F"/>
    <w:rsid w:val="000B3934"/>
    <w:rsid w:val="000B3BCD"/>
    <w:rsid w:val="000B3C11"/>
    <w:rsid w:val="000B3ECB"/>
    <w:rsid w:val="000B40B9"/>
    <w:rsid w:val="000B4222"/>
    <w:rsid w:val="000B4296"/>
    <w:rsid w:val="000B4B27"/>
    <w:rsid w:val="000B4E29"/>
    <w:rsid w:val="000B5CD9"/>
    <w:rsid w:val="000B62BB"/>
    <w:rsid w:val="000B667D"/>
    <w:rsid w:val="000B668C"/>
    <w:rsid w:val="000B69AE"/>
    <w:rsid w:val="000B6E6F"/>
    <w:rsid w:val="000B6F7F"/>
    <w:rsid w:val="000B7928"/>
    <w:rsid w:val="000B7D17"/>
    <w:rsid w:val="000B7EA5"/>
    <w:rsid w:val="000C00D2"/>
    <w:rsid w:val="000C034B"/>
    <w:rsid w:val="000C0498"/>
    <w:rsid w:val="000C09CA"/>
    <w:rsid w:val="000C1479"/>
    <w:rsid w:val="000C1BAD"/>
    <w:rsid w:val="000C230D"/>
    <w:rsid w:val="000C30D9"/>
    <w:rsid w:val="000C35B7"/>
    <w:rsid w:val="000C3A89"/>
    <w:rsid w:val="000C4473"/>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3F4"/>
    <w:rsid w:val="00102DE5"/>
    <w:rsid w:val="00102E0D"/>
    <w:rsid w:val="001030A6"/>
    <w:rsid w:val="001031BA"/>
    <w:rsid w:val="00103DF0"/>
    <w:rsid w:val="00104665"/>
    <w:rsid w:val="001048F3"/>
    <w:rsid w:val="00104FB4"/>
    <w:rsid w:val="0010510E"/>
    <w:rsid w:val="001055CC"/>
    <w:rsid w:val="001055DF"/>
    <w:rsid w:val="001061C0"/>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2C2F"/>
    <w:rsid w:val="001139A8"/>
    <w:rsid w:val="00113AA7"/>
    <w:rsid w:val="00113BC4"/>
    <w:rsid w:val="00114350"/>
    <w:rsid w:val="001146BC"/>
    <w:rsid w:val="001148C7"/>
    <w:rsid w:val="0011496A"/>
    <w:rsid w:val="00114DAB"/>
    <w:rsid w:val="00115BCA"/>
    <w:rsid w:val="00115EE2"/>
    <w:rsid w:val="00116764"/>
    <w:rsid w:val="001177C6"/>
    <w:rsid w:val="001179F4"/>
    <w:rsid w:val="001200C9"/>
    <w:rsid w:val="00120339"/>
    <w:rsid w:val="00120595"/>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247"/>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5D0E"/>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9E8"/>
    <w:rsid w:val="00152CBC"/>
    <w:rsid w:val="00153175"/>
    <w:rsid w:val="00153474"/>
    <w:rsid w:val="00153574"/>
    <w:rsid w:val="00153B1F"/>
    <w:rsid w:val="00154452"/>
    <w:rsid w:val="0015455F"/>
    <w:rsid w:val="001546FF"/>
    <w:rsid w:val="00154925"/>
    <w:rsid w:val="001549DD"/>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14"/>
    <w:rsid w:val="001B685A"/>
    <w:rsid w:val="001B74F2"/>
    <w:rsid w:val="001B7A20"/>
    <w:rsid w:val="001B7A40"/>
    <w:rsid w:val="001B7F27"/>
    <w:rsid w:val="001C0162"/>
    <w:rsid w:val="001C0480"/>
    <w:rsid w:val="001C090C"/>
    <w:rsid w:val="001C0D77"/>
    <w:rsid w:val="001C17C3"/>
    <w:rsid w:val="001C19E2"/>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706"/>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68B9"/>
    <w:rsid w:val="001F7019"/>
    <w:rsid w:val="001F780A"/>
    <w:rsid w:val="001F7E71"/>
    <w:rsid w:val="00201A2C"/>
    <w:rsid w:val="00202B6B"/>
    <w:rsid w:val="00202F8E"/>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35AD"/>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4E11"/>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2C6"/>
    <w:rsid w:val="0026479E"/>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AC9"/>
    <w:rsid w:val="00285B7C"/>
    <w:rsid w:val="0028605A"/>
    <w:rsid w:val="002863AF"/>
    <w:rsid w:val="00286A4C"/>
    <w:rsid w:val="00287558"/>
    <w:rsid w:val="002875FB"/>
    <w:rsid w:val="002900EE"/>
    <w:rsid w:val="00290566"/>
    <w:rsid w:val="00293113"/>
    <w:rsid w:val="002932C1"/>
    <w:rsid w:val="0029345C"/>
    <w:rsid w:val="0029355D"/>
    <w:rsid w:val="002935C4"/>
    <w:rsid w:val="00293C9F"/>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358B"/>
    <w:rsid w:val="002D365F"/>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28CD"/>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28A"/>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764"/>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627"/>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1E63"/>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5DFA"/>
    <w:rsid w:val="00376AD8"/>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9FB"/>
    <w:rsid w:val="00391BA6"/>
    <w:rsid w:val="00391FC1"/>
    <w:rsid w:val="003922AE"/>
    <w:rsid w:val="00392552"/>
    <w:rsid w:val="00392908"/>
    <w:rsid w:val="00392957"/>
    <w:rsid w:val="003933EE"/>
    <w:rsid w:val="00393404"/>
    <w:rsid w:val="00393AC4"/>
    <w:rsid w:val="00393ECE"/>
    <w:rsid w:val="00394432"/>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0AB"/>
    <w:rsid w:val="003C722C"/>
    <w:rsid w:val="003C7542"/>
    <w:rsid w:val="003D0003"/>
    <w:rsid w:val="003D07CD"/>
    <w:rsid w:val="003D09EF"/>
    <w:rsid w:val="003D0BCB"/>
    <w:rsid w:val="003D1397"/>
    <w:rsid w:val="003D1542"/>
    <w:rsid w:val="003D1810"/>
    <w:rsid w:val="003D1CD8"/>
    <w:rsid w:val="003D1ED5"/>
    <w:rsid w:val="003D1ED6"/>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1BB1"/>
    <w:rsid w:val="00422C40"/>
    <w:rsid w:val="004235C2"/>
    <w:rsid w:val="00423AFC"/>
    <w:rsid w:val="0042466C"/>
    <w:rsid w:val="00424921"/>
    <w:rsid w:val="004249FF"/>
    <w:rsid w:val="00424A67"/>
    <w:rsid w:val="00425257"/>
    <w:rsid w:val="00425465"/>
    <w:rsid w:val="004257A2"/>
    <w:rsid w:val="00426879"/>
    <w:rsid w:val="0042741E"/>
    <w:rsid w:val="00427C4D"/>
    <w:rsid w:val="00427E2D"/>
    <w:rsid w:val="00427E70"/>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3774A"/>
    <w:rsid w:val="00440DAC"/>
    <w:rsid w:val="00440FDA"/>
    <w:rsid w:val="004412B4"/>
    <w:rsid w:val="00441482"/>
    <w:rsid w:val="004416D9"/>
    <w:rsid w:val="00441EB0"/>
    <w:rsid w:val="00442480"/>
    <w:rsid w:val="004427C3"/>
    <w:rsid w:val="00442901"/>
    <w:rsid w:val="00443403"/>
    <w:rsid w:val="00444F68"/>
    <w:rsid w:val="004453E0"/>
    <w:rsid w:val="00445EED"/>
    <w:rsid w:val="004463E2"/>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57BE5"/>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973E9"/>
    <w:rsid w:val="0049783F"/>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44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95"/>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2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B96"/>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5F80"/>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37BBF"/>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11F5"/>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716"/>
    <w:rsid w:val="005A68F4"/>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1F7"/>
    <w:rsid w:val="005C0466"/>
    <w:rsid w:val="005C101C"/>
    <w:rsid w:val="005C11DE"/>
    <w:rsid w:val="005C1C83"/>
    <w:rsid w:val="005C24D9"/>
    <w:rsid w:val="005C26D8"/>
    <w:rsid w:val="005C310A"/>
    <w:rsid w:val="005C31A8"/>
    <w:rsid w:val="005C3622"/>
    <w:rsid w:val="005C3858"/>
    <w:rsid w:val="005C394F"/>
    <w:rsid w:val="005C4554"/>
    <w:rsid w:val="005C51D3"/>
    <w:rsid w:val="005C54E0"/>
    <w:rsid w:val="005C5790"/>
    <w:rsid w:val="005C6881"/>
    <w:rsid w:val="005C6988"/>
    <w:rsid w:val="005C70A7"/>
    <w:rsid w:val="005C7388"/>
    <w:rsid w:val="005C79C0"/>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D2"/>
    <w:rsid w:val="005E55FD"/>
    <w:rsid w:val="005E5ADA"/>
    <w:rsid w:val="005E6E53"/>
    <w:rsid w:val="005E6FCF"/>
    <w:rsid w:val="005E724F"/>
    <w:rsid w:val="005F112D"/>
    <w:rsid w:val="005F1249"/>
    <w:rsid w:val="005F1346"/>
    <w:rsid w:val="005F1383"/>
    <w:rsid w:val="005F1455"/>
    <w:rsid w:val="005F155E"/>
    <w:rsid w:val="005F1E7D"/>
    <w:rsid w:val="005F2437"/>
    <w:rsid w:val="005F2720"/>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C"/>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1169"/>
    <w:rsid w:val="00632186"/>
    <w:rsid w:val="00632861"/>
    <w:rsid w:val="00632F1E"/>
    <w:rsid w:val="00633217"/>
    <w:rsid w:val="006335E3"/>
    <w:rsid w:val="00633A18"/>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1AA9"/>
    <w:rsid w:val="006523E9"/>
    <w:rsid w:val="006524EF"/>
    <w:rsid w:val="00653389"/>
    <w:rsid w:val="00653D23"/>
    <w:rsid w:val="00654E7A"/>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19A0"/>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25E"/>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5DB"/>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587"/>
    <w:rsid w:val="006C566A"/>
    <w:rsid w:val="006C58B3"/>
    <w:rsid w:val="006C598A"/>
    <w:rsid w:val="006C59ED"/>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40B"/>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1FCA"/>
    <w:rsid w:val="006F277D"/>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188E"/>
    <w:rsid w:val="007419B7"/>
    <w:rsid w:val="00741C92"/>
    <w:rsid w:val="00742506"/>
    <w:rsid w:val="00742B23"/>
    <w:rsid w:val="0074365A"/>
    <w:rsid w:val="00743FA0"/>
    <w:rsid w:val="0074536E"/>
    <w:rsid w:val="00745A7E"/>
    <w:rsid w:val="00745C27"/>
    <w:rsid w:val="00746D22"/>
    <w:rsid w:val="00746E8C"/>
    <w:rsid w:val="00747C31"/>
    <w:rsid w:val="00747F5F"/>
    <w:rsid w:val="007502EF"/>
    <w:rsid w:val="00750A73"/>
    <w:rsid w:val="00750F15"/>
    <w:rsid w:val="0075153A"/>
    <w:rsid w:val="007516E4"/>
    <w:rsid w:val="00751D96"/>
    <w:rsid w:val="00751E88"/>
    <w:rsid w:val="00751F87"/>
    <w:rsid w:val="00753022"/>
    <w:rsid w:val="0075356C"/>
    <w:rsid w:val="0075377C"/>
    <w:rsid w:val="00753ABA"/>
    <w:rsid w:val="00754172"/>
    <w:rsid w:val="00754CC7"/>
    <w:rsid w:val="00754EF1"/>
    <w:rsid w:val="00755492"/>
    <w:rsid w:val="00755678"/>
    <w:rsid w:val="00756541"/>
    <w:rsid w:val="00757883"/>
    <w:rsid w:val="00757AE5"/>
    <w:rsid w:val="00761410"/>
    <w:rsid w:val="00761BBD"/>
    <w:rsid w:val="00761FCD"/>
    <w:rsid w:val="007621C3"/>
    <w:rsid w:val="00762F8A"/>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0C2E"/>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5ABA"/>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1CF1"/>
    <w:rsid w:val="007E247D"/>
    <w:rsid w:val="007E2638"/>
    <w:rsid w:val="007E2742"/>
    <w:rsid w:val="007E2AA9"/>
    <w:rsid w:val="007E2D28"/>
    <w:rsid w:val="007E3230"/>
    <w:rsid w:val="007E3B02"/>
    <w:rsid w:val="007E4545"/>
    <w:rsid w:val="007E45B3"/>
    <w:rsid w:val="007E52B4"/>
    <w:rsid w:val="007E5365"/>
    <w:rsid w:val="007E53B2"/>
    <w:rsid w:val="007E5D66"/>
    <w:rsid w:val="007E6AFF"/>
    <w:rsid w:val="007E7089"/>
    <w:rsid w:val="007E749F"/>
    <w:rsid w:val="007E7605"/>
    <w:rsid w:val="007E7EB1"/>
    <w:rsid w:val="007F00A5"/>
    <w:rsid w:val="007F0970"/>
    <w:rsid w:val="007F0BC2"/>
    <w:rsid w:val="007F0CB4"/>
    <w:rsid w:val="007F0D14"/>
    <w:rsid w:val="007F0DC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1CB7"/>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3159"/>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34"/>
    <w:rsid w:val="00840A43"/>
    <w:rsid w:val="0084108E"/>
    <w:rsid w:val="0084164D"/>
    <w:rsid w:val="008418A8"/>
    <w:rsid w:val="00841E04"/>
    <w:rsid w:val="00841F3E"/>
    <w:rsid w:val="0084208D"/>
    <w:rsid w:val="008423A9"/>
    <w:rsid w:val="00842FA0"/>
    <w:rsid w:val="00843140"/>
    <w:rsid w:val="008435E0"/>
    <w:rsid w:val="0084405C"/>
    <w:rsid w:val="0084476D"/>
    <w:rsid w:val="008447D9"/>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AF6"/>
    <w:rsid w:val="00853B24"/>
    <w:rsid w:val="008541F2"/>
    <w:rsid w:val="008545A4"/>
    <w:rsid w:val="008549C9"/>
    <w:rsid w:val="008553A7"/>
    <w:rsid w:val="0085549F"/>
    <w:rsid w:val="0085583D"/>
    <w:rsid w:val="00855A84"/>
    <w:rsid w:val="00856EB6"/>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897"/>
    <w:rsid w:val="008959E7"/>
    <w:rsid w:val="00895A9B"/>
    <w:rsid w:val="00896306"/>
    <w:rsid w:val="00896789"/>
    <w:rsid w:val="008968CF"/>
    <w:rsid w:val="00896D1B"/>
    <w:rsid w:val="0089737F"/>
    <w:rsid w:val="0089746F"/>
    <w:rsid w:val="0089764E"/>
    <w:rsid w:val="008976D8"/>
    <w:rsid w:val="008977A4"/>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671C"/>
    <w:rsid w:val="008C7591"/>
    <w:rsid w:val="008C77B6"/>
    <w:rsid w:val="008C79B0"/>
    <w:rsid w:val="008C7AED"/>
    <w:rsid w:val="008C7B19"/>
    <w:rsid w:val="008D006F"/>
    <w:rsid w:val="008D0085"/>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D66"/>
    <w:rsid w:val="008D7FA6"/>
    <w:rsid w:val="008E031C"/>
    <w:rsid w:val="008E05BC"/>
    <w:rsid w:val="008E0A26"/>
    <w:rsid w:val="008E0DF6"/>
    <w:rsid w:val="008E1145"/>
    <w:rsid w:val="008E148D"/>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8B"/>
    <w:rsid w:val="008F3EE7"/>
    <w:rsid w:val="008F419F"/>
    <w:rsid w:val="008F44C7"/>
    <w:rsid w:val="008F4C15"/>
    <w:rsid w:val="008F553C"/>
    <w:rsid w:val="008F56DF"/>
    <w:rsid w:val="008F56F1"/>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0C28"/>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6BDF"/>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36F"/>
    <w:rsid w:val="009617D9"/>
    <w:rsid w:val="0096285D"/>
    <w:rsid w:val="00962D43"/>
    <w:rsid w:val="00963BE5"/>
    <w:rsid w:val="00964395"/>
    <w:rsid w:val="00964763"/>
    <w:rsid w:val="00964B3B"/>
    <w:rsid w:val="009666CF"/>
    <w:rsid w:val="00966C36"/>
    <w:rsid w:val="00966CB4"/>
    <w:rsid w:val="009671B9"/>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4632"/>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517"/>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5E5B"/>
    <w:rsid w:val="00A161BC"/>
    <w:rsid w:val="00A16218"/>
    <w:rsid w:val="00A16348"/>
    <w:rsid w:val="00A165FB"/>
    <w:rsid w:val="00A16A42"/>
    <w:rsid w:val="00A173C2"/>
    <w:rsid w:val="00A17A13"/>
    <w:rsid w:val="00A17F5E"/>
    <w:rsid w:val="00A202E1"/>
    <w:rsid w:val="00A2042C"/>
    <w:rsid w:val="00A20BE0"/>
    <w:rsid w:val="00A20EA6"/>
    <w:rsid w:val="00A212E9"/>
    <w:rsid w:val="00A21827"/>
    <w:rsid w:val="00A21A97"/>
    <w:rsid w:val="00A21C13"/>
    <w:rsid w:val="00A2251D"/>
    <w:rsid w:val="00A22ABF"/>
    <w:rsid w:val="00A2332A"/>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E09"/>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D56"/>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3A9"/>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2209"/>
    <w:rsid w:val="00AC31B3"/>
    <w:rsid w:val="00AC3846"/>
    <w:rsid w:val="00AC38B4"/>
    <w:rsid w:val="00AC390E"/>
    <w:rsid w:val="00AC3B94"/>
    <w:rsid w:val="00AC4359"/>
    <w:rsid w:val="00AC48AE"/>
    <w:rsid w:val="00AC4FC7"/>
    <w:rsid w:val="00AC57B8"/>
    <w:rsid w:val="00AC5840"/>
    <w:rsid w:val="00AC5F20"/>
    <w:rsid w:val="00AC6170"/>
    <w:rsid w:val="00AC61C2"/>
    <w:rsid w:val="00AC6AAE"/>
    <w:rsid w:val="00AC6F14"/>
    <w:rsid w:val="00AC76CD"/>
    <w:rsid w:val="00AC7A2B"/>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17B"/>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204"/>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23A"/>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450"/>
    <w:rsid w:val="00B6060E"/>
    <w:rsid w:val="00B60AD2"/>
    <w:rsid w:val="00B60B85"/>
    <w:rsid w:val="00B60D9A"/>
    <w:rsid w:val="00B60DC2"/>
    <w:rsid w:val="00B60EC6"/>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418"/>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87B32"/>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2F9"/>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156"/>
    <w:rsid w:val="00BB728B"/>
    <w:rsid w:val="00BB7535"/>
    <w:rsid w:val="00BB7C18"/>
    <w:rsid w:val="00BC0265"/>
    <w:rsid w:val="00BC029B"/>
    <w:rsid w:val="00BC085A"/>
    <w:rsid w:val="00BC1281"/>
    <w:rsid w:val="00BC1348"/>
    <w:rsid w:val="00BC13C7"/>
    <w:rsid w:val="00BC1521"/>
    <w:rsid w:val="00BC1B6C"/>
    <w:rsid w:val="00BC1D1A"/>
    <w:rsid w:val="00BC1ECA"/>
    <w:rsid w:val="00BC1F8C"/>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301"/>
    <w:rsid w:val="00BE08BF"/>
    <w:rsid w:val="00BE105F"/>
    <w:rsid w:val="00BE12EB"/>
    <w:rsid w:val="00BE1583"/>
    <w:rsid w:val="00BE17B9"/>
    <w:rsid w:val="00BE1A01"/>
    <w:rsid w:val="00BE2408"/>
    <w:rsid w:val="00BE2699"/>
    <w:rsid w:val="00BE2987"/>
    <w:rsid w:val="00BE2B26"/>
    <w:rsid w:val="00BE33A8"/>
    <w:rsid w:val="00BE33CB"/>
    <w:rsid w:val="00BE3444"/>
    <w:rsid w:val="00BE3606"/>
    <w:rsid w:val="00BE3EA7"/>
    <w:rsid w:val="00BE40E1"/>
    <w:rsid w:val="00BE4A9E"/>
    <w:rsid w:val="00BE4B34"/>
    <w:rsid w:val="00BE4D0C"/>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671F"/>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277"/>
    <w:rsid w:val="00C25329"/>
    <w:rsid w:val="00C25474"/>
    <w:rsid w:val="00C2626A"/>
    <w:rsid w:val="00C26511"/>
    <w:rsid w:val="00C26AB8"/>
    <w:rsid w:val="00C27946"/>
    <w:rsid w:val="00C27A8C"/>
    <w:rsid w:val="00C30ED7"/>
    <w:rsid w:val="00C311EA"/>
    <w:rsid w:val="00C31FEA"/>
    <w:rsid w:val="00C320E9"/>
    <w:rsid w:val="00C32404"/>
    <w:rsid w:val="00C32C27"/>
    <w:rsid w:val="00C32C84"/>
    <w:rsid w:val="00C33270"/>
    <w:rsid w:val="00C338B5"/>
    <w:rsid w:val="00C33A21"/>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B62"/>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3F94"/>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6EA"/>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6C"/>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151"/>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5B0F"/>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995"/>
    <w:rsid w:val="00CF5FCD"/>
    <w:rsid w:val="00CF711A"/>
    <w:rsid w:val="00CF7C17"/>
    <w:rsid w:val="00D00233"/>
    <w:rsid w:val="00D005CF"/>
    <w:rsid w:val="00D0071F"/>
    <w:rsid w:val="00D00ECB"/>
    <w:rsid w:val="00D01D12"/>
    <w:rsid w:val="00D01E7B"/>
    <w:rsid w:val="00D01FC0"/>
    <w:rsid w:val="00D0208E"/>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8A0"/>
    <w:rsid w:val="00D25ADE"/>
    <w:rsid w:val="00D25DBD"/>
    <w:rsid w:val="00D2615B"/>
    <w:rsid w:val="00D2616A"/>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3F4F"/>
    <w:rsid w:val="00D54423"/>
    <w:rsid w:val="00D544ED"/>
    <w:rsid w:val="00D54613"/>
    <w:rsid w:val="00D546B4"/>
    <w:rsid w:val="00D55026"/>
    <w:rsid w:val="00D5580E"/>
    <w:rsid w:val="00D55AAB"/>
    <w:rsid w:val="00D55AC7"/>
    <w:rsid w:val="00D55BD3"/>
    <w:rsid w:val="00D55DF6"/>
    <w:rsid w:val="00D55E37"/>
    <w:rsid w:val="00D56575"/>
    <w:rsid w:val="00D57254"/>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6BB"/>
    <w:rsid w:val="00D76E3B"/>
    <w:rsid w:val="00D76F3E"/>
    <w:rsid w:val="00D76F9B"/>
    <w:rsid w:val="00D771DB"/>
    <w:rsid w:val="00D806E5"/>
    <w:rsid w:val="00D80857"/>
    <w:rsid w:val="00D812B8"/>
    <w:rsid w:val="00D814EF"/>
    <w:rsid w:val="00D818EE"/>
    <w:rsid w:val="00D82D2D"/>
    <w:rsid w:val="00D82DED"/>
    <w:rsid w:val="00D82EE1"/>
    <w:rsid w:val="00D83048"/>
    <w:rsid w:val="00D834C7"/>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9744F"/>
    <w:rsid w:val="00DA005C"/>
    <w:rsid w:val="00DA01BF"/>
    <w:rsid w:val="00DA086A"/>
    <w:rsid w:val="00DA1076"/>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BD0"/>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4C3D"/>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93C"/>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5E0"/>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6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0DF4"/>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0F9"/>
    <w:rsid w:val="00E76E5D"/>
    <w:rsid w:val="00E77048"/>
    <w:rsid w:val="00E773BD"/>
    <w:rsid w:val="00E77B8B"/>
    <w:rsid w:val="00E80E9A"/>
    <w:rsid w:val="00E8141B"/>
    <w:rsid w:val="00E81432"/>
    <w:rsid w:val="00E8172E"/>
    <w:rsid w:val="00E81E8B"/>
    <w:rsid w:val="00E82542"/>
    <w:rsid w:val="00E827F7"/>
    <w:rsid w:val="00E82C65"/>
    <w:rsid w:val="00E82DAD"/>
    <w:rsid w:val="00E83250"/>
    <w:rsid w:val="00E83F84"/>
    <w:rsid w:val="00E841D4"/>
    <w:rsid w:val="00E84914"/>
    <w:rsid w:val="00E85642"/>
    <w:rsid w:val="00E85E7B"/>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1C4"/>
    <w:rsid w:val="00EB2F96"/>
    <w:rsid w:val="00EB30D0"/>
    <w:rsid w:val="00EB38B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53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0FFC"/>
    <w:rsid w:val="00F01132"/>
    <w:rsid w:val="00F01359"/>
    <w:rsid w:val="00F01499"/>
    <w:rsid w:val="00F01A3B"/>
    <w:rsid w:val="00F020A2"/>
    <w:rsid w:val="00F02731"/>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4F1"/>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3BB9"/>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5F49"/>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4AA3"/>
    <w:rsid w:val="00F64F85"/>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64E"/>
    <w:rsid w:val="00F80909"/>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37"/>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26B"/>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2ED3"/>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A0C"/>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047"/>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3E7BA9"/>
  <w14:defaultImageDpi w14:val="300"/>
  <w15:docId w15:val="{A444C665-C4B8-4531-B270-13E2FA4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paragraph" w:styleId="DocumentMap">
    <w:name w:val="Document Map"/>
    <w:basedOn w:val="Normal"/>
    <w:link w:val="DocumentMapChar"/>
    <w:semiHidden/>
    <w:unhideWhenUsed/>
    <w:rsid w:val="005C51D3"/>
    <w:rPr>
      <w:rFonts w:ascii="Lucida Grande" w:hAnsi="Lucida Grande" w:cs="Lucida Grande"/>
    </w:rPr>
  </w:style>
  <w:style w:type="character" w:customStyle="1" w:styleId="DocumentMapChar">
    <w:name w:val="Document Map Char"/>
    <w:basedOn w:val="DefaultParagraphFont"/>
    <w:link w:val="DocumentMap"/>
    <w:semiHidden/>
    <w:rsid w:val="005C51D3"/>
    <w:rPr>
      <w:rFonts w:ascii="Lucida Grande" w:hAnsi="Lucida Grande" w:cs="Lucida Grande"/>
      <w:sz w:val="24"/>
      <w:szCs w:val="24"/>
    </w:rPr>
  </w:style>
  <w:style w:type="character" w:customStyle="1" w:styleId="Heading3Char">
    <w:name w:val="Heading 3 Char"/>
    <w:basedOn w:val="DefaultParagraphFont"/>
    <w:link w:val="Heading3"/>
    <w:rsid w:val="001B6814"/>
    <w:rPr>
      <w:b/>
      <w:i/>
      <w:sz w:val="28"/>
    </w:rPr>
  </w:style>
  <w:style w:type="character" w:customStyle="1" w:styleId="Heading4Char">
    <w:name w:val="Heading 4 Char"/>
    <w:basedOn w:val="DefaultParagraphFont"/>
    <w:link w:val="Heading4"/>
    <w:rsid w:val="001B6814"/>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Kathi%20(Service%20For%20Life)\Templates\Template%20-%20Jan%20Mar%20May%20July%20Sept%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4A24-8B5E-4B9E-846A-A8CAC782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Template>
  <TotalTime>0</TotalTime>
  <Pages>4</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2</cp:revision>
  <cp:lastPrinted>2017-04-13T19:15:00Z</cp:lastPrinted>
  <dcterms:created xsi:type="dcterms:W3CDTF">2017-04-13T19:19:00Z</dcterms:created>
  <dcterms:modified xsi:type="dcterms:W3CDTF">2017-04-13T19:19:00Z</dcterms:modified>
</cp:coreProperties>
</file>