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4AE9"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0D65C38F" w14:textId="77777777" w:rsidR="00CD266E" w:rsidRDefault="00982D3D">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201F9385" wp14:editId="766B1A79">
                <wp:simplePos x="0" y="0"/>
                <wp:positionH relativeFrom="column">
                  <wp:posOffset>-62865</wp:posOffset>
                </wp:positionH>
                <wp:positionV relativeFrom="paragraph">
                  <wp:posOffset>55880</wp:posOffset>
                </wp:positionV>
                <wp:extent cx="2103120" cy="8808720"/>
                <wp:effectExtent l="3810" t="254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8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25D02D" w14:textId="77777777" w:rsidR="00910634" w:rsidRDefault="00910634" w:rsidP="003F330E">
                            <w:pPr>
                              <w:pStyle w:val="BodyText"/>
                              <w:pBdr>
                                <w:right w:val="single" w:sz="4" w:space="4" w:color="auto"/>
                              </w:pBdr>
                              <w:rPr>
                                <w:i w:val="0"/>
                                <w:sz w:val="20"/>
                              </w:rPr>
                            </w:pPr>
                          </w:p>
                          <w:p w14:paraId="03B02D83" w14:textId="77777777" w:rsidR="00910634" w:rsidRDefault="00910634" w:rsidP="003F330E">
                            <w:pPr>
                              <w:pStyle w:val="BodyText"/>
                              <w:pBdr>
                                <w:right w:val="single" w:sz="4" w:space="4" w:color="auto"/>
                              </w:pBdr>
                              <w:rPr>
                                <w:i w:val="0"/>
                                <w:sz w:val="20"/>
                              </w:rPr>
                            </w:pPr>
                          </w:p>
                          <w:p w14:paraId="18CEA1EE" w14:textId="77777777" w:rsidR="00910634" w:rsidRDefault="00910634" w:rsidP="003F330E">
                            <w:pPr>
                              <w:pStyle w:val="BodyText"/>
                              <w:pBdr>
                                <w:right w:val="single" w:sz="4" w:space="4" w:color="auto"/>
                              </w:pBdr>
                              <w:rPr>
                                <w:i w:val="0"/>
                                <w:sz w:val="20"/>
                              </w:rPr>
                            </w:pPr>
                          </w:p>
                          <w:p w14:paraId="4A26E8CC" w14:textId="77777777" w:rsidR="00910634" w:rsidRDefault="00910634" w:rsidP="003F330E">
                            <w:pPr>
                              <w:pStyle w:val="BodyText"/>
                              <w:pBdr>
                                <w:right w:val="single" w:sz="4" w:space="4" w:color="auto"/>
                              </w:pBdr>
                              <w:rPr>
                                <w:i w:val="0"/>
                                <w:sz w:val="20"/>
                              </w:rPr>
                            </w:pPr>
                          </w:p>
                          <w:p w14:paraId="51BDC2EF" w14:textId="77777777" w:rsidR="00910634" w:rsidRDefault="00910634" w:rsidP="003F330E">
                            <w:pPr>
                              <w:pStyle w:val="BodyText"/>
                              <w:pBdr>
                                <w:right w:val="single" w:sz="4" w:space="4" w:color="auto"/>
                              </w:pBdr>
                              <w:rPr>
                                <w:i w:val="0"/>
                                <w:sz w:val="20"/>
                              </w:rPr>
                            </w:pPr>
                          </w:p>
                          <w:p w14:paraId="77EC2915" w14:textId="77777777" w:rsidR="00910634" w:rsidRDefault="00910634" w:rsidP="003F330E">
                            <w:pPr>
                              <w:pStyle w:val="BodyText"/>
                              <w:pBdr>
                                <w:right w:val="single" w:sz="4" w:space="4" w:color="auto"/>
                              </w:pBdr>
                              <w:rPr>
                                <w:i w:val="0"/>
                                <w:sz w:val="20"/>
                              </w:rPr>
                            </w:pPr>
                          </w:p>
                          <w:p w14:paraId="39F0F7CD" w14:textId="77777777" w:rsidR="00910634" w:rsidRDefault="00910634" w:rsidP="003F330E">
                            <w:pPr>
                              <w:pStyle w:val="BodyText"/>
                              <w:pBdr>
                                <w:right w:val="single" w:sz="4" w:space="4" w:color="auto"/>
                              </w:pBdr>
                              <w:rPr>
                                <w:i w:val="0"/>
                                <w:sz w:val="20"/>
                              </w:rPr>
                            </w:pPr>
                          </w:p>
                          <w:p w14:paraId="6C5F3FF9" w14:textId="77777777" w:rsidR="00910634" w:rsidRDefault="00910634" w:rsidP="003F330E">
                            <w:pPr>
                              <w:pBdr>
                                <w:right w:val="single" w:sz="4" w:space="4" w:color="auto"/>
                              </w:pBdr>
                              <w:rPr>
                                <w:sz w:val="12"/>
                              </w:rPr>
                            </w:pPr>
                          </w:p>
                          <w:p w14:paraId="1D261EC2" w14:textId="77777777" w:rsidR="00910634" w:rsidRDefault="00910634" w:rsidP="003F330E">
                            <w:pPr>
                              <w:pBdr>
                                <w:right w:val="single" w:sz="4" w:space="4" w:color="auto"/>
                              </w:pBdr>
                              <w:rPr>
                                <w:sz w:val="12"/>
                              </w:rPr>
                            </w:pPr>
                          </w:p>
                          <w:p w14:paraId="5A76B026" w14:textId="77777777" w:rsidR="00910634" w:rsidRDefault="00910634" w:rsidP="003F330E">
                            <w:pPr>
                              <w:pStyle w:val="BodyText"/>
                              <w:pBdr>
                                <w:right w:val="single" w:sz="4" w:space="4" w:color="auto"/>
                              </w:pBdr>
                              <w:rPr>
                                <w:sz w:val="20"/>
                              </w:rPr>
                            </w:pPr>
                          </w:p>
                          <w:p w14:paraId="59E02036" w14:textId="77777777" w:rsidR="008C7A34" w:rsidRDefault="00910634" w:rsidP="003F330E">
                            <w:pPr>
                              <w:pBdr>
                                <w:right w:val="single" w:sz="4" w:space="4" w:color="auto"/>
                              </w:pBdr>
                              <w:rPr>
                                <w:i/>
                                <w:sz w:val="20"/>
                              </w:rPr>
                            </w:pPr>
                            <w:r w:rsidRPr="00470DF4">
                              <w:rPr>
                                <w:i/>
                                <w:sz w:val="20"/>
                              </w:rPr>
                              <w:t>Selling Your Home Soon?  You’ll need my Free Consumer Guide titled, “6 Steps For Selling Your Home For TOP DOLLAR.” C</w:t>
                            </w:r>
                            <w:r w:rsidR="008C7A34">
                              <w:rPr>
                                <w:i/>
                                <w:sz w:val="20"/>
                              </w:rPr>
                              <w:t>all me right now at</w:t>
                            </w:r>
                          </w:p>
                          <w:p w14:paraId="16507A13" w14:textId="59FCFF6F" w:rsidR="00910634" w:rsidRPr="006C56B6" w:rsidRDefault="008C7A34" w:rsidP="003F330E">
                            <w:pPr>
                              <w:pBdr>
                                <w:right w:val="single" w:sz="4" w:space="4" w:color="auto"/>
                              </w:pBdr>
                              <w:rPr>
                                <w:i/>
                                <w:sz w:val="20"/>
                              </w:rPr>
                            </w:pPr>
                            <w:r>
                              <w:rPr>
                                <w:i/>
                                <w:sz w:val="20"/>
                              </w:rPr>
                              <w:t xml:space="preserve"> 636-970-0185</w:t>
                            </w:r>
                            <w:r w:rsidR="00910634" w:rsidRPr="00470DF4">
                              <w:rPr>
                                <w:i/>
                                <w:sz w:val="20"/>
                              </w:rPr>
                              <w:t xml:space="preserve"> to get a copy…</w:t>
                            </w:r>
                          </w:p>
                          <w:p w14:paraId="2867DD55" w14:textId="77777777" w:rsidR="00910634" w:rsidRPr="00925557" w:rsidRDefault="00910634" w:rsidP="003F330E">
                            <w:pPr>
                              <w:pBdr>
                                <w:right w:val="single" w:sz="4" w:space="4" w:color="auto"/>
                              </w:pBdr>
                              <w:jc w:val="center"/>
                            </w:pPr>
                            <w:r>
                              <w:rPr>
                                <w:b/>
                                <w:noProof/>
                                <w:sz w:val="12"/>
                              </w:rPr>
                              <w:drawing>
                                <wp:inline distT="0" distB="0" distL="0" distR="0" wp14:anchorId="5B36CE33" wp14:editId="60914E98">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33A2C2B9" w14:textId="77777777" w:rsidR="00910634" w:rsidRDefault="00910634" w:rsidP="003F330E">
                            <w:pPr>
                              <w:pStyle w:val="Heading1"/>
                              <w:pBdr>
                                <w:right w:val="single" w:sz="4" w:space="4" w:color="auto"/>
                              </w:pBdr>
                              <w:jc w:val="center"/>
                              <w:rPr>
                                <w:lang w:val="en-US"/>
                              </w:rPr>
                            </w:pPr>
                          </w:p>
                          <w:p w14:paraId="0614F992" w14:textId="77777777" w:rsidR="00910634" w:rsidRPr="00C15BE5" w:rsidRDefault="00910634" w:rsidP="003F330E">
                            <w:pPr>
                              <w:pStyle w:val="Heading1"/>
                              <w:pBdr>
                                <w:right w:val="single" w:sz="4" w:space="4" w:color="auto"/>
                              </w:pBdr>
                              <w:jc w:val="center"/>
                            </w:pPr>
                            <w:r>
                              <w:rPr>
                                <w:lang w:val="en-US"/>
                              </w:rPr>
                              <w:t>February, 2017</w:t>
                            </w:r>
                          </w:p>
                          <w:p w14:paraId="6DB6F8A7" w14:textId="12338145" w:rsidR="00910634" w:rsidRDefault="008C7A34" w:rsidP="003F330E">
                            <w:pPr>
                              <w:pBdr>
                                <w:right w:val="single" w:sz="4" w:space="4" w:color="auto"/>
                              </w:pBdr>
                              <w:jc w:val="center"/>
                              <w:rPr>
                                <w:rFonts w:ascii="Arial" w:hAnsi="Arial"/>
                                <w:b/>
                                <w:sz w:val="20"/>
                              </w:rPr>
                            </w:pPr>
                            <w:r>
                              <w:rPr>
                                <w:rFonts w:ascii="Arial" w:hAnsi="Arial"/>
                                <w:b/>
                                <w:sz w:val="20"/>
                              </w:rPr>
                              <w:t>St. Charles, MO</w:t>
                            </w:r>
                          </w:p>
                          <w:p w14:paraId="1F6E1BBA" w14:textId="77777777" w:rsidR="00910634" w:rsidRPr="00340129" w:rsidRDefault="00910634" w:rsidP="003F330E">
                            <w:pPr>
                              <w:pBdr>
                                <w:right w:val="single" w:sz="4" w:space="4" w:color="auto"/>
                              </w:pBdr>
                              <w:jc w:val="center"/>
                              <w:rPr>
                                <w:rFonts w:ascii="Arial" w:hAnsi="Arial"/>
                                <w:b/>
                                <w:sz w:val="16"/>
                                <w:szCs w:val="16"/>
                              </w:rPr>
                            </w:pPr>
                          </w:p>
                          <w:p w14:paraId="5E2A6830" w14:textId="77777777" w:rsidR="00910634" w:rsidRDefault="00910634" w:rsidP="003F330E">
                            <w:pPr>
                              <w:pStyle w:val="Heading2"/>
                              <w:pBdr>
                                <w:right w:val="single" w:sz="4" w:space="4" w:color="auto"/>
                              </w:pBdr>
                              <w:jc w:val="center"/>
                              <w:rPr>
                                <w:b w:val="0"/>
                                <w:sz w:val="12"/>
                              </w:rPr>
                            </w:pPr>
                            <w:r>
                              <w:rPr>
                                <w:b w:val="0"/>
                                <w:i w:val="0"/>
                                <w:noProof/>
                                <w:sz w:val="12"/>
                              </w:rPr>
                              <w:drawing>
                                <wp:inline distT="0" distB="0" distL="0" distR="0" wp14:anchorId="418115C7" wp14:editId="102D571A">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1BEBED6E" w14:textId="77777777" w:rsidR="00910634" w:rsidRPr="00340129" w:rsidRDefault="00910634" w:rsidP="003F330E">
                            <w:pPr>
                              <w:pBdr>
                                <w:right w:val="single" w:sz="4" w:space="4" w:color="auto"/>
                              </w:pBdr>
                            </w:pPr>
                          </w:p>
                          <w:p w14:paraId="45004F55" w14:textId="77777777" w:rsidR="00910634" w:rsidRDefault="00910634" w:rsidP="003F330E">
                            <w:pPr>
                              <w:pStyle w:val="Heading2"/>
                              <w:pBdr>
                                <w:right w:val="single" w:sz="4" w:space="4" w:color="auto"/>
                              </w:pBdr>
                              <w:rPr>
                                <w:rFonts w:ascii="Arial" w:hAnsi="Arial"/>
                                <w:sz w:val="31"/>
                              </w:rPr>
                            </w:pPr>
                            <w:r w:rsidRPr="00C15BE5">
                              <w:rPr>
                                <w:rFonts w:ascii="Arial" w:hAnsi="Arial"/>
                                <w:sz w:val="31"/>
                              </w:rPr>
                              <w:t>Inside This Issue…</w:t>
                            </w:r>
                          </w:p>
                          <w:p w14:paraId="37F03676" w14:textId="77777777" w:rsidR="00910634" w:rsidRDefault="00910634" w:rsidP="003F330E">
                            <w:pPr>
                              <w:pBdr>
                                <w:right w:val="single" w:sz="4" w:space="4" w:color="auto"/>
                              </w:pBdr>
                              <w:rPr>
                                <w:sz w:val="20"/>
                                <w:szCs w:val="20"/>
                              </w:rPr>
                            </w:pPr>
                          </w:p>
                          <w:p w14:paraId="15662AC1" w14:textId="2A874C7E" w:rsidR="00910634" w:rsidRDefault="00910634" w:rsidP="003F330E">
                            <w:pPr>
                              <w:pBdr>
                                <w:right w:val="single" w:sz="4" w:space="4" w:color="auto"/>
                              </w:pBdr>
                              <w:rPr>
                                <w:b/>
                                <w:sz w:val="20"/>
                                <w:szCs w:val="20"/>
                              </w:rPr>
                            </w:pPr>
                            <w:r>
                              <w:rPr>
                                <w:b/>
                                <w:bCs/>
                                <w:sz w:val="20"/>
                                <w:szCs w:val="20"/>
                              </w:rPr>
                              <w:t>Estate Planning 101</w:t>
                            </w:r>
                            <w:r>
                              <w:rPr>
                                <w:b/>
                                <w:sz w:val="20"/>
                                <w:szCs w:val="20"/>
                              </w:rPr>
                              <w:t xml:space="preserve">…Page 1 </w:t>
                            </w:r>
                          </w:p>
                          <w:p w14:paraId="0B82F872" w14:textId="77777777" w:rsidR="00910634" w:rsidRDefault="00910634" w:rsidP="003F330E">
                            <w:pPr>
                              <w:pBdr>
                                <w:right w:val="single" w:sz="4" w:space="4" w:color="auto"/>
                              </w:pBdr>
                              <w:rPr>
                                <w:b/>
                                <w:sz w:val="20"/>
                                <w:szCs w:val="20"/>
                              </w:rPr>
                            </w:pPr>
                          </w:p>
                          <w:p w14:paraId="3A81E815" w14:textId="42E78A03" w:rsidR="00910634" w:rsidRDefault="00910634" w:rsidP="003F330E">
                            <w:pPr>
                              <w:pBdr>
                                <w:right w:val="single" w:sz="4" w:space="4" w:color="auto"/>
                              </w:pBdr>
                              <w:rPr>
                                <w:b/>
                                <w:sz w:val="20"/>
                                <w:szCs w:val="20"/>
                              </w:rPr>
                            </w:pPr>
                            <w:r>
                              <w:rPr>
                                <w:b/>
                                <w:sz w:val="20"/>
                                <w:szCs w:val="20"/>
                              </w:rPr>
                              <w:t>Is Your Medicine Harming Your Vision?…Page 2</w:t>
                            </w:r>
                          </w:p>
                          <w:p w14:paraId="24B15016" w14:textId="77777777" w:rsidR="00910634" w:rsidRDefault="00910634" w:rsidP="003F330E">
                            <w:pPr>
                              <w:pBdr>
                                <w:right w:val="single" w:sz="4" w:space="4" w:color="auto"/>
                              </w:pBdr>
                              <w:rPr>
                                <w:b/>
                                <w:sz w:val="20"/>
                              </w:rPr>
                            </w:pPr>
                          </w:p>
                          <w:p w14:paraId="415A2965" w14:textId="77777777" w:rsidR="00910634" w:rsidRDefault="00910634" w:rsidP="003F330E">
                            <w:pPr>
                              <w:pBdr>
                                <w:right w:val="single" w:sz="4" w:space="4" w:color="auto"/>
                              </w:pBdr>
                              <w:rPr>
                                <w:b/>
                                <w:sz w:val="20"/>
                              </w:rPr>
                            </w:pPr>
                            <w:r>
                              <w:rPr>
                                <w:b/>
                                <w:sz w:val="20"/>
                              </w:rPr>
                              <w:t xml:space="preserve">4 Handy Travel Planning Apps…Page 3 </w:t>
                            </w:r>
                          </w:p>
                          <w:p w14:paraId="3AF2D385" w14:textId="77777777" w:rsidR="00910634" w:rsidRDefault="00910634" w:rsidP="003F330E">
                            <w:pPr>
                              <w:pBdr>
                                <w:right w:val="single" w:sz="4" w:space="4" w:color="auto"/>
                              </w:pBdr>
                              <w:rPr>
                                <w:b/>
                                <w:sz w:val="20"/>
                              </w:rPr>
                            </w:pPr>
                          </w:p>
                          <w:p w14:paraId="10A96844" w14:textId="238E51B2" w:rsidR="00910634" w:rsidRDefault="00910634" w:rsidP="003F330E">
                            <w:pPr>
                              <w:pBdr>
                                <w:right w:val="single" w:sz="4" w:space="4" w:color="auto"/>
                              </w:pBdr>
                              <w:rPr>
                                <w:b/>
                                <w:sz w:val="20"/>
                              </w:rPr>
                            </w:pPr>
                            <w:r>
                              <w:rPr>
                                <w:b/>
                                <w:sz w:val="20"/>
                              </w:rPr>
                              <w:t xml:space="preserve">Annual Home Maintenance Checklist…Page 3 </w:t>
                            </w:r>
                          </w:p>
                          <w:p w14:paraId="4E11AF1A" w14:textId="77777777" w:rsidR="00910634" w:rsidRDefault="00910634" w:rsidP="003F330E">
                            <w:pPr>
                              <w:pBdr>
                                <w:right w:val="single" w:sz="4" w:space="4" w:color="auto"/>
                              </w:pBdr>
                              <w:rPr>
                                <w:b/>
                                <w:sz w:val="20"/>
                              </w:rPr>
                            </w:pPr>
                          </w:p>
                          <w:p w14:paraId="17774D58" w14:textId="26D5B9FF" w:rsidR="00910634" w:rsidRPr="00C15BE5" w:rsidRDefault="00910634" w:rsidP="003F330E">
                            <w:pPr>
                              <w:pBdr>
                                <w:right w:val="single" w:sz="4" w:space="4" w:color="auto"/>
                              </w:pBdr>
                              <w:rPr>
                                <w:b/>
                                <w:sz w:val="20"/>
                              </w:rPr>
                            </w:pPr>
                            <w:r>
                              <w:rPr>
                                <w:b/>
                                <w:sz w:val="20"/>
                              </w:rPr>
                              <w:t xml:space="preserve">Answer </w:t>
                            </w:r>
                            <w:r w:rsidRPr="00C15BE5">
                              <w:rPr>
                                <w:b/>
                                <w:sz w:val="20"/>
                              </w:rPr>
                              <w:t>This Trivia Question and You Could Win</w:t>
                            </w:r>
                            <w:r w:rsidR="008C7A34">
                              <w:rPr>
                                <w:b/>
                                <w:sz w:val="20"/>
                              </w:rPr>
                              <w:t xml:space="preserve"> A STARBUCKS GIFT CARD ……</w:t>
                            </w:r>
                            <w:r w:rsidRPr="00C15BE5">
                              <w:rPr>
                                <w:b/>
                                <w:sz w:val="20"/>
                              </w:rPr>
                              <w:t>Page 4</w:t>
                            </w:r>
                          </w:p>
                          <w:p w14:paraId="56DED4BA" w14:textId="77777777" w:rsidR="00910634" w:rsidRPr="00C15BE5" w:rsidRDefault="00910634" w:rsidP="003F330E">
                            <w:pPr>
                              <w:pBdr>
                                <w:right w:val="single" w:sz="4" w:space="4" w:color="auto"/>
                              </w:pBdr>
                              <w:rPr>
                                <w:b/>
                                <w:sz w:val="20"/>
                              </w:rPr>
                            </w:pPr>
                          </w:p>
                          <w:p w14:paraId="3D93C068" w14:textId="56BC38C7" w:rsidR="00910634" w:rsidRDefault="00910634" w:rsidP="003F330E">
                            <w:pPr>
                              <w:pBdr>
                                <w:right w:val="single" w:sz="4" w:space="4" w:color="auto"/>
                              </w:pBdr>
                              <w:spacing w:line="240" w:lineRule="exact"/>
                              <w:rPr>
                                <w:b/>
                                <w:sz w:val="20"/>
                                <w:szCs w:val="20"/>
                              </w:rPr>
                            </w:pPr>
                            <w:r>
                              <w:rPr>
                                <w:b/>
                                <w:sz w:val="20"/>
                                <w:szCs w:val="20"/>
                              </w:rPr>
                              <w:t>How Much Money Do I Need for A Down Payment On A Home</w:t>
                            </w:r>
                            <w:r w:rsidRPr="005A3D15">
                              <w:rPr>
                                <w:b/>
                                <w:sz w:val="20"/>
                                <w:szCs w:val="20"/>
                              </w:rPr>
                              <w:t>?...</w:t>
                            </w:r>
                            <w:r>
                              <w:rPr>
                                <w:b/>
                                <w:sz w:val="20"/>
                                <w:szCs w:val="20"/>
                              </w:rPr>
                              <w:t xml:space="preserve">Page 4 </w:t>
                            </w:r>
                          </w:p>
                          <w:p w14:paraId="5B0254F1" w14:textId="77777777" w:rsidR="00910634" w:rsidRDefault="00910634" w:rsidP="003F330E">
                            <w:pPr>
                              <w:pBdr>
                                <w:right w:val="single" w:sz="4" w:space="4" w:color="auto"/>
                              </w:pBdr>
                              <w:spacing w:line="240" w:lineRule="exact"/>
                              <w:rPr>
                                <w:b/>
                                <w:sz w:val="20"/>
                                <w:szCs w:val="20"/>
                              </w:rPr>
                            </w:pPr>
                          </w:p>
                          <w:p w14:paraId="03817EC4" w14:textId="77777777" w:rsidR="00910634" w:rsidRDefault="00910634" w:rsidP="003F330E">
                            <w:pPr>
                              <w:pBdr>
                                <w:right w:val="single" w:sz="4" w:space="4" w:color="auto"/>
                              </w:pBdr>
                              <w:spacing w:line="240" w:lineRule="exact"/>
                              <w:rPr>
                                <w:b/>
                                <w:sz w:val="20"/>
                                <w:szCs w:val="20"/>
                              </w:rPr>
                            </w:pPr>
                          </w:p>
                          <w:p w14:paraId="19E8D72F" w14:textId="77777777" w:rsidR="00910634" w:rsidRPr="00526ACB" w:rsidRDefault="00910634" w:rsidP="003F330E">
                            <w:pPr>
                              <w:pBdr>
                                <w:right w:val="single" w:sz="4" w:space="4" w:color="auto"/>
                              </w:pBdr>
                              <w:rPr>
                                <w:sz w:val="20"/>
                                <w:szCs w:val="20"/>
                              </w:rPr>
                            </w:pPr>
                            <w:r>
                              <w:rPr>
                                <w:noProof/>
                              </w:rPr>
                              <w:drawing>
                                <wp:inline distT="0" distB="0" distL="0" distR="0" wp14:anchorId="367331D3" wp14:editId="7C4B3A06">
                                  <wp:extent cx="2032000" cy="2482850"/>
                                  <wp:effectExtent l="0" t="0" r="0" b="0"/>
                                  <wp:docPr id="14" name="Picture 14" descr="C:\Users\JoAnna\AppData\Local\Microsoft\Windows\INetCacheContent.Word\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Anna\AppData\Local\Microsoft\Windows\INetCacheContent.Word\018.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2482850"/>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9385" id="_x0000_t202" coordsize="21600,21600" o:spt="202" path="m,l,21600r21600,l21600,xe">
                <v:stroke joinstyle="miter"/>
                <v:path gradientshapeok="t" o:connecttype="rect"/>
              </v:shapetype>
              <v:shape id="Text Box 3" o:spid="_x0000_s1026" type="#_x0000_t202" style="position:absolute;margin-left:-4.95pt;margin-top:4.4pt;width:165.6pt;height:6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" stroked="f">
                <v:textbox inset="1.44pt,1.44pt,1.44pt,1.44pt">
                  <w:txbxContent>
                    <w:p w14:paraId="5625D02D" w14:textId="77777777" w:rsidR="00910634" w:rsidRDefault="00910634" w:rsidP="003F330E">
                      <w:pPr>
                        <w:pStyle w:val="BodyText"/>
                        <w:pBdr>
                          <w:right w:val="single" w:sz="4" w:space="4" w:color="auto"/>
                        </w:pBdr>
                        <w:rPr>
                          <w:i w:val="0"/>
                          <w:sz w:val="20"/>
                        </w:rPr>
                      </w:pPr>
                    </w:p>
                    <w:p w14:paraId="03B02D83" w14:textId="77777777" w:rsidR="00910634" w:rsidRDefault="00910634" w:rsidP="003F330E">
                      <w:pPr>
                        <w:pStyle w:val="BodyText"/>
                        <w:pBdr>
                          <w:right w:val="single" w:sz="4" w:space="4" w:color="auto"/>
                        </w:pBdr>
                        <w:rPr>
                          <w:i w:val="0"/>
                          <w:sz w:val="20"/>
                        </w:rPr>
                      </w:pPr>
                    </w:p>
                    <w:p w14:paraId="18CEA1EE" w14:textId="77777777" w:rsidR="00910634" w:rsidRDefault="00910634" w:rsidP="003F330E">
                      <w:pPr>
                        <w:pStyle w:val="BodyText"/>
                        <w:pBdr>
                          <w:right w:val="single" w:sz="4" w:space="4" w:color="auto"/>
                        </w:pBdr>
                        <w:rPr>
                          <w:i w:val="0"/>
                          <w:sz w:val="20"/>
                        </w:rPr>
                      </w:pPr>
                    </w:p>
                    <w:p w14:paraId="4A26E8CC" w14:textId="77777777" w:rsidR="00910634" w:rsidRDefault="00910634" w:rsidP="003F330E">
                      <w:pPr>
                        <w:pStyle w:val="BodyText"/>
                        <w:pBdr>
                          <w:right w:val="single" w:sz="4" w:space="4" w:color="auto"/>
                        </w:pBdr>
                        <w:rPr>
                          <w:i w:val="0"/>
                          <w:sz w:val="20"/>
                        </w:rPr>
                      </w:pPr>
                    </w:p>
                    <w:p w14:paraId="51BDC2EF" w14:textId="77777777" w:rsidR="00910634" w:rsidRDefault="00910634" w:rsidP="003F330E">
                      <w:pPr>
                        <w:pStyle w:val="BodyText"/>
                        <w:pBdr>
                          <w:right w:val="single" w:sz="4" w:space="4" w:color="auto"/>
                        </w:pBdr>
                        <w:rPr>
                          <w:i w:val="0"/>
                          <w:sz w:val="20"/>
                        </w:rPr>
                      </w:pPr>
                    </w:p>
                    <w:p w14:paraId="77EC2915" w14:textId="77777777" w:rsidR="00910634" w:rsidRDefault="00910634" w:rsidP="003F330E">
                      <w:pPr>
                        <w:pStyle w:val="BodyText"/>
                        <w:pBdr>
                          <w:right w:val="single" w:sz="4" w:space="4" w:color="auto"/>
                        </w:pBdr>
                        <w:rPr>
                          <w:i w:val="0"/>
                          <w:sz w:val="20"/>
                        </w:rPr>
                      </w:pPr>
                    </w:p>
                    <w:p w14:paraId="39F0F7CD" w14:textId="77777777" w:rsidR="00910634" w:rsidRDefault="00910634" w:rsidP="003F330E">
                      <w:pPr>
                        <w:pStyle w:val="BodyText"/>
                        <w:pBdr>
                          <w:right w:val="single" w:sz="4" w:space="4" w:color="auto"/>
                        </w:pBdr>
                        <w:rPr>
                          <w:i w:val="0"/>
                          <w:sz w:val="20"/>
                        </w:rPr>
                      </w:pPr>
                    </w:p>
                    <w:p w14:paraId="6C5F3FF9" w14:textId="77777777" w:rsidR="00910634" w:rsidRDefault="00910634" w:rsidP="003F330E">
                      <w:pPr>
                        <w:pBdr>
                          <w:right w:val="single" w:sz="4" w:space="4" w:color="auto"/>
                        </w:pBdr>
                        <w:rPr>
                          <w:sz w:val="12"/>
                        </w:rPr>
                      </w:pPr>
                    </w:p>
                    <w:p w14:paraId="1D261EC2" w14:textId="77777777" w:rsidR="00910634" w:rsidRDefault="00910634" w:rsidP="003F330E">
                      <w:pPr>
                        <w:pBdr>
                          <w:right w:val="single" w:sz="4" w:space="4" w:color="auto"/>
                        </w:pBdr>
                        <w:rPr>
                          <w:sz w:val="12"/>
                        </w:rPr>
                      </w:pPr>
                    </w:p>
                    <w:p w14:paraId="5A76B026" w14:textId="77777777" w:rsidR="00910634" w:rsidRDefault="00910634" w:rsidP="003F330E">
                      <w:pPr>
                        <w:pStyle w:val="BodyText"/>
                        <w:pBdr>
                          <w:right w:val="single" w:sz="4" w:space="4" w:color="auto"/>
                        </w:pBdr>
                        <w:rPr>
                          <w:sz w:val="20"/>
                        </w:rPr>
                      </w:pPr>
                    </w:p>
                    <w:p w14:paraId="59E02036" w14:textId="77777777" w:rsidR="008C7A34" w:rsidRDefault="00910634" w:rsidP="003F330E">
                      <w:pPr>
                        <w:pBdr>
                          <w:right w:val="single" w:sz="4" w:space="4" w:color="auto"/>
                        </w:pBdr>
                        <w:rPr>
                          <w:i/>
                          <w:sz w:val="20"/>
                        </w:rPr>
                      </w:pPr>
                      <w:r w:rsidRPr="00470DF4">
                        <w:rPr>
                          <w:i/>
                          <w:sz w:val="20"/>
                        </w:rPr>
                        <w:t>Selling Your Home Soon?  You’ll need my Free Consumer Guide titled, “6 Steps For Selling Your Home For TOP DOLLAR.” C</w:t>
                      </w:r>
                      <w:r w:rsidR="008C7A34">
                        <w:rPr>
                          <w:i/>
                          <w:sz w:val="20"/>
                        </w:rPr>
                        <w:t>all me right now at</w:t>
                      </w:r>
                    </w:p>
                    <w:p w14:paraId="16507A13" w14:textId="59FCFF6F" w:rsidR="00910634" w:rsidRPr="006C56B6" w:rsidRDefault="008C7A34" w:rsidP="003F330E">
                      <w:pPr>
                        <w:pBdr>
                          <w:right w:val="single" w:sz="4" w:space="4" w:color="auto"/>
                        </w:pBdr>
                        <w:rPr>
                          <w:i/>
                          <w:sz w:val="20"/>
                        </w:rPr>
                      </w:pPr>
                      <w:r>
                        <w:rPr>
                          <w:i/>
                          <w:sz w:val="20"/>
                        </w:rPr>
                        <w:t xml:space="preserve"> 636-970-0185</w:t>
                      </w:r>
                      <w:r w:rsidR="00910634" w:rsidRPr="00470DF4">
                        <w:rPr>
                          <w:i/>
                          <w:sz w:val="20"/>
                        </w:rPr>
                        <w:t xml:space="preserve"> to get a copy…</w:t>
                      </w:r>
                    </w:p>
                    <w:p w14:paraId="2867DD55" w14:textId="77777777" w:rsidR="00910634" w:rsidRPr="00925557" w:rsidRDefault="00910634" w:rsidP="003F330E">
                      <w:pPr>
                        <w:pBdr>
                          <w:right w:val="single" w:sz="4" w:space="4" w:color="auto"/>
                        </w:pBdr>
                        <w:jc w:val="center"/>
                      </w:pPr>
                      <w:r>
                        <w:rPr>
                          <w:b/>
                          <w:noProof/>
                          <w:sz w:val="12"/>
                        </w:rPr>
                        <w:drawing>
                          <wp:inline distT="0" distB="0" distL="0" distR="0" wp14:anchorId="5B36CE33" wp14:editId="60914E98">
                            <wp:extent cx="16383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33A2C2B9" w14:textId="77777777" w:rsidR="00910634" w:rsidRDefault="00910634" w:rsidP="003F330E">
                      <w:pPr>
                        <w:pStyle w:val="Heading1"/>
                        <w:pBdr>
                          <w:right w:val="single" w:sz="4" w:space="4" w:color="auto"/>
                        </w:pBdr>
                        <w:jc w:val="center"/>
                        <w:rPr>
                          <w:lang w:val="en-US"/>
                        </w:rPr>
                      </w:pPr>
                    </w:p>
                    <w:p w14:paraId="0614F992" w14:textId="77777777" w:rsidR="00910634" w:rsidRPr="00C15BE5" w:rsidRDefault="00910634" w:rsidP="003F330E">
                      <w:pPr>
                        <w:pStyle w:val="Heading1"/>
                        <w:pBdr>
                          <w:right w:val="single" w:sz="4" w:space="4" w:color="auto"/>
                        </w:pBdr>
                        <w:jc w:val="center"/>
                      </w:pPr>
                      <w:r>
                        <w:rPr>
                          <w:lang w:val="en-US"/>
                        </w:rPr>
                        <w:t>February, 2017</w:t>
                      </w:r>
                    </w:p>
                    <w:p w14:paraId="6DB6F8A7" w14:textId="12338145" w:rsidR="00910634" w:rsidRDefault="008C7A34" w:rsidP="003F330E">
                      <w:pPr>
                        <w:pBdr>
                          <w:right w:val="single" w:sz="4" w:space="4" w:color="auto"/>
                        </w:pBdr>
                        <w:jc w:val="center"/>
                        <w:rPr>
                          <w:rFonts w:ascii="Arial" w:hAnsi="Arial"/>
                          <w:b/>
                          <w:sz w:val="20"/>
                        </w:rPr>
                      </w:pPr>
                      <w:r>
                        <w:rPr>
                          <w:rFonts w:ascii="Arial" w:hAnsi="Arial"/>
                          <w:b/>
                          <w:sz w:val="20"/>
                        </w:rPr>
                        <w:t>St. Charles, MO</w:t>
                      </w:r>
                    </w:p>
                    <w:p w14:paraId="1F6E1BBA" w14:textId="77777777" w:rsidR="00910634" w:rsidRPr="00340129" w:rsidRDefault="00910634" w:rsidP="003F330E">
                      <w:pPr>
                        <w:pBdr>
                          <w:right w:val="single" w:sz="4" w:space="4" w:color="auto"/>
                        </w:pBdr>
                        <w:jc w:val="center"/>
                        <w:rPr>
                          <w:rFonts w:ascii="Arial" w:hAnsi="Arial"/>
                          <w:b/>
                          <w:sz w:val="16"/>
                          <w:szCs w:val="16"/>
                        </w:rPr>
                      </w:pPr>
                    </w:p>
                    <w:p w14:paraId="5E2A6830" w14:textId="77777777" w:rsidR="00910634" w:rsidRDefault="00910634" w:rsidP="003F330E">
                      <w:pPr>
                        <w:pStyle w:val="Heading2"/>
                        <w:pBdr>
                          <w:right w:val="single" w:sz="4" w:space="4" w:color="auto"/>
                        </w:pBdr>
                        <w:jc w:val="center"/>
                        <w:rPr>
                          <w:b w:val="0"/>
                          <w:sz w:val="12"/>
                        </w:rPr>
                      </w:pPr>
                      <w:r>
                        <w:rPr>
                          <w:b w:val="0"/>
                          <w:i w:val="0"/>
                          <w:noProof/>
                          <w:sz w:val="12"/>
                        </w:rPr>
                        <w:drawing>
                          <wp:inline distT="0" distB="0" distL="0" distR="0" wp14:anchorId="418115C7" wp14:editId="102D571A">
                            <wp:extent cx="16383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8100"/>
                                    </a:xfrm>
                                    <a:prstGeom prst="rect">
                                      <a:avLst/>
                                    </a:prstGeom>
                                    <a:noFill/>
                                    <a:ln>
                                      <a:noFill/>
                                    </a:ln>
                                  </pic:spPr>
                                </pic:pic>
                              </a:graphicData>
                            </a:graphic>
                          </wp:inline>
                        </w:drawing>
                      </w:r>
                    </w:p>
                    <w:p w14:paraId="1BEBED6E" w14:textId="77777777" w:rsidR="00910634" w:rsidRPr="00340129" w:rsidRDefault="00910634" w:rsidP="003F330E">
                      <w:pPr>
                        <w:pBdr>
                          <w:right w:val="single" w:sz="4" w:space="4" w:color="auto"/>
                        </w:pBdr>
                      </w:pPr>
                    </w:p>
                    <w:p w14:paraId="45004F55" w14:textId="77777777" w:rsidR="00910634" w:rsidRDefault="00910634" w:rsidP="003F330E">
                      <w:pPr>
                        <w:pStyle w:val="Heading2"/>
                        <w:pBdr>
                          <w:right w:val="single" w:sz="4" w:space="4" w:color="auto"/>
                        </w:pBdr>
                        <w:rPr>
                          <w:rFonts w:ascii="Arial" w:hAnsi="Arial"/>
                          <w:sz w:val="31"/>
                        </w:rPr>
                      </w:pPr>
                      <w:r w:rsidRPr="00C15BE5">
                        <w:rPr>
                          <w:rFonts w:ascii="Arial" w:hAnsi="Arial"/>
                          <w:sz w:val="31"/>
                        </w:rPr>
                        <w:t>Inside This Issue…</w:t>
                      </w:r>
                    </w:p>
                    <w:p w14:paraId="37F03676" w14:textId="77777777" w:rsidR="00910634" w:rsidRDefault="00910634" w:rsidP="003F330E">
                      <w:pPr>
                        <w:pBdr>
                          <w:right w:val="single" w:sz="4" w:space="4" w:color="auto"/>
                        </w:pBdr>
                        <w:rPr>
                          <w:sz w:val="20"/>
                          <w:szCs w:val="20"/>
                        </w:rPr>
                      </w:pPr>
                    </w:p>
                    <w:p w14:paraId="15662AC1" w14:textId="2A874C7E" w:rsidR="00910634" w:rsidRDefault="00910634" w:rsidP="003F330E">
                      <w:pPr>
                        <w:pBdr>
                          <w:right w:val="single" w:sz="4" w:space="4" w:color="auto"/>
                        </w:pBdr>
                        <w:rPr>
                          <w:b/>
                          <w:sz w:val="20"/>
                          <w:szCs w:val="20"/>
                        </w:rPr>
                      </w:pPr>
                      <w:r>
                        <w:rPr>
                          <w:b/>
                          <w:bCs/>
                          <w:sz w:val="20"/>
                          <w:szCs w:val="20"/>
                        </w:rPr>
                        <w:t>Estate Planning 101</w:t>
                      </w:r>
                      <w:r>
                        <w:rPr>
                          <w:b/>
                          <w:sz w:val="20"/>
                          <w:szCs w:val="20"/>
                        </w:rPr>
                        <w:t xml:space="preserve">…Page 1 </w:t>
                      </w:r>
                    </w:p>
                    <w:p w14:paraId="0B82F872" w14:textId="77777777" w:rsidR="00910634" w:rsidRDefault="00910634" w:rsidP="003F330E">
                      <w:pPr>
                        <w:pBdr>
                          <w:right w:val="single" w:sz="4" w:space="4" w:color="auto"/>
                        </w:pBdr>
                        <w:rPr>
                          <w:b/>
                          <w:sz w:val="20"/>
                          <w:szCs w:val="20"/>
                        </w:rPr>
                      </w:pPr>
                    </w:p>
                    <w:p w14:paraId="3A81E815" w14:textId="42E78A03" w:rsidR="00910634" w:rsidRDefault="00910634" w:rsidP="003F330E">
                      <w:pPr>
                        <w:pBdr>
                          <w:right w:val="single" w:sz="4" w:space="4" w:color="auto"/>
                        </w:pBdr>
                        <w:rPr>
                          <w:b/>
                          <w:sz w:val="20"/>
                          <w:szCs w:val="20"/>
                        </w:rPr>
                      </w:pPr>
                      <w:r>
                        <w:rPr>
                          <w:b/>
                          <w:sz w:val="20"/>
                          <w:szCs w:val="20"/>
                        </w:rPr>
                        <w:t>Is Your Medicine Harming Your Vision?…Page 2</w:t>
                      </w:r>
                    </w:p>
                    <w:p w14:paraId="24B15016" w14:textId="77777777" w:rsidR="00910634" w:rsidRDefault="00910634" w:rsidP="003F330E">
                      <w:pPr>
                        <w:pBdr>
                          <w:right w:val="single" w:sz="4" w:space="4" w:color="auto"/>
                        </w:pBdr>
                        <w:rPr>
                          <w:b/>
                          <w:sz w:val="20"/>
                        </w:rPr>
                      </w:pPr>
                    </w:p>
                    <w:p w14:paraId="415A2965" w14:textId="77777777" w:rsidR="00910634" w:rsidRDefault="00910634" w:rsidP="003F330E">
                      <w:pPr>
                        <w:pBdr>
                          <w:right w:val="single" w:sz="4" w:space="4" w:color="auto"/>
                        </w:pBdr>
                        <w:rPr>
                          <w:b/>
                          <w:sz w:val="20"/>
                        </w:rPr>
                      </w:pPr>
                      <w:r>
                        <w:rPr>
                          <w:b/>
                          <w:sz w:val="20"/>
                        </w:rPr>
                        <w:t xml:space="preserve">4 Handy Travel Planning Apps…Page 3 </w:t>
                      </w:r>
                    </w:p>
                    <w:p w14:paraId="3AF2D385" w14:textId="77777777" w:rsidR="00910634" w:rsidRDefault="00910634" w:rsidP="003F330E">
                      <w:pPr>
                        <w:pBdr>
                          <w:right w:val="single" w:sz="4" w:space="4" w:color="auto"/>
                        </w:pBdr>
                        <w:rPr>
                          <w:b/>
                          <w:sz w:val="20"/>
                        </w:rPr>
                      </w:pPr>
                    </w:p>
                    <w:p w14:paraId="10A96844" w14:textId="238E51B2" w:rsidR="00910634" w:rsidRDefault="00910634" w:rsidP="003F330E">
                      <w:pPr>
                        <w:pBdr>
                          <w:right w:val="single" w:sz="4" w:space="4" w:color="auto"/>
                        </w:pBdr>
                        <w:rPr>
                          <w:b/>
                          <w:sz w:val="20"/>
                        </w:rPr>
                      </w:pPr>
                      <w:r>
                        <w:rPr>
                          <w:b/>
                          <w:sz w:val="20"/>
                        </w:rPr>
                        <w:t xml:space="preserve">Annual Home Maintenance Checklist…Page 3 </w:t>
                      </w:r>
                    </w:p>
                    <w:p w14:paraId="4E11AF1A" w14:textId="77777777" w:rsidR="00910634" w:rsidRDefault="00910634" w:rsidP="003F330E">
                      <w:pPr>
                        <w:pBdr>
                          <w:right w:val="single" w:sz="4" w:space="4" w:color="auto"/>
                        </w:pBdr>
                        <w:rPr>
                          <w:b/>
                          <w:sz w:val="20"/>
                        </w:rPr>
                      </w:pPr>
                    </w:p>
                    <w:p w14:paraId="17774D58" w14:textId="26D5B9FF" w:rsidR="00910634" w:rsidRPr="00C15BE5" w:rsidRDefault="00910634" w:rsidP="003F330E">
                      <w:pPr>
                        <w:pBdr>
                          <w:right w:val="single" w:sz="4" w:space="4" w:color="auto"/>
                        </w:pBdr>
                        <w:rPr>
                          <w:b/>
                          <w:sz w:val="20"/>
                        </w:rPr>
                      </w:pPr>
                      <w:r>
                        <w:rPr>
                          <w:b/>
                          <w:sz w:val="20"/>
                        </w:rPr>
                        <w:t xml:space="preserve">Answer </w:t>
                      </w:r>
                      <w:r w:rsidRPr="00C15BE5">
                        <w:rPr>
                          <w:b/>
                          <w:sz w:val="20"/>
                        </w:rPr>
                        <w:t>This Trivia Question and You Could Win</w:t>
                      </w:r>
                      <w:r w:rsidR="008C7A34">
                        <w:rPr>
                          <w:b/>
                          <w:sz w:val="20"/>
                        </w:rPr>
                        <w:t xml:space="preserve"> A STARBUCKS GIFT CARD ……</w:t>
                      </w:r>
                      <w:r w:rsidRPr="00C15BE5">
                        <w:rPr>
                          <w:b/>
                          <w:sz w:val="20"/>
                        </w:rPr>
                        <w:t>Page 4</w:t>
                      </w:r>
                    </w:p>
                    <w:p w14:paraId="56DED4BA" w14:textId="77777777" w:rsidR="00910634" w:rsidRPr="00C15BE5" w:rsidRDefault="00910634" w:rsidP="003F330E">
                      <w:pPr>
                        <w:pBdr>
                          <w:right w:val="single" w:sz="4" w:space="4" w:color="auto"/>
                        </w:pBdr>
                        <w:rPr>
                          <w:b/>
                          <w:sz w:val="20"/>
                        </w:rPr>
                      </w:pPr>
                    </w:p>
                    <w:p w14:paraId="3D93C068" w14:textId="56BC38C7" w:rsidR="00910634" w:rsidRDefault="00910634" w:rsidP="003F330E">
                      <w:pPr>
                        <w:pBdr>
                          <w:right w:val="single" w:sz="4" w:space="4" w:color="auto"/>
                        </w:pBdr>
                        <w:spacing w:line="240" w:lineRule="exact"/>
                        <w:rPr>
                          <w:b/>
                          <w:sz w:val="20"/>
                          <w:szCs w:val="20"/>
                        </w:rPr>
                      </w:pPr>
                      <w:r>
                        <w:rPr>
                          <w:b/>
                          <w:sz w:val="20"/>
                          <w:szCs w:val="20"/>
                        </w:rPr>
                        <w:t>How Much Money Do I Need for A Down Payment On A Home</w:t>
                      </w:r>
                      <w:r w:rsidRPr="005A3D15">
                        <w:rPr>
                          <w:b/>
                          <w:sz w:val="20"/>
                          <w:szCs w:val="20"/>
                        </w:rPr>
                        <w:t>?...</w:t>
                      </w:r>
                      <w:r>
                        <w:rPr>
                          <w:b/>
                          <w:sz w:val="20"/>
                          <w:szCs w:val="20"/>
                        </w:rPr>
                        <w:t xml:space="preserve">Page 4 </w:t>
                      </w:r>
                    </w:p>
                    <w:p w14:paraId="5B0254F1" w14:textId="77777777" w:rsidR="00910634" w:rsidRDefault="00910634" w:rsidP="003F330E">
                      <w:pPr>
                        <w:pBdr>
                          <w:right w:val="single" w:sz="4" w:space="4" w:color="auto"/>
                        </w:pBdr>
                        <w:spacing w:line="240" w:lineRule="exact"/>
                        <w:rPr>
                          <w:b/>
                          <w:sz w:val="20"/>
                          <w:szCs w:val="20"/>
                        </w:rPr>
                      </w:pPr>
                    </w:p>
                    <w:p w14:paraId="03817EC4" w14:textId="77777777" w:rsidR="00910634" w:rsidRDefault="00910634" w:rsidP="003F330E">
                      <w:pPr>
                        <w:pBdr>
                          <w:right w:val="single" w:sz="4" w:space="4" w:color="auto"/>
                        </w:pBdr>
                        <w:spacing w:line="240" w:lineRule="exact"/>
                        <w:rPr>
                          <w:b/>
                          <w:sz w:val="20"/>
                          <w:szCs w:val="20"/>
                        </w:rPr>
                      </w:pPr>
                    </w:p>
                    <w:p w14:paraId="19E8D72F" w14:textId="77777777" w:rsidR="00910634" w:rsidRPr="00526ACB" w:rsidRDefault="00910634" w:rsidP="003F330E">
                      <w:pPr>
                        <w:pBdr>
                          <w:right w:val="single" w:sz="4" w:space="4" w:color="auto"/>
                        </w:pBdr>
                        <w:rPr>
                          <w:sz w:val="20"/>
                          <w:szCs w:val="20"/>
                        </w:rPr>
                      </w:pPr>
                      <w:r>
                        <w:rPr>
                          <w:noProof/>
                        </w:rPr>
                        <w:drawing>
                          <wp:inline distT="0" distB="0" distL="0" distR="0" wp14:anchorId="367331D3" wp14:editId="7C4B3A06">
                            <wp:extent cx="2032000" cy="2482850"/>
                            <wp:effectExtent l="0" t="0" r="0" b="0"/>
                            <wp:docPr id="14" name="Picture 14" descr="C:\Users\JoAnna\AppData\Local\Microsoft\Windows\INetCacheContent.Word\0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Anna\AppData\Local\Microsoft\Windows\INetCacheContent.Word\018.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248285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05E386E7" wp14:editId="04BAF19C">
                <wp:simplePos x="0" y="0"/>
                <wp:positionH relativeFrom="column">
                  <wp:posOffset>508635</wp:posOffset>
                </wp:positionH>
                <wp:positionV relativeFrom="paragraph">
                  <wp:posOffset>116840</wp:posOffset>
                </wp:positionV>
                <wp:extent cx="914400" cy="1134110"/>
                <wp:effectExtent l="13335" t="6350" r="5715" b="1206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07F0DDAE" w14:textId="265A12E5" w:rsidR="00910634" w:rsidRPr="00900FEA" w:rsidRDefault="008C7A34" w:rsidP="00900FEA">
                            <w:r w:rsidRPr="008C7A34">
                              <w:drawing>
                                <wp:inline distT="0" distB="0" distL="0" distR="0" wp14:anchorId="50ACF9F7" wp14:editId="11C48AE0">
                                  <wp:extent cx="798195" cy="118110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076" cy="1203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86E7"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HUrTfcqAgAAWAQAAA4AAAAAAAAAAAAAAAAALgIAAGRycy9l&#10;Mm9Eb2MueG1sUEsBAi0AFAAGAAgAAAAhAOHNSineAAAACQEAAA8AAAAAAAAAAAAAAAAAhAQAAGRy&#10;cy9kb3ducmV2LnhtbFBLBQYAAAAABAAEAPMAAACPBQAAAAA=&#10;">
                <v:textbox>
                  <w:txbxContent>
                    <w:p w14:paraId="07F0DDAE" w14:textId="265A12E5" w:rsidR="00910634" w:rsidRPr="00900FEA" w:rsidRDefault="008C7A34" w:rsidP="00900FEA">
                      <w:r w:rsidRPr="008C7A34">
                        <w:drawing>
                          <wp:inline distT="0" distB="0" distL="0" distR="0" wp14:anchorId="50ACF9F7" wp14:editId="11C48AE0">
                            <wp:extent cx="798195" cy="118110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076" cy="120312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12D3AF2A" wp14:editId="5DF3884B">
                <wp:simplePos x="0" y="0"/>
                <wp:positionH relativeFrom="column">
                  <wp:posOffset>2223135</wp:posOffset>
                </wp:positionH>
                <wp:positionV relativeFrom="paragraph">
                  <wp:posOffset>0</wp:posOffset>
                </wp:positionV>
                <wp:extent cx="4686300" cy="1371600"/>
                <wp:effectExtent l="3810"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4AA6C" w14:textId="77777777" w:rsidR="008C7A34" w:rsidRDefault="008C7A34" w:rsidP="008C7A34">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10BAC921" w14:textId="77777777" w:rsidR="008C7A34" w:rsidRDefault="008C7A34" w:rsidP="008C7A34">
                            <w:pPr>
                              <w:pStyle w:val="Heading3"/>
                              <w:rPr>
                                <w:b w:val="0"/>
                              </w:rPr>
                            </w:pPr>
                            <w:r>
                              <w:rPr>
                                <w:b w:val="0"/>
                              </w:rPr>
                              <w:t xml:space="preserve">   “Insider Tips </w:t>
                            </w:r>
                            <w:r>
                              <w:rPr>
                                <w:b w:val="0"/>
                              </w:rPr>
                              <w:t>For Healthy, Wealthy &amp; Happy Living…”</w:t>
                            </w:r>
                          </w:p>
                          <w:p w14:paraId="68C2ACEF" w14:textId="77777777" w:rsidR="008C7A34" w:rsidRDefault="008C7A34" w:rsidP="008C7A34">
                            <w:pPr>
                              <w:rPr>
                                <w:rFonts w:ascii="Arial" w:hAnsi="Arial"/>
                                <w:b/>
                                <w:noProof/>
                                <w:sz w:val="28"/>
                                <w:szCs w:val="28"/>
                              </w:rPr>
                            </w:pPr>
                            <w:r>
                              <w:rPr>
                                <w:rFonts w:ascii="Arial" w:hAnsi="Arial"/>
                                <w:b/>
                                <w:noProof/>
                                <w:sz w:val="28"/>
                                <w:szCs w:val="28"/>
                              </w:rPr>
                              <w:t xml:space="preserve">   </w:t>
                            </w:r>
                          </w:p>
                          <w:p w14:paraId="0F7144A3" w14:textId="77777777" w:rsidR="008C7A34" w:rsidRDefault="008C7A34" w:rsidP="008C7A34">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0762E5B4" w14:textId="77777777" w:rsidR="008C7A34" w:rsidRDefault="008C7A34" w:rsidP="008C7A34">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7812DE9D" w14:textId="77777777" w:rsidR="008C7A34" w:rsidRDefault="008C7A34" w:rsidP="008C7A34">
                            <w:pPr>
                              <w:pStyle w:val="Heading3"/>
                              <w:rPr>
                                <w:b w:val="0"/>
                              </w:rPr>
                            </w:pPr>
                            <w:r>
                              <w:rPr>
                                <w:rFonts w:ascii="Arial" w:hAnsi="Arial"/>
                                <w:noProof/>
                                <w:sz w:val="22"/>
                              </w:rPr>
                              <w:t xml:space="preserve">     Broker Associate</w:t>
                            </w:r>
                          </w:p>
                          <w:p w14:paraId="2F89E5E6" w14:textId="0D3B5477" w:rsidR="00910634" w:rsidRDefault="00910634">
                            <w:pPr>
                              <w:rPr>
                                <w:rFonts w:ascii="Arial" w:hAnsi="Arial"/>
                                <w:b/>
                                <w:sz w:val="22"/>
                              </w:rPr>
                            </w:pPr>
                            <w:r>
                              <w:rPr>
                                <w:b/>
                                <w:noProof/>
                                <w:sz w:val="22"/>
                              </w:rPr>
                              <w:drawing>
                                <wp:inline distT="0" distB="0" distL="0" distR="0" wp14:anchorId="6CFDF83B" wp14:editId="6628D99B">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3AF2A"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Q5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k9pEOTACAAAyBAAADgAAAAAAAAAAAAAAAAAuAgAA&#10;ZHJzL2Uyb0RvYy54bWxQSwECLQAUAAYACAAAACEAUDRHg90AAAAJAQAADwAAAAAAAAAAAAAAAACK&#10;BAAAZHJzL2Rvd25yZXYueG1sUEsFBgAAAAAEAAQA8wAAAJQFAAAAAA==&#10;" o:allowincell="f" stroked="f">
                <v:textbox inset="0,0,0,0">
                  <w:txbxContent>
                    <w:p w14:paraId="4274AA6C" w14:textId="77777777" w:rsidR="008C7A34" w:rsidRDefault="008C7A34" w:rsidP="008C7A34">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10BAC921" w14:textId="77777777" w:rsidR="008C7A34" w:rsidRDefault="008C7A34" w:rsidP="008C7A34">
                      <w:pPr>
                        <w:pStyle w:val="Heading3"/>
                        <w:rPr>
                          <w:b w:val="0"/>
                        </w:rPr>
                      </w:pPr>
                      <w:r>
                        <w:rPr>
                          <w:b w:val="0"/>
                        </w:rPr>
                        <w:t xml:space="preserve">   “Insider Tips </w:t>
                      </w:r>
                      <w:r>
                        <w:rPr>
                          <w:b w:val="0"/>
                        </w:rPr>
                        <w:t>For Healthy, Wealthy &amp; Happy Living…”</w:t>
                      </w:r>
                    </w:p>
                    <w:p w14:paraId="68C2ACEF" w14:textId="77777777" w:rsidR="008C7A34" w:rsidRDefault="008C7A34" w:rsidP="008C7A34">
                      <w:pPr>
                        <w:rPr>
                          <w:rFonts w:ascii="Arial" w:hAnsi="Arial"/>
                          <w:b/>
                          <w:noProof/>
                          <w:sz w:val="28"/>
                          <w:szCs w:val="28"/>
                        </w:rPr>
                      </w:pPr>
                      <w:r>
                        <w:rPr>
                          <w:rFonts w:ascii="Arial" w:hAnsi="Arial"/>
                          <w:b/>
                          <w:noProof/>
                          <w:sz w:val="28"/>
                          <w:szCs w:val="28"/>
                        </w:rPr>
                        <w:t xml:space="preserve">   </w:t>
                      </w:r>
                    </w:p>
                    <w:p w14:paraId="0F7144A3" w14:textId="77777777" w:rsidR="008C7A34" w:rsidRDefault="008C7A34" w:rsidP="008C7A34">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0762E5B4" w14:textId="77777777" w:rsidR="008C7A34" w:rsidRDefault="008C7A34" w:rsidP="008C7A34">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7812DE9D" w14:textId="77777777" w:rsidR="008C7A34" w:rsidRDefault="008C7A34" w:rsidP="008C7A34">
                      <w:pPr>
                        <w:pStyle w:val="Heading3"/>
                        <w:rPr>
                          <w:b w:val="0"/>
                        </w:rPr>
                      </w:pPr>
                      <w:r>
                        <w:rPr>
                          <w:rFonts w:ascii="Arial" w:hAnsi="Arial"/>
                          <w:noProof/>
                          <w:sz w:val="22"/>
                        </w:rPr>
                        <w:t xml:space="preserve">     Broker Associate</w:t>
                      </w:r>
                    </w:p>
                    <w:p w14:paraId="2F89E5E6" w14:textId="0D3B5477" w:rsidR="00910634" w:rsidRDefault="00910634">
                      <w:pPr>
                        <w:rPr>
                          <w:rFonts w:ascii="Arial" w:hAnsi="Arial"/>
                          <w:b/>
                          <w:sz w:val="22"/>
                        </w:rPr>
                      </w:pPr>
                      <w:r>
                        <w:rPr>
                          <w:b/>
                          <w:noProof/>
                          <w:sz w:val="22"/>
                        </w:rPr>
                        <w:drawing>
                          <wp:inline distT="0" distB="0" distL="0" distR="0" wp14:anchorId="6CFDF83B" wp14:editId="6628D99B">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xbxContent>
                </v:textbox>
              </v:shape>
            </w:pict>
          </mc:Fallback>
        </mc:AlternateContent>
      </w:r>
    </w:p>
    <w:p w14:paraId="140C029E" w14:textId="77777777" w:rsidR="00CD266E" w:rsidRDefault="00CD266E"/>
    <w:p w14:paraId="2BCD2DAF" w14:textId="77777777" w:rsidR="00CD266E" w:rsidRDefault="00CD266E"/>
    <w:p w14:paraId="795E5495" w14:textId="55FD40A1" w:rsidR="00CD266E" w:rsidRDefault="008C7A34">
      <w:r>
        <w:rPr>
          <w:noProof/>
        </w:rPr>
        <mc:AlternateContent>
          <mc:Choice Requires="wps">
            <w:drawing>
              <wp:anchor distT="0" distB="0" distL="114300" distR="114300" simplePos="0" relativeHeight="251670528" behindDoc="0" locked="0" layoutInCell="1" allowOverlap="1" wp14:anchorId="7C082CA0" wp14:editId="0BC42420">
                <wp:simplePos x="0" y="0"/>
                <wp:positionH relativeFrom="margin">
                  <wp:align>right</wp:align>
                </wp:positionH>
                <wp:positionV relativeFrom="paragraph">
                  <wp:posOffset>13335</wp:posOffset>
                </wp:positionV>
                <wp:extent cx="2552700" cy="8477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552700" cy="847725"/>
                        </a:xfrm>
                        <a:prstGeom prst="rect">
                          <a:avLst/>
                        </a:prstGeom>
                        <a:solidFill>
                          <a:schemeClr val="lt1"/>
                        </a:solidFill>
                        <a:ln w="6350">
                          <a:solidFill>
                            <a:prstClr val="black"/>
                          </a:solidFill>
                        </a:ln>
                      </wps:spPr>
                      <wps:txbx>
                        <w:txbxContent>
                          <w:p w14:paraId="7190A3D8" w14:textId="38241A1F" w:rsidR="008C7A34" w:rsidRDefault="008C7A34">
                            <w:r w:rsidRPr="008C7A34">
                              <w:drawing>
                                <wp:inline distT="0" distB="0" distL="0" distR="0" wp14:anchorId="5C0AD646" wp14:editId="6C97A365">
                                  <wp:extent cx="2400300" cy="73340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457" cy="762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2CA0" id="Text Box 25" o:spid="_x0000_s1029" type="#_x0000_t202" style="position:absolute;margin-left:149.8pt;margin-top:1.05pt;width:201pt;height:66.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" fillcolor="white [3201]" strokeweight=".5pt">
                <v:textbox>
                  <w:txbxContent>
                    <w:p w14:paraId="7190A3D8" w14:textId="38241A1F" w:rsidR="008C7A34" w:rsidRDefault="008C7A34">
                      <w:r w:rsidRPr="008C7A34">
                        <w:drawing>
                          <wp:inline distT="0" distB="0" distL="0" distR="0" wp14:anchorId="5C0AD646" wp14:editId="6C97A365">
                            <wp:extent cx="2400300" cy="73340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457" cy="762788"/>
                                    </a:xfrm>
                                    <a:prstGeom prst="rect">
                                      <a:avLst/>
                                    </a:prstGeom>
                                    <a:noFill/>
                                    <a:ln>
                                      <a:noFill/>
                                    </a:ln>
                                  </pic:spPr>
                                </pic:pic>
                              </a:graphicData>
                            </a:graphic>
                          </wp:inline>
                        </w:drawing>
                      </w:r>
                    </w:p>
                  </w:txbxContent>
                </v:textbox>
                <w10:wrap anchorx="margin"/>
              </v:shape>
            </w:pict>
          </mc:Fallback>
        </mc:AlternateContent>
      </w:r>
      <w:r w:rsidR="00982D3D">
        <w:rPr>
          <w:noProof/>
          <w:szCs w:val="20"/>
        </w:rPr>
        <mc:AlternateContent>
          <mc:Choice Requires="wps">
            <w:drawing>
              <wp:anchor distT="0" distB="0" distL="114300" distR="114300" simplePos="0" relativeHeight="251654144" behindDoc="0" locked="0" layoutInCell="1" allowOverlap="1" wp14:anchorId="62C07B43" wp14:editId="5A189580">
                <wp:simplePos x="0" y="0"/>
                <wp:positionH relativeFrom="column">
                  <wp:posOffset>6680835</wp:posOffset>
                </wp:positionH>
                <wp:positionV relativeFrom="paragraph">
                  <wp:posOffset>48260</wp:posOffset>
                </wp:positionV>
                <wp:extent cx="228600" cy="22860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46473F" w14:textId="06F31E08" w:rsidR="00910634" w:rsidRDefault="0091063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7B43"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4j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kjdeIysCAAAxBAAADgAAAAAAAAAAAAAAAAAuAgAAZHJz&#10;L2Uyb0RvYy54bWxQSwECLQAUAAYACAAAACEAa1HfiN8AAAAKAQAADwAAAAAAAAAAAAAAAACFBAAA&#10;ZHJzL2Rvd25yZXYueG1sUEsFBgAAAAAEAAQA8wAAAJEFAAAAAA==&#10;" stroked="f">
                <v:textbox inset="0,0,0,0">
                  <w:txbxContent>
                    <w:p w14:paraId="7E46473F" w14:textId="06F31E08" w:rsidR="00910634" w:rsidRDefault="00910634">
                      <w:pPr>
                        <w:rPr>
                          <w:sz w:val="20"/>
                        </w:rPr>
                      </w:pPr>
                    </w:p>
                  </w:txbxContent>
                </v:textbox>
              </v:shape>
            </w:pict>
          </mc:Fallback>
        </mc:AlternateContent>
      </w:r>
    </w:p>
    <w:p w14:paraId="32DFD94E" w14:textId="6EBFFA96" w:rsidR="00CD266E" w:rsidRDefault="00CD266E"/>
    <w:p w14:paraId="50A064DE" w14:textId="77777777" w:rsidR="00CD266E" w:rsidRDefault="00CD266E"/>
    <w:p w14:paraId="344A8931" w14:textId="77777777" w:rsidR="00CD266E" w:rsidRDefault="00CD266E"/>
    <w:p w14:paraId="2A7DEFE6" w14:textId="77777777" w:rsidR="00CD266E" w:rsidRDefault="00CD266E"/>
    <w:p w14:paraId="3C690EE4" w14:textId="77777777" w:rsidR="00CD266E" w:rsidRDefault="00982D3D">
      <w:r>
        <w:rPr>
          <w:noProof/>
          <w:szCs w:val="20"/>
        </w:rPr>
        <mc:AlternateContent>
          <mc:Choice Requires="wps">
            <w:drawing>
              <wp:anchor distT="0" distB="0" distL="114300" distR="114300" simplePos="0" relativeHeight="251653120" behindDoc="0" locked="0" layoutInCell="1" allowOverlap="1" wp14:anchorId="442E7AB9" wp14:editId="4626ECB0">
                <wp:simplePos x="0" y="0"/>
                <wp:positionH relativeFrom="column">
                  <wp:posOffset>2342271</wp:posOffset>
                </wp:positionH>
                <wp:positionV relativeFrom="paragraph">
                  <wp:posOffset>19343</wp:posOffset>
                </wp:positionV>
                <wp:extent cx="4462145" cy="6386732"/>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3867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0BEABA" w14:textId="77777777" w:rsidR="00910634" w:rsidRPr="00E867A9" w:rsidRDefault="00910634" w:rsidP="000974FC">
                            <w:pPr>
                              <w:jc w:val="center"/>
                              <w:rPr>
                                <w:b/>
                                <w:sz w:val="8"/>
                                <w:szCs w:val="8"/>
                              </w:rPr>
                            </w:pPr>
                          </w:p>
                          <w:p w14:paraId="0C38AB74" w14:textId="77777777" w:rsidR="00910634" w:rsidRPr="00FD1B7A" w:rsidRDefault="00910634" w:rsidP="000974FC">
                            <w:pPr>
                              <w:jc w:val="center"/>
                              <w:rPr>
                                <w:b/>
                                <w:sz w:val="48"/>
                                <w:szCs w:val="48"/>
                              </w:rPr>
                            </w:pPr>
                            <w:r>
                              <w:rPr>
                                <w:b/>
                                <w:sz w:val="48"/>
                                <w:szCs w:val="48"/>
                              </w:rPr>
                              <w:t>4 Estate Planning Myths Busted!</w:t>
                            </w:r>
                          </w:p>
                          <w:p w14:paraId="7516385C" w14:textId="77777777" w:rsidR="00910634" w:rsidRPr="00A4107E" w:rsidRDefault="00910634" w:rsidP="000974FC">
                            <w:pPr>
                              <w:rPr>
                                <w:sz w:val="16"/>
                                <w:szCs w:val="16"/>
                              </w:rPr>
                            </w:pPr>
                          </w:p>
                          <w:p w14:paraId="707D1C9A" w14:textId="5DFC5702" w:rsidR="00910634" w:rsidRPr="000B3203" w:rsidRDefault="00910634" w:rsidP="003D5C5C">
                            <w:pPr>
                              <w:rPr>
                                <w:sz w:val="22"/>
                                <w:szCs w:val="22"/>
                              </w:rPr>
                            </w:pPr>
                            <w:r w:rsidRPr="00BD73CB">
                              <w:tab/>
                            </w:r>
                            <w:r w:rsidRPr="000B3203">
                              <w:rPr>
                                <w:sz w:val="22"/>
                                <w:szCs w:val="22"/>
                              </w:rPr>
                              <w:t xml:space="preserve">Just getting started thinking about estate planning?  </w:t>
                            </w:r>
                            <w:r>
                              <w:rPr>
                                <w:sz w:val="22"/>
                                <w:szCs w:val="22"/>
                              </w:rPr>
                              <w:t>Putting a little t</w:t>
                            </w:r>
                            <w:r w:rsidRPr="000B3203">
                              <w:rPr>
                                <w:sz w:val="22"/>
                                <w:szCs w:val="22"/>
                              </w:rPr>
                              <w:t xml:space="preserve">hought and effort into estate planning now </w:t>
                            </w:r>
                            <w:r>
                              <w:rPr>
                                <w:sz w:val="22"/>
                                <w:szCs w:val="22"/>
                              </w:rPr>
                              <w:t>helps to ensure</w:t>
                            </w:r>
                            <w:r w:rsidRPr="000B3203">
                              <w:rPr>
                                <w:sz w:val="22"/>
                                <w:szCs w:val="22"/>
                              </w:rPr>
                              <w:t xml:space="preserve"> your final wishes are fulfilled problem-free.</w:t>
                            </w:r>
                          </w:p>
                          <w:p w14:paraId="0ABF3177" w14:textId="77777777" w:rsidR="00910634" w:rsidRPr="00A4107E" w:rsidRDefault="00910634" w:rsidP="003D5C5C">
                            <w:pPr>
                              <w:rPr>
                                <w:sz w:val="16"/>
                                <w:szCs w:val="16"/>
                              </w:rPr>
                            </w:pPr>
                          </w:p>
                          <w:p w14:paraId="32A0BDA8" w14:textId="77777777" w:rsidR="00910634" w:rsidRDefault="00910634" w:rsidP="003D5C5C">
                            <w:pPr>
                              <w:rPr>
                                <w:sz w:val="22"/>
                                <w:szCs w:val="22"/>
                              </w:rPr>
                            </w:pPr>
                            <w:r w:rsidRPr="000B3203">
                              <w:rPr>
                                <w:b/>
                                <w:i/>
                                <w:sz w:val="22"/>
                                <w:szCs w:val="22"/>
                              </w:rPr>
                              <w:t>Belief:</w:t>
                            </w:r>
                            <w:r w:rsidRPr="000B3203">
                              <w:rPr>
                                <w:sz w:val="22"/>
                                <w:szCs w:val="22"/>
                              </w:rPr>
                              <w:t xml:space="preserve"> If you don’t have a will, the government takes everything you own. </w:t>
                            </w:r>
                            <w:r w:rsidRPr="000B3203">
                              <w:rPr>
                                <w:b/>
                                <w:i/>
                                <w:sz w:val="22"/>
                                <w:szCs w:val="22"/>
                              </w:rPr>
                              <w:t>Truth:</w:t>
                            </w:r>
                            <w:r w:rsidRPr="000B3203">
                              <w:rPr>
                                <w:sz w:val="22"/>
                                <w:szCs w:val="22"/>
                              </w:rPr>
                              <w:t xml:space="preserve"> </w:t>
                            </w:r>
                            <w:r w:rsidRPr="00A4107E">
                              <w:rPr>
                                <w:i/>
                                <w:sz w:val="22"/>
                                <w:szCs w:val="22"/>
                              </w:rPr>
                              <w:t>Without a will or trust, the laws of your most recent home state dictate who receives your assets.</w:t>
                            </w:r>
                            <w:r w:rsidRPr="000B3203">
                              <w:rPr>
                                <w:sz w:val="22"/>
                                <w:szCs w:val="22"/>
                              </w:rPr>
                              <w:t xml:space="preserve"> </w:t>
                            </w:r>
                          </w:p>
                          <w:p w14:paraId="05322E7F" w14:textId="5B98A946" w:rsidR="00910634" w:rsidRPr="000B3203" w:rsidRDefault="00910634" w:rsidP="003D5C5C">
                            <w:pPr>
                              <w:rPr>
                                <w:sz w:val="22"/>
                                <w:szCs w:val="22"/>
                              </w:rPr>
                            </w:pPr>
                            <w:r w:rsidRPr="000B3203">
                              <w:rPr>
                                <w:b/>
                                <w:i/>
                                <w:sz w:val="22"/>
                                <w:szCs w:val="22"/>
                              </w:rPr>
                              <w:t>Plan:</w:t>
                            </w:r>
                            <w:r w:rsidRPr="000B3203">
                              <w:rPr>
                                <w:sz w:val="22"/>
                                <w:szCs w:val="22"/>
                              </w:rPr>
                              <w:t xml:space="preserve"> Depending on state laws, your surviving spouse, children, or parents are likely to inherit what you leave behind if you don’t have a will.  However, live-in partners, step-children, and other kin will be left out.  To ensure your specific assets go to the people you want to receive them, you should outline your wishes in a will or trust.</w:t>
                            </w:r>
                          </w:p>
                          <w:p w14:paraId="712E6399" w14:textId="77777777" w:rsidR="00910634" w:rsidRPr="00A4107E" w:rsidRDefault="00910634" w:rsidP="003D5C5C">
                            <w:pPr>
                              <w:rPr>
                                <w:sz w:val="16"/>
                                <w:szCs w:val="16"/>
                              </w:rPr>
                            </w:pPr>
                          </w:p>
                          <w:p w14:paraId="1BAFDDE5" w14:textId="77777777" w:rsidR="00910634" w:rsidRPr="000B3203" w:rsidRDefault="00910634" w:rsidP="003D5C5C">
                            <w:pPr>
                              <w:rPr>
                                <w:sz w:val="22"/>
                                <w:szCs w:val="22"/>
                              </w:rPr>
                            </w:pPr>
                            <w:r w:rsidRPr="000B3203">
                              <w:rPr>
                                <w:b/>
                                <w:i/>
                                <w:sz w:val="22"/>
                                <w:szCs w:val="22"/>
                              </w:rPr>
                              <w:t>Belief:</w:t>
                            </w:r>
                            <w:r w:rsidRPr="000B3203">
                              <w:rPr>
                                <w:sz w:val="22"/>
                                <w:szCs w:val="22"/>
                              </w:rPr>
                              <w:t xml:space="preserve"> You have to update your will every time there is a life change.</w:t>
                            </w:r>
                          </w:p>
                          <w:p w14:paraId="44E050AA" w14:textId="77777777" w:rsidR="00910634" w:rsidRPr="000B3203" w:rsidRDefault="00910634" w:rsidP="003D5C5C">
                            <w:pPr>
                              <w:rPr>
                                <w:sz w:val="22"/>
                                <w:szCs w:val="22"/>
                              </w:rPr>
                            </w:pPr>
                            <w:r w:rsidRPr="000B3203">
                              <w:rPr>
                                <w:b/>
                                <w:i/>
                                <w:sz w:val="22"/>
                                <w:szCs w:val="22"/>
                              </w:rPr>
                              <w:t>Truth:</w:t>
                            </w:r>
                            <w:r w:rsidRPr="000B3203">
                              <w:rPr>
                                <w:sz w:val="22"/>
                                <w:szCs w:val="22"/>
                              </w:rPr>
                              <w:t xml:space="preserve"> </w:t>
                            </w:r>
                            <w:r w:rsidRPr="00A4107E">
                              <w:rPr>
                                <w:i/>
                                <w:sz w:val="22"/>
                                <w:szCs w:val="22"/>
                              </w:rPr>
                              <w:t>Some parts of a will “self-adjust” due to life changes.</w:t>
                            </w:r>
                          </w:p>
                          <w:p w14:paraId="6C83659E" w14:textId="77777777" w:rsidR="00910634" w:rsidRPr="000B3203" w:rsidRDefault="00910634" w:rsidP="003D5C5C">
                            <w:pPr>
                              <w:rPr>
                                <w:sz w:val="22"/>
                                <w:szCs w:val="22"/>
                              </w:rPr>
                            </w:pPr>
                            <w:r w:rsidRPr="000B3203">
                              <w:rPr>
                                <w:b/>
                                <w:i/>
                                <w:sz w:val="22"/>
                                <w:szCs w:val="22"/>
                              </w:rPr>
                              <w:t>Plan:</w:t>
                            </w:r>
                            <w:r w:rsidRPr="000B3203">
                              <w:rPr>
                                <w:sz w:val="22"/>
                                <w:szCs w:val="22"/>
                              </w:rPr>
                              <w:t xml:space="preserve"> When putting together an estate plan, discuss possible upcoming life changes, such as adopting a child or buying a home, with your lawyer.  He or she can advise under what conditions an update needs to be made to the plan.</w:t>
                            </w:r>
                          </w:p>
                          <w:p w14:paraId="07DE52C4" w14:textId="77777777" w:rsidR="00910634" w:rsidRPr="00A4107E" w:rsidRDefault="00910634" w:rsidP="003D5C5C">
                            <w:pPr>
                              <w:rPr>
                                <w:sz w:val="16"/>
                                <w:szCs w:val="16"/>
                              </w:rPr>
                            </w:pPr>
                          </w:p>
                          <w:p w14:paraId="0AA2DB11" w14:textId="77777777" w:rsidR="00910634" w:rsidRDefault="00910634" w:rsidP="003D5C5C">
                            <w:pPr>
                              <w:rPr>
                                <w:sz w:val="22"/>
                                <w:szCs w:val="22"/>
                              </w:rPr>
                            </w:pPr>
                            <w:r w:rsidRPr="000B3203">
                              <w:rPr>
                                <w:b/>
                                <w:i/>
                                <w:sz w:val="22"/>
                                <w:szCs w:val="22"/>
                              </w:rPr>
                              <w:t>Belief:</w:t>
                            </w:r>
                            <w:r w:rsidRPr="000B3203">
                              <w:rPr>
                                <w:sz w:val="22"/>
                                <w:szCs w:val="22"/>
                              </w:rPr>
                              <w:t xml:space="preserve"> The court-supervised probate process of gathering and distributing assets to creditors and inheritors is unavoidable. </w:t>
                            </w:r>
                          </w:p>
                          <w:p w14:paraId="36B80AEF" w14:textId="24BADF96" w:rsidR="00910634" w:rsidRPr="000B3203" w:rsidRDefault="00910634" w:rsidP="003D5C5C">
                            <w:pPr>
                              <w:rPr>
                                <w:sz w:val="22"/>
                                <w:szCs w:val="22"/>
                              </w:rPr>
                            </w:pPr>
                            <w:r w:rsidRPr="000B3203">
                              <w:rPr>
                                <w:b/>
                                <w:i/>
                                <w:sz w:val="22"/>
                                <w:szCs w:val="22"/>
                              </w:rPr>
                              <w:t>Truth:</w:t>
                            </w:r>
                            <w:r w:rsidRPr="000B3203">
                              <w:rPr>
                                <w:sz w:val="22"/>
                                <w:szCs w:val="22"/>
                              </w:rPr>
                              <w:t xml:space="preserve"> </w:t>
                            </w:r>
                            <w:r w:rsidRPr="00A4107E">
                              <w:rPr>
                                <w:i/>
                                <w:sz w:val="22"/>
                                <w:szCs w:val="22"/>
                              </w:rPr>
                              <w:t>Assigning a beneficiary to certain assets helps avoid probate.</w:t>
                            </w:r>
                            <w:r w:rsidRPr="000B3203">
                              <w:rPr>
                                <w:sz w:val="22"/>
                                <w:szCs w:val="22"/>
                              </w:rPr>
                              <w:t xml:space="preserve">  </w:t>
                            </w:r>
                          </w:p>
                          <w:p w14:paraId="4D884E76" w14:textId="24D81382" w:rsidR="00910634" w:rsidRPr="000B3203" w:rsidRDefault="00910634" w:rsidP="003D5C5C">
                            <w:pPr>
                              <w:rPr>
                                <w:sz w:val="22"/>
                                <w:szCs w:val="22"/>
                              </w:rPr>
                            </w:pPr>
                            <w:r w:rsidRPr="000B3203">
                              <w:rPr>
                                <w:b/>
                                <w:i/>
                                <w:sz w:val="22"/>
                                <w:szCs w:val="22"/>
                              </w:rPr>
                              <w:t>Plan:</w:t>
                            </w:r>
                            <w:r w:rsidRPr="000B3203">
                              <w:rPr>
                                <w:sz w:val="22"/>
                                <w:szCs w:val="22"/>
                              </w:rPr>
                              <w:t xml:space="preserve"> If you can assign a beneficiary, such as in the case of a life insurance policy and tax-deferred account, do it.  But assets like houses and standard bank accounts don’t allow for named beneficiaries.  Creating a revocable trust instead of a last will </w:t>
                            </w:r>
                            <w:r>
                              <w:rPr>
                                <w:sz w:val="22"/>
                                <w:szCs w:val="22"/>
                              </w:rPr>
                              <w:t>may help your relatives avoid probate</w:t>
                            </w:r>
                            <w:r w:rsidRPr="000B3203">
                              <w:rPr>
                                <w:sz w:val="22"/>
                                <w:szCs w:val="22"/>
                              </w:rPr>
                              <w:t>, but make sure everything is actually transferred to the trust.</w:t>
                            </w:r>
                          </w:p>
                          <w:p w14:paraId="0136E454" w14:textId="77777777" w:rsidR="00910634" w:rsidRPr="00A4107E" w:rsidRDefault="00910634" w:rsidP="003D5C5C">
                            <w:pPr>
                              <w:rPr>
                                <w:sz w:val="16"/>
                                <w:szCs w:val="16"/>
                              </w:rPr>
                            </w:pPr>
                          </w:p>
                          <w:p w14:paraId="31E22DBA" w14:textId="77777777" w:rsidR="00910634" w:rsidRPr="000B3203" w:rsidRDefault="00910634" w:rsidP="003D5C5C">
                            <w:pPr>
                              <w:rPr>
                                <w:sz w:val="22"/>
                                <w:szCs w:val="22"/>
                              </w:rPr>
                            </w:pPr>
                            <w:r w:rsidRPr="000B3203">
                              <w:rPr>
                                <w:b/>
                                <w:i/>
                                <w:sz w:val="22"/>
                                <w:szCs w:val="22"/>
                              </w:rPr>
                              <w:t>Belief:</w:t>
                            </w:r>
                            <w:r w:rsidRPr="000B3203">
                              <w:rPr>
                                <w:sz w:val="22"/>
                                <w:szCs w:val="22"/>
                              </w:rPr>
                              <w:t xml:space="preserve"> I’ve created an estate plan, so everything is taken care of.</w:t>
                            </w:r>
                          </w:p>
                          <w:p w14:paraId="4D010FCA" w14:textId="77777777" w:rsidR="00910634" w:rsidRPr="000B3203" w:rsidRDefault="00910634" w:rsidP="003D5C5C">
                            <w:pPr>
                              <w:rPr>
                                <w:sz w:val="22"/>
                                <w:szCs w:val="22"/>
                              </w:rPr>
                            </w:pPr>
                            <w:r w:rsidRPr="000B3203">
                              <w:rPr>
                                <w:b/>
                                <w:i/>
                                <w:sz w:val="22"/>
                                <w:szCs w:val="22"/>
                              </w:rPr>
                              <w:t>Truth:</w:t>
                            </w:r>
                            <w:r w:rsidRPr="000B3203">
                              <w:rPr>
                                <w:sz w:val="22"/>
                                <w:szCs w:val="22"/>
                              </w:rPr>
                              <w:t xml:space="preserve"> </w:t>
                            </w:r>
                            <w:r w:rsidRPr="00A4107E">
                              <w:rPr>
                                <w:i/>
                                <w:sz w:val="22"/>
                                <w:szCs w:val="22"/>
                              </w:rPr>
                              <w:t>You should review your estate plan every three to five years to make sure it’s up-to-date and appropriate for your current situation.</w:t>
                            </w:r>
                          </w:p>
                          <w:p w14:paraId="3CC787D8" w14:textId="62343431" w:rsidR="00910634" w:rsidRPr="00BD73CB" w:rsidRDefault="00910634" w:rsidP="003D5C5C">
                            <w:r w:rsidRPr="000B3203">
                              <w:rPr>
                                <w:b/>
                                <w:i/>
                                <w:sz w:val="22"/>
                                <w:szCs w:val="22"/>
                              </w:rPr>
                              <w:t>Plan:</w:t>
                            </w:r>
                            <w:r w:rsidRPr="000B3203">
                              <w:rPr>
                                <w:sz w:val="22"/>
                                <w:szCs w:val="22"/>
                              </w:rPr>
                              <w:t xml:space="preserve"> Some estate planning documents “self-adjust” due to particular life circumstances, but it’s always a good idea to revisit and close any loopholes.  For example, if you recently adopted pets, you’ll want to designate what should happen to them if you die, and if your trustee is no longer an appropriate choice, name someone else in his or her place</w:t>
                            </w:r>
                            <w:r>
                              <w:rPr>
                                <w:sz w:val="22"/>
                                <w:szCs w:val="22"/>
                              </w:rPr>
                              <w: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7AB9" id="Text Box 8" o:spid="_x0000_s1031" type="#_x0000_t202" style="position:absolute;margin-left:184.45pt;margin-top:1.5pt;width:351.35pt;height:50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" filled="f" stroked="f">
                <v:textbox inset="1.44pt,1.44pt,1.44pt,1.44pt">
                  <w:txbxContent>
                    <w:p w14:paraId="480BEABA" w14:textId="77777777" w:rsidR="00910634" w:rsidRPr="00E867A9" w:rsidRDefault="00910634" w:rsidP="000974FC">
                      <w:pPr>
                        <w:jc w:val="center"/>
                        <w:rPr>
                          <w:b/>
                          <w:sz w:val="8"/>
                          <w:szCs w:val="8"/>
                        </w:rPr>
                      </w:pPr>
                    </w:p>
                    <w:p w14:paraId="0C38AB74" w14:textId="77777777" w:rsidR="00910634" w:rsidRPr="00FD1B7A" w:rsidRDefault="00910634" w:rsidP="000974FC">
                      <w:pPr>
                        <w:jc w:val="center"/>
                        <w:rPr>
                          <w:b/>
                          <w:sz w:val="48"/>
                          <w:szCs w:val="48"/>
                        </w:rPr>
                      </w:pPr>
                      <w:r>
                        <w:rPr>
                          <w:b/>
                          <w:sz w:val="48"/>
                          <w:szCs w:val="48"/>
                        </w:rPr>
                        <w:t>4 Estate Planning Myths Busted!</w:t>
                      </w:r>
                    </w:p>
                    <w:p w14:paraId="7516385C" w14:textId="77777777" w:rsidR="00910634" w:rsidRPr="00A4107E" w:rsidRDefault="00910634" w:rsidP="000974FC">
                      <w:pPr>
                        <w:rPr>
                          <w:sz w:val="16"/>
                          <w:szCs w:val="16"/>
                        </w:rPr>
                      </w:pPr>
                    </w:p>
                    <w:p w14:paraId="707D1C9A" w14:textId="5DFC5702" w:rsidR="00910634" w:rsidRPr="000B3203" w:rsidRDefault="00910634" w:rsidP="003D5C5C">
                      <w:pPr>
                        <w:rPr>
                          <w:sz w:val="22"/>
                          <w:szCs w:val="22"/>
                        </w:rPr>
                      </w:pPr>
                      <w:r w:rsidRPr="00BD73CB">
                        <w:tab/>
                      </w:r>
                      <w:r w:rsidRPr="000B3203">
                        <w:rPr>
                          <w:sz w:val="22"/>
                          <w:szCs w:val="22"/>
                        </w:rPr>
                        <w:t xml:space="preserve">Just getting started thinking about estate planning?  </w:t>
                      </w:r>
                      <w:r>
                        <w:rPr>
                          <w:sz w:val="22"/>
                          <w:szCs w:val="22"/>
                        </w:rPr>
                        <w:t>Putting a little t</w:t>
                      </w:r>
                      <w:r w:rsidRPr="000B3203">
                        <w:rPr>
                          <w:sz w:val="22"/>
                          <w:szCs w:val="22"/>
                        </w:rPr>
                        <w:t xml:space="preserve">hought and effort into estate planning now </w:t>
                      </w:r>
                      <w:r>
                        <w:rPr>
                          <w:sz w:val="22"/>
                          <w:szCs w:val="22"/>
                        </w:rPr>
                        <w:t>helps to ensure</w:t>
                      </w:r>
                      <w:r w:rsidRPr="000B3203">
                        <w:rPr>
                          <w:sz w:val="22"/>
                          <w:szCs w:val="22"/>
                        </w:rPr>
                        <w:t xml:space="preserve"> your final wishes are fulfilled problem-free.</w:t>
                      </w:r>
                    </w:p>
                    <w:p w14:paraId="0ABF3177" w14:textId="77777777" w:rsidR="00910634" w:rsidRPr="00A4107E" w:rsidRDefault="00910634" w:rsidP="003D5C5C">
                      <w:pPr>
                        <w:rPr>
                          <w:sz w:val="16"/>
                          <w:szCs w:val="16"/>
                        </w:rPr>
                      </w:pPr>
                    </w:p>
                    <w:p w14:paraId="32A0BDA8" w14:textId="77777777" w:rsidR="00910634" w:rsidRDefault="00910634" w:rsidP="003D5C5C">
                      <w:pPr>
                        <w:rPr>
                          <w:sz w:val="22"/>
                          <w:szCs w:val="22"/>
                        </w:rPr>
                      </w:pPr>
                      <w:r w:rsidRPr="000B3203">
                        <w:rPr>
                          <w:b/>
                          <w:i/>
                          <w:sz w:val="22"/>
                          <w:szCs w:val="22"/>
                        </w:rPr>
                        <w:t>Belief:</w:t>
                      </w:r>
                      <w:r w:rsidRPr="000B3203">
                        <w:rPr>
                          <w:sz w:val="22"/>
                          <w:szCs w:val="22"/>
                        </w:rPr>
                        <w:t xml:space="preserve"> If you don’t have a will, the government takes everything you own. </w:t>
                      </w:r>
                      <w:r w:rsidRPr="000B3203">
                        <w:rPr>
                          <w:b/>
                          <w:i/>
                          <w:sz w:val="22"/>
                          <w:szCs w:val="22"/>
                        </w:rPr>
                        <w:t>Truth:</w:t>
                      </w:r>
                      <w:r w:rsidRPr="000B3203">
                        <w:rPr>
                          <w:sz w:val="22"/>
                          <w:szCs w:val="22"/>
                        </w:rPr>
                        <w:t xml:space="preserve"> </w:t>
                      </w:r>
                      <w:r w:rsidRPr="00A4107E">
                        <w:rPr>
                          <w:i/>
                          <w:sz w:val="22"/>
                          <w:szCs w:val="22"/>
                        </w:rPr>
                        <w:t>Without a will or trust, the laws of your most recent home state dictate who receives your assets.</w:t>
                      </w:r>
                      <w:r w:rsidRPr="000B3203">
                        <w:rPr>
                          <w:sz w:val="22"/>
                          <w:szCs w:val="22"/>
                        </w:rPr>
                        <w:t xml:space="preserve"> </w:t>
                      </w:r>
                    </w:p>
                    <w:p w14:paraId="05322E7F" w14:textId="5B98A946" w:rsidR="00910634" w:rsidRPr="000B3203" w:rsidRDefault="00910634" w:rsidP="003D5C5C">
                      <w:pPr>
                        <w:rPr>
                          <w:sz w:val="22"/>
                          <w:szCs w:val="22"/>
                        </w:rPr>
                      </w:pPr>
                      <w:r w:rsidRPr="000B3203">
                        <w:rPr>
                          <w:b/>
                          <w:i/>
                          <w:sz w:val="22"/>
                          <w:szCs w:val="22"/>
                        </w:rPr>
                        <w:t>Plan:</w:t>
                      </w:r>
                      <w:r w:rsidRPr="000B3203">
                        <w:rPr>
                          <w:sz w:val="22"/>
                          <w:szCs w:val="22"/>
                        </w:rPr>
                        <w:t xml:space="preserve"> Depending on state laws, your surviving spouse, children, or parents are likely to inherit what you leave behind if you don’t have a will.  However, live-in partners, step-children, and other kin will be left out.  To ensure your specific assets go to the people you want to receive them, you should outline your wishes in a will or trust.</w:t>
                      </w:r>
                    </w:p>
                    <w:p w14:paraId="712E6399" w14:textId="77777777" w:rsidR="00910634" w:rsidRPr="00A4107E" w:rsidRDefault="00910634" w:rsidP="003D5C5C">
                      <w:pPr>
                        <w:rPr>
                          <w:sz w:val="16"/>
                          <w:szCs w:val="16"/>
                        </w:rPr>
                      </w:pPr>
                    </w:p>
                    <w:p w14:paraId="1BAFDDE5" w14:textId="77777777" w:rsidR="00910634" w:rsidRPr="000B3203" w:rsidRDefault="00910634" w:rsidP="003D5C5C">
                      <w:pPr>
                        <w:rPr>
                          <w:sz w:val="22"/>
                          <w:szCs w:val="22"/>
                        </w:rPr>
                      </w:pPr>
                      <w:r w:rsidRPr="000B3203">
                        <w:rPr>
                          <w:b/>
                          <w:i/>
                          <w:sz w:val="22"/>
                          <w:szCs w:val="22"/>
                        </w:rPr>
                        <w:t>Belief:</w:t>
                      </w:r>
                      <w:r w:rsidRPr="000B3203">
                        <w:rPr>
                          <w:sz w:val="22"/>
                          <w:szCs w:val="22"/>
                        </w:rPr>
                        <w:t xml:space="preserve"> You have to update your will every time there is a life change.</w:t>
                      </w:r>
                    </w:p>
                    <w:p w14:paraId="44E050AA" w14:textId="77777777" w:rsidR="00910634" w:rsidRPr="000B3203" w:rsidRDefault="00910634" w:rsidP="003D5C5C">
                      <w:pPr>
                        <w:rPr>
                          <w:sz w:val="22"/>
                          <w:szCs w:val="22"/>
                        </w:rPr>
                      </w:pPr>
                      <w:r w:rsidRPr="000B3203">
                        <w:rPr>
                          <w:b/>
                          <w:i/>
                          <w:sz w:val="22"/>
                          <w:szCs w:val="22"/>
                        </w:rPr>
                        <w:t>Truth:</w:t>
                      </w:r>
                      <w:r w:rsidRPr="000B3203">
                        <w:rPr>
                          <w:sz w:val="22"/>
                          <w:szCs w:val="22"/>
                        </w:rPr>
                        <w:t xml:space="preserve"> </w:t>
                      </w:r>
                      <w:r w:rsidRPr="00A4107E">
                        <w:rPr>
                          <w:i/>
                          <w:sz w:val="22"/>
                          <w:szCs w:val="22"/>
                        </w:rPr>
                        <w:t>Some parts of a will “self-adjust” due to life changes.</w:t>
                      </w:r>
                    </w:p>
                    <w:p w14:paraId="6C83659E" w14:textId="77777777" w:rsidR="00910634" w:rsidRPr="000B3203" w:rsidRDefault="00910634" w:rsidP="003D5C5C">
                      <w:pPr>
                        <w:rPr>
                          <w:sz w:val="22"/>
                          <w:szCs w:val="22"/>
                        </w:rPr>
                      </w:pPr>
                      <w:r w:rsidRPr="000B3203">
                        <w:rPr>
                          <w:b/>
                          <w:i/>
                          <w:sz w:val="22"/>
                          <w:szCs w:val="22"/>
                        </w:rPr>
                        <w:t>Plan:</w:t>
                      </w:r>
                      <w:r w:rsidRPr="000B3203">
                        <w:rPr>
                          <w:sz w:val="22"/>
                          <w:szCs w:val="22"/>
                        </w:rPr>
                        <w:t xml:space="preserve"> When putting together an estate plan, discuss possible upcoming life changes, such as adopting a child or buying a home, with your lawyer.  He or she can advise under what conditions an update needs to be made to the plan.</w:t>
                      </w:r>
                    </w:p>
                    <w:p w14:paraId="07DE52C4" w14:textId="77777777" w:rsidR="00910634" w:rsidRPr="00A4107E" w:rsidRDefault="00910634" w:rsidP="003D5C5C">
                      <w:pPr>
                        <w:rPr>
                          <w:sz w:val="16"/>
                          <w:szCs w:val="16"/>
                        </w:rPr>
                      </w:pPr>
                    </w:p>
                    <w:p w14:paraId="0AA2DB11" w14:textId="77777777" w:rsidR="00910634" w:rsidRDefault="00910634" w:rsidP="003D5C5C">
                      <w:pPr>
                        <w:rPr>
                          <w:sz w:val="22"/>
                          <w:szCs w:val="22"/>
                        </w:rPr>
                      </w:pPr>
                      <w:r w:rsidRPr="000B3203">
                        <w:rPr>
                          <w:b/>
                          <w:i/>
                          <w:sz w:val="22"/>
                          <w:szCs w:val="22"/>
                        </w:rPr>
                        <w:t>Belief:</w:t>
                      </w:r>
                      <w:r w:rsidRPr="000B3203">
                        <w:rPr>
                          <w:sz w:val="22"/>
                          <w:szCs w:val="22"/>
                        </w:rPr>
                        <w:t xml:space="preserve"> The court-supervised probate process of gathering and distributing assets to creditors and inheritors is unavoidable. </w:t>
                      </w:r>
                    </w:p>
                    <w:p w14:paraId="36B80AEF" w14:textId="24BADF96" w:rsidR="00910634" w:rsidRPr="000B3203" w:rsidRDefault="00910634" w:rsidP="003D5C5C">
                      <w:pPr>
                        <w:rPr>
                          <w:sz w:val="22"/>
                          <w:szCs w:val="22"/>
                        </w:rPr>
                      </w:pPr>
                      <w:r w:rsidRPr="000B3203">
                        <w:rPr>
                          <w:b/>
                          <w:i/>
                          <w:sz w:val="22"/>
                          <w:szCs w:val="22"/>
                        </w:rPr>
                        <w:t>Truth:</w:t>
                      </w:r>
                      <w:r w:rsidRPr="000B3203">
                        <w:rPr>
                          <w:sz w:val="22"/>
                          <w:szCs w:val="22"/>
                        </w:rPr>
                        <w:t xml:space="preserve"> </w:t>
                      </w:r>
                      <w:r w:rsidRPr="00A4107E">
                        <w:rPr>
                          <w:i/>
                          <w:sz w:val="22"/>
                          <w:szCs w:val="22"/>
                        </w:rPr>
                        <w:t>Assigning a beneficiary to certain assets helps avoid probate.</w:t>
                      </w:r>
                      <w:r w:rsidRPr="000B3203">
                        <w:rPr>
                          <w:sz w:val="22"/>
                          <w:szCs w:val="22"/>
                        </w:rPr>
                        <w:t xml:space="preserve">  </w:t>
                      </w:r>
                    </w:p>
                    <w:p w14:paraId="4D884E76" w14:textId="24D81382" w:rsidR="00910634" w:rsidRPr="000B3203" w:rsidRDefault="00910634" w:rsidP="003D5C5C">
                      <w:pPr>
                        <w:rPr>
                          <w:sz w:val="22"/>
                          <w:szCs w:val="22"/>
                        </w:rPr>
                      </w:pPr>
                      <w:r w:rsidRPr="000B3203">
                        <w:rPr>
                          <w:b/>
                          <w:i/>
                          <w:sz w:val="22"/>
                          <w:szCs w:val="22"/>
                        </w:rPr>
                        <w:t>Plan:</w:t>
                      </w:r>
                      <w:r w:rsidRPr="000B3203">
                        <w:rPr>
                          <w:sz w:val="22"/>
                          <w:szCs w:val="22"/>
                        </w:rPr>
                        <w:t xml:space="preserve"> If you can assign a beneficiary, such as in the case of a life insurance policy and tax-deferred account, do it.  But assets like houses and standard bank accounts don’t allow for named beneficiaries.  Creating a revocable trust instead of a last will </w:t>
                      </w:r>
                      <w:r>
                        <w:rPr>
                          <w:sz w:val="22"/>
                          <w:szCs w:val="22"/>
                        </w:rPr>
                        <w:t>may help your relatives avoid probate</w:t>
                      </w:r>
                      <w:r w:rsidRPr="000B3203">
                        <w:rPr>
                          <w:sz w:val="22"/>
                          <w:szCs w:val="22"/>
                        </w:rPr>
                        <w:t>, but make sure everything is actually transferred to the trust.</w:t>
                      </w:r>
                    </w:p>
                    <w:p w14:paraId="0136E454" w14:textId="77777777" w:rsidR="00910634" w:rsidRPr="00A4107E" w:rsidRDefault="00910634" w:rsidP="003D5C5C">
                      <w:pPr>
                        <w:rPr>
                          <w:sz w:val="16"/>
                          <w:szCs w:val="16"/>
                        </w:rPr>
                      </w:pPr>
                    </w:p>
                    <w:p w14:paraId="31E22DBA" w14:textId="77777777" w:rsidR="00910634" w:rsidRPr="000B3203" w:rsidRDefault="00910634" w:rsidP="003D5C5C">
                      <w:pPr>
                        <w:rPr>
                          <w:sz w:val="22"/>
                          <w:szCs w:val="22"/>
                        </w:rPr>
                      </w:pPr>
                      <w:r w:rsidRPr="000B3203">
                        <w:rPr>
                          <w:b/>
                          <w:i/>
                          <w:sz w:val="22"/>
                          <w:szCs w:val="22"/>
                        </w:rPr>
                        <w:t>Belief:</w:t>
                      </w:r>
                      <w:r w:rsidRPr="000B3203">
                        <w:rPr>
                          <w:sz w:val="22"/>
                          <w:szCs w:val="22"/>
                        </w:rPr>
                        <w:t xml:space="preserve"> I’ve created an estate plan, so everything is taken care of.</w:t>
                      </w:r>
                    </w:p>
                    <w:p w14:paraId="4D010FCA" w14:textId="77777777" w:rsidR="00910634" w:rsidRPr="000B3203" w:rsidRDefault="00910634" w:rsidP="003D5C5C">
                      <w:pPr>
                        <w:rPr>
                          <w:sz w:val="22"/>
                          <w:szCs w:val="22"/>
                        </w:rPr>
                      </w:pPr>
                      <w:r w:rsidRPr="000B3203">
                        <w:rPr>
                          <w:b/>
                          <w:i/>
                          <w:sz w:val="22"/>
                          <w:szCs w:val="22"/>
                        </w:rPr>
                        <w:t>Truth:</w:t>
                      </w:r>
                      <w:r w:rsidRPr="000B3203">
                        <w:rPr>
                          <w:sz w:val="22"/>
                          <w:szCs w:val="22"/>
                        </w:rPr>
                        <w:t xml:space="preserve"> </w:t>
                      </w:r>
                      <w:r w:rsidRPr="00A4107E">
                        <w:rPr>
                          <w:i/>
                          <w:sz w:val="22"/>
                          <w:szCs w:val="22"/>
                        </w:rPr>
                        <w:t>You should review your estate plan every three to five years to make sure it’s up-to-date and appropriate for your current situation.</w:t>
                      </w:r>
                    </w:p>
                    <w:p w14:paraId="3CC787D8" w14:textId="62343431" w:rsidR="00910634" w:rsidRPr="00BD73CB" w:rsidRDefault="00910634" w:rsidP="003D5C5C">
                      <w:r w:rsidRPr="000B3203">
                        <w:rPr>
                          <w:b/>
                          <w:i/>
                          <w:sz w:val="22"/>
                          <w:szCs w:val="22"/>
                        </w:rPr>
                        <w:t>Plan:</w:t>
                      </w:r>
                      <w:r w:rsidRPr="000B3203">
                        <w:rPr>
                          <w:sz w:val="22"/>
                          <w:szCs w:val="22"/>
                        </w:rPr>
                        <w:t xml:space="preserve"> Some estate planning documents “self-adjust” due to particular life circumstances, but it’s always a good idea to revisit and close any loopholes.  For example, if you recently adopted pets, you’ll want to designate what should happen to them if you die, and if your trustee is no longer an appropriate choice, name someone else in his or her place</w:t>
                      </w:r>
                      <w:r>
                        <w:rPr>
                          <w:sz w:val="22"/>
                          <w:szCs w:val="22"/>
                        </w:rPr>
                        <w:t>.</w:t>
                      </w:r>
                    </w:p>
                  </w:txbxContent>
                </v:textbox>
              </v:shape>
            </w:pict>
          </mc:Fallback>
        </mc:AlternateContent>
      </w:r>
      <w:r>
        <w:rPr>
          <w:noProof/>
          <w:szCs w:val="20"/>
        </w:rPr>
        <mc:AlternateContent>
          <mc:Choice Requires="wps">
            <w:drawing>
              <wp:anchor distT="0" distB="0" distL="114300" distR="114300" simplePos="0" relativeHeight="251652096" behindDoc="0" locked="0" layoutInCell="0" allowOverlap="1" wp14:anchorId="5E5301D7" wp14:editId="317A7025">
                <wp:simplePos x="0" y="0"/>
                <wp:positionH relativeFrom="column">
                  <wp:posOffset>2286000</wp:posOffset>
                </wp:positionH>
                <wp:positionV relativeFrom="paragraph">
                  <wp:posOffset>38100</wp:posOffset>
                </wp:positionV>
                <wp:extent cx="4572000" cy="0"/>
                <wp:effectExtent l="19050" t="15240" r="19050" b="2286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CB11"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" o:allowincell="f" strokeweight="2.25pt"/>
            </w:pict>
          </mc:Fallback>
        </mc:AlternateContent>
      </w:r>
    </w:p>
    <w:p w14:paraId="256D0D7B" w14:textId="77777777" w:rsidR="00CD266E" w:rsidRDefault="00CD266E"/>
    <w:p w14:paraId="63AAFA8D" w14:textId="77777777" w:rsidR="00CD266E" w:rsidRPr="003330A4" w:rsidRDefault="00CD266E">
      <w:pPr>
        <w:rPr>
          <w:i/>
          <w:sz w:val="20"/>
        </w:rPr>
      </w:pPr>
    </w:p>
    <w:p w14:paraId="315AEF61" w14:textId="77777777" w:rsidR="00CD266E" w:rsidRDefault="00CD266E"/>
    <w:p w14:paraId="089E3542" w14:textId="77777777" w:rsidR="00CD266E" w:rsidRDefault="00CD266E"/>
    <w:p w14:paraId="386DD05C" w14:textId="77777777" w:rsidR="00CD266E" w:rsidRDefault="00CD266E"/>
    <w:p w14:paraId="67DF39C7" w14:textId="77777777" w:rsidR="00CD266E" w:rsidRDefault="00CD266E"/>
    <w:p w14:paraId="79B877C2" w14:textId="77777777" w:rsidR="00CD266E" w:rsidRDefault="00CD266E"/>
    <w:p w14:paraId="34D73FF8" w14:textId="77777777" w:rsidR="00CD266E" w:rsidRDefault="00CD266E"/>
    <w:p w14:paraId="40BDD58D" w14:textId="77777777" w:rsidR="00CD266E" w:rsidRDefault="00CD266E"/>
    <w:p w14:paraId="4DB64E80" w14:textId="77777777" w:rsidR="00CD266E" w:rsidRDefault="00CD266E"/>
    <w:p w14:paraId="65EE5AE4" w14:textId="77777777" w:rsidR="00CD266E" w:rsidRDefault="00CD266E"/>
    <w:p w14:paraId="0421C73B" w14:textId="77777777" w:rsidR="00CD266E" w:rsidRDefault="00CD266E"/>
    <w:p w14:paraId="1EE4D337" w14:textId="77777777" w:rsidR="00CD266E" w:rsidRDefault="00CD266E"/>
    <w:p w14:paraId="4B87A1F9" w14:textId="77777777" w:rsidR="00CD266E" w:rsidRDefault="00CD266E"/>
    <w:p w14:paraId="2D5DA1C1" w14:textId="77777777" w:rsidR="00CD266E" w:rsidRDefault="00CD266E"/>
    <w:p w14:paraId="7C1329D9" w14:textId="77777777" w:rsidR="00CD266E" w:rsidRDefault="00CD266E"/>
    <w:p w14:paraId="063967A4" w14:textId="77777777" w:rsidR="00CD266E" w:rsidRDefault="00CD266E"/>
    <w:p w14:paraId="6349B127" w14:textId="77777777" w:rsidR="00CD266E" w:rsidRDefault="00CD266E"/>
    <w:p w14:paraId="1D1E1650" w14:textId="77777777" w:rsidR="00CD266E" w:rsidRDefault="00CD266E"/>
    <w:p w14:paraId="264AB92E" w14:textId="77777777" w:rsidR="00CD266E" w:rsidRDefault="00CD266E"/>
    <w:p w14:paraId="1BAEE371" w14:textId="77777777" w:rsidR="00CD266E" w:rsidRDefault="00CD266E"/>
    <w:p w14:paraId="1F5835B4" w14:textId="77777777" w:rsidR="00CD266E" w:rsidRDefault="00982D3D">
      <w:r>
        <w:rPr>
          <w:noProof/>
        </w:rPr>
        <w:drawing>
          <wp:inline distT="0" distB="0" distL="0" distR="0" wp14:anchorId="412D0984" wp14:editId="77D2F121">
            <wp:extent cx="1974850" cy="2463800"/>
            <wp:effectExtent l="0" t="0" r="0" b="0"/>
            <wp:docPr id="7" name="Picture 19" descr="Macintosh HD:Users:austinsams:Dropbox:~ FCI Files:SERVICE FOR LIFE:3 - SFL SYSTEM and ISSUES:~ OTHER NEWSLETTERS (JFL, LG):JUST FOR LAUGHS:3 - JFL SYSTEM and ISSUES:NEWSLETTER:Cartoons:Keene:~ Real Estate Cartoons:200-219: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ustinsams:Dropbox:~ FCI Files:SERVICE FOR LIFE:3 - SFL SYSTEM and ISSUES:~ OTHER NEWSLETTERS (JFL, LG):JUST FOR LAUGHS:3 - JFL SYSTEM and ISSUES:NEWSLETTER:Cartoons:Keene:~ Real Estate Cartoons:200-219:217.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2463800"/>
                    </a:xfrm>
                    <a:prstGeom prst="rect">
                      <a:avLst/>
                    </a:prstGeom>
                    <a:noFill/>
                    <a:ln>
                      <a:noFill/>
                    </a:ln>
                  </pic:spPr>
                </pic:pic>
              </a:graphicData>
            </a:graphic>
          </wp:inline>
        </w:drawing>
      </w:r>
    </w:p>
    <w:p w14:paraId="1610F117" w14:textId="4DA39CFE" w:rsidR="00CD266E" w:rsidRDefault="000B3203">
      <w:r>
        <w:rPr>
          <w:noProof/>
        </w:rPr>
        <mc:AlternateContent>
          <mc:Choice Requires="wps">
            <w:drawing>
              <wp:anchor distT="0" distB="0" distL="114300" distR="114300" simplePos="0" relativeHeight="251667456" behindDoc="1" locked="0" layoutInCell="1" allowOverlap="1" wp14:anchorId="72797991" wp14:editId="36EEE59F">
                <wp:simplePos x="0" y="0"/>
                <wp:positionH relativeFrom="column">
                  <wp:posOffset>2343785</wp:posOffset>
                </wp:positionH>
                <wp:positionV relativeFrom="paragraph">
                  <wp:posOffset>90170</wp:posOffset>
                </wp:positionV>
                <wp:extent cx="4462145" cy="831850"/>
                <wp:effectExtent l="0" t="0" r="33655" b="31750"/>
                <wp:wrapThrough wrapText="bothSides">
                  <wp:wrapPolygon edited="0">
                    <wp:start x="0" y="0"/>
                    <wp:lineTo x="0" y="21765"/>
                    <wp:lineTo x="21640" y="21765"/>
                    <wp:lineTo x="21640"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71EA96B4" w14:textId="77777777" w:rsidR="00910634" w:rsidRPr="00FD6605" w:rsidRDefault="00910634" w:rsidP="00982D3D">
                            <w:pPr>
                              <w:pStyle w:val="Heading1"/>
                              <w:jc w:val="center"/>
                              <w:rPr>
                                <w:rFonts w:cs="Arial"/>
                                <w:bCs/>
                              </w:rPr>
                            </w:pPr>
                            <w:r w:rsidRPr="00FD6605">
                              <w:rPr>
                                <w:rFonts w:cs="Arial"/>
                              </w:rPr>
                              <w:t xml:space="preserve">How To </w:t>
                            </w:r>
                            <w:r>
                              <w:rPr>
                                <w:rFonts w:cs="Arial"/>
                              </w:rPr>
                              <w:t>Get Top Dollar Selling Your Home...</w:t>
                            </w:r>
                          </w:p>
                          <w:p w14:paraId="4FA46F93" w14:textId="34303461" w:rsidR="00910634" w:rsidRPr="0079212C" w:rsidRDefault="00910634" w:rsidP="00982D3D">
                            <w:pPr>
                              <w:pStyle w:val="BodyText-Contemporary"/>
                              <w:suppressAutoHyphens w:val="0"/>
                              <w:spacing w:after="0" w:line="240" w:lineRule="auto"/>
                            </w:pPr>
                            <w:r>
                              <w:t>I</w:t>
                            </w:r>
                            <w:r w:rsidRPr="004A3A94">
                              <w:t>f you’re thinking about selling your home soon, request my Free Consumer Guide, “</w:t>
                            </w:r>
                            <w:r w:rsidRPr="0079212C">
                              <w:rPr>
                                <w:b/>
                                <w:i/>
                              </w:rPr>
                              <w:t>7 Insider Tips To Net More Money Selling Your Own Home</w:t>
                            </w:r>
                            <w:r w:rsidRPr="004A3A94">
                              <w:t>.”</w:t>
                            </w:r>
                            <w:r>
                              <w:t xml:space="preserve">  This report will be your secret weapon to maximize the net profits from the sale of your home.   You can get a free copy by calling me at…</w:t>
                            </w:r>
                            <w:r w:rsidR="008C7A34">
                              <w:rPr>
                                <w:b/>
                              </w:rPr>
                              <w:t>636-970-0185</w:t>
                            </w:r>
                          </w:p>
                          <w:p w14:paraId="725941BA" w14:textId="77777777" w:rsidR="00910634" w:rsidRPr="008C4045" w:rsidRDefault="00910634" w:rsidP="00982D3D">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7991" id="_x0000_s1032" type="#_x0000_t202" style="position:absolute;margin-left:184.55pt;margin-top:7.1pt;width:351.35pt;height: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" fillcolor="silver">
                <v:textbox>
                  <w:txbxContent>
                    <w:p w14:paraId="71EA96B4" w14:textId="77777777" w:rsidR="00910634" w:rsidRPr="00FD6605" w:rsidRDefault="00910634" w:rsidP="00982D3D">
                      <w:pPr>
                        <w:pStyle w:val="Heading1"/>
                        <w:jc w:val="center"/>
                        <w:rPr>
                          <w:rFonts w:cs="Arial"/>
                          <w:bCs/>
                        </w:rPr>
                      </w:pPr>
                      <w:r w:rsidRPr="00FD6605">
                        <w:rPr>
                          <w:rFonts w:cs="Arial"/>
                        </w:rPr>
                        <w:t xml:space="preserve">How To </w:t>
                      </w:r>
                      <w:r>
                        <w:rPr>
                          <w:rFonts w:cs="Arial"/>
                        </w:rPr>
                        <w:t>Get Top Dollar Selling Your Home...</w:t>
                      </w:r>
                    </w:p>
                    <w:p w14:paraId="4FA46F93" w14:textId="34303461" w:rsidR="00910634" w:rsidRPr="0079212C" w:rsidRDefault="00910634" w:rsidP="00982D3D">
                      <w:pPr>
                        <w:pStyle w:val="BodyText-Contemporary"/>
                        <w:suppressAutoHyphens w:val="0"/>
                        <w:spacing w:after="0" w:line="240" w:lineRule="auto"/>
                      </w:pPr>
                      <w:r>
                        <w:t>I</w:t>
                      </w:r>
                      <w:r w:rsidRPr="004A3A94">
                        <w:t>f you’re thinking about selling your home soon, request my Free Consumer Guide, “</w:t>
                      </w:r>
                      <w:r w:rsidRPr="0079212C">
                        <w:rPr>
                          <w:b/>
                          <w:i/>
                        </w:rPr>
                        <w:t>7 Insider Tips To Net More Money Selling Your Own Home</w:t>
                      </w:r>
                      <w:r w:rsidRPr="004A3A94">
                        <w:t>.”</w:t>
                      </w:r>
                      <w:r>
                        <w:t xml:space="preserve">  This report will be your secret weapon to maximize the net profits from the sale of your home.   You can get a free copy by calling me at…</w:t>
                      </w:r>
                      <w:r w:rsidR="008C7A34">
                        <w:rPr>
                          <w:b/>
                        </w:rPr>
                        <w:t>636-970-0185</w:t>
                      </w:r>
                    </w:p>
                    <w:p w14:paraId="725941BA" w14:textId="77777777" w:rsidR="00910634" w:rsidRPr="008C4045" w:rsidRDefault="00910634" w:rsidP="00982D3D">
                      <w:pPr>
                        <w:pStyle w:val="Header"/>
                        <w:tabs>
                          <w:tab w:val="clear" w:pos="4320"/>
                          <w:tab w:val="clear" w:pos="8640"/>
                        </w:tabs>
                        <w:jc w:val="center"/>
                        <w:rPr>
                          <w:sz w:val="20"/>
                        </w:rPr>
                      </w:pPr>
                    </w:p>
                  </w:txbxContent>
                </v:textbox>
                <w10:wrap type="through"/>
              </v:shape>
            </w:pict>
          </mc:Fallback>
        </mc:AlternateContent>
      </w:r>
    </w:p>
    <w:p w14:paraId="22FDC9C3" w14:textId="09C46000" w:rsidR="00CD266E" w:rsidRDefault="00CD266E"/>
    <w:p w14:paraId="7D31FF79" w14:textId="77777777" w:rsidR="00CD266E" w:rsidRDefault="00CD266E"/>
    <w:p w14:paraId="0222C9A9" w14:textId="77777777" w:rsidR="00CD266E" w:rsidRPr="0015455F" w:rsidRDefault="00CD266E">
      <w:pPr>
        <w:rPr>
          <w:sz w:val="22"/>
          <w:szCs w:val="22"/>
        </w:rPr>
      </w:pPr>
    </w:p>
    <w:p w14:paraId="0B9EFFE3" w14:textId="77777777" w:rsidR="00CD266E" w:rsidRDefault="00CD266E"/>
    <w:p w14:paraId="6DCB5060" w14:textId="77777777" w:rsidR="00CD266E" w:rsidRDefault="00CD266E"/>
    <w:p w14:paraId="2BD76A74" w14:textId="77777777" w:rsidR="00CD266E" w:rsidRDefault="00982D3D">
      <w:r>
        <w:rPr>
          <w:noProof/>
        </w:rPr>
        <w:lastRenderedPageBreak/>
        <mc:AlternateContent>
          <mc:Choice Requires="wps">
            <w:drawing>
              <wp:anchor distT="0" distB="0" distL="114300" distR="114300" simplePos="0" relativeHeight="251666432" behindDoc="0" locked="0" layoutInCell="1" allowOverlap="1" wp14:anchorId="760E919E" wp14:editId="27F56039">
                <wp:simplePos x="0" y="0"/>
                <wp:positionH relativeFrom="column">
                  <wp:posOffset>2203450</wp:posOffset>
                </wp:positionH>
                <wp:positionV relativeFrom="paragraph">
                  <wp:posOffset>74195</wp:posOffset>
                </wp:positionV>
                <wp:extent cx="4601845" cy="6057900"/>
                <wp:effectExtent l="0" t="0" r="0" b="12700"/>
                <wp:wrapNone/>
                <wp:docPr id="1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6057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D75395" w14:textId="77777777" w:rsidR="00910634" w:rsidRDefault="00910634" w:rsidP="0095422E">
                            <w:pPr>
                              <w:jc w:val="center"/>
                              <w:rPr>
                                <w:b/>
                                <w:sz w:val="48"/>
                                <w:szCs w:val="48"/>
                              </w:rPr>
                            </w:pPr>
                            <w:r>
                              <w:rPr>
                                <w:b/>
                                <w:sz w:val="48"/>
                                <w:szCs w:val="48"/>
                              </w:rPr>
                              <w:t xml:space="preserve">Could Medicine Be </w:t>
                            </w:r>
                          </w:p>
                          <w:p w14:paraId="3334CC06" w14:textId="13DCCB70" w:rsidR="00910634" w:rsidRDefault="00910634" w:rsidP="0095422E">
                            <w:pPr>
                              <w:jc w:val="center"/>
                              <w:rPr>
                                <w:b/>
                                <w:sz w:val="48"/>
                                <w:szCs w:val="48"/>
                              </w:rPr>
                            </w:pPr>
                            <w:r>
                              <w:rPr>
                                <w:b/>
                                <w:sz w:val="48"/>
                                <w:szCs w:val="48"/>
                              </w:rPr>
                              <w:t>Harming Your Vision?</w:t>
                            </w:r>
                          </w:p>
                          <w:p w14:paraId="0B83D50E" w14:textId="77777777" w:rsidR="00910634" w:rsidRPr="00BD73CB" w:rsidRDefault="00910634" w:rsidP="0095422E">
                            <w:pPr>
                              <w:jc w:val="center"/>
                              <w:rPr>
                                <w:b/>
                                <w:sz w:val="16"/>
                                <w:szCs w:val="16"/>
                              </w:rPr>
                            </w:pPr>
                          </w:p>
                          <w:p w14:paraId="5B912984" w14:textId="77777777" w:rsidR="00910634" w:rsidRDefault="00910634" w:rsidP="004C7910">
                            <w:r>
                              <w:tab/>
                              <w:t>Taking medication is, in theory, supposed to help – not harm – you.  While you may be aware of the some of the major side effects certain drugs pose, many people don’t anticipate how their vision may be impacted.  Not to worry: This handy guide will help you keep an eye on any potential danger (but don’t forget to consult a physician when making any changes regarding drug intake).</w:t>
                            </w:r>
                          </w:p>
                          <w:p w14:paraId="6AF285F7" w14:textId="77777777" w:rsidR="00910634" w:rsidRPr="00BD73CB" w:rsidRDefault="00910634" w:rsidP="004C7910">
                            <w:pPr>
                              <w:rPr>
                                <w:sz w:val="20"/>
                                <w:szCs w:val="20"/>
                              </w:rPr>
                            </w:pPr>
                          </w:p>
                          <w:p w14:paraId="750A4CD6" w14:textId="77777777" w:rsidR="00910634" w:rsidRPr="00AA526C" w:rsidRDefault="00910634" w:rsidP="004C7910">
                            <w:r>
                              <w:rPr>
                                <w:b/>
                              </w:rPr>
                              <w:t xml:space="preserve">Medication: </w:t>
                            </w:r>
                            <w:r>
                              <w:t>Corticosteroids, taken to reduce inflammation for chronic conditions like asthma, arthritis, and allergies, can lead to an increased risk of cataracts and conditions that lead to glaucoma.</w:t>
                            </w:r>
                          </w:p>
                          <w:p w14:paraId="2732B48A" w14:textId="77777777" w:rsidR="00910634" w:rsidRDefault="00910634" w:rsidP="004C7910">
                            <w:r>
                              <w:rPr>
                                <w:b/>
                              </w:rPr>
                              <w:t xml:space="preserve">Alternative: </w:t>
                            </w:r>
                            <w:r>
                              <w:t xml:space="preserve">Chinese herbal remedies work well for some conditions.  Moving to an anti-inflammatory diet that includes the removal of grains, sugar, and chemicals from the body may also be helpful.  </w:t>
                            </w:r>
                          </w:p>
                          <w:p w14:paraId="5F44E347" w14:textId="77777777" w:rsidR="00910634" w:rsidRPr="00BD73CB" w:rsidRDefault="00910634" w:rsidP="004C7910">
                            <w:pPr>
                              <w:rPr>
                                <w:sz w:val="20"/>
                                <w:szCs w:val="20"/>
                              </w:rPr>
                            </w:pPr>
                          </w:p>
                          <w:p w14:paraId="70D01021" w14:textId="77777777" w:rsidR="00910634" w:rsidRDefault="00910634" w:rsidP="004C7910">
                            <w:r>
                              <w:rPr>
                                <w:b/>
                              </w:rPr>
                              <w:t xml:space="preserve">Medication: </w:t>
                            </w:r>
                            <w:r>
                              <w:t>Antidepressants can cause chronic eye dryness, which can result in blurred vision and an increased risk for eye infections.</w:t>
                            </w:r>
                          </w:p>
                          <w:p w14:paraId="7907AD0F" w14:textId="77777777" w:rsidR="00910634" w:rsidRDefault="00910634" w:rsidP="004C7910">
                            <w:r>
                              <w:rPr>
                                <w:b/>
                              </w:rPr>
                              <w:t xml:space="preserve">Alternative: </w:t>
                            </w:r>
                            <w:r>
                              <w:t>Use artificial tears if eyes feel dry or irritated, and increase omega-3 fatty acids in your diet.</w:t>
                            </w:r>
                          </w:p>
                          <w:p w14:paraId="36870805" w14:textId="77777777" w:rsidR="00910634" w:rsidRPr="00BD73CB" w:rsidRDefault="00910634" w:rsidP="004C7910">
                            <w:pPr>
                              <w:rPr>
                                <w:sz w:val="20"/>
                                <w:szCs w:val="20"/>
                              </w:rPr>
                            </w:pPr>
                          </w:p>
                          <w:p w14:paraId="754B6D1F" w14:textId="77777777" w:rsidR="00910634" w:rsidRPr="00A924B4" w:rsidRDefault="00910634" w:rsidP="004C7910">
                            <w:r>
                              <w:rPr>
                                <w:b/>
                              </w:rPr>
                              <w:t xml:space="preserve">Medication: </w:t>
                            </w:r>
                            <w:r>
                              <w:t>Erectile dysfunction drugs can cause a bluish tint in the field of vision.  Another possible long-term effect may be damage to eyes’ photoreceptors.</w:t>
                            </w:r>
                          </w:p>
                          <w:p w14:paraId="69A63F23" w14:textId="77777777" w:rsidR="00910634" w:rsidRDefault="00910634" w:rsidP="004C7910">
                            <w:r>
                              <w:rPr>
                                <w:b/>
                              </w:rPr>
                              <w:t xml:space="preserve">Alternative: </w:t>
                            </w:r>
                            <w:r>
                              <w:t>Take the lowest dose needed, and consider non-drug or herbal options.  Also, the bluish tint should fade when the drug wears off.</w:t>
                            </w:r>
                          </w:p>
                          <w:p w14:paraId="29D10BBD" w14:textId="77777777" w:rsidR="00910634" w:rsidRPr="00BD73CB" w:rsidRDefault="00910634" w:rsidP="004C7910">
                            <w:pPr>
                              <w:rPr>
                                <w:sz w:val="20"/>
                                <w:szCs w:val="20"/>
                              </w:rPr>
                            </w:pPr>
                          </w:p>
                          <w:p w14:paraId="53BC2C53" w14:textId="77777777" w:rsidR="00910634" w:rsidRDefault="00910634" w:rsidP="004C7910">
                            <w:r>
                              <w:rPr>
                                <w:b/>
                              </w:rPr>
                              <w:t xml:space="preserve">Medication: </w:t>
                            </w:r>
                            <w:r>
                              <w:t>Alpha-blockers, used to lower blood pressure, help blood vessels and muscles relax, but can cause blurred vision and may lead to an increased risk for glaucoma.</w:t>
                            </w:r>
                          </w:p>
                          <w:p w14:paraId="74FD3DBF" w14:textId="77777777" w:rsidR="00910634" w:rsidRPr="005A15EE" w:rsidRDefault="00910634" w:rsidP="00E53846">
                            <w:pPr>
                              <w:rPr>
                                <w:b/>
                              </w:rPr>
                            </w:pPr>
                            <w:r>
                              <w:rPr>
                                <w:b/>
                              </w:rPr>
                              <w:t xml:space="preserve">Alternative: </w:t>
                            </w:r>
                            <w:r>
                              <w:t xml:space="preserve">A lower dosage or different drug (such as a beta-blocker) may help.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919E" id="Text Box 564" o:spid="_x0000_s1033" type="#_x0000_t202" style="position:absolute;margin-left:173.5pt;margin-top:5.85pt;width:362.35pt;height:4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" filled="f" stroked="f">
                <v:textbox inset="1.44pt,1.44pt,1.44pt,1.44pt">
                  <w:txbxContent>
                    <w:p w14:paraId="71D75395" w14:textId="77777777" w:rsidR="00910634" w:rsidRDefault="00910634" w:rsidP="0095422E">
                      <w:pPr>
                        <w:jc w:val="center"/>
                        <w:rPr>
                          <w:b/>
                          <w:sz w:val="48"/>
                          <w:szCs w:val="48"/>
                        </w:rPr>
                      </w:pPr>
                      <w:r>
                        <w:rPr>
                          <w:b/>
                          <w:sz w:val="48"/>
                          <w:szCs w:val="48"/>
                        </w:rPr>
                        <w:t xml:space="preserve">Could Medicine Be </w:t>
                      </w:r>
                    </w:p>
                    <w:p w14:paraId="3334CC06" w14:textId="13DCCB70" w:rsidR="00910634" w:rsidRDefault="00910634" w:rsidP="0095422E">
                      <w:pPr>
                        <w:jc w:val="center"/>
                        <w:rPr>
                          <w:b/>
                          <w:sz w:val="48"/>
                          <w:szCs w:val="48"/>
                        </w:rPr>
                      </w:pPr>
                      <w:r>
                        <w:rPr>
                          <w:b/>
                          <w:sz w:val="48"/>
                          <w:szCs w:val="48"/>
                        </w:rPr>
                        <w:t>Harming Your Vision?</w:t>
                      </w:r>
                    </w:p>
                    <w:p w14:paraId="0B83D50E" w14:textId="77777777" w:rsidR="00910634" w:rsidRPr="00BD73CB" w:rsidRDefault="00910634" w:rsidP="0095422E">
                      <w:pPr>
                        <w:jc w:val="center"/>
                        <w:rPr>
                          <w:b/>
                          <w:sz w:val="16"/>
                          <w:szCs w:val="16"/>
                        </w:rPr>
                      </w:pPr>
                    </w:p>
                    <w:p w14:paraId="5B912984" w14:textId="77777777" w:rsidR="00910634" w:rsidRDefault="00910634" w:rsidP="004C7910">
                      <w:r>
                        <w:tab/>
                        <w:t>Taking medication is, in theory, supposed to help – not harm – you.  While you may be aware of the some of the major side effects certain drugs pose, many people don’t anticipate how their vision may be impacted.  Not to worry: This handy guide will help you keep an eye on any potential danger (but don’t forget to consult a physician when making any changes regarding drug intake).</w:t>
                      </w:r>
                    </w:p>
                    <w:p w14:paraId="6AF285F7" w14:textId="77777777" w:rsidR="00910634" w:rsidRPr="00BD73CB" w:rsidRDefault="00910634" w:rsidP="004C7910">
                      <w:pPr>
                        <w:rPr>
                          <w:sz w:val="20"/>
                          <w:szCs w:val="20"/>
                        </w:rPr>
                      </w:pPr>
                    </w:p>
                    <w:p w14:paraId="750A4CD6" w14:textId="77777777" w:rsidR="00910634" w:rsidRPr="00AA526C" w:rsidRDefault="00910634" w:rsidP="004C7910">
                      <w:r>
                        <w:rPr>
                          <w:b/>
                        </w:rPr>
                        <w:t xml:space="preserve">Medication: </w:t>
                      </w:r>
                      <w:r>
                        <w:t>Corticosteroids, taken to reduce inflammation for chronic conditions like asthma, arthritis, and allergies, can lead to an increased risk of cataracts and conditions that lead to glaucoma.</w:t>
                      </w:r>
                    </w:p>
                    <w:p w14:paraId="2732B48A" w14:textId="77777777" w:rsidR="00910634" w:rsidRDefault="00910634" w:rsidP="004C7910">
                      <w:r>
                        <w:rPr>
                          <w:b/>
                        </w:rPr>
                        <w:t xml:space="preserve">Alternative: </w:t>
                      </w:r>
                      <w:r>
                        <w:t xml:space="preserve">Chinese herbal remedies work well for some conditions.  Moving to an anti-inflammatory diet that includes the removal of grains, sugar, and chemicals from the body may also be helpful.  </w:t>
                      </w:r>
                    </w:p>
                    <w:p w14:paraId="5F44E347" w14:textId="77777777" w:rsidR="00910634" w:rsidRPr="00BD73CB" w:rsidRDefault="00910634" w:rsidP="004C7910">
                      <w:pPr>
                        <w:rPr>
                          <w:sz w:val="20"/>
                          <w:szCs w:val="20"/>
                        </w:rPr>
                      </w:pPr>
                    </w:p>
                    <w:p w14:paraId="70D01021" w14:textId="77777777" w:rsidR="00910634" w:rsidRDefault="00910634" w:rsidP="004C7910">
                      <w:r>
                        <w:rPr>
                          <w:b/>
                        </w:rPr>
                        <w:t xml:space="preserve">Medication: </w:t>
                      </w:r>
                      <w:r>
                        <w:t>Antidepressants can cause chronic eye dryness, which can result in blurred vision and an increased risk for eye infections.</w:t>
                      </w:r>
                    </w:p>
                    <w:p w14:paraId="7907AD0F" w14:textId="77777777" w:rsidR="00910634" w:rsidRDefault="00910634" w:rsidP="004C7910">
                      <w:r>
                        <w:rPr>
                          <w:b/>
                        </w:rPr>
                        <w:t xml:space="preserve">Alternative: </w:t>
                      </w:r>
                      <w:r>
                        <w:t>Use artificial tears if eyes feel dry or irritated, and increase omega-3 fatty acids in your diet.</w:t>
                      </w:r>
                    </w:p>
                    <w:p w14:paraId="36870805" w14:textId="77777777" w:rsidR="00910634" w:rsidRPr="00BD73CB" w:rsidRDefault="00910634" w:rsidP="004C7910">
                      <w:pPr>
                        <w:rPr>
                          <w:sz w:val="20"/>
                          <w:szCs w:val="20"/>
                        </w:rPr>
                      </w:pPr>
                    </w:p>
                    <w:p w14:paraId="754B6D1F" w14:textId="77777777" w:rsidR="00910634" w:rsidRPr="00A924B4" w:rsidRDefault="00910634" w:rsidP="004C7910">
                      <w:r>
                        <w:rPr>
                          <w:b/>
                        </w:rPr>
                        <w:t xml:space="preserve">Medication: </w:t>
                      </w:r>
                      <w:r>
                        <w:t>Erectile dysfunction drugs can cause a bluish tint in the field of vision.  Another possible long-term effect may be damage to eyes’ photoreceptors.</w:t>
                      </w:r>
                    </w:p>
                    <w:p w14:paraId="69A63F23" w14:textId="77777777" w:rsidR="00910634" w:rsidRDefault="00910634" w:rsidP="004C7910">
                      <w:r>
                        <w:rPr>
                          <w:b/>
                        </w:rPr>
                        <w:t xml:space="preserve">Alternative: </w:t>
                      </w:r>
                      <w:r>
                        <w:t>Take the lowest dose needed, and consider non-drug or herbal options.  Also, the bluish tint should fade when the drug wears off.</w:t>
                      </w:r>
                    </w:p>
                    <w:p w14:paraId="29D10BBD" w14:textId="77777777" w:rsidR="00910634" w:rsidRPr="00BD73CB" w:rsidRDefault="00910634" w:rsidP="004C7910">
                      <w:pPr>
                        <w:rPr>
                          <w:sz w:val="20"/>
                          <w:szCs w:val="20"/>
                        </w:rPr>
                      </w:pPr>
                    </w:p>
                    <w:p w14:paraId="53BC2C53" w14:textId="77777777" w:rsidR="00910634" w:rsidRDefault="00910634" w:rsidP="004C7910">
                      <w:r>
                        <w:rPr>
                          <w:b/>
                        </w:rPr>
                        <w:t xml:space="preserve">Medication: </w:t>
                      </w:r>
                      <w:r>
                        <w:t>Alpha-blockers, used to lower blood pressure, help blood vessels and muscles relax, but can cause blurred vision and may lead to an increased risk for glaucoma.</w:t>
                      </w:r>
                    </w:p>
                    <w:p w14:paraId="74FD3DBF" w14:textId="77777777" w:rsidR="00910634" w:rsidRPr="005A15EE" w:rsidRDefault="00910634" w:rsidP="00E53846">
                      <w:pPr>
                        <w:rPr>
                          <w:b/>
                        </w:rPr>
                      </w:pPr>
                      <w:r>
                        <w:rPr>
                          <w:b/>
                        </w:rPr>
                        <w:t xml:space="preserve">Alternative: </w:t>
                      </w:r>
                      <w:r>
                        <w:t xml:space="preserve">A lower dosage or different drug (such as a beta-blocker) may help.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B792E12" wp14:editId="42E92754">
                <wp:simplePos x="0" y="0"/>
                <wp:positionH relativeFrom="column">
                  <wp:posOffset>-62865</wp:posOffset>
                </wp:positionH>
                <wp:positionV relativeFrom="paragraph">
                  <wp:posOffset>116840</wp:posOffset>
                </wp:positionV>
                <wp:extent cx="2103120" cy="8915400"/>
                <wp:effectExtent l="3810" t="2540" r="0" b="0"/>
                <wp:wrapNone/>
                <wp:docPr id="1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9D8754" w14:textId="77777777" w:rsidR="00910634" w:rsidRPr="0031485A" w:rsidRDefault="00910634"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2B5D9342" w14:textId="77777777" w:rsidR="00910634" w:rsidRPr="0031485A" w:rsidRDefault="00910634"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FE71AA0" w14:textId="77777777" w:rsidR="00910634" w:rsidRPr="008454F5" w:rsidRDefault="00910634" w:rsidP="00E53846">
                            <w:pPr>
                              <w:pStyle w:val="Header"/>
                              <w:pBdr>
                                <w:right w:val="single" w:sz="4" w:space="1" w:color="auto"/>
                              </w:pBdr>
                              <w:tabs>
                                <w:tab w:val="clear" w:pos="4320"/>
                                <w:tab w:val="clear" w:pos="8640"/>
                                <w:tab w:val="left" w:pos="1800"/>
                              </w:tabs>
                              <w:rPr>
                                <w:sz w:val="16"/>
                                <w:szCs w:val="16"/>
                              </w:rPr>
                            </w:pPr>
                          </w:p>
                          <w:p w14:paraId="1FF54930" w14:textId="77777777" w:rsidR="00910634" w:rsidRPr="003330A4" w:rsidRDefault="00910634"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Mellifluous</w:t>
                            </w:r>
                            <w:r>
                              <w:rPr>
                                <w:rStyle w:val="word"/>
                                <w:b/>
                                <w:sz w:val="20"/>
                                <w:lang w:val="en-US"/>
                              </w:rPr>
                              <w:t xml:space="preserve"> </w:t>
                            </w:r>
                            <w:r w:rsidRPr="00320123">
                              <w:rPr>
                                <w:rStyle w:val="word"/>
                                <w:sz w:val="20"/>
                                <w:lang w:val="en-US"/>
                              </w:rPr>
                              <w:t>(</w:t>
                            </w:r>
                            <w:proofErr w:type="spellStart"/>
                            <w:r>
                              <w:rPr>
                                <w:rStyle w:val="word"/>
                                <w:sz w:val="20"/>
                                <w:lang w:val="en-US"/>
                              </w:rPr>
                              <w:t>muh</w:t>
                            </w:r>
                            <w:proofErr w:type="spellEnd"/>
                            <w:r>
                              <w:rPr>
                                <w:rStyle w:val="word"/>
                                <w:sz w:val="20"/>
                                <w:lang w:val="en-US"/>
                              </w:rPr>
                              <w:t>-</w:t>
                            </w:r>
                            <w:proofErr w:type="spellStart"/>
                            <w:r>
                              <w:rPr>
                                <w:rStyle w:val="word"/>
                                <w:sz w:val="20"/>
                                <w:lang w:val="en-US"/>
                              </w:rPr>
                              <w:t>lif</w:t>
                            </w:r>
                            <w:proofErr w:type="spellEnd"/>
                            <w:r>
                              <w:rPr>
                                <w:rStyle w:val="word"/>
                                <w:sz w:val="20"/>
                                <w:lang w:val="en-US"/>
                              </w:rPr>
                              <w:t>-loo-</w:t>
                            </w:r>
                            <w:proofErr w:type="spellStart"/>
                            <w:r>
                              <w:rPr>
                                <w:rStyle w:val="word"/>
                                <w:sz w:val="20"/>
                                <w:lang w:val="en-US"/>
                              </w:rPr>
                              <w:t>uhs</w:t>
                            </w:r>
                            <w:proofErr w:type="spellEnd"/>
                            <w:r w:rsidRPr="00320123">
                              <w:rPr>
                                <w:rStyle w:val="word"/>
                                <w:sz w:val="20"/>
                                <w:lang w:val="en-US"/>
                              </w:rPr>
                              <w:t>)</w:t>
                            </w:r>
                            <w:r w:rsidRPr="00320123">
                              <w:rPr>
                                <w:rStyle w:val="word"/>
                                <w:sz w:val="20"/>
                              </w:rPr>
                              <w:t xml:space="preserve"> </w:t>
                            </w:r>
                            <w:r>
                              <w:rPr>
                                <w:rStyle w:val="word"/>
                                <w:sz w:val="20"/>
                                <w:lang w:val="en-US"/>
                              </w:rPr>
                              <w:t>adjective</w:t>
                            </w:r>
                          </w:p>
                          <w:p w14:paraId="200580D8" w14:textId="77777777" w:rsidR="00910634" w:rsidRPr="008454F5" w:rsidRDefault="00910634" w:rsidP="00E53846">
                            <w:pPr>
                              <w:pStyle w:val="Header"/>
                              <w:pBdr>
                                <w:right w:val="single" w:sz="4" w:space="1" w:color="auto"/>
                              </w:pBdr>
                              <w:tabs>
                                <w:tab w:val="clear" w:pos="4320"/>
                                <w:tab w:val="clear" w:pos="8640"/>
                                <w:tab w:val="left" w:pos="1800"/>
                              </w:tabs>
                              <w:jc w:val="both"/>
                              <w:rPr>
                                <w:bCs/>
                                <w:sz w:val="10"/>
                                <w:szCs w:val="10"/>
                              </w:rPr>
                            </w:pPr>
                          </w:p>
                          <w:p w14:paraId="0E2CA01C" w14:textId="77777777" w:rsidR="00910634" w:rsidRDefault="00910634"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sweetly or smoothly flowing</w:t>
                            </w:r>
                          </w:p>
                          <w:p w14:paraId="61070A24" w14:textId="77777777" w:rsidR="00910634" w:rsidRPr="008454F5" w:rsidRDefault="00910634" w:rsidP="00E53846">
                            <w:pPr>
                              <w:pStyle w:val="Header"/>
                              <w:pBdr>
                                <w:right w:val="single" w:sz="4" w:space="1" w:color="auto"/>
                              </w:pBdr>
                              <w:tabs>
                                <w:tab w:val="clear" w:pos="4320"/>
                                <w:tab w:val="clear" w:pos="8640"/>
                                <w:tab w:val="left" w:pos="1800"/>
                              </w:tabs>
                              <w:rPr>
                                <w:sz w:val="10"/>
                                <w:szCs w:val="10"/>
                              </w:rPr>
                            </w:pPr>
                          </w:p>
                          <w:p w14:paraId="661CFB37" w14:textId="77777777" w:rsidR="00910634" w:rsidRPr="00F614A0" w:rsidRDefault="00910634"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Her soothing voice was mellifluous.</w:t>
                            </w:r>
                          </w:p>
                          <w:p w14:paraId="3DE01CCC" w14:textId="77777777" w:rsidR="00910634" w:rsidRPr="00A4107E" w:rsidRDefault="00910634" w:rsidP="00E53846">
                            <w:pPr>
                              <w:pBdr>
                                <w:right w:val="single" w:sz="4" w:space="1" w:color="auto"/>
                              </w:pBdr>
                              <w:rPr>
                                <w:rFonts w:ascii="Arial" w:hAnsi="Arial" w:cs="Arial"/>
                                <w:b/>
                                <w:bCs/>
                                <w:sz w:val="20"/>
                                <w:szCs w:val="20"/>
                              </w:rPr>
                            </w:pPr>
                          </w:p>
                          <w:p w14:paraId="6D6ED402" w14:textId="77777777" w:rsidR="00910634" w:rsidRDefault="00910634" w:rsidP="00E53846">
                            <w:pPr>
                              <w:pBdr>
                                <w:right w:val="single" w:sz="4" w:space="1" w:color="auto"/>
                              </w:pBdr>
                              <w:rPr>
                                <w:rFonts w:ascii="Arial" w:hAnsi="Arial" w:cs="Arial"/>
                                <w:b/>
                                <w:bCs/>
                              </w:rPr>
                            </w:pPr>
                            <w:r>
                              <w:rPr>
                                <w:rFonts w:ascii="Arial" w:hAnsi="Arial" w:cs="Arial"/>
                                <w:b/>
                                <w:bCs/>
                              </w:rPr>
                              <w:t>Healthy Kitchen Design</w:t>
                            </w:r>
                          </w:p>
                          <w:p w14:paraId="4FC82F5D" w14:textId="77777777" w:rsidR="00910634" w:rsidRDefault="00910634" w:rsidP="009C00BA">
                            <w:pPr>
                              <w:widowControl w:val="0"/>
                              <w:pBdr>
                                <w:right w:val="single" w:sz="4" w:space="1" w:color="auto"/>
                              </w:pBdr>
                              <w:autoSpaceDE w:val="0"/>
                              <w:autoSpaceDN w:val="0"/>
                              <w:adjustRightInd w:val="0"/>
                              <w:rPr>
                                <w:bCs/>
                                <w:sz w:val="20"/>
                                <w:szCs w:val="20"/>
                              </w:rPr>
                            </w:pPr>
                            <w:r>
                              <w:rPr>
                                <w:bCs/>
                                <w:sz w:val="20"/>
                                <w:szCs w:val="20"/>
                              </w:rPr>
                              <w:t>Make your kitchen work for your health!</w:t>
                            </w:r>
                          </w:p>
                          <w:p w14:paraId="4DCDD1AF" w14:textId="77777777" w:rsidR="00910634"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Store pre-cut fruit and vegetables on the middle shelf of your refrigerator.</w:t>
                            </w:r>
                          </w:p>
                          <w:p w14:paraId="6BF20AAD" w14:textId="05EBC38E" w:rsidR="00910634"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Keep counters organized with only a bowl of fruit or nuts out and available.</w:t>
                            </w:r>
                          </w:p>
                          <w:p w14:paraId="3F908276" w14:textId="77777777" w:rsidR="00910634"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Wrap healthy leftovers in clear plastic wrap.  Unhealthy foods should go in aluminum foil.</w:t>
                            </w:r>
                          </w:p>
                          <w:p w14:paraId="25E9CD33" w14:textId="3277ED87" w:rsidR="00910634" w:rsidRPr="009C00BA"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Use dinner plates that are 9-10 inches instead of 12 inches so a full plate contains smaller portions.</w:t>
                            </w:r>
                          </w:p>
                          <w:p w14:paraId="1571D953" w14:textId="77777777" w:rsidR="00910634" w:rsidRPr="00A4107E" w:rsidRDefault="00910634"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4BAAF6AE" w14:textId="77777777" w:rsidR="00910634" w:rsidRDefault="00910634" w:rsidP="00E53846">
                            <w:pPr>
                              <w:widowControl w:val="0"/>
                              <w:pBdr>
                                <w:right w:val="single" w:sz="4" w:space="1" w:color="auto"/>
                              </w:pBdr>
                              <w:autoSpaceDE w:val="0"/>
                              <w:autoSpaceDN w:val="0"/>
                              <w:adjustRightInd w:val="0"/>
                              <w:rPr>
                                <w:rFonts w:ascii="Arial" w:hAnsi="Arial" w:cs="Arial"/>
                                <w:b/>
                              </w:rPr>
                            </w:pPr>
                            <w:r>
                              <w:rPr>
                                <w:rFonts w:ascii="Arial" w:hAnsi="Arial" w:cs="Arial"/>
                                <w:b/>
                              </w:rPr>
                              <w:t>Amazing Alaska</w:t>
                            </w:r>
                          </w:p>
                          <w:p w14:paraId="78C64D85" w14:textId="77777777" w:rsidR="00910634" w:rsidRPr="00557BF5" w:rsidRDefault="00910634" w:rsidP="0078778E">
                            <w:pPr>
                              <w:pBdr>
                                <w:right w:val="single" w:sz="4" w:space="1" w:color="auto"/>
                              </w:pBdr>
                              <w:rPr>
                                <w:sz w:val="20"/>
                                <w:szCs w:val="20"/>
                              </w:rPr>
                            </w:pPr>
                            <w:r>
                              <w:rPr>
                                <w:sz w:val="20"/>
                                <w:szCs w:val="20"/>
                              </w:rPr>
                              <w:t>You may know that Alaska is the most northern state in the U.S., but did you know the state has other impressive boundaries?  Alaska’s Aleutian Islands push up right against the 180-degree line of longitude making it the most western state, and the same islands cross this line into the eastern hemisphere near Russia, making it the most eastern state as well.</w:t>
                            </w:r>
                          </w:p>
                          <w:p w14:paraId="6A98DF20" w14:textId="77777777" w:rsidR="00910634" w:rsidRPr="00A4107E" w:rsidRDefault="00910634" w:rsidP="00E53846">
                            <w:pPr>
                              <w:widowControl w:val="0"/>
                              <w:pBdr>
                                <w:right w:val="single" w:sz="4" w:space="1" w:color="auto"/>
                              </w:pBdr>
                              <w:autoSpaceDE w:val="0"/>
                              <w:autoSpaceDN w:val="0"/>
                              <w:adjustRightInd w:val="0"/>
                              <w:rPr>
                                <w:sz w:val="20"/>
                                <w:szCs w:val="20"/>
                              </w:rPr>
                            </w:pPr>
                          </w:p>
                          <w:p w14:paraId="05B4B98D" w14:textId="77777777" w:rsidR="00910634" w:rsidRDefault="00910634" w:rsidP="00E53846">
                            <w:pPr>
                              <w:widowControl w:val="0"/>
                              <w:pBdr>
                                <w:right w:val="single" w:sz="4" w:space="1" w:color="auto"/>
                              </w:pBdr>
                              <w:autoSpaceDE w:val="0"/>
                              <w:autoSpaceDN w:val="0"/>
                              <w:adjustRightInd w:val="0"/>
                              <w:rPr>
                                <w:sz w:val="20"/>
                                <w:szCs w:val="20"/>
                              </w:rPr>
                            </w:pPr>
                            <w:r>
                              <w:rPr>
                                <w:rFonts w:ascii="Arial" w:hAnsi="Arial" w:cs="Arial"/>
                                <w:b/>
                              </w:rPr>
                              <w:t>Oral Calling Card</w:t>
                            </w:r>
                          </w:p>
                          <w:p w14:paraId="013F116C" w14:textId="77777777" w:rsidR="00910634" w:rsidRDefault="00910634" w:rsidP="00E53846">
                            <w:pPr>
                              <w:pBdr>
                                <w:right w:val="single" w:sz="4" w:space="1" w:color="auto"/>
                              </w:pBdr>
                              <w:rPr>
                                <w:b/>
                                <w:sz w:val="20"/>
                                <w:szCs w:val="20"/>
                              </w:rPr>
                            </w:pPr>
                            <w:r>
                              <w:rPr>
                                <w:sz w:val="20"/>
                                <w:szCs w:val="20"/>
                              </w:rPr>
                              <w:t>Just like fingerprints, everyone has a unique tongue print and set of teeth.</w:t>
                            </w:r>
                          </w:p>
                          <w:p w14:paraId="6B8BFC60" w14:textId="77777777" w:rsidR="00910634" w:rsidRPr="00557BF5" w:rsidRDefault="00910634" w:rsidP="00E53846">
                            <w:pPr>
                              <w:pBdr>
                                <w:right w:val="single" w:sz="4" w:space="1" w:color="auto"/>
                              </w:pBdr>
                              <w:rPr>
                                <w:b/>
                                <w:sz w:val="20"/>
                                <w:szCs w:val="20"/>
                              </w:rPr>
                            </w:pPr>
                          </w:p>
                          <w:p w14:paraId="745DEC27" w14:textId="77777777" w:rsidR="00910634" w:rsidRPr="00557BF5" w:rsidRDefault="00910634"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52399485" w14:textId="77777777" w:rsidR="00910634" w:rsidRPr="00E8141B" w:rsidRDefault="00910634" w:rsidP="00E53846">
                            <w:pPr>
                              <w:pBdr>
                                <w:right w:val="single" w:sz="4" w:space="1" w:color="auto"/>
                              </w:pBdr>
                              <w:rPr>
                                <w:sz w:val="20"/>
                                <w:szCs w:val="20"/>
                              </w:rPr>
                            </w:pPr>
                            <w:r>
                              <w:rPr>
                                <w:sz w:val="20"/>
                                <w:szCs w:val="20"/>
                              </w:rPr>
                              <w:t>“I always arrive late at the office, but I make up for it by leaving early.”</w:t>
                            </w:r>
                          </w:p>
                          <w:p w14:paraId="06039201" w14:textId="77777777" w:rsidR="00910634" w:rsidRDefault="00910634" w:rsidP="00E53846">
                            <w:pPr>
                              <w:pBdr>
                                <w:right w:val="single" w:sz="4" w:space="1" w:color="auto"/>
                              </w:pBdr>
                              <w:jc w:val="right"/>
                              <w:rPr>
                                <w:sz w:val="20"/>
                                <w:szCs w:val="20"/>
                              </w:rPr>
                            </w:pPr>
                            <w:r w:rsidRPr="00E8141B">
                              <w:rPr>
                                <w:sz w:val="20"/>
                                <w:szCs w:val="20"/>
                              </w:rPr>
                              <w:t>–</w:t>
                            </w:r>
                            <w:r>
                              <w:rPr>
                                <w:sz w:val="20"/>
                                <w:szCs w:val="20"/>
                              </w:rPr>
                              <w:t>Charles Lamb</w:t>
                            </w:r>
                          </w:p>
                          <w:p w14:paraId="5204E21D" w14:textId="77777777" w:rsidR="00910634" w:rsidRDefault="00910634" w:rsidP="00E53846">
                            <w:pPr>
                              <w:pBdr>
                                <w:right w:val="single" w:sz="4" w:space="1" w:color="auto"/>
                              </w:pBdr>
                              <w:jc w:val="right"/>
                              <w:rPr>
                                <w:sz w:val="20"/>
                                <w:szCs w:val="20"/>
                              </w:rPr>
                            </w:pPr>
                          </w:p>
                          <w:p w14:paraId="206363C1" w14:textId="77777777" w:rsidR="00910634" w:rsidRPr="00E8141B" w:rsidRDefault="00910634" w:rsidP="00E53846">
                            <w:pPr>
                              <w:pBdr>
                                <w:right w:val="single" w:sz="4" w:space="1" w:color="auto"/>
                              </w:pBdr>
                              <w:rPr>
                                <w:sz w:val="20"/>
                                <w:szCs w:val="20"/>
                              </w:rPr>
                            </w:pPr>
                            <w:r>
                              <w:rPr>
                                <w:sz w:val="20"/>
                                <w:szCs w:val="20"/>
                              </w:rPr>
                              <w:t>“Did you ever walk in a room and forget why you walked in?  I think that’s how dogs spend their lives.”</w:t>
                            </w:r>
                          </w:p>
                          <w:p w14:paraId="1FF6A833" w14:textId="77777777" w:rsidR="00910634" w:rsidRDefault="00910634" w:rsidP="00E53846">
                            <w:pPr>
                              <w:pBdr>
                                <w:right w:val="single" w:sz="4" w:space="1" w:color="auto"/>
                              </w:pBdr>
                              <w:jc w:val="right"/>
                              <w:rPr>
                                <w:sz w:val="20"/>
                                <w:szCs w:val="20"/>
                              </w:rPr>
                            </w:pPr>
                            <w:r w:rsidRPr="00E8141B">
                              <w:rPr>
                                <w:sz w:val="20"/>
                                <w:szCs w:val="20"/>
                              </w:rPr>
                              <w:t>–</w:t>
                            </w:r>
                            <w:r>
                              <w:rPr>
                                <w:sz w:val="20"/>
                                <w:szCs w:val="20"/>
                              </w:rPr>
                              <w:t>Sue Murphy</w:t>
                            </w:r>
                          </w:p>
                          <w:p w14:paraId="549F7223" w14:textId="77777777" w:rsidR="00910634" w:rsidRDefault="00910634" w:rsidP="00E53846">
                            <w:pPr>
                              <w:pBdr>
                                <w:right w:val="single" w:sz="4" w:space="1" w:color="auto"/>
                              </w:pBdr>
                              <w:jc w:val="right"/>
                              <w:rPr>
                                <w:sz w:val="20"/>
                                <w:szCs w:val="20"/>
                              </w:rPr>
                            </w:pPr>
                          </w:p>
                          <w:p w14:paraId="03EA78BE" w14:textId="77777777" w:rsidR="00910634" w:rsidRPr="00E8141B" w:rsidRDefault="00910634" w:rsidP="00E53846">
                            <w:pPr>
                              <w:pBdr>
                                <w:right w:val="single" w:sz="4" w:space="1" w:color="auto"/>
                              </w:pBdr>
                              <w:rPr>
                                <w:sz w:val="20"/>
                                <w:szCs w:val="20"/>
                              </w:rPr>
                            </w:pPr>
                            <w:r>
                              <w:rPr>
                                <w:sz w:val="20"/>
                                <w:szCs w:val="20"/>
                              </w:rPr>
                              <w:t>“The reason I talk to myself is because I’m the only one whose answers I accept.”</w:t>
                            </w:r>
                          </w:p>
                          <w:p w14:paraId="5526C433" w14:textId="77777777" w:rsidR="00910634" w:rsidRPr="00E8141B" w:rsidRDefault="00910634" w:rsidP="00E53846">
                            <w:pPr>
                              <w:pBdr>
                                <w:right w:val="single" w:sz="4" w:space="1" w:color="auto"/>
                              </w:pBdr>
                              <w:jc w:val="right"/>
                              <w:rPr>
                                <w:sz w:val="20"/>
                                <w:szCs w:val="20"/>
                              </w:rPr>
                            </w:pPr>
                            <w:r w:rsidRPr="00E8141B">
                              <w:rPr>
                                <w:sz w:val="20"/>
                                <w:szCs w:val="20"/>
                              </w:rPr>
                              <w:t>–</w:t>
                            </w:r>
                            <w:r>
                              <w:rPr>
                                <w:sz w:val="20"/>
                                <w:szCs w:val="20"/>
                              </w:rPr>
                              <w:t>George Carlin</w:t>
                            </w:r>
                          </w:p>
                          <w:p w14:paraId="4B41B4B0" w14:textId="77777777" w:rsidR="00910634" w:rsidRPr="006654B6" w:rsidRDefault="00910634" w:rsidP="00E53846">
                            <w:pPr>
                              <w:pBdr>
                                <w:right w:val="single" w:sz="4" w:space="1" w:color="auto"/>
                              </w:pBdr>
                              <w:jc w:val="right"/>
                              <w:rPr>
                                <w:sz w:val="20"/>
                                <w:szCs w:val="20"/>
                              </w:rPr>
                            </w:pPr>
                          </w:p>
                          <w:p w14:paraId="32BDADD0" w14:textId="77777777" w:rsidR="00910634" w:rsidRPr="00027312" w:rsidRDefault="00910634"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92E12" id="Text Box 563" o:spid="_x0000_s1034" type="#_x0000_t202" style="position:absolute;margin-left:-4.95pt;margin-top:9.2pt;width:165.6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" filled="f" stroked="f">
                <v:textbox inset="1.44pt,1.44pt,1.44pt,1.44pt">
                  <w:txbxContent>
                    <w:p w14:paraId="799D8754" w14:textId="77777777" w:rsidR="00910634" w:rsidRPr="0031485A" w:rsidRDefault="00910634"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2B5D9342" w14:textId="77777777" w:rsidR="00910634" w:rsidRPr="0031485A" w:rsidRDefault="00910634"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3FE71AA0" w14:textId="77777777" w:rsidR="00910634" w:rsidRPr="008454F5" w:rsidRDefault="00910634" w:rsidP="00E53846">
                      <w:pPr>
                        <w:pStyle w:val="Header"/>
                        <w:pBdr>
                          <w:right w:val="single" w:sz="4" w:space="1" w:color="auto"/>
                        </w:pBdr>
                        <w:tabs>
                          <w:tab w:val="clear" w:pos="4320"/>
                          <w:tab w:val="clear" w:pos="8640"/>
                          <w:tab w:val="left" w:pos="1800"/>
                        </w:tabs>
                        <w:rPr>
                          <w:sz w:val="16"/>
                          <w:szCs w:val="16"/>
                        </w:rPr>
                      </w:pPr>
                    </w:p>
                    <w:p w14:paraId="1FF54930" w14:textId="77777777" w:rsidR="00910634" w:rsidRPr="003330A4" w:rsidRDefault="00910634"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Mellifluous</w:t>
                      </w:r>
                      <w:r>
                        <w:rPr>
                          <w:rStyle w:val="word"/>
                          <w:b/>
                          <w:sz w:val="20"/>
                          <w:lang w:val="en-US"/>
                        </w:rPr>
                        <w:t xml:space="preserve"> </w:t>
                      </w:r>
                      <w:r w:rsidRPr="00320123">
                        <w:rPr>
                          <w:rStyle w:val="word"/>
                          <w:sz w:val="20"/>
                          <w:lang w:val="en-US"/>
                        </w:rPr>
                        <w:t>(</w:t>
                      </w:r>
                      <w:proofErr w:type="spellStart"/>
                      <w:r>
                        <w:rPr>
                          <w:rStyle w:val="word"/>
                          <w:sz w:val="20"/>
                          <w:lang w:val="en-US"/>
                        </w:rPr>
                        <w:t>muh</w:t>
                      </w:r>
                      <w:proofErr w:type="spellEnd"/>
                      <w:r>
                        <w:rPr>
                          <w:rStyle w:val="word"/>
                          <w:sz w:val="20"/>
                          <w:lang w:val="en-US"/>
                        </w:rPr>
                        <w:t>-</w:t>
                      </w:r>
                      <w:proofErr w:type="spellStart"/>
                      <w:r>
                        <w:rPr>
                          <w:rStyle w:val="word"/>
                          <w:sz w:val="20"/>
                          <w:lang w:val="en-US"/>
                        </w:rPr>
                        <w:t>lif</w:t>
                      </w:r>
                      <w:proofErr w:type="spellEnd"/>
                      <w:r>
                        <w:rPr>
                          <w:rStyle w:val="word"/>
                          <w:sz w:val="20"/>
                          <w:lang w:val="en-US"/>
                        </w:rPr>
                        <w:t>-loo-</w:t>
                      </w:r>
                      <w:proofErr w:type="spellStart"/>
                      <w:r>
                        <w:rPr>
                          <w:rStyle w:val="word"/>
                          <w:sz w:val="20"/>
                          <w:lang w:val="en-US"/>
                        </w:rPr>
                        <w:t>uhs</w:t>
                      </w:r>
                      <w:proofErr w:type="spellEnd"/>
                      <w:r w:rsidRPr="00320123">
                        <w:rPr>
                          <w:rStyle w:val="word"/>
                          <w:sz w:val="20"/>
                          <w:lang w:val="en-US"/>
                        </w:rPr>
                        <w:t>)</w:t>
                      </w:r>
                      <w:r w:rsidRPr="00320123">
                        <w:rPr>
                          <w:rStyle w:val="word"/>
                          <w:sz w:val="20"/>
                        </w:rPr>
                        <w:t xml:space="preserve"> </w:t>
                      </w:r>
                      <w:r>
                        <w:rPr>
                          <w:rStyle w:val="word"/>
                          <w:sz w:val="20"/>
                          <w:lang w:val="en-US"/>
                        </w:rPr>
                        <w:t>adjective</w:t>
                      </w:r>
                    </w:p>
                    <w:p w14:paraId="200580D8" w14:textId="77777777" w:rsidR="00910634" w:rsidRPr="008454F5" w:rsidRDefault="00910634" w:rsidP="00E53846">
                      <w:pPr>
                        <w:pStyle w:val="Header"/>
                        <w:pBdr>
                          <w:right w:val="single" w:sz="4" w:space="1" w:color="auto"/>
                        </w:pBdr>
                        <w:tabs>
                          <w:tab w:val="clear" w:pos="4320"/>
                          <w:tab w:val="clear" w:pos="8640"/>
                          <w:tab w:val="left" w:pos="1800"/>
                        </w:tabs>
                        <w:jc w:val="both"/>
                        <w:rPr>
                          <w:bCs/>
                          <w:sz w:val="10"/>
                          <w:szCs w:val="10"/>
                        </w:rPr>
                      </w:pPr>
                    </w:p>
                    <w:p w14:paraId="0E2CA01C" w14:textId="77777777" w:rsidR="00910634" w:rsidRDefault="00910634"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sweetly or smoothly flowing</w:t>
                      </w:r>
                    </w:p>
                    <w:p w14:paraId="61070A24" w14:textId="77777777" w:rsidR="00910634" w:rsidRPr="008454F5" w:rsidRDefault="00910634" w:rsidP="00E53846">
                      <w:pPr>
                        <w:pStyle w:val="Header"/>
                        <w:pBdr>
                          <w:right w:val="single" w:sz="4" w:space="1" w:color="auto"/>
                        </w:pBdr>
                        <w:tabs>
                          <w:tab w:val="clear" w:pos="4320"/>
                          <w:tab w:val="clear" w:pos="8640"/>
                          <w:tab w:val="left" w:pos="1800"/>
                        </w:tabs>
                        <w:rPr>
                          <w:sz w:val="10"/>
                          <w:szCs w:val="10"/>
                        </w:rPr>
                      </w:pPr>
                    </w:p>
                    <w:p w14:paraId="661CFB37" w14:textId="77777777" w:rsidR="00910634" w:rsidRPr="00F614A0" w:rsidRDefault="00910634"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Her soothing voice was mellifluous.</w:t>
                      </w:r>
                    </w:p>
                    <w:p w14:paraId="3DE01CCC" w14:textId="77777777" w:rsidR="00910634" w:rsidRPr="00A4107E" w:rsidRDefault="00910634" w:rsidP="00E53846">
                      <w:pPr>
                        <w:pBdr>
                          <w:right w:val="single" w:sz="4" w:space="1" w:color="auto"/>
                        </w:pBdr>
                        <w:rPr>
                          <w:rFonts w:ascii="Arial" w:hAnsi="Arial" w:cs="Arial"/>
                          <w:b/>
                          <w:bCs/>
                          <w:sz w:val="20"/>
                          <w:szCs w:val="20"/>
                        </w:rPr>
                      </w:pPr>
                    </w:p>
                    <w:p w14:paraId="6D6ED402" w14:textId="77777777" w:rsidR="00910634" w:rsidRDefault="00910634" w:rsidP="00E53846">
                      <w:pPr>
                        <w:pBdr>
                          <w:right w:val="single" w:sz="4" w:space="1" w:color="auto"/>
                        </w:pBdr>
                        <w:rPr>
                          <w:rFonts w:ascii="Arial" w:hAnsi="Arial" w:cs="Arial"/>
                          <w:b/>
                          <w:bCs/>
                        </w:rPr>
                      </w:pPr>
                      <w:r>
                        <w:rPr>
                          <w:rFonts w:ascii="Arial" w:hAnsi="Arial" w:cs="Arial"/>
                          <w:b/>
                          <w:bCs/>
                        </w:rPr>
                        <w:t>Healthy Kitchen Design</w:t>
                      </w:r>
                    </w:p>
                    <w:p w14:paraId="4FC82F5D" w14:textId="77777777" w:rsidR="00910634" w:rsidRDefault="00910634" w:rsidP="009C00BA">
                      <w:pPr>
                        <w:widowControl w:val="0"/>
                        <w:pBdr>
                          <w:right w:val="single" w:sz="4" w:space="1" w:color="auto"/>
                        </w:pBdr>
                        <w:autoSpaceDE w:val="0"/>
                        <w:autoSpaceDN w:val="0"/>
                        <w:adjustRightInd w:val="0"/>
                        <w:rPr>
                          <w:bCs/>
                          <w:sz w:val="20"/>
                          <w:szCs w:val="20"/>
                        </w:rPr>
                      </w:pPr>
                      <w:r>
                        <w:rPr>
                          <w:bCs/>
                          <w:sz w:val="20"/>
                          <w:szCs w:val="20"/>
                        </w:rPr>
                        <w:t>Make your kitchen work for your health!</w:t>
                      </w:r>
                    </w:p>
                    <w:p w14:paraId="4DCDD1AF" w14:textId="77777777" w:rsidR="00910634"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Store pre-cut fruit and vegetables on the middle shelf of your refrigerator.</w:t>
                      </w:r>
                    </w:p>
                    <w:p w14:paraId="6BF20AAD" w14:textId="05EBC38E" w:rsidR="00910634"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Keep counters organized with only a bowl of fruit or nuts out and available.</w:t>
                      </w:r>
                    </w:p>
                    <w:p w14:paraId="3F908276" w14:textId="77777777" w:rsidR="00910634"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Wrap healthy leftovers in clear plastic wrap.  Unhealthy foods should go in aluminum foil.</w:t>
                      </w:r>
                    </w:p>
                    <w:p w14:paraId="25E9CD33" w14:textId="3277ED87" w:rsidR="00910634" w:rsidRPr="009C00BA" w:rsidRDefault="00910634" w:rsidP="00BD73CB">
                      <w:pPr>
                        <w:pStyle w:val="ListParagraph"/>
                        <w:widowControl w:val="0"/>
                        <w:numPr>
                          <w:ilvl w:val="0"/>
                          <w:numId w:val="24"/>
                        </w:numPr>
                        <w:pBdr>
                          <w:right w:val="single" w:sz="4" w:space="1" w:color="auto"/>
                        </w:pBdr>
                        <w:autoSpaceDE w:val="0"/>
                        <w:autoSpaceDN w:val="0"/>
                        <w:adjustRightInd w:val="0"/>
                        <w:ind w:left="360"/>
                        <w:rPr>
                          <w:bCs/>
                          <w:sz w:val="20"/>
                          <w:szCs w:val="20"/>
                        </w:rPr>
                      </w:pPr>
                      <w:r>
                        <w:rPr>
                          <w:bCs/>
                          <w:sz w:val="20"/>
                          <w:szCs w:val="20"/>
                        </w:rPr>
                        <w:t>Use dinner plates that are 9-10 inches instead of 12 inches so a full plate contains smaller portions.</w:t>
                      </w:r>
                    </w:p>
                    <w:p w14:paraId="1571D953" w14:textId="77777777" w:rsidR="00910634" w:rsidRPr="00A4107E" w:rsidRDefault="00910634" w:rsidP="00E53846">
                      <w:pPr>
                        <w:widowControl w:val="0"/>
                        <w:pBdr>
                          <w:right w:val="single" w:sz="4" w:space="1" w:color="auto"/>
                        </w:pBdr>
                        <w:autoSpaceDE w:val="0"/>
                        <w:autoSpaceDN w:val="0"/>
                        <w:adjustRightInd w:val="0"/>
                        <w:rPr>
                          <w:rFonts w:ascii="Arial" w:eastAsia="MS Mincho" w:hAnsi="Arial" w:cs="Arial"/>
                          <w:b/>
                          <w:color w:val="141414"/>
                          <w:sz w:val="20"/>
                          <w:szCs w:val="20"/>
                        </w:rPr>
                      </w:pPr>
                    </w:p>
                    <w:p w14:paraId="4BAAF6AE" w14:textId="77777777" w:rsidR="00910634" w:rsidRDefault="00910634" w:rsidP="00E53846">
                      <w:pPr>
                        <w:widowControl w:val="0"/>
                        <w:pBdr>
                          <w:right w:val="single" w:sz="4" w:space="1" w:color="auto"/>
                        </w:pBdr>
                        <w:autoSpaceDE w:val="0"/>
                        <w:autoSpaceDN w:val="0"/>
                        <w:adjustRightInd w:val="0"/>
                        <w:rPr>
                          <w:rFonts w:ascii="Arial" w:hAnsi="Arial" w:cs="Arial"/>
                          <w:b/>
                        </w:rPr>
                      </w:pPr>
                      <w:r>
                        <w:rPr>
                          <w:rFonts w:ascii="Arial" w:hAnsi="Arial" w:cs="Arial"/>
                          <w:b/>
                        </w:rPr>
                        <w:t>Amazing Alaska</w:t>
                      </w:r>
                    </w:p>
                    <w:p w14:paraId="78C64D85" w14:textId="77777777" w:rsidR="00910634" w:rsidRPr="00557BF5" w:rsidRDefault="00910634" w:rsidP="0078778E">
                      <w:pPr>
                        <w:pBdr>
                          <w:right w:val="single" w:sz="4" w:space="1" w:color="auto"/>
                        </w:pBdr>
                        <w:rPr>
                          <w:sz w:val="20"/>
                          <w:szCs w:val="20"/>
                        </w:rPr>
                      </w:pPr>
                      <w:r>
                        <w:rPr>
                          <w:sz w:val="20"/>
                          <w:szCs w:val="20"/>
                        </w:rPr>
                        <w:t>You may know that Alaska is the most northern state in the U.S., but did you know the state has other impressive boundaries?  Alaska’s Aleutian Islands push up right against the 180-degree line of longitude making it the most western state, and the same islands cross this line into the eastern hemisphere near Russia, making it the most eastern state as well.</w:t>
                      </w:r>
                    </w:p>
                    <w:p w14:paraId="6A98DF20" w14:textId="77777777" w:rsidR="00910634" w:rsidRPr="00A4107E" w:rsidRDefault="00910634" w:rsidP="00E53846">
                      <w:pPr>
                        <w:widowControl w:val="0"/>
                        <w:pBdr>
                          <w:right w:val="single" w:sz="4" w:space="1" w:color="auto"/>
                        </w:pBdr>
                        <w:autoSpaceDE w:val="0"/>
                        <w:autoSpaceDN w:val="0"/>
                        <w:adjustRightInd w:val="0"/>
                        <w:rPr>
                          <w:sz w:val="20"/>
                          <w:szCs w:val="20"/>
                        </w:rPr>
                      </w:pPr>
                    </w:p>
                    <w:p w14:paraId="05B4B98D" w14:textId="77777777" w:rsidR="00910634" w:rsidRDefault="00910634" w:rsidP="00E53846">
                      <w:pPr>
                        <w:widowControl w:val="0"/>
                        <w:pBdr>
                          <w:right w:val="single" w:sz="4" w:space="1" w:color="auto"/>
                        </w:pBdr>
                        <w:autoSpaceDE w:val="0"/>
                        <w:autoSpaceDN w:val="0"/>
                        <w:adjustRightInd w:val="0"/>
                        <w:rPr>
                          <w:sz w:val="20"/>
                          <w:szCs w:val="20"/>
                        </w:rPr>
                      </w:pPr>
                      <w:r>
                        <w:rPr>
                          <w:rFonts w:ascii="Arial" w:hAnsi="Arial" w:cs="Arial"/>
                          <w:b/>
                        </w:rPr>
                        <w:t>Oral Calling Card</w:t>
                      </w:r>
                    </w:p>
                    <w:p w14:paraId="013F116C" w14:textId="77777777" w:rsidR="00910634" w:rsidRDefault="00910634" w:rsidP="00E53846">
                      <w:pPr>
                        <w:pBdr>
                          <w:right w:val="single" w:sz="4" w:space="1" w:color="auto"/>
                        </w:pBdr>
                        <w:rPr>
                          <w:b/>
                          <w:sz w:val="20"/>
                          <w:szCs w:val="20"/>
                        </w:rPr>
                      </w:pPr>
                      <w:r>
                        <w:rPr>
                          <w:sz w:val="20"/>
                          <w:szCs w:val="20"/>
                        </w:rPr>
                        <w:t>Just like fingerprints, everyone has a unique tongue print and set of teeth.</w:t>
                      </w:r>
                    </w:p>
                    <w:p w14:paraId="6B8BFC60" w14:textId="77777777" w:rsidR="00910634" w:rsidRPr="00557BF5" w:rsidRDefault="00910634" w:rsidP="00E53846">
                      <w:pPr>
                        <w:pBdr>
                          <w:right w:val="single" w:sz="4" w:space="1" w:color="auto"/>
                        </w:pBdr>
                        <w:rPr>
                          <w:b/>
                          <w:sz w:val="20"/>
                          <w:szCs w:val="20"/>
                        </w:rPr>
                      </w:pPr>
                    </w:p>
                    <w:p w14:paraId="745DEC27" w14:textId="77777777" w:rsidR="00910634" w:rsidRPr="00557BF5" w:rsidRDefault="00910634"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52399485" w14:textId="77777777" w:rsidR="00910634" w:rsidRPr="00E8141B" w:rsidRDefault="00910634" w:rsidP="00E53846">
                      <w:pPr>
                        <w:pBdr>
                          <w:right w:val="single" w:sz="4" w:space="1" w:color="auto"/>
                        </w:pBdr>
                        <w:rPr>
                          <w:sz w:val="20"/>
                          <w:szCs w:val="20"/>
                        </w:rPr>
                      </w:pPr>
                      <w:r>
                        <w:rPr>
                          <w:sz w:val="20"/>
                          <w:szCs w:val="20"/>
                        </w:rPr>
                        <w:t>“I always arrive late at the office, but I make up for it by leaving early.”</w:t>
                      </w:r>
                    </w:p>
                    <w:p w14:paraId="06039201" w14:textId="77777777" w:rsidR="00910634" w:rsidRDefault="00910634" w:rsidP="00E53846">
                      <w:pPr>
                        <w:pBdr>
                          <w:right w:val="single" w:sz="4" w:space="1" w:color="auto"/>
                        </w:pBdr>
                        <w:jc w:val="right"/>
                        <w:rPr>
                          <w:sz w:val="20"/>
                          <w:szCs w:val="20"/>
                        </w:rPr>
                      </w:pPr>
                      <w:r w:rsidRPr="00E8141B">
                        <w:rPr>
                          <w:sz w:val="20"/>
                          <w:szCs w:val="20"/>
                        </w:rPr>
                        <w:t>–</w:t>
                      </w:r>
                      <w:r>
                        <w:rPr>
                          <w:sz w:val="20"/>
                          <w:szCs w:val="20"/>
                        </w:rPr>
                        <w:t>Charles Lamb</w:t>
                      </w:r>
                    </w:p>
                    <w:p w14:paraId="5204E21D" w14:textId="77777777" w:rsidR="00910634" w:rsidRDefault="00910634" w:rsidP="00E53846">
                      <w:pPr>
                        <w:pBdr>
                          <w:right w:val="single" w:sz="4" w:space="1" w:color="auto"/>
                        </w:pBdr>
                        <w:jc w:val="right"/>
                        <w:rPr>
                          <w:sz w:val="20"/>
                          <w:szCs w:val="20"/>
                        </w:rPr>
                      </w:pPr>
                    </w:p>
                    <w:p w14:paraId="206363C1" w14:textId="77777777" w:rsidR="00910634" w:rsidRPr="00E8141B" w:rsidRDefault="00910634" w:rsidP="00E53846">
                      <w:pPr>
                        <w:pBdr>
                          <w:right w:val="single" w:sz="4" w:space="1" w:color="auto"/>
                        </w:pBdr>
                        <w:rPr>
                          <w:sz w:val="20"/>
                          <w:szCs w:val="20"/>
                        </w:rPr>
                      </w:pPr>
                      <w:r>
                        <w:rPr>
                          <w:sz w:val="20"/>
                          <w:szCs w:val="20"/>
                        </w:rPr>
                        <w:t>“Did you ever walk in a room and forget why you walked in?  I think that’s how dogs spend their lives.”</w:t>
                      </w:r>
                    </w:p>
                    <w:p w14:paraId="1FF6A833" w14:textId="77777777" w:rsidR="00910634" w:rsidRDefault="00910634" w:rsidP="00E53846">
                      <w:pPr>
                        <w:pBdr>
                          <w:right w:val="single" w:sz="4" w:space="1" w:color="auto"/>
                        </w:pBdr>
                        <w:jc w:val="right"/>
                        <w:rPr>
                          <w:sz w:val="20"/>
                          <w:szCs w:val="20"/>
                        </w:rPr>
                      </w:pPr>
                      <w:r w:rsidRPr="00E8141B">
                        <w:rPr>
                          <w:sz w:val="20"/>
                          <w:szCs w:val="20"/>
                        </w:rPr>
                        <w:t>–</w:t>
                      </w:r>
                      <w:r>
                        <w:rPr>
                          <w:sz w:val="20"/>
                          <w:szCs w:val="20"/>
                        </w:rPr>
                        <w:t>Sue Murphy</w:t>
                      </w:r>
                    </w:p>
                    <w:p w14:paraId="549F7223" w14:textId="77777777" w:rsidR="00910634" w:rsidRDefault="00910634" w:rsidP="00E53846">
                      <w:pPr>
                        <w:pBdr>
                          <w:right w:val="single" w:sz="4" w:space="1" w:color="auto"/>
                        </w:pBdr>
                        <w:jc w:val="right"/>
                        <w:rPr>
                          <w:sz w:val="20"/>
                          <w:szCs w:val="20"/>
                        </w:rPr>
                      </w:pPr>
                    </w:p>
                    <w:p w14:paraId="03EA78BE" w14:textId="77777777" w:rsidR="00910634" w:rsidRPr="00E8141B" w:rsidRDefault="00910634" w:rsidP="00E53846">
                      <w:pPr>
                        <w:pBdr>
                          <w:right w:val="single" w:sz="4" w:space="1" w:color="auto"/>
                        </w:pBdr>
                        <w:rPr>
                          <w:sz w:val="20"/>
                          <w:szCs w:val="20"/>
                        </w:rPr>
                      </w:pPr>
                      <w:r>
                        <w:rPr>
                          <w:sz w:val="20"/>
                          <w:szCs w:val="20"/>
                        </w:rPr>
                        <w:t>“The reason I talk to myself is because I’m the only one whose answers I accept.”</w:t>
                      </w:r>
                    </w:p>
                    <w:p w14:paraId="5526C433" w14:textId="77777777" w:rsidR="00910634" w:rsidRPr="00E8141B" w:rsidRDefault="00910634" w:rsidP="00E53846">
                      <w:pPr>
                        <w:pBdr>
                          <w:right w:val="single" w:sz="4" w:space="1" w:color="auto"/>
                        </w:pBdr>
                        <w:jc w:val="right"/>
                        <w:rPr>
                          <w:sz w:val="20"/>
                          <w:szCs w:val="20"/>
                        </w:rPr>
                      </w:pPr>
                      <w:r w:rsidRPr="00E8141B">
                        <w:rPr>
                          <w:sz w:val="20"/>
                          <w:szCs w:val="20"/>
                        </w:rPr>
                        <w:t>–</w:t>
                      </w:r>
                      <w:r>
                        <w:rPr>
                          <w:sz w:val="20"/>
                          <w:szCs w:val="20"/>
                        </w:rPr>
                        <w:t>George Carlin</w:t>
                      </w:r>
                    </w:p>
                    <w:p w14:paraId="4B41B4B0" w14:textId="77777777" w:rsidR="00910634" w:rsidRPr="006654B6" w:rsidRDefault="00910634" w:rsidP="00E53846">
                      <w:pPr>
                        <w:pBdr>
                          <w:right w:val="single" w:sz="4" w:space="1" w:color="auto"/>
                        </w:pBdr>
                        <w:jc w:val="right"/>
                        <w:rPr>
                          <w:sz w:val="20"/>
                          <w:szCs w:val="20"/>
                        </w:rPr>
                      </w:pPr>
                    </w:p>
                    <w:p w14:paraId="32BDADD0" w14:textId="77777777" w:rsidR="00910634" w:rsidRPr="00027312" w:rsidRDefault="00910634" w:rsidP="00E53846">
                      <w:pPr>
                        <w:pBdr>
                          <w:right w:val="single" w:sz="4" w:space="1" w:color="auto"/>
                        </w:pBdr>
                        <w:jc w:val="right"/>
                        <w:rPr>
                          <w:sz w:val="20"/>
                          <w:szCs w:val="20"/>
                        </w:rPr>
                      </w:pPr>
                    </w:p>
                  </w:txbxContent>
                </v:textbox>
              </v:shape>
            </w:pict>
          </mc:Fallback>
        </mc:AlternateContent>
      </w:r>
    </w:p>
    <w:p w14:paraId="021BAAF4" w14:textId="77777777" w:rsidR="00CD266E" w:rsidRDefault="00CD266E">
      <w:r>
        <w:tab/>
      </w:r>
      <w:r>
        <w:tab/>
      </w:r>
      <w:r>
        <w:tab/>
      </w:r>
      <w:r>
        <w:tab/>
      </w:r>
      <w:r>
        <w:tab/>
      </w:r>
      <w:r>
        <w:tab/>
      </w:r>
      <w:r>
        <w:tab/>
      </w:r>
      <w:r>
        <w:tab/>
      </w:r>
      <w:r>
        <w:tab/>
      </w:r>
      <w:r>
        <w:tab/>
      </w:r>
      <w:r>
        <w:tab/>
        <w:t xml:space="preserve">         </w:t>
      </w:r>
      <w:r>
        <w:tab/>
      </w:r>
    </w:p>
    <w:p w14:paraId="7A79F8B3" w14:textId="77777777" w:rsidR="00A61C55" w:rsidRDefault="00A61C55"/>
    <w:p w14:paraId="3446F5B9" w14:textId="77777777" w:rsidR="00A61C55" w:rsidRDefault="00A61C55"/>
    <w:p w14:paraId="214D8D01" w14:textId="77777777" w:rsidR="00CD266E" w:rsidRDefault="00CD266E" w:rsidP="008105E6">
      <w:pPr>
        <w:pStyle w:val="Footer"/>
      </w:pPr>
    </w:p>
    <w:p w14:paraId="37272E30" w14:textId="77777777" w:rsidR="00CD266E" w:rsidRDefault="00CD266E"/>
    <w:p w14:paraId="7523C492" w14:textId="77777777" w:rsidR="00CD266E" w:rsidRDefault="00CD266E"/>
    <w:p w14:paraId="78390CC5" w14:textId="77777777" w:rsidR="00CD266E" w:rsidRDefault="00CD266E"/>
    <w:p w14:paraId="3FABEBF6" w14:textId="77777777" w:rsidR="00CD266E" w:rsidRDefault="00CD266E"/>
    <w:p w14:paraId="418802BA" w14:textId="77777777" w:rsidR="00CD266E" w:rsidRDefault="00CD266E"/>
    <w:p w14:paraId="19DD628E" w14:textId="77777777" w:rsidR="00CD266E" w:rsidRDefault="00CD266E"/>
    <w:p w14:paraId="5D1A91EA" w14:textId="77777777" w:rsidR="00CD266E" w:rsidRDefault="00CD266E"/>
    <w:p w14:paraId="5F5C9DEA" w14:textId="77777777" w:rsidR="00CD266E" w:rsidRDefault="00CD266E"/>
    <w:p w14:paraId="7F230706" w14:textId="77777777" w:rsidR="00CD266E" w:rsidRDefault="00CD266E"/>
    <w:p w14:paraId="7DD17C65" w14:textId="77777777" w:rsidR="00CD266E" w:rsidRDefault="00CD266E"/>
    <w:p w14:paraId="689E1B69" w14:textId="77777777" w:rsidR="00CD266E" w:rsidRDefault="00CD266E"/>
    <w:p w14:paraId="148E7A91" w14:textId="77777777" w:rsidR="00CD266E" w:rsidRDefault="00CD266E"/>
    <w:p w14:paraId="3900C3F9" w14:textId="77777777" w:rsidR="00CD266E" w:rsidRDefault="00CD266E"/>
    <w:p w14:paraId="6D6B033E" w14:textId="77777777" w:rsidR="00230978" w:rsidRPr="00230978" w:rsidRDefault="00C309D2" w:rsidP="000A71F5">
      <w:pPr>
        <w:rPr>
          <w:sz w:val="22"/>
          <w:szCs w:val="22"/>
        </w:rPr>
      </w:pPr>
      <w:r>
        <w:tab/>
      </w:r>
      <w:r>
        <w:tab/>
      </w:r>
      <w:r>
        <w:tab/>
      </w:r>
      <w:r>
        <w:tab/>
      </w:r>
      <w:r>
        <w:tab/>
      </w:r>
      <w:r>
        <w:tab/>
      </w:r>
      <w:r>
        <w:tab/>
      </w:r>
      <w:r>
        <w:tab/>
      </w:r>
    </w:p>
    <w:p w14:paraId="3D684EEB" w14:textId="77777777" w:rsidR="007247B6" w:rsidRDefault="009B6D32">
      <w:r>
        <w:tab/>
      </w:r>
      <w:r>
        <w:tab/>
      </w:r>
      <w:r>
        <w:tab/>
      </w:r>
      <w:r>
        <w:tab/>
      </w:r>
      <w:r>
        <w:tab/>
      </w:r>
      <w:r>
        <w:tab/>
      </w:r>
      <w:r>
        <w:tab/>
      </w:r>
      <w:r>
        <w:tab/>
      </w:r>
      <w:r>
        <w:tab/>
      </w:r>
      <w:r>
        <w:tab/>
      </w:r>
    </w:p>
    <w:p w14:paraId="65A86EB3" w14:textId="77777777" w:rsidR="007247B6" w:rsidRDefault="007247B6"/>
    <w:p w14:paraId="09ABC75C" w14:textId="77777777" w:rsidR="00AF602A" w:rsidRDefault="005F5370">
      <w:r>
        <w:tab/>
      </w:r>
    </w:p>
    <w:p w14:paraId="1E0BD157" w14:textId="77777777" w:rsidR="00AF602A" w:rsidRDefault="00AF602A"/>
    <w:p w14:paraId="466AC3EE" w14:textId="77777777" w:rsidR="00AF602A" w:rsidRDefault="005F5370">
      <w:r>
        <w:tab/>
      </w:r>
      <w:r>
        <w:tab/>
      </w:r>
      <w:r>
        <w:tab/>
      </w:r>
      <w:r>
        <w:tab/>
      </w:r>
      <w:r>
        <w:tab/>
      </w:r>
      <w:r>
        <w:tab/>
      </w:r>
      <w:r>
        <w:tab/>
      </w:r>
      <w:r>
        <w:tab/>
      </w:r>
      <w:r>
        <w:tab/>
      </w:r>
      <w:r>
        <w:tab/>
      </w:r>
    </w:p>
    <w:p w14:paraId="08EB6CB0" w14:textId="77777777" w:rsidR="000A4D6E" w:rsidRDefault="005F5370">
      <w:r>
        <w:tab/>
      </w:r>
      <w:r>
        <w:tab/>
      </w:r>
    </w:p>
    <w:p w14:paraId="4AB54CA4" w14:textId="77777777" w:rsidR="00AF602A" w:rsidRDefault="00EA3CEF">
      <w:r>
        <w:tab/>
      </w:r>
      <w:r>
        <w:tab/>
      </w:r>
      <w:r>
        <w:tab/>
      </w:r>
      <w:r>
        <w:tab/>
      </w:r>
      <w:r>
        <w:tab/>
      </w:r>
      <w:r>
        <w:tab/>
      </w:r>
      <w:r>
        <w:tab/>
      </w:r>
      <w:r>
        <w:tab/>
      </w:r>
      <w:r>
        <w:tab/>
      </w:r>
      <w:r>
        <w:tab/>
      </w:r>
      <w:r>
        <w:tab/>
      </w:r>
    </w:p>
    <w:p w14:paraId="284A0BF7"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3BB9DB25" w14:textId="77777777" w:rsidR="00CD266E" w:rsidRDefault="00CD266E"/>
    <w:p w14:paraId="6419012B"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2E4EA996" w14:textId="77777777" w:rsidR="007C0445" w:rsidRDefault="00982D3D">
      <w:bookmarkStart w:id="0" w:name="_GoBack"/>
      <w:bookmarkEnd w:id="0"/>
      <w:r>
        <w:rPr>
          <w:noProof/>
        </w:rPr>
        <mc:AlternateContent>
          <mc:Choice Requires="wps">
            <w:drawing>
              <wp:anchor distT="0" distB="0" distL="114300" distR="114300" simplePos="0" relativeHeight="251668480" behindDoc="1" locked="0" layoutInCell="1" allowOverlap="1" wp14:anchorId="0596A39A" wp14:editId="72BF6C5B">
                <wp:simplePos x="0" y="0"/>
                <wp:positionH relativeFrom="column">
                  <wp:posOffset>2667000</wp:posOffset>
                </wp:positionH>
                <wp:positionV relativeFrom="paragraph">
                  <wp:posOffset>1104265</wp:posOffset>
                </wp:positionV>
                <wp:extent cx="3562350" cy="2682240"/>
                <wp:effectExtent l="19050" t="19050" r="19050" b="22860"/>
                <wp:wrapTight wrapText="bothSides">
                  <wp:wrapPolygon edited="0">
                    <wp:start x="-116" y="-153"/>
                    <wp:lineTo x="-116" y="21631"/>
                    <wp:lineTo x="21600" y="21631"/>
                    <wp:lineTo x="21600" y="-153"/>
                    <wp:lineTo x="-116" y="-153"/>
                  </wp:wrapPolygon>
                </wp:wrapTight>
                <wp:docPr id="1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82240"/>
                        </a:xfrm>
                        <a:prstGeom prst="rect">
                          <a:avLst/>
                        </a:prstGeom>
                        <a:solidFill>
                          <a:srgbClr val="C0C0C0"/>
                        </a:solidFill>
                        <a:ln w="38100" cmpd="dbl">
                          <a:solidFill>
                            <a:srgbClr val="000000"/>
                          </a:solidFill>
                          <a:miter lim="800000"/>
                          <a:headEnd/>
                          <a:tailEnd/>
                        </a:ln>
                      </wps:spPr>
                      <wps:txbx>
                        <w:txbxContent>
                          <w:p w14:paraId="0F61B5AF" w14:textId="7023729F" w:rsidR="00910634" w:rsidRDefault="003B7323" w:rsidP="00982D3D">
                            <w:pPr>
                              <w:jc w:val="center"/>
                            </w:pPr>
                            <w:r w:rsidRPr="003B7323">
                              <w:drawing>
                                <wp:inline distT="0" distB="0" distL="0" distR="0" wp14:anchorId="4607F989" wp14:editId="5C535758">
                                  <wp:extent cx="3524250" cy="2611120"/>
                                  <wp:effectExtent l="0" t="0" r="0" b="0"/>
                                  <wp:docPr id="27" name="Picture 27" descr="http://vintageholidaycrafts.com/wp-content/uploads/2009/01/free-vintage-valentine-card-red-puppy-blue-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ntageholidaycrafts.com/wp-content/uploads/2009/01/free-vintage-valentine-card-red-puppy-blue-b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7674" cy="2628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A39A" id="Text Box 567" o:spid="_x0000_s1035" type="#_x0000_t202" style="position:absolute;margin-left:210pt;margin-top:86.95pt;width:280.5pt;height:21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" fillcolor="silver" strokeweight="3pt">
                <v:stroke linestyle="thinThin"/>
                <v:textbox>
                  <w:txbxContent>
                    <w:p w14:paraId="0F61B5AF" w14:textId="7023729F" w:rsidR="00910634" w:rsidRDefault="003B7323" w:rsidP="00982D3D">
                      <w:pPr>
                        <w:jc w:val="center"/>
                      </w:pPr>
                      <w:r w:rsidRPr="003B7323">
                        <w:drawing>
                          <wp:inline distT="0" distB="0" distL="0" distR="0" wp14:anchorId="4607F989" wp14:editId="5C535758">
                            <wp:extent cx="3524250" cy="2611120"/>
                            <wp:effectExtent l="0" t="0" r="0" b="0"/>
                            <wp:docPr id="27" name="Picture 27" descr="http://vintageholidaycrafts.com/wp-content/uploads/2009/01/free-vintage-valentine-card-red-puppy-blue-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ntageholidaycrafts.com/wp-content/uploads/2009/01/free-vintage-valentine-card-red-puppy-blue-b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7674" cy="2628475"/>
                                    </a:xfrm>
                                    <a:prstGeom prst="rect">
                                      <a:avLst/>
                                    </a:prstGeom>
                                    <a:noFill/>
                                    <a:ln>
                                      <a:noFill/>
                                    </a:ln>
                                  </pic:spPr>
                                </pic:pic>
                              </a:graphicData>
                            </a:graphic>
                          </wp:inline>
                        </w:drawing>
                      </w:r>
                    </w:p>
                  </w:txbxContent>
                </v:textbox>
                <w10:wrap type="tight"/>
              </v:shape>
            </w:pict>
          </mc:Fallback>
        </mc:AlternateContent>
      </w:r>
      <w:r w:rsidR="00205613">
        <w:br w:type="column"/>
      </w:r>
      <w:r w:rsidR="00923D38">
        <w:rPr>
          <w:noProof/>
        </w:rPr>
        <w:lastRenderedPageBreak/>
        <mc:AlternateContent>
          <mc:Choice Requires="wps">
            <w:drawing>
              <wp:anchor distT="0" distB="0" distL="114300" distR="114300" simplePos="0" relativeHeight="251659264" behindDoc="0" locked="0" layoutInCell="1" allowOverlap="1" wp14:anchorId="7BED364B" wp14:editId="5648D2C1">
                <wp:simplePos x="0" y="0"/>
                <wp:positionH relativeFrom="column">
                  <wp:posOffset>2095500</wp:posOffset>
                </wp:positionH>
                <wp:positionV relativeFrom="paragraph">
                  <wp:posOffset>0</wp:posOffset>
                </wp:positionV>
                <wp:extent cx="4595495" cy="3931920"/>
                <wp:effectExtent l="0" t="0" r="0"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931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B8FA66" w14:textId="77777777" w:rsidR="00910634" w:rsidRDefault="00910634" w:rsidP="005C1E9B">
                            <w:pPr>
                              <w:jc w:val="center"/>
                              <w:rPr>
                                <w:b/>
                                <w:sz w:val="48"/>
                                <w:szCs w:val="48"/>
                              </w:rPr>
                            </w:pPr>
                            <w:r>
                              <w:rPr>
                                <w:b/>
                                <w:sz w:val="48"/>
                                <w:szCs w:val="48"/>
                              </w:rPr>
                              <w:t>Best Apps For Travel Planning</w:t>
                            </w:r>
                          </w:p>
                          <w:p w14:paraId="536ACE14" w14:textId="77777777" w:rsidR="00910634" w:rsidRPr="008D0666" w:rsidRDefault="00910634" w:rsidP="00D163CD">
                            <w:pPr>
                              <w:rPr>
                                <w:bCs/>
                                <w:sz w:val="12"/>
                                <w:szCs w:val="12"/>
                              </w:rPr>
                            </w:pPr>
                          </w:p>
                          <w:p w14:paraId="4370C9DB" w14:textId="77777777" w:rsidR="00910634" w:rsidRDefault="00910634" w:rsidP="00923D38">
                            <w:r>
                              <w:rPr>
                                <w:bCs/>
                              </w:rPr>
                              <w:tab/>
                            </w:r>
                            <w:r>
                              <w:t xml:space="preserve">Vacations should be stress-free, so let technology help with the planning!  </w:t>
                            </w:r>
                          </w:p>
                          <w:p w14:paraId="58FCADC6" w14:textId="77777777" w:rsidR="00910634" w:rsidRDefault="00910634" w:rsidP="00923D38"/>
                          <w:p w14:paraId="70A36F40" w14:textId="77777777" w:rsidR="00910634" w:rsidRDefault="00910634" w:rsidP="00923D38">
                            <w:proofErr w:type="spellStart"/>
                            <w:r w:rsidRPr="00923D38">
                              <w:rPr>
                                <w:b/>
                              </w:rPr>
                              <w:t>TripIt</w:t>
                            </w:r>
                            <w:proofErr w:type="spellEnd"/>
                            <w:r w:rsidRPr="00923D38">
                              <w:rPr>
                                <w:b/>
                              </w:rPr>
                              <w:t>:</w:t>
                            </w:r>
                            <w:r>
                              <w:t xml:space="preserve"> This single app keeps all travel itineraries, tickets, booking details, reservations, and confirmations in one place.  Even better, it is simple to share travel plans with anyone who needs to know specific details.</w:t>
                            </w:r>
                          </w:p>
                          <w:p w14:paraId="48EFE0C9" w14:textId="77777777" w:rsidR="00910634" w:rsidRPr="00BD73CB" w:rsidRDefault="00910634" w:rsidP="00923D38">
                            <w:pPr>
                              <w:rPr>
                                <w:sz w:val="20"/>
                                <w:szCs w:val="20"/>
                              </w:rPr>
                            </w:pPr>
                          </w:p>
                          <w:p w14:paraId="358F66A5" w14:textId="77777777" w:rsidR="00910634" w:rsidRDefault="00910634" w:rsidP="00923D38">
                            <w:r w:rsidRPr="00923D38">
                              <w:rPr>
                                <w:b/>
                              </w:rPr>
                              <w:t>Waze:</w:t>
                            </w:r>
                            <w:r w:rsidRPr="00923D38">
                              <w:t xml:space="preserve"> Make the most of your road trip with this constantly updated app that tracks interstate delays, speed traps, and road construction that might impede drive times.</w:t>
                            </w:r>
                          </w:p>
                          <w:p w14:paraId="5961A9CC" w14:textId="77777777" w:rsidR="00910634" w:rsidRPr="00BD73CB" w:rsidRDefault="00910634" w:rsidP="00923D38">
                            <w:pPr>
                              <w:rPr>
                                <w:sz w:val="20"/>
                                <w:szCs w:val="20"/>
                              </w:rPr>
                            </w:pPr>
                          </w:p>
                          <w:p w14:paraId="12BBD97E" w14:textId="77777777" w:rsidR="00910634" w:rsidRDefault="00910634" w:rsidP="00923D38">
                            <w:proofErr w:type="spellStart"/>
                            <w:r w:rsidRPr="00923D38">
                              <w:rPr>
                                <w:b/>
                              </w:rPr>
                              <w:t>Travefy</w:t>
                            </w:r>
                            <w:proofErr w:type="spellEnd"/>
                            <w:r w:rsidRPr="00923D38">
                              <w:rPr>
                                <w:b/>
                              </w:rPr>
                              <w:t>:</w:t>
                            </w:r>
                            <w:r>
                              <w:t xml:space="preserve"> Group travel is made easy with this app, which lets users pull details like hotel reservations and attraction reviews into a single shared space.  A chat feature with a poll option lets group members plan together prior to travel.</w:t>
                            </w:r>
                          </w:p>
                          <w:p w14:paraId="4B937D35" w14:textId="77777777" w:rsidR="00910634" w:rsidRPr="00BD73CB" w:rsidRDefault="00910634" w:rsidP="00923D38">
                            <w:pPr>
                              <w:rPr>
                                <w:sz w:val="20"/>
                                <w:szCs w:val="20"/>
                              </w:rPr>
                            </w:pPr>
                          </w:p>
                          <w:p w14:paraId="74372A33" w14:textId="77777777" w:rsidR="00910634" w:rsidRPr="00012F8E" w:rsidRDefault="00910634" w:rsidP="00923D38">
                            <w:r w:rsidRPr="00923D38">
                              <w:rPr>
                                <w:b/>
                              </w:rPr>
                              <w:t>TripAdvisor:</w:t>
                            </w:r>
                            <w:r>
                              <w:t xml:space="preserve"> The popular traveler review website has its own app, letting users browse reviews, ratings, photos, and other relevant information before making decisions about where to visit, eat, and stay.</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364B" id="Text Box 98" o:spid="_x0000_s1036" type="#_x0000_t202" style="position:absolute;margin-left:165pt;margin-top:0;width:361.8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" filled="f" stroked="f">
                <v:textbox inset="1.44pt,1.44pt,1.44pt,1.44pt">
                  <w:txbxContent>
                    <w:p w14:paraId="00B8FA66" w14:textId="77777777" w:rsidR="00910634" w:rsidRDefault="00910634" w:rsidP="005C1E9B">
                      <w:pPr>
                        <w:jc w:val="center"/>
                        <w:rPr>
                          <w:b/>
                          <w:sz w:val="48"/>
                          <w:szCs w:val="48"/>
                        </w:rPr>
                      </w:pPr>
                      <w:r>
                        <w:rPr>
                          <w:b/>
                          <w:sz w:val="48"/>
                          <w:szCs w:val="48"/>
                        </w:rPr>
                        <w:t>Best Apps For Travel Planning</w:t>
                      </w:r>
                    </w:p>
                    <w:p w14:paraId="536ACE14" w14:textId="77777777" w:rsidR="00910634" w:rsidRPr="008D0666" w:rsidRDefault="00910634" w:rsidP="00D163CD">
                      <w:pPr>
                        <w:rPr>
                          <w:bCs/>
                          <w:sz w:val="12"/>
                          <w:szCs w:val="12"/>
                        </w:rPr>
                      </w:pPr>
                    </w:p>
                    <w:p w14:paraId="4370C9DB" w14:textId="77777777" w:rsidR="00910634" w:rsidRDefault="00910634" w:rsidP="00923D38">
                      <w:r>
                        <w:rPr>
                          <w:bCs/>
                        </w:rPr>
                        <w:tab/>
                      </w:r>
                      <w:r>
                        <w:t xml:space="preserve">Vacations should be stress-free, so let technology help with the planning!  </w:t>
                      </w:r>
                    </w:p>
                    <w:p w14:paraId="58FCADC6" w14:textId="77777777" w:rsidR="00910634" w:rsidRDefault="00910634" w:rsidP="00923D38"/>
                    <w:p w14:paraId="70A36F40" w14:textId="77777777" w:rsidR="00910634" w:rsidRDefault="00910634" w:rsidP="00923D38">
                      <w:proofErr w:type="spellStart"/>
                      <w:r w:rsidRPr="00923D38">
                        <w:rPr>
                          <w:b/>
                        </w:rPr>
                        <w:t>TripIt</w:t>
                      </w:r>
                      <w:proofErr w:type="spellEnd"/>
                      <w:r w:rsidRPr="00923D38">
                        <w:rPr>
                          <w:b/>
                        </w:rPr>
                        <w:t>:</w:t>
                      </w:r>
                      <w:r>
                        <w:t xml:space="preserve"> This single app keeps all travel itineraries, tickets, booking details, reservations, and confirmations in one place.  Even better, it is simple to share travel plans with anyone who needs to know specific details.</w:t>
                      </w:r>
                    </w:p>
                    <w:p w14:paraId="48EFE0C9" w14:textId="77777777" w:rsidR="00910634" w:rsidRPr="00BD73CB" w:rsidRDefault="00910634" w:rsidP="00923D38">
                      <w:pPr>
                        <w:rPr>
                          <w:sz w:val="20"/>
                          <w:szCs w:val="20"/>
                        </w:rPr>
                      </w:pPr>
                    </w:p>
                    <w:p w14:paraId="358F66A5" w14:textId="77777777" w:rsidR="00910634" w:rsidRDefault="00910634" w:rsidP="00923D38">
                      <w:r w:rsidRPr="00923D38">
                        <w:rPr>
                          <w:b/>
                        </w:rPr>
                        <w:t>Waze:</w:t>
                      </w:r>
                      <w:r w:rsidRPr="00923D38">
                        <w:t xml:space="preserve"> Make the most of your road trip with this constantly updated app that tracks interstate delays, speed traps, and road construction that might impede drive times.</w:t>
                      </w:r>
                    </w:p>
                    <w:p w14:paraId="5961A9CC" w14:textId="77777777" w:rsidR="00910634" w:rsidRPr="00BD73CB" w:rsidRDefault="00910634" w:rsidP="00923D38">
                      <w:pPr>
                        <w:rPr>
                          <w:sz w:val="20"/>
                          <w:szCs w:val="20"/>
                        </w:rPr>
                      </w:pPr>
                    </w:p>
                    <w:p w14:paraId="12BBD97E" w14:textId="77777777" w:rsidR="00910634" w:rsidRDefault="00910634" w:rsidP="00923D38">
                      <w:proofErr w:type="spellStart"/>
                      <w:r w:rsidRPr="00923D38">
                        <w:rPr>
                          <w:b/>
                        </w:rPr>
                        <w:t>Travefy</w:t>
                      </w:r>
                      <w:proofErr w:type="spellEnd"/>
                      <w:r w:rsidRPr="00923D38">
                        <w:rPr>
                          <w:b/>
                        </w:rPr>
                        <w:t>:</w:t>
                      </w:r>
                      <w:r>
                        <w:t xml:space="preserve"> Group travel is made easy with this app, which lets users pull details like hotel reservations and attraction reviews into a single shared space.  A chat feature with a poll option lets group members plan together prior to travel.</w:t>
                      </w:r>
                    </w:p>
                    <w:p w14:paraId="4B937D35" w14:textId="77777777" w:rsidR="00910634" w:rsidRPr="00BD73CB" w:rsidRDefault="00910634" w:rsidP="00923D38">
                      <w:pPr>
                        <w:rPr>
                          <w:sz w:val="20"/>
                          <w:szCs w:val="20"/>
                        </w:rPr>
                      </w:pPr>
                    </w:p>
                    <w:p w14:paraId="74372A33" w14:textId="77777777" w:rsidR="00910634" w:rsidRPr="00012F8E" w:rsidRDefault="00910634" w:rsidP="00923D38">
                      <w:r w:rsidRPr="00923D38">
                        <w:rPr>
                          <w:b/>
                        </w:rPr>
                        <w:t>TripAdvisor:</w:t>
                      </w:r>
                      <w:r>
                        <w:t xml:space="preserve"> The popular traveler review website has its own app, letting users browse reviews, ratings, photos, and other relevant information before making decisions about where to visit, eat, and stay.</w:t>
                      </w:r>
                    </w:p>
                  </w:txbxContent>
                </v:textbox>
              </v:shape>
            </w:pict>
          </mc:Fallback>
        </mc:AlternateContent>
      </w:r>
    </w:p>
    <w:p w14:paraId="1ACCA69A" w14:textId="77777777" w:rsidR="007C6EF1" w:rsidRDefault="00982D3D">
      <w:r>
        <w:rPr>
          <w:noProof/>
        </w:rPr>
        <mc:AlternateContent>
          <mc:Choice Requires="wps">
            <w:drawing>
              <wp:anchor distT="0" distB="0" distL="114300" distR="114300" simplePos="0" relativeHeight="251655168" behindDoc="0" locked="0" layoutInCell="1" allowOverlap="1" wp14:anchorId="42CA2B87" wp14:editId="60F4A5B8">
                <wp:simplePos x="0" y="0"/>
                <wp:positionH relativeFrom="column">
                  <wp:posOffset>-177165</wp:posOffset>
                </wp:positionH>
                <wp:positionV relativeFrom="paragraph">
                  <wp:posOffset>-58420</wp:posOffset>
                </wp:positionV>
                <wp:extent cx="2103120" cy="8915400"/>
                <wp:effectExtent l="3810" t="254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3B924D" w14:textId="77777777" w:rsidR="00910634" w:rsidRDefault="00910634" w:rsidP="00D21B9F">
                            <w:pPr>
                              <w:pStyle w:val="Heading7"/>
                              <w:rPr>
                                <w:rFonts w:cs="Arial"/>
                                <w:bCs/>
                                <w:szCs w:val="24"/>
                              </w:rPr>
                            </w:pPr>
                            <w:r w:rsidRPr="0031485A">
                              <w:rPr>
                                <w:rFonts w:cs="Arial"/>
                                <w:bCs/>
                                <w:szCs w:val="24"/>
                              </w:rPr>
                              <w:t>Brain Teaser…</w:t>
                            </w:r>
                          </w:p>
                          <w:p w14:paraId="1868650C" w14:textId="77777777" w:rsidR="00910634" w:rsidRPr="006D4964" w:rsidRDefault="00910634" w:rsidP="00D21B9F">
                            <w:pPr>
                              <w:pBdr>
                                <w:right w:val="single" w:sz="4" w:space="4" w:color="auto"/>
                              </w:pBdr>
                              <w:rPr>
                                <w:sz w:val="20"/>
                                <w:szCs w:val="20"/>
                              </w:rPr>
                            </w:pPr>
                            <w:r>
                              <w:rPr>
                                <w:sz w:val="20"/>
                                <w:szCs w:val="20"/>
                              </w:rPr>
                              <w:t>A boy learning to drive goes down a one-way street in the wrong direction, yet he does not break the law.  How is that possible?</w:t>
                            </w:r>
                          </w:p>
                          <w:p w14:paraId="77F9455D" w14:textId="77777777" w:rsidR="00910634" w:rsidRPr="00FD7084" w:rsidRDefault="00910634" w:rsidP="00D21B9F">
                            <w:pPr>
                              <w:pBdr>
                                <w:right w:val="single" w:sz="4" w:space="4" w:color="auto"/>
                              </w:pBdr>
                              <w:rPr>
                                <w:color w:val="0000FF"/>
                                <w:sz w:val="16"/>
                                <w:szCs w:val="16"/>
                              </w:rPr>
                            </w:pPr>
                          </w:p>
                          <w:p w14:paraId="30E6EFFB" w14:textId="77777777" w:rsidR="00910634" w:rsidRPr="0031485A" w:rsidRDefault="00910634" w:rsidP="00D21B9F">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69138F1" w14:textId="77777777" w:rsidR="00910634" w:rsidRPr="000E71A1" w:rsidRDefault="00910634" w:rsidP="00D21B9F">
                            <w:pPr>
                              <w:pStyle w:val="BodyText-Contemporary"/>
                              <w:pBdr>
                                <w:right w:val="single" w:sz="4" w:space="4" w:color="auto"/>
                              </w:pBdr>
                              <w:suppressAutoHyphens w:val="0"/>
                              <w:spacing w:after="0" w:line="240" w:lineRule="auto"/>
                              <w:rPr>
                                <w:bCs/>
                                <w:sz w:val="24"/>
                                <w:szCs w:val="24"/>
                              </w:rPr>
                            </w:pPr>
                          </w:p>
                          <w:p w14:paraId="2C423757" w14:textId="77777777" w:rsidR="00910634" w:rsidRPr="0031485A" w:rsidRDefault="00910634" w:rsidP="00D21B9F">
                            <w:pPr>
                              <w:pBdr>
                                <w:right w:val="single" w:sz="4" w:space="4" w:color="auto"/>
                              </w:pBdr>
                              <w:rPr>
                                <w:rFonts w:ascii="Arial" w:hAnsi="Arial" w:cs="Arial"/>
                                <w:b/>
                                <w:bCs/>
                              </w:rPr>
                            </w:pPr>
                            <w:r w:rsidRPr="0031485A">
                              <w:rPr>
                                <w:rFonts w:ascii="Arial" w:hAnsi="Arial" w:cs="Arial"/>
                                <w:b/>
                                <w:bCs/>
                              </w:rPr>
                              <w:t>What’s My Home Worth?</w:t>
                            </w:r>
                          </w:p>
                          <w:p w14:paraId="0351CA85" w14:textId="035BB287" w:rsidR="00910634" w:rsidRPr="00D6008A" w:rsidRDefault="00910634" w:rsidP="00D21B9F">
                            <w:pPr>
                              <w:pStyle w:val="BodyText-Contemporary"/>
                              <w:pBdr>
                                <w:right w:val="single" w:sz="4" w:space="4"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008C7A34">
                              <w:rPr>
                                <w:b/>
                                <w:bCs/>
                              </w:rPr>
                              <w:t>636-970-0185</w:t>
                            </w:r>
                            <w:r w:rsidRPr="0031485A">
                              <w:rPr>
                                <w:bCs/>
                              </w:rPr>
                              <w:t>.</w:t>
                            </w:r>
                          </w:p>
                          <w:p w14:paraId="73D2EF7C" w14:textId="77777777" w:rsidR="00910634" w:rsidRPr="00D6008A" w:rsidRDefault="00910634" w:rsidP="00D21B9F">
                            <w:pPr>
                              <w:widowControl w:val="0"/>
                              <w:pBdr>
                                <w:right w:val="single" w:sz="4" w:space="4" w:color="auto"/>
                              </w:pBdr>
                              <w:autoSpaceDE w:val="0"/>
                              <w:autoSpaceDN w:val="0"/>
                              <w:adjustRightInd w:val="0"/>
                              <w:rPr>
                                <w:rFonts w:ascii="Arial" w:hAnsi="Arial" w:cs="Arial"/>
                                <w:b/>
                              </w:rPr>
                            </w:pPr>
                          </w:p>
                          <w:p w14:paraId="7E3A5777" w14:textId="77777777" w:rsidR="00910634" w:rsidRPr="00477D5D" w:rsidRDefault="00910634" w:rsidP="00D21B9F">
                            <w:pPr>
                              <w:widowControl w:val="0"/>
                              <w:pBdr>
                                <w:right w:val="single" w:sz="4" w:space="4" w:color="auto"/>
                              </w:pBdr>
                              <w:autoSpaceDE w:val="0"/>
                              <w:autoSpaceDN w:val="0"/>
                              <w:adjustRightInd w:val="0"/>
                              <w:rPr>
                                <w:rFonts w:ascii="Arial" w:hAnsi="Arial" w:cs="Arial"/>
                                <w:b/>
                              </w:rPr>
                            </w:pPr>
                            <w:r>
                              <w:rPr>
                                <w:rFonts w:ascii="Arial" w:hAnsi="Arial" w:cs="Arial"/>
                                <w:b/>
                              </w:rPr>
                              <w:t>Friendship Facts</w:t>
                            </w:r>
                          </w:p>
                          <w:p w14:paraId="1F3A64E5" w14:textId="77777777" w:rsidR="00910634" w:rsidRDefault="00910634" w:rsidP="00D21B9F">
                            <w:pPr>
                              <w:numPr>
                                <w:ilvl w:val="0"/>
                                <w:numId w:val="14"/>
                              </w:numPr>
                              <w:pBdr>
                                <w:right w:val="single" w:sz="4" w:space="4" w:color="auto"/>
                              </w:pBdr>
                              <w:ind w:left="360"/>
                              <w:rPr>
                                <w:sz w:val="20"/>
                                <w:szCs w:val="20"/>
                              </w:rPr>
                            </w:pPr>
                            <w:r>
                              <w:rPr>
                                <w:sz w:val="20"/>
                                <w:szCs w:val="20"/>
                              </w:rPr>
                              <w:t>The average British person has 396 friends over his or her lifetime.</w:t>
                            </w:r>
                          </w:p>
                          <w:p w14:paraId="1E3D77FD" w14:textId="77777777" w:rsidR="00910634" w:rsidRDefault="00910634" w:rsidP="00D21B9F">
                            <w:pPr>
                              <w:numPr>
                                <w:ilvl w:val="0"/>
                                <w:numId w:val="14"/>
                              </w:numPr>
                              <w:pBdr>
                                <w:right w:val="single" w:sz="4" w:space="4" w:color="auto"/>
                              </w:pBdr>
                              <w:ind w:left="360"/>
                              <w:rPr>
                                <w:sz w:val="20"/>
                                <w:szCs w:val="20"/>
                              </w:rPr>
                            </w:pPr>
                            <w:r>
                              <w:rPr>
                                <w:sz w:val="20"/>
                                <w:szCs w:val="20"/>
                              </w:rPr>
                              <w:t>People who have three close friends who are also co-workers are 96% more likely to say they are extremely satisfied with their lives.</w:t>
                            </w:r>
                          </w:p>
                          <w:p w14:paraId="3730F3BC" w14:textId="5A814AF6" w:rsidR="00910634" w:rsidRDefault="00910634" w:rsidP="00D21B9F">
                            <w:pPr>
                              <w:numPr>
                                <w:ilvl w:val="0"/>
                                <w:numId w:val="14"/>
                              </w:numPr>
                              <w:pBdr>
                                <w:right w:val="single" w:sz="4" w:space="4" w:color="auto"/>
                              </w:pBdr>
                              <w:ind w:left="360"/>
                              <w:rPr>
                                <w:sz w:val="20"/>
                                <w:szCs w:val="20"/>
                              </w:rPr>
                            </w:pPr>
                            <w:r>
                              <w:rPr>
                                <w:sz w:val="20"/>
                                <w:szCs w:val="20"/>
                              </w:rPr>
                              <w:t>Strong social networks have been shown to increase longevity and make it easier to recover from disease.</w:t>
                            </w:r>
                          </w:p>
                          <w:p w14:paraId="6C03506E" w14:textId="77777777" w:rsidR="00910634" w:rsidRDefault="00910634" w:rsidP="00D21B9F">
                            <w:pPr>
                              <w:pBdr>
                                <w:right w:val="single" w:sz="4" w:space="4" w:color="auto"/>
                              </w:pBdr>
                            </w:pPr>
                          </w:p>
                          <w:p w14:paraId="563183B2" w14:textId="77777777" w:rsidR="00910634" w:rsidRDefault="00910634" w:rsidP="00D21B9F">
                            <w:pPr>
                              <w:pBdr>
                                <w:right w:val="single" w:sz="4" w:space="4" w:color="auto"/>
                              </w:pBdr>
                              <w:rPr>
                                <w:rFonts w:ascii="Arial" w:hAnsi="Arial" w:cs="Arial"/>
                                <w:b/>
                                <w:bCs/>
                              </w:rPr>
                            </w:pPr>
                            <w:r>
                              <w:rPr>
                                <w:rFonts w:ascii="Arial" w:hAnsi="Arial" w:cs="Arial"/>
                                <w:b/>
                                <w:bCs/>
                              </w:rPr>
                              <w:t>Communication Overload</w:t>
                            </w:r>
                          </w:p>
                          <w:p w14:paraId="449627B2" w14:textId="77777777" w:rsidR="00910634" w:rsidRDefault="00910634" w:rsidP="00D21B9F">
                            <w:pPr>
                              <w:pBdr>
                                <w:right w:val="single" w:sz="4" w:space="4" w:color="auto"/>
                              </w:pBdr>
                              <w:rPr>
                                <w:bCs/>
                                <w:sz w:val="20"/>
                                <w:szCs w:val="20"/>
                              </w:rPr>
                            </w:pPr>
                            <w:r>
                              <w:rPr>
                                <w:bCs/>
                                <w:sz w:val="20"/>
                                <w:szCs w:val="20"/>
                              </w:rPr>
                              <w:t>An impressive amount of information and communication happens online or on our smartphones every day.</w:t>
                            </w:r>
                          </w:p>
                          <w:p w14:paraId="2121354B" w14:textId="77777777" w:rsidR="00910634" w:rsidRDefault="00910634" w:rsidP="00D21B9F">
                            <w:pPr>
                              <w:pBdr>
                                <w:right w:val="single" w:sz="4" w:space="4" w:color="auto"/>
                              </w:pBdr>
                              <w:rPr>
                                <w:bCs/>
                                <w:sz w:val="20"/>
                                <w:szCs w:val="20"/>
                              </w:rPr>
                            </w:pPr>
                            <w:r>
                              <w:rPr>
                                <w:bCs/>
                                <w:sz w:val="20"/>
                                <w:szCs w:val="20"/>
                              </w:rPr>
                              <w:t>In one minute:</w:t>
                            </w:r>
                          </w:p>
                          <w:p w14:paraId="120632B3" w14:textId="77777777"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Facebook users like posts 4,166,667 times.</w:t>
                            </w:r>
                          </w:p>
                          <w:p w14:paraId="12D3B633" w14:textId="1919B968"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300 hours of YouTube video are uploaded.</w:t>
                            </w:r>
                          </w:p>
                          <w:p w14:paraId="5F018CB4" w14:textId="77777777"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Netflix subscribers stream 86,805 hours of video.</w:t>
                            </w:r>
                          </w:p>
                          <w:p w14:paraId="597FCED9" w14:textId="77777777"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3,567,850 text messages are sent.</w:t>
                            </w:r>
                          </w:p>
                          <w:p w14:paraId="172F4588" w14:textId="77777777" w:rsidR="00910634" w:rsidRPr="00C850E4" w:rsidRDefault="00910634" w:rsidP="00BD73CB">
                            <w:pPr>
                              <w:pStyle w:val="ListParagraph"/>
                              <w:numPr>
                                <w:ilvl w:val="0"/>
                                <w:numId w:val="25"/>
                              </w:numPr>
                              <w:pBdr>
                                <w:right w:val="single" w:sz="4" w:space="4" w:color="auto"/>
                              </w:pBdr>
                              <w:ind w:left="360"/>
                              <w:rPr>
                                <w:bCs/>
                                <w:sz w:val="20"/>
                                <w:szCs w:val="20"/>
                              </w:rPr>
                            </w:pPr>
                            <w:r>
                              <w:rPr>
                                <w:bCs/>
                                <w:sz w:val="20"/>
                                <w:szCs w:val="20"/>
                              </w:rPr>
                              <w:t>Google translates 69,500,000 words.</w:t>
                            </w:r>
                          </w:p>
                          <w:p w14:paraId="0B8B3F10" w14:textId="77777777" w:rsidR="00910634" w:rsidRPr="00CF41B8" w:rsidRDefault="00910634" w:rsidP="00D21B9F">
                            <w:pPr>
                              <w:widowControl w:val="0"/>
                              <w:pBdr>
                                <w:right w:val="single" w:sz="4" w:space="4" w:color="auto"/>
                              </w:pBdr>
                              <w:autoSpaceDE w:val="0"/>
                              <w:autoSpaceDN w:val="0"/>
                              <w:adjustRightInd w:val="0"/>
                              <w:rPr>
                                <w:sz w:val="18"/>
                                <w:szCs w:val="18"/>
                              </w:rPr>
                            </w:pPr>
                          </w:p>
                          <w:p w14:paraId="77FEF551" w14:textId="77777777" w:rsidR="00910634" w:rsidRDefault="00910634" w:rsidP="00D21B9F">
                            <w:pPr>
                              <w:pBdr>
                                <w:right w:val="single" w:sz="4" w:space="4" w:color="auto"/>
                              </w:pBdr>
                              <w:rPr>
                                <w:sz w:val="20"/>
                                <w:szCs w:val="20"/>
                              </w:rPr>
                            </w:pPr>
                            <w:r>
                              <w:rPr>
                                <w:rFonts w:ascii="Arial" w:hAnsi="Arial" w:cs="Arial"/>
                                <w:b/>
                                <w:bCs/>
                                <w:lang w:eastAsia="x-none"/>
                              </w:rPr>
                              <w:t>Helpful Websites For The Kitchen</w:t>
                            </w:r>
                          </w:p>
                          <w:p w14:paraId="0B162096" w14:textId="77777777" w:rsidR="00910634" w:rsidRDefault="00910634" w:rsidP="00D21B9F">
                            <w:pPr>
                              <w:pBdr>
                                <w:right w:val="single" w:sz="4" w:space="4" w:color="auto"/>
                              </w:pBdr>
                              <w:rPr>
                                <w:sz w:val="20"/>
                                <w:szCs w:val="20"/>
                              </w:rPr>
                            </w:pPr>
                            <w:r>
                              <w:rPr>
                                <w:sz w:val="20"/>
                                <w:szCs w:val="20"/>
                              </w:rPr>
                              <w:t>Make food preparation easy!</w:t>
                            </w:r>
                          </w:p>
                          <w:p w14:paraId="6AECCD37" w14:textId="77777777" w:rsidR="00910634" w:rsidRPr="00C87C03" w:rsidRDefault="00910634" w:rsidP="00D21B9F">
                            <w:pPr>
                              <w:pBdr>
                                <w:right w:val="single" w:sz="4" w:space="4" w:color="auto"/>
                              </w:pBdr>
                              <w:rPr>
                                <w:sz w:val="18"/>
                                <w:szCs w:val="18"/>
                              </w:rPr>
                            </w:pPr>
                          </w:p>
                          <w:p w14:paraId="1989B610" w14:textId="77777777" w:rsidR="00910634" w:rsidRDefault="00910634" w:rsidP="00D21B9F">
                            <w:pPr>
                              <w:pBdr>
                                <w:right w:val="single" w:sz="4" w:space="4" w:color="auto"/>
                              </w:pBdr>
                              <w:rPr>
                                <w:sz w:val="20"/>
                                <w:szCs w:val="20"/>
                              </w:rPr>
                            </w:pPr>
                            <w:r w:rsidRPr="00603703">
                              <w:rPr>
                                <w:b/>
                                <w:sz w:val="20"/>
                                <w:szCs w:val="20"/>
                              </w:rPr>
                              <w:t>www.</w:t>
                            </w:r>
                            <w:r>
                              <w:rPr>
                                <w:b/>
                                <w:sz w:val="20"/>
                                <w:szCs w:val="20"/>
                              </w:rPr>
                              <w:t>myfridgefood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Select the ingredients you have available, and relevant recipes populate.</w:t>
                            </w:r>
                          </w:p>
                          <w:p w14:paraId="531A39AF" w14:textId="77777777" w:rsidR="00910634" w:rsidRPr="00C87C03" w:rsidRDefault="00910634" w:rsidP="00D21B9F">
                            <w:pPr>
                              <w:pBdr>
                                <w:right w:val="single" w:sz="4" w:space="4" w:color="auto"/>
                              </w:pBdr>
                              <w:rPr>
                                <w:sz w:val="18"/>
                                <w:szCs w:val="18"/>
                              </w:rPr>
                            </w:pPr>
                          </w:p>
                          <w:p w14:paraId="3023DF6B" w14:textId="522FF8F5" w:rsidR="00910634" w:rsidRDefault="00910634" w:rsidP="00D21B9F">
                            <w:pPr>
                              <w:pBdr>
                                <w:right w:val="single" w:sz="4" w:space="4" w:color="auto"/>
                              </w:pBdr>
                              <w:rPr>
                                <w:sz w:val="20"/>
                                <w:szCs w:val="20"/>
                              </w:rPr>
                            </w:pPr>
                            <w:r w:rsidRPr="00603703">
                              <w:rPr>
                                <w:b/>
                                <w:sz w:val="20"/>
                                <w:szCs w:val="20"/>
                              </w:rPr>
                              <w:t>www.</w:t>
                            </w:r>
                            <w:r>
                              <w:rPr>
                                <w:b/>
                                <w:sz w:val="20"/>
                                <w:szCs w:val="20"/>
                              </w:rPr>
                              <w:t>thekitchn</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for “meal plan” for great ideas for a week of meals you can make ahead of time.</w:t>
                            </w:r>
                          </w:p>
                          <w:p w14:paraId="6B3ED479" w14:textId="77777777" w:rsidR="00910634" w:rsidRPr="00C87C03" w:rsidRDefault="00910634" w:rsidP="00D21B9F">
                            <w:pPr>
                              <w:pBdr>
                                <w:right w:val="single" w:sz="4" w:space="4" w:color="auto"/>
                              </w:pBdr>
                              <w:rPr>
                                <w:sz w:val="18"/>
                                <w:szCs w:val="18"/>
                              </w:rPr>
                            </w:pPr>
                          </w:p>
                          <w:p w14:paraId="646A2688" w14:textId="77777777" w:rsidR="00910634" w:rsidRDefault="00910634" w:rsidP="00D21B9F">
                            <w:pPr>
                              <w:pBdr>
                                <w:right w:val="single" w:sz="4" w:space="4" w:color="auto"/>
                              </w:pBdr>
                              <w:rPr>
                                <w:sz w:val="20"/>
                                <w:szCs w:val="20"/>
                              </w:rPr>
                            </w:pPr>
                            <w:r w:rsidRPr="00603703">
                              <w:rPr>
                                <w:b/>
                                <w:sz w:val="20"/>
                                <w:szCs w:val="20"/>
                              </w:rPr>
                              <w:t>www.</w:t>
                            </w:r>
                            <w:r>
                              <w:rPr>
                                <w:b/>
                                <w:sz w:val="20"/>
                                <w:szCs w:val="20"/>
                              </w:rPr>
                              <w:t>food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 ultimate collection of recipes.</w:t>
                            </w:r>
                          </w:p>
                          <w:p w14:paraId="575523EB" w14:textId="77777777" w:rsidR="00910634" w:rsidRPr="00176364" w:rsidRDefault="00910634" w:rsidP="00D21B9F">
                            <w:pPr>
                              <w:widowControl w:val="0"/>
                              <w:pBdr>
                                <w:right w:val="single" w:sz="4" w:space="4"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2B87" id="Text Box 17" o:spid="_x0000_s1037" type="#_x0000_t202" style="position:absolute;margin-left:-13.95pt;margin-top:-4.6pt;width:165.6pt;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" stroked="f">
                <v:textbox inset="1.44pt,1.44pt,1.44pt,1.44pt">
                  <w:txbxContent>
                    <w:p w14:paraId="503B924D" w14:textId="77777777" w:rsidR="00910634" w:rsidRDefault="00910634" w:rsidP="00D21B9F">
                      <w:pPr>
                        <w:pStyle w:val="Heading7"/>
                        <w:rPr>
                          <w:rFonts w:cs="Arial"/>
                          <w:bCs/>
                          <w:szCs w:val="24"/>
                        </w:rPr>
                      </w:pPr>
                      <w:r w:rsidRPr="0031485A">
                        <w:rPr>
                          <w:rFonts w:cs="Arial"/>
                          <w:bCs/>
                          <w:szCs w:val="24"/>
                        </w:rPr>
                        <w:t>Brain Teaser…</w:t>
                      </w:r>
                    </w:p>
                    <w:p w14:paraId="1868650C" w14:textId="77777777" w:rsidR="00910634" w:rsidRPr="006D4964" w:rsidRDefault="00910634" w:rsidP="00D21B9F">
                      <w:pPr>
                        <w:pBdr>
                          <w:right w:val="single" w:sz="4" w:space="4" w:color="auto"/>
                        </w:pBdr>
                        <w:rPr>
                          <w:sz w:val="20"/>
                          <w:szCs w:val="20"/>
                        </w:rPr>
                      </w:pPr>
                      <w:r>
                        <w:rPr>
                          <w:sz w:val="20"/>
                          <w:szCs w:val="20"/>
                        </w:rPr>
                        <w:t>A boy learning to drive goes down a one-way street in the wrong direction, yet he does not break the law.  How is that possible?</w:t>
                      </w:r>
                    </w:p>
                    <w:p w14:paraId="77F9455D" w14:textId="77777777" w:rsidR="00910634" w:rsidRPr="00FD7084" w:rsidRDefault="00910634" w:rsidP="00D21B9F">
                      <w:pPr>
                        <w:pBdr>
                          <w:right w:val="single" w:sz="4" w:space="4" w:color="auto"/>
                        </w:pBdr>
                        <w:rPr>
                          <w:color w:val="0000FF"/>
                          <w:sz w:val="16"/>
                          <w:szCs w:val="16"/>
                        </w:rPr>
                      </w:pPr>
                    </w:p>
                    <w:p w14:paraId="30E6EFFB" w14:textId="77777777" w:rsidR="00910634" w:rsidRPr="0031485A" w:rsidRDefault="00910634" w:rsidP="00D21B9F">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269138F1" w14:textId="77777777" w:rsidR="00910634" w:rsidRPr="000E71A1" w:rsidRDefault="00910634" w:rsidP="00D21B9F">
                      <w:pPr>
                        <w:pStyle w:val="BodyText-Contemporary"/>
                        <w:pBdr>
                          <w:right w:val="single" w:sz="4" w:space="4" w:color="auto"/>
                        </w:pBdr>
                        <w:suppressAutoHyphens w:val="0"/>
                        <w:spacing w:after="0" w:line="240" w:lineRule="auto"/>
                        <w:rPr>
                          <w:bCs/>
                          <w:sz w:val="24"/>
                          <w:szCs w:val="24"/>
                        </w:rPr>
                      </w:pPr>
                    </w:p>
                    <w:p w14:paraId="2C423757" w14:textId="77777777" w:rsidR="00910634" w:rsidRPr="0031485A" w:rsidRDefault="00910634" w:rsidP="00D21B9F">
                      <w:pPr>
                        <w:pBdr>
                          <w:right w:val="single" w:sz="4" w:space="4" w:color="auto"/>
                        </w:pBdr>
                        <w:rPr>
                          <w:rFonts w:ascii="Arial" w:hAnsi="Arial" w:cs="Arial"/>
                          <w:b/>
                          <w:bCs/>
                        </w:rPr>
                      </w:pPr>
                      <w:r w:rsidRPr="0031485A">
                        <w:rPr>
                          <w:rFonts w:ascii="Arial" w:hAnsi="Arial" w:cs="Arial"/>
                          <w:b/>
                          <w:bCs/>
                        </w:rPr>
                        <w:t>What’s My Home Worth?</w:t>
                      </w:r>
                    </w:p>
                    <w:p w14:paraId="0351CA85" w14:textId="035BB287" w:rsidR="00910634" w:rsidRPr="00D6008A" w:rsidRDefault="00910634" w:rsidP="00D21B9F">
                      <w:pPr>
                        <w:pStyle w:val="BodyText-Contemporary"/>
                        <w:pBdr>
                          <w:right w:val="single" w:sz="4" w:space="4"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sidR="008C7A34">
                        <w:rPr>
                          <w:b/>
                          <w:bCs/>
                        </w:rPr>
                        <w:t>636-970-0185</w:t>
                      </w:r>
                      <w:r w:rsidRPr="0031485A">
                        <w:rPr>
                          <w:bCs/>
                        </w:rPr>
                        <w:t>.</w:t>
                      </w:r>
                    </w:p>
                    <w:p w14:paraId="73D2EF7C" w14:textId="77777777" w:rsidR="00910634" w:rsidRPr="00D6008A" w:rsidRDefault="00910634" w:rsidP="00D21B9F">
                      <w:pPr>
                        <w:widowControl w:val="0"/>
                        <w:pBdr>
                          <w:right w:val="single" w:sz="4" w:space="4" w:color="auto"/>
                        </w:pBdr>
                        <w:autoSpaceDE w:val="0"/>
                        <w:autoSpaceDN w:val="0"/>
                        <w:adjustRightInd w:val="0"/>
                        <w:rPr>
                          <w:rFonts w:ascii="Arial" w:hAnsi="Arial" w:cs="Arial"/>
                          <w:b/>
                        </w:rPr>
                      </w:pPr>
                    </w:p>
                    <w:p w14:paraId="7E3A5777" w14:textId="77777777" w:rsidR="00910634" w:rsidRPr="00477D5D" w:rsidRDefault="00910634" w:rsidP="00D21B9F">
                      <w:pPr>
                        <w:widowControl w:val="0"/>
                        <w:pBdr>
                          <w:right w:val="single" w:sz="4" w:space="4" w:color="auto"/>
                        </w:pBdr>
                        <w:autoSpaceDE w:val="0"/>
                        <w:autoSpaceDN w:val="0"/>
                        <w:adjustRightInd w:val="0"/>
                        <w:rPr>
                          <w:rFonts w:ascii="Arial" w:hAnsi="Arial" w:cs="Arial"/>
                          <w:b/>
                        </w:rPr>
                      </w:pPr>
                      <w:r>
                        <w:rPr>
                          <w:rFonts w:ascii="Arial" w:hAnsi="Arial" w:cs="Arial"/>
                          <w:b/>
                        </w:rPr>
                        <w:t>Friendship Facts</w:t>
                      </w:r>
                    </w:p>
                    <w:p w14:paraId="1F3A64E5" w14:textId="77777777" w:rsidR="00910634" w:rsidRDefault="00910634" w:rsidP="00D21B9F">
                      <w:pPr>
                        <w:numPr>
                          <w:ilvl w:val="0"/>
                          <w:numId w:val="14"/>
                        </w:numPr>
                        <w:pBdr>
                          <w:right w:val="single" w:sz="4" w:space="4" w:color="auto"/>
                        </w:pBdr>
                        <w:ind w:left="360"/>
                        <w:rPr>
                          <w:sz w:val="20"/>
                          <w:szCs w:val="20"/>
                        </w:rPr>
                      </w:pPr>
                      <w:r>
                        <w:rPr>
                          <w:sz w:val="20"/>
                          <w:szCs w:val="20"/>
                        </w:rPr>
                        <w:t>The average British person has 396 friends over his or her lifetime.</w:t>
                      </w:r>
                    </w:p>
                    <w:p w14:paraId="1E3D77FD" w14:textId="77777777" w:rsidR="00910634" w:rsidRDefault="00910634" w:rsidP="00D21B9F">
                      <w:pPr>
                        <w:numPr>
                          <w:ilvl w:val="0"/>
                          <w:numId w:val="14"/>
                        </w:numPr>
                        <w:pBdr>
                          <w:right w:val="single" w:sz="4" w:space="4" w:color="auto"/>
                        </w:pBdr>
                        <w:ind w:left="360"/>
                        <w:rPr>
                          <w:sz w:val="20"/>
                          <w:szCs w:val="20"/>
                        </w:rPr>
                      </w:pPr>
                      <w:r>
                        <w:rPr>
                          <w:sz w:val="20"/>
                          <w:szCs w:val="20"/>
                        </w:rPr>
                        <w:t>People who have three close friends who are also co-workers are 96% more likely to say they are extremely satisfied with their lives.</w:t>
                      </w:r>
                    </w:p>
                    <w:p w14:paraId="3730F3BC" w14:textId="5A814AF6" w:rsidR="00910634" w:rsidRDefault="00910634" w:rsidP="00D21B9F">
                      <w:pPr>
                        <w:numPr>
                          <w:ilvl w:val="0"/>
                          <w:numId w:val="14"/>
                        </w:numPr>
                        <w:pBdr>
                          <w:right w:val="single" w:sz="4" w:space="4" w:color="auto"/>
                        </w:pBdr>
                        <w:ind w:left="360"/>
                        <w:rPr>
                          <w:sz w:val="20"/>
                          <w:szCs w:val="20"/>
                        </w:rPr>
                      </w:pPr>
                      <w:r>
                        <w:rPr>
                          <w:sz w:val="20"/>
                          <w:szCs w:val="20"/>
                        </w:rPr>
                        <w:t>Strong social networks have been shown to increase longevity and make it easier to recover from disease.</w:t>
                      </w:r>
                    </w:p>
                    <w:p w14:paraId="6C03506E" w14:textId="77777777" w:rsidR="00910634" w:rsidRDefault="00910634" w:rsidP="00D21B9F">
                      <w:pPr>
                        <w:pBdr>
                          <w:right w:val="single" w:sz="4" w:space="4" w:color="auto"/>
                        </w:pBdr>
                      </w:pPr>
                    </w:p>
                    <w:p w14:paraId="563183B2" w14:textId="77777777" w:rsidR="00910634" w:rsidRDefault="00910634" w:rsidP="00D21B9F">
                      <w:pPr>
                        <w:pBdr>
                          <w:right w:val="single" w:sz="4" w:space="4" w:color="auto"/>
                        </w:pBdr>
                        <w:rPr>
                          <w:rFonts w:ascii="Arial" w:hAnsi="Arial" w:cs="Arial"/>
                          <w:b/>
                          <w:bCs/>
                        </w:rPr>
                      </w:pPr>
                      <w:r>
                        <w:rPr>
                          <w:rFonts w:ascii="Arial" w:hAnsi="Arial" w:cs="Arial"/>
                          <w:b/>
                          <w:bCs/>
                        </w:rPr>
                        <w:t>Communication Overload</w:t>
                      </w:r>
                    </w:p>
                    <w:p w14:paraId="449627B2" w14:textId="77777777" w:rsidR="00910634" w:rsidRDefault="00910634" w:rsidP="00D21B9F">
                      <w:pPr>
                        <w:pBdr>
                          <w:right w:val="single" w:sz="4" w:space="4" w:color="auto"/>
                        </w:pBdr>
                        <w:rPr>
                          <w:bCs/>
                          <w:sz w:val="20"/>
                          <w:szCs w:val="20"/>
                        </w:rPr>
                      </w:pPr>
                      <w:r>
                        <w:rPr>
                          <w:bCs/>
                          <w:sz w:val="20"/>
                          <w:szCs w:val="20"/>
                        </w:rPr>
                        <w:t>An impressive amount of information and communication happens online or on our smartphones every day.</w:t>
                      </w:r>
                    </w:p>
                    <w:p w14:paraId="2121354B" w14:textId="77777777" w:rsidR="00910634" w:rsidRDefault="00910634" w:rsidP="00D21B9F">
                      <w:pPr>
                        <w:pBdr>
                          <w:right w:val="single" w:sz="4" w:space="4" w:color="auto"/>
                        </w:pBdr>
                        <w:rPr>
                          <w:bCs/>
                          <w:sz w:val="20"/>
                          <w:szCs w:val="20"/>
                        </w:rPr>
                      </w:pPr>
                      <w:r>
                        <w:rPr>
                          <w:bCs/>
                          <w:sz w:val="20"/>
                          <w:szCs w:val="20"/>
                        </w:rPr>
                        <w:t>In one minute:</w:t>
                      </w:r>
                    </w:p>
                    <w:p w14:paraId="120632B3" w14:textId="77777777"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Facebook users like posts 4,166,667 times.</w:t>
                      </w:r>
                    </w:p>
                    <w:p w14:paraId="12D3B633" w14:textId="1919B968"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300 hours of YouTube video are uploaded.</w:t>
                      </w:r>
                    </w:p>
                    <w:p w14:paraId="5F018CB4" w14:textId="77777777"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Netflix subscribers stream 86,805 hours of video.</w:t>
                      </w:r>
                    </w:p>
                    <w:p w14:paraId="597FCED9" w14:textId="77777777" w:rsidR="00910634" w:rsidRDefault="00910634" w:rsidP="00BD73CB">
                      <w:pPr>
                        <w:pStyle w:val="ListParagraph"/>
                        <w:numPr>
                          <w:ilvl w:val="0"/>
                          <w:numId w:val="25"/>
                        </w:numPr>
                        <w:pBdr>
                          <w:right w:val="single" w:sz="4" w:space="4" w:color="auto"/>
                        </w:pBdr>
                        <w:ind w:left="360"/>
                        <w:rPr>
                          <w:bCs/>
                          <w:sz w:val="20"/>
                          <w:szCs w:val="20"/>
                        </w:rPr>
                      </w:pPr>
                      <w:r>
                        <w:rPr>
                          <w:bCs/>
                          <w:sz w:val="20"/>
                          <w:szCs w:val="20"/>
                        </w:rPr>
                        <w:t>3,567,850 text messages are sent.</w:t>
                      </w:r>
                    </w:p>
                    <w:p w14:paraId="172F4588" w14:textId="77777777" w:rsidR="00910634" w:rsidRPr="00C850E4" w:rsidRDefault="00910634" w:rsidP="00BD73CB">
                      <w:pPr>
                        <w:pStyle w:val="ListParagraph"/>
                        <w:numPr>
                          <w:ilvl w:val="0"/>
                          <w:numId w:val="25"/>
                        </w:numPr>
                        <w:pBdr>
                          <w:right w:val="single" w:sz="4" w:space="4" w:color="auto"/>
                        </w:pBdr>
                        <w:ind w:left="360"/>
                        <w:rPr>
                          <w:bCs/>
                          <w:sz w:val="20"/>
                          <w:szCs w:val="20"/>
                        </w:rPr>
                      </w:pPr>
                      <w:r>
                        <w:rPr>
                          <w:bCs/>
                          <w:sz w:val="20"/>
                          <w:szCs w:val="20"/>
                        </w:rPr>
                        <w:t>Google translates 69,500,000 words.</w:t>
                      </w:r>
                    </w:p>
                    <w:p w14:paraId="0B8B3F10" w14:textId="77777777" w:rsidR="00910634" w:rsidRPr="00CF41B8" w:rsidRDefault="00910634" w:rsidP="00D21B9F">
                      <w:pPr>
                        <w:widowControl w:val="0"/>
                        <w:pBdr>
                          <w:right w:val="single" w:sz="4" w:space="4" w:color="auto"/>
                        </w:pBdr>
                        <w:autoSpaceDE w:val="0"/>
                        <w:autoSpaceDN w:val="0"/>
                        <w:adjustRightInd w:val="0"/>
                        <w:rPr>
                          <w:sz w:val="18"/>
                          <w:szCs w:val="18"/>
                        </w:rPr>
                      </w:pPr>
                    </w:p>
                    <w:p w14:paraId="77FEF551" w14:textId="77777777" w:rsidR="00910634" w:rsidRDefault="00910634" w:rsidP="00D21B9F">
                      <w:pPr>
                        <w:pBdr>
                          <w:right w:val="single" w:sz="4" w:space="4" w:color="auto"/>
                        </w:pBdr>
                        <w:rPr>
                          <w:sz w:val="20"/>
                          <w:szCs w:val="20"/>
                        </w:rPr>
                      </w:pPr>
                      <w:r>
                        <w:rPr>
                          <w:rFonts w:ascii="Arial" w:hAnsi="Arial" w:cs="Arial"/>
                          <w:b/>
                          <w:bCs/>
                          <w:lang w:eastAsia="x-none"/>
                        </w:rPr>
                        <w:t>Helpful Websites For The Kitchen</w:t>
                      </w:r>
                    </w:p>
                    <w:p w14:paraId="0B162096" w14:textId="77777777" w:rsidR="00910634" w:rsidRDefault="00910634" w:rsidP="00D21B9F">
                      <w:pPr>
                        <w:pBdr>
                          <w:right w:val="single" w:sz="4" w:space="4" w:color="auto"/>
                        </w:pBdr>
                        <w:rPr>
                          <w:sz w:val="20"/>
                          <w:szCs w:val="20"/>
                        </w:rPr>
                      </w:pPr>
                      <w:r>
                        <w:rPr>
                          <w:sz w:val="20"/>
                          <w:szCs w:val="20"/>
                        </w:rPr>
                        <w:t>Make food preparation easy!</w:t>
                      </w:r>
                    </w:p>
                    <w:p w14:paraId="6AECCD37" w14:textId="77777777" w:rsidR="00910634" w:rsidRPr="00C87C03" w:rsidRDefault="00910634" w:rsidP="00D21B9F">
                      <w:pPr>
                        <w:pBdr>
                          <w:right w:val="single" w:sz="4" w:space="4" w:color="auto"/>
                        </w:pBdr>
                        <w:rPr>
                          <w:sz w:val="18"/>
                          <w:szCs w:val="18"/>
                        </w:rPr>
                      </w:pPr>
                    </w:p>
                    <w:p w14:paraId="1989B610" w14:textId="77777777" w:rsidR="00910634" w:rsidRDefault="00910634" w:rsidP="00D21B9F">
                      <w:pPr>
                        <w:pBdr>
                          <w:right w:val="single" w:sz="4" w:space="4" w:color="auto"/>
                        </w:pBdr>
                        <w:rPr>
                          <w:sz w:val="20"/>
                          <w:szCs w:val="20"/>
                        </w:rPr>
                      </w:pPr>
                      <w:r w:rsidRPr="00603703">
                        <w:rPr>
                          <w:b/>
                          <w:sz w:val="20"/>
                          <w:szCs w:val="20"/>
                        </w:rPr>
                        <w:t>www.</w:t>
                      </w:r>
                      <w:r>
                        <w:rPr>
                          <w:b/>
                          <w:sz w:val="20"/>
                          <w:szCs w:val="20"/>
                        </w:rPr>
                        <w:t>myfridgefood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Select the ingredients you have available, and relevant recipes populate.</w:t>
                      </w:r>
                    </w:p>
                    <w:p w14:paraId="531A39AF" w14:textId="77777777" w:rsidR="00910634" w:rsidRPr="00C87C03" w:rsidRDefault="00910634" w:rsidP="00D21B9F">
                      <w:pPr>
                        <w:pBdr>
                          <w:right w:val="single" w:sz="4" w:space="4" w:color="auto"/>
                        </w:pBdr>
                        <w:rPr>
                          <w:sz w:val="18"/>
                          <w:szCs w:val="18"/>
                        </w:rPr>
                      </w:pPr>
                    </w:p>
                    <w:p w14:paraId="3023DF6B" w14:textId="522FF8F5" w:rsidR="00910634" w:rsidRDefault="00910634" w:rsidP="00D21B9F">
                      <w:pPr>
                        <w:pBdr>
                          <w:right w:val="single" w:sz="4" w:space="4" w:color="auto"/>
                        </w:pBdr>
                        <w:rPr>
                          <w:sz w:val="20"/>
                          <w:szCs w:val="20"/>
                        </w:rPr>
                      </w:pPr>
                      <w:r w:rsidRPr="00603703">
                        <w:rPr>
                          <w:b/>
                          <w:sz w:val="20"/>
                          <w:szCs w:val="20"/>
                        </w:rPr>
                        <w:t>www.</w:t>
                      </w:r>
                      <w:r>
                        <w:rPr>
                          <w:b/>
                          <w:sz w:val="20"/>
                          <w:szCs w:val="20"/>
                        </w:rPr>
                        <w:t>thekitchn</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Search for “meal plan” for great ideas for a week of meals you can make ahead of time.</w:t>
                      </w:r>
                    </w:p>
                    <w:p w14:paraId="6B3ED479" w14:textId="77777777" w:rsidR="00910634" w:rsidRPr="00C87C03" w:rsidRDefault="00910634" w:rsidP="00D21B9F">
                      <w:pPr>
                        <w:pBdr>
                          <w:right w:val="single" w:sz="4" w:space="4" w:color="auto"/>
                        </w:pBdr>
                        <w:rPr>
                          <w:sz w:val="18"/>
                          <w:szCs w:val="18"/>
                        </w:rPr>
                      </w:pPr>
                    </w:p>
                    <w:p w14:paraId="646A2688" w14:textId="77777777" w:rsidR="00910634" w:rsidRDefault="00910634" w:rsidP="00D21B9F">
                      <w:pPr>
                        <w:pBdr>
                          <w:right w:val="single" w:sz="4" w:space="4" w:color="auto"/>
                        </w:pBdr>
                        <w:rPr>
                          <w:sz w:val="20"/>
                          <w:szCs w:val="20"/>
                        </w:rPr>
                      </w:pPr>
                      <w:r w:rsidRPr="00603703">
                        <w:rPr>
                          <w:b/>
                          <w:sz w:val="20"/>
                          <w:szCs w:val="20"/>
                        </w:rPr>
                        <w:t>www.</w:t>
                      </w:r>
                      <w:r>
                        <w:rPr>
                          <w:b/>
                          <w:sz w:val="20"/>
                          <w:szCs w:val="20"/>
                        </w:rPr>
                        <w:t>food</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 ultimate collection of recipes.</w:t>
                      </w:r>
                    </w:p>
                    <w:p w14:paraId="575523EB" w14:textId="77777777" w:rsidR="00910634" w:rsidRPr="00176364" w:rsidRDefault="00910634" w:rsidP="00D21B9F">
                      <w:pPr>
                        <w:widowControl w:val="0"/>
                        <w:pBdr>
                          <w:right w:val="single" w:sz="4" w:space="4" w:color="auto"/>
                        </w:pBdr>
                        <w:autoSpaceDE w:val="0"/>
                        <w:autoSpaceDN w:val="0"/>
                        <w:adjustRightInd w:val="0"/>
                        <w:rPr>
                          <w:sz w:val="20"/>
                          <w:szCs w:val="20"/>
                        </w:rPr>
                      </w:pPr>
                    </w:p>
                  </w:txbxContent>
                </v:textbox>
              </v:shape>
            </w:pict>
          </mc:Fallback>
        </mc:AlternateContent>
      </w:r>
    </w:p>
    <w:p w14:paraId="382023E2" w14:textId="77777777" w:rsidR="00F71AFE" w:rsidRDefault="00F71AFE"/>
    <w:p w14:paraId="440D68F2" w14:textId="77777777" w:rsidR="005B220E" w:rsidRDefault="005B220E"/>
    <w:p w14:paraId="517FEF91" w14:textId="77777777" w:rsidR="00CD266E" w:rsidRDefault="005F5370">
      <w:r>
        <w:tab/>
      </w:r>
      <w:r>
        <w:tab/>
      </w:r>
      <w:r>
        <w:tab/>
      </w:r>
      <w:r>
        <w:tab/>
      </w:r>
      <w:r>
        <w:tab/>
      </w:r>
      <w:r>
        <w:tab/>
      </w:r>
      <w:r>
        <w:tab/>
      </w:r>
      <w:r>
        <w:tab/>
      </w:r>
      <w:r>
        <w:tab/>
      </w:r>
      <w:r>
        <w:tab/>
      </w:r>
      <w:r>
        <w:tab/>
      </w:r>
    </w:p>
    <w:p w14:paraId="34167DD8" w14:textId="77777777" w:rsidR="00CD266E" w:rsidRDefault="00FF10BE">
      <w:r>
        <w:tab/>
      </w:r>
      <w:r>
        <w:tab/>
      </w:r>
      <w:r>
        <w:tab/>
      </w:r>
      <w:r>
        <w:tab/>
      </w:r>
      <w:r>
        <w:tab/>
      </w:r>
      <w:r>
        <w:tab/>
      </w:r>
      <w:r>
        <w:tab/>
      </w:r>
      <w:r>
        <w:tab/>
      </w:r>
      <w:r>
        <w:tab/>
      </w:r>
      <w:r>
        <w:tab/>
      </w:r>
      <w:r>
        <w:tab/>
      </w:r>
      <w:r>
        <w:tab/>
      </w:r>
      <w:r>
        <w:tab/>
      </w:r>
    </w:p>
    <w:p w14:paraId="5DE69E16"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734B8AEE" w14:textId="77777777" w:rsidR="00CD266E" w:rsidRDefault="00CD266E"/>
    <w:p w14:paraId="341DBD9B" w14:textId="77777777" w:rsidR="00CD266E" w:rsidRDefault="00CD266E"/>
    <w:p w14:paraId="73FFA192" w14:textId="77777777" w:rsidR="00CD266E" w:rsidRDefault="00CD266E"/>
    <w:p w14:paraId="30E65C12" w14:textId="77777777" w:rsidR="00CD266E" w:rsidRDefault="00CD266E">
      <w:r>
        <w:tab/>
      </w:r>
      <w:r>
        <w:tab/>
      </w:r>
      <w:r>
        <w:tab/>
      </w:r>
      <w:r>
        <w:tab/>
      </w:r>
      <w:r>
        <w:tab/>
      </w:r>
      <w:r>
        <w:tab/>
      </w:r>
      <w:r>
        <w:tab/>
      </w:r>
      <w:r>
        <w:tab/>
      </w:r>
      <w:r>
        <w:tab/>
      </w:r>
      <w:r>
        <w:tab/>
      </w:r>
      <w:r>
        <w:tab/>
      </w:r>
    </w:p>
    <w:p w14:paraId="1066E619" w14:textId="77777777" w:rsidR="00CD266E" w:rsidRDefault="00CD266E"/>
    <w:p w14:paraId="56961277" w14:textId="77777777" w:rsidR="00722D1E" w:rsidRDefault="00722D1E"/>
    <w:p w14:paraId="564F40B6" w14:textId="77777777" w:rsidR="00CD266E" w:rsidRDefault="00CD266E"/>
    <w:p w14:paraId="39726C05" w14:textId="77777777" w:rsidR="00CD266E" w:rsidRDefault="00CD266E">
      <w:r>
        <w:tab/>
      </w:r>
      <w:r>
        <w:tab/>
      </w:r>
      <w:r>
        <w:tab/>
      </w:r>
      <w:r>
        <w:tab/>
      </w:r>
      <w:r>
        <w:tab/>
      </w:r>
      <w:r>
        <w:tab/>
      </w:r>
      <w:r>
        <w:tab/>
      </w:r>
      <w:r>
        <w:tab/>
      </w:r>
      <w:r>
        <w:tab/>
      </w:r>
      <w:r>
        <w:tab/>
      </w:r>
      <w:r>
        <w:tab/>
      </w:r>
    </w:p>
    <w:p w14:paraId="75A6D6DA" w14:textId="77777777" w:rsidR="00CD266E" w:rsidRDefault="00CD266E"/>
    <w:p w14:paraId="1C8D5DA3" w14:textId="77777777" w:rsidR="00CD266E" w:rsidRDefault="00CD266E"/>
    <w:p w14:paraId="764DF42D" w14:textId="77777777" w:rsidR="00CD266E" w:rsidRDefault="00DB1E0C">
      <w:r>
        <w:tab/>
      </w:r>
      <w:r>
        <w:tab/>
      </w:r>
      <w:r>
        <w:tab/>
      </w:r>
    </w:p>
    <w:p w14:paraId="279D6ADE" w14:textId="77777777" w:rsidR="00CD266E" w:rsidRDefault="00CD266E"/>
    <w:p w14:paraId="5D199EB0" w14:textId="77777777" w:rsidR="00CD266E" w:rsidRDefault="00A253DC">
      <w:r>
        <w:t xml:space="preserve">                                                           </w:t>
      </w:r>
    </w:p>
    <w:p w14:paraId="3AE9B030"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3218EAA5" w14:textId="77777777" w:rsidR="00CD266E" w:rsidRDefault="00CD266E">
      <w:r>
        <w:tab/>
      </w:r>
      <w:r>
        <w:tab/>
      </w:r>
      <w:r>
        <w:tab/>
      </w:r>
      <w:r>
        <w:tab/>
      </w:r>
      <w:r>
        <w:tab/>
      </w:r>
      <w:r>
        <w:tab/>
      </w:r>
      <w:r>
        <w:tab/>
      </w:r>
      <w:r>
        <w:tab/>
      </w:r>
      <w:r>
        <w:tab/>
      </w:r>
      <w:r>
        <w:tab/>
      </w:r>
      <w:r>
        <w:tab/>
      </w:r>
      <w:r>
        <w:tab/>
      </w:r>
    </w:p>
    <w:p w14:paraId="00EE812E" w14:textId="77777777" w:rsidR="00CD266E" w:rsidRDefault="00614262">
      <w:r>
        <w:rPr>
          <w:noProof/>
        </w:rPr>
        <mc:AlternateContent>
          <mc:Choice Requires="wps">
            <w:drawing>
              <wp:anchor distT="0" distB="0" distL="114300" distR="114300" simplePos="0" relativeHeight="251669504" behindDoc="1" locked="0" layoutInCell="1" allowOverlap="1" wp14:anchorId="24866F38" wp14:editId="058BB617">
                <wp:simplePos x="0" y="0"/>
                <wp:positionH relativeFrom="column">
                  <wp:posOffset>2226945</wp:posOffset>
                </wp:positionH>
                <wp:positionV relativeFrom="paragraph">
                  <wp:posOffset>50800</wp:posOffset>
                </wp:positionV>
                <wp:extent cx="4389120" cy="944245"/>
                <wp:effectExtent l="25400" t="25400" r="30480" b="20955"/>
                <wp:wrapTight wrapText="bothSides">
                  <wp:wrapPolygon edited="0">
                    <wp:start x="-125" y="-581"/>
                    <wp:lineTo x="-125" y="21498"/>
                    <wp:lineTo x="21625" y="21498"/>
                    <wp:lineTo x="21625" y="-581"/>
                    <wp:lineTo x="-125" y="-581"/>
                  </wp:wrapPolygon>
                </wp:wrapTight>
                <wp:docPr id="1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944245"/>
                        </a:xfrm>
                        <a:prstGeom prst="rect">
                          <a:avLst/>
                        </a:prstGeom>
                        <a:solidFill>
                          <a:srgbClr val="C0C0C0"/>
                        </a:solidFill>
                        <a:ln w="41275" cmpd="thinThick">
                          <a:solidFill>
                            <a:srgbClr val="000000"/>
                          </a:solidFill>
                          <a:miter lim="800000"/>
                          <a:headEnd/>
                          <a:tailEnd/>
                        </a:ln>
                      </wps:spPr>
                      <wps:txbx>
                        <w:txbxContent>
                          <w:p w14:paraId="2A58936B" w14:textId="77777777" w:rsidR="00910634" w:rsidRDefault="00910634" w:rsidP="00982D3D">
                            <w:pPr>
                              <w:pStyle w:val="Heading8"/>
                            </w:pPr>
                            <w:r>
                              <w:t>Here’s A Free, Valuable Resource…</w:t>
                            </w:r>
                          </w:p>
                          <w:p w14:paraId="231C2A18" w14:textId="77777777" w:rsidR="00910634" w:rsidRDefault="00910634" w:rsidP="00982D3D">
                            <w:pPr>
                              <w:jc w:val="center"/>
                              <w:rPr>
                                <w:rFonts w:ascii="Arial" w:hAnsi="Arial"/>
                                <w:sz w:val="16"/>
                              </w:rPr>
                            </w:pPr>
                          </w:p>
                          <w:p w14:paraId="0A87935E" w14:textId="015C224F" w:rsidR="00910634" w:rsidRPr="00EA3CEF" w:rsidRDefault="00910634" w:rsidP="00982D3D">
                            <w:pPr>
                              <w:jc w:val="center"/>
                              <w:rPr>
                                <w:rFonts w:ascii="Arial" w:hAnsi="Arial"/>
                                <w:sz w:val="22"/>
                                <w:szCs w:val="22"/>
                              </w:rPr>
                            </w:pPr>
                            <w:r w:rsidRPr="00EA3CEF">
                              <w:rPr>
                                <w:rFonts w:ascii="Arial" w:hAnsi="Arial"/>
                                <w:sz w:val="22"/>
                                <w:szCs w:val="22"/>
                              </w:rPr>
                              <w:t xml:space="preserve">Now You Can Search </w:t>
                            </w:r>
                            <w:r w:rsidRPr="00EA3CEF">
                              <w:rPr>
                                <w:rFonts w:ascii="Arial" w:hAnsi="Arial"/>
                                <w:sz w:val="22"/>
                                <w:szCs w:val="22"/>
                              </w:rPr>
                              <w:t xml:space="preserve">The Home Market, Get Helpful Community Information, AND Receive Important Resources For Saving Time And Money When Buying Or Selling At </w:t>
                            </w:r>
                            <w:hyperlink r:id="rId15" w:history="1">
                              <w:r w:rsidR="008C7A34" w:rsidRPr="00D70E94">
                                <w:rPr>
                                  <w:rStyle w:val="Hyperlink"/>
                                  <w:rFonts w:ascii="Arial" w:hAnsi="Arial"/>
                                  <w:sz w:val="22"/>
                                  <w:szCs w:val="22"/>
                                </w:rPr>
                                <w:t>www.SellingSt</w:t>
                              </w:r>
                              <w:r w:rsidR="008C7A34" w:rsidRPr="00D70E94">
                                <w:rPr>
                                  <w:rStyle w:val="Hyperlink"/>
                                  <w:rFonts w:ascii="Arial" w:hAnsi="Arial"/>
                                  <w:sz w:val="22"/>
                                  <w:szCs w:val="22"/>
                                </w:rPr>
                                <w:t>C</w:t>
                              </w:r>
                              <w:r w:rsidR="008C7A34" w:rsidRPr="00D70E94">
                                <w:rPr>
                                  <w:rStyle w:val="Hyperlink"/>
                                  <w:rFonts w:ascii="Arial" w:hAnsi="Arial"/>
                                  <w:sz w:val="22"/>
                                  <w:szCs w:val="22"/>
                                </w:rPr>
                                <w:t>harles.com</w:t>
                              </w:r>
                            </w:hyperlink>
                            <w:r w:rsidR="008C7A34">
                              <w:rPr>
                                <w:rFonts w:ascii="Arial" w:hAnsi="Arial"/>
                                <w:b/>
                                <w:sz w:val="22"/>
                                <w:szCs w:val="22"/>
                              </w:rPr>
                              <w:t xml:space="preserve"> or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6F38" id="Text Box 568" o:spid="_x0000_s1038" type="#_x0000_t202" style="position:absolute;margin-left:175.35pt;margin-top:4pt;width:345.6pt;height:7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" fillcolor="silver" strokeweight="3.25pt">
                <v:stroke linestyle="thinThick"/>
                <v:textbox inset="3.6pt,,3.6pt">
                  <w:txbxContent>
                    <w:p w14:paraId="2A58936B" w14:textId="77777777" w:rsidR="00910634" w:rsidRDefault="00910634" w:rsidP="00982D3D">
                      <w:pPr>
                        <w:pStyle w:val="Heading8"/>
                      </w:pPr>
                      <w:r>
                        <w:t>Here’s A Free, Valuable Resource…</w:t>
                      </w:r>
                    </w:p>
                    <w:p w14:paraId="231C2A18" w14:textId="77777777" w:rsidR="00910634" w:rsidRDefault="00910634" w:rsidP="00982D3D">
                      <w:pPr>
                        <w:jc w:val="center"/>
                        <w:rPr>
                          <w:rFonts w:ascii="Arial" w:hAnsi="Arial"/>
                          <w:sz w:val="16"/>
                        </w:rPr>
                      </w:pPr>
                    </w:p>
                    <w:p w14:paraId="0A87935E" w14:textId="015C224F" w:rsidR="00910634" w:rsidRPr="00EA3CEF" w:rsidRDefault="00910634" w:rsidP="00982D3D">
                      <w:pPr>
                        <w:jc w:val="center"/>
                        <w:rPr>
                          <w:rFonts w:ascii="Arial" w:hAnsi="Arial"/>
                          <w:sz w:val="22"/>
                          <w:szCs w:val="22"/>
                        </w:rPr>
                      </w:pPr>
                      <w:r w:rsidRPr="00EA3CEF">
                        <w:rPr>
                          <w:rFonts w:ascii="Arial" w:hAnsi="Arial"/>
                          <w:sz w:val="22"/>
                          <w:szCs w:val="22"/>
                        </w:rPr>
                        <w:t xml:space="preserve">Now You Can Search </w:t>
                      </w:r>
                      <w:r w:rsidRPr="00EA3CEF">
                        <w:rPr>
                          <w:rFonts w:ascii="Arial" w:hAnsi="Arial"/>
                          <w:sz w:val="22"/>
                          <w:szCs w:val="22"/>
                        </w:rPr>
                        <w:t xml:space="preserve">The Home Market, Get Helpful Community Information, AND Receive Important Resources For Saving Time And Money When Buying Or Selling At </w:t>
                      </w:r>
                      <w:hyperlink r:id="rId16" w:history="1">
                        <w:r w:rsidR="008C7A34" w:rsidRPr="00D70E94">
                          <w:rPr>
                            <w:rStyle w:val="Hyperlink"/>
                            <w:rFonts w:ascii="Arial" w:hAnsi="Arial"/>
                            <w:sz w:val="22"/>
                            <w:szCs w:val="22"/>
                          </w:rPr>
                          <w:t>www.SellingSt</w:t>
                        </w:r>
                        <w:r w:rsidR="008C7A34" w:rsidRPr="00D70E94">
                          <w:rPr>
                            <w:rStyle w:val="Hyperlink"/>
                            <w:rFonts w:ascii="Arial" w:hAnsi="Arial"/>
                            <w:sz w:val="22"/>
                            <w:szCs w:val="22"/>
                          </w:rPr>
                          <w:t>C</w:t>
                        </w:r>
                        <w:r w:rsidR="008C7A34" w:rsidRPr="00D70E94">
                          <w:rPr>
                            <w:rStyle w:val="Hyperlink"/>
                            <w:rFonts w:ascii="Arial" w:hAnsi="Arial"/>
                            <w:sz w:val="22"/>
                            <w:szCs w:val="22"/>
                          </w:rPr>
                          <w:t>harles.com</w:t>
                        </w:r>
                      </w:hyperlink>
                      <w:r w:rsidR="008C7A34">
                        <w:rPr>
                          <w:rFonts w:ascii="Arial" w:hAnsi="Arial"/>
                          <w:b/>
                          <w:sz w:val="22"/>
                          <w:szCs w:val="22"/>
                        </w:rPr>
                        <w:t xml:space="preserve"> or</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58DE6EE4" w14:textId="77777777" w:rsidR="00CD266E" w:rsidRDefault="00793ECA">
      <w:r>
        <w:tab/>
      </w:r>
      <w:r>
        <w:tab/>
      </w:r>
      <w:r>
        <w:tab/>
      </w:r>
      <w:r>
        <w:tab/>
      </w:r>
      <w:r>
        <w:tab/>
      </w:r>
      <w:r>
        <w:tab/>
      </w:r>
      <w:r>
        <w:tab/>
      </w:r>
      <w:r>
        <w:tab/>
      </w:r>
      <w:r>
        <w:tab/>
      </w:r>
      <w:r>
        <w:tab/>
      </w:r>
      <w:r>
        <w:tab/>
      </w:r>
      <w:r>
        <w:tab/>
      </w:r>
    </w:p>
    <w:p w14:paraId="68510EF9" w14:textId="77777777" w:rsidR="00CD266E" w:rsidRDefault="00982D3D">
      <w:r>
        <w:rPr>
          <w:noProof/>
        </w:rPr>
        <mc:AlternateContent>
          <mc:Choice Requires="wps">
            <w:drawing>
              <wp:anchor distT="0" distB="0" distL="114300" distR="114300" simplePos="0" relativeHeight="251660288" behindDoc="0" locked="0" layoutInCell="1" allowOverlap="1" wp14:anchorId="536C18B1" wp14:editId="74FC1776">
                <wp:simplePos x="0" y="0"/>
                <wp:positionH relativeFrom="column">
                  <wp:posOffset>2133600</wp:posOffset>
                </wp:positionH>
                <wp:positionV relativeFrom="paragraph">
                  <wp:posOffset>46890</wp:posOffset>
                </wp:positionV>
                <wp:extent cx="4535805" cy="4044950"/>
                <wp:effectExtent l="0" t="0" r="10795" b="0"/>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4044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86A696" w14:textId="77777777" w:rsidR="00910634" w:rsidRDefault="00910634" w:rsidP="00121129">
                            <w:pPr>
                              <w:tabs>
                                <w:tab w:val="left" w:pos="360"/>
                              </w:tabs>
                              <w:jc w:val="center"/>
                              <w:rPr>
                                <w:b/>
                                <w:sz w:val="48"/>
                                <w:szCs w:val="48"/>
                              </w:rPr>
                            </w:pPr>
                            <w:r>
                              <w:rPr>
                                <w:b/>
                                <w:sz w:val="48"/>
                                <w:szCs w:val="48"/>
                              </w:rPr>
                              <w:t>Annual Home Maintenance Checklist</w:t>
                            </w:r>
                          </w:p>
                          <w:p w14:paraId="60B1B091" w14:textId="77777777" w:rsidR="00910634" w:rsidRPr="00FF7E2B" w:rsidRDefault="00910634" w:rsidP="00376115">
                            <w:pPr>
                              <w:tabs>
                                <w:tab w:val="left" w:pos="360"/>
                              </w:tabs>
                              <w:rPr>
                                <w:b/>
                                <w:sz w:val="16"/>
                                <w:szCs w:val="16"/>
                              </w:rPr>
                            </w:pPr>
                          </w:p>
                          <w:p w14:paraId="1BCF900E" w14:textId="7CD480E1" w:rsidR="00910634" w:rsidRDefault="00910634" w:rsidP="00946814">
                            <w:r>
                              <w:tab/>
                              <w:t>Keeping a house in tip-top shape requires that some things be tackled only once a year.  Save this list (as well as the ones from the last three Service For Life issues) to ensure you don’t forget any important tasks.</w:t>
                            </w:r>
                          </w:p>
                          <w:p w14:paraId="04D639B6" w14:textId="77777777" w:rsidR="00910634" w:rsidRDefault="00910634" w:rsidP="00946814"/>
                          <w:p w14:paraId="2970BFAE" w14:textId="77777777" w:rsidR="00910634" w:rsidRDefault="00910634" w:rsidP="00BD73CB">
                            <w:pPr>
                              <w:pStyle w:val="ListParagraph"/>
                              <w:numPr>
                                <w:ilvl w:val="0"/>
                                <w:numId w:val="29"/>
                              </w:numPr>
                              <w:ind w:left="360"/>
                            </w:pPr>
                            <w:r>
                              <w:t>Identify and seal cracks and gaps in windows, doors, walkways, and the driveway.</w:t>
                            </w:r>
                          </w:p>
                          <w:p w14:paraId="65763167" w14:textId="77777777" w:rsidR="00910634" w:rsidRDefault="00910634" w:rsidP="00BD73CB">
                            <w:pPr>
                              <w:pStyle w:val="ListParagraph"/>
                              <w:numPr>
                                <w:ilvl w:val="0"/>
                                <w:numId w:val="29"/>
                              </w:numPr>
                              <w:ind w:left="360"/>
                            </w:pPr>
                            <w:r>
                              <w:t>Have the fireplace and chimney inspected for damage and hazards.</w:t>
                            </w:r>
                          </w:p>
                          <w:p w14:paraId="0252294B" w14:textId="0B8DA8D2" w:rsidR="00910634" w:rsidRDefault="00910634" w:rsidP="00BD73CB">
                            <w:pPr>
                              <w:pStyle w:val="ListParagraph"/>
                              <w:numPr>
                                <w:ilvl w:val="0"/>
                                <w:numId w:val="29"/>
                              </w:numPr>
                              <w:ind w:left="360"/>
                            </w:pPr>
                            <w:r>
                              <w:t>Inspect the roof for broken, loose, or missing shingles or tiles.</w:t>
                            </w:r>
                          </w:p>
                          <w:p w14:paraId="11D1D0EE" w14:textId="133A5A12" w:rsidR="00910634" w:rsidRDefault="00910634" w:rsidP="00BD73CB">
                            <w:pPr>
                              <w:pStyle w:val="ListParagraph"/>
                              <w:numPr>
                                <w:ilvl w:val="0"/>
                                <w:numId w:val="29"/>
                              </w:numPr>
                              <w:ind w:left="360"/>
                            </w:pPr>
                            <w:r>
                              <w:t>Flush hot water heater – search online for how-to information for your particular brand.</w:t>
                            </w:r>
                          </w:p>
                          <w:p w14:paraId="3948E565" w14:textId="77777777" w:rsidR="00910634" w:rsidRDefault="00910634" w:rsidP="00BD73CB">
                            <w:pPr>
                              <w:pStyle w:val="ListParagraph"/>
                              <w:numPr>
                                <w:ilvl w:val="0"/>
                                <w:numId w:val="29"/>
                              </w:numPr>
                              <w:ind w:left="360"/>
                            </w:pPr>
                            <w:r>
                              <w:t>Check the home’s exterior for chipped paint and cracks in the foundation, and fix as necessary.</w:t>
                            </w:r>
                          </w:p>
                          <w:p w14:paraId="3C95309A" w14:textId="77777777" w:rsidR="00910634" w:rsidRDefault="00910634" w:rsidP="00BD73CB">
                            <w:pPr>
                              <w:pStyle w:val="ListParagraph"/>
                              <w:numPr>
                                <w:ilvl w:val="0"/>
                                <w:numId w:val="29"/>
                              </w:numPr>
                              <w:ind w:left="360"/>
                            </w:pPr>
                            <w:r>
                              <w:t>Remove showerheads and clean built-up sediment.</w:t>
                            </w:r>
                          </w:p>
                          <w:p w14:paraId="427666C7" w14:textId="77777777" w:rsidR="00910634" w:rsidRDefault="00910634" w:rsidP="00BD73CB">
                            <w:pPr>
                              <w:pStyle w:val="ListParagraph"/>
                              <w:numPr>
                                <w:ilvl w:val="0"/>
                                <w:numId w:val="29"/>
                              </w:numPr>
                              <w:ind w:left="360"/>
                            </w:pPr>
                            <w:r>
                              <w:t>Deep clean the basement and garage.</w:t>
                            </w:r>
                          </w:p>
                          <w:p w14:paraId="5351AA2C" w14:textId="77777777" w:rsidR="00910634" w:rsidRDefault="00910634" w:rsidP="00BD73CB">
                            <w:pPr>
                              <w:pStyle w:val="ListParagraph"/>
                              <w:numPr>
                                <w:ilvl w:val="0"/>
                                <w:numId w:val="29"/>
                              </w:numPr>
                              <w:ind w:left="360"/>
                            </w:pPr>
                            <w:r>
                              <w:t>Test well water, if applicable.</w:t>
                            </w:r>
                          </w:p>
                          <w:p w14:paraId="7EFA3791" w14:textId="77777777" w:rsidR="00910634" w:rsidRPr="00946814" w:rsidRDefault="00910634" w:rsidP="00BD73CB">
                            <w:pPr>
                              <w:pStyle w:val="ListParagraph"/>
                              <w:numPr>
                                <w:ilvl w:val="0"/>
                                <w:numId w:val="29"/>
                              </w:numPr>
                              <w:ind w:left="360"/>
                            </w:pPr>
                            <w:r>
                              <w:t xml:space="preserve">Update your home disaster kit. Check </w:t>
                            </w:r>
                            <w:r w:rsidRPr="00946814">
                              <w:rPr>
                                <w:b/>
                              </w:rPr>
                              <w:t>ready.gov/kit</w:t>
                            </w:r>
                            <w:r>
                              <w:t xml:space="preserve"> for a comprehensive list.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18B1" id="Text Box 532" o:spid="_x0000_s1039" type="#_x0000_t202" style="position:absolute;margin-left:168pt;margin-top:3.7pt;width:357.1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" filled="f" stroked="f">
                <v:textbox inset="1.44pt,1.44pt,1.44pt,1.44pt">
                  <w:txbxContent>
                    <w:p w14:paraId="7886A696" w14:textId="77777777" w:rsidR="00910634" w:rsidRDefault="00910634" w:rsidP="00121129">
                      <w:pPr>
                        <w:tabs>
                          <w:tab w:val="left" w:pos="360"/>
                        </w:tabs>
                        <w:jc w:val="center"/>
                        <w:rPr>
                          <w:b/>
                          <w:sz w:val="48"/>
                          <w:szCs w:val="48"/>
                        </w:rPr>
                      </w:pPr>
                      <w:r>
                        <w:rPr>
                          <w:b/>
                          <w:sz w:val="48"/>
                          <w:szCs w:val="48"/>
                        </w:rPr>
                        <w:t>Annual Home Maintenance Checklist</w:t>
                      </w:r>
                    </w:p>
                    <w:p w14:paraId="60B1B091" w14:textId="77777777" w:rsidR="00910634" w:rsidRPr="00FF7E2B" w:rsidRDefault="00910634" w:rsidP="00376115">
                      <w:pPr>
                        <w:tabs>
                          <w:tab w:val="left" w:pos="360"/>
                        </w:tabs>
                        <w:rPr>
                          <w:b/>
                          <w:sz w:val="16"/>
                          <w:szCs w:val="16"/>
                        </w:rPr>
                      </w:pPr>
                    </w:p>
                    <w:p w14:paraId="1BCF900E" w14:textId="7CD480E1" w:rsidR="00910634" w:rsidRDefault="00910634" w:rsidP="00946814">
                      <w:r>
                        <w:tab/>
                        <w:t>Keeping a house in tip-top shape requires that some things be tackled only once a year.  Save this list (as well as the ones from the last three Service For Life issues) to ensure you don’t forget any important tasks.</w:t>
                      </w:r>
                    </w:p>
                    <w:p w14:paraId="04D639B6" w14:textId="77777777" w:rsidR="00910634" w:rsidRDefault="00910634" w:rsidP="00946814"/>
                    <w:p w14:paraId="2970BFAE" w14:textId="77777777" w:rsidR="00910634" w:rsidRDefault="00910634" w:rsidP="00BD73CB">
                      <w:pPr>
                        <w:pStyle w:val="ListParagraph"/>
                        <w:numPr>
                          <w:ilvl w:val="0"/>
                          <w:numId w:val="29"/>
                        </w:numPr>
                        <w:ind w:left="360"/>
                      </w:pPr>
                      <w:r>
                        <w:t>Identify and seal cracks and gaps in windows, doors, walkways, and the driveway.</w:t>
                      </w:r>
                    </w:p>
                    <w:p w14:paraId="65763167" w14:textId="77777777" w:rsidR="00910634" w:rsidRDefault="00910634" w:rsidP="00BD73CB">
                      <w:pPr>
                        <w:pStyle w:val="ListParagraph"/>
                        <w:numPr>
                          <w:ilvl w:val="0"/>
                          <w:numId w:val="29"/>
                        </w:numPr>
                        <w:ind w:left="360"/>
                      </w:pPr>
                      <w:r>
                        <w:t>Have the fireplace and chimney inspected for damage and hazards.</w:t>
                      </w:r>
                    </w:p>
                    <w:p w14:paraId="0252294B" w14:textId="0B8DA8D2" w:rsidR="00910634" w:rsidRDefault="00910634" w:rsidP="00BD73CB">
                      <w:pPr>
                        <w:pStyle w:val="ListParagraph"/>
                        <w:numPr>
                          <w:ilvl w:val="0"/>
                          <w:numId w:val="29"/>
                        </w:numPr>
                        <w:ind w:left="360"/>
                      </w:pPr>
                      <w:r>
                        <w:t>Inspect the roof for broken, loose, or missing shingles or tiles.</w:t>
                      </w:r>
                    </w:p>
                    <w:p w14:paraId="11D1D0EE" w14:textId="133A5A12" w:rsidR="00910634" w:rsidRDefault="00910634" w:rsidP="00BD73CB">
                      <w:pPr>
                        <w:pStyle w:val="ListParagraph"/>
                        <w:numPr>
                          <w:ilvl w:val="0"/>
                          <w:numId w:val="29"/>
                        </w:numPr>
                        <w:ind w:left="360"/>
                      </w:pPr>
                      <w:r>
                        <w:t>Flush hot water heater – search online for how-to information for your particular brand.</w:t>
                      </w:r>
                    </w:p>
                    <w:p w14:paraId="3948E565" w14:textId="77777777" w:rsidR="00910634" w:rsidRDefault="00910634" w:rsidP="00BD73CB">
                      <w:pPr>
                        <w:pStyle w:val="ListParagraph"/>
                        <w:numPr>
                          <w:ilvl w:val="0"/>
                          <w:numId w:val="29"/>
                        </w:numPr>
                        <w:ind w:left="360"/>
                      </w:pPr>
                      <w:r>
                        <w:t>Check the home’s exterior for chipped paint and cracks in the foundation, and fix as necessary.</w:t>
                      </w:r>
                    </w:p>
                    <w:p w14:paraId="3C95309A" w14:textId="77777777" w:rsidR="00910634" w:rsidRDefault="00910634" w:rsidP="00BD73CB">
                      <w:pPr>
                        <w:pStyle w:val="ListParagraph"/>
                        <w:numPr>
                          <w:ilvl w:val="0"/>
                          <w:numId w:val="29"/>
                        </w:numPr>
                        <w:ind w:left="360"/>
                      </w:pPr>
                      <w:r>
                        <w:t>Remove showerheads and clean built-up sediment.</w:t>
                      </w:r>
                    </w:p>
                    <w:p w14:paraId="427666C7" w14:textId="77777777" w:rsidR="00910634" w:rsidRDefault="00910634" w:rsidP="00BD73CB">
                      <w:pPr>
                        <w:pStyle w:val="ListParagraph"/>
                        <w:numPr>
                          <w:ilvl w:val="0"/>
                          <w:numId w:val="29"/>
                        </w:numPr>
                        <w:ind w:left="360"/>
                      </w:pPr>
                      <w:r>
                        <w:t>Deep clean the basement and garage.</w:t>
                      </w:r>
                    </w:p>
                    <w:p w14:paraId="5351AA2C" w14:textId="77777777" w:rsidR="00910634" w:rsidRDefault="00910634" w:rsidP="00BD73CB">
                      <w:pPr>
                        <w:pStyle w:val="ListParagraph"/>
                        <w:numPr>
                          <w:ilvl w:val="0"/>
                          <w:numId w:val="29"/>
                        </w:numPr>
                        <w:ind w:left="360"/>
                      </w:pPr>
                      <w:r>
                        <w:t>Test well water, if applicable.</w:t>
                      </w:r>
                    </w:p>
                    <w:p w14:paraId="7EFA3791" w14:textId="77777777" w:rsidR="00910634" w:rsidRPr="00946814" w:rsidRDefault="00910634" w:rsidP="00BD73CB">
                      <w:pPr>
                        <w:pStyle w:val="ListParagraph"/>
                        <w:numPr>
                          <w:ilvl w:val="0"/>
                          <w:numId w:val="29"/>
                        </w:numPr>
                        <w:ind w:left="360"/>
                      </w:pPr>
                      <w:r>
                        <w:t xml:space="preserve">Update your home disaster kit. Check </w:t>
                      </w:r>
                      <w:r w:rsidRPr="00946814">
                        <w:rPr>
                          <w:b/>
                        </w:rPr>
                        <w:t>ready.gov/kit</w:t>
                      </w:r>
                      <w:r>
                        <w:t xml:space="preserve"> for a comprehensive list.</w:t>
                      </w: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p>
    <w:p w14:paraId="08B84C37" w14:textId="77777777" w:rsidR="00CD266E" w:rsidRDefault="0072141F">
      <w:r>
        <w:tab/>
      </w:r>
      <w:r>
        <w:tab/>
      </w:r>
      <w:r>
        <w:tab/>
      </w:r>
      <w:r>
        <w:tab/>
      </w:r>
      <w:r>
        <w:tab/>
      </w:r>
      <w:r>
        <w:tab/>
      </w:r>
      <w:r>
        <w:tab/>
      </w:r>
      <w:r>
        <w:tab/>
      </w:r>
      <w:r>
        <w:tab/>
      </w:r>
      <w:r>
        <w:tab/>
      </w:r>
      <w:r>
        <w:tab/>
      </w:r>
      <w:r>
        <w:tab/>
      </w:r>
      <w:r>
        <w:tab/>
      </w:r>
      <w:r>
        <w:tab/>
      </w:r>
      <w:r>
        <w:tab/>
      </w:r>
      <w:r>
        <w:tab/>
      </w:r>
      <w:r>
        <w:tab/>
      </w:r>
      <w:r>
        <w:tab/>
      </w:r>
      <w:r>
        <w:tab/>
      </w:r>
      <w:r>
        <w:tab/>
      </w:r>
      <w:r>
        <w:tab/>
      </w:r>
      <w:r>
        <w:tab/>
      </w:r>
    </w:p>
    <w:p w14:paraId="215080B8" w14:textId="77777777" w:rsidR="007C0445" w:rsidRDefault="00F433D5" w:rsidP="00A94738">
      <w:r>
        <w:tab/>
      </w:r>
      <w:r>
        <w:tab/>
      </w:r>
      <w:r>
        <w:tab/>
      </w:r>
      <w:r>
        <w:tab/>
      </w:r>
      <w:r>
        <w:tab/>
      </w:r>
      <w:r>
        <w:tab/>
      </w:r>
      <w:r>
        <w:tab/>
      </w:r>
      <w:r>
        <w:tab/>
      </w:r>
      <w:r w:rsidR="00205613">
        <w:br w:type="column"/>
      </w:r>
    </w:p>
    <w:p w14:paraId="2866E92A" w14:textId="77777777" w:rsidR="00A621EC" w:rsidRDefault="00982D3D" w:rsidP="00A94738">
      <w:r>
        <w:rPr>
          <w:noProof/>
          <w:sz w:val="20"/>
        </w:rPr>
        <mc:AlternateContent>
          <mc:Choice Requires="wps">
            <w:drawing>
              <wp:anchor distT="0" distB="0" distL="114300" distR="114300" simplePos="0" relativeHeight="251656192" behindDoc="0" locked="0" layoutInCell="1" allowOverlap="1" wp14:anchorId="061D0FEB" wp14:editId="23F85C33">
                <wp:simplePos x="0" y="0"/>
                <wp:positionH relativeFrom="column">
                  <wp:posOffset>-62865</wp:posOffset>
                </wp:positionH>
                <wp:positionV relativeFrom="paragraph">
                  <wp:posOffset>-58420</wp:posOffset>
                </wp:positionV>
                <wp:extent cx="2103120" cy="8801100"/>
                <wp:effectExtent l="3810" t="254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B7B314" w14:textId="77777777" w:rsidR="00910634" w:rsidRPr="0031485A" w:rsidRDefault="00910634"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6CBC9368" w14:textId="77777777" w:rsidR="00910634" w:rsidRDefault="00910634"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196FF4AB" w14:textId="77777777" w:rsidR="00910634" w:rsidRPr="00A32361" w:rsidRDefault="00910634" w:rsidP="008E04DB">
                            <w:pPr>
                              <w:pStyle w:val="BodyText-Contemporary"/>
                              <w:pBdr>
                                <w:right w:val="single" w:sz="4" w:space="4" w:color="auto"/>
                              </w:pBdr>
                              <w:suppressAutoHyphens w:val="0"/>
                              <w:spacing w:after="0" w:line="240" w:lineRule="auto"/>
                            </w:pPr>
                          </w:p>
                          <w:p w14:paraId="770A0F92" w14:textId="77777777" w:rsidR="00910634" w:rsidRDefault="00910634"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580450DE" w14:textId="77777777" w:rsidR="00910634" w:rsidRPr="00263258" w:rsidRDefault="00910634" w:rsidP="008E04DB">
                            <w:pPr>
                              <w:pStyle w:val="BodyText-Contemporary"/>
                              <w:pBdr>
                                <w:right w:val="single" w:sz="4" w:space="4" w:color="auto"/>
                              </w:pBdr>
                              <w:suppressAutoHyphens w:val="0"/>
                              <w:spacing w:after="0" w:line="240" w:lineRule="auto"/>
                              <w:rPr>
                                <w:rFonts w:ascii="Arial" w:hAnsi="Arial" w:cs="Arial"/>
                                <w:b/>
                                <w:bCs/>
                                <w:sz w:val="2"/>
                                <w:szCs w:val="2"/>
                              </w:rPr>
                            </w:pPr>
                          </w:p>
                          <w:p w14:paraId="389F462A" w14:textId="77777777" w:rsidR="00910634" w:rsidRDefault="00910634" w:rsidP="005C1E9B">
                            <w:pPr>
                              <w:pBdr>
                                <w:right w:val="single" w:sz="4" w:space="4" w:color="auto"/>
                              </w:pBdr>
                              <w:jc w:val="center"/>
                              <w:rPr>
                                <w:sz w:val="20"/>
                                <w:szCs w:val="20"/>
                              </w:rPr>
                            </w:pPr>
                          </w:p>
                          <w:p w14:paraId="51539A37" w14:textId="77777777" w:rsidR="00910634" w:rsidRPr="005C1E9B" w:rsidRDefault="00910634" w:rsidP="005C1E9B">
                            <w:pPr>
                              <w:pBdr>
                                <w:right w:val="single" w:sz="4" w:space="4" w:color="auto"/>
                              </w:pBdr>
                              <w:jc w:val="center"/>
                              <w:rPr>
                                <w:sz w:val="20"/>
                                <w:szCs w:val="20"/>
                              </w:rPr>
                            </w:pPr>
                            <w:r>
                              <w:rPr>
                                <w:sz w:val="20"/>
                                <w:szCs w:val="20"/>
                              </w:rPr>
                              <w:t>The boy was walking down the street.</w:t>
                            </w:r>
                          </w:p>
                          <w:p w14:paraId="0F500B79" w14:textId="77777777" w:rsidR="00910634" w:rsidRDefault="00910634" w:rsidP="008E04DB">
                            <w:pPr>
                              <w:pBdr>
                                <w:right w:val="single" w:sz="4" w:space="4" w:color="auto"/>
                              </w:pBdr>
                              <w:rPr>
                                <w:sz w:val="20"/>
                                <w:szCs w:val="20"/>
                              </w:rPr>
                            </w:pPr>
                          </w:p>
                          <w:p w14:paraId="0CD4CC1F" w14:textId="77777777" w:rsidR="00910634" w:rsidRPr="00C850E4" w:rsidRDefault="00910634" w:rsidP="00C850E4">
                            <w:pPr>
                              <w:pBdr>
                                <w:right w:val="single" w:sz="4" w:space="4" w:color="auto"/>
                              </w:pBdr>
                              <w:rPr>
                                <w:rFonts w:ascii="Arial" w:hAnsi="Arial" w:cs="Arial"/>
                                <w:b/>
                              </w:rPr>
                            </w:pPr>
                            <w:r>
                              <w:rPr>
                                <w:rFonts w:ascii="Arial" w:hAnsi="Arial" w:cs="Arial"/>
                                <w:b/>
                              </w:rPr>
                              <w:t>Disaster</w:t>
                            </w:r>
                            <w:r w:rsidRPr="00C850E4">
                              <w:rPr>
                                <w:rFonts w:ascii="Arial" w:hAnsi="Arial" w:cs="Arial"/>
                                <w:b/>
                              </w:rPr>
                              <w:t xml:space="preserve"> Meeting Spots</w:t>
                            </w:r>
                          </w:p>
                          <w:p w14:paraId="5AA7665A" w14:textId="3BEA81BA" w:rsidR="00910634" w:rsidRPr="00C850E4" w:rsidRDefault="00910634" w:rsidP="00C850E4">
                            <w:pPr>
                              <w:pBdr>
                                <w:right w:val="single" w:sz="4" w:space="4" w:color="auto"/>
                              </w:pBdr>
                              <w:rPr>
                                <w:sz w:val="20"/>
                                <w:szCs w:val="20"/>
                              </w:rPr>
                            </w:pPr>
                            <w:r w:rsidRPr="00C850E4">
                              <w:rPr>
                                <w:sz w:val="20"/>
                                <w:szCs w:val="20"/>
                              </w:rPr>
                              <w:t>Designating meeting spots in case of a natural disaster, local emergency, or evacuation event ensures your family can find each other if a disaster strikes.  Take time now to identify and communicate these four locations:</w:t>
                            </w:r>
                          </w:p>
                          <w:p w14:paraId="630E6129" w14:textId="77777777" w:rsidR="00910634" w:rsidRPr="00C850E4" w:rsidRDefault="00910634" w:rsidP="00C850E4">
                            <w:pPr>
                              <w:pBdr>
                                <w:right w:val="single" w:sz="4" w:space="4" w:color="auto"/>
                              </w:pBdr>
                              <w:rPr>
                                <w:sz w:val="20"/>
                                <w:szCs w:val="20"/>
                              </w:rPr>
                            </w:pPr>
                          </w:p>
                          <w:p w14:paraId="39B25343" w14:textId="77777777" w:rsidR="00910634" w:rsidRDefault="00910634" w:rsidP="00C850E4">
                            <w:pPr>
                              <w:pStyle w:val="ListParagraph"/>
                              <w:numPr>
                                <w:ilvl w:val="0"/>
                                <w:numId w:val="28"/>
                              </w:numPr>
                              <w:pBdr>
                                <w:right w:val="single" w:sz="4" w:space="4" w:color="auto"/>
                              </w:pBdr>
                              <w:rPr>
                                <w:sz w:val="20"/>
                                <w:szCs w:val="20"/>
                              </w:rPr>
                            </w:pPr>
                            <w:r w:rsidRPr="00C850E4">
                              <w:rPr>
                                <w:sz w:val="20"/>
                                <w:szCs w:val="20"/>
                              </w:rPr>
                              <w:t xml:space="preserve">An </w:t>
                            </w:r>
                            <w:r w:rsidRPr="00086BBC">
                              <w:rPr>
                                <w:b/>
                                <w:sz w:val="20"/>
                                <w:szCs w:val="20"/>
                              </w:rPr>
                              <w:t>indoor meeting spot</w:t>
                            </w:r>
                            <w:r w:rsidRPr="00C850E4">
                              <w:rPr>
                                <w:sz w:val="20"/>
                                <w:szCs w:val="20"/>
                              </w:rPr>
                              <w:t xml:space="preserve"> such as closet or bathroom in case of a natural disaster like a tornado</w:t>
                            </w:r>
                            <w:r>
                              <w:rPr>
                                <w:sz w:val="20"/>
                                <w:szCs w:val="20"/>
                              </w:rPr>
                              <w:t>.</w:t>
                            </w:r>
                          </w:p>
                          <w:p w14:paraId="0931045D" w14:textId="77777777" w:rsidR="00910634" w:rsidRDefault="00910634" w:rsidP="00C850E4">
                            <w:pPr>
                              <w:pStyle w:val="ListParagraph"/>
                              <w:numPr>
                                <w:ilvl w:val="0"/>
                                <w:numId w:val="28"/>
                              </w:numPr>
                              <w:pBdr>
                                <w:right w:val="single" w:sz="4" w:space="4" w:color="auto"/>
                              </w:pBdr>
                              <w:rPr>
                                <w:sz w:val="20"/>
                                <w:szCs w:val="20"/>
                              </w:rPr>
                            </w:pPr>
                            <w:r w:rsidRPr="00086BBC">
                              <w:rPr>
                                <w:sz w:val="20"/>
                                <w:szCs w:val="20"/>
                              </w:rPr>
                              <w:t xml:space="preserve">If you must leave your home, everyone should head for a </w:t>
                            </w:r>
                            <w:r w:rsidRPr="00086BBC">
                              <w:rPr>
                                <w:b/>
                                <w:sz w:val="20"/>
                                <w:szCs w:val="20"/>
                              </w:rPr>
                              <w:t>neighborhood meeting spot</w:t>
                            </w:r>
                            <w:r w:rsidRPr="00086BBC">
                              <w:rPr>
                                <w:sz w:val="20"/>
                                <w:szCs w:val="20"/>
                              </w:rPr>
                              <w:t xml:space="preserve"> like a big tree or specific mailbox.</w:t>
                            </w:r>
                          </w:p>
                          <w:p w14:paraId="38812127" w14:textId="77777777" w:rsidR="00910634" w:rsidRDefault="00910634" w:rsidP="00C850E4">
                            <w:pPr>
                              <w:pStyle w:val="ListParagraph"/>
                              <w:numPr>
                                <w:ilvl w:val="0"/>
                                <w:numId w:val="28"/>
                              </w:numPr>
                              <w:pBdr>
                                <w:right w:val="single" w:sz="4" w:space="4" w:color="auto"/>
                              </w:pBdr>
                              <w:rPr>
                                <w:sz w:val="20"/>
                                <w:szCs w:val="20"/>
                              </w:rPr>
                            </w:pPr>
                            <w:r w:rsidRPr="00086BBC">
                              <w:rPr>
                                <w:sz w:val="20"/>
                                <w:szCs w:val="20"/>
                              </w:rPr>
                              <w:t xml:space="preserve">A </w:t>
                            </w:r>
                            <w:r w:rsidRPr="00086BBC">
                              <w:rPr>
                                <w:b/>
                                <w:sz w:val="20"/>
                                <w:szCs w:val="20"/>
                              </w:rPr>
                              <w:t>regional meeting spot</w:t>
                            </w:r>
                            <w:r w:rsidRPr="00086BBC">
                              <w:rPr>
                                <w:sz w:val="20"/>
                                <w:szCs w:val="20"/>
                              </w:rPr>
                              <w:t xml:space="preserve"> is important if family members are spread around town.  A library or church are good options.</w:t>
                            </w:r>
                          </w:p>
                          <w:p w14:paraId="4CE1A5F1" w14:textId="77777777" w:rsidR="00910634" w:rsidRPr="00086BBC" w:rsidRDefault="00910634" w:rsidP="00C850E4">
                            <w:pPr>
                              <w:pStyle w:val="ListParagraph"/>
                              <w:numPr>
                                <w:ilvl w:val="0"/>
                                <w:numId w:val="28"/>
                              </w:numPr>
                              <w:pBdr>
                                <w:right w:val="single" w:sz="4" w:space="4" w:color="auto"/>
                              </w:pBdr>
                              <w:rPr>
                                <w:sz w:val="20"/>
                                <w:szCs w:val="20"/>
                              </w:rPr>
                            </w:pPr>
                            <w:r w:rsidRPr="00086BBC">
                              <w:rPr>
                                <w:sz w:val="20"/>
                                <w:szCs w:val="20"/>
                              </w:rPr>
                              <w:t xml:space="preserve">If an emergency requires evacuation from your town, meet family members at an </w:t>
                            </w:r>
                            <w:r w:rsidRPr="00086BBC">
                              <w:rPr>
                                <w:b/>
                                <w:sz w:val="20"/>
                                <w:szCs w:val="20"/>
                              </w:rPr>
                              <w:t>out-of-town meeting spot</w:t>
                            </w:r>
                            <w:r>
                              <w:rPr>
                                <w:sz w:val="20"/>
                                <w:szCs w:val="20"/>
                              </w:rPr>
                              <w:t xml:space="preserve"> like a specific hotel.</w:t>
                            </w:r>
                          </w:p>
                          <w:p w14:paraId="07A7E10D" w14:textId="77777777" w:rsidR="00910634" w:rsidRPr="0031485A" w:rsidRDefault="00910634" w:rsidP="008E04DB">
                            <w:pPr>
                              <w:pBdr>
                                <w:right w:val="single" w:sz="4" w:space="4" w:color="auto"/>
                              </w:pBdr>
                              <w:rPr>
                                <w:rFonts w:ascii="Arial" w:hAnsi="Arial" w:cs="Arial"/>
                                <w:b/>
                                <w:bCs/>
                              </w:rPr>
                            </w:pPr>
                          </w:p>
                          <w:p w14:paraId="4E7162AC" w14:textId="77777777" w:rsidR="00910634" w:rsidRPr="0031485A" w:rsidRDefault="00910634"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 xml:space="preserve">for reading </w:t>
                            </w:r>
                            <w:r w:rsidRPr="0031485A">
                              <w:rPr>
                                <w:sz w:val="20"/>
                                <w:szCs w:val="20"/>
                              </w:rPr>
                              <w:t>my</w:t>
                            </w:r>
                          </w:p>
                          <w:p w14:paraId="6EE34E1A" w14:textId="5A8ADF30" w:rsidR="00910634" w:rsidRPr="00086BBC" w:rsidRDefault="00910634" w:rsidP="008E04DB">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213831AF" w14:textId="77777777" w:rsidR="00910634" w:rsidRPr="00DB548E" w:rsidRDefault="00910634" w:rsidP="008E04DB">
                            <w:pPr>
                              <w:pStyle w:val="BodyText-Contemporary"/>
                              <w:pBdr>
                                <w:right w:val="single" w:sz="4" w:space="4" w:color="auto"/>
                              </w:pBdr>
                              <w:suppressAutoHyphens w:val="0"/>
                              <w:spacing w:after="0" w:line="240" w:lineRule="auto"/>
                              <w:rPr>
                                <w:sz w:val="16"/>
                                <w:szCs w:val="16"/>
                              </w:rPr>
                            </w:pPr>
                          </w:p>
                          <w:p w14:paraId="03D6D255" w14:textId="77777777" w:rsidR="00910634" w:rsidRPr="0031485A" w:rsidRDefault="00910634"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634FAC7E" w14:textId="77777777" w:rsidR="00910634" w:rsidRPr="0031485A" w:rsidRDefault="00910634" w:rsidP="008E04DB">
                            <w:pPr>
                              <w:pStyle w:val="BodyText-Contemporary"/>
                              <w:pBdr>
                                <w:right w:val="single" w:sz="4" w:space="4" w:color="auto"/>
                              </w:pBdr>
                              <w:suppressAutoHyphens w:val="0"/>
                              <w:spacing w:after="0" w:line="240" w:lineRule="auto"/>
                              <w:rPr>
                                <w:sz w:val="6"/>
                                <w:szCs w:val="6"/>
                              </w:rPr>
                            </w:pPr>
                          </w:p>
                          <w:p w14:paraId="05B9E0FE" w14:textId="77777777" w:rsidR="003B7323" w:rsidRDefault="003B7323" w:rsidP="003B7323">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46F920D4" w14:textId="77777777" w:rsidR="003B7323" w:rsidRDefault="003B7323" w:rsidP="003B7323">
                            <w:pPr>
                              <w:pStyle w:val="BodyText-Contemporary"/>
                              <w:pBdr>
                                <w:right w:val="single" w:sz="4" w:space="5" w:color="auto"/>
                              </w:pBdr>
                              <w:suppressAutoHyphens w:val="0"/>
                              <w:spacing w:after="0" w:line="240" w:lineRule="auto"/>
                              <w:jc w:val="center"/>
                              <w:rPr>
                                <w:b/>
                                <w:sz w:val="18"/>
                                <w:szCs w:val="18"/>
                              </w:rPr>
                            </w:pPr>
                            <w:r>
                              <w:rPr>
                                <w:b/>
                                <w:sz w:val="18"/>
                                <w:szCs w:val="18"/>
                              </w:rPr>
                              <w:t>CDPE – CRS – E-pro –GRI  and</w:t>
                            </w:r>
                          </w:p>
                          <w:p w14:paraId="5E6D3377" w14:textId="77777777" w:rsidR="003B7323" w:rsidRDefault="003B7323" w:rsidP="003B7323">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1E5C3CE4" w14:textId="77777777" w:rsidR="003B7323" w:rsidRDefault="003B7323" w:rsidP="003B7323">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5398B671" w14:textId="3F050428" w:rsidR="003B7323" w:rsidRDefault="003B7323" w:rsidP="003B7323">
                            <w:pPr>
                              <w:pBdr>
                                <w:right w:val="single" w:sz="4" w:space="4" w:color="auto"/>
                              </w:pBdr>
                              <w:rPr>
                                <w:rStyle w:val="Hyperlink"/>
                                <w:b/>
                                <w:bCs/>
                                <w:i/>
                                <w:iCs/>
                                <w:sz w:val="20"/>
                                <w:szCs w:val="20"/>
                              </w:rPr>
                            </w:pPr>
                            <w:hyperlink r:id="rId17" w:history="1">
                              <w:r>
                                <w:rPr>
                                  <w:rStyle w:val="Hyperlink"/>
                                  <w:b/>
                                  <w:bCs/>
                                  <w:i/>
                                  <w:iCs/>
                                  <w:sz w:val="20"/>
                                  <w:szCs w:val="20"/>
                                </w:rPr>
                                <w:t>Joanna@SellingStCharlesCounty.com</w:t>
                              </w:r>
                            </w:hyperlink>
                            <w:r>
                              <w:rPr>
                                <w:rStyle w:val="Hyperlink"/>
                                <w:b/>
                                <w:bCs/>
                                <w:i/>
                                <w:iCs/>
                                <w:sz w:val="20"/>
                                <w:szCs w:val="20"/>
                              </w:rPr>
                              <w:t xml:space="preserve">   </w:t>
                            </w:r>
                          </w:p>
                          <w:p w14:paraId="249BEF0F" w14:textId="77777777" w:rsidR="003B7323" w:rsidRDefault="003B7323" w:rsidP="003B7323">
                            <w:pPr>
                              <w:pBdr>
                                <w:right w:val="single" w:sz="4" w:space="4" w:color="auto"/>
                              </w:pBdr>
                              <w:rPr>
                                <w:rStyle w:val="Hyperlink"/>
                                <w:bCs/>
                                <w:i/>
                                <w:iCs/>
                                <w:sz w:val="20"/>
                                <w:szCs w:val="20"/>
                              </w:rPr>
                            </w:pPr>
                            <w:r>
                              <w:rPr>
                                <w:rStyle w:val="Hyperlink"/>
                                <w:b/>
                                <w:bCs/>
                                <w:i/>
                                <w:iCs/>
                                <w:sz w:val="20"/>
                                <w:szCs w:val="20"/>
                              </w:rPr>
                              <w:t xml:space="preserve"> </w:t>
                            </w:r>
                          </w:p>
                          <w:p w14:paraId="47BF4AFE" w14:textId="77777777" w:rsidR="00910634" w:rsidRPr="00C444AA" w:rsidRDefault="00910634" w:rsidP="008E04DB">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0FEB" id="Text Box 20" o:spid="_x0000_s1040" type="#_x0000_t202" style="position:absolute;margin-left:-4.95pt;margin-top:-4.6pt;width:165.6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" stroked="f">
                <v:textbox inset="1.44pt,1.44pt,1.44pt,1.44pt">
                  <w:txbxContent>
                    <w:p w14:paraId="13B7B314" w14:textId="77777777" w:rsidR="00910634" w:rsidRPr="0031485A" w:rsidRDefault="00910634"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6CBC9368" w14:textId="77777777" w:rsidR="00910634" w:rsidRDefault="00910634"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196FF4AB" w14:textId="77777777" w:rsidR="00910634" w:rsidRPr="00A32361" w:rsidRDefault="00910634" w:rsidP="008E04DB">
                      <w:pPr>
                        <w:pStyle w:val="BodyText-Contemporary"/>
                        <w:pBdr>
                          <w:right w:val="single" w:sz="4" w:space="4" w:color="auto"/>
                        </w:pBdr>
                        <w:suppressAutoHyphens w:val="0"/>
                        <w:spacing w:after="0" w:line="240" w:lineRule="auto"/>
                      </w:pPr>
                    </w:p>
                    <w:p w14:paraId="770A0F92" w14:textId="77777777" w:rsidR="00910634" w:rsidRDefault="00910634"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580450DE" w14:textId="77777777" w:rsidR="00910634" w:rsidRPr="00263258" w:rsidRDefault="00910634" w:rsidP="008E04DB">
                      <w:pPr>
                        <w:pStyle w:val="BodyText-Contemporary"/>
                        <w:pBdr>
                          <w:right w:val="single" w:sz="4" w:space="4" w:color="auto"/>
                        </w:pBdr>
                        <w:suppressAutoHyphens w:val="0"/>
                        <w:spacing w:after="0" w:line="240" w:lineRule="auto"/>
                        <w:rPr>
                          <w:rFonts w:ascii="Arial" w:hAnsi="Arial" w:cs="Arial"/>
                          <w:b/>
                          <w:bCs/>
                          <w:sz w:val="2"/>
                          <w:szCs w:val="2"/>
                        </w:rPr>
                      </w:pPr>
                    </w:p>
                    <w:p w14:paraId="389F462A" w14:textId="77777777" w:rsidR="00910634" w:rsidRDefault="00910634" w:rsidP="005C1E9B">
                      <w:pPr>
                        <w:pBdr>
                          <w:right w:val="single" w:sz="4" w:space="4" w:color="auto"/>
                        </w:pBdr>
                        <w:jc w:val="center"/>
                        <w:rPr>
                          <w:sz w:val="20"/>
                          <w:szCs w:val="20"/>
                        </w:rPr>
                      </w:pPr>
                    </w:p>
                    <w:p w14:paraId="51539A37" w14:textId="77777777" w:rsidR="00910634" w:rsidRPr="005C1E9B" w:rsidRDefault="00910634" w:rsidP="005C1E9B">
                      <w:pPr>
                        <w:pBdr>
                          <w:right w:val="single" w:sz="4" w:space="4" w:color="auto"/>
                        </w:pBdr>
                        <w:jc w:val="center"/>
                        <w:rPr>
                          <w:sz w:val="20"/>
                          <w:szCs w:val="20"/>
                        </w:rPr>
                      </w:pPr>
                      <w:r>
                        <w:rPr>
                          <w:sz w:val="20"/>
                          <w:szCs w:val="20"/>
                        </w:rPr>
                        <w:t>The boy was walking down the street.</w:t>
                      </w:r>
                    </w:p>
                    <w:p w14:paraId="0F500B79" w14:textId="77777777" w:rsidR="00910634" w:rsidRDefault="00910634" w:rsidP="008E04DB">
                      <w:pPr>
                        <w:pBdr>
                          <w:right w:val="single" w:sz="4" w:space="4" w:color="auto"/>
                        </w:pBdr>
                        <w:rPr>
                          <w:sz w:val="20"/>
                          <w:szCs w:val="20"/>
                        </w:rPr>
                      </w:pPr>
                    </w:p>
                    <w:p w14:paraId="0CD4CC1F" w14:textId="77777777" w:rsidR="00910634" w:rsidRPr="00C850E4" w:rsidRDefault="00910634" w:rsidP="00C850E4">
                      <w:pPr>
                        <w:pBdr>
                          <w:right w:val="single" w:sz="4" w:space="4" w:color="auto"/>
                        </w:pBdr>
                        <w:rPr>
                          <w:rFonts w:ascii="Arial" w:hAnsi="Arial" w:cs="Arial"/>
                          <w:b/>
                        </w:rPr>
                      </w:pPr>
                      <w:r>
                        <w:rPr>
                          <w:rFonts w:ascii="Arial" w:hAnsi="Arial" w:cs="Arial"/>
                          <w:b/>
                        </w:rPr>
                        <w:t>Disaster</w:t>
                      </w:r>
                      <w:r w:rsidRPr="00C850E4">
                        <w:rPr>
                          <w:rFonts w:ascii="Arial" w:hAnsi="Arial" w:cs="Arial"/>
                          <w:b/>
                        </w:rPr>
                        <w:t xml:space="preserve"> Meeting Spots</w:t>
                      </w:r>
                    </w:p>
                    <w:p w14:paraId="5AA7665A" w14:textId="3BEA81BA" w:rsidR="00910634" w:rsidRPr="00C850E4" w:rsidRDefault="00910634" w:rsidP="00C850E4">
                      <w:pPr>
                        <w:pBdr>
                          <w:right w:val="single" w:sz="4" w:space="4" w:color="auto"/>
                        </w:pBdr>
                        <w:rPr>
                          <w:sz w:val="20"/>
                          <w:szCs w:val="20"/>
                        </w:rPr>
                      </w:pPr>
                      <w:r w:rsidRPr="00C850E4">
                        <w:rPr>
                          <w:sz w:val="20"/>
                          <w:szCs w:val="20"/>
                        </w:rPr>
                        <w:t>Designating meeting spots in case of a natural disaster, local emergency, or evacuation event ensures your family can find each other if a disaster strikes.  Take time now to identify and communicate these four locations:</w:t>
                      </w:r>
                    </w:p>
                    <w:p w14:paraId="630E6129" w14:textId="77777777" w:rsidR="00910634" w:rsidRPr="00C850E4" w:rsidRDefault="00910634" w:rsidP="00C850E4">
                      <w:pPr>
                        <w:pBdr>
                          <w:right w:val="single" w:sz="4" w:space="4" w:color="auto"/>
                        </w:pBdr>
                        <w:rPr>
                          <w:sz w:val="20"/>
                          <w:szCs w:val="20"/>
                        </w:rPr>
                      </w:pPr>
                    </w:p>
                    <w:p w14:paraId="39B25343" w14:textId="77777777" w:rsidR="00910634" w:rsidRDefault="00910634" w:rsidP="00C850E4">
                      <w:pPr>
                        <w:pStyle w:val="ListParagraph"/>
                        <w:numPr>
                          <w:ilvl w:val="0"/>
                          <w:numId w:val="28"/>
                        </w:numPr>
                        <w:pBdr>
                          <w:right w:val="single" w:sz="4" w:space="4" w:color="auto"/>
                        </w:pBdr>
                        <w:rPr>
                          <w:sz w:val="20"/>
                          <w:szCs w:val="20"/>
                        </w:rPr>
                      </w:pPr>
                      <w:r w:rsidRPr="00C850E4">
                        <w:rPr>
                          <w:sz w:val="20"/>
                          <w:szCs w:val="20"/>
                        </w:rPr>
                        <w:t xml:space="preserve">An </w:t>
                      </w:r>
                      <w:r w:rsidRPr="00086BBC">
                        <w:rPr>
                          <w:b/>
                          <w:sz w:val="20"/>
                          <w:szCs w:val="20"/>
                        </w:rPr>
                        <w:t>indoor meeting spot</w:t>
                      </w:r>
                      <w:r w:rsidRPr="00C850E4">
                        <w:rPr>
                          <w:sz w:val="20"/>
                          <w:szCs w:val="20"/>
                        </w:rPr>
                        <w:t xml:space="preserve"> such as closet or bathroom in case of a natural disaster like a tornado</w:t>
                      </w:r>
                      <w:r>
                        <w:rPr>
                          <w:sz w:val="20"/>
                          <w:szCs w:val="20"/>
                        </w:rPr>
                        <w:t>.</w:t>
                      </w:r>
                    </w:p>
                    <w:p w14:paraId="0931045D" w14:textId="77777777" w:rsidR="00910634" w:rsidRDefault="00910634" w:rsidP="00C850E4">
                      <w:pPr>
                        <w:pStyle w:val="ListParagraph"/>
                        <w:numPr>
                          <w:ilvl w:val="0"/>
                          <w:numId w:val="28"/>
                        </w:numPr>
                        <w:pBdr>
                          <w:right w:val="single" w:sz="4" w:space="4" w:color="auto"/>
                        </w:pBdr>
                        <w:rPr>
                          <w:sz w:val="20"/>
                          <w:szCs w:val="20"/>
                        </w:rPr>
                      </w:pPr>
                      <w:r w:rsidRPr="00086BBC">
                        <w:rPr>
                          <w:sz w:val="20"/>
                          <w:szCs w:val="20"/>
                        </w:rPr>
                        <w:t xml:space="preserve">If you must leave your home, everyone should head for a </w:t>
                      </w:r>
                      <w:r w:rsidRPr="00086BBC">
                        <w:rPr>
                          <w:b/>
                          <w:sz w:val="20"/>
                          <w:szCs w:val="20"/>
                        </w:rPr>
                        <w:t>neighborhood meeting spot</w:t>
                      </w:r>
                      <w:r w:rsidRPr="00086BBC">
                        <w:rPr>
                          <w:sz w:val="20"/>
                          <w:szCs w:val="20"/>
                        </w:rPr>
                        <w:t xml:space="preserve"> like a big tree or specific mailbox.</w:t>
                      </w:r>
                    </w:p>
                    <w:p w14:paraId="38812127" w14:textId="77777777" w:rsidR="00910634" w:rsidRDefault="00910634" w:rsidP="00C850E4">
                      <w:pPr>
                        <w:pStyle w:val="ListParagraph"/>
                        <w:numPr>
                          <w:ilvl w:val="0"/>
                          <w:numId w:val="28"/>
                        </w:numPr>
                        <w:pBdr>
                          <w:right w:val="single" w:sz="4" w:space="4" w:color="auto"/>
                        </w:pBdr>
                        <w:rPr>
                          <w:sz w:val="20"/>
                          <w:szCs w:val="20"/>
                        </w:rPr>
                      </w:pPr>
                      <w:r w:rsidRPr="00086BBC">
                        <w:rPr>
                          <w:sz w:val="20"/>
                          <w:szCs w:val="20"/>
                        </w:rPr>
                        <w:t xml:space="preserve">A </w:t>
                      </w:r>
                      <w:r w:rsidRPr="00086BBC">
                        <w:rPr>
                          <w:b/>
                          <w:sz w:val="20"/>
                          <w:szCs w:val="20"/>
                        </w:rPr>
                        <w:t>regional meeting spot</w:t>
                      </w:r>
                      <w:r w:rsidRPr="00086BBC">
                        <w:rPr>
                          <w:sz w:val="20"/>
                          <w:szCs w:val="20"/>
                        </w:rPr>
                        <w:t xml:space="preserve"> is important if family members are spread around town.  A library or church are good options.</w:t>
                      </w:r>
                    </w:p>
                    <w:p w14:paraId="4CE1A5F1" w14:textId="77777777" w:rsidR="00910634" w:rsidRPr="00086BBC" w:rsidRDefault="00910634" w:rsidP="00C850E4">
                      <w:pPr>
                        <w:pStyle w:val="ListParagraph"/>
                        <w:numPr>
                          <w:ilvl w:val="0"/>
                          <w:numId w:val="28"/>
                        </w:numPr>
                        <w:pBdr>
                          <w:right w:val="single" w:sz="4" w:space="4" w:color="auto"/>
                        </w:pBdr>
                        <w:rPr>
                          <w:sz w:val="20"/>
                          <w:szCs w:val="20"/>
                        </w:rPr>
                      </w:pPr>
                      <w:r w:rsidRPr="00086BBC">
                        <w:rPr>
                          <w:sz w:val="20"/>
                          <w:szCs w:val="20"/>
                        </w:rPr>
                        <w:t xml:space="preserve">If an emergency requires evacuation from your town, meet family members at an </w:t>
                      </w:r>
                      <w:r w:rsidRPr="00086BBC">
                        <w:rPr>
                          <w:b/>
                          <w:sz w:val="20"/>
                          <w:szCs w:val="20"/>
                        </w:rPr>
                        <w:t>out-of-town meeting spot</w:t>
                      </w:r>
                      <w:r>
                        <w:rPr>
                          <w:sz w:val="20"/>
                          <w:szCs w:val="20"/>
                        </w:rPr>
                        <w:t xml:space="preserve"> like a specific hotel.</w:t>
                      </w:r>
                    </w:p>
                    <w:p w14:paraId="07A7E10D" w14:textId="77777777" w:rsidR="00910634" w:rsidRPr="0031485A" w:rsidRDefault="00910634" w:rsidP="008E04DB">
                      <w:pPr>
                        <w:pBdr>
                          <w:right w:val="single" w:sz="4" w:space="4" w:color="auto"/>
                        </w:pBdr>
                        <w:rPr>
                          <w:rFonts w:ascii="Arial" w:hAnsi="Arial" w:cs="Arial"/>
                          <w:b/>
                          <w:bCs/>
                        </w:rPr>
                      </w:pPr>
                    </w:p>
                    <w:p w14:paraId="4E7162AC" w14:textId="77777777" w:rsidR="00910634" w:rsidRPr="0031485A" w:rsidRDefault="00910634"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 xml:space="preserve">for reading </w:t>
                      </w:r>
                      <w:r w:rsidRPr="0031485A">
                        <w:rPr>
                          <w:sz w:val="20"/>
                          <w:szCs w:val="20"/>
                        </w:rPr>
                        <w:t>my</w:t>
                      </w:r>
                    </w:p>
                    <w:p w14:paraId="6EE34E1A" w14:textId="5A8ADF30" w:rsidR="00910634" w:rsidRPr="00086BBC" w:rsidRDefault="00910634" w:rsidP="008E04DB">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213831AF" w14:textId="77777777" w:rsidR="00910634" w:rsidRPr="00DB548E" w:rsidRDefault="00910634" w:rsidP="008E04DB">
                      <w:pPr>
                        <w:pStyle w:val="BodyText-Contemporary"/>
                        <w:pBdr>
                          <w:right w:val="single" w:sz="4" w:space="4" w:color="auto"/>
                        </w:pBdr>
                        <w:suppressAutoHyphens w:val="0"/>
                        <w:spacing w:after="0" w:line="240" w:lineRule="auto"/>
                        <w:rPr>
                          <w:sz w:val="16"/>
                          <w:szCs w:val="16"/>
                        </w:rPr>
                      </w:pPr>
                    </w:p>
                    <w:p w14:paraId="03D6D255" w14:textId="77777777" w:rsidR="00910634" w:rsidRPr="0031485A" w:rsidRDefault="00910634"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634FAC7E" w14:textId="77777777" w:rsidR="00910634" w:rsidRPr="0031485A" w:rsidRDefault="00910634" w:rsidP="008E04DB">
                      <w:pPr>
                        <w:pStyle w:val="BodyText-Contemporary"/>
                        <w:pBdr>
                          <w:right w:val="single" w:sz="4" w:space="4" w:color="auto"/>
                        </w:pBdr>
                        <w:suppressAutoHyphens w:val="0"/>
                        <w:spacing w:after="0" w:line="240" w:lineRule="auto"/>
                        <w:rPr>
                          <w:sz w:val="6"/>
                          <w:szCs w:val="6"/>
                        </w:rPr>
                      </w:pPr>
                    </w:p>
                    <w:p w14:paraId="05B9E0FE" w14:textId="77777777" w:rsidR="003B7323" w:rsidRDefault="003B7323" w:rsidP="003B7323">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46F920D4" w14:textId="77777777" w:rsidR="003B7323" w:rsidRDefault="003B7323" w:rsidP="003B7323">
                      <w:pPr>
                        <w:pStyle w:val="BodyText-Contemporary"/>
                        <w:pBdr>
                          <w:right w:val="single" w:sz="4" w:space="5" w:color="auto"/>
                        </w:pBdr>
                        <w:suppressAutoHyphens w:val="0"/>
                        <w:spacing w:after="0" w:line="240" w:lineRule="auto"/>
                        <w:jc w:val="center"/>
                        <w:rPr>
                          <w:b/>
                          <w:sz w:val="18"/>
                          <w:szCs w:val="18"/>
                        </w:rPr>
                      </w:pPr>
                      <w:r>
                        <w:rPr>
                          <w:b/>
                          <w:sz w:val="18"/>
                          <w:szCs w:val="18"/>
                        </w:rPr>
                        <w:t>CDPE – CRS – E-pro –GRI  and</w:t>
                      </w:r>
                    </w:p>
                    <w:p w14:paraId="5E6D3377" w14:textId="77777777" w:rsidR="003B7323" w:rsidRDefault="003B7323" w:rsidP="003B7323">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1E5C3CE4" w14:textId="77777777" w:rsidR="003B7323" w:rsidRDefault="003B7323" w:rsidP="003B7323">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5398B671" w14:textId="3F050428" w:rsidR="003B7323" w:rsidRDefault="003B7323" w:rsidP="003B7323">
                      <w:pPr>
                        <w:pBdr>
                          <w:right w:val="single" w:sz="4" w:space="4" w:color="auto"/>
                        </w:pBdr>
                        <w:rPr>
                          <w:rStyle w:val="Hyperlink"/>
                          <w:b/>
                          <w:bCs/>
                          <w:i/>
                          <w:iCs/>
                          <w:sz w:val="20"/>
                          <w:szCs w:val="20"/>
                        </w:rPr>
                      </w:pPr>
                      <w:hyperlink r:id="rId18" w:history="1">
                        <w:r>
                          <w:rPr>
                            <w:rStyle w:val="Hyperlink"/>
                            <w:b/>
                            <w:bCs/>
                            <w:i/>
                            <w:iCs/>
                            <w:sz w:val="20"/>
                            <w:szCs w:val="20"/>
                          </w:rPr>
                          <w:t>Joanna@SellingStCharlesCounty.com</w:t>
                        </w:r>
                      </w:hyperlink>
                      <w:r>
                        <w:rPr>
                          <w:rStyle w:val="Hyperlink"/>
                          <w:b/>
                          <w:bCs/>
                          <w:i/>
                          <w:iCs/>
                          <w:sz w:val="20"/>
                          <w:szCs w:val="20"/>
                        </w:rPr>
                        <w:t xml:space="preserve">   </w:t>
                      </w:r>
                    </w:p>
                    <w:p w14:paraId="249BEF0F" w14:textId="77777777" w:rsidR="003B7323" w:rsidRDefault="003B7323" w:rsidP="003B7323">
                      <w:pPr>
                        <w:pBdr>
                          <w:right w:val="single" w:sz="4" w:space="4" w:color="auto"/>
                        </w:pBdr>
                        <w:rPr>
                          <w:rStyle w:val="Hyperlink"/>
                          <w:bCs/>
                          <w:i/>
                          <w:iCs/>
                          <w:sz w:val="20"/>
                          <w:szCs w:val="20"/>
                        </w:rPr>
                      </w:pPr>
                      <w:r>
                        <w:rPr>
                          <w:rStyle w:val="Hyperlink"/>
                          <w:b/>
                          <w:bCs/>
                          <w:i/>
                          <w:iCs/>
                          <w:sz w:val="20"/>
                          <w:szCs w:val="20"/>
                        </w:rPr>
                        <w:t xml:space="preserve"> </w:t>
                      </w:r>
                    </w:p>
                    <w:p w14:paraId="47BF4AFE" w14:textId="77777777" w:rsidR="00910634" w:rsidRPr="00C444AA" w:rsidRDefault="00910634" w:rsidP="008E04DB">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9F5E25A" wp14:editId="38F957A9">
                <wp:simplePos x="0" y="0"/>
                <wp:positionH relativeFrom="column">
                  <wp:posOffset>2337435</wp:posOffset>
                </wp:positionH>
                <wp:positionV relativeFrom="paragraph">
                  <wp:posOffset>-58420</wp:posOffset>
                </wp:positionV>
                <wp:extent cx="4462145" cy="3926840"/>
                <wp:effectExtent l="13335" t="12065" r="1079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4ECEF556" w14:textId="77777777" w:rsidR="00910634" w:rsidRPr="0031485A" w:rsidRDefault="00910634" w:rsidP="00AC4359">
                            <w:pPr>
                              <w:jc w:val="center"/>
                              <w:rPr>
                                <w:b/>
                                <w:bCs/>
                                <w:noProof/>
                                <w:sz w:val="44"/>
                              </w:rPr>
                            </w:pPr>
                            <w:r w:rsidRPr="0031485A">
                              <w:rPr>
                                <w:b/>
                                <w:bCs/>
                                <w:noProof/>
                                <w:sz w:val="44"/>
                              </w:rPr>
                              <w:t xml:space="preserve">“Who Else Wants To Win </w:t>
                            </w:r>
                          </w:p>
                          <w:p w14:paraId="74A6D36F" w14:textId="2AA1F8C6" w:rsidR="00910634" w:rsidRPr="0031485A" w:rsidRDefault="008C7A34" w:rsidP="00AC4359">
                            <w:pPr>
                              <w:jc w:val="center"/>
                              <w:rPr>
                                <w:b/>
                                <w:bCs/>
                                <w:noProof/>
                                <w:sz w:val="44"/>
                              </w:rPr>
                            </w:pPr>
                            <w:r>
                              <w:rPr>
                                <w:b/>
                                <w:bCs/>
                                <w:noProof/>
                                <w:sz w:val="44"/>
                              </w:rPr>
                              <w:t>A STARBUCKS GIFT CARD</w:t>
                            </w:r>
                            <w:r w:rsidR="00910634" w:rsidRPr="0031485A">
                              <w:rPr>
                                <w:b/>
                                <w:bCs/>
                                <w:noProof/>
                                <w:sz w:val="44"/>
                              </w:rPr>
                              <w:t>?”</w:t>
                            </w:r>
                          </w:p>
                          <w:p w14:paraId="3F0A3871" w14:textId="77777777" w:rsidR="00910634" w:rsidRPr="00FF7E2B" w:rsidRDefault="00910634" w:rsidP="00AC4359">
                            <w:pPr>
                              <w:rPr>
                                <w:b/>
                                <w:bCs/>
                                <w:noProof/>
                                <w:sz w:val="22"/>
                                <w:szCs w:val="22"/>
                              </w:rPr>
                            </w:pPr>
                          </w:p>
                          <w:p w14:paraId="06242F48" w14:textId="2D018989" w:rsidR="00910634" w:rsidRPr="00FF7E2B" w:rsidRDefault="00910634" w:rsidP="004B68E4">
                            <w:pPr>
                              <w:ind w:firstLine="360"/>
                              <w:rPr>
                                <w:sz w:val="22"/>
                                <w:szCs w:val="22"/>
                              </w:rPr>
                            </w:pPr>
                            <w:r w:rsidRPr="00FF7E2B">
                              <w:rPr>
                                <w:sz w:val="22"/>
                                <w:szCs w:val="22"/>
                              </w:rPr>
                              <w:t>Guess who won last month’s Trivia Question?  I’m pleased to an</w:t>
                            </w:r>
                            <w:r w:rsidR="008C7A34">
                              <w:rPr>
                                <w:sz w:val="22"/>
                                <w:szCs w:val="22"/>
                              </w:rPr>
                              <w:t>nounce the lucky winner</w:t>
                            </w:r>
                            <w:r w:rsidRPr="00FF7E2B">
                              <w:rPr>
                                <w:sz w:val="22"/>
                                <w:szCs w:val="22"/>
                              </w:rPr>
                              <w:t xml:space="preserve"> of last month’s quiz.  And the winner</w:t>
                            </w:r>
                            <w:r w:rsidR="003B7323">
                              <w:rPr>
                                <w:sz w:val="22"/>
                                <w:szCs w:val="22"/>
                              </w:rPr>
                              <w:t xml:space="preserve"> is Steve </w:t>
                            </w:r>
                            <w:proofErr w:type="spellStart"/>
                            <w:r w:rsidR="003B7323">
                              <w:rPr>
                                <w:sz w:val="22"/>
                                <w:szCs w:val="22"/>
                              </w:rPr>
                              <w:t>Swyers</w:t>
                            </w:r>
                            <w:proofErr w:type="spellEnd"/>
                            <w:r w:rsidR="003B7323">
                              <w:rPr>
                                <w:sz w:val="22"/>
                                <w:szCs w:val="22"/>
                              </w:rPr>
                              <w:t xml:space="preserve"> from St. Peters, MO……Congratulations Steve!</w:t>
                            </w:r>
                          </w:p>
                          <w:p w14:paraId="353683AC" w14:textId="77777777" w:rsidR="00910634" w:rsidRPr="00FF7E2B" w:rsidRDefault="00910634" w:rsidP="004B68E4">
                            <w:pPr>
                              <w:ind w:firstLine="360"/>
                              <w:rPr>
                                <w:sz w:val="22"/>
                                <w:szCs w:val="22"/>
                              </w:rPr>
                            </w:pPr>
                          </w:p>
                          <w:p w14:paraId="250D8C01" w14:textId="77777777" w:rsidR="00910634" w:rsidRDefault="00910634" w:rsidP="00354CC9">
                            <w:pPr>
                              <w:jc w:val="center"/>
                              <w:rPr>
                                <w:b/>
                                <w:sz w:val="22"/>
                                <w:szCs w:val="22"/>
                              </w:rPr>
                            </w:pPr>
                            <w:r>
                              <w:rPr>
                                <w:b/>
                                <w:sz w:val="22"/>
                                <w:szCs w:val="22"/>
                              </w:rPr>
                              <w:t>Who was the highest paid celebrity of 2016?</w:t>
                            </w:r>
                          </w:p>
                          <w:p w14:paraId="1BC4D52C" w14:textId="77777777" w:rsidR="00910634" w:rsidRPr="002D5AB8" w:rsidRDefault="00910634" w:rsidP="00354CC9">
                            <w:pPr>
                              <w:jc w:val="center"/>
                              <w:rPr>
                                <w:b/>
                                <w:sz w:val="22"/>
                                <w:szCs w:val="22"/>
                              </w:rPr>
                            </w:pPr>
                          </w:p>
                          <w:p w14:paraId="13C0DAEE" w14:textId="77777777" w:rsidR="00910634" w:rsidRPr="002B4FAA" w:rsidRDefault="00910634" w:rsidP="00354CC9">
                            <w:pPr>
                              <w:jc w:val="center"/>
                              <w:rPr>
                                <w:sz w:val="22"/>
                                <w:szCs w:val="22"/>
                              </w:rPr>
                            </w:pPr>
                            <w:r>
                              <w:rPr>
                                <w:sz w:val="22"/>
                                <w:szCs w:val="22"/>
                              </w:rPr>
                              <w:t xml:space="preserve">a) </w:t>
                            </w:r>
                            <w:proofErr w:type="spellStart"/>
                            <w:r>
                              <w:rPr>
                                <w:sz w:val="22"/>
                                <w:szCs w:val="22"/>
                              </w:rPr>
                              <w:t>Beyonce</w:t>
                            </w:r>
                            <w:proofErr w:type="spellEnd"/>
                            <w:r>
                              <w:rPr>
                                <w:sz w:val="22"/>
                                <w:szCs w:val="22"/>
                              </w:rPr>
                              <w:t xml:space="preserve"> Knowles   b) Adele   c) LeBron James   d) Taylor Swift</w:t>
                            </w:r>
                          </w:p>
                          <w:p w14:paraId="14306BB0" w14:textId="77777777" w:rsidR="00910634" w:rsidRPr="003B34EA" w:rsidRDefault="00910634" w:rsidP="003A2AD3">
                            <w:pPr>
                              <w:ind w:firstLine="360"/>
                              <w:rPr>
                                <w:sz w:val="12"/>
                                <w:szCs w:val="12"/>
                              </w:rPr>
                            </w:pPr>
                          </w:p>
                          <w:p w14:paraId="20A00632" w14:textId="773606B2" w:rsidR="00910634" w:rsidRDefault="00910634" w:rsidP="003A2AD3">
                            <w:pPr>
                              <w:ind w:firstLine="360"/>
                              <w:rPr>
                                <w:sz w:val="22"/>
                                <w:szCs w:val="22"/>
                              </w:rPr>
                            </w:pPr>
                            <w:r w:rsidRPr="00E50588">
                              <w:rPr>
                                <w:sz w:val="22"/>
                                <w:szCs w:val="22"/>
                              </w:rPr>
                              <w:t xml:space="preserve">The answer </w:t>
                            </w:r>
                            <w:r w:rsidRPr="00354CC9">
                              <w:rPr>
                                <w:sz w:val="22"/>
                                <w:szCs w:val="22"/>
                              </w:rPr>
                              <w:t>is d) Taylor</w:t>
                            </w:r>
                            <w:r>
                              <w:rPr>
                                <w:sz w:val="22"/>
                                <w:szCs w:val="22"/>
                              </w:rPr>
                              <w:t xml:space="preserve"> Swift, who made $170 million (calculated from June 2015 to June 2016).</w:t>
                            </w:r>
                            <w:r w:rsidRPr="00E50588">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592B8FBC" w14:textId="77777777" w:rsidR="00910634" w:rsidRDefault="00910634" w:rsidP="003A2AD3">
                            <w:pPr>
                              <w:ind w:firstLine="360"/>
                              <w:rPr>
                                <w:sz w:val="22"/>
                                <w:szCs w:val="22"/>
                              </w:rPr>
                            </w:pPr>
                          </w:p>
                          <w:p w14:paraId="361A7C0A" w14:textId="77777777" w:rsidR="00910634" w:rsidRPr="003B34EA" w:rsidRDefault="00910634" w:rsidP="003A2AD3">
                            <w:pPr>
                              <w:ind w:firstLine="360"/>
                              <w:rPr>
                                <w:rStyle w:val="tx"/>
                                <w:sz w:val="8"/>
                                <w:szCs w:val="8"/>
                              </w:rPr>
                            </w:pPr>
                          </w:p>
                          <w:p w14:paraId="3115573D" w14:textId="77777777" w:rsidR="00910634" w:rsidRDefault="00910634" w:rsidP="008A06E3">
                            <w:pPr>
                              <w:widowControl w:val="0"/>
                              <w:autoSpaceDE w:val="0"/>
                              <w:autoSpaceDN w:val="0"/>
                              <w:adjustRightInd w:val="0"/>
                              <w:jc w:val="center"/>
                              <w:rPr>
                                <w:b/>
                                <w:sz w:val="22"/>
                                <w:szCs w:val="22"/>
                              </w:rPr>
                            </w:pPr>
                            <w:r w:rsidRPr="00AC0237">
                              <w:rPr>
                                <w:b/>
                                <w:sz w:val="22"/>
                                <w:szCs w:val="22"/>
                              </w:rPr>
                              <w:t>What U.S. state has the most mountain ranges?</w:t>
                            </w:r>
                          </w:p>
                          <w:p w14:paraId="6932B3E0" w14:textId="77777777" w:rsidR="00910634" w:rsidRPr="00AC0237" w:rsidRDefault="00910634" w:rsidP="008A06E3">
                            <w:pPr>
                              <w:widowControl w:val="0"/>
                              <w:autoSpaceDE w:val="0"/>
                              <w:autoSpaceDN w:val="0"/>
                              <w:adjustRightInd w:val="0"/>
                              <w:jc w:val="center"/>
                              <w:rPr>
                                <w:b/>
                                <w:sz w:val="22"/>
                                <w:szCs w:val="22"/>
                              </w:rPr>
                            </w:pPr>
                          </w:p>
                          <w:p w14:paraId="1AC07D34" w14:textId="77777777" w:rsidR="00910634" w:rsidRPr="00FF7E2B" w:rsidRDefault="00910634" w:rsidP="00A06A11">
                            <w:pPr>
                              <w:ind w:firstLine="360"/>
                              <w:jc w:val="center"/>
                              <w:rPr>
                                <w:rStyle w:val="tx"/>
                                <w:sz w:val="22"/>
                                <w:szCs w:val="22"/>
                              </w:rPr>
                            </w:pPr>
                            <w:r w:rsidRPr="00AC0237">
                              <w:rPr>
                                <w:color w:val="1A1A1A"/>
                                <w:sz w:val="22"/>
                                <w:szCs w:val="22"/>
                              </w:rPr>
                              <w:t xml:space="preserve">a) </w:t>
                            </w:r>
                            <w:r w:rsidRPr="00AC0237">
                              <w:rPr>
                                <w:sz w:val="22"/>
                                <w:szCs w:val="22"/>
                              </w:rPr>
                              <w:t>Nevada</w:t>
                            </w:r>
                            <w:r w:rsidRPr="00AC0237">
                              <w:rPr>
                                <w:color w:val="1A1A1A"/>
                                <w:sz w:val="22"/>
                                <w:szCs w:val="22"/>
                              </w:rPr>
                              <w:t xml:space="preserve">    b) </w:t>
                            </w:r>
                            <w:r w:rsidRPr="00AC0237">
                              <w:rPr>
                                <w:sz w:val="22"/>
                                <w:szCs w:val="22"/>
                              </w:rPr>
                              <w:t>Colorado</w:t>
                            </w:r>
                            <w:r w:rsidRPr="00AC0237">
                              <w:rPr>
                                <w:color w:val="1A1A1A"/>
                                <w:sz w:val="22"/>
                                <w:szCs w:val="22"/>
                              </w:rPr>
                              <w:t xml:space="preserve">   c) </w:t>
                            </w:r>
                            <w:r w:rsidRPr="00AC0237">
                              <w:rPr>
                                <w:sz w:val="22"/>
                                <w:szCs w:val="22"/>
                              </w:rPr>
                              <w:t>California</w:t>
                            </w:r>
                            <w:r w:rsidRPr="00AC0237">
                              <w:rPr>
                                <w:color w:val="1A1A1A"/>
                                <w:sz w:val="22"/>
                                <w:szCs w:val="22"/>
                              </w:rPr>
                              <w:t xml:space="preserve">    d) </w:t>
                            </w:r>
                            <w:r w:rsidRPr="00AC0237">
                              <w:rPr>
                                <w:sz w:val="22"/>
                                <w:szCs w:val="22"/>
                              </w:rPr>
                              <w:t>Washington</w:t>
                            </w:r>
                          </w:p>
                          <w:p w14:paraId="658FF6A6" w14:textId="77777777" w:rsidR="00910634" w:rsidRPr="003B34EA" w:rsidRDefault="00910634" w:rsidP="00FC72A0">
                            <w:pPr>
                              <w:rPr>
                                <w:rStyle w:val="tx"/>
                                <w:sz w:val="22"/>
                                <w:szCs w:val="22"/>
                              </w:rPr>
                            </w:pPr>
                          </w:p>
                          <w:p w14:paraId="5EF63870" w14:textId="08CD3EFF" w:rsidR="00910634" w:rsidRPr="00FF7E2B" w:rsidRDefault="00910634" w:rsidP="00AC4359">
                            <w:pPr>
                              <w:jc w:val="center"/>
                              <w:rPr>
                                <w:b/>
                                <w:bCs/>
                                <w:i/>
                                <w:iCs/>
                                <w:sz w:val="22"/>
                                <w:szCs w:val="22"/>
                              </w:rPr>
                            </w:pPr>
                            <w:r w:rsidRPr="00FF7E2B">
                              <w:rPr>
                                <w:b/>
                                <w:bCs/>
                                <w:i/>
                                <w:iCs/>
                                <w:sz w:val="22"/>
                                <w:szCs w:val="22"/>
                              </w:rPr>
                              <w:t xml:space="preserve">Call Me At </w:t>
                            </w:r>
                            <w:r w:rsidR="003B7323">
                              <w:rPr>
                                <w:b/>
                                <w:bCs/>
                                <w:i/>
                                <w:iCs/>
                                <w:sz w:val="22"/>
                                <w:szCs w:val="22"/>
                              </w:rPr>
                              <w:t>636-970-0185</w:t>
                            </w:r>
                            <w:r w:rsidRPr="00FF7E2B">
                              <w:rPr>
                                <w:b/>
                                <w:bCs/>
                                <w:i/>
                                <w:iCs/>
                                <w:sz w:val="22"/>
                                <w:szCs w:val="22"/>
                              </w:rPr>
                              <w:t xml:space="preserve"> OR Email Me At </w:t>
                            </w:r>
                            <w:hyperlink r:id="rId19" w:history="1">
                              <w:r w:rsidR="003B7323" w:rsidRPr="00D70E94">
                                <w:rPr>
                                  <w:rStyle w:val="Hyperlink"/>
                                  <w:sz w:val="22"/>
                                  <w:szCs w:val="22"/>
                                </w:rPr>
                                <w:t>Joanna@SellingStCharlesCounty.com</w:t>
                              </w:r>
                            </w:hyperlink>
                            <w:r w:rsidR="003B7323">
                              <w:rPr>
                                <w:b/>
                                <w:bCs/>
                                <w:i/>
                                <w:iCs/>
                                <w:sz w:val="22"/>
                                <w:szCs w:val="22"/>
                              </w:rPr>
                              <w:t xml:space="preserve"> </w:t>
                            </w:r>
                            <w:r w:rsidRPr="00FF7E2B">
                              <w:rPr>
                                <w:b/>
                                <w:bCs/>
                                <w:i/>
                                <w:iCs/>
                                <w:sz w:val="22"/>
                                <w:szCs w:val="22"/>
                              </w:rPr>
                              <w:t xml:space="preserve"> </w:t>
                            </w:r>
                          </w:p>
                          <w:p w14:paraId="26DFFD60" w14:textId="77777777" w:rsidR="00910634" w:rsidRPr="00FF7E2B" w:rsidRDefault="00910634"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E25A" id="Text Box 39" o:spid="_x0000_s1041"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" fillcolor="#bfbfbf">
                <v:textbox inset="3.6pt,1.44pt,3.6pt,1.44pt">
                  <w:txbxContent>
                    <w:p w14:paraId="4ECEF556" w14:textId="77777777" w:rsidR="00910634" w:rsidRPr="0031485A" w:rsidRDefault="00910634" w:rsidP="00AC4359">
                      <w:pPr>
                        <w:jc w:val="center"/>
                        <w:rPr>
                          <w:b/>
                          <w:bCs/>
                          <w:noProof/>
                          <w:sz w:val="44"/>
                        </w:rPr>
                      </w:pPr>
                      <w:r w:rsidRPr="0031485A">
                        <w:rPr>
                          <w:b/>
                          <w:bCs/>
                          <w:noProof/>
                          <w:sz w:val="44"/>
                        </w:rPr>
                        <w:t xml:space="preserve">“Who Else Wants To Win </w:t>
                      </w:r>
                    </w:p>
                    <w:p w14:paraId="74A6D36F" w14:textId="2AA1F8C6" w:rsidR="00910634" w:rsidRPr="0031485A" w:rsidRDefault="008C7A34" w:rsidP="00AC4359">
                      <w:pPr>
                        <w:jc w:val="center"/>
                        <w:rPr>
                          <w:b/>
                          <w:bCs/>
                          <w:noProof/>
                          <w:sz w:val="44"/>
                        </w:rPr>
                      </w:pPr>
                      <w:r>
                        <w:rPr>
                          <w:b/>
                          <w:bCs/>
                          <w:noProof/>
                          <w:sz w:val="44"/>
                        </w:rPr>
                        <w:t>A STARBUCKS GIFT CARD</w:t>
                      </w:r>
                      <w:r w:rsidR="00910634" w:rsidRPr="0031485A">
                        <w:rPr>
                          <w:b/>
                          <w:bCs/>
                          <w:noProof/>
                          <w:sz w:val="44"/>
                        </w:rPr>
                        <w:t>?”</w:t>
                      </w:r>
                    </w:p>
                    <w:p w14:paraId="3F0A3871" w14:textId="77777777" w:rsidR="00910634" w:rsidRPr="00FF7E2B" w:rsidRDefault="00910634" w:rsidP="00AC4359">
                      <w:pPr>
                        <w:rPr>
                          <w:b/>
                          <w:bCs/>
                          <w:noProof/>
                          <w:sz w:val="22"/>
                          <w:szCs w:val="22"/>
                        </w:rPr>
                      </w:pPr>
                    </w:p>
                    <w:p w14:paraId="06242F48" w14:textId="2D018989" w:rsidR="00910634" w:rsidRPr="00FF7E2B" w:rsidRDefault="00910634" w:rsidP="004B68E4">
                      <w:pPr>
                        <w:ind w:firstLine="360"/>
                        <w:rPr>
                          <w:sz w:val="22"/>
                          <w:szCs w:val="22"/>
                        </w:rPr>
                      </w:pPr>
                      <w:r w:rsidRPr="00FF7E2B">
                        <w:rPr>
                          <w:sz w:val="22"/>
                          <w:szCs w:val="22"/>
                        </w:rPr>
                        <w:t>Guess who won last month’s Trivia Question?  I’m pleased to an</w:t>
                      </w:r>
                      <w:r w:rsidR="008C7A34">
                        <w:rPr>
                          <w:sz w:val="22"/>
                          <w:szCs w:val="22"/>
                        </w:rPr>
                        <w:t>nounce the lucky winner</w:t>
                      </w:r>
                      <w:r w:rsidRPr="00FF7E2B">
                        <w:rPr>
                          <w:sz w:val="22"/>
                          <w:szCs w:val="22"/>
                        </w:rPr>
                        <w:t xml:space="preserve"> of last month’s quiz.  And the winner</w:t>
                      </w:r>
                      <w:r w:rsidR="003B7323">
                        <w:rPr>
                          <w:sz w:val="22"/>
                          <w:szCs w:val="22"/>
                        </w:rPr>
                        <w:t xml:space="preserve"> is Steve </w:t>
                      </w:r>
                      <w:proofErr w:type="spellStart"/>
                      <w:r w:rsidR="003B7323">
                        <w:rPr>
                          <w:sz w:val="22"/>
                          <w:szCs w:val="22"/>
                        </w:rPr>
                        <w:t>Swyers</w:t>
                      </w:r>
                      <w:proofErr w:type="spellEnd"/>
                      <w:r w:rsidR="003B7323">
                        <w:rPr>
                          <w:sz w:val="22"/>
                          <w:szCs w:val="22"/>
                        </w:rPr>
                        <w:t xml:space="preserve"> from St. Peters, MO……Congratulations Steve!</w:t>
                      </w:r>
                    </w:p>
                    <w:p w14:paraId="353683AC" w14:textId="77777777" w:rsidR="00910634" w:rsidRPr="00FF7E2B" w:rsidRDefault="00910634" w:rsidP="004B68E4">
                      <w:pPr>
                        <w:ind w:firstLine="360"/>
                        <w:rPr>
                          <w:sz w:val="22"/>
                          <w:szCs w:val="22"/>
                        </w:rPr>
                      </w:pPr>
                    </w:p>
                    <w:p w14:paraId="250D8C01" w14:textId="77777777" w:rsidR="00910634" w:rsidRDefault="00910634" w:rsidP="00354CC9">
                      <w:pPr>
                        <w:jc w:val="center"/>
                        <w:rPr>
                          <w:b/>
                          <w:sz w:val="22"/>
                          <w:szCs w:val="22"/>
                        </w:rPr>
                      </w:pPr>
                      <w:r>
                        <w:rPr>
                          <w:b/>
                          <w:sz w:val="22"/>
                          <w:szCs w:val="22"/>
                        </w:rPr>
                        <w:t>Who was the highest paid celebrity of 2016?</w:t>
                      </w:r>
                    </w:p>
                    <w:p w14:paraId="1BC4D52C" w14:textId="77777777" w:rsidR="00910634" w:rsidRPr="002D5AB8" w:rsidRDefault="00910634" w:rsidP="00354CC9">
                      <w:pPr>
                        <w:jc w:val="center"/>
                        <w:rPr>
                          <w:b/>
                          <w:sz w:val="22"/>
                          <w:szCs w:val="22"/>
                        </w:rPr>
                      </w:pPr>
                    </w:p>
                    <w:p w14:paraId="13C0DAEE" w14:textId="77777777" w:rsidR="00910634" w:rsidRPr="002B4FAA" w:rsidRDefault="00910634" w:rsidP="00354CC9">
                      <w:pPr>
                        <w:jc w:val="center"/>
                        <w:rPr>
                          <w:sz w:val="22"/>
                          <w:szCs w:val="22"/>
                        </w:rPr>
                      </w:pPr>
                      <w:r>
                        <w:rPr>
                          <w:sz w:val="22"/>
                          <w:szCs w:val="22"/>
                        </w:rPr>
                        <w:t xml:space="preserve">a) </w:t>
                      </w:r>
                      <w:proofErr w:type="spellStart"/>
                      <w:r>
                        <w:rPr>
                          <w:sz w:val="22"/>
                          <w:szCs w:val="22"/>
                        </w:rPr>
                        <w:t>Beyonce</w:t>
                      </w:r>
                      <w:proofErr w:type="spellEnd"/>
                      <w:r>
                        <w:rPr>
                          <w:sz w:val="22"/>
                          <w:szCs w:val="22"/>
                        </w:rPr>
                        <w:t xml:space="preserve"> Knowles   b) Adele   c) LeBron James   d) Taylor Swift</w:t>
                      </w:r>
                    </w:p>
                    <w:p w14:paraId="14306BB0" w14:textId="77777777" w:rsidR="00910634" w:rsidRPr="003B34EA" w:rsidRDefault="00910634" w:rsidP="003A2AD3">
                      <w:pPr>
                        <w:ind w:firstLine="360"/>
                        <w:rPr>
                          <w:sz w:val="12"/>
                          <w:szCs w:val="12"/>
                        </w:rPr>
                      </w:pPr>
                    </w:p>
                    <w:p w14:paraId="20A00632" w14:textId="773606B2" w:rsidR="00910634" w:rsidRDefault="00910634" w:rsidP="003A2AD3">
                      <w:pPr>
                        <w:ind w:firstLine="360"/>
                        <w:rPr>
                          <w:sz w:val="22"/>
                          <w:szCs w:val="22"/>
                        </w:rPr>
                      </w:pPr>
                      <w:r w:rsidRPr="00E50588">
                        <w:rPr>
                          <w:sz w:val="22"/>
                          <w:szCs w:val="22"/>
                        </w:rPr>
                        <w:t xml:space="preserve">The answer </w:t>
                      </w:r>
                      <w:r w:rsidRPr="00354CC9">
                        <w:rPr>
                          <w:sz w:val="22"/>
                          <w:szCs w:val="22"/>
                        </w:rPr>
                        <w:t>is d) Taylor</w:t>
                      </w:r>
                      <w:r>
                        <w:rPr>
                          <w:sz w:val="22"/>
                          <w:szCs w:val="22"/>
                        </w:rPr>
                        <w:t xml:space="preserve"> Swift, who made $170 million (calculated from June 2015 to June 2016).</w:t>
                      </w:r>
                      <w:r w:rsidRPr="00E50588">
                        <w:rPr>
                          <w:sz w:val="22"/>
                          <w:szCs w:val="22"/>
                        </w:rPr>
                        <w:t xml:space="preserve">  </w:t>
                      </w:r>
                      <w:r>
                        <w:rPr>
                          <w:sz w:val="22"/>
                          <w:szCs w:val="22"/>
                        </w:rPr>
                        <w:t>So l</w:t>
                      </w:r>
                      <w:r w:rsidRPr="00FF7E2B">
                        <w:rPr>
                          <w:sz w:val="22"/>
                          <w:szCs w:val="22"/>
                        </w:rPr>
                        <w:t xml:space="preserve">et’s move on to </w:t>
                      </w:r>
                      <w:r w:rsidRPr="00FF7E2B">
                        <w:rPr>
                          <w:i/>
                          <w:sz w:val="22"/>
                          <w:szCs w:val="22"/>
                        </w:rPr>
                        <w:t xml:space="preserve">this </w:t>
                      </w:r>
                      <w:r w:rsidRPr="00FF7E2B">
                        <w:rPr>
                          <w:sz w:val="22"/>
                          <w:szCs w:val="22"/>
                        </w:rPr>
                        <w:t xml:space="preserve">month’s trivia question. </w:t>
                      </w:r>
                    </w:p>
                    <w:p w14:paraId="592B8FBC" w14:textId="77777777" w:rsidR="00910634" w:rsidRDefault="00910634" w:rsidP="003A2AD3">
                      <w:pPr>
                        <w:ind w:firstLine="360"/>
                        <w:rPr>
                          <w:sz w:val="22"/>
                          <w:szCs w:val="22"/>
                        </w:rPr>
                      </w:pPr>
                    </w:p>
                    <w:p w14:paraId="361A7C0A" w14:textId="77777777" w:rsidR="00910634" w:rsidRPr="003B34EA" w:rsidRDefault="00910634" w:rsidP="003A2AD3">
                      <w:pPr>
                        <w:ind w:firstLine="360"/>
                        <w:rPr>
                          <w:rStyle w:val="tx"/>
                          <w:sz w:val="8"/>
                          <w:szCs w:val="8"/>
                        </w:rPr>
                      </w:pPr>
                    </w:p>
                    <w:p w14:paraId="3115573D" w14:textId="77777777" w:rsidR="00910634" w:rsidRDefault="00910634" w:rsidP="008A06E3">
                      <w:pPr>
                        <w:widowControl w:val="0"/>
                        <w:autoSpaceDE w:val="0"/>
                        <w:autoSpaceDN w:val="0"/>
                        <w:adjustRightInd w:val="0"/>
                        <w:jc w:val="center"/>
                        <w:rPr>
                          <w:b/>
                          <w:sz w:val="22"/>
                          <w:szCs w:val="22"/>
                        </w:rPr>
                      </w:pPr>
                      <w:r w:rsidRPr="00AC0237">
                        <w:rPr>
                          <w:b/>
                          <w:sz w:val="22"/>
                          <w:szCs w:val="22"/>
                        </w:rPr>
                        <w:t>What U.S. state has the most mountain ranges?</w:t>
                      </w:r>
                    </w:p>
                    <w:p w14:paraId="6932B3E0" w14:textId="77777777" w:rsidR="00910634" w:rsidRPr="00AC0237" w:rsidRDefault="00910634" w:rsidP="008A06E3">
                      <w:pPr>
                        <w:widowControl w:val="0"/>
                        <w:autoSpaceDE w:val="0"/>
                        <w:autoSpaceDN w:val="0"/>
                        <w:adjustRightInd w:val="0"/>
                        <w:jc w:val="center"/>
                        <w:rPr>
                          <w:b/>
                          <w:sz w:val="22"/>
                          <w:szCs w:val="22"/>
                        </w:rPr>
                      </w:pPr>
                    </w:p>
                    <w:p w14:paraId="1AC07D34" w14:textId="77777777" w:rsidR="00910634" w:rsidRPr="00FF7E2B" w:rsidRDefault="00910634" w:rsidP="00A06A11">
                      <w:pPr>
                        <w:ind w:firstLine="360"/>
                        <w:jc w:val="center"/>
                        <w:rPr>
                          <w:rStyle w:val="tx"/>
                          <w:sz w:val="22"/>
                          <w:szCs w:val="22"/>
                        </w:rPr>
                      </w:pPr>
                      <w:r w:rsidRPr="00AC0237">
                        <w:rPr>
                          <w:color w:val="1A1A1A"/>
                          <w:sz w:val="22"/>
                          <w:szCs w:val="22"/>
                        </w:rPr>
                        <w:t xml:space="preserve">a) </w:t>
                      </w:r>
                      <w:r w:rsidRPr="00AC0237">
                        <w:rPr>
                          <w:sz w:val="22"/>
                          <w:szCs w:val="22"/>
                        </w:rPr>
                        <w:t>Nevada</w:t>
                      </w:r>
                      <w:r w:rsidRPr="00AC0237">
                        <w:rPr>
                          <w:color w:val="1A1A1A"/>
                          <w:sz w:val="22"/>
                          <w:szCs w:val="22"/>
                        </w:rPr>
                        <w:t xml:space="preserve">    b) </w:t>
                      </w:r>
                      <w:r w:rsidRPr="00AC0237">
                        <w:rPr>
                          <w:sz w:val="22"/>
                          <w:szCs w:val="22"/>
                        </w:rPr>
                        <w:t>Colorado</w:t>
                      </w:r>
                      <w:r w:rsidRPr="00AC0237">
                        <w:rPr>
                          <w:color w:val="1A1A1A"/>
                          <w:sz w:val="22"/>
                          <w:szCs w:val="22"/>
                        </w:rPr>
                        <w:t xml:space="preserve">   c) </w:t>
                      </w:r>
                      <w:r w:rsidRPr="00AC0237">
                        <w:rPr>
                          <w:sz w:val="22"/>
                          <w:szCs w:val="22"/>
                        </w:rPr>
                        <w:t>California</w:t>
                      </w:r>
                      <w:r w:rsidRPr="00AC0237">
                        <w:rPr>
                          <w:color w:val="1A1A1A"/>
                          <w:sz w:val="22"/>
                          <w:szCs w:val="22"/>
                        </w:rPr>
                        <w:t xml:space="preserve">    d) </w:t>
                      </w:r>
                      <w:r w:rsidRPr="00AC0237">
                        <w:rPr>
                          <w:sz w:val="22"/>
                          <w:szCs w:val="22"/>
                        </w:rPr>
                        <w:t>Washington</w:t>
                      </w:r>
                    </w:p>
                    <w:p w14:paraId="658FF6A6" w14:textId="77777777" w:rsidR="00910634" w:rsidRPr="003B34EA" w:rsidRDefault="00910634" w:rsidP="00FC72A0">
                      <w:pPr>
                        <w:rPr>
                          <w:rStyle w:val="tx"/>
                          <w:sz w:val="22"/>
                          <w:szCs w:val="22"/>
                        </w:rPr>
                      </w:pPr>
                    </w:p>
                    <w:p w14:paraId="5EF63870" w14:textId="08CD3EFF" w:rsidR="00910634" w:rsidRPr="00FF7E2B" w:rsidRDefault="00910634" w:rsidP="00AC4359">
                      <w:pPr>
                        <w:jc w:val="center"/>
                        <w:rPr>
                          <w:b/>
                          <w:bCs/>
                          <w:i/>
                          <w:iCs/>
                          <w:sz w:val="22"/>
                          <w:szCs w:val="22"/>
                        </w:rPr>
                      </w:pPr>
                      <w:r w:rsidRPr="00FF7E2B">
                        <w:rPr>
                          <w:b/>
                          <w:bCs/>
                          <w:i/>
                          <w:iCs/>
                          <w:sz w:val="22"/>
                          <w:szCs w:val="22"/>
                        </w:rPr>
                        <w:t xml:space="preserve">Call Me At </w:t>
                      </w:r>
                      <w:r w:rsidR="003B7323">
                        <w:rPr>
                          <w:b/>
                          <w:bCs/>
                          <w:i/>
                          <w:iCs/>
                          <w:sz w:val="22"/>
                          <w:szCs w:val="22"/>
                        </w:rPr>
                        <w:t>636-970-0185</w:t>
                      </w:r>
                      <w:r w:rsidRPr="00FF7E2B">
                        <w:rPr>
                          <w:b/>
                          <w:bCs/>
                          <w:i/>
                          <w:iCs/>
                          <w:sz w:val="22"/>
                          <w:szCs w:val="22"/>
                        </w:rPr>
                        <w:t xml:space="preserve"> OR Email Me At </w:t>
                      </w:r>
                      <w:hyperlink r:id="rId20" w:history="1">
                        <w:r w:rsidR="003B7323" w:rsidRPr="00D70E94">
                          <w:rPr>
                            <w:rStyle w:val="Hyperlink"/>
                            <w:sz w:val="22"/>
                            <w:szCs w:val="22"/>
                          </w:rPr>
                          <w:t>Joanna@SellingStCharlesCounty.com</w:t>
                        </w:r>
                      </w:hyperlink>
                      <w:r w:rsidR="003B7323">
                        <w:rPr>
                          <w:b/>
                          <w:bCs/>
                          <w:i/>
                          <w:iCs/>
                          <w:sz w:val="22"/>
                          <w:szCs w:val="22"/>
                        </w:rPr>
                        <w:t xml:space="preserve"> </w:t>
                      </w:r>
                      <w:r w:rsidRPr="00FF7E2B">
                        <w:rPr>
                          <w:b/>
                          <w:bCs/>
                          <w:i/>
                          <w:iCs/>
                          <w:sz w:val="22"/>
                          <w:szCs w:val="22"/>
                        </w:rPr>
                        <w:t xml:space="preserve"> </w:t>
                      </w:r>
                    </w:p>
                    <w:p w14:paraId="26DFFD60" w14:textId="77777777" w:rsidR="00910634" w:rsidRPr="00FF7E2B" w:rsidRDefault="00910634"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0F0BAD54" w14:textId="77777777" w:rsidR="00635040" w:rsidRDefault="00635040">
      <w:pPr>
        <w:jc w:val="right"/>
      </w:pPr>
    </w:p>
    <w:p w14:paraId="4E05246A" w14:textId="77777777" w:rsidR="00635040" w:rsidRDefault="00635040">
      <w:pPr>
        <w:jc w:val="right"/>
      </w:pPr>
    </w:p>
    <w:p w14:paraId="3652D97D" w14:textId="77777777" w:rsidR="00A621EC" w:rsidRDefault="00A621EC">
      <w:pPr>
        <w:jc w:val="right"/>
      </w:pPr>
    </w:p>
    <w:p w14:paraId="236E683A" w14:textId="77777777" w:rsidR="004125A9" w:rsidRDefault="004125A9" w:rsidP="004D6586">
      <w:pPr>
        <w:jc w:val="center"/>
      </w:pPr>
    </w:p>
    <w:p w14:paraId="5DA14E6A" w14:textId="77777777" w:rsidR="00DA6E36" w:rsidRDefault="00DA6E36">
      <w:pPr>
        <w:jc w:val="right"/>
      </w:pPr>
    </w:p>
    <w:p w14:paraId="104A0E14" w14:textId="77777777" w:rsidR="00DA6E36" w:rsidRDefault="00DA6E36">
      <w:pPr>
        <w:jc w:val="right"/>
      </w:pPr>
    </w:p>
    <w:p w14:paraId="040AD961" w14:textId="77777777" w:rsidR="00A621EC" w:rsidRDefault="00A621EC">
      <w:pPr>
        <w:jc w:val="right"/>
      </w:pPr>
    </w:p>
    <w:p w14:paraId="2F4215FC" w14:textId="77777777" w:rsidR="00A621EC" w:rsidRDefault="00A621EC">
      <w:pPr>
        <w:jc w:val="right"/>
      </w:pPr>
    </w:p>
    <w:p w14:paraId="155243C9" w14:textId="77777777" w:rsidR="00793ECA" w:rsidRDefault="00793ECA">
      <w:pPr>
        <w:jc w:val="right"/>
      </w:pPr>
    </w:p>
    <w:p w14:paraId="0FFF2454" w14:textId="77777777" w:rsidR="00CD266E" w:rsidRDefault="00CD266E">
      <w:pPr>
        <w:jc w:val="right"/>
      </w:pPr>
    </w:p>
    <w:p w14:paraId="4A2167BB"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7E955A21" w14:textId="77777777" w:rsidR="00F92337" w:rsidRDefault="00F92337"/>
    <w:p w14:paraId="42AFA517" w14:textId="77777777" w:rsidR="00F92337" w:rsidRDefault="00F92337"/>
    <w:p w14:paraId="675D3BFE" w14:textId="77777777" w:rsidR="00CD266E" w:rsidRDefault="00CD266E">
      <w:r>
        <w:tab/>
      </w:r>
      <w:r>
        <w:tab/>
      </w:r>
      <w:r>
        <w:tab/>
      </w:r>
      <w:r>
        <w:tab/>
      </w:r>
    </w:p>
    <w:p w14:paraId="7ED37AE7" w14:textId="77777777" w:rsidR="005F3A02" w:rsidRDefault="005F3A02"/>
    <w:p w14:paraId="121EE4E2" w14:textId="77777777" w:rsidR="00551476" w:rsidRDefault="00551476"/>
    <w:p w14:paraId="463F7A68" w14:textId="77777777" w:rsidR="00CD266E" w:rsidRDefault="00CD266E"/>
    <w:p w14:paraId="0C47CC7D" w14:textId="77777777" w:rsidR="00CD266E" w:rsidRDefault="00CD266E"/>
    <w:p w14:paraId="397C8FAF" w14:textId="77777777" w:rsidR="00CD266E" w:rsidRDefault="00CD266E"/>
    <w:p w14:paraId="7AA0EFDB" w14:textId="77777777" w:rsidR="00CD266E" w:rsidRDefault="00CD266E"/>
    <w:p w14:paraId="0B1EA91C" w14:textId="77777777" w:rsidR="00CD266E" w:rsidRDefault="00CD266E"/>
    <w:p w14:paraId="324A5716" w14:textId="77777777" w:rsidR="00A37278" w:rsidRDefault="00982D3D">
      <w:r>
        <w:rPr>
          <w:noProof/>
          <w:sz w:val="20"/>
        </w:rPr>
        <mc:AlternateContent>
          <mc:Choice Requires="wps">
            <w:drawing>
              <wp:anchor distT="0" distB="0" distL="114300" distR="114300" simplePos="0" relativeHeight="251661312" behindDoc="0" locked="0" layoutInCell="1" allowOverlap="1" wp14:anchorId="50A4B460" wp14:editId="59A8B9BD">
                <wp:simplePos x="0" y="0"/>
                <wp:positionH relativeFrom="column">
                  <wp:posOffset>2090420</wp:posOffset>
                </wp:positionH>
                <wp:positionV relativeFrom="paragraph">
                  <wp:posOffset>86995</wp:posOffset>
                </wp:positionV>
                <wp:extent cx="4800600" cy="0"/>
                <wp:effectExtent l="13970" t="12065" r="5080" b="6985"/>
                <wp:wrapThrough wrapText="bothSides">
                  <wp:wrapPolygon edited="0">
                    <wp:start x="-43" y="-2147483648"/>
                    <wp:lineTo x="0" y="-2147483648"/>
                    <wp:lineTo x="10843" y="-2147483648"/>
                    <wp:lineTo x="10843" y="-2147483648"/>
                    <wp:lineTo x="21557" y="-2147483648"/>
                    <wp:lineTo x="21686" y="-2147483648"/>
                    <wp:lineTo x="-43" y="-2147483648"/>
                  </wp:wrapPolygon>
                </wp:wrapThrough>
                <wp:docPr id="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1AA7"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LinUAf5AQAAvwMAAA4AAAAAAAAAAAAAAAAALgIA&#10;AGRycy9lMm9Eb2MueG1sUEsBAi0AFAAGAAgAAAAhAHXvL0ncAAAACgEAAA8AAAAAAAAAAAAAAAAA&#10;UwQAAGRycy9kb3ducmV2LnhtbFBLBQYAAAAABAAEAPMAAABcBQAAAAA=&#10;">
                <w10:wrap type="through"/>
              </v:line>
            </w:pict>
          </mc:Fallback>
        </mc:AlternateContent>
      </w:r>
    </w:p>
    <w:p w14:paraId="68FBBE82" w14:textId="77777777" w:rsidR="00CD266E" w:rsidRDefault="00982D3D">
      <w:r>
        <w:rPr>
          <w:noProof/>
          <w:sz w:val="20"/>
        </w:rPr>
        <mc:AlternateContent>
          <mc:Choice Requires="wps">
            <w:drawing>
              <wp:anchor distT="0" distB="0" distL="114300" distR="114300" simplePos="0" relativeHeight="251657216" behindDoc="0" locked="0" layoutInCell="1" allowOverlap="1" wp14:anchorId="38EA72F5" wp14:editId="1548FF0B">
                <wp:simplePos x="0" y="0"/>
                <wp:positionH relativeFrom="column">
                  <wp:posOffset>2337435</wp:posOffset>
                </wp:positionH>
                <wp:positionV relativeFrom="paragraph">
                  <wp:posOffset>26035</wp:posOffset>
                </wp:positionV>
                <wp:extent cx="4462145" cy="4457700"/>
                <wp:effectExtent l="3810" t="2540" r="127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D2A3B8" w14:textId="77777777" w:rsidR="00910634" w:rsidRPr="00E63253" w:rsidRDefault="00910634" w:rsidP="00005EDD">
                            <w:pPr>
                              <w:rPr>
                                <w:b/>
                                <w:bCs/>
                                <w:i/>
                                <w:iCs/>
                                <w:sz w:val="56"/>
                                <w:szCs w:val="56"/>
                              </w:rPr>
                            </w:pPr>
                            <w:r w:rsidRPr="00E63253">
                              <w:rPr>
                                <w:b/>
                                <w:bCs/>
                                <w:i/>
                                <w:iCs/>
                                <w:sz w:val="56"/>
                                <w:szCs w:val="56"/>
                              </w:rPr>
                              <w:t>Real Estate Corner…</w:t>
                            </w:r>
                          </w:p>
                          <w:p w14:paraId="62DF8004" w14:textId="77777777" w:rsidR="00910634" w:rsidRPr="005A3D15" w:rsidRDefault="00910634" w:rsidP="00005EDD">
                            <w:pPr>
                              <w:pStyle w:val="Header"/>
                              <w:tabs>
                                <w:tab w:val="clear" w:pos="4320"/>
                                <w:tab w:val="clear" w:pos="8640"/>
                              </w:tabs>
                              <w:rPr>
                                <w:noProof/>
                                <w:sz w:val="16"/>
                                <w:szCs w:val="16"/>
                              </w:rPr>
                            </w:pPr>
                          </w:p>
                          <w:p w14:paraId="471D5F07" w14:textId="77777777" w:rsidR="00910634" w:rsidRPr="003F330E" w:rsidRDefault="00910634" w:rsidP="003F330E">
                            <w:pPr>
                              <w:rPr>
                                <w:color w:val="000000"/>
                                <w:sz w:val="22"/>
                                <w:szCs w:val="22"/>
                              </w:rPr>
                            </w:pPr>
                            <w:r w:rsidRPr="003F330E">
                              <w:rPr>
                                <w:b/>
                                <w:sz w:val="22"/>
                                <w:szCs w:val="22"/>
                              </w:rPr>
                              <w:t xml:space="preserve">Q.  </w:t>
                            </w:r>
                            <w:r w:rsidRPr="003F330E">
                              <w:rPr>
                                <w:b/>
                                <w:color w:val="000000"/>
                                <w:sz w:val="22"/>
                                <w:szCs w:val="22"/>
                              </w:rPr>
                              <w:t>How much money do I need for a down payment?</w:t>
                            </w:r>
                          </w:p>
                          <w:p w14:paraId="4CD36530" w14:textId="77777777" w:rsidR="00910634" w:rsidRPr="003F330E" w:rsidRDefault="00910634" w:rsidP="003F330E">
                            <w:pPr>
                              <w:rPr>
                                <w:sz w:val="22"/>
                                <w:szCs w:val="22"/>
                              </w:rPr>
                            </w:pPr>
                          </w:p>
                          <w:p w14:paraId="64DDAD84" w14:textId="77777777" w:rsidR="00910634" w:rsidRPr="003F330E" w:rsidRDefault="00910634" w:rsidP="003F330E">
                            <w:pPr>
                              <w:rPr>
                                <w:sz w:val="22"/>
                                <w:szCs w:val="22"/>
                              </w:rPr>
                            </w:pPr>
                            <w:r w:rsidRPr="003F330E">
                              <w:rPr>
                                <w:b/>
                                <w:sz w:val="22"/>
                                <w:szCs w:val="22"/>
                              </w:rPr>
                              <w:t>A.</w:t>
                            </w:r>
                            <w:r w:rsidRPr="003F330E">
                              <w:rPr>
                                <w:sz w:val="22"/>
                                <w:szCs w:val="22"/>
                              </w:rPr>
                              <w:t xml:space="preserve">  Your down payment will be based on the cost of the home and most likely one of the following popular loan programs... </w:t>
                            </w:r>
                          </w:p>
                          <w:p w14:paraId="27567AF2" w14:textId="77777777" w:rsidR="00910634" w:rsidRPr="003F330E" w:rsidRDefault="00910634" w:rsidP="003F330E">
                            <w:pPr>
                              <w:rPr>
                                <w:sz w:val="22"/>
                                <w:szCs w:val="22"/>
                              </w:rPr>
                            </w:pPr>
                          </w:p>
                          <w:p w14:paraId="3BB74F29" w14:textId="2E7FA0D3" w:rsidR="00910634" w:rsidRPr="003F330E" w:rsidRDefault="00910634" w:rsidP="003F330E">
                            <w:pPr>
                              <w:numPr>
                                <w:ilvl w:val="0"/>
                                <w:numId w:val="30"/>
                              </w:numPr>
                              <w:rPr>
                                <w:sz w:val="22"/>
                                <w:szCs w:val="22"/>
                              </w:rPr>
                            </w:pPr>
                            <w:r w:rsidRPr="003F330E">
                              <w:rPr>
                                <w:b/>
                                <w:sz w:val="22"/>
                                <w:szCs w:val="22"/>
                              </w:rPr>
                              <w:t>Conventional financing</w:t>
                            </w:r>
                            <w:r w:rsidRPr="003F330E">
                              <w:rPr>
                                <w:sz w:val="22"/>
                                <w:szCs w:val="22"/>
                              </w:rPr>
                              <w:t xml:space="preserve"> – For conventional financing, you </w:t>
                            </w:r>
                            <w:r>
                              <w:rPr>
                                <w:sz w:val="22"/>
                                <w:szCs w:val="22"/>
                              </w:rPr>
                              <w:t xml:space="preserve">will probably </w:t>
                            </w:r>
                            <w:r w:rsidRPr="003F330E">
                              <w:rPr>
                                <w:sz w:val="22"/>
                                <w:szCs w:val="22"/>
                              </w:rPr>
                              <w:t xml:space="preserve">need a minimum of 5% up to a maximum of 20% down. </w:t>
                            </w:r>
                          </w:p>
                          <w:p w14:paraId="0264A90C" w14:textId="77777777" w:rsidR="00910634" w:rsidRPr="003F330E" w:rsidRDefault="00910634" w:rsidP="003F330E">
                            <w:pPr>
                              <w:numPr>
                                <w:ilvl w:val="0"/>
                                <w:numId w:val="30"/>
                              </w:numPr>
                              <w:rPr>
                                <w:sz w:val="22"/>
                                <w:szCs w:val="22"/>
                              </w:rPr>
                            </w:pPr>
                            <w:r w:rsidRPr="003F330E">
                              <w:rPr>
                                <w:b/>
                                <w:sz w:val="22"/>
                                <w:szCs w:val="22"/>
                              </w:rPr>
                              <w:t>FHA financing</w:t>
                            </w:r>
                            <w:r w:rsidRPr="003F330E">
                              <w:rPr>
                                <w:sz w:val="22"/>
                                <w:szCs w:val="22"/>
                              </w:rPr>
                              <w:t xml:space="preserve"> – You will need a minimum of 3.5% down.</w:t>
                            </w:r>
                          </w:p>
                          <w:p w14:paraId="6AB5D9F8" w14:textId="77777777" w:rsidR="00910634" w:rsidRPr="003F330E" w:rsidRDefault="00910634" w:rsidP="003F330E">
                            <w:pPr>
                              <w:numPr>
                                <w:ilvl w:val="0"/>
                                <w:numId w:val="30"/>
                              </w:numPr>
                              <w:rPr>
                                <w:sz w:val="22"/>
                                <w:szCs w:val="22"/>
                              </w:rPr>
                            </w:pPr>
                            <w:r w:rsidRPr="003F330E">
                              <w:rPr>
                                <w:b/>
                                <w:sz w:val="22"/>
                                <w:szCs w:val="22"/>
                              </w:rPr>
                              <w:t>USDA financing</w:t>
                            </w:r>
                            <w:r w:rsidRPr="003F330E">
                              <w:rPr>
                                <w:sz w:val="22"/>
                                <w:szCs w:val="22"/>
                              </w:rPr>
                              <w:t xml:space="preserve"> – You may not need a down payment.</w:t>
                            </w:r>
                          </w:p>
                          <w:p w14:paraId="5D77EA2B" w14:textId="77777777" w:rsidR="00910634" w:rsidRPr="003F330E" w:rsidRDefault="00910634" w:rsidP="003F330E">
                            <w:pPr>
                              <w:numPr>
                                <w:ilvl w:val="0"/>
                                <w:numId w:val="30"/>
                              </w:numPr>
                              <w:rPr>
                                <w:sz w:val="22"/>
                                <w:szCs w:val="22"/>
                              </w:rPr>
                            </w:pPr>
                            <w:r w:rsidRPr="003F330E">
                              <w:rPr>
                                <w:b/>
                                <w:sz w:val="22"/>
                                <w:szCs w:val="22"/>
                              </w:rPr>
                              <w:t>VA financing</w:t>
                            </w:r>
                            <w:r w:rsidRPr="003F330E">
                              <w:rPr>
                                <w:sz w:val="22"/>
                                <w:szCs w:val="22"/>
                              </w:rPr>
                              <w:t xml:space="preserve"> – You also may not need a down payment. </w:t>
                            </w:r>
                          </w:p>
                          <w:p w14:paraId="5C5F53C1" w14:textId="77777777" w:rsidR="00910634" w:rsidRPr="003F330E" w:rsidRDefault="00910634" w:rsidP="003F330E">
                            <w:pPr>
                              <w:rPr>
                                <w:sz w:val="22"/>
                                <w:szCs w:val="22"/>
                              </w:rPr>
                            </w:pPr>
                          </w:p>
                          <w:p w14:paraId="501CEEAD" w14:textId="77777777" w:rsidR="00910634" w:rsidRPr="003F330E" w:rsidRDefault="00910634" w:rsidP="003F330E">
                            <w:pPr>
                              <w:rPr>
                                <w:sz w:val="22"/>
                                <w:szCs w:val="22"/>
                              </w:rPr>
                            </w:pPr>
                            <w:r w:rsidRPr="003F330E">
                              <w:rPr>
                                <w:sz w:val="22"/>
                                <w:szCs w:val="22"/>
                              </w:rPr>
                              <w:tab/>
                              <w:t>Here are a few more things to know if you go with conventional financing.  If you put less than 20% down, you may be responsible for paying private mortgage insurance.  Also, the lower your down payment on a home, usually the higher your interest rate and monthly payment.  Mortgage lenders tend to offer better terms to those with a high credit score, a higher down payment, and a stable employment history.</w:t>
                            </w:r>
                          </w:p>
                          <w:p w14:paraId="00FD3B58" w14:textId="77777777" w:rsidR="00910634" w:rsidRPr="003F330E" w:rsidRDefault="00910634" w:rsidP="003F330E">
                            <w:pPr>
                              <w:ind w:firstLine="360"/>
                              <w:rPr>
                                <w:sz w:val="22"/>
                                <w:szCs w:val="22"/>
                              </w:rPr>
                            </w:pPr>
                          </w:p>
                          <w:p w14:paraId="0DDA3FF1" w14:textId="77777777" w:rsidR="00910634" w:rsidRPr="003F330E" w:rsidRDefault="00910634" w:rsidP="003F330E">
                            <w:pPr>
                              <w:ind w:firstLine="360"/>
                              <w:rPr>
                                <w:sz w:val="22"/>
                                <w:szCs w:val="22"/>
                              </w:rPr>
                            </w:pPr>
                            <w:r w:rsidRPr="003F330E">
                              <w:rPr>
                                <w:sz w:val="22"/>
                                <w:szCs w:val="22"/>
                              </w:rPr>
                              <w:t xml:space="preserve">Learn more about down payments by calling and asking for my Free Consumer Report called </w:t>
                            </w:r>
                            <w:r w:rsidRPr="003F330E">
                              <w:rPr>
                                <w:b/>
                                <w:i/>
                                <w:sz w:val="22"/>
                                <w:szCs w:val="22"/>
                              </w:rPr>
                              <w:t xml:space="preserve">“4 Quick Ways To Buy A Home With Little Down.”  </w:t>
                            </w:r>
                            <w:r w:rsidRPr="003F330E">
                              <w:rPr>
                                <w:sz w:val="22"/>
                                <w:szCs w:val="22"/>
                              </w:rPr>
                              <w:t xml:space="preserve">I’ll send a copy right over to you. </w:t>
                            </w:r>
                          </w:p>
                          <w:p w14:paraId="08D3B109" w14:textId="77777777" w:rsidR="00910634" w:rsidRPr="003F330E" w:rsidRDefault="00910634" w:rsidP="003F330E">
                            <w:pPr>
                              <w:rPr>
                                <w:sz w:val="22"/>
                                <w:szCs w:val="22"/>
                              </w:rPr>
                            </w:pPr>
                          </w:p>
                          <w:p w14:paraId="3C3B52E4" w14:textId="2231884B" w:rsidR="00910634" w:rsidRPr="003F330E" w:rsidRDefault="00910634" w:rsidP="003F330E">
                            <w:pPr>
                              <w:ind w:firstLine="360"/>
                              <w:rPr>
                                <w:sz w:val="22"/>
                                <w:szCs w:val="22"/>
                              </w:rPr>
                            </w:pPr>
                            <w:r w:rsidRPr="003F330E">
                              <w:rPr>
                                <w:sz w:val="22"/>
                                <w:szCs w:val="22"/>
                              </w:rPr>
                              <w:t xml:space="preserve">Do you have a real estate question you want answered?  Feel free to call me at </w:t>
                            </w:r>
                            <w:r w:rsidR="003B7323">
                              <w:rPr>
                                <w:bCs/>
                                <w:sz w:val="22"/>
                                <w:szCs w:val="22"/>
                              </w:rPr>
                              <w:t>636-970-0185</w:t>
                            </w:r>
                            <w:r w:rsidRPr="003F330E">
                              <w:rPr>
                                <w:bCs/>
                                <w:sz w:val="22"/>
                                <w:szCs w:val="22"/>
                              </w:rPr>
                              <w:t xml:space="preserve">.  </w:t>
                            </w:r>
                            <w:r w:rsidRPr="003F330E">
                              <w:rPr>
                                <w:sz w:val="22"/>
                                <w:szCs w:val="22"/>
                              </w:rPr>
                              <w:t>Perhaps I’ll feature it in my next issue!</w:t>
                            </w:r>
                          </w:p>
                          <w:p w14:paraId="2C00CAB0" w14:textId="55A8C86A" w:rsidR="00910634" w:rsidRPr="00D14A8B" w:rsidRDefault="00910634" w:rsidP="003F330E">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72F5" id="Text Box 26" o:spid="_x0000_s1042" type="#_x0000_t202" style="position:absolute;margin-left:184.05pt;margin-top:2.05pt;width:351.3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" filled="f" stroked="f">
                <v:textbox inset="1.44pt,1.44pt,1.44pt,1.44pt">
                  <w:txbxContent>
                    <w:p w14:paraId="23D2A3B8" w14:textId="77777777" w:rsidR="00910634" w:rsidRPr="00E63253" w:rsidRDefault="00910634" w:rsidP="00005EDD">
                      <w:pPr>
                        <w:rPr>
                          <w:b/>
                          <w:bCs/>
                          <w:i/>
                          <w:iCs/>
                          <w:sz w:val="56"/>
                          <w:szCs w:val="56"/>
                        </w:rPr>
                      </w:pPr>
                      <w:r w:rsidRPr="00E63253">
                        <w:rPr>
                          <w:b/>
                          <w:bCs/>
                          <w:i/>
                          <w:iCs/>
                          <w:sz w:val="56"/>
                          <w:szCs w:val="56"/>
                        </w:rPr>
                        <w:t>Real Estate Corner…</w:t>
                      </w:r>
                    </w:p>
                    <w:p w14:paraId="62DF8004" w14:textId="77777777" w:rsidR="00910634" w:rsidRPr="005A3D15" w:rsidRDefault="00910634" w:rsidP="00005EDD">
                      <w:pPr>
                        <w:pStyle w:val="Header"/>
                        <w:tabs>
                          <w:tab w:val="clear" w:pos="4320"/>
                          <w:tab w:val="clear" w:pos="8640"/>
                        </w:tabs>
                        <w:rPr>
                          <w:noProof/>
                          <w:sz w:val="16"/>
                          <w:szCs w:val="16"/>
                        </w:rPr>
                      </w:pPr>
                    </w:p>
                    <w:p w14:paraId="471D5F07" w14:textId="77777777" w:rsidR="00910634" w:rsidRPr="003F330E" w:rsidRDefault="00910634" w:rsidP="003F330E">
                      <w:pPr>
                        <w:rPr>
                          <w:color w:val="000000"/>
                          <w:sz w:val="22"/>
                          <w:szCs w:val="22"/>
                        </w:rPr>
                      </w:pPr>
                      <w:r w:rsidRPr="003F330E">
                        <w:rPr>
                          <w:b/>
                          <w:sz w:val="22"/>
                          <w:szCs w:val="22"/>
                        </w:rPr>
                        <w:t xml:space="preserve">Q.  </w:t>
                      </w:r>
                      <w:r w:rsidRPr="003F330E">
                        <w:rPr>
                          <w:b/>
                          <w:color w:val="000000"/>
                          <w:sz w:val="22"/>
                          <w:szCs w:val="22"/>
                        </w:rPr>
                        <w:t>How much money do I need for a down payment?</w:t>
                      </w:r>
                    </w:p>
                    <w:p w14:paraId="4CD36530" w14:textId="77777777" w:rsidR="00910634" w:rsidRPr="003F330E" w:rsidRDefault="00910634" w:rsidP="003F330E">
                      <w:pPr>
                        <w:rPr>
                          <w:sz w:val="22"/>
                          <w:szCs w:val="22"/>
                        </w:rPr>
                      </w:pPr>
                    </w:p>
                    <w:p w14:paraId="64DDAD84" w14:textId="77777777" w:rsidR="00910634" w:rsidRPr="003F330E" w:rsidRDefault="00910634" w:rsidP="003F330E">
                      <w:pPr>
                        <w:rPr>
                          <w:sz w:val="22"/>
                          <w:szCs w:val="22"/>
                        </w:rPr>
                      </w:pPr>
                      <w:r w:rsidRPr="003F330E">
                        <w:rPr>
                          <w:b/>
                          <w:sz w:val="22"/>
                          <w:szCs w:val="22"/>
                        </w:rPr>
                        <w:t>A.</w:t>
                      </w:r>
                      <w:r w:rsidRPr="003F330E">
                        <w:rPr>
                          <w:sz w:val="22"/>
                          <w:szCs w:val="22"/>
                        </w:rPr>
                        <w:t xml:space="preserve">  Your down payment will be based on the cost of the home and most likely one of the following popular loan programs... </w:t>
                      </w:r>
                    </w:p>
                    <w:p w14:paraId="27567AF2" w14:textId="77777777" w:rsidR="00910634" w:rsidRPr="003F330E" w:rsidRDefault="00910634" w:rsidP="003F330E">
                      <w:pPr>
                        <w:rPr>
                          <w:sz w:val="22"/>
                          <w:szCs w:val="22"/>
                        </w:rPr>
                      </w:pPr>
                    </w:p>
                    <w:p w14:paraId="3BB74F29" w14:textId="2E7FA0D3" w:rsidR="00910634" w:rsidRPr="003F330E" w:rsidRDefault="00910634" w:rsidP="003F330E">
                      <w:pPr>
                        <w:numPr>
                          <w:ilvl w:val="0"/>
                          <w:numId w:val="30"/>
                        </w:numPr>
                        <w:rPr>
                          <w:sz w:val="22"/>
                          <w:szCs w:val="22"/>
                        </w:rPr>
                      </w:pPr>
                      <w:r w:rsidRPr="003F330E">
                        <w:rPr>
                          <w:b/>
                          <w:sz w:val="22"/>
                          <w:szCs w:val="22"/>
                        </w:rPr>
                        <w:t>Conventional financing</w:t>
                      </w:r>
                      <w:r w:rsidRPr="003F330E">
                        <w:rPr>
                          <w:sz w:val="22"/>
                          <w:szCs w:val="22"/>
                        </w:rPr>
                        <w:t xml:space="preserve"> – For conventional financing, you </w:t>
                      </w:r>
                      <w:r>
                        <w:rPr>
                          <w:sz w:val="22"/>
                          <w:szCs w:val="22"/>
                        </w:rPr>
                        <w:t xml:space="preserve">will probably </w:t>
                      </w:r>
                      <w:r w:rsidRPr="003F330E">
                        <w:rPr>
                          <w:sz w:val="22"/>
                          <w:szCs w:val="22"/>
                        </w:rPr>
                        <w:t xml:space="preserve">need a minimum of 5% up to a maximum of 20% down. </w:t>
                      </w:r>
                    </w:p>
                    <w:p w14:paraId="0264A90C" w14:textId="77777777" w:rsidR="00910634" w:rsidRPr="003F330E" w:rsidRDefault="00910634" w:rsidP="003F330E">
                      <w:pPr>
                        <w:numPr>
                          <w:ilvl w:val="0"/>
                          <w:numId w:val="30"/>
                        </w:numPr>
                        <w:rPr>
                          <w:sz w:val="22"/>
                          <w:szCs w:val="22"/>
                        </w:rPr>
                      </w:pPr>
                      <w:r w:rsidRPr="003F330E">
                        <w:rPr>
                          <w:b/>
                          <w:sz w:val="22"/>
                          <w:szCs w:val="22"/>
                        </w:rPr>
                        <w:t>FHA financing</w:t>
                      </w:r>
                      <w:r w:rsidRPr="003F330E">
                        <w:rPr>
                          <w:sz w:val="22"/>
                          <w:szCs w:val="22"/>
                        </w:rPr>
                        <w:t xml:space="preserve"> – You will need a minimum of 3.5% down.</w:t>
                      </w:r>
                    </w:p>
                    <w:p w14:paraId="6AB5D9F8" w14:textId="77777777" w:rsidR="00910634" w:rsidRPr="003F330E" w:rsidRDefault="00910634" w:rsidP="003F330E">
                      <w:pPr>
                        <w:numPr>
                          <w:ilvl w:val="0"/>
                          <w:numId w:val="30"/>
                        </w:numPr>
                        <w:rPr>
                          <w:sz w:val="22"/>
                          <w:szCs w:val="22"/>
                        </w:rPr>
                      </w:pPr>
                      <w:r w:rsidRPr="003F330E">
                        <w:rPr>
                          <w:b/>
                          <w:sz w:val="22"/>
                          <w:szCs w:val="22"/>
                        </w:rPr>
                        <w:t>USDA financing</w:t>
                      </w:r>
                      <w:r w:rsidRPr="003F330E">
                        <w:rPr>
                          <w:sz w:val="22"/>
                          <w:szCs w:val="22"/>
                        </w:rPr>
                        <w:t xml:space="preserve"> – You may not need a down payment.</w:t>
                      </w:r>
                    </w:p>
                    <w:p w14:paraId="5D77EA2B" w14:textId="77777777" w:rsidR="00910634" w:rsidRPr="003F330E" w:rsidRDefault="00910634" w:rsidP="003F330E">
                      <w:pPr>
                        <w:numPr>
                          <w:ilvl w:val="0"/>
                          <w:numId w:val="30"/>
                        </w:numPr>
                        <w:rPr>
                          <w:sz w:val="22"/>
                          <w:szCs w:val="22"/>
                        </w:rPr>
                      </w:pPr>
                      <w:r w:rsidRPr="003F330E">
                        <w:rPr>
                          <w:b/>
                          <w:sz w:val="22"/>
                          <w:szCs w:val="22"/>
                        </w:rPr>
                        <w:t>VA financing</w:t>
                      </w:r>
                      <w:r w:rsidRPr="003F330E">
                        <w:rPr>
                          <w:sz w:val="22"/>
                          <w:szCs w:val="22"/>
                        </w:rPr>
                        <w:t xml:space="preserve"> – You also may not need a down payment. </w:t>
                      </w:r>
                    </w:p>
                    <w:p w14:paraId="5C5F53C1" w14:textId="77777777" w:rsidR="00910634" w:rsidRPr="003F330E" w:rsidRDefault="00910634" w:rsidP="003F330E">
                      <w:pPr>
                        <w:rPr>
                          <w:sz w:val="22"/>
                          <w:szCs w:val="22"/>
                        </w:rPr>
                      </w:pPr>
                    </w:p>
                    <w:p w14:paraId="501CEEAD" w14:textId="77777777" w:rsidR="00910634" w:rsidRPr="003F330E" w:rsidRDefault="00910634" w:rsidP="003F330E">
                      <w:pPr>
                        <w:rPr>
                          <w:sz w:val="22"/>
                          <w:szCs w:val="22"/>
                        </w:rPr>
                      </w:pPr>
                      <w:r w:rsidRPr="003F330E">
                        <w:rPr>
                          <w:sz w:val="22"/>
                          <w:szCs w:val="22"/>
                        </w:rPr>
                        <w:tab/>
                        <w:t>Here are a few more things to know if you go with conventional financing.  If you put less than 20% down, you may be responsible for paying private mortgage insurance.  Also, the lower your down payment on a home, usually the higher your interest rate and monthly payment.  Mortgage lenders tend to offer better terms to those with a high credit score, a higher down payment, and a stable employment history.</w:t>
                      </w:r>
                    </w:p>
                    <w:p w14:paraId="00FD3B58" w14:textId="77777777" w:rsidR="00910634" w:rsidRPr="003F330E" w:rsidRDefault="00910634" w:rsidP="003F330E">
                      <w:pPr>
                        <w:ind w:firstLine="360"/>
                        <w:rPr>
                          <w:sz w:val="22"/>
                          <w:szCs w:val="22"/>
                        </w:rPr>
                      </w:pPr>
                    </w:p>
                    <w:p w14:paraId="0DDA3FF1" w14:textId="77777777" w:rsidR="00910634" w:rsidRPr="003F330E" w:rsidRDefault="00910634" w:rsidP="003F330E">
                      <w:pPr>
                        <w:ind w:firstLine="360"/>
                        <w:rPr>
                          <w:sz w:val="22"/>
                          <w:szCs w:val="22"/>
                        </w:rPr>
                      </w:pPr>
                      <w:r w:rsidRPr="003F330E">
                        <w:rPr>
                          <w:sz w:val="22"/>
                          <w:szCs w:val="22"/>
                        </w:rPr>
                        <w:t xml:space="preserve">Learn more about down payments by calling and asking for my Free Consumer Report called </w:t>
                      </w:r>
                      <w:r w:rsidRPr="003F330E">
                        <w:rPr>
                          <w:b/>
                          <w:i/>
                          <w:sz w:val="22"/>
                          <w:szCs w:val="22"/>
                        </w:rPr>
                        <w:t xml:space="preserve">“4 Quick Ways To Buy A Home With Little Down.”  </w:t>
                      </w:r>
                      <w:r w:rsidRPr="003F330E">
                        <w:rPr>
                          <w:sz w:val="22"/>
                          <w:szCs w:val="22"/>
                        </w:rPr>
                        <w:t xml:space="preserve">I’ll send a copy right over to you. </w:t>
                      </w:r>
                    </w:p>
                    <w:p w14:paraId="08D3B109" w14:textId="77777777" w:rsidR="00910634" w:rsidRPr="003F330E" w:rsidRDefault="00910634" w:rsidP="003F330E">
                      <w:pPr>
                        <w:rPr>
                          <w:sz w:val="22"/>
                          <w:szCs w:val="22"/>
                        </w:rPr>
                      </w:pPr>
                    </w:p>
                    <w:p w14:paraId="3C3B52E4" w14:textId="2231884B" w:rsidR="00910634" w:rsidRPr="003F330E" w:rsidRDefault="00910634" w:rsidP="003F330E">
                      <w:pPr>
                        <w:ind w:firstLine="360"/>
                        <w:rPr>
                          <w:sz w:val="22"/>
                          <w:szCs w:val="22"/>
                        </w:rPr>
                      </w:pPr>
                      <w:r w:rsidRPr="003F330E">
                        <w:rPr>
                          <w:sz w:val="22"/>
                          <w:szCs w:val="22"/>
                        </w:rPr>
                        <w:t xml:space="preserve">Do you have a real estate question you want answered?  Feel free to call me at </w:t>
                      </w:r>
                      <w:r w:rsidR="003B7323">
                        <w:rPr>
                          <w:bCs/>
                          <w:sz w:val="22"/>
                          <w:szCs w:val="22"/>
                        </w:rPr>
                        <w:t>636-970-0185</w:t>
                      </w:r>
                      <w:r w:rsidRPr="003F330E">
                        <w:rPr>
                          <w:bCs/>
                          <w:sz w:val="22"/>
                          <w:szCs w:val="22"/>
                        </w:rPr>
                        <w:t xml:space="preserve">.  </w:t>
                      </w:r>
                      <w:r w:rsidRPr="003F330E">
                        <w:rPr>
                          <w:sz w:val="22"/>
                          <w:szCs w:val="22"/>
                        </w:rPr>
                        <w:t>Perhaps I’ll feature it in my next issue!</w:t>
                      </w:r>
                    </w:p>
                    <w:p w14:paraId="2C00CAB0" w14:textId="55A8C86A" w:rsidR="00910634" w:rsidRPr="00D14A8B" w:rsidRDefault="00910634" w:rsidP="003F330E">
                      <w:pPr>
                        <w:rPr>
                          <w:sz w:val="22"/>
                          <w:szCs w:val="22"/>
                        </w:rPr>
                      </w:pP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1CC86110" w14:textId="77777777" w:rsidR="00CD266E" w:rsidRDefault="00A37278">
      <w:r>
        <w:tab/>
      </w:r>
      <w:r>
        <w:tab/>
      </w:r>
      <w:r>
        <w:tab/>
      </w:r>
      <w:r>
        <w:tab/>
      </w:r>
      <w:r>
        <w:tab/>
      </w:r>
      <w:r>
        <w:tab/>
      </w:r>
      <w:r>
        <w:tab/>
      </w:r>
      <w:r>
        <w:tab/>
      </w:r>
      <w:r>
        <w:tab/>
      </w:r>
    </w:p>
    <w:p w14:paraId="4E406280" w14:textId="77777777" w:rsidR="008123AF" w:rsidRDefault="00A37278">
      <w:r>
        <w:tab/>
      </w:r>
      <w:r>
        <w:tab/>
      </w:r>
      <w:r>
        <w:tab/>
      </w:r>
      <w:r>
        <w:tab/>
      </w:r>
      <w:r>
        <w:tab/>
      </w:r>
      <w:r>
        <w:tab/>
      </w:r>
      <w:r>
        <w:tab/>
      </w:r>
      <w:r>
        <w:tab/>
      </w:r>
      <w:r>
        <w:tab/>
      </w:r>
      <w:r>
        <w:tab/>
      </w:r>
      <w:r>
        <w:tab/>
      </w:r>
    </w:p>
    <w:p w14:paraId="170FB17A" w14:textId="77777777" w:rsidR="00CD266E" w:rsidRDefault="00CD266E"/>
    <w:p w14:paraId="50185B27" w14:textId="77777777" w:rsidR="00CD266E" w:rsidRDefault="00CD266E"/>
    <w:p w14:paraId="516DCC18" w14:textId="77777777" w:rsidR="00CD266E" w:rsidRDefault="00CD266E" w:rsidP="006367CE">
      <w:pPr>
        <w:tabs>
          <w:tab w:val="left" w:pos="360"/>
        </w:tabs>
      </w:pPr>
    </w:p>
    <w:p w14:paraId="7C3BA841" w14:textId="77777777" w:rsidR="00CD266E" w:rsidRDefault="00CD266E"/>
    <w:p w14:paraId="17B2C944" w14:textId="77777777" w:rsidR="00CD266E" w:rsidRDefault="00CD266E"/>
    <w:p w14:paraId="40DFEEB9" w14:textId="77777777" w:rsidR="00CD266E" w:rsidRDefault="00CD266E"/>
    <w:p w14:paraId="69D611CF" w14:textId="77777777" w:rsidR="00CD266E" w:rsidRDefault="00CD266E"/>
    <w:p w14:paraId="547633E6" w14:textId="77777777" w:rsidR="00CD266E" w:rsidRPr="005601D0" w:rsidRDefault="00CD266E"/>
    <w:p w14:paraId="55B1E881" w14:textId="77777777" w:rsidR="00CD266E" w:rsidRDefault="00326B14">
      <w:r>
        <w:tab/>
      </w:r>
      <w:r>
        <w:tab/>
      </w:r>
      <w:r>
        <w:tab/>
      </w:r>
      <w:r>
        <w:tab/>
      </w:r>
      <w:r>
        <w:tab/>
      </w:r>
      <w:r>
        <w:tab/>
      </w:r>
      <w:r>
        <w:tab/>
      </w:r>
      <w:r>
        <w:tab/>
      </w:r>
      <w:r>
        <w:tab/>
      </w:r>
      <w:r>
        <w:tab/>
      </w:r>
      <w:r>
        <w:tab/>
      </w:r>
    </w:p>
    <w:p w14:paraId="2531708F" w14:textId="77777777" w:rsidR="00326B14" w:rsidRDefault="00326B14"/>
    <w:p w14:paraId="74B7F3AA" w14:textId="77777777" w:rsidR="00326B14" w:rsidRDefault="00326B14"/>
    <w:p w14:paraId="500BB92B" w14:textId="77777777" w:rsidR="00CD266E" w:rsidRPr="007E6AFF" w:rsidRDefault="00170157">
      <w:pPr>
        <w:rPr>
          <w:sz w:val="22"/>
          <w:szCs w:val="22"/>
        </w:rPr>
      </w:pPr>
      <w:r>
        <w:tab/>
      </w:r>
      <w:r>
        <w:tab/>
      </w:r>
      <w:r>
        <w:tab/>
      </w:r>
      <w:r>
        <w:tab/>
      </w:r>
      <w:r>
        <w:tab/>
      </w:r>
      <w:r>
        <w:tab/>
      </w:r>
      <w:r>
        <w:tab/>
      </w:r>
      <w:r>
        <w:tab/>
      </w:r>
      <w:r>
        <w:tab/>
      </w:r>
      <w:r>
        <w:tab/>
      </w:r>
    </w:p>
    <w:p w14:paraId="6CCB7C90" w14:textId="77777777" w:rsidR="00CD266E" w:rsidRDefault="00CD266E"/>
    <w:p w14:paraId="55768743" w14:textId="77777777" w:rsidR="00CD266E" w:rsidRDefault="00CD266E"/>
    <w:p w14:paraId="3F30055C" w14:textId="77777777" w:rsidR="00CD266E" w:rsidRDefault="00CD266E"/>
    <w:p w14:paraId="304A631B" w14:textId="77777777" w:rsidR="00CD266E" w:rsidRDefault="00CD266E"/>
    <w:p w14:paraId="30C8BDA1"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21"/>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C926" w14:textId="77777777" w:rsidR="00E47563" w:rsidRDefault="00E47563">
      <w:r>
        <w:separator/>
      </w:r>
    </w:p>
  </w:endnote>
  <w:endnote w:type="continuationSeparator" w:id="0">
    <w:p w14:paraId="732A2723" w14:textId="77777777" w:rsidR="00E47563" w:rsidRDefault="00E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CAC5" w14:textId="2ECB7A61" w:rsidR="00910634" w:rsidRDefault="00910634" w:rsidP="00CD266E">
    <w:pPr>
      <w:pStyle w:val="Footer"/>
      <w:jc w:val="right"/>
    </w:pPr>
    <w:r>
      <w:rPr>
        <w:rFonts w:ascii="Arial" w:hAnsi="Arial"/>
        <w:i/>
        <w:sz w:val="20"/>
      </w:rPr>
      <w:t xml:space="preserve">Get Free money-saving home tips at my web site: </w:t>
    </w:r>
    <w:r w:rsidR="008C7A34">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2BD3E" w14:textId="77777777" w:rsidR="00E47563" w:rsidRDefault="00E47563">
      <w:r>
        <w:separator/>
      </w:r>
    </w:p>
  </w:footnote>
  <w:footnote w:type="continuationSeparator" w:id="0">
    <w:p w14:paraId="3852F5F3" w14:textId="77777777" w:rsidR="00E47563" w:rsidRDefault="00E4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EA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20FC"/>
    <w:multiLevelType w:val="hybridMultilevel"/>
    <w:tmpl w:val="449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E6B78"/>
    <w:multiLevelType w:val="hybridMultilevel"/>
    <w:tmpl w:val="4F8AC8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D7C51"/>
    <w:multiLevelType w:val="hybridMultilevel"/>
    <w:tmpl w:val="0420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71178"/>
    <w:multiLevelType w:val="hybridMultilevel"/>
    <w:tmpl w:val="CA54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E5602"/>
    <w:multiLevelType w:val="hybridMultilevel"/>
    <w:tmpl w:val="A0A2F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61272"/>
    <w:multiLevelType w:val="hybridMultilevel"/>
    <w:tmpl w:val="887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E5EBA"/>
    <w:multiLevelType w:val="hybridMultilevel"/>
    <w:tmpl w:val="B7D893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1409F"/>
    <w:multiLevelType w:val="hybridMultilevel"/>
    <w:tmpl w:val="84F07F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7"/>
  </w:num>
  <w:num w:numId="4">
    <w:abstractNumId w:val="15"/>
  </w:num>
  <w:num w:numId="5">
    <w:abstractNumId w:val="27"/>
  </w:num>
  <w:num w:numId="6">
    <w:abstractNumId w:val="11"/>
  </w:num>
  <w:num w:numId="7">
    <w:abstractNumId w:val="6"/>
  </w:num>
  <w:num w:numId="8">
    <w:abstractNumId w:val="22"/>
  </w:num>
  <w:num w:numId="9">
    <w:abstractNumId w:val="17"/>
  </w:num>
  <w:num w:numId="10">
    <w:abstractNumId w:val="19"/>
  </w:num>
  <w:num w:numId="11">
    <w:abstractNumId w:val="4"/>
  </w:num>
  <w:num w:numId="12">
    <w:abstractNumId w:val="26"/>
  </w:num>
  <w:num w:numId="13">
    <w:abstractNumId w:val="24"/>
  </w:num>
  <w:num w:numId="14">
    <w:abstractNumId w:val="20"/>
  </w:num>
  <w:num w:numId="15">
    <w:abstractNumId w:val="0"/>
  </w:num>
  <w:num w:numId="16">
    <w:abstractNumId w:val="28"/>
  </w:num>
  <w:num w:numId="17">
    <w:abstractNumId w:val="21"/>
  </w:num>
  <w:num w:numId="18">
    <w:abstractNumId w:val="9"/>
  </w:num>
  <w:num w:numId="19">
    <w:abstractNumId w:val="5"/>
  </w:num>
  <w:num w:numId="20">
    <w:abstractNumId w:val="16"/>
  </w:num>
  <w:num w:numId="21">
    <w:abstractNumId w:val="18"/>
  </w:num>
  <w:num w:numId="22">
    <w:abstractNumId w:val="3"/>
  </w:num>
  <w:num w:numId="23">
    <w:abstractNumId w:val="1"/>
  </w:num>
  <w:num w:numId="24">
    <w:abstractNumId w:val="13"/>
  </w:num>
  <w:num w:numId="25">
    <w:abstractNumId w:val="8"/>
  </w:num>
  <w:num w:numId="26">
    <w:abstractNumId w:val="23"/>
  </w:num>
  <w:num w:numId="27">
    <w:abstractNumId w:val="2"/>
  </w:num>
  <w:num w:numId="28">
    <w:abstractNumId w:val="29"/>
  </w:num>
  <w:num w:numId="29">
    <w:abstractNumId w:val="14"/>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62"/>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162"/>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6BBC"/>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203"/>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6F"/>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6BE9"/>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141"/>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B82"/>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A58"/>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0A4"/>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4CC9"/>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323"/>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5C5C"/>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30E"/>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2940"/>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2F9F"/>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C7910"/>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2E5"/>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1E3"/>
    <w:rsid w:val="00613714"/>
    <w:rsid w:val="006139C8"/>
    <w:rsid w:val="00613DEC"/>
    <w:rsid w:val="00614262"/>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9E3"/>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A4"/>
    <w:rsid w:val="00783EBA"/>
    <w:rsid w:val="007845D3"/>
    <w:rsid w:val="00784B03"/>
    <w:rsid w:val="00785030"/>
    <w:rsid w:val="007853A6"/>
    <w:rsid w:val="00785542"/>
    <w:rsid w:val="007856E7"/>
    <w:rsid w:val="0078581A"/>
    <w:rsid w:val="007867AA"/>
    <w:rsid w:val="00787028"/>
    <w:rsid w:val="0078778E"/>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34"/>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634"/>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3D38"/>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46814"/>
    <w:rsid w:val="0095017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2D3D"/>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441"/>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00BA"/>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5FAE"/>
    <w:rsid w:val="009E6429"/>
    <w:rsid w:val="009E6768"/>
    <w:rsid w:val="009E6D4B"/>
    <w:rsid w:val="009E71F7"/>
    <w:rsid w:val="009E726C"/>
    <w:rsid w:val="009E7B19"/>
    <w:rsid w:val="009F0A90"/>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7E"/>
    <w:rsid w:val="00A410CD"/>
    <w:rsid w:val="00A411AB"/>
    <w:rsid w:val="00A4133D"/>
    <w:rsid w:val="00A41564"/>
    <w:rsid w:val="00A41C21"/>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4A"/>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237"/>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67A"/>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6FE9"/>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3CB"/>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BF7D0A"/>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579"/>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0E4"/>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1B9F"/>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1D2A"/>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D52"/>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563"/>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181"/>
    <w:rsid w:val="00EA1832"/>
    <w:rsid w:val="00EA1FCE"/>
    <w:rsid w:val="00EA23C6"/>
    <w:rsid w:val="00EA2A6F"/>
    <w:rsid w:val="00EA3537"/>
    <w:rsid w:val="00EA3B20"/>
    <w:rsid w:val="00EA3CEF"/>
    <w:rsid w:val="00EA3FB2"/>
    <w:rsid w:val="00EA4369"/>
    <w:rsid w:val="00EA4935"/>
    <w:rsid w:val="00EA64A2"/>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445F"/>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A64EDF"/>
  <w14:defaultImageDpi w14:val="300"/>
  <w15:docId w15:val="{74FC5B26-9AFF-4D57-A549-4006A0B3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9C00BA"/>
    <w:pPr>
      <w:ind w:left="720"/>
      <w:contextualSpacing/>
    </w:pPr>
  </w:style>
  <w:style w:type="character" w:customStyle="1" w:styleId="Heading3Char">
    <w:name w:val="Heading 3 Char"/>
    <w:basedOn w:val="DefaultParagraphFont"/>
    <w:link w:val="Heading3"/>
    <w:rsid w:val="008C7A34"/>
    <w:rPr>
      <w:b/>
      <w:i/>
      <w:sz w:val="28"/>
    </w:rPr>
  </w:style>
  <w:style w:type="character" w:customStyle="1" w:styleId="Heading4Char">
    <w:name w:val="Heading 4 Char"/>
    <w:basedOn w:val="DefaultParagraphFont"/>
    <w:link w:val="Heading4"/>
    <w:rsid w:val="008C7A34"/>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mailto:Joanna@SellingStCharlesCount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hyperlink" Target="http://www.SellingStCharles.com" TargetMode="External"/><Relationship Id="rId20" Type="http://schemas.openxmlformats.org/officeDocument/2006/relationships/hyperlink" Target="mailto:Joanna@SellingStCharlesCoun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ellingStCharles.com"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mailto:Joanna@SellingStCharlesCounty.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ropbox\Kathi%20(Service%20For%20Life)\Templates\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CA5D-E1DE-4935-8731-1CB7AD2A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Template>
  <TotalTime>0</TotalTime>
  <Pages>4</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2</cp:revision>
  <cp:lastPrinted>2017-01-12T19:07:00Z</cp:lastPrinted>
  <dcterms:created xsi:type="dcterms:W3CDTF">2017-01-12T19:07:00Z</dcterms:created>
  <dcterms:modified xsi:type="dcterms:W3CDTF">2017-01-12T19:07:00Z</dcterms:modified>
</cp:coreProperties>
</file>