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E449E" w14:textId="77777777" w:rsidR="00267A40" w:rsidRDefault="00267A40">
      <w:pPr>
        <w:pStyle w:val="answer"/>
        <w:spacing w:before="0" w:beforeAutospacing="0" w:after="0" w:afterAutospacing="0"/>
        <w:rPr>
          <w:sz w:val="12"/>
        </w:rPr>
      </w:pPr>
      <w:bookmarkStart w:id="0" w:name="_GoBack"/>
      <w:bookmarkEnd w:id="0"/>
    </w:p>
    <w:p w14:paraId="58AB4A12" w14:textId="477BB00C" w:rsidR="00CD266E" w:rsidRDefault="00B81D13">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49536" behindDoc="0" locked="0" layoutInCell="1" allowOverlap="1" wp14:anchorId="7CB1E464" wp14:editId="4F93DE64">
                <wp:simplePos x="0" y="0"/>
                <wp:positionH relativeFrom="column">
                  <wp:posOffset>-62865</wp:posOffset>
                </wp:positionH>
                <wp:positionV relativeFrom="paragraph">
                  <wp:posOffset>29210</wp:posOffset>
                </wp:positionV>
                <wp:extent cx="2103120" cy="8800966"/>
                <wp:effectExtent l="0" t="0" r="508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096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D33AEF" w14:textId="77777777" w:rsidR="00E36D22" w:rsidRDefault="00E36D22" w:rsidP="001E5C87">
                            <w:pPr>
                              <w:pStyle w:val="BodyText"/>
                              <w:pBdr>
                                <w:right w:val="single" w:sz="4" w:space="4" w:color="auto"/>
                              </w:pBdr>
                              <w:rPr>
                                <w:i w:val="0"/>
                                <w:sz w:val="20"/>
                              </w:rPr>
                            </w:pPr>
                          </w:p>
                          <w:p w14:paraId="0C88B699" w14:textId="77777777" w:rsidR="00E36D22" w:rsidRDefault="00E36D22" w:rsidP="001E5C87">
                            <w:pPr>
                              <w:pStyle w:val="BodyText"/>
                              <w:pBdr>
                                <w:right w:val="single" w:sz="4" w:space="4" w:color="auto"/>
                              </w:pBdr>
                              <w:rPr>
                                <w:i w:val="0"/>
                                <w:sz w:val="20"/>
                              </w:rPr>
                            </w:pPr>
                          </w:p>
                          <w:p w14:paraId="73D1C1E7" w14:textId="77777777" w:rsidR="00E36D22" w:rsidRDefault="00E36D22" w:rsidP="001E5C87">
                            <w:pPr>
                              <w:pStyle w:val="BodyText"/>
                              <w:pBdr>
                                <w:right w:val="single" w:sz="4" w:space="4" w:color="auto"/>
                              </w:pBdr>
                              <w:rPr>
                                <w:i w:val="0"/>
                                <w:sz w:val="20"/>
                              </w:rPr>
                            </w:pPr>
                          </w:p>
                          <w:p w14:paraId="5108AF35" w14:textId="77777777" w:rsidR="00E36D22" w:rsidRDefault="00E36D22" w:rsidP="001E5C87">
                            <w:pPr>
                              <w:pStyle w:val="BodyText"/>
                              <w:pBdr>
                                <w:right w:val="single" w:sz="4" w:space="4" w:color="auto"/>
                              </w:pBdr>
                              <w:rPr>
                                <w:i w:val="0"/>
                                <w:sz w:val="20"/>
                              </w:rPr>
                            </w:pPr>
                          </w:p>
                          <w:p w14:paraId="55365A7F" w14:textId="77777777" w:rsidR="00E36D22" w:rsidRDefault="00E36D22" w:rsidP="001E5C87">
                            <w:pPr>
                              <w:pStyle w:val="BodyText"/>
                              <w:pBdr>
                                <w:right w:val="single" w:sz="4" w:space="4" w:color="auto"/>
                              </w:pBdr>
                              <w:rPr>
                                <w:i w:val="0"/>
                                <w:sz w:val="20"/>
                              </w:rPr>
                            </w:pPr>
                          </w:p>
                          <w:p w14:paraId="213A969A" w14:textId="77777777" w:rsidR="00E36D22" w:rsidRDefault="00E36D22" w:rsidP="001E5C87">
                            <w:pPr>
                              <w:pStyle w:val="BodyText"/>
                              <w:pBdr>
                                <w:right w:val="single" w:sz="4" w:space="4" w:color="auto"/>
                              </w:pBdr>
                              <w:rPr>
                                <w:i w:val="0"/>
                                <w:sz w:val="20"/>
                              </w:rPr>
                            </w:pPr>
                          </w:p>
                          <w:p w14:paraId="5FB04AF7" w14:textId="77777777" w:rsidR="00E36D22" w:rsidRDefault="00E36D22" w:rsidP="001E5C87">
                            <w:pPr>
                              <w:pBdr>
                                <w:right w:val="single" w:sz="4" w:space="4" w:color="auto"/>
                              </w:pBdr>
                              <w:rPr>
                                <w:sz w:val="12"/>
                              </w:rPr>
                            </w:pPr>
                          </w:p>
                          <w:p w14:paraId="0938C857" w14:textId="77777777" w:rsidR="00E36D22" w:rsidRDefault="00E36D22" w:rsidP="001E5C87">
                            <w:pPr>
                              <w:pBdr>
                                <w:right w:val="single" w:sz="4" w:space="4" w:color="auto"/>
                              </w:pBdr>
                              <w:rPr>
                                <w:sz w:val="12"/>
                              </w:rPr>
                            </w:pPr>
                          </w:p>
                          <w:p w14:paraId="626A6694" w14:textId="77777777" w:rsidR="00E36D22" w:rsidRDefault="00E36D22" w:rsidP="001E5C87">
                            <w:pPr>
                              <w:pStyle w:val="BodyText"/>
                              <w:pBdr>
                                <w:right w:val="single" w:sz="4" w:space="4" w:color="auto"/>
                              </w:pBdr>
                              <w:rPr>
                                <w:i w:val="0"/>
                                <w:sz w:val="20"/>
                              </w:rPr>
                            </w:pPr>
                          </w:p>
                          <w:p w14:paraId="26EE25B7" w14:textId="77777777" w:rsidR="00E36D22" w:rsidRDefault="00E36D22" w:rsidP="001E5C87">
                            <w:pPr>
                              <w:pStyle w:val="BodyText"/>
                              <w:pBdr>
                                <w:right w:val="single" w:sz="4" w:space="4" w:color="auto"/>
                              </w:pBdr>
                              <w:rPr>
                                <w:sz w:val="20"/>
                              </w:rPr>
                            </w:pPr>
                          </w:p>
                          <w:p w14:paraId="1929B12E" w14:textId="77777777" w:rsidR="00E36D22" w:rsidRDefault="00E36D22" w:rsidP="001E5C87">
                            <w:pPr>
                              <w:pBdr>
                                <w:right w:val="single" w:sz="4" w:space="4" w:color="auto"/>
                              </w:pBdr>
                              <w:jc w:val="center"/>
                              <w:rPr>
                                <w:b/>
                                <w:sz w:val="12"/>
                              </w:rPr>
                            </w:pPr>
                          </w:p>
                          <w:p w14:paraId="6F7EE110" w14:textId="04AC9249" w:rsidR="00E36D22" w:rsidRPr="003D39B1" w:rsidRDefault="00E36D22" w:rsidP="00465E27">
                            <w:pPr>
                              <w:pBdr>
                                <w:right w:val="single" w:sz="4" w:space="4" w:color="auto"/>
                              </w:pBdr>
                              <w:rPr>
                                <w:i/>
                                <w:iCs/>
                                <w:sz w:val="20"/>
                              </w:rPr>
                            </w:pPr>
                            <w:r w:rsidRPr="003D39B1">
                              <w:rPr>
                                <w:i/>
                                <w:iCs/>
                                <w:sz w:val="20"/>
                              </w:rPr>
                              <w:t xml:space="preserve">If you’re thinking about selling your home soon, request my Free Consumer Guide, “7 Insider Tips To Net More Money Selling Your Own Home.” Call me right now at </w:t>
                            </w:r>
                            <w:r w:rsidR="009C4ABE">
                              <w:rPr>
                                <w:i/>
                                <w:iCs/>
                                <w:sz w:val="20"/>
                              </w:rPr>
                              <w:t>636-970-0185</w:t>
                            </w:r>
                            <w:r w:rsidRPr="003D39B1">
                              <w:rPr>
                                <w:i/>
                                <w:iCs/>
                                <w:sz w:val="20"/>
                              </w:rPr>
                              <w:t xml:space="preserve"> for details…</w:t>
                            </w:r>
                          </w:p>
                          <w:p w14:paraId="718D1B38" w14:textId="77777777" w:rsidR="00E36D22" w:rsidRPr="00A6173C" w:rsidRDefault="00E36D22" w:rsidP="001E5C87">
                            <w:pPr>
                              <w:pBdr>
                                <w:right w:val="single" w:sz="4" w:space="4" w:color="auto"/>
                              </w:pBdr>
                              <w:rPr>
                                <w:i/>
                                <w:sz w:val="16"/>
                                <w:szCs w:val="16"/>
                              </w:rPr>
                            </w:pPr>
                          </w:p>
                          <w:p w14:paraId="4D5A2FA6" w14:textId="77777777" w:rsidR="00E36D22" w:rsidRDefault="00E36D22" w:rsidP="001E5C87">
                            <w:pPr>
                              <w:pStyle w:val="Heading1"/>
                              <w:pBdr>
                                <w:right w:val="single" w:sz="4" w:space="4" w:color="auto"/>
                              </w:pBdr>
                              <w:jc w:val="center"/>
                              <w:rPr>
                                <w:b w:val="0"/>
                                <w:sz w:val="12"/>
                              </w:rPr>
                            </w:pPr>
                            <w:r>
                              <w:rPr>
                                <w:b w:val="0"/>
                                <w:noProof/>
                                <w:sz w:val="12"/>
                                <w:lang w:val="en-US" w:eastAsia="en-US"/>
                              </w:rPr>
                              <w:drawing>
                                <wp:inline distT="0" distB="0" distL="0" distR="0" wp14:anchorId="04262B4C" wp14:editId="4757C179">
                                  <wp:extent cx="1638300" cy="3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1750"/>
                                          </a:xfrm>
                                          <a:prstGeom prst="rect">
                                            <a:avLst/>
                                          </a:prstGeom>
                                          <a:noFill/>
                                          <a:ln>
                                            <a:noFill/>
                                          </a:ln>
                                        </pic:spPr>
                                      </pic:pic>
                                    </a:graphicData>
                                  </a:graphic>
                                </wp:inline>
                              </w:drawing>
                            </w:r>
                          </w:p>
                          <w:p w14:paraId="17E2DA55" w14:textId="77777777" w:rsidR="00E36D22" w:rsidRPr="00A6173C" w:rsidRDefault="00E36D22" w:rsidP="001E5C87">
                            <w:pPr>
                              <w:pBdr>
                                <w:right w:val="single" w:sz="4" w:space="4" w:color="auto"/>
                              </w:pBdr>
                            </w:pPr>
                          </w:p>
                          <w:p w14:paraId="74DEBF59" w14:textId="77777777" w:rsidR="00E36D22" w:rsidRPr="006D75D8" w:rsidRDefault="00E36D22" w:rsidP="001E5C87">
                            <w:pPr>
                              <w:pStyle w:val="Heading1"/>
                              <w:pBdr>
                                <w:right w:val="single" w:sz="4" w:space="4" w:color="auto"/>
                              </w:pBdr>
                              <w:jc w:val="center"/>
                              <w:rPr>
                                <w:lang w:val="en-US"/>
                              </w:rPr>
                            </w:pPr>
                            <w:r>
                              <w:rPr>
                                <w:lang w:val="en-US"/>
                              </w:rPr>
                              <w:t>November 2017</w:t>
                            </w:r>
                          </w:p>
                          <w:p w14:paraId="205FBCAF" w14:textId="69A7CFA1" w:rsidR="00E36D22" w:rsidRDefault="009C4ABE" w:rsidP="001E5C87">
                            <w:pPr>
                              <w:pBdr>
                                <w:right w:val="single" w:sz="4" w:space="4" w:color="auto"/>
                              </w:pBdr>
                              <w:jc w:val="center"/>
                              <w:rPr>
                                <w:rFonts w:ascii="Arial" w:hAnsi="Arial"/>
                                <w:b/>
                                <w:sz w:val="20"/>
                              </w:rPr>
                            </w:pPr>
                            <w:r>
                              <w:rPr>
                                <w:rFonts w:ascii="Arial" w:hAnsi="Arial"/>
                                <w:b/>
                                <w:sz w:val="20"/>
                              </w:rPr>
                              <w:t>St. Charles, MO</w:t>
                            </w:r>
                          </w:p>
                          <w:p w14:paraId="13D64916" w14:textId="77777777" w:rsidR="00E36D22" w:rsidRPr="001A4207" w:rsidRDefault="00E36D22" w:rsidP="001E5C87">
                            <w:pPr>
                              <w:pBdr>
                                <w:right w:val="single" w:sz="4" w:space="4" w:color="auto"/>
                              </w:pBdr>
                              <w:jc w:val="center"/>
                              <w:rPr>
                                <w:rFonts w:ascii="Arial" w:hAnsi="Arial"/>
                                <w:b/>
                                <w:sz w:val="16"/>
                                <w:szCs w:val="16"/>
                              </w:rPr>
                            </w:pPr>
                          </w:p>
                          <w:p w14:paraId="1EBE9DB9" w14:textId="77777777" w:rsidR="00E36D22" w:rsidRPr="006D75D8" w:rsidRDefault="00E36D22" w:rsidP="001E5C87">
                            <w:pPr>
                              <w:pBdr>
                                <w:right w:val="single" w:sz="4" w:space="4" w:color="auto"/>
                              </w:pBdr>
                              <w:jc w:val="center"/>
                              <w:rPr>
                                <w:sz w:val="14"/>
                                <w:szCs w:val="14"/>
                              </w:rPr>
                            </w:pPr>
                            <w:r>
                              <w:rPr>
                                <w:b/>
                                <w:noProof/>
                                <w:sz w:val="12"/>
                              </w:rPr>
                              <w:drawing>
                                <wp:inline distT="0" distB="0" distL="0" distR="0" wp14:anchorId="0CA62803" wp14:editId="5D59A187">
                                  <wp:extent cx="1638300" cy="3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1750"/>
                                          </a:xfrm>
                                          <a:prstGeom prst="rect">
                                            <a:avLst/>
                                          </a:prstGeom>
                                          <a:noFill/>
                                          <a:ln>
                                            <a:noFill/>
                                          </a:ln>
                                        </pic:spPr>
                                      </pic:pic>
                                    </a:graphicData>
                                  </a:graphic>
                                </wp:inline>
                              </w:drawing>
                            </w:r>
                          </w:p>
                          <w:p w14:paraId="11B575B0" w14:textId="77777777" w:rsidR="00E36D22" w:rsidRPr="00A6173C" w:rsidRDefault="00E36D22" w:rsidP="001E5C87">
                            <w:pPr>
                              <w:pStyle w:val="Heading2"/>
                              <w:pBdr>
                                <w:right w:val="single" w:sz="4" w:space="4" w:color="auto"/>
                              </w:pBdr>
                              <w:rPr>
                                <w:rFonts w:ascii="Arial" w:hAnsi="Arial"/>
                                <w:sz w:val="16"/>
                                <w:szCs w:val="16"/>
                              </w:rPr>
                            </w:pPr>
                          </w:p>
                          <w:p w14:paraId="79708C3E" w14:textId="77777777" w:rsidR="00E36D22" w:rsidRPr="006D75D8" w:rsidRDefault="00E36D22" w:rsidP="001E5C87">
                            <w:pPr>
                              <w:pStyle w:val="Heading2"/>
                              <w:pBdr>
                                <w:right w:val="single" w:sz="4" w:space="4" w:color="auto"/>
                              </w:pBdr>
                              <w:rPr>
                                <w:rFonts w:ascii="Arial" w:hAnsi="Arial"/>
                                <w:sz w:val="31"/>
                              </w:rPr>
                            </w:pPr>
                            <w:r w:rsidRPr="006D75D8">
                              <w:rPr>
                                <w:rFonts w:ascii="Arial" w:hAnsi="Arial"/>
                                <w:sz w:val="31"/>
                              </w:rPr>
                              <w:t>Inside This Issue…</w:t>
                            </w:r>
                          </w:p>
                          <w:p w14:paraId="6DC12646" w14:textId="77777777" w:rsidR="00E36D22" w:rsidRPr="006D75D8" w:rsidRDefault="00E36D22" w:rsidP="001E5C87">
                            <w:pPr>
                              <w:pStyle w:val="BodyText3"/>
                              <w:pBdr>
                                <w:right w:val="single" w:sz="4" w:space="4" w:color="auto"/>
                              </w:pBdr>
                              <w:rPr>
                                <w:rFonts w:ascii="Arial" w:hAnsi="Arial"/>
                                <w:b w:val="0"/>
                                <w:szCs w:val="24"/>
                              </w:rPr>
                            </w:pPr>
                          </w:p>
                          <w:p w14:paraId="25E64018" w14:textId="77777777" w:rsidR="00E36D22" w:rsidRPr="006D75D8" w:rsidRDefault="00E36D22" w:rsidP="001E5C87">
                            <w:pPr>
                              <w:pBdr>
                                <w:right w:val="single" w:sz="4" w:space="4" w:color="auto"/>
                              </w:pBdr>
                              <w:rPr>
                                <w:b/>
                                <w:sz w:val="20"/>
                              </w:rPr>
                            </w:pPr>
                            <w:r>
                              <w:rPr>
                                <w:b/>
                                <w:sz w:val="20"/>
                              </w:rPr>
                              <w:t>Home Safety Tips For Babies Or Senior Citizens</w:t>
                            </w:r>
                            <w:r w:rsidRPr="006D676F">
                              <w:rPr>
                                <w:b/>
                                <w:sz w:val="20"/>
                              </w:rPr>
                              <w:t>…Page 1</w:t>
                            </w:r>
                            <w:r w:rsidRPr="006D75D8">
                              <w:rPr>
                                <w:b/>
                                <w:sz w:val="20"/>
                              </w:rPr>
                              <w:t xml:space="preserve"> </w:t>
                            </w:r>
                          </w:p>
                          <w:p w14:paraId="0D35AB85" w14:textId="77777777" w:rsidR="00E36D22" w:rsidRDefault="00E36D22" w:rsidP="001E5C87">
                            <w:pPr>
                              <w:pBdr>
                                <w:right w:val="single" w:sz="4" w:space="4" w:color="auto"/>
                              </w:pBdr>
                              <w:rPr>
                                <w:b/>
                                <w:sz w:val="20"/>
                                <w:szCs w:val="20"/>
                              </w:rPr>
                            </w:pPr>
                          </w:p>
                          <w:p w14:paraId="5F01B5C7" w14:textId="77777777" w:rsidR="00E36D22" w:rsidRPr="006D75D8" w:rsidRDefault="00E36D22" w:rsidP="001E5C87">
                            <w:pPr>
                              <w:pBdr>
                                <w:right w:val="single" w:sz="4" w:space="4" w:color="auto"/>
                              </w:pBdr>
                              <w:rPr>
                                <w:b/>
                                <w:sz w:val="20"/>
                              </w:rPr>
                            </w:pPr>
                            <w:r>
                              <w:rPr>
                                <w:b/>
                                <w:sz w:val="20"/>
                              </w:rPr>
                              <w:t>Plan Now For A Financially Secure Retirement</w:t>
                            </w:r>
                            <w:r w:rsidRPr="006D75D8">
                              <w:rPr>
                                <w:b/>
                                <w:sz w:val="20"/>
                              </w:rPr>
                              <w:t>…Page 2</w:t>
                            </w:r>
                          </w:p>
                          <w:p w14:paraId="5FA7706D" w14:textId="77777777" w:rsidR="00E36D22" w:rsidRPr="006D75D8" w:rsidRDefault="00E36D22" w:rsidP="001E5C87">
                            <w:pPr>
                              <w:pStyle w:val="BodyText3"/>
                              <w:pBdr>
                                <w:right w:val="single" w:sz="4" w:space="4" w:color="auto"/>
                              </w:pBdr>
                              <w:rPr>
                                <w:sz w:val="20"/>
                              </w:rPr>
                            </w:pPr>
                          </w:p>
                          <w:p w14:paraId="3590FD56" w14:textId="77777777" w:rsidR="00E36D22" w:rsidRPr="006D75D8" w:rsidRDefault="00E36D22" w:rsidP="001E5C87">
                            <w:pPr>
                              <w:pStyle w:val="BodyText3"/>
                              <w:pBdr>
                                <w:right w:val="single" w:sz="4" w:space="4" w:color="auto"/>
                              </w:pBdr>
                              <w:rPr>
                                <w:sz w:val="20"/>
                              </w:rPr>
                            </w:pPr>
                            <w:r>
                              <w:rPr>
                                <w:sz w:val="20"/>
                              </w:rPr>
                              <w:t>Wedding Registry Items To Avoid</w:t>
                            </w:r>
                            <w:r w:rsidRPr="006D75D8">
                              <w:rPr>
                                <w:sz w:val="20"/>
                              </w:rPr>
                              <w:t>…Page 2</w:t>
                            </w:r>
                          </w:p>
                          <w:p w14:paraId="165389C3" w14:textId="77777777" w:rsidR="00E36D22" w:rsidRPr="006D75D8" w:rsidRDefault="00E36D22" w:rsidP="001E5C87">
                            <w:pPr>
                              <w:pBdr>
                                <w:right w:val="single" w:sz="4" w:space="4" w:color="auto"/>
                              </w:pBdr>
                              <w:rPr>
                                <w:b/>
                                <w:sz w:val="20"/>
                              </w:rPr>
                            </w:pPr>
                          </w:p>
                          <w:p w14:paraId="1DD8B630" w14:textId="77777777" w:rsidR="00E36D22" w:rsidRPr="006D75D8" w:rsidRDefault="00E36D22" w:rsidP="001E5C87">
                            <w:pPr>
                              <w:pStyle w:val="BodyText3"/>
                              <w:pBdr>
                                <w:right w:val="single" w:sz="4" w:space="4" w:color="auto"/>
                              </w:pBdr>
                              <w:rPr>
                                <w:sz w:val="20"/>
                              </w:rPr>
                            </w:pPr>
                            <w:r>
                              <w:rPr>
                                <w:sz w:val="20"/>
                              </w:rPr>
                              <w:t>Long Live Our Pets</w:t>
                            </w:r>
                            <w:r w:rsidRPr="006D75D8">
                              <w:rPr>
                                <w:sz w:val="20"/>
                              </w:rPr>
                              <w:t>…Page 3</w:t>
                            </w:r>
                          </w:p>
                          <w:p w14:paraId="1DD219B2" w14:textId="77777777" w:rsidR="00E36D22" w:rsidRPr="006D75D8" w:rsidRDefault="00E36D22" w:rsidP="001E5C87">
                            <w:pPr>
                              <w:pBdr>
                                <w:right w:val="single" w:sz="4" w:space="4" w:color="auto"/>
                              </w:pBdr>
                              <w:rPr>
                                <w:b/>
                                <w:sz w:val="20"/>
                              </w:rPr>
                            </w:pPr>
                          </w:p>
                          <w:p w14:paraId="2030755E" w14:textId="28669AFB" w:rsidR="00E36D22" w:rsidRPr="006D75D8" w:rsidRDefault="00E36D22" w:rsidP="001E5C87">
                            <w:pPr>
                              <w:pBdr>
                                <w:right w:val="single" w:sz="4" w:space="4" w:color="auto"/>
                              </w:pBdr>
                              <w:rPr>
                                <w:b/>
                                <w:sz w:val="20"/>
                              </w:rPr>
                            </w:pPr>
                            <w:r w:rsidRPr="006D75D8">
                              <w:rPr>
                                <w:b/>
                                <w:bCs/>
                                <w:sz w:val="20"/>
                                <w:szCs w:val="20"/>
                              </w:rPr>
                              <w:t>Answer</w:t>
                            </w:r>
                            <w:r w:rsidRPr="006D75D8">
                              <w:rPr>
                                <w:b/>
                                <w:sz w:val="20"/>
                              </w:rPr>
                              <w:t xml:space="preserve"> This Trivia Question and You Cou</w:t>
                            </w:r>
                            <w:r w:rsidR="009C4ABE">
                              <w:rPr>
                                <w:b/>
                                <w:sz w:val="20"/>
                              </w:rPr>
                              <w:t xml:space="preserve">ld Win </w:t>
                            </w:r>
                            <w:r w:rsidR="00202B04">
                              <w:rPr>
                                <w:b/>
                                <w:sz w:val="20"/>
                              </w:rPr>
                              <w:t>……</w:t>
                            </w:r>
                            <w:proofErr w:type="gramStart"/>
                            <w:r w:rsidR="00202B04">
                              <w:rPr>
                                <w:b/>
                                <w:sz w:val="20"/>
                              </w:rPr>
                              <w:t xml:space="preserve">a </w:t>
                            </w:r>
                            <w:r w:rsidR="009C4ABE">
                              <w:rPr>
                                <w:b/>
                                <w:sz w:val="20"/>
                              </w:rPr>
                              <w:t xml:space="preserve"> FREE</w:t>
                            </w:r>
                            <w:proofErr w:type="gramEnd"/>
                            <w:r w:rsidR="009C4ABE">
                              <w:rPr>
                                <w:b/>
                                <w:sz w:val="20"/>
                              </w:rPr>
                              <w:t xml:space="preserve"> Car Wash</w:t>
                            </w:r>
                            <w:r w:rsidRPr="006D75D8">
                              <w:rPr>
                                <w:b/>
                                <w:sz w:val="20"/>
                              </w:rPr>
                              <w:t>...Page 4</w:t>
                            </w:r>
                          </w:p>
                          <w:p w14:paraId="7E13575C" w14:textId="77777777" w:rsidR="00E36D22" w:rsidRPr="006D75D8" w:rsidRDefault="00E36D22" w:rsidP="001E5C87">
                            <w:pPr>
                              <w:pBdr>
                                <w:right w:val="single" w:sz="4" w:space="4" w:color="auto"/>
                              </w:pBdr>
                              <w:rPr>
                                <w:b/>
                                <w:sz w:val="20"/>
                              </w:rPr>
                            </w:pPr>
                          </w:p>
                          <w:p w14:paraId="470B57D0" w14:textId="77777777" w:rsidR="00E36D22" w:rsidRPr="006D75D8" w:rsidRDefault="00E36D22" w:rsidP="001E5C87">
                            <w:pPr>
                              <w:pBdr>
                                <w:right w:val="single" w:sz="4" w:space="4" w:color="auto"/>
                              </w:pBdr>
                              <w:rPr>
                                <w:b/>
                                <w:sz w:val="20"/>
                              </w:rPr>
                            </w:pPr>
                            <w:r w:rsidRPr="00CA2A17">
                              <w:rPr>
                                <w:b/>
                                <w:sz w:val="20"/>
                              </w:rPr>
                              <w:t xml:space="preserve">How Do I Find the Right House For Me- at the Right </w:t>
                            </w:r>
                            <w:proofErr w:type="gramStart"/>
                            <w:r w:rsidRPr="00CA2A17">
                              <w:rPr>
                                <w:b/>
                                <w:sz w:val="20"/>
                              </w:rPr>
                              <w:t>Price?…</w:t>
                            </w:r>
                            <w:proofErr w:type="gramEnd"/>
                            <w:r w:rsidRPr="00CA2A17">
                              <w:rPr>
                                <w:b/>
                                <w:sz w:val="20"/>
                              </w:rPr>
                              <w:t>Page 4</w:t>
                            </w:r>
                            <w:r w:rsidRPr="006D75D8">
                              <w:rPr>
                                <w:b/>
                                <w:sz w:val="20"/>
                              </w:rPr>
                              <w:t xml:space="preserve"> </w:t>
                            </w:r>
                          </w:p>
                          <w:p w14:paraId="193495EA" w14:textId="77777777" w:rsidR="00E36D22" w:rsidRPr="006D75D8" w:rsidRDefault="00E36D22" w:rsidP="001E5C87">
                            <w:pPr>
                              <w:pBdr>
                                <w:right w:val="single" w:sz="4" w:space="4" w:color="auto"/>
                              </w:pBdr>
                              <w:rPr>
                                <w:b/>
                                <w:sz w:val="20"/>
                              </w:rPr>
                            </w:pPr>
                          </w:p>
                          <w:p w14:paraId="1167F333" w14:textId="77777777" w:rsidR="00E36D22" w:rsidRDefault="00E36D22" w:rsidP="001E5C87">
                            <w:pPr>
                              <w:pBdr>
                                <w:right w:val="single" w:sz="4" w:space="4" w:color="auto"/>
                              </w:pBdr>
                            </w:pPr>
                            <w:r>
                              <w:rPr>
                                <w:noProof/>
                              </w:rPr>
                              <w:drawing>
                                <wp:inline distT="0" distB="0" distL="0" distR="0" wp14:anchorId="529698D9" wp14:editId="7672B0BE">
                                  <wp:extent cx="1956021" cy="2345634"/>
                                  <wp:effectExtent l="0" t="0" r="6350" b="0"/>
                                  <wp:docPr id="41" name="Picture 41" descr="Macintosh HD:Users:alannamejia:Dropbox:Mary (Service For Life):Reference sheets:Cartoons:REAL ESTATE CARTOONS:020-039:031.jpg"/>
                                  <wp:cNvGraphicFramePr/>
                                  <a:graphic xmlns:a="http://schemas.openxmlformats.org/drawingml/2006/main">
                                    <a:graphicData uri="http://schemas.openxmlformats.org/drawingml/2006/picture">
                                      <pic:pic xmlns:pic="http://schemas.openxmlformats.org/drawingml/2006/picture">
                                        <pic:nvPicPr>
                                          <pic:cNvPr id="41" name="Picture 41" descr="Macintosh HD:Users:alannamejia:Dropbox:Mary (Service For Life):Reference sheets:Cartoons:REAL ESTATE CARTOONS:020-039:031.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1097" cy="2351722"/>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1E464" id="_x0000_t202" coordsize="21600,21600" o:spt="202" path="m,l,21600r21600,l21600,xe">
                <v:stroke joinstyle="miter"/>
                <v:path gradientshapeok="t" o:connecttype="rect"/>
              </v:shapetype>
              <v:shape id="Text Box 3" o:spid="_x0000_s1026" type="#_x0000_t202" style="position:absolute;margin-left:-4.95pt;margin-top:2.3pt;width:165.6pt;height:6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" stroked="f">
                <v:textbox inset="1.44pt,1.44pt,1.44pt,1.44pt">
                  <w:txbxContent>
                    <w:p w14:paraId="52D33AEF" w14:textId="77777777" w:rsidR="00E36D22" w:rsidRDefault="00E36D22" w:rsidP="001E5C87">
                      <w:pPr>
                        <w:pStyle w:val="BodyText"/>
                        <w:pBdr>
                          <w:right w:val="single" w:sz="4" w:space="4" w:color="auto"/>
                        </w:pBdr>
                        <w:rPr>
                          <w:i w:val="0"/>
                          <w:sz w:val="20"/>
                        </w:rPr>
                      </w:pPr>
                    </w:p>
                    <w:p w14:paraId="0C88B699" w14:textId="77777777" w:rsidR="00E36D22" w:rsidRDefault="00E36D22" w:rsidP="001E5C87">
                      <w:pPr>
                        <w:pStyle w:val="BodyText"/>
                        <w:pBdr>
                          <w:right w:val="single" w:sz="4" w:space="4" w:color="auto"/>
                        </w:pBdr>
                        <w:rPr>
                          <w:i w:val="0"/>
                          <w:sz w:val="20"/>
                        </w:rPr>
                      </w:pPr>
                    </w:p>
                    <w:p w14:paraId="73D1C1E7" w14:textId="77777777" w:rsidR="00E36D22" w:rsidRDefault="00E36D22" w:rsidP="001E5C87">
                      <w:pPr>
                        <w:pStyle w:val="BodyText"/>
                        <w:pBdr>
                          <w:right w:val="single" w:sz="4" w:space="4" w:color="auto"/>
                        </w:pBdr>
                        <w:rPr>
                          <w:i w:val="0"/>
                          <w:sz w:val="20"/>
                        </w:rPr>
                      </w:pPr>
                    </w:p>
                    <w:p w14:paraId="5108AF35" w14:textId="77777777" w:rsidR="00E36D22" w:rsidRDefault="00E36D22" w:rsidP="001E5C87">
                      <w:pPr>
                        <w:pStyle w:val="BodyText"/>
                        <w:pBdr>
                          <w:right w:val="single" w:sz="4" w:space="4" w:color="auto"/>
                        </w:pBdr>
                        <w:rPr>
                          <w:i w:val="0"/>
                          <w:sz w:val="20"/>
                        </w:rPr>
                      </w:pPr>
                    </w:p>
                    <w:p w14:paraId="55365A7F" w14:textId="77777777" w:rsidR="00E36D22" w:rsidRDefault="00E36D22" w:rsidP="001E5C87">
                      <w:pPr>
                        <w:pStyle w:val="BodyText"/>
                        <w:pBdr>
                          <w:right w:val="single" w:sz="4" w:space="4" w:color="auto"/>
                        </w:pBdr>
                        <w:rPr>
                          <w:i w:val="0"/>
                          <w:sz w:val="20"/>
                        </w:rPr>
                      </w:pPr>
                    </w:p>
                    <w:p w14:paraId="213A969A" w14:textId="77777777" w:rsidR="00E36D22" w:rsidRDefault="00E36D22" w:rsidP="001E5C87">
                      <w:pPr>
                        <w:pStyle w:val="BodyText"/>
                        <w:pBdr>
                          <w:right w:val="single" w:sz="4" w:space="4" w:color="auto"/>
                        </w:pBdr>
                        <w:rPr>
                          <w:i w:val="0"/>
                          <w:sz w:val="20"/>
                        </w:rPr>
                      </w:pPr>
                    </w:p>
                    <w:p w14:paraId="5FB04AF7" w14:textId="77777777" w:rsidR="00E36D22" w:rsidRDefault="00E36D22" w:rsidP="001E5C87">
                      <w:pPr>
                        <w:pBdr>
                          <w:right w:val="single" w:sz="4" w:space="4" w:color="auto"/>
                        </w:pBdr>
                        <w:rPr>
                          <w:sz w:val="12"/>
                        </w:rPr>
                      </w:pPr>
                    </w:p>
                    <w:p w14:paraId="0938C857" w14:textId="77777777" w:rsidR="00E36D22" w:rsidRDefault="00E36D22" w:rsidP="001E5C87">
                      <w:pPr>
                        <w:pBdr>
                          <w:right w:val="single" w:sz="4" w:space="4" w:color="auto"/>
                        </w:pBdr>
                        <w:rPr>
                          <w:sz w:val="12"/>
                        </w:rPr>
                      </w:pPr>
                    </w:p>
                    <w:p w14:paraId="626A6694" w14:textId="77777777" w:rsidR="00E36D22" w:rsidRDefault="00E36D22" w:rsidP="001E5C87">
                      <w:pPr>
                        <w:pStyle w:val="BodyText"/>
                        <w:pBdr>
                          <w:right w:val="single" w:sz="4" w:space="4" w:color="auto"/>
                        </w:pBdr>
                        <w:rPr>
                          <w:i w:val="0"/>
                          <w:sz w:val="20"/>
                        </w:rPr>
                      </w:pPr>
                    </w:p>
                    <w:p w14:paraId="26EE25B7" w14:textId="77777777" w:rsidR="00E36D22" w:rsidRDefault="00E36D22" w:rsidP="001E5C87">
                      <w:pPr>
                        <w:pStyle w:val="BodyText"/>
                        <w:pBdr>
                          <w:right w:val="single" w:sz="4" w:space="4" w:color="auto"/>
                        </w:pBdr>
                        <w:rPr>
                          <w:sz w:val="20"/>
                        </w:rPr>
                      </w:pPr>
                    </w:p>
                    <w:p w14:paraId="1929B12E" w14:textId="77777777" w:rsidR="00E36D22" w:rsidRDefault="00E36D22" w:rsidP="001E5C87">
                      <w:pPr>
                        <w:pBdr>
                          <w:right w:val="single" w:sz="4" w:space="4" w:color="auto"/>
                        </w:pBdr>
                        <w:jc w:val="center"/>
                        <w:rPr>
                          <w:b/>
                          <w:sz w:val="12"/>
                        </w:rPr>
                      </w:pPr>
                    </w:p>
                    <w:p w14:paraId="6F7EE110" w14:textId="04AC9249" w:rsidR="00E36D22" w:rsidRPr="003D39B1" w:rsidRDefault="00E36D22" w:rsidP="00465E27">
                      <w:pPr>
                        <w:pBdr>
                          <w:right w:val="single" w:sz="4" w:space="4" w:color="auto"/>
                        </w:pBdr>
                        <w:rPr>
                          <w:i/>
                          <w:iCs/>
                          <w:sz w:val="20"/>
                        </w:rPr>
                      </w:pPr>
                      <w:r w:rsidRPr="003D39B1">
                        <w:rPr>
                          <w:i/>
                          <w:iCs/>
                          <w:sz w:val="20"/>
                        </w:rPr>
                        <w:t xml:space="preserve">If you’re thinking about selling your home soon, request my Free Consumer Guide, “7 Insider Tips To Net More Money Selling Your Own Home.” Call me right now at </w:t>
                      </w:r>
                      <w:r w:rsidR="009C4ABE">
                        <w:rPr>
                          <w:i/>
                          <w:iCs/>
                          <w:sz w:val="20"/>
                        </w:rPr>
                        <w:t>636-970-0185</w:t>
                      </w:r>
                      <w:r w:rsidRPr="003D39B1">
                        <w:rPr>
                          <w:i/>
                          <w:iCs/>
                          <w:sz w:val="20"/>
                        </w:rPr>
                        <w:t xml:space="preserve"> for details…</w:t>
                      </w:r>
                    </w:p>
                    <w:p w14:paraId="718D1B38" w14:textId="77777777" w:rsidR="00E36D22" w:rsidRPr="00A6173C" w:rsidRDefault="00E36D22" w:rsidP="001E5C87">
                      <w:pPr>
                        <w:pBdr>
                          <w:right w:val="single" w:sz="4" w:space="4" w:color="auto"/>
                        </w:pBdr>
                        <w:rPr>
                          <w:i/>
                          <w:sz w:val="16"/>
                          <w:szCs w:val="16"/>
                        </w:rPr>
                      </w:pPr>
                    </w:p>
                    <w:p w14:paraId="4D5A2FA6" w14:textId="77777777" w:rsidR="00E36D22" w:rsidRDefault="00E36D22" w:rsidP="001E5C87">
                      <w:pPr>
                        <w:pStyle w:val="Heading1"/>
                        <w:pBdr>
                          <w:right w:val="single" w:sz="4" w:space="4" w:color="auto"/>
                        </w:pBdr>
                        <w:jc w:val="center"/>
                        <w:rPr>
                          <w:b w:val="0"/>
                          <w:sz w:val="12"/>
                        </w:rPr>
                      </w:pPr>
                      <w:r>
                        <w:rPr>
                          <w:b w:val="0"/>
                          <w:noProof/>
                          <w:sz w:val="12"/>
                          <w:lang w:val="en-US" w:eastAsia="en-US"/>
                        </w:rPr>
                        <w:drawing>
                          <wp:inline distT="0" distB="0" distL="0" distR="0" wp14:anchorId="04262B4C" wp14:editId="4757C179">
                            <wp:extent cx="1638300" cy="3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1750"/>
                                    </a:xfrm>
                                    <a:prstGeom prst="rect">
                                      <a:avLst/>
                                    </a:prstGeom>
                                    <a:noFill/>
                                    <a:ln>
                                      <a:noFill/>
                                    </a:ln>
                                  </pic:spPr>
                                </pic:pic>
                              </a:graphicData>
                            </a:graphic>
                          </wp:inline>
                        </w:drawing>
                      </w:r>
                    </w:p>
                    <w:p w14:paraId="17E2DA55" w14:textId="77777777" w:rsidR="00E36D22" w:rsidRPr="00A6173C" w:rsidRDefault="00E36D22" w:rsidP="001E5C87">
                      <w:pPr>
                        <w:pBdr>
                          <w:right w:val="single" w:sz="4" w:space="4" w:color="auto"/>
                        </w:pBdr>
                      </w:pPr>
                    </w:p>
                    <w:p w14:paraId="74DEBF59" w14:textId="77777777" w:rsidR="00E36D22" w:rsidRPr="006D75D8" w:rsidRDefault="00E36D22" w:rsidP="001E5C87">
                      <w:pPr>
                        <w:pStyle w:val="Heading1"/>
                        <w:pBdr>
                          <w:right w:val="single" w:sz="4" w:space="4" w:color="auto"/>
                        </w:pBdr>
                        <w:jc w:val="center"/>
                        <w:rPr>
                          <w:lang w:val="en-US"/>
                        </w:rPr>
                      </w:pPr>
                      <w:r>
                        <w:rPr>
                          <w:lang w:val="en-US"/>
                        </w:rPr>
                        <w:t>November 2017</w:t>
                      </w:r>
                    </w:p>
                    <w:p w14:paraId="205FBCAF" w14:textId="69A7CFA1" w:rsidR="00E36D22" w:rsidRDefault="009C4ABE" w:rsidP="001E5C87">
                      <w:pPr>
                        <w:pBdr>
                          <w:right w:val="single" w:sz="4" w:space="4" w:color="auto"/>
                        </w:pBdr>
                        <w:jc w:val="center"/>
                        <w:rPr>
                          <w:rFonts w:ascii="Arial" w:hAnsi="Arial"/>
                          <w:b/>
                          <w:sz w:val="20"/>
                        </w:rPr>
                      </w:pPr>
                      <w:r>
                        <w:rPr>
                          <w:rFonts w:ascii="Arial" w:hAnsi="Arial"/>
                          <w:b/>
                          <w:sz w:val="20"/>
                        </w:rPr>
                        <w:t>St. Charles, MO</w:t>
                      </w:r>
                    </w:p>
                    <w:p w14:paraId="13D64916" w14:textId="77777777" w:rsidR="00E36D22" w:rsidRPr="001A4207" w:rsidRDefault="00E36D22" w:rsidP="001E5C87">
                      <w:pPr>
                        <w:pBdr>
                          <w:right w:val="single" w:sz="4" w:space="4" w:color="auto"/>
                        </w:pBdr>
                        <w:jc w:val="center"/>
                        <w:rPr>
                          <w:rFonts w:ascii="Arial" w:hAnsi="Arial"/>
                          <w:b/>
                          <w:sz w:val="16"/>
                          <w:szCs w:val="16"/>
                        </w:rPr>
                      </w:pPr>
                    </w:p>
                    <w:p w14:paraId="1EBE9DB9" w14:textId="77777777" w:rsidR="00E36D22" w:rsidRPr="006D75D8" w:rsidRDefault="00E36D22" w:rsidP="001E5C87">
                      <w:pPr>
                        <w:pBdr>
                          <w:right w:val="single" w:sz="4" w:space="4" w:color="auto"/>
                        </w:pBdr>
                        <w:jc w:val="center"/>
                        <w:rPr>
                          <w:sz w:val="14"/>
                          <w:szCs w:val="14"/>
                        </w:rPr>
                      </w:pPr>
                      <w:r>
                        <w:rPr>
                          <w:b/>
                          <w:noProof/>
                          <w:sz w:val="12"/>
                        </w:rPr>
                        <w:drawing>
                          <wp:inline distT="0" distB="0" distL="0" distR="0" wp14:anchorId="0CA62803" wp14:editId="5D59A187">
                            <wp:extent cx="1638300" cy="3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1750"/>
                                    </a:xfrm>
                                    <a:prstGeom prst="rect">
                                      <a:avLst/>
                                    </a:prstGeom>
                                    <a:noFill/>
                                    <a:ln>
                                      <a:noFill/>
                                    </a:ln>
                                  </pic:spPr>
                                </pic:pic>
                              </a:graphicData>
                            </a:graphic>
                          </wp:inline>
                        </w:drawing>
                      </w:r>
                    </w:p>
                    <w:p w14:paraId="11B575B0" w14:textId="77777777" w:rsidR="00E36D22" w:rsidRPr="00A6173C" w:rsidRDefault="00E36D22" w:rsidP="001E5C87">
                      <w:pPr>
                        <w:pStyle w:val="Heading2"/>
                        <w:pBdr>
                          <w:right w:val="single" w:sz="4" w:space="4" w:color="auto"/>
                        </w:pBdr>
                        <w:rPr>
                          <w:rFonts w:ascii="Arial" w:hAnsi="Arial"/>
                          <w:sz w:val="16"/>
                          <w:szCs w:val="16"/>
                        </w:rPr>
                      </w:pPr>
                    </w:p>
                    <w:p w14:paraId="79708C3E" w14:textId="77777777" w:rsidR="00E36D22" w:rsidRPr="006D75D8" w:rsidRDefault="00E36D22" w:rsidP="001E5C87">
                      <w:pPr>
                        <w:pStyle w:val="Heading2"/>
                        <w:pBdr>
                          <w:right w:val="single" w:sz="4" w:space="4" w:color="auto"/>
                        </w:pBdr>
                        <w:rPr>
                          <w:rFonts w:ascii="Arial" w:hAnsi="Arial"/>
                          <w:sz w:val="31"/>
                        </w:rPr>
                      </w:pPr>
                      <w:r w:rsidRPr="006D75D8">
                        <w:rPr>
                          <w:rFonts w:ascii="Arial" w:hAnsi="Arial"/>
                          <w:sz w:val="31"/>
                        </w:rPr>
                        <w:t>Inside This Issue…</w:t>
                      </w:r>
                    </w:p>
                    <w:p w14:paraId="6DC12646" w14:textId="77777777" w:rsidR="00E36D22" w:rsidRPr="006D75D8" w:rsidRDefault="00E36D22" w:rsidP="001E5C87">
                      <w:pPr>
                        <w:pStyle w:val="BodyText3"/>
                        <w:pBdr>
                          <w:right w:val="single" w:sz="4" w:space="4" w:color="auto"/>
                        </w:pBdr>
                        <w:rPr>
                          <w:rFonts w:ascii="Arial" w:hAnsi="Arial"/>
                          <w:b w:val="0"/>
                          <w:szCs w:val="24"/>
                        </w:rPr>
                      </w:pPr>
                    </w:p>
                    <w:p w14:paraId="25E64018" w14:textId="77777777" w:rsidR="00E36D22" w:rsidRPr="006D75D8" w:rsidRDefault="00E36D22" w:rsidP="001E5C87">
                      <w:pPr>
                        <w:pBdr>
                          <w:right w:val="single" w:sz="4" w:space="4" w:color="auto"/>
                        </w:pBdr>
                        <w:rPr>
                          <w:b/>
                          <w:sz w:val="20"/>
                        </w:rPr>
                      </w:pPr>
                      <w:r>
                        <w:rPr>
                          <w:b/>
                          <w:sz w:val="20"/>
                        </w:rPr>
                        <w:t>Home Safety Tips For Babies Or Senior Citizens</w:t>
                      </w:r>
                      <w:r w:rsidRPr="006D676F">
                        <w:rPr>
                          <w:b/>
                          <w:sz w:val="20"/>
                        </w:rPr>
                        <w:t>…Page 1</w:t>
                      </w:r>
                      <w:r w:rsidRPr="006D75D8">
                        <w:rPr>
                          <w:b/>
                          <w:sz w:val="20"/>
                        </w:rPr>
                        <w:t xml:space="preserve"> </w:t>
                      </w:r>
                    </w:p>
                    <w:p w14:paraId="0D35AB85" w14:textId="77777777" w:rsidR="00E36D22" w:rsidRDefault="00E36D22" w:rsidP="001E5C87">
                      <w:pPr>
                        <w:pBdr>
                          <w:right w:val="single" w:sz="4" w:space="4" w:color="auto"/>
                        </w:pBdr>
                        <w:rPr>
                          <w:b/>
                          <w:sz w:val="20"/>
                          <w:szCs w:val="20"/>
                        </w:rPr>
                      </w:pPr>
                    </w:p>
                    <w:p w14:paraId="5F01B5C7" w14:textId="77777777" w:rsidR="00E36D22" w:rsidRPr="006D75D8" w:rsidRDefault="00E36D22" w:rsidP="001E5C87">
                      <w:pPr>
                        <w:pBdr>
                          <w:right w:val="single" w:sz="4" w:space="4" w:color="auto"/>
                        </w:pBdr>
                        <w:rPr>
                          <w:b/>
                          <w:sz w:val="20"/>
                        </w:rPr>
                      </w:pPr>
                      <w:r>
                        <w:rPr>
                          <w:b/>
                          <w:sz w:val="20"/>
                        </w:rPr>
                        <w:t>Plan Now For A Financially Secure Retirement</w:t>
                      </w:r>
                      <w:r w:rsidRPr="006D75D8">
                        <w:rPr>
                          <w:b/>
                          <w:sz w:val="20"/>
                        </w:rPr>
                        <w:t>…Page 2</w:t>
                      </w:r>
                    </w:p>
                    <w:p w14:paraId="5FA7706D" w14:textId="77777777" w:rsidR="00E36D22" w:rsidRPr="006D75D8" w:rsidRDefault="00E36D22" w:rsidP="001E5C87">
                      <w:pPr>
                        <w:pStyle w:val="BodyText3"/>
                        <w:pBdr>
                          <w:right w:val="single" w:sz="4" w:space="4" w:color="auto"/>
                        </w:pBdr>
                        <w:rPr>
                          <w:sz w:val="20"/>
                        </w:rPr>
                      </w:pPr>
                    </w:p>
                    <w:p w14:paraId="3590FD56" w14:textId="77777777" w:rsidR="00E36D22" w:rsidRPr="006D75D8" w:rsidRDefault="00E36D22" w:rsidP="001E5C87">
                      <w:pPr>
                        <w:pStyle w:val="BodyText3"/>
                        <w:pBdr>
                          <w:right w:val="single" w:sz="4" w:space="4" w:color="auto"/>
                        </w:pBdr>
                        <w:rPr>
                          <w:sz w:val="20"/>
                        </w:rPr>
                      </w:pPr>
                      <w:r>
                        <w:rPr>
                          <w:sz w:val="20"/>
                        </w:rPr>
                        <w:t>Wedding Registry Items To Avoid</w:t>
                      </w:r>
                      <w:r w:rsidRPr="006D75D8">
                        <w:rPr>
                          <w:sz w:val="20"/>
                        </w:rPr>
                        <w:t>…Page 2</w:t>
                      </w:r>
                    </w:p>
                    <w:p w14:paraId="165389C3" w14:textId="77777777" w:rsidR="00E36D22" w:rsidRPr="006D75D8" w:rsidRDefault="00E36D22" w:rsidP="001E5C87">
                      <w:pPr>
                        <w:pBdr>
                          <w:right w:val="single" w:sz="4" w:space="4" w:color="auto"/>
                        </w:pBdr>
                        <w:rPr>
                          <w:b/>
                          <w:sz w:val="20"/>
                        </w:rPr>
                      </w:pPr>
                    </w:p>
                    <w:p w14:paraId="1DD8B630" w14:textId="77777777" w:rsidR="00E36D22" w:rsidRPr="006D75D8" w:rsidRDefault="00E36D22" w:rsidP="001E5C87">
                      <w:pPr>
                        <w:pStyle w:val="BodyText3"/>
                        <w:pBdr>
                          <w:right w:val="single" w:sz="4" w:space="4" w:color="auto"/>
                        </w:pBdr>
                        <w:rPr>
                          <w:sz w:val="20"/>
                        </w:rPr>
                      </w:pPr>
                      <w:r>
                        <w:rPr>
                          <w:sz w:val="20"/>
                        </w:rPr>
                        <w:t>Long Live Our Pets</w:t>
                      </w:r>
                      <w:r w:rsidRPr="006D75D8">
                        <w:rPr>
                          <w:sz w:val="20"/>
                        </w:rPr>
                        <w:t>…Page 3</w:t>
                      </w:r>
                    </w:p>
                    <w:p w14:paraId="1DD219B2" w14:textId="77777777" w:rsidR="00E36D22" w:rsidRPr="006D75D8" w:rsidRDefault="00E36D22" w:rsidP="001E5C87">
                      <w:pPr>
                        <w:pBdr>
                          <w:right w:val="single" w:sz="4" w:space="4" w:color="auto"/>
                        </w:pBdr>
                        <w:rPr>
                          <w:b/>
                          <w:sz w:val="20"/>
                        </w:rPr>
                      </w:pPr>
                    </w:p>
                    <w:p w14:paraId="2030755E" w14:textId="28669AFB" w:rsidR="00E36D22" w:rsidRPr="006D75D8" w:rsidRDefault="00E36D22" w:rsidP="001E5C87">
                      <w:pPr>
                        <w:pBdr>
                          <w:right w:val="single" w:sz="4" w:space="4" w:color="auto"/>
                        </w:pBdr>
                        <w:rPr>
                          <w:b/>
                          <w:sz w:val="20"/>
                        </w:rPr>
                      </w:pPr>
                      <w:r w:rsidRPr="006D75D8">
                        <w:rPr>
                          <w:b/>
                          <w:bCs/>
                          <w:sz w:val="20"/>
                          <w:szCs w:val="20"/>
                        </w:rPr>
                        <w:t>Answer</w:t>
                      </w:r>
                      <w:r w:rsidRPr="006D75D8">
                        <w:rPr>
                          <w:b/>
                          <w:sz w:val="20"/>
                        </w:rPr>
                        <w:t xml:space="preserve"> This Trivia Question and You Cou</w:t>
                      </w:r>
                      <w:r w:rsidR="009C4ABE">
                        <w:rPr>
                          <w:b/>
                          <w:sz w:val="20"/>
                        </w:rPr>
                        <w:t xml:space="preserve">ld Win </w:t>
                      </w:r>
                      <w:r w:rsidR="00202B04">
                        <w:rPr>
                          <w:b/>
                          <w:sz w:val="20"/>
                        </w:rPr>
                        <w:t>……</w:t>
                      </w:r>
                      <w:proofErr w:type="gramStart"/>
                      <w:r w:rsidR="00202B04">
                        <w:rPr>
                          <w:b/>
                          <w:sz w:val="20"/>
                        </w:rPr>
                        <w:t xml:space="preserve">a </w:t>
                      </w:r>
                      <w:r w:rsidR="009C4ABE">
                        <w:rPr>
                          <w:b/>
                          <w:sz w:val="20"/>
                        </w:rPr>
                        <w:t xml:space="preserve"> FREE</w:t>
                      </w:r>
                      <w:proofErr w:type="gramEnd"/>
                      <w:r w:rsidR="009C4ABE">
                        <w:rPr>
                          <w:b/>
                          <w:sz w:val="20"/>
                        </w:rPr>
                        <w:t xml:space="preserve"> Car Wash</w:t>
                      </w:r>
                      <w:r w:rsidRPr="006D75D8">
                        <w:rPr>
                          <w:b/>
                          <w:sz w:val="20"/>
                        </w:rPr>
                        <w:t>...Page 4</w:t>
                      </w:r>
                    </w:p>
                    <w:p w14:paraId="7E13575C" w14:textId="77777777" w:rsidR="00E36D22" w:rsidRPr="006D75D8" w:rsidRDefault="00E36D22" w:rsidP="001E5C87">
                      <w:pPr>
                        <w:pBdr>
                          <w:right w:val="single" w:sz="4" w:space="4" w:color="auto"/>
                        </w:pBdr>
                        <w:rPr>
                          <w:b/>
                          <w:sz w:val="20"/>
                        </w:rPr>
                      </w:pPr>
                    </w:p>
                    <w:p w14:paraId="470B57D0" w14:textId="77777777" w:rsidR="00E36D22" w:rsidRPr="006D75D8" w:rsidRDefault="00E36D22" w:rsidP="001E5C87">
                      <w:pPr>
                        <w:pBdr>
                          <w:right w:val="single" w:sz="4" w:space="4" w:color="auto"/>
                        </w:pBdr>
                        <w:rPr>
                          <w:b/>
                          <w:sz w:val="20"/>
                        </w:rPr>
                      </w:pPr>
                      <w:r w:rsidRPr="00CA2A17">
                        <w:rPr>
                          <w:b/>
                          <w:sz w:val="20"/>
                        </w:rPr>
                        <w:t xml:space="preserve">How Do I Find the Right House For Me- at the Right </w:t>
                      </w:r>
                      <w:proofErr w:type="gramStart"/>
                      <w:r w:rsidRPr="00CA2A17">
                        <w:rPr>
                          <w:b/>
                          <w:sz w:val="20"/>
                        </w:rPr>
                        <w:t>Price?…</w:t>
                      </w:r>
                      <w:proofErr w:type="gramEnd"/>
                      <w:r w:rsidRPr="00CA2A17">
                        <w:rPr>
                          <w:b/>
                          <w:sz w:val="20"/>
                        </w:rPr>
                        <w:t>Page 4</w:t>
                      </w:r>
                      <w:r w:rsidRPr="006D75D8">
                        <w:rPr>
                          <w:b/>
                          <w:sz w:val="20"/>
                        </w:rPr>
                        <w:t xml:space="preserve"> </w:t>
                      </w:r>
                    </w:p>
                    <w:p w14:paraId="193495EA" w14:textId="77777777" w:rsidR="00E36D22" w:rsidRPr="006D75D8" w:rsidRDefault="00E36D22" w:rsidP="001E5C87">
                      <w:pPr>
                        <w:pBdr>
                          <w:right w:val="single" w:sz="4" w:space="4" w:color="auto"/>
                        </w:pBdr>
                        <w:rPr>
                          <w:b/>
                          <w:sz w:val="20"/>
                        </w:rPr>
                      </w:pPr>
                    </w:p>
                    <w:p w14:paraId="1167F333" w14:textId="77777777" w:rsidR="00E36D22" w:rsidRDefault="00E36D22" w:rsidP="001E5C87">
                      <w:pPr>
                        <w:pBdr>
                          <w:right w:val="single" w:sz="4" w:space="4" w:color="auto"/>
                        </w:pBdr>
                      </w:pPr>
                      <w:r>
                        <w:rPr>
                          <w:noProof/>
                        </w:rPr>
                        <w:drawing>
                          <wp:inline distT="0" distB="0" distL="0" distR="0" wp14:anchorId="529698D9" wp14:editId="7672B0BE">
                            <wp:extent cx="1956021" cy="2345634"/>
                            <wp:effectExtent l="0" t="0" r="6350" b="0"/>
                            <wp:docPr id="41" name="Picture 41" descr="Macintosh HD:Users:alannamejia:Dropbox:Mary (Service For Life):Reference sheets:Cartoons:REAL ESTATE CARTOONS:020-039:031.jpg"/>
                            <wp:cNvGraphicFramePr/>
                            <a:graphic xmlns:a="http://schemas.openxmlformats.org/drawingml/2006/main">
                              <a:graphicData uri="http://schemas.openxmlformats.org/drawingml/2006/picture">
                                <pic:pic xmlns:pic="http://schemas.openxmlformats.org/drawingml/2006/picture">
                                  <pic:nvPicPr>
                                    <pic:cNvPr id="41" name="Picture 41" descr="Macintosh HD:Users:alannamejia:Dropbox:Mary (Service For Life):Reference sheets:Cartoons:REAL ESTATE CARTOONS:020-039:031.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1097" cy="2351722"/>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8512" behindDoc="0" locked="0" layoutInCell="0" allowOverlap="1" wp14:anchorId="76C78B26" wp14:editId="5DD88B88">
                <wp:simplePos x="0" y="0"/>
                <wp:positionH relativeFrom="column">
                  <wp:posOffset>2223135</wp:posOffset>
                </wp:positionH>
                <wp:positionV relativeFrom="paragraph">
                  <wp:posOffset>29210</wp:posOffset>
                </wp:positionV>
                <wp:extent cx="4686300" cy="1371600"/>
                <wp:effectExtent l="3810" t="254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C01E07" w14:textId="77777777" w:rsidR="009C4ABE" w:rsidRDefault="009C4ABE" w:rsidP="009C4ABE">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794CBE98" w14:textId="77777777" w:rsidR="009C4ABE" w:rsidRDefault="009C4ABE" w:rsidP="009C4ABE">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1038B513" w14:textId="77777777" w:rsidR="009C4ABE" w:rsidRDefault="009C4ABE" w:rsidP="009C4ABE">
                            <w:pPr>
                              <w:rPr>
                                <w:rFonts w:ascii="Arial" w:hAnsi="Arial"/>
                                <w:b/>
                                <w:noProof/>
                                <w:sz w:val="28"/>
                                <w:szCs w:val="28"/>
                              </w:rPr>
                            </w:pPr>
                            <w:r>
                              <w:rPr>
                                <w:rFonts w:ascii="Arial" w:hAnsi="Arial"/>
                                <w:b/>
                                <w:noProof/>
                                <w:sz w:val="28"/>
                                <w:szCs w:val="28"/>
                              </w:rPr>
                              <w:t xml:space="preserve">   </w:t>
                            </w:r>
                          </w:p>
                          <w:p w14:paraId="6A874416" w14:textId="77777777" w:rsidR="009C4ABE" w:rsidRDefault="009C4ABE" w:rsidP="009C4ABE">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624BE3F2" w14:textId="77777777" w:rsidR="009C4ABE" w:rsidRDefault="009C4ABE" w:rsidP="009C4ABE">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4EAE8DB2" w14:textId="5941AD5A" w:rsidR="00E36D22" w:rsidRDefault="009C4ABE" w:rsidP="009C4ABE">
                            <w:pPr>
                              <w:rPr>
                                <w:rFonts w:ascii="Arial" w:hAnsi="Arial"/>
                                <w:b/>
                                <w:sz w:val="22"/>
                              </w:rPr>
                            </w:pPr>
                            <w:r>
                              <w:rPr>
                                <w:rFonts w:ascii="Arial" w:hAnsi="Arial"/>
                                <w:noProof/>
                                <w:sz w:val="22"/>
                              </w:rPr>
                              <w:t xml:space="preserve">     Broker Associate</w:t>
                            </w:r>
                            <w:r>
                              <w:rPr>
                                <w:b/>
                                <w:noProof/>
                                <w:sz w:val="22"/>
                              </w:rPr>
                              <w:t xml:space="preserve"> </w:t>
                            </w:r>
                            <w:r w:rsidR="00E36D22">
                              <w:rPr>
                                <w:b/>
                                <w:noProof/>
                                <w:sz w:val="22"/>
                              </w:rPr>
                              <w:drawing>
                                <wp:inline distT="0" distB="0" distL="0" distR="0" wp14:anchorId="28F36927" wp14:editId="1D15C806">
                                  <wp:extent cx="165100" cy="1651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78B26" id="Text Box 2" o:spid="_x0000_s1027" type="#_x0000_t202" style="position:absolute;margin-left:175.05pt;margin-top:2.3pt;width:369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" o:allowincell="f" stroked="f">
                <v:textbox inset="0,0,0,0">
                  <w:txbxContent>
                    <w:p w14:paraId="24C01E07" w14:textId="77777777" w:rsidR="009C4ABE" w:rsidRDefault="009C4ABE" w:rsidP="009C4ABE">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794CBE98" w14:textId="77777777" w:rsidR="009C4ABE" w:rsidRDefault="009C4ABE" w:rsidP="009C4ABE">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1038B513" w14:textId="77777777" w:rsidR="009C4ABE" w:rsidRDefault="009C4ABE" w:rsidP="009C4ABE">
                      <w:pPr>
                        <w:rPr>
                          <w:rFonts w:ascii="Arial" w:hAnsi="Arial"/>
                          <w:b/>
                          <w:noProof/>
                          <w:sz w:val="28"/>
                          <w:szCs w:val="28"/>
                        </w:rPr>
                      </w:pPr>
                      <w:r>
                        <w:rPr>
                          <w:rFonts w:ascii="Arial" w:hAnsi="Arial"/>
                          <w:b/>
                          <w:noProof/>
                          <w:sz w:val="28"/>
                          <w:szCs w:val="28"/>
                        </w:rPr>
                        <w:t xml:space="preserve">   </w:t>
                      </w:r>
                    </w:p>
                    <w:p w14:paraId="6A874416" w14:textId="77777777" w:rsidR="009C4ABE" w:rsidRDefault="009C4ABE" w:rsidP="009C4ABE">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624BE3F2" w14:textId="77777777" w:rsidR="009C4ABE" w:rsidRDefault="009C4ABE" w:rsidP="009C4ABE">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4EAE8DB2" w14:textId="5941AD5A" w:rsidR="00E36D22" w:rsidRDefault="009C4ABE" w:rsidP="009C4ABE">
                      <w:pPr>
                        <w:rPr>
                          <w:rFonts w:ascii="Arial" w:hAnsi="Arial"/>
                          <w:b/>
                          <w:sz w:val="22"/>
                        </w:rPr>
                      </w:pPr>
                      <w:r>
                        <w:rPr>
                          <w:rFonts w:ascii="Arial" w:hAnsi="Arial"/>
                          <w:noProof/>
                          <w:sz w:val="22"/>
                        </w:rPr>
                        <w:t xml:space="preserve">     Broker Associate</w:t>
                      </w:r>
                      <w:r>
                        <w:rPr>
                          <w:b/>
                          <w:noProof/>
                          <w:sz w:val="22"/>
                        </w:rPr>
                        <w:t xml:space="preserve"> </w:t>
                      </w:r>
                      <w:r w:rsidR="00E36D22">
                        <w:rPr>
                          <w:b/>
                          <w:noProof/>
                          <w:sz w:val="22"/>
                        </w:rPr>
                        <w:drawing>
                          <wp:inline distT="0" distB="0" distL="0" distR="0" wp14:anchorId="28F36927" wp14:editId="1D15C806">
                            <wp:extent cx="165100" cy="1651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0560" behindDoc="0" locked="0" layoutInCell="1" allowOverlap="1" wp14:anchorId="013883EC" wp14:editId="423A67A3">
                <wp:simplePos x="0" y="0"/>
                <wp:positionH relativeFrom="column">
                  <wp:posOffset>508635</wp:posOffset>
                </wp:positionH>
                <wp:positionV relativeFrom="paragraph">
                  <wp:posOffset>143510</wp:posOffset>
                </wp:positionV>
                <wp:extent cx="914400" cy="1134110"/>
                <wp:effectExtent l="13335" t="12065" r="5715" b="63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2ED0462D" w14:textId="081C2915" w:rsidR="00E36D22" w:rsidRPr="00900FEA" w:rsidRDefault="009C4ABE" w:rsidP="00900FEA">
                            <w:r w:rsidRPr="009C4ABE">
                              <w:drawing>
                                <wp:inline distT="0" distB="0" distL="0" distR="0" wp14:anchorId="4B71A526" wp14:editId="3D9B4112">
                                  <wp:extent cx="666750" cy="1009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1009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83EC" id="Text Box 4" o:spid="_x0000_s1028" type="#_x0000_t202" style="position:absolute;margin-left:40.05pt;margin-top:11.3pt;width:1in;height:8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">
                <v:textbox>
                  <w:txbxContent>
                    <w:p w14:paraId="2ED0462D" w14:textId="081C2915" w:rsidR="00E36D22" w:rsidRPr="00900FEA" w:rsidRDefault="009C4ABE" w:rsidP="00900FEA">
                      <w:r w:rsidRPr="009C4ABE">
                        <w:drawing>
                          <wp:inline distT="0" distB="0" distL="0" distR="0" wp14:anchorId="4B71A526" wp14:editId="3D9B4112">
                            <wp:extent cx="666750" cy="1009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1009650"/>
                                    </a:xfrm>
                                    <a:prstGeom prst="rect">
                                      <a:avLst/>
                                    </a:prstGeom>
                                    <a:noFill/>
                                    <a:ln>
                                      <a:noFill/>
                                    </a:ln>
                                  </pic:spPr>
                                </pic:pic>
                              </a:graphicData>
                            </a:graphic>
                          </wp:inline>
                        </w:drawing>
                      </w:r>
                    </w:p>
                  </w:txbxContent>
                </v:textbox>
              </v:shape>
            </w:pict>
          </mc:Fallback>
        </mc:AlternateContent>
      </w:r>
    </w:p>
    <w:p w14:paraId="3E458B3A" w14:textId="55696605" w:rsidR="00CD266E" w:rsidRDefault="00CD266E"/>
    <w:p w14:paraId="0CFAFF20" w14:textId="75D1B87B" w:rsidR="00CD266E" w:rsidRDefault="00CD266E"/>
    <w:p w14:paraId="141A13F1" w14:textId="6130E754" w:rsidR="00CD266E" w:rsidRDefault="00B81D13">
      <w:r>
        <w:rPr>
          <w:noProof/>
          <w:szCs w:val="20"/>
        </w:rPr>
        <mc:AlternateContent>
          <mc:Choice Requires="wps">
            <w:drawing>
              <wp:anchor distT="0" distB="0" distL="114300" distR="114300" simplePos="0" relativeHeight="251655680" behindDoc="0" locked="0" layoutInCell="1" allowOverlap="1" wp14:anchorId="093B1063" wp14:editId="1BAE65B1">
                <wp:simplePos x="0" y="0"/>
                <wp:positionH relativeFrom="column">
                  <wp:posOffset>4581525</wp:posOffset>
                </wp:positionH>
                <wp:positionV relativeFrom="paragraph">
                  <wp:posOffset>43814</wp:posOffset>
                </wp:positionV>
                <wp:extent cx="2324100" cy="885825"/>
                <wp:effectExtent l="0" t="0" r="0" b="952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858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56E665" w14:textId="0C7FFEDC" w:rsidR="00E36D22" w:rsidRDefault="009C4ABE">
                            <w:pPr>
                              <w:rPr>
                                <w:sz w:val="20"/>
                              </w:rPr>
                            </w:pPr>
                            <w:r w:rsidRPr="005216EC">
                              <w:rPr>
                                <w:noProof/>
                              </w:rPr>
                              <w:drawing>
                                <wp:inline distT="0" distB="0" distL="0" distR="0" wp14:anchorId="2561034F" wp14:editId="5499B12C">
                                  <wp:extent cx="2400300" cy="876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1148" cy="883911"/>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1063" id="Text Box 15" o:spid="_x0000_s1029" type="#_x0000_t202" style="position:absolute;margin-left:360.75pt;margin-top:3.45pt;width:183pt;height:6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" stroked="f">
                <v:textbox inset="0,0,0,0">
                  <w:txbxContent>
                    <w:p w14:paraId="1456E665" w14:textId="0C7FFEDC" w:rsidR="00E36D22" w:rsidRDefault="009C4ABE">
                      <w:pPr>
                        <w:rPr>
                          <w:sz w:val="20"/>
                        </w:rPr>
                      </w:pPr>
                      <w:r w:rsidRPr="005216EC">
                        <w:rPr>
                          <w:noProof/>
                        </w:rPr>
                        <w:drawing>
                          <wp:inline distT="0" distB="0" distL="0" distR="0" wp14:anchorId="2561034F" wp14:editId="5499B12C">
                            <wp:extent cx="2400300" cy="876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1148" cy="883911"/>
                                    </a:xfrm>
                                    <a:prstGeom prst="rect">
                                      <a:avLst/>
                                    </a:prstGeom>
                                    <a:noFill/>
                                    <a:ln>
                                      <a:noFill/>
                                    </a:ln>
                                  </pic:spPr>
                                </pic:pic>
                              </a:graphicData>
                            </a:graphic>
                          </wp:inline>
                        </w:drawing>
                      </w:r>
                    </w:p>
                  </w:txbxContent>
                </v:textbox>
              </v:shape>
            </w:pict>
          </mc:Fallback>
        </mc:AlternateContent>
      </w:r>
    </w:p>
    <w:p w14:paraId="477BC98F" w14:textId="77777777" w:rsidR="00CD266E" w:rsidRDefault="00CD266E"/>
    <w:p w14:paraId="72F057F3" w14:textId="77777777" w:rsidR="00CD266E" w:rsidRDefault="00CD266E"/>
    <w:p w14:paraId="096AFFCA" w14:textId="77777777" w:rsidR="00CD266E" w:rsidRDefault="00CD266E"/>
    <w:p w14:paraId="68E39B42" w14:textId="77777777" w:rsidR="00CD266E" w:rsidRDefault="00CD266E"/>
    <w:p w14:paraId="7EC819A0" w14:textId="77777777" w:rsidR="00CD266E" w:rsidRDefault="00B81D13" w:rsidP="000A37BF">
      <w:r>
        <w:rPr>
          <w:noProof/>
          <w:szCs w:val="20"/>
        </w:rPr>
        <mc:AlternateContent>
          <mc:Choice Requires="wps">
            <w:drawing>
              <wp:anchor distT="0" distB="0" distL="114300" distR="114300" simplePos="0" relativeHeight="251651584" behindDoc="0" locked="0" layoutInCell="0" allowOverlap="1" wp14:anchorId="57BD7207" wp14:editId="19CC5D6C">
                <wp:simplePos x="0" y="0"/>
                <wp:positionH relativeFrom="column">
                  <wp:posOffset>2337435</wp:posOffset>
                </wp:positionH>
                <wp:positionV relativeFrom="paragraph">
                  <wp:posOffset>113030</wp:posOffset>
                </wp:positionV>
                <wp:extent cx="4572000" cy="0"/>
                <wp:effectExtent l="22860" t="21590" r="15240" b="1651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6D5D4"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8.9pt" to="54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yb8g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" o:allowincell="f" strokeweight="2.25pt"/>
            </w:pict>
          </mc:Fallback>
        </mc:AlternateContent>
      </w:r>
    </w:p>
    <w:p w14:paraId="5D8C097B" w14:textId="77777777" w:rsidR="00CD266E" w:rsidRDefault="004C1E7E">
      <w:r>
        <w:rPr>
          <w:noProof/>
          <w:szCs w:val="20"/>
        </w:rPr>
        <mc:AlternateContent>
          <mc:Choice Requires="wps">
            <w:drawing>
              <wp:anchor distT="0" distB="0" distL="114300" distR="114300" simplePos="0" relativeHeight="251652608" behindDoc="0" locked="0" layoutInCell="1" allowOverlap="1" wp14:anchorId="5028BAC5" wp14:editId="4591FCCB">
                <wp:simplePos x="0" y="0"/>
                <wp:positionH relativeFrom="margin">
                  <wp:align>right</wp:align>
                </wp:positionH>
                <wp:positionV relativeFrom="paragraph">
                  <wp:posOffset>48535</wp:posOffset>
                </wp:positionV>
                <wp:extent cx="4674870" cy="6186115"/>
                <wp:effectExtent l="0" t="0" r="0" b="571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61861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66C6FF" w14:textId="77777777" w:rsidR="00E36D22" w:rsidRPr="001F6302" w:rsidRDefault="00E36D22" w:rsidP="003D6259">
                            <w:pPr>
                              <w:jc w:val="center"/>
                              <w:rPr>
                                <w:b/>
                              </w:rPr>
                            </w:pPr>
                            <w:r w:rsidRPr="007810F1">
                              <w:rPr>
                                <w:b/>
                                <w:sz w:val="48"/>
                                <w:szCs w:val="48"/>
                              </w:rPr>
                              <w:t>How To Make A Home Safe For Babies And Seniors</w:t>
                            </w:r>
                            <w:r>
                              <w:rPr>
                                <w:b/>
                                <w:sz w:val="48"/>
                                <w:szCs w:val="48"/>
                              </w:rPr>
                              <w:br/>
                            </w:r>
                          </w:p>
                          <w:p w14:paraId="6EED0FDB" w14:textId="77777777" w:rsidR="00E36D22" w:rsidRPr="00ED0FCA" w:rsidRDefault="00E36D22" w:rsidP="007810F1">
                            <w:r>
                              <w:rPr>
                                <w:sz w:val="22"/>
                                <w:szCs w:val="22"/>
                              </w:rPr>
                              <w:tab/>
                            </w:r>
                            <w:r w:rsidRPr="00ED0FCA">
                              <w:t>A happy home is a safe home. If there are babies or senior citizens living in yours, there are several things you can do to make it as safe as possible.</w:t>
                            </w:r>
                          </w:p>
                          <w:p w14:paraId="178641FE" w14:textId="77777777" w:rsidR="00E36D22" w:rsidRPr="00CA2A17" w:rsidRDefault="00E36D22" w:rsidP="007810F1">
                            <w:pPr>
                              <w:rPr>
                                <w:sz w:val="18"/>
                                <w:szCs w:val="18"/>
                              </w:rPr>
                            </w:pPr>
                          </w:p>
                          <w:p w14:paraId="149E6373" w14:textId="77777777" w:rsidR="00E36D22" w:rsidRPr="00ED0FCA" w:rsidRDefault="00E36D22" w:rsidP="007810F1">
                            <w:pPr>
                              <w:rPr>
                                <w:i/>
                              </w:rPr>
                            </w:pPr>
                            <w:r w:rsidRPr="00ED0FCA">
                              <w:rPr>
                                <w:i/>
                              </w:rPr>
                              <w:t>Babies:</w:t>
                            </w:r>
                          </w:p>
                          <w:p w14:paraId="1B59F2C5" w14:textId="77777777" w:rsidR="00E36D22" w:rsidRPr="00ED0FCA" w:rsidRDefault="00E36D22" w:rsidP="004C1E7E">
                            <w:pPr>
                              <w:pStyle w:val="ListParagraph"/>
                              <w:numPr>
                                <w:ilvl w:val="0"/>
                                <w:numId w:val="3"/>
                              </w:numPr>
                              <w:rPr>
                                <w:rFonts w:ascii="Times New Roman" w:hAnsi="Times New Roman"/>
                              </w:rPr>
                            </w:pPr>
                            <w:r w:rsidRPr="00ED0FCA">
                              <w:rPr>
                                <w:rFonts w:ascii="Times New Roman" w:hAnsi="Times New Roman"/>
                              </w:rPr>
                              <w:t>Use safety gates at the top and bottom of staircases.</w:t>
                            </w:r>
                          </w:p>
                          <w:p w14:paraId="64C327B0" w14:textId="77777777" w:rsidR="00E36D22" w:rsidRPr="00ED0FCA" w:rsidRDefault="00E36D22" w:rsidP="004C1E7E">
                            <w:pPr>
                              <w:pStyle w:val="ListParagraph"/>
                              <w:numPr>
                                <w:ilvl w:val="0"/>
                                <w:numId w:val="3"/>
                              </w:numPr>
                              <w:rPr>
                                <w:rFonts w:ascii="Times New Roman" w:hAnsi="Times New Roman"/>
                              </w:rPr>
                            </w:pPr>
                            <w:r w:rsidRPr="00ED0FCA">
                              <w:rPr>
                                <w:rFonts w:ascii="Times New Roman" w:hAnsi="Times New Roman"/>
                              </w:rPr>
                              <w:t>Cover electrical outlets with plastic caps.</w:t>
                            </w:r>
                          </w:p>
                          <w:p w14:paraId="2DD666A7" w14:textId="77777777" w:rsidR="00E36D22" w:rsidRPr="00ED0FCA" w:rsidRDefault="00E36D22" w:rsidP="004C1E7E">
                            <w:pPr>
                              <w:pStyle w:val="ListParagraph"/>
                              <w:numPr>
                                <w:ilvl w:val="0"/>
                                <w:numId w:val="3"/>
                              </w:numPr>
                              <w:rPr>
                                <w:rFonts w:ascii="Times New Roman" w:hAnsi="Times New Roman"/>
                              </w:rPr>
                            </w:pPr>
                            <w:r w:rsidRPr="00ED0FCA">
                              <w:rPr>
                                <w:rFonts w:ascii="Times New Roman" w:hAnsi="Times New Roman"/>
                              </w:rPr>
                              <w:t>Tightly close containers with cleaning supplies, detergents, and paint, and move them to top cabinet shelves. Move sharp objects and suffocation hazards to top drawers.</w:t>
                            </w:r>
                          </w:p>
                          <w:p w14:paraId="152CD4BC" w14:textId="77777777" w:rsidR="00E36D22" w:rsidRPr="00ED0FCA" w:rsidRDefault="00E36D22" w:rsidP="004C1E7E">
                            <w:pPr>
                              <w:pStyle w:val="ListParagraph"/>
                              <w:numPr>
                                <w:ilvl w:val="0"/>
                                <w:numId w:val="3"/>
                              </w:numPr>
                              <w:rPr>
                                <w:rFonts w:ascii="Times New Roman" w:hAnsi="Times New Roman"/>
                              </w:rPr>
                            </w:pPr>
                            <w:r w:rsidRPr="00ED0FCA">
                              <w:rPr>
                                <w:rFonts w:ascii="Times New Roman" w:hAnsi="Times New Roman"/>
                              </w:rPr>
                              <w:t xml:space="preserve">Secure the oven door </w:t>
                            </w:r>
                            <w:r>
                              <w:rPr>
                                <w:rFonts w:ascii="Times New Roman" w:hAnsi="Times New Roman"/>
                              </w:rPr>
                              <w:t xml:space="preserve">and refrigerator with </w:t>
                            </w:r>
                            <w:r w:rsidRPr="00ED0FCA">
                              <w:rPr>
                                <w:rFonts w:ascii="Times New Roman" w:hAnsi="Times New Roman"/>
                              </w:rPr>
                              <w:t>appliance latch</w:t>
                            </w:r>
                            <w:r>
                              <w:rPr>
                                <w:rFonts w:ascii="Times New Roman" w:hAnsi="Times New Roman"/>
                              </w:rPr>
                              <w:t>es</w:t>
                            </w:r>
                            <w:r w:rsidRPr="00ED0FCA">
                              <w:rPr>
                                <w:rFonts w:ascii="Times New Roman" w:hAnsi="Times New Roman"/>
                              </w:rPr>
                              <w:t>.</w:t>
                            </w:r>
                          </w:p>
                          <w:p w14:paraId="73E9EF62" w14:textId="77777777" w:rsidR="00E36D22" w:rsidRPr="00ED0FCA" w:rsidRDefault="00E36D22" w:rsidP="004C1E7E">
                            <w:pPr>
                              <w:pStyle w:val="ListParagraph"/>
                              <w:numPr>
                                <w:ilvl w:val="0"/>
                                <w:numId w:val="3"/>
                              </w:numPr>
                              <w:rPr>
                                <w:rFonts w:ascii="Times New Roman" w:hAnsi="Times New Roman"/>
                              </w:rPr>
                            </w:pPr>
                            <w:r w:rsidRPr="00ED0FCA">
                              <w:rPr>
                                <w:rFonts w:ascii="Times New Roman" w:hAnsi="Times New Roman"/>
                              </w:rPr>
                              <w:t>Add cushioned guards to sharp-cornered surfaces.</w:t>
                            </w:r>
                          </w:p>
                          <w:p w14:paraId="7091808E" w14:textId="77777777" w:rsidR="00E36D22" w:rsidRPr="00ED0FCA" w:rsidRDefault="00E36D22" w:rsidP="004C1E7E">
                            <w:pPr>
                              <w:pStyle w:val="ListParagraph"/>
                              <w:numPr>
                                <w:ilvl w:val="0"/>
                                <w:numId w:val="3"/>
                              </w:numPr>
                              <w:rPr>
                                <w:rFonts w:ascii="Times New Roman" w:hAnsi="Times New Roman"/>
                              </w:rPr>
                            </w:pPr>
                            <w:r w:rsidRPr="00ED0FCA">
                              <w:rPr>
                                <w:rFonts w:ascii="Times New Roman" w:hAnsi="Times New Roman"/>
                              </w:rPr>
                              <w:t>Move furniture away from windows.</w:t>
                            </w:r>
                          </w:p>
                          <w:p w14:paraId="18FDAE77" w14:textId="77777777" w:rsidR="00E36D22" w:rsidRDefault="00E36D22" w:rsidP="004C1E7E">
                            <w:pPr>
                              <w:pStyle w:val="ListParagraph"/>
                              <w:numPr>
                                <w:ilvl w:val="0"/>
                                <w:numId w:val="3"/>
                              </w:numPr>
                              <w:rPr>
                                <w:rFonts w:ascii="Times New Roman" w:hAnsi="Times New Roman"/>
                              </w:rPr>
                            </w:pPr>
                            <w:r w:rsidRPr="00ED0FCA">
                              <w:rPr>
                                <w:rFonts w:ascii="Times New Roman" w:hAnsi="Times New Roman"/>
                              </w:rPr>
                              <w:t>Use doorstops and door holders to prop doors open.</w:t>
                            </w:r>
                          </w:p>
                          <w:p w14:paraId="571ACDD7" w14:textId="77777777" w:rsidR="00E36D22" w:rsidRPr="00ED0FCA" w:rsidRDefault="00E36D22" w:rsidP="004C1E7E">
                            <w:pPr>
                              <w:pStyle w:val="ListParagraph"/>
                              <w:numPr>
                                <w:ilvl w:val="0"/>
                                <w:numId w:val="3"/>
                              </w:numPr>
                              <w:rPr>
                                <w:rFonts w:ascii="Times New Roman" w:hAnsi="Times New Roman"/>
                              </w:rPr>
                            </w:pPr>
                            <w:r>
                              <w:rPr>
                                <w:rFonts w:ascii="Times New Roman" w:hAnsi="Times New Roman"/>
                              </w:rPr>
                              <w:t>Mark sliding glass doors and other expanses of glass with colorful stickers.</w:t>
                            </w:r>
                          </w:p>
                          <w:p w14:paraId="3A579D4D" w14:textId="77777777" w:rsidR="00E36D22" w:rsidRPr="00CA2A17" w:rsidRDefault="00E36D22" w:rsidP="007810F1">
                            <w:pPr>
                              <w:rPr>
                                <w:sz w:val="18"/>
                                <w:szCs w:val="18"/>
                              </w:rPr>
                            </w:pPr>
                          </w:p>
                          <w:p w14:paraId="4E3A77E7" w14:textId="77777777" w:rsidR="00E36D22" w:rsidRPr="00ED0FCA" w:rsidRDefault="00E36D22" w:rsidP="007810F1">
                            <w:pPr>
                              <w:rPr>
                                <w:i/>
                              </w:rPr>
                            </w:pPr>
                            <w:r w:rsidRPr="00ED0FCA">
                              <w:rPr>
                                <w:i/>
                              </w:rPr>
                              <w:t>Seniors:</w:t>
                            </w:r>
                          </w:p>
                          <w:p w14:paraId="3416A618" w14:textId="77777777" w:rsidR="00E36D22" w:rsidRPr="00ED0FCA" w:rsidRDefault="00E36D22" w:rsidP="004C1E7E">
                            <w:pPr>
                              <w:pStyle w:val="ListParagraph"/>
                              <w:numPr>
                                <w:ilvl w:val="0"/>
                                <w:numId w:val="4"/>
                              </w:numPr>
                              <w:rPr>
                                <w:rFonts w:ascii="Times New Roman" w:hAnsi="Times New Roman"/>
                              </w:rPr>
                            </w:pPr>
                            <w:r w:rsidRPr="00ED0FCA">
                              <w:rPr>
                                <w:rFonts w:ascii="Times New Roman" w:hAnsi="Times New Roman"/>
                              </w:rPr>
                              <w:t>Ensure flooring has a good grip. Remove small rugs and other tripping hazards, and place carpet or rubber flooring over slippery floors.</w:t>
                            </w:r>
                          </w:p>
                          <w:p w14:paraId="63EEC401" w14:textId="77777777" w:rsidR="00E36D22" w:rsidRPr="00ED0FCA" w:rsidRDefault="00E36D22" w:rsidP="004C1E7E">
                            <w:pPr>
                              <w:pStyle w:val="ListParagraph"/>
                              <w:numPr>
                                <w:ilvl w:val="0"/>
                                <w:numId w:val="4"/>
                              </w:numPr>
                              <w:rPr>
                                <w:rFonts w:ascii="Times New Roman" w:hAnsi="Times New Roman"/>
                              </w:rPr>
                            </w:pPr>
                            <w:r w:rsidRPr="00ED0FCA">
                              <w:rPr>
                                <w:rFonts w:ascii="Times New Roman" w:hAnsi="Times New Roman"/>
                              </w:rPr>
                              <w:t>Remove electrical cords or cables that lie across pathways.</w:t>
                            </w:r>
                          </w:p>
                          <w:p w14:paraId="59E239AC" w14:textId="77777777" w:rsidR="00E36D22" w:rsidRPr="00ED0FCA" w:rsidRDefault="00E36D22" w:rsidP="004C1E7E">
                            <w:pPr>
                              <w:pStyle w:val="ListParagraph"/>
                              <w:numPr>
                                <w:ilvl w:val="0"/>
                                <w:numId w:val="4"/>
                              </w:numPr>
                              <w:rPr>
                                <w:rFonts w:ascii="Times New Roman" w:hAnsi="Times New Roman"/>
                              </w:rPr>
                            </w:pPr>
                            <w:r w:rsidRPr="00ED0FCA">
                              <w:rPr>
                                <w:rFonts w:ascii="Times New Roman" w:hAnsi="Times New Roman"/>
                              </w:rPr>
                              <w:t>Place light switches near room entrances, and place motion-sensor nightlights around the home.</w:t>
                            </w:r>
                          </w:p>
                          <w:p w14:paraId="56CB571F" w14:textId="77777777" w:rsidR="00E36D22" w:rsidRPr="00ED0FCA" w:rsidRDefault="00E36D22" w:rsidP="004C1E7E">
                            <w:pPr>
                              <w:pStyle w:val="ListParagraph"/>
                              <w:numPr>
                                <w:ilvl w:val="0"/>
                                <w:numId w:val="4"/>
                              </w:numPr>
                              <w:rPr>
                                <w:rFonts w:ascii="Times New Roman" w:hAnsi="Times New Roman"/>
                              </w:rPr>
                            </w:pPr>
                            <w:r w:rsidRPr="00ED0FCA">
                              <w:rPr>
                                <w:rFonts w:ascii="Times New Roman" w:hAnsi="Times New Roman"/>
                              </w:rPr>
                              <w:t xml:space="preserve">Install handrails in the bathroom and along stairways. </w:t>
                            </w:r>
                          </w:p>
                          <w:p w14:paraId="51DA1FB8" w14:textId="77777777" w:rsidR="00E36D22" w:rsidRPr="00ED0FCA" w:rsidRDefault="00E36D22" w:rsidP="004C1E7E">
                            <w:pPr>
                              <w:pStyle w:val="ListParagraph"/>
                              <w:numPr>
                                <w:ilvl w:val="0"/>
                                <w:numId w:val="4"/>
                              </w:numPr>
                              <w:rPr>
                                <w:rFonts w:ascii="Times New Roman" w:hAnsi="Times New Roman"/>
                              </w:rPr>
                            </w:pPr>
                            <w:r w:rsidRPr="00ED0FCA">
                              <w:rPr>
                                <w:rFonts w:ascii="Times New Roman" w:hAnsi="Times New Roman"/>
                              </w:rPr>
                              <w:t>Keep fire extinguishers easily accessible throughout the home.</w:t>
                            </w:r>
                          </w:p>
                          <w:p w14:paraId="37FFBF6B" w14:textId="77777777" w:rsidR="00E36D22" w:rsidRPr="00ED0FCA" w:rsidRDefault="00E36D22" w:rsidP="004C1E7E">
                            <w:pPr>
                              <w:pStyle w:val="ListParagraph"/>
                              <w:numPr>
                                <w:ilvl w:val="0"/>
                                <w:numId w:val="4"/>
                              </w:numPr>
                              <w:rPr>
                                <w:rFonts w:ascii="Times New Roman" w:hAnsi="Times New Roman"/>
                              </w:rPr>
                            </w:pPr>
                            <w:r w:rsidRPr="00ED0FCA">
                              <w:rPr>
                                <w:rFonts w:ascii="Times New Roman" w:hAnsi="Times New Roman"/>
                              </w:rPr>
                              <w:t>Replace the bathtub with a walk-in shower, and place a suction-bottomed bathroom mat in the shower.</w:t>
                            </w:r>
                          </w:p>
                          <w:p w14:paraId="695F4316" w14:textId="77777777" w:rsidR="00E36D22" w:rsidRPr="00ED0FCA" w:rsidRDefault="00E36D22" w:rsidP="004C1E7E">
                            <w:pPr>
                              <w:pStyle w:val="ListParagraph"/>
                              <w:numPr>
                                <w:ilvl w:val="0"/>
                                <w:numId w:val="4"/>
                              </w:numPr>
                              <w:rPr>
                                <w:rFonts w:ascii="Times New Roman" w:hAnsi="Times New Roman"/>
                              </w:rPr>
                            </w:pPr>
                            <w:r w:rsidRPr="00ED0FCA">
                              <w:rPr>
                                <w:rFonts w:ascii="Times New Roman" w:hAnsi="Times New Roman"/>
                              </w:rPr>
                              <w:t>Place commonly used items in eye-level cabinets and cupboards so they can be easily reached.</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BAC5" id="Text Box 8" o:spid="_x0000_s1030" type="#_x0000_t202" style="position:absolute;margin-left:316.9pt;margin-top:3.8pt;width:368.1pt;height:487.1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" stroked="f">
                <v:textbox inset="1.44pt,1.44pt,1.44pt,1.44pt">
                  <w:txbxContent>
                    <w:p w14:paraId="5166C6FF" w14:textId="77777777" w:rsidR="00E36D22" w:rsidRPr="001F6302" w:rsidRDefault="00E36D22" w:rsidP="003D6259">
                      <w:pPr>
                        <w:jc w:val="center"/>
                        <w:rPr>
                          <w:b/>
                        </w:rPr>
                      </w:pPr>
                      <w:r w:rsidRPr="007810F1">
                        <w:rPr>
                          <w:b/>
                          <w:sz w:val="48"/>
                          <w:szCs w:val="48"/>
                        </w:rPr>
                        <w:t>How To Make A Home Safe For Babies And Seniors</w:t>
                      </w:r>
                      <w:r>
                        <w:rPr>
                          <w:b/>
                          <w:sz w:val="48"/>
                          <w:szCs w:val="48"/>
                        </w:rPr>
                        <w:br/>
                      </w:r>
                    </w:p>
                    <w:p w14:paraId="6EED0FDB" w14:textId="77777777" w:rsidR="00E36D22" w:rsidRPr="00ED0FCA" w:rsidRDefault="00E36D22" w:rsidP="007810F1">
                      <w:r>
                        <w:rPr>
                          <w:sz w:val="22"/>
                          <w:szCs w:val="22"/>
                        </w:rPr>
                        <w:tab/>
                      </w:r>
                      <w:r w:rsidRPr="00ED0FCA">
                        <w:t>A happy home is a safe home. If there are babies or senior citizens living in yours, there are several things you can do to make it as safe as possible.</w:t>
                      </w:r>
                    </w:p>
                    <w:p w14:paraId="178641FE" w14:textId="77777777" w:rsidR="00E36D22" w:rsidRPr="00CA2A17" w:rsidRDefault="00E36D22" w:rsidP="007810F1">
                      <w:pPr>
                        <w:rPr>
                          <w:sz w:val="18"/>
                          <w:szCs w:val="18"/>
                        </w:rPr>
                      </w:pPr>
                    </w:p>
                    <w:p w14:paraId="149E6373" w14:textId="77777777" w:rsidR="00E36D22" w:rsidRPr="00ED0FCA" w:rsidRDefault="00E36D22" w:rsidP="007810F1">
                      <w:pPr>
                        <w:rPr>
                          <w:i/>
                        </w:rPr>
                      </w:pPr>
                      <w:r w:rsidRPr="00ED0FCA">
                        <w:rPr>
                          <w:i/>
                        </w:rPr>
                        <w:t>Babies:</w:t>
                      </w:r>
                    </w:p>
                    <w:p w14:paraId="1B59F2C5" w14:textId="77777777" w:rsidR="00E36D22" w:rsidRPr="00ED0FCA" w:rsidRDefault="00E36D22" w:rsidP="004C1E7E">
                      <w:pPr>
                        <w:pStyle w:val="ListParagraph"/>
                        <w:numPr>
                          <w:ilvl w:val="0"/>
                          <w:numId w:val="3"/>
                        </w:numPr>
                        <w:rPr>
                          <w:rFonts w:ascii="Times New Roman" w:hAnsi="Times New Roman"/>
                        </w:rPr>
                      </w:pPr>
                      <w:r w:rsidRPr="00ED0FCA">
                        <w:rPr>
                          <w:rFonts w:ascii="Times New Roman" w:hAnsi="Times New Roman"/>
                        </w:rPr>
                        <w:t>Use safety gates at the top and bottom of staircases.</w:t>
                      </w:r>
                    </w:p>
                    <w:p w14:paraId="64C327B0" w14:textId="77777777" w:rsidR="00E36D22" w:rsidRPr="00ED0FCA" w:rsidRDefault="00E36D22" w:rsidP="004C1E7E">
                      <w:pPr>
                        <w:pStyle w:val="ListParagraph"/>
                        <w:numPr>
                          <w:ilvl w:val="0"/>
                          <w:numId w:val="3"/>
                        </w:numPr>
                        <w:rPr>
                          <w:rFonts w:ascii="Times New Roman" w:hAnsi="Times New Roman"/>
                        </w:rPr>
                      </w:pPr>
                      <w:r w:rsidRPr="00ED0FCA">
                        <w:rPr>
                          <w:rFonts w:ascii="Times New Roman" w:hAnsi="Times New Roman"/>
                        </w:rPr>
                        <w:t>Cover electrical outlets with plastic caps.</w:t>
                      </w:r>
                    </w:p>
                    <w:p w14:paraId="2DD666A7" w14:textId="77777777" w:rsidR="00E36D22" w:rsidRPr="00ED0FCA" w:rsidRDefault="00E36D22" w:rsidP="004C1E7E">
                      <w:pPr>
                        <w:pStyle w:val="ListParagraph"/>
                        <w:numPr>
                          <w:ilvl w:val="0"/>
                          <w:numId w:val="3"/>
                        </w:numPr>
                        <w:rPr>
                          <w:rFonts w:ascii="Times New Roman" w:hAnsi="Times New Roman"/>
                        </w:rPr>
                      </w:pPr>
                      <w:r w:rsidRPr="00ED0FCA">
                        <w:rPr>
                          <w:rFonts w:ascii="Times New Roman" w:hAnsi="Times New Roman"/>
                        </w:rPr>
                        <w:t>Tightly close containers with cleaning supplies, detergents, and paint, and move them to top cabinet shelves. Move sharp objects and suffocation hazards to top drawers.</w:t>
                      </w:r>
                    </w:p>
                    <w:p w14:paraId="152CD4BC" w14:textId="77777777" w:rsidR="00E36D22" w:rsidRPr="00ED0FCA" w:rsidRDefault="00E36D22" w:rsidP="004C1E7E">
                      <w:pPr>
                        <w:pStyle w:val="ListParagraph"/>
                        <w:numPr>
                          <w:ilvl w:val="0"/>
                          <w:numId w:val="3"/>
                        </w:numPr>
                        <w:rPr>
                          <w:rFonts w:ascii="Times New Roman" w:hAnsi="Times New Roman"/>
                        </w:rPr>
                      </w:pPr>
                      <w:r w:rsidRPr="00ED0FCA">
                        <w:rPr>
                          <w:rFonts w:ascii="Times New Roman" w:hAnsi="Times New Roman"/>
                        </w:rPr>
                        <w:t xml:space="preserve">Secure the oven door </w:t>
                      </w:r>
                      <w:r>
                        <w:rPr>
                          <w:rFonts w:ascii="Times New Roman" w:hAnsi="Times New Roman"/>
                        </w:rPr>
                        <w:t xml:space="preserve">and refrigerator with </w:t>
                      </w:r>
                      <w:r w:rsidRPr="00ED0FCA">
                        <w:rPr>
                          <w:rFonts w:ascii="Times New Roman" w:hAnsi="Times New Roman"/>
                        </w:rPr>
                        <w:t>appliance latch</w:t>
                      </w:r>
                      <w:r>
                        <w:rPr>
                          <w:rFonts w:ascii="Times New Roman" w:hAnsi="Times New Roman"/>
                        </w:rPr>
                        <w:t>es</w:t>
                      </w:r>
                      <w:r w:rsidRPr="00ED0FCA">
                        <w:rPr>
                          <w:rFonts w:ascii="Times New Roman" w:hAnsi="Times New Roman"/>
                        </w:rPr>
                        <w:t>.</w:t>
                      </w:r>
                    </w:p>
                    <w:p w14:paraId="73E9EF62" w14:textId="77777777" w:rsidR="00E36D22" w:rsidRPr="00ED0FCA" w:rsidRDefault="00E36D22" w:rsidP="004C1E7E">
                      <w:pPr>
                        <w:pStyle w:val="ListParagraph"/>
                        <w:numPr>
                          <w:ilvl w:val="0"/>
                          <w:numId w:val="3"/>
                        </w:numPr>
                        <w:rPr>
                          <w:rFonts w:ascii="Times New Roman" w:hAnsi="Times New Roman"/>
                        </w:rPr>
                      </w:pPr>
                      <w:r w:rsidRPr="00ED0FCA">
                        <w:rPr>
                          <w:rFonts w:ascii="Times New Roman" w:hAnsi="Times New Roman"/>
                        </w:rPr>
                        <w:t>Add cushioned guards to sharp-cornered surfaces.</w:t>
                      </w:r>
                    </w:p>
                    <w:p w14:paraId="7091808E" w14:textId="77777777" w:rsidR="00E36D22" w:rsidRPr="00ED0FCA" w:rsidRDefault="00E36D22" w:rsidP="004C1E7E">
                      <w:pPr>
                        <w:pStyle w:val="ListParagraph"/>
                        <w:numPr>
                          <w:ilvl w:val="0"/>
                          <w:numId w:val="3"/>
                        </w:numPr>
                        <w:rPr>
                          <w:rFonts w:ascii="Times New Roman" w:hAnsi="Times New Roman"/>
                        </w:rPr>
                      </w:pPr>
                      <w:r w:rsidRPr="00ED0FCA">
                        <w:rPr>
                          <w:rFonts w:ascii="Times New Roman" w:hAnsi="Times New Roman"/>
                        </w:rPr>
                        <w:t>Move furniture away from windows.</w:t>
                      </w:r>
                    </w:p>
                    <w:p w14:paraId="18FDAE77" w14:textId="77777777" w:rsidR="00E36D22" w:rsidRDefault="00E36D22" w:rsidP="004C1E7E">
                      <w:pPr>
                        <w:pStyle w:val="ListParagraph"/>
                        <w:numPr>
                          <w:ilvl w:val="0"/>
                          <w:numId w:val="3"/>
                        </w:numPr>
                        <w:rPr>
                          <w:rFonts w:ascii="Times New Roman" w:hAnsi="Times New Roman"/>
                        </w:rPr>
                      </w:pPr>
                      <w:r w:rsidRPr="00ED0FCA">
                        <w:rPr>
                          <w:rFonts w:ascii="Times New Roman" w:hAnsi="Times New Roman"/>
                        </w:rPr>
                        <w:t>Use doorstops and door holders to prop doors open.</w:t>
                      </w:r>
                    </w:p>
                    <w:p w14:paraId="571ACDD7" w14:textId="77777777" w:rsidR="00E36D22" w:rsidRPr="00ED0FCA" w:rsidRDefault="00E36D22" w:rsidP="004C1E7E">
                      <w:pPr>
                        <w:pStyle w:val="ListParagraph"/>
                        <w:numPr>
                          <w:ilvl w:val="0"/>
                          <w:numId w:val="3"/>
                        </w:numPr>
                        <w:rPr>
                          <w:rFonts w:ascii="Times New Roman" w:hAnsi="Times New Roman"/>
                        </w:rPr>
                      </w:pPr>
                      <w:r>
                        <w:rPr>
                          <w:rFonts w:ascii="Times New Roman" w:hAnsi="Times New Roman"/>
                        </w:rPr>
                        <w:t>Mark sliding glass doors and other expanses of glass with colorful stickers.</w:t>
                      </w:r>
                    </w:p>
                    <w:p w14:paraId="3A579D4D" w14:textId="77777777" w:rsidR="00E36D22" w:rsidRPr="00CA2A17" w:rsidRDefault="00E36D22" w:rsidP="007810F1">
                      <w:pPr>
                        <w:rPr>
                          <w:sz w:val="18"/>
                          <w:szCs w:val="18"/>
                        </w:rPr>
                      </w:pPr>
                    </w:p>
                    <w:p w14:paraId="4E3A77E7" w14:textId="77777777" w:rsidR="00E36D22" w:rsidRPr="00ED0FCA" w:rsidRDefault="00E36D22" w:rsidP="007810F1">
                      <w:pPr>
                        <w:rPr>
                          <w:i/>
                        </w:rPr>
                      </w:pPr>
                      <w:r w:rsidRPr="00ED0FCA">
                        <w:rPr>
                          <w:i/>
                        </w:rPr>
                        <w:t>Seniors:</w:t>
                      </w:r>
                    </w:p>
                    <w:p w14:paraId="3416A618" w14:textId="77777777" w:rsidR="00E36D22" w:rsidRPr="00ED0FCA" w:rsidRDefault="00E36D22" w:rsidP="004C1E7E">
                      <w:pPr>
                        <w:pStyle w:val="ListParagraph"/>
                        <w:numPr>
                          <w:ilvl w:val="0"/>
                          <w:numId w:val="4"/>
                        </w:numPr>
                        <w:rPr>
                          <w:rFonts w:ascii="Times New Roman" w:hAnsi="Times New Roman"/>
                        </w:rPr>
                      </w:pPr>
                      <w:r w:rsidRPr="00ED0FCA">
                        <w:rPr>
                          <w:rFonts w:ascii="Times New Roman" w:hAnsi="Times New Roman"/>
                        </w:rPr>
                        <w:t>Ensure flooring has a good grip. Remove small rugs and other tripping hazards, and place carpet or rubber flooring over slippery floors.</w:t>
                      </w:r>
                    </w:p>
                    <w:p w14:paraId="63EEC401" w14:textId="77777777" w:rsidR="00E36D22" w:rsidRPr="00ED0FCA" w:rsidRDefault="00E36D22" w:rsidP="004C1E7E">
                      <w:pPr>
                        <w:pStyle w:val="ListParagraph"/>
                        <w:numPr>
                          <w:ilvl w:val="0"/>
                          <w:numId w:val="4"/>
                        </w:numPr>
                        <w:rPr>
                          <w:rFonts w:ascii="Times New Roman" w:hAnsi="Times New Roman"/>
                        </w:rPr>
                      </w:pPr>
                      <w:r w:rsidRPr="00ED0FCA">
                        <w:rPr>
                          <w:rFonts w:ascii="Times New Roman" w:hAnsi="Times New Roman"/>
                        </w:rPr>
                        <w:t>Remove electrical cords or cables that lie across pathways.</w:t>
                      </w:r>
                    </w:p>
                    <w:p w14:paraId="59E239AC" w14:textId="77777777" w:rsidR="00E36D22" w:rsidRPr="00ED0FCA" w:rsidRDefault="00E36D22" w:rsidP="004C1E7E">
                      <w:pPr>
                        <w:pStyle w:val="ListParagraph"/>
                        <w:numPr>
                          <w:ilvl w:val="0"/>
                          <w:numId w:val="4"/>
                        </w:numPr>
                        <w:rPr>
                          <w:rFonts w:ascii="Times New Roman" w:hAnsi="Times New Roman"/>
                        </w:rPr>
                      </w:pPr>
                      <w:r w:rsidRPr="00ED0FCA">
                        <w:rPr>
                          <w:rFonts w:ascii="Times New Roman" w:hAnsi="Times New Roman"/>
                        </w:rPr>
                        <w:t>Place light switches near room entrances, and place motion-sensor nightlights around the home.</w:t>
                      </w:r>
                    </w:p>
                    <w:p w14:paraId="56CB571F" w14:textId="77777777" w:rsidR="00E36D22" w:rsidRPr="00ED0FCA" w:rsidRDefault="00E36D22" w:rsidP="004C1E7E">
                      <w:pPr>
                        <w:pStyle w:val="ListParagraph"/>
                        <w:numPr>
                          <w:ilvl w:val="0"/>
                          <w:numId w:val="4"/>
                        </w:numPr>
                        <w:rPr>
                          <w:rFonts w:ascii="Times New Roman" w:hAnsi="Times New Roman"/>
                        </w:rPr>
                      </w:pPr>
                      <w:r w:rsidRPr="00ED0FCA">
                        <w:rPr>
                          <w:rFonts w:ascii="Times New Roman" w:hAnsi="Times New Roman"/>
                        </w:rPr>
                        <w:t xml:space="preserve">Install handrails in the bathroom and along stairways. </w:t>
                      </w:r>
                    </w:p>
                    <w:p w14:paraId="51DA1FB8" w14:textId="77777777" w:rsidR="00E36D22" w:rsidRPr="00ED0FCA" w:rsidRDefault="00E36D22" w:rsidP="004C1E7E">
                      <w:pPr>
                        <w:pStyle w:val="ListParagraph"/>
                        <w:numPr>
                          <w:ilvl w:val="0"/>
                          <w:numId w:val="4"/>
                        </w:numPr>
                        <w:rPr>
                          <w:rFonts w:ascii="Times New Roman" w:hAnsi="Times New Roman"/>
                        </w:rPr>
                      </w:pPr>
                      <w:r w:rsidRPr="00ED0FCA">
                        <w:rPr>
                          <w:rFonts w:ascii="Times New Roman" w:hAnsi="Times New Roman"/>
                        </w:rPr>
                        <w:t>Keep fire extinguishers easily accessible throughout the home.</w:t>
                      </w:r>
                    </w:p>
                    <w:p w14:paraId="37FFBF6B" w14:textId="77777777" w:rsidR="00E36D22" w:rsidRPr="00ED0FCA" w:rsidRDefault="00E36D22" w:rsidP="004C1E7E">
                      <w:pPr>
                        <w:pStyle w:val="ListParagraph"/>
                        <w:numPr>
                          <w:ilvl w:val="0"/>
                          <w:numId w:val="4"/>
                        </w:numPr>
                        <w:rPr>
                          <w:rFonts w:ascii="Times New Roman" w:hAnsi="Times New Roman"/>
                        </w:rPr>
                      </w:pPr>
                      <w:r w:rsidRPr="00ED0FCA">
                        <w:rPr>
                          <w:rFonts w:ascii="Times New Roman" w:hAnsi="Times New Roman"/>
                        </w:rPr>
                        <w:t>Replace the bathtub with a walk-in shower, and place a suction-bottomed bathroom mat in the shower.</w:t>
                      </w:r>
                    </w:p>
                    <w:p w14:paraId="695F4316" w14:textId="77777777" w:rsidR="00E36D22" w:rsidRPr="00ED0FCA" w:rsidRDefault="00E36D22" w:rsidP="004C1E7E">
                      <w:pPr>
                        <w:pStyle w:val="ListParagraph"/>
                        <w:numPr>
                          <w:ilvl w:val="0"/>
                          <w:numId w:val="4"/>
                        </w:numPr>
                        <w:rPr>
                          <w:rFonts w:ascii="Times New Roman" w:hAnsi="Times New Roman"/>
                        </w:rPr>
                      </w:pPr>
                      <w:r w:rsidRPr="00ED0FCA">
                        <w:rPr>
                          <w:rFonts w:ascii="Times New Roman" w:hAnsi="Times New Roman"/>
                        </w:rPr>
                        <w:t>Place commonly used items in eye-level cabinets and cupboards so they can be easily reached.</w:t>
                      </w:r>
                    </w:p>
                  </w:txbxContent>
                </v:textbox>
                <w10:wrap anchorx="margin"/>
              </v:shape>
            </w:pict>
          </mc:Fallback>
        </mc:AlternateContent>
      </w:r>
    </w:p>
    <w:p w14:paraId="6054A559" w14:textId="77777777" w:rsidR="00CD266E" w:rsidRDefault="00CD266E"/>
    <w:p w14:paraId="2A58363A" w14:textId="77777777" w:rsidR="00CD266E" w:rsidRDefault="00CD266E"/>
    <w:p w14:paraId="15252252" w14:textId="77777777" w:rsidR="00CD266E" w:rsidRDefault="00CD266E"/>
    <w:p w14:paraId="4CA24FB2" w14:textId="77777777" w:rsidR="00CD266E" w:rsidRDefault="00CD266E"/>
    <w:p w14:paraId="09D84A71" w14:textId="77777777" w:rsidR="00CD266E" w:rsidRDefault="00CD266E"/>
    <w:p w14:paraId="49AC7E4F" w14:textId="77777777" w:rsidR="00CD266E" w:rsidRDefault="00CD266E"/>
    <w:p w14:paraId="79766B72" w14:textId="77777777" w:rsidR="00CD266E" w:rsidRDefault="00CD266E"/>
    <w:p w14:paraId="4F04F0F2" w14:textId="77777777" w:rsidR="00CD266E" w:rsidRDefault="00CD266E"/>
    <w:p w14:paraId="0B9C4990" w14:textId="77777777" w:rsidR="00CD266E" w:rsidRDefault="00CD266E"/>
    <w:p w14:paraId="05BEBE08" w14:textId="77777777" w:rsidR="00CD266E" w:rsidRDefault="00CD266E"/>
    <w:p w14:paraId="018CEC89" w14:textId="77777777" w:rsidR="00CD266E" w:rsidRDefault="00CD266E"/>
    <w:p w14:paraId="165AFD05" w14:textId="77777777" w:rsidR="00CD266E" w:rsidRDefault="00CD266E"/>
    <w:p w14:paraId="3BA9539A" w14:textId="77777777" w:rsidR="00CD266E" w:rsidRDefault="00CD266E"/>
    <w:p w14:paraId="69F9156B" w14:textId="77777777" w:rsidR="00CD266E" w:rsidRDefault="00CD266E"/>
    <w:p w14:paraId="13B7A38F" w14:textId="77777777" w:rsidR="00CD266E" w:rsidRDefault="00CD266E"/>
    <w:p w14:paraId="070A57D4" w14:textId="77777777" w:rsidR="00CD266E" w:rsidRDefault="00CD266E"/>
    <w:p w14:paraId="32D8204E" w14:textId="77777777" w:rsidR="00CD266E" w:rsidRDefault="00CD266E"/>
    <w:p w14:paraId="285C2455" w14:textId="77777777" w:rsidR="00CD266E" w:rsidRDefault="00CD266E"/>
    <w:p w14:paraId="71EA9C1B" w14:textId="77777777" w:rsidR="00CD266E" w:rsidRDefault="00CD266E"/>
    <w:p w14:paraId="50739FBC" w14:textId="77777777" w:rsidR="00CD266E" w:rsidRDefault="00CD266E"/>
    <w:p w14:paraId="7EC3C6BC" w14:textId="77777777" w:rsidR="00CD266E" w:rsidRDefault="00CD266E"/>
    <w:p w14:paraId="37AC1987" w14:textId="77777777" w:rsidR="00CD266E" w:rsidRDefault="00CD266E"/>
    <w:p w14:paraId="605C1400" w14:textId="77777777" w:rsidR="00CD266E" w:rsidRDefault="00CD266E"/>
    <w:p w14:paraId="47783A89" w14:textId="77777777" w:rsidR="00CD266E" w:rsidRDefault="00CD266E"/>
    <w:p w14:paraId="6A6A813E" w14:textId="77777777" w:rsidR="00CD266E" w:rsidRPr="0015455F" w:rsidRDefault="00CD266E">
      <w:pPr>
        <w:rPr>
          <w:sz w:val="22"/>
          <w:szCs w:val="22"/>
        </w:rPr>
      </w:pPr>
    </w:p>
    <w:p w14:paraId="12ED21CF" w14:textId="77777777" w:rsidR="00CD266E" w:rsidRDefault="00CD266E"/>
    <w:p w14:paraId="2E36C676" w14:textId="77777777" w:rsidR="00CD266E" w:rsidRDefault="00CD266E"/>
    <w:p w14:paraId="0668628E" w14:textId="77777777" w:rsidR="00CD266E" w:rsidRDefault="00CD266E"/>
    <w:p w14:paraId="6D999236" w14:textId="77777777" w:rsidR="00CD266E" w:rsidRDefault="00CD266E"/>
    <w:p w14:paraId="378B1D66" w14:textId="77777777" w:rsidR="00CD266E" w:rsidRDefault="00CD266E"/>
    <w:p w14:paraId="6EF3AE97" w14:textId="77777777" w:rsidR="00CD266E" w:rsidRDefault="00CD266E"/>
    <w:p w14:paraId="157DBD36" w14:textId="77777777" w:rsidR="00CD266E" w:rsidRDefault="00CD266E"/>
    <w:p w14:paraId="13D078E4" w14:textId="77777777" w:rsidR="00CD266E" w:rsidRDefault="00CD266E"/>
    <w:p w14:paraId="3FBA861D" w14:textId="77777777" w:rsidR="00CD266E" w:rsidRDefault="00CD266E"/>
    <w:p w14:paraId="71B7E4B8" w14:textId="77777777" w:rsidR="00CD266E" w:rsidRDefault="00465E27">
      <w:r>
        <w:rPr>
          <w:b/>
          <w:noProof/>
          <w:color w:val="0000FF"/>
        </w:rPr>
        <mc:AlternateContent>
          <mc:Choice Requires="wps">
            <w:drawing>
              <wp:anchor distT="0" distB="0" distL="114300" distR="114300" simplePos="0" relativeHeight="251668992" behindDoc="1" locked="0" layoutInCell="1" allowOverlap="1" wp14:anchorId="0C9BE0CD" wp14:editId="530BBEE9">
                <wp:simplePos x="0" y="0"/>
                <wp:positionH relativeFrom="column">
                  <wp:posOffset>2387738</wp:posOffset>
                </wp:positionH>
                <wp:positionV relativeFrom="paragraph">
                  <wp:posOffset>159854</wp:posOffset>
                </wp:positionV>
                <wp:extent cx="4462145" cy="831850"/>
                <wp:effectExtent l="0" t="0" r="0" b="0"/>
                <wp:wrapThrough wrapText="bothSides">
                  <wp:wrapPolygon edited="0">
                    <wp:start x="-46" y="0"/>
                    <wp:lineTo x="-46" y="21353"/>
                    <wp:lineTo x="21646" y="21353"/>
                    <wp:lineTo x="21646" y="0"/>
                    <wp:lineTo x="-46"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65432C99" w14:textId="77777777" w:rsidR="00E36D22" w:rsidRDefault="00E36D22" w:rsidP="00465E27">
                            <w:pPr>
                              <w:pStyle w:val="BodyText-Contemporary"/>
                              <w:suppressAutoHyphens w:val="0"/>
                              <w:spacing w:after="0" w:line="240" w:lineRule="auto"/>
                              <w:jc w:val="center"/>
                              <w:rPr>
                                <w:rFonts w:ascii="Arial" w:hAnsi="Arial"/>
                                <w:b/>
                              </w:rPr>
                            </w:pPr>
                            <w:r>
                              <w:rPr>
                                <w:rFonts w:ascii="Arial" w:hAnsi="Arial"/>
                                <w:b/>
                              </w:rPr>
                              <w:t>Thinking Of Selling Your Home Soon?</w:t>
                            </w:r>
                          </w:p>
                          <w:p w14:paraId="5D12D10E" w14:textId="75B1500C" w:rsidR="00E36D22" w:rsidRPr="0092543C" w:rsidRDefault="00E36D22" w:rsidP="00465E27">
                            <w:pPr>
                              <w:rPr>
                                <w:szCs w:val="22"/>
                              </w:rPr>
                            </w:pPr>
                            <w:r>
                              <w:rPr>
                                <w:sz w:val="20"/>
                              </w:rPr>
                              <w:t>Don’t attempt to sell your home without my Free Consumer Guide, “</w:t>
                            </w:r>
                            <w:r w:rsidRPr="007F310B">
                              <w:rPr>
                                <w:b/>
                                <w:i/>
                                <w:sz w:val="20"/>
                              </w:rPr>
                              <w:t>6 Steps For Selling Your Home For T</w:t>
                            </w:r>
                            <w:r>
                              <w:rPr>
                                <w:b/>
                                <w:i/>
                                <w:sz w:val="20"/>
                              </w:rPr>
                              <w:t>op Dollar</w:t>
                            </w:r>
                            <w:r>
                              <w:rPr>
                                <w:i/>
                                <w:sz w:val="20"/>
                              </w:rPr>
                              <w:t>.”</w:t>
                            </w:r>
                            <w:r>
                              <w:rPr>
                                <w:sz w:val="20"/>
                              </w:rPr>
                              <w:t xml:space="preserve">  My exclusive report will give you all the facts for a fast, top dollar sale.  Just call </w:t>
                            </w:r>
                            <w:r w:rsidR="009C4ABE">
                              <w:rPr>
                                <w:b/>
                                <w:sz w:val="20"/>
                              </w:rPr>
                              <w:t>636-970-0185</w:t>
                            </w:r>
                            <w:r>
                              <w:rPr>
                                <w:sz w:val="20"/>
                              </w:rPr>
                              <w:t xml:space="preserve"> anytime, 24 hours, and I’ll rush a copy out to you for free.</w:t>
                            </w:r>
                          </w:p>
                          <w:p w14:paraId="35EB005F" w14:textId="77777777" w:rsidR="00E36D22" w:rsidRPr="008C4045" w:rsidRDefault="00E36D22" w:rsidP="00465E27">
                            <w:pPr>
                              <w:pStyle w:val="Header"/>
                              <w:tabs>
                                <w:tab w:val="clear" w:pos="4320"/>
                                <w:tab w:val="clear" w:pos="8640"/>
                              </w:tabs>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E0CD" id="_x0000_s1031" type="#_x0000_t202" style="position:absolute;margin-left:188pt;margin-top:12.6pt;width:351.35pt;height:6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" fillcolor="silver">
                <v:textbox>
                  <w:txbxContent>
                    <w:p w14:paraId="65432C99" w14:textId="77777777" w:rsidR="00E36D22" w:rsidRDefault="00E36D22" w:rsidP="00465E27">
                      <w:pPr>
                        <w:pStyle w:val="BodyText-Contemporary"/>
                        <w:suppressAutoHyphens w:val="0"/>
                        <w:spacing w:after="0" w:line="240" w:lineRule="auto"/>
                        <w:jc w:val="center"/>
                        <w:rPr>
                          <w:rFonts w:ascii="Arial" w:hAnsi="Arial"/>
                          <w:b/>
                        </w:rPr>
                      </w:pPr>
                      <w:r>
                        <w:rPr>
                          <w:rFonts w:ascii="Arial" w:hAnsi="Arial"/>
                          <w:b/>
                        </w:rPr>
                        <w:t>Thinking Of Selling Your Home Soon?</w:t>
                      </w:r>
                    </w:p>
                    <w:p w14:paraId="5D12D10E" w14:textId="75B1500C" w:rsidR="00E36D22" w:rsidRPr="0092543C" w:rsidRDefault="00E36D22" w:rsidP="00465E27">
                      <w:pPr>
                        <w:rPr>
                          <w:szCs w:val="22"/>
                        </w:rPr>
                      </w:pPr>
                      <w:r>
                        <w:rPr>
                          <w:sz w:val="20"/>
                        </w:rPr>
                        <w:t>Don’t attempt to sell your home without my Free Consumer Guide, “</w:t>
                      </w:r>
                      <w:r w:rsidRPr="007F310B">
                        <w:rPr>
                          <w:b/>
                          <w:i/>
                          <w:sz w:val="20"/>
                        </w:rPr>
                        <w:t>6 Steps For Selling Your Home For T</w:t>
                      </w:r>
                      <w:r>
                        <w:rPr>
                          <w:b/>
                          <w:i/>
                          <w:sz w:val="20"/>
                        </w:rPr>
                        <w:t>op Dollar</w:t>
                      </w:r>
                      <w:r>
                        <w:rPr>
                          <w:i/>
                          <w:sz w:val="20"/>
                        </w:rPr>
                        <w:t>.”</w:t>
                      </w:r>
                      <w:r>
                        <w:rPr>
                          <w:sz w:val="20"/>
                        </w:rPr>
                        <w:t xml:space="preserve">  My exclusive report will give you all the facts for a fast, top dollar sale.  Just call </w:t>
                      </w:r>
                      <w:r w:rsidR="009C4ABE">
                        <w:rPr>
                          <w:b/>
                          <w:sz w:val="20"/>
                        </w:rPr>
                        <w:t>636-970-0185</w:t>
                      </w:r>
                      <w:r>
                        <w:rPr>
                          <w:sz w:val="20"/>
                        </w:rPr>
                        <w:t xml:space="preserve"> anytime, 24 hours, and I’ll rush a copy out to you for free.</w:t>
                      </w:r>
                    </w:p>
                    <w:p w14:paraId="35EB005F" w14:textId="77777777" w:rsidR="00E36D22" w:rsidRPr="008C4045" w:rsidRDefault="00E36D22" w:rsidP="00465E27">
                      <w:pPr>
                        <w:pStyle w:val="Header"/>
                        <w:tabs>
                          <w:tab w:val="clear" w:pos="4320"/>
                          <w:tab w:val="clear" w:pos="8640"/>
                        </w:tabs>
                        <w:jc w:val="center"/>
                        <w:rPr>
                          <w:sz w:val="20"/>
                        </w:rPr>
                      </w:pPr>
                    </w:p>
                  </w:txbxContent>
                </v:textbox>
                <w10:wrap type="through"/>
              </v:shape>
            </w:pict>
          </mc:Fallback>
        </mc:AlternateContent>
      </w:r>
    </w:p>
    <w:p w14:paraId="36CE4D0C" w14:textId="77777777" w:rsidR="00CD266E" w:rsidRDefault="00AB03BB">
      <w:r>
        <w:tab/>
      </w:r>
      <w:r>
        <w:tab/>
      </w:r>
      <w:r>
        <w:tab/>
      </w:r>
      <w:r>
        <w:tab/>
      </w:r>
      <w:r>
        <w:tab/>
      </w:r>
      <w:r>
        <w:tab/>
      </w:r>
      <w:r>
        <w:tab/>
      </w:r>
      <w:r>
        <w:tab/>
      </w:r>
      <w:r>
        <w:tab/>
      </w:r>
      <w:r>
        <w:tab/>
      </w:r>
      <w:r>
        <w:tab/>
      </w:r>
      <w:r>
        <w:tab/>
      </w:r>
      <w:r>
        <w:tab/>
      </w:r>
      <w:r>
        <w:tab/>
      </w:r>
    </w:p>
    <w:p w14:paraId="236E95E9" w14:textId="77777777" w:rsidR="00CD266E" w:rsidRDefault="00CD266E"/>
    <w:p w14:paraId="6479C93C" w14:textId="77777777" w:rsidR="00D16945" w:rsidRDefault="00CD266E">
      <w:r>
        <w:tab/>
      </w:r>
      <w:r>
        <w:tab/>
      </w:r>
      <w:r>
        <w:tab/>
      </w:r>
      <w:r>
        <w:tab/>
      </w:r>
      <w:r>
        <w:tab/>
      </w:r>
      <w:r>
        <w:tab/>
      </w:r>
      <w:r>
        <w:tab/>
      </w:r>
      <w:r>
        <w:tab/>
      </w:r>
      <w:r>
        <w:tab/>
      </w:r>
    </w:p>
    <w:p w14:paraId="2F29E87A" w14:textId="77777777" w:rsidR="00456025" w:rsidRPr="0089746F" w:rsidRDefault="00D16945">
      <w:pPr>
        <w:rPr>
          <w:sz w:val="20"/>
          <w:szCs w:val="20"/>
        </w:rPr>
      </w:pPr>
      <w:r>
        <w:br w:type="column"/>
      </w:r>
      <w:r w:rsidR="006801AA">
        <w:rPr>
          <w:noProof/>
        </w:rPr>
        <w:lastRenderedPageBreak/>
        <mc:AlternateContent>
          <mc:Choice Requires="wps">
            <w:drawing>
              <wp:anchor distT="0" distB="0" distL="114300" distR="114300" simplePos="0" relativeHeight="251654656" behindDoc="0" locked="0" layoutInCell="1" allowOverlap="1" wp14:anchorId="04A7D175" wp14:editId="351B1CB1">
                <wp:simplePos x="0" y="0"/>
                <wp:positionH relativeFrom="margin">
                  <wp:align>right</wp:align>
                </wp:positionH>
                <wp:positionV relativeFrom="paragraph">
                  <wp:posOffset>115294</wp:posOffset>
                </wp:positionV>
                <wp:extent cx="4675367" cy="3562184"/>
                <wp:effectExtent l="0" t="0" r="0" b="63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367" cy="356218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7C719D" w14:textId="77777777" w:rsidR="00E36D22" w:rsidRDefault="00E36D22" w:rsidP="00323807">
                            <w:pPr>
                              <w:jc w:val="center"/>
                              <w:rPr>
                                <w:b/>
                                <w:sz w:val="48"/>
                                <w:szCs w:val="48"/>
                              </w:rPr>
                            </w:pPr>
                            <w:r w:rsidRPr="006801AA">
                              <w:rPr>
                                <w:b/>
                                <w:sz w:val="48"/>
                                <w:szCs w:val="48"/>
                              </w:rPr>
                              <w:t xml:space="preserve">Overcoming Retirement </w:t>
                            </w:r>
                          </w:p>
                          <w:p w14:paraId="231F6B07" w14:textId="77777777" w:rsidR="00E36D22" w:rsidRDefault="00E36D22" w:rsidP="00323807">
                            <w:pPr>
                              <w:jc w:val="center"/>
                              <w:rPr>
                                <w:b/>
                                <w:sz w:val="48"/>
                                <w:szCs w:val="48"/>
                              </w:rPr>
                            </w:pPr>
                            <w:r w:rsidRPr="006801AA">
                              <w:rPr>
                                <w:b/>
                                <w:sz w:val="48"/>
                                <w:szCs w:val="48"/>
                              </w:rPr>
                              <w:t>Financial Fears</w:t>
                            </w:r>
                          </w:p>
                          <w:p w14:paraId="0759C0F7" w14:textId="77777777" w:rsidR="00E36D22" w:rsidRPr="009E68A5" w:rsidRDefault="00E36D22" w:rsidP="00323807">
                            <w:pPr>
                              <w:jc w:val="center"/>
                              <w:rPr>
                                <w:b/>
                                <w:sz w:val="20"/>
                                <w:szCs w:val="20"/>
                              </w:rPr>
                            </w:pPr>
                          </w:p>
                          <w:p w14:paraId="194C79E8" w14:textId="77777777" w:rsidR="00E36D22" w:rsidRPr="00713D82" w:rsidRDefault="00E36D22" w:rsidP="006801AA">
                            <w:r>
                              <w:tab/>
                              <w:t xml:space="preserve">You’ve worked tirelessly your entire life, and retirement is your time to finally and fully enjoy that hard-earned rest and relaxation. Unfortunately, not </w:t>
                            </w:r>
                            <w:r w:rsidRPr="00713D82">
                              <w:t>being able to afford retirement is a fear many people have. Get ahead o</w:t>
                            </w:r>
                            <w:r>
                              <w:t>f the game so you can rest easy.</w:t>
                            </w:r>
                            <w:r>
                              <w:br/>
                            </w:r>
                          </w:p>
                          <w:p w14:paraId="25ED7946" w14:textId="77777777" w:rsidR="00E36D22" w:rsidRPr="00713D82" w:rsidRDefault="00E36D22" w:rsidP="006801AA">
                            <w:pPr>
                              <w:pStyle w:val="ListParagraph"/>
                              <w:numPr>
                                <w:ilvl w:val="0"/>
                                <w:numId w:val="5"/>
                              </w:numPr>
                              <w:rPr>
                                <w:rFonts w:ascii="Times New Roman" w:hAnsi="Times New Roman"/>
                              </w:rPr>
                            </w:pPr>
                            <w:r w:rsidRPr="00713D82">
                              <w:rPr>
                                <w:rFonts w:ascii="Times New Roman" w:hAnsi="Times New Roman"/>
                              </w:rPr>
                              <w:t>Start saving now</w:t>
                            </w:r>
                            <w:r>
                              <w:rPr>
                                <w:rFonts w:ascii="Times New Roman" w:hAnsi="Times New Roman"/>
                              </w:rPr>
                              <w:t>, at your current age</w:t>
                            </w:r>
                            <w:r w:rsidRPr="00713D82">
                              <w:rPr>
                                <w:rFonts w:ascii="Times New Roman" w:hAnsi="Times New Roman"/>
                              </w:rPr>
                              <w:t>. Establish a monthly budget that includes tucking money away for retirement.</w:t>
                            </w:r>
                          </w:p>
                          <w:p w14:paraId="22522A8E" w14:textId="77777777" w:rsidR="00E36D22" w:rsidRPr="00713D82" w:rsidRDefault="00E36D22" w:rsidP="006801AA">
                            <w:pPr>
                              <w:pStyle w:val="ListParagraph"/>
                              <w:numPr>
                                <w:ilvl w:val="0"/>
                                <w:numId w:val="5"/>
                              </w:numPr>
                              <w:rPr>
                                <w:rFonts w:ascii="Times New Roman" w:hAnsi="Times New Roman"/>
                              </w:rPr>
                            </w:pPr>
                            <w:r w:rsidRPr="00713D82">
                              <w:rPr>
                                <w:rFonts w:ascii="Times New Roman" w:hAnsi="Times New Roman"/>
                              </w:rPr>
                              <w:t>Stick to the retirement plan. Do not withdraw money early for expenses</w:t>
                            </w:r>
                            <w:r>
                              <w:rPr>
                                <w:rFonts w:ascii="Times New Roman" w:hAnsi="Times New Roman"/>
                              </w:rPr>
                              <w:t xml:space="preserve"> if you have any other options</w:t>
                            </w:r>
                            <w:r w:rsidRPr="00713D82">
                              <w:rPr>
                                <w:rFonts w:ascii="Times New Roman" w:hAnsi="Times New Roman"/>
                              </w:rPr>
                              <w:t>.</w:t>
                            </w:r>
                          </w:p>
                          <w:p w14:paraId="45373EEF" w14:textId="77777777" w:rsidR="00E36D22" w:rsidRPr="00713D82" w:rsidRDefault="00E36D22" w:rsidP="006801AA">
                            <w:pPr>
                              <w:pStyle w:val="ListParagraph"/>
                              <w:numPr>
                                <w:ilvl w:val="0"/>
                                <w:numId w:val="5"/>
                              </w:numPr>
                              <w:rPr>
                                <w:rFonts w:ascii="Times New Roman" w:hAnsi="Times New Roman"/>
                              </w:rPr>
                            </w:pPr>
                            <w:r w:rsidRPr="00713D82">
                              <w:rPr>
                                <w:rFonts w:ascii="Times New Roman" w:hAnsi="Times New Roman"/>
                              </w:rPr>
                              <w:t>Avoid borrowing money, and keep debt to a minimum.</w:t>
                            </w:r>
                          </w:p>
                          <w:p w14:paraId="73763D40" w14:textId="77777777" w:rsidR="00E36D22" w:rsidRPr="00713D82" w:rsidRDefault="00E36D22" w:rsidP="006801AA">
                            <w:pPr>
                              <w:pStyle w:val="ListParagraph"/>
                              <w:numPr>
                                <w:ilvl w:val="0"/>
                                <w:numId w:val="5"/>
                              </w:numPr>
                              <w:rPr>
                                <w:rFonts w:ascii="Times New Roman" w:hAnsi="Times New Roman"/>
                              </w:rPr>
                            </w:pPr>
                            <w:r w:rsidRPr="00713D82">
                              <w:rPr>
                                <w:rFonts w:ascii="Times New Roman" w:hAnsi="Times New Roman"/>
                              </w:rPr>
                              <w:t>Use a 401(k) plan to boost retirement savings. These plans allow funds to be invested directly from a paycheck before they’re subject to taxes.</w:t>
                            </w:r>
                          </w:p>
                          <w:p w14:paraId="1A18A5B5" w14:textId="77777777" w:rsidR="00E36D22" w:rsidRPr="00713D82" w:rsidRDefault="00E36D22" w:rsidP="006801AA">
                            <w:pPr>
                              <w:pStyle w:val="ListParagraph"/>
                              <w:numPr>
                                <w:ilvl w:val="0"/>
                                <w:numId w:val="5"/>
                              </w:numPr>
                              <w:rPr>
                                <w:rFonts w:ascii="Times New Roman" w:hAnsi="Times New Roman"/>
                              </w:rPr>
                            </w:pPr>
                            <w:r w:rsidRPr="00713D82">
                              <w:rPr>
                                <w:rFonts w:ascii="Times New Roman" w:hAnsi="Times New Roman"/>
                              </w:rPr>
                              <w:t>Take advantage of company matching opportunities for retirement contributions.</w:t>
                            </w:r>
                          </w:p>
                          <w:p w14:paraId="3E99C222" w14:textId="77777777" w:rsidR="00E36D22" w:rsidRPr="009E68A5" w:rsidRDefault="00E36D22" w:rsidP="000A77AA"/>
                          <w:p w14:paraId="2BB960BA" w14:textId="77777777" w:rsidR="00E36D22" w:rsidRDefault="00E36D22" w:rsidP="00677D3D">
                            <w:pPr>
                              <w:rPr>
                                <w:sz w:val="22"/>
                                <w:szCs w:val="22"/>
                              </w:rPr>
                            </w:pPr>
                          </w:p>
                          <w:p w14:paraId="01C09943" w14:textId="77777777" w:rsidR="00E36D22" w:rsidRDefault="00E36D22" w:rsidP="00677D3D">
                            <w:pPr>
                              <w:rPr>
                                <w:sz w:val="22"/>
                                <w:szCs w:val="22"/>
                              </w:rPr>
                            </w:pPr>
                          </w:p>
                          <w:p w14:paraId="54C46313" w14:textId="77777777" w:rsidR="00E36D22" w:rsidRDefault="00E36D22" w:rsidP="00677D3D">
                            <w:pPr>
                              <w:rPr>
                                <w:sz w:val="22"/>
                                <w:szCs w:val="22"/>
                              </w:rPr>
                            </w:pPr>
                          </w:p>
                          <w:p w14:paraId="0D19B18A" w14:textId="77777777" w:rsidR="00E36D22" w:rsidRDefault="00E36D22" w:rsidP="00677D3D">
                            <w:pPr>
                              <w:rPr>
                                <w:sz w:val="22"/>
                                <w:szCs w:val="22"/>
                              </w:rPr>
                            </w:pPr>
                          </w:p>
                          <w:p w14:paraId="2DBCB940" w14:textId="77777777" w:rsidR="00E36D22" w:rsidRPr="000A63C3" w:rsidRDefault="00E36D22" w:rsidP="00323807">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7D175" id="Text Box 11" o:spid="_x0000_s1032" type="#_x0000_t202" style="position:absolute;margin-left:316.95pt;margin-top:9.1pt;width:368.15pt;height:280.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" stroked="f">
                <v:textbox inset="1.44pt,1.44pt,1.44pt,1.44pt">
                  <w:txbxContent>
                    <w:p w14:paraId="4A7C719D" w14:textId="77777777" w:rsidR="00E36D22" w:rsidRDefault="00E36D22" w:rsidP="00323807">
                      <w:pPr>
                        <w:jc w:val="center"/>
                        <w:rPr>
                          <w:b/>
                          <w:sz w:val="48"/>
                          <w:szCs w:val="48"/>
                        </w:rPr>
                      </w:pPr>
                      <w:r w:rsidRPr="006801AA">
                        <w:rPr>
                          <w:b/>
                          <w:sz w:val="48"/>
                          <w:szCs w:val="48"/>
                        </w:rPr>
                        <w:t xml:space="preserve">Overcoming Retirement </w:t>
                      </w:r>
                    </w:p>
                    <w:p w14:paraId="231F6B07" w14:textId="77777777" w:rsidR="00E36D22" w:rsidRDefault="00E36D22" w:rsidP="00323807">
                      <w:pPr>
                        <w:jc w:val="center"/>
                        <w:rPr>
                          <w:b/>
                          <w:sz w:val="48"/>
                          <w:szCs w:val="48"/>
                        </w:rPr>
                      </w:pPr>
                      <w:r w:rsidRPr="006801AA">
                        <w:rPr>
                          <w:b/>
                          <w:sz w:val="48"/>
                          <w:szCs w:val="48"/>
                        </w:rPr>
                        <w:t>Financial Fears</w:t>
                      </w:r>
                    </w:p>
                    <w:p w14:paraId="0759C0F7" w14:textId="77777777" w:rsidR="00E36D22" w:rsidRPr="009E68A5" w:rsidRDefault="00E36D22" w:rsidP="00323807">
                      <w:pPr>
                        <w:jc w:val="center"/>
                        <w:rPr>
                          <w:b/>
                          <w:sz w:val="20"/>
                          <w:szCs w:val="20"/>
                        </w:rPr>
                      </w:pPr>
                    </w:p>
                    <w:p w14:paraId="194C79E8" w14:textId="77777777" w:rsidR="00E36D22" w:rsidRPr="00713D82" w:rsidRDefault="00E36D22" w:rsidP="006801AA">
                      <w:r>
                        <w:tab/>
                        <w:t xml:space="preserve">You’ve worked tirelessly your entire life, and retirement is your time to finally and fully enjoy that hard-earned rest and relaxation. Unfortunately, not </w:t>
                      </w:r>
                      <w:r w:rsidRPr="00713D82">
                        <w:t>being able to afford retirement is a fear many people have. Get ahead o</w:t>
                      </w:r>
                      <w:r>
                        <w:t>f the game so you can rest easy.</w:t>
                      </w:r>
                      <w:r>
                        <w:br/>
                      </w:r>
                    </w:p>
                    <w:p w14:paraId="25ED7946" w14:textId="77777777" w:rsidR="00E36D22" w:rsidRPr="00713D82" w:rsidRDefault="00E36D22" w:rsidP="006801AA">
                      <w:pPr>
                        <w:pStyle w:val="ListParagraph"/>
                        <w:numPr>
                          <w:ilvl w:val="0"/>
                          <w:numId w:val="5"/>
                        </w:numPr>
                        <w:rPr>
                          <w:rFonts w:ascii="Times New Roman" w:hAnsi="Times New Roman"/>
                        </w:rPr>
                      </w:pPr>
                      <w:r w:rsidRPr="00713D82">
                        <w:rPr>
                          <w:rFonts w:ascii="Times New Roman" w:hAnsi="Times New Roman"/>
                        </w:rPr>
                        <w:t>Start saving now</w:t>
                      </w:r>
                      <w:r>
                        <w:rPr>
                          <w:rFonts w:ascii="Times New Roman" w:hAnsi="Times New Roman"/>
                        </w:rPr>
                        <w:t>, at your current age</w:t>
                      </w:r>
                      <w:r w:rsidRPr="00713D82">
                        <w:rPr>
                          <w:rFonts w:ascii="Times New Roman" w:hAnsi="Times New Roman"/>
                        </w:rPr>
                        <w:t>. Establish a monthly budget that includes tucking money away for retirement.</w:t>
                      </w:r>
                    </w:p>
                    <w:p w14:paraId="22522A8E" w14:textId="77777777" w:rsidR="00E36D22" w:rsidRPr="00713D82" w:rsidRDefault="00E36D22" w:rsidP="006801AA">
                      <w:pPr>
                        <w:pStyle w:val="ListParagraph"/>
                        <w:numPr>
                          <w:ilvl w:val="0"/>
                          <w:numId w:val="5"/>
                        </w:numPr>
                        <w:rPr>
                          <w:rFonts w:ascii="Times New Roman" w:hAnsi="Times New Roman"/>
                        </w:rPr>
                      </w:pPr>
                      <w:r w:rsidRPr="00713D82">
                        <w:rPr>
                          <w:rFonts w:ascii="Times New Roman" w:hAnsi="Times New Roman"/>
                        </w:rPr>
                        <w:t>Stick to the retirement plan. Do not withdraw money early for expenses</w:t>
                      </w:r>
                      <w:r>
                        <w:rPr>
                          <w:rFonts w:ascii="Times New Roman" w:hAnsi="Times New Roman"/>
                        </w:rPr>
                        <w:t xml:space="preserve"> if you have any other options</w:t>
                      </w:r>
                      <w:r w:rsidRPr="00713D82">
                        <w:rPr>
                          <w:rFonts w:ascii="Times New Roman" w:hAnsi="Times New Roman"/>
                        </w:rPr>
                        <w:t>.</w:t>
                      </w:r>
                    </w:p>
                    <w:p w14:paraId="45373EEF" w14:textId="77777777" w:rsidR="00E36D22" w:rsidRPr="00713D82" w:rsidRDefault="00E36D22" w:rsidP="006801AA">
                      <w:pPr>
                        <w:pStyle w:val="ListParagraph"/>
                        <w:numPr>
                          <w:ilvl w:val="0"/>
                          <w:numId w:val="5"/>
                        </w:numPr>
                        <w:rPr>
                          <w:rFonts w:ascii="Times New Roman" w:hAnsi="Times New Roman"/>
                        </w:rPr>
                      </w:pPr>
                      <w:r w:rsidRPr="00713D82">
                        <w:rPr>
                          <w:rFonts w:ascii="Times New Roman" w:hAnsi="Times New Roman"/>
                        </w:rPr>
                        <w:t>Avoid borrowing money, and keep debt to a minimum.</w:t>
                      </w:r>
                    </w:p>
                    <w:p w14:paraId="73763D40" w14:textId="77777777" w:rsidR="00E36D22" w:rsidRPr="00713D82" w:rsidRDefault="00E36D22" w:rsidP="006801AA">
                      <w:pPr>
                        <w:pStyle w:val="ListParagraph"/>
                        <w:numPr>
                          <w:ilvl w:val="0"/>
                          <w:numId w:val="5"/>
                        </w:numPr>
                        <w:rPr>
                          <w:rFonts w:ascii="Times New Roman" w:hAnsi="Times New Roman"/>
                        </w:rPr>
                      </w:pPr>
                      <w:r w:rsidRPr="00713D82">
                        <w:rPr>
                          <w:rFonts w:ascii="Times New Roman" w:hAnsi="Times New Roman"/>
                        </w:rPr>
                        <w:t>Use a 401(k) plan to boost retirement savings. These plans allow funds to be invested directly from a paycheck before they’re subject to taxes.</w:t>
                      </w:r>
                    </w:p>
                    <w:p w14:paraId="1A18A5B5" w14:textId="77777777" w:rsidR="00E36D22" w:rsidRPr="00713D82" w:rsidRDefault="00E36D22" w:rsidP="006801AA">
                      <w:pPr>
                        <w:pStyle w:val="ListParagraph"/>
                        <w:numPr>
                          <w:ilvl w:val="0"/>
                          <w:numId w:val="5"/>
                        </w:numPr>
                        <w:rPr>
                          <w:rFonts w:ascii="Times New Roman" w:hAnsi="Times New Roman"/>
                        </w:rPr>
                      </w:pPr>
                      <w:r w:rsidRPr="00713D82">
                        <w:rPr>
                          <w:rFonts w:ascii="Times New Roman" w:hAnsi="Times New Roman"/>
                        </w:rPr>
                        <w:t>Take advantage of company matching opportunities for retirement contributions.</w:t>
                      </w:r>
                    </w:p>
                    <w:p w14:paraId="3E99C222" w14:textId="77777777" w:rsidR="00E36D22" w:rsidRPr="009E68A5" w:rsidRDefault="00E36D22" w:rsidP="000A77AA"/>
                    <w:p w14:paraId="2BB960BA" w14:textId="77777777" w:rsidR="00E36D22" w:rsidRDefault="00E36D22" w:rsidP="00677D3D">
                      <w:pPr>
                        <w:rPr>
                          <w:sz w:val="22"/>
                          <w:szCs w:val="22"/>
                        </w:rPr>
                      </w:pPr>
                    </w:p>
                    <w:p w14:paraId="01C09943" w14:textId="77777777" w:rsidR="00E36D22" w:rsidRDefault="00E36D22" w:rsidP="00677D3D">
                      <w:pPr>
                        <w:rPr>
                          <w:sz w:val="22"/>
                          <w:szCs w:val="22"/>
                        </w:rPr>
                      </w:pPr>
                    </w:p>
                    <w:p w14:paraId="54C46313" w14:textId="77777777" w:rsidR="00E36D22" w:rsidRDefault="00E36D22" w:rsidP="00677D3D">
                      <w:pPr>
                        <w:rPr>
                          <w:sz w:val="22"/>
                          <w:szCs w:val="22"/>
                        </w:rPr>
                      </w:pPr>
                    </w:p>
                    <w:p w14:paraId="0D19B18A" w14:textId="77777777" w:rsidR="00E36D22" w:rsidRDefault="00E36D22" w:rsidP="00677D3D">
                      <w:pPr>
                        <w:rPr>
                          <w:sz w:val="22"/>
                          <w:szCs w:val="22"/>
                        </w:rPr>
                      </w:pPr>
                    </w:p>
                    <w:p w14:paraId="2DBCB940" w14:textId="77777777" w:rsidR="00E36D22" w:rsidRPr="000A63C3" w:rsidRDefault="00E36D22" w:rsidP="00323807">
                      <w:pPr>
                        <w:rPr>
                          <w:sz w:val="22"/>
                          <w:szCs w:val="22"/>
                        </w:rPr>
                      </w:pPr>
                    </w:p>
                  </w:txbxContent>
                </v:textbox>
                <w10:wrap anchorx="margin"/>
              </v:shape>
            </w:pict>
          </mc:Fallback>
        </mc:AlternateContent>
      </w:r>
    </w:p>
    <w:p w14:paraId="75C85673" w14:textId="77777777" w:rsidR="0089746F" w:rsidRDefault="00B81D13" w:rsidP="00F652C0">
      <w:r>
        <w:rPr>
          <w:noProof/>
        </w:rPr>
        <mc:AlternateContent>
          <mc:Choice Requires="wps">
            <w:drawing>
              <wp:anchor distT="0" distB="0" distL="114300" distR="114300" simplePos="0" relativeHeight="251653632" behindDoc="0" locked="0" layoutInCell="1" allowOverlap="1" wp14:anchorId="6C288C10" wp14:editId="40D6D431">
                <wp:simplePos x="0" y="0"/>
                <wp:positionH relativeFrom="column">
                  <wp:posOffset>-62865</wp:posOffset>
                </wp:positionH>
                <wp:positionV relativeFrom="paragraph">
                  <wp:posOffset>85090</wp:posOffset>
                </wp:positionV>
                <wp:extent cx="2103120" cy="8677041"/>
                <wp:effectExtent l="0" t="0" r="5080" b="1016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67704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558DD6" w14:textId="77777777" w:rsidR="00E36D22" w:rsidRPr="00666A88" w:rsidRDefault="00E36D22" w:rsidP="004352D9">
                            <w:pPr>
                              <w:pStyle w:val="Header"/>
                              <w:pBdr>
                                <w:right w:val="single" w:sz="4" w:space="1"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322F0171" w14:textId="77777777" w:rsidR="00E36D22" w:rsidRPr="00666A88" w:rsidRDefault="00E36D22" w:rsidP="004352D9">
                            <w:pPr>
                              <w:pStyle w:val="Header"/>
                              <w:pBdr>
                                <w:right w:val="single" w:sz="4" w:space="1"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50571674" w14:textId="77777777" w:rsidR="00E36D22" w:rsidRPr="00666A88" w:rsidRDefault="00E36D22" w:rsidP="004352D9">
                            <w:pPr>
                              <w:pStyle w:val="Header"/>
                              <w:pBdr>
                                <w:right w:val="single" w:sz="4" w:space="1" w:color="auto"/>
                              </w:pBdr>
                              <w:tabs>
                                <w:tab w:val="clear" w:pos="4320"/>
                                <w:tab w:val="clear" w:pos="8640"/>
                                <w:tab w:val="left" w:pos="1800"/>
                              </w:tabs>
                              <w:rPr>
                                <w:sz w:val="16"/>
                                <w:szCs w:val="16"/>
                              </w:rPr>
                            </w:pPr>
                          </w:p>
                          <w:p w14:paraId="38054824" w14:textId="77777777" w:rsidR="00E36D22" w:rsidRPr="00402573" w:rsidRDefault="00E36D22" w:rsidP="004352D9">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Kidult</w:t>
                            </w:r>
                            <w:r>
                              <w:rPr>
                                <w:rStyle w:val="word"/>
                                <w:b/>
                                <w:sz w:val="20"/>
                                <w:lang w:val="en-US"/>
                              </w:rPr>
                              <w:t xml:space="preserve"> </w:t>
                            </w:r>
                            <w:r w:rsidRPr="00320123">
                              <w:rPr>
                                <w:rStyle w:val="word"/>
                                <w:sz w:val="20"/>
                                <w:lang w:val="en-US"/>
                              </w:rPr>
                              <w:t>(</w:t>
                            </w:r>
                            <w:r>
                              <w:rPr>
                                <w:rStyle w:val="word"/>
                                <w:sz w:val="20"/>
                                <w:lang w:val="en-US"/>
                              </w:rPr>
                              <w:t>kid-</w:t>
                            </w:r>
                            <w:proofErr w:type="spellStart"/>
                            <w:r>
                              <w:rPr>
                                <w:rStyle w:val="word"/>
                                <w:sz w:val="20"/>
                                <w:lang w:val="en-US"/>
                              </w:rPr>
                              <w:t>ult</w:t>
                            </w:r>
                            <w:proofErr w:type="spellEnd"/>
                            <w:r w:rsidRPr="00320123">
                              <w:rPr>
                                <w:rStyle w:val="word"/>
                                <w:sz w:val="20"/>
                                <w:lang w:val="en-US"/>
                              </w:rPr>
                              <w:t>)</w:t>
                            </w:r>
                            <w:r w:rsidRPr="00320123">
                              <w:rPr>
                                <w:rStyle w:val="word"/>
                                <w:sz w:val="20"/>
                              </w:rPr>
                              <w:t xml:space="preserve"> </w:t>
                            </w:r>
                            <w:r>
                              <w:rPr>
                                <w:rStyle w:val="word"/>
                                <w:sz w:val="20"/>
                                <w:lang w:val="en-US"/>
                              </w:rPr>
                              <w:t>noun</w:t>
                            </w:r>
                          </w:p>
                          <w:p w14:paraId="3DAD6B6A" w14:textId="77777777" w:rsidR="00E36D22" w:rsidRPr="00320123" w:rsidRDefault="00E36D22" w:rsidP="004352D9">
                            <w:pPr>
                              <w:pBdr>
                                <w:right w:val="single" w:sz="4" w:space="1" w:color="auto"/>
                              </w:pBdr>
                              <w:rPr>
                                <w:sz w:val="16"/>
                                <w:szCs w:val="16"/>
                              </w:rPr>
                            </w:pPr>
                          </w:p>
                          <w:p w14:paraId="40FE8F49" w14:textId="77777777" w:rsidR="00E36D22" w:rsidRDefault="00E36D22" w:rsidP="004352D9">
                            <w:pPr>
                              <w:widowControl w:val="0"/>
                              <w:pBdr>
                                <w:right w:val="single" w:sz="4" w:space="1" w:color="auto"/>
                              </w:pBdr>
                              <w:autoSpaceDE w:val="0"/>
                              <w:autoSpaceDN w:val="0"/>
                              <w:adjustRightInd w:val="0"/>
                              <w:rPr>
                                <w:sz w:val="20"/>
                              </w:rPr>
                            </w:pPr>
                            <w:r w:rsidRPr="00666A88">
                              <w:rPr>
                                <w:b/>
                                <w:sz w:val="20"/>
                              </w:rPr>
                              <w:t>Meaning</w:t>
                            </w:r>
                            <w:r>
                              <w:rPr>
                                <w:sz w:val="20"/>
                              </w:rPr>
                              <w:t>: a grown-up with tendencies to act like or engage in entertainment made for kids</w:t>
                            </w:r>
                          </w:p>
                          <w:p w14:paraId="00CBABD4" w14:textId="77777777" w:rsidR="00E36D22" w:rsidRPr="003A1198" w:rsidRDefault="00E36D22" w:rsidP="004352D9">
                            <w:pPr>
                              <w:widowControl w:val="0"/>
                              <w:pBdr>
                                <w:right w:val="single" w:sz="4" w:space="1" w:color="auto"/>
                              </w:pBdr>
                              <w:autoSpaceDE w:val="0"/>
                              <w:autoSpaceDN w:val="0"/>
                              <w:adjustRightInd w:val="0"/>
                              <w:rPr>
                                <w:sz w:val="16"/>
                                <w:szCs w:val="16"/>
                              </w:rPr>
                            </w:pPr>
                          </w:p>
                          <w:p w14:paraId="208BA25C" w14:textId="77777777" w:rsidR="00E36D22" w:rsidRDefault="00E36D22" w:rsidP="004352D9">
                            <w:pPr>
                              <w:pStyle w:val="Header"/>
                              <w:pBdr>
                                <w:right w:val="single" w:sz="4" w:space="1" w:color="auto"/>
                              </w:pBdr>
                              <w:tabs>
                                <w:tab w:val="clear" w:pos="4320"/>
                                <w:tab w:val="clear" w:pos="8640"/>
                                <w:tab w:val="left" w:pos="1800"/>
                              </w:tabs>
                              <w:rPr>
                                <w:sz w:val="20"/>
                              </w:rPr>
                            </w:pPr>
                            <w:r w:rsidRPr="00666A88">
                              <w:rPr>
                                <w:b/>
                                <w:sz w:val="20"/>
                              </w:rPr>
                              <w:t>Sample Sentence:</w:t>
                            </w:r>
                            <w:r>
                              <w:rPr>
                                <w:sz w:val="20"/>
                              </w:rPr>
                              <w:t xml:space="preserve"> </w:t>
                            </w:r>
                            <w:r>
                              <w:rPr>
                                <w:sz w:val="20"/>
                                <w:lang w:val="en-US"/>
                              </w:rPr>
                              <w:t>Instead of looking for a full-time job, the kidult spent his days playing video games.</w:t>
                            </w:r>
                            <w:r>
                              <w:rPr>
                                <w:sz w:val="20"/>
                              </w:rPr>
                              <w:t xml:space="preserve"> </w:t>
                            </w:r>
                          </w:p>
                          <w:p w14:paraId="27E05BB2" w14:textId="77777777" w:rsidR="00E36D22" w:rsidRPr="00CD45AC" w:rsidRDefault="00E36D22" w:rsidP="004352D9">
                            <w:pPr>
                              <w:pStyle w:val="Header"/>
                              <w:pBdr>
                                <w:right w:val="single" w:sz="4" w:space="1" w:color="auto"/>
                              </w:pBdr>
                              <w:tabs>
                                <w:tab w:val="clear" w:pos="4320"/>
                                <w:tab w:val="clear" w:pos="8640"/>
                                <w:tab w:val="left" w:pos="1800"/>
                              </w:tabs>
                              <w:rPr>
                                <w:sz w:val="24"/>
                                <w:szCs w:val="24"/>
                              </w:rPr>
                            </w:pPr>
                          </w:p>
                          <w:p w14:paraId="652A8A73" w14:textId="77777777" w:rsidR="00E36D22" w:rsidRDefault="00E36D22" w:rsidP="004352D9">
                            <w:pPr>
                              <w:pBdr>
                                <w:right w:val="single" w:sz="4" w:space="1" w:color="auto"/>
                              </w:pBdr>
                              <w:rPr>
                                <w:rFonts w:ascii="Arial" w:hAnsi="Arial" w:cs="Arial"/>
                                <w:b/>
                              </w:rPr>
                            </w:pPr>
                            <w:r>
                              <w:rPr>
                                <w:rFonts w:ascii="Arial" w:hAnsi="Arial" w:cs="Arial"/>
                                <w:b/>
                              </w:rPr>
                              <w:t>Car Rental Ploys</w:t>
                            </w:r>
                          </w:p>
                          <w:p w14:paraId="2C0E4A9D" w14:textId="77777777" w:rsidR="00E36D22" w:rsidRPr="00E21EC2" w:rsidRDefault="00E36D22" w:rsidP="00E21EC2">
                            <w:pPr>
                              <w:pBdr>
                                <w:right w:val="single" w:sz="4" w:space="1" w:color="auto"/>
                              </w:pBdr>
                              <w:rPr>
                                <w:sz w:val="20"/>
                                <w:szCs w:val="20"/>
                              </w:rPr>
                            </w:pPr>
                            <w:r w:rsidRPr="00E21EC2">
                              <w:rPr>
                                <w:sz w:val="20"/>
                                <w:szCs w:val="20"/>
                              </w:rPr>
                              <w:t>Beware these</w:t>
                            </w:r>
                            <w:r>
                              <w:rPr>
                                <w:sz w:val="20"/>
                                <w:szCs w:val="20"/>
                              </w:rPr>
                              <w:t xml:space="preserve"> shady</w:t>
                            </w:r>
                            <w:r w:rsidRPr="00E21EC2">
                              <w:rPr>
                                <w:sz w:val="20"/>
                                <w:szCs w:val="20"/>
                              </w:rPr>
                              <w:t xml:space="preserve"> car rental tactics before driving away.</w:t>
                            </w:r>
                            <w:r>
                              <w:rPr>
                                <w:sz w:val="20"/>
                                <w:szCs w:val="20"/>
                              </w:rPr>
                              <w:br/>
                            </w:r>
                          </w:p>
                          <w:p w14:paraId="3B512953" w14:textId="77777777" w:rsidR="00E36D22" w:rsidRDefault="00E36D22" w:rsidP="00D66E62">
                            <w:pPr>
                              <w:pStyle w:val="ListParagraph"/>
                              <w:numPr>
                                <w:ilvl w:val="0"/>
                                <w:numId w:val="13"/>
                              </w:numPr>
                              <w:pBdr>
                                <w:right w:val="single" w:sz="4" w:space="1" w:color="auto"/>
                              </w:pBdr>
                              <w:rPr>
                                <w:rFonts w:ascii="Times New Roman" w:hAnsi="Times New Roman"/>
                                <w:sz w:val="20"/>
                                <w:szCs w:val="20"/>
                              </w:rPr>
                            </w:pPr>
                            <w:r w:rsidRPr="00D66E62">
                              <w:rPr>
                                <w:rFonts w:ascii="Times New Roman" w:hAnsi="Times New Roman"/>
                                <w:b/>
                                <w:sz w:val="20"/>
                                <w:szCs w:val="20"/>
                              </w:rPr>
                              <w:t>“Do you want an upgrade?”</w:t>
                            </w:r>
                            <w:r w:rsidRPr="00D66E62">
                              <w:rPr>
                                <w:rFonts w:ascii="Times New Roman" w:hAnsi="Times New Roman"/>
                                <w:sz w:val="20"/>
                                <w:szCs w:val="20"/>
                              </w:rPr>
                              <w:t xml:space="preserve"> Before saying yes, clarify whether there is an additional cost.</w:t>
                            </w:r>
                          </w:p>
                          <w:p w14:paraId="33AB2926" w14:textId="77777777" w:rsidR="00E36D22" w:rsidRPr="00D66E62" w:rsidRDefault="00E36D22" w:rsidP="00D66E62">
                            <w:pPr>
                              <w:pStyle w:val="ListParagraph"/>
                              <w:numPr>
                                <w:ilvl w:val="0"/>
                                <w:numId w:val="13"/>
                              </w:numPr>
                              <w:pBdr>
                                <w:right w:val="single" w:sz="4" w:space="1" w:color="auto"/>
                              </w:pBdr>
                              <w:rPr>
                                <w:rFonts w:ascii="Times New Roman" w:hAnsi="Times New Roman"/>
                                <w:sz w:val="20"/>
                                <w:szCs w:val="20"/>
                              </w:rPr>
                            </w:pPr>
                            <w:r w:rsidRPr="00D66E62">
                              <w:rPr>
                                <w:rFonts w:ascii="Times New Roman" w:hAnsi="Times New Roman"/>
                                <w:b/>
                                <w:sz w:val="20"/>
                                <w:szCs w:val="20"/>
                              </w:rPr>
                              <w:t>“Would you like additional insurance?”</w:t>
                            </w:r>
                            <w:r w:rsidRPr="00D66E62">
                              <w:rPr>
                                <w:rFonts w:ascii="Times New Roman" w:hAnsi="Times New Roman"/>
                                <w:sz w:val="20"/>
                                <w:szCs w:val="20"/>
                              </w:rPr>
                              <w:t xml:space="preserve"> The car insurance you already have may cover your needs. Research your policy before arriving at the rental desk.</w:t>
                            </w:r>
                          </w:p>
                          <w:p w14:paraId="48566208" w14:textId="77777777" w:rsidR="00E36D22" w:rsidRPr="00E21EC2" w:rsidRDefault="00E36D22" w:rsidP="00D66E62">
                            <w:pPr>
                              <w:pStyle w:val="ListParagraph"/>
                              <w:numPr>
                                <w:ilvl w:val="0"/>
                                <w:numId w:val="13"/>
                              </w:numPr>
                              <w:pBdr>
                                <w:right w:val="single" w:sz="4" w:space="1" w:color="auto"/>
                              </w:pBdr>
                              <w:rPr>
                                <w:rFonts w:ascii="Times New Roman" w:hAnsi="Times New Roman"/>
                                <w:sz w:val="20"/>
                                <w:szCs w:val="20"/>
                              </w:rPr>
                            </w:pPr>
                            <w:r w:rsidRPr="00CD06F2">
                              <w:rPr>
                                <w:rFonts w:ascii="Times New Roman" w:hAnsi="Times New Roman"/>
                                <w:b/>
                                <w:sz w:val="20"/>
                                <w:szCs w:val="20"/>
                              </w:rPr>
                              <w:t>“Do you want a prepaid fuel option/fuel-efficient car/other upgrade?”</w:t>
                            </w:r>
                            <w:r w:rsidRPr="00E21EC2">
                              <w:rPr>
                                <w:rFonts w:ascii="Times New Roman" w:hAnsi="Times New Roman"/>
                                <w:sz w:val="20"/>
                                <w:szCs w:val="20"/>
                              </w:rPr>
                              <w:t xml:space="preserve"> If you aren’t interested, say so, even if you get pushback.</w:t>
                            </w:r>
                          </w:p>
                          <w:p w14:paraId="34FBB4D5" w14:textId="77777777" w:rsidR="00E36D22" w:rsidRDefault="00E36D22" w:rsidP="004352D9">
                            <w:pPr>
                              <w:pBdr>
                                <w:right w:val="single" w:sz="4" w:space="1" w:color="auto"/>
                              </w:pBdr>
                              <w:rPr>
                                <w:rFonts w:ascii="Arial" w:hAnsi="Arial" w:cs="Arial"/>
                                <w:b/>
                                <w:bCs/>
                                <w:lang w:eastAsia="x-none"/>
                              </w:rPr>
                            </w:pPr>
                          </w:p>
                          <w:p w14:paraId="375526BF" w14:textId="77777777" w:rsidR="00E36D22" w:rsidRPr="00C95F2C" w:rsidRDefault="00E36D22" w:rsidP="004352D9">
                            <w:pPr>
                              <w:pBdr>
                                <w:right w:val="single" w:sz="4" w:space="1" w:color="auto"/>
                              </w:pBdr>
                              <w:rPr>
                                <w:rFonts w:ascii="Arial" w:hAnsi="Arial" w:cs="Arial"/>
                                <w:b/>
                                <w:bCs/>
                                <w:lang w:eastAsia="x-none"/>
                              </w:rPr>
                            </w:pPr>
                            <w:r>
                              <w:rPr>
                                <w:rFonts w:ascii="Arial" w:hAnsi="Arial" w:cs="Arial"/>
                                <w:b/>
                                <w:bCs/>
                                <w:lang w:eastAsia="x-none"/>
                              </w:rPr>
                              <w:t>Cloudy Or Sunny?</w:t>
                            </w:r>
                          </w:p>
                          <w:p w14:paraId="58BC3F48" w14:textId="77777777" w:rsidR="00E36D22" w:rsidRDefault="00E36D22" w:rsidP="004352D9">
                            <w:pPr>
                              <w:pBdr>
                                <w:right w:val="single" w:sz="4" w:space="1" w:color="auto"/>
                              </w:pBdr>
                              <w:rPr>
                                <w:bCs/>
                                <w:sz w:val="20"/>
                                <w:szCs w:val="20"/>
                                <w:lang w:eastAsia="x-none"/>
                              </w:rPr>
                            </w:pPr>
                            <w:r>
                              <w:rPr>
                                <w:bCs/>
                                <w:sz w:val="20"/>
                                <w:szCs w:val="20"/>
                                <w:lang w:eastAsia="x-none"/>
                              </w:rPr>
                              <w:t>Weather apps all have different forecast information – but why? Just like weather reports on TV, meteorologists all have the same set of raw data, but they must process that data and make judgment calls based on their own prediction in each given situation.</w:t>
                            </w:r>
                          </w:p>
                          <w:p w14:paraId="48D49B73" w14:textId="77777777" w:rsidR="00E36D22" w:rsidRPr="006C1B0D" w:rsidRDefault="00E36D22" w:rsidP="004352D9">
                            <w:pPr>
                              <w:pBdr>
                                <w:right w:val="single" w:sz="4" w:space="1" w:color="auto"/>
                              </w:pBdr>
                              <w:rPr>
                                <w:bCs/>
                                <w:lang w:eastAsia="x-none"/>
                              </w:rPr>
                            </w:pPr>
                          </w:p>
                          <w:p w14:paraId="1F5C7301" w14:textId="77777777" w:rsidR="00E36D22" w:rsidRPr="00E8141B" w:rsidRDefault="00E36D22" w:rsidP="004352D9">
                            <w:pPr>
                              <w:pBdr>
                                <w:right w:val="single" w:sz="4" w:space="1" w:color="auto"/>
                              </w:pBdr>
                              <w:rPr>
                                <w:rFonts w:ascii="Arial" w:hAnsi="Arial" w:cs="Arial"/>
                                <w:b/>
                              </w:rPr>
                            </w:pPr>
                            <w:r w:rsidRPr="00E8141B">
                              <w:rPr>
                                <w:rFonts w:ascii="Arial" w:hAnsi="Arial" w:cs="Arial"/>
                                <w:b/>
                              </w:rPr>
                              <w:t>Quotes To Live By…</w:t>
                            </w:r>
                          </w:p>
                          <w:p w14:paraId="38B4BA3E" w14:textId="77777777" w:rsidR="00E36D22" w:rsidRPr="00E8141B" w:rsidRDefault="00E36D22" w:rsidP="004352D9">
                            <w:pPr>
                              <w:pBdr>
                                <w:right w:val="single" w:sz="4" w:space="1" w:color="auto"/>
                              </w:pBdr>
                              <w:rPr>
                                <w:sz w:val="20"/>
                                <w:szCs w:val="20"/>
                              </w:rPr>
                            </w:pPr>
                            <w:r>
                              <w:rPr>
                                <w:sz w:val="20"/>
                                <w:szCs w:val="20"/>
                              </w:rPr>
                              <w:t>“Believe you can and you’re halfway there.”</w:t>
                            </w:r>
                          </w:p>
                          <w:p w14:paraId="08599DF1" w14:textId="77777777" w:rsidR="00E36D22" w:rsidRDefault="00E36D22" w:rsidP="004352D9">
                            <w:pPr>
                              <w:pBdr>
                                <w:right w:val="single" w:sz="4" w:space="1" w:color="auto"/>
                              </w:pBdr>
                              <w:jc w:val="right"/>
                              <w:rPr>
                                <w:sz w:val="20"/>
                                <w:szCs w:val="20"/>
                              </w:rPr>
                            </w:pPr>
                            <w:r w:rsidRPr="00E8141B">
                              <w:rPr>
                                <w:sz w:val="20"/>
                                <w:szCs w:val="20"/>
                              </w:rPr>
                              <w:t>–</w:t>
                            </w:r>
                            <w:r>
                              <w:rPr>
                                <w:sz w:val="20"/>
                                <w:szCs w:val="20"/>
                              </w:rPr>
                              <w:t>Theodore Roosevelt</w:t>
                            </w:r>
                          </w:p>
                          <w:p w14:paraId="710CC99D" w14:textId="77777777" w:rsidR="00E36D22" w:rsidRDefault="00E36D22" w:rsidP="004352D9">
                            <w:pPr>
                              <w:pBdr>
                                <w:right w:val="single" w:sz="4" w:space="1" w:color="auto"/>
                              </w:pBdr>
                              <w:jc w:val="right"/>
                              <w:rPr>
                                <w:sz w:val="20"/>
                                <w:szCs w:val="20"/>
                              </w:rPr>
                            </w:pPr>
                          </w:p>
                          <w:p w14:paraId="129F8C8A" w14:textId="77777777" w:rsidR="00E36D22" w:rsidRPr="00E8141B" w:rsidRDefault="00E36D22" w:rsidP="004352D9">
                            <w:pPr>
                              <w:pBdr>
                                <w:right w:val="single" w:sz="4" w:space="1" w:color="auto"/>
                              </w:pBdr>
                              <w:rPr>
                                <w:sz w:val="20"/>
                                <w:szCs w:val="20"/>
                              </w:rPr>
                            </w:pPr>
                            <w:r>
                              <w:rPr>
                                <w:sz w:val="20"/>
                                <w:szCs w:val="20"/>
                              </w:rPr>
                              <w:t>“I’m just a seasonal guy. Basketball, football, baseball, boxing, golf. Give it to me all the time.”</w:t>
                            </w:r>
                          </w:p>
                          <w:p w14:paraId="0DDF5165" w14:textId="77777777" w:rsidR="00E36D22" w:rsidRDefault="00E36D22" w:rsidP="004352D9">
                            <w:pPr>
                              <w:pBdr>
                                <w:right w:val="single" w:sz="4" w:space="1" w:color="auto"/>
                              </w:pBdr>
                              <w:jc w:val="right"/>
                              <w:rPr>
                                <w:sz w:val="20"/>
                                <w:szCs w:val="20"/>
                              </w:rPr>
                            </w:pPr>
                            <w:r w:rsidRPr="00E8141B">
                              <w:rPr>
                                <w:sz w:val="20"/>
                                <w:szCs w:val="20"/>
                              </w:rPr>
                              <w:t>–</w:t>
                            </w:r>
                            <w:r>
                              <w:rPr>
                                <w:sz w:val="20"/>
                                <w:szCs w:val="20"/>
                              </w:rPr>
                              <w:t>Jerry Ferrara</w:t>
                            </w:r>
                          </w:p>
                          <w:p w14:paraId="4B423934" w14:textId="77777777" w:rsidR="00E36D22" w:rsidRDefault="00E36D22" w:rsidP="004352D9">
                            <w:pPr>
                              <w:pBdr>
                                <w:right w:val="single" w:sz="4" w:space="1" w:color="auto"/>
                              </w:pBdr>
                              <w:jc w:val="right"/>
                              <w:rPr>
                                <w:sz w:val="20"/>
                                <w:szCs w:val="20"/>
                              </w:rPr>
                            </w:pPr>
                          </w:p>
                          <w:p w14:paraId="46994B7E" w14:textId="77777777" w:rsidR="00E36D22" w:rsidRPr="00E8141B" w:rsidRDefault="00E36D22" w:rsidP="004352D9">
                            <w:pPr>
                              <w:pBdr>
                                <w:right w:val="single" w:sz="4" w:space="1" w:color="auto"/>
                              </w:pBdr>
                              <w:rPr>
                                <w:sz w:val="20"/>
                                <w:szCs w:val="20"/>
                              </w:rPr>
                            </w:pPr>
                            <w:r>
                              <w:rPr>
                                <w:sz w:val="20"/>
                                <w:szCs w:val="20"/>
                              </w:rPr>
                              <w:t>“The two most important days in your life are the day you are born and the day you find out why.”</w:t>
                            </w:r>
                          </w:p>
                          <w:p w14:paraId="01F2052E" w14:textId="77777777" w:rsidR="00E36D22" w:rsidRPr="00E8141B" w:rsidRDefault="00E36D22" w:rsidP="004352D9">
                            <w:pPr>
                              <w:pBdr>
                                <w:right w:val="single" w:sz="4" w:space="1" w:color="auto"/>
                              </w:pBdr>
                              <w:jc w:val="right"/>
                              <w:rPr>
                                <w:sz w:val="20"/>
                                <w:szCs w:val="20"/>
                              </w:rPr>
                            </w:pPr>
                            <w:r w:rsidRPr="00E8141B">
                              <w:rPr>
                                <w:sz w:val="20"/>
                                <w:szCs w:val="20"/>
                              </w:rPr>
                              <w:t>–</w:t>
                            </w:r>
                            <w:r>
                              <w:rPr>
                                <w:sz w:val="20"/>
                                <w:szCs w:val="20"/>
                              </w:rPr>
                              <w:t>Mark Twain</w:t>
                            </w:r>
                          </w:p>
                          <w:p w14:paraId="3CBD7879" w14:textId="77777777" w:rsidR="00E36D22" w:rsidRPr="00E8141B" w:rsidRDefault="00E36D22" w:rsidP="004352D9">
                            <w:pPr>
                              <w:pBdr>
                                <w:right w:val="single" w:sz="4" w:space="1" w:color="auto"/>
                              </w:pBdr>
                              <w:jc w:val="right"/>
                              <w:rPr>
                                <w:sz w:val="20"/>
                                <w:szCs w:val="20"/>
                              </w:rPr>
                            </w:pPr>
                          </w:p>
                          <w:p w14:paraId="4BC38DBB" w14:textId="77777777" w:rsidR="00E36D22" w:rsidRDefault="00E36D22" w:rsidP="004352D9">
                            <w:pPr>
                              <w:pBdr>
                                <w:right w:val="single" w:sz="4" w:space="1" w:color="auto"/>
                              </w:pBdr>
                              <w:jc w:val="right"/>
                              <w:rPr>
                                <w:sz w:val="20"/>
                                <w:szCs w:val="20"/>
                              </w:rPr>
                            </w:pPr>
                          </w:p>
                          <w:p w14:paraId="28210C43" w14:textId="77777777" w:rsidR="00E36D22" w:rsidRDefault="00E36D22" w:rsidP="004352D9">
                            <w:pPr>
                              <w:pBdr>
                                <w:right w:val="single" w:sz="4" w:space="1" w:color="auto"/>
                              </w:pBdr>
                              <w:jc w:val="right"/>
                              <w:rPr>
                                <w:sz w:val="20"/>
                                <w:szCs w:val="20"/>
                              </w:rPr>
                            </w:pPr>
                          </w:p>
                          <w:p w14:paraId="16E02B34" w14:textId="77777777" w:rsidR="00E36D22" w:rsidRPr="00E8141B" w:rsidRDefault="00E36D22" w:rsidP="004352D9">
                            <w:pPr>
                              <w:pBdr>
                                <w:right w:val="single" w:sz="4" w:space="1" w:color="auto"/>
                              </w:pBdr>
                              <w:jc w:val="right"/>
                              <w:rPr>
                                <w:sz w:val="20"/>
                                <w:szCs w:val="20"/>
                              </w:rPr>
                            </w:pPr>
                          </w:p>
                          <w:p w14:paraId="30E61A98" w14:textId="77777777" w:rsidR="00E36D22" w:rsidRPr="00E8141B" w:rsidRDefault="00E36D22" w:rsidP="004352D9">
                            <w:pPr>
                              <w:pBdr>
                                <w:right w:val="single" w:sz="4" w:space="1" w:color="auto"/>
                              </w:pBdr>
                              <w:rPr>
                                <w:sz w:val="20"/>
                                <w:szCs w:val="20"/>
                              </w:rPr>
                            </w:pPr>
                          </w:p>
                          <w:p w14:paraId="0697159C" w14:textId="77777777" w:rsidR="00E36D22" w:rsidRPr="006D676F" w:rsidRDefault="00E36D22" w:rsidP="004352D9">
                            <w:pPr>
                              <w:pBdr>
                                <w:right w:val="single" w:sz="4" w:space="1" w:color="auto"/>
                              </w:pBdr>
                              <w:jc w:val="right"/>
                              <w:rPr>
                                <w:sz w:val="12"/>
                                <w:szCs w:val="12"/>
                              </w:rPr>
                            </w:pPr>
                          </w:p>
                          <w:p w14:paraId="6D24B3B9" w14:textId="77777777" w:rsidR="00E36D22" w:rsidRDefault="00E36D22" w:rsidP="004352D9">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88C10" id="Text Box 10" o:spid="_x0000_s1033" type="#_x0000_t202" style="position:absolute;margin-left:-4.95pt;margin-top:6.7pt;width:165.6pt;height:68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" stroked="f">
                <v:textbox inset="1.44pt,1.44pt,1.44pt,1.44pt">
                  <w:txbxContent>
                    <w:p w14:paraId="09558DD6" w14:textId="77777777" w:rsidR="00E36D22" w:rsidRPr="00666A88" w:rsidRDefault="00E36D22" w:rsidP="004352D9">
                      <w:pPr>
                        <w:pStyle w:val="Header"/>
                        <w:pBdr>
                          <w:right w:val="single" w:sz="4" w:space="1"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322F0171" w14:textId="77777777" w:rsidR="00E36D22" w:rsidRPr="00666A88" w:rsidRDefault="00E36D22" w:rsidP="004352D9">
                      <w:pPr>
                        <w:pStyle w:val="Header"/>
                        <w:pBdr>
                          <w:right w:val="single" w:sz="4" w:space="1"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50571674" w14:textId="77777777" w:rsidR="00E36D22" w:rsidRPr="00666A88" w:rsidRDefault="00E36D22" w:rsidP="004352D9">
                      <w:pPr>
                        <w:pStyle w:val="Header"/>
                        <w:pBdr>
                          <w:right w:val="single" w:sz="4" w:space="1" w:color="auto"/>
                        </w:pBdr>
                        <w:tabs>
                          <w:tab w:val="clear" w:pos="4320"/>
                          <w:tab w:val="clear" w:pos="8640"/>
                          <w:tab w:val="left" w:pos="1800"/>
                        </w:tabs>
                        <w:rPr>
                          <w:sz w:val="16"/>
                          <w:szCs w:val="16"/>
                        </w:rPr>
                      </w:pPr>
                    </w:p>
                    <w:p w14:paraId="38054824" w14:textId="77777777" w:rsidR="00E36D22" w:rsidRPr="00402573" w:rsidRDefault="00E36D22" w:rsidP="004352D9">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Kidult</w:t>
                      </w:r>
                      <w:r>
                        <w:rPr>
                          <w:rStyle w:val="word"/>
                          <w:b/>
                          <w:sz w:val="20"/>
                          <w:lang w:val="en-US"/>
                        </w:rPr>
                        <w:t xml:space="preserve"> </w:t>
                      </w:r>
                      <w:r w:rsidRPr="00320123">
                        <w:rPr>
                          <w:rStyle w:val="word"/>
                          <w:sz w:val="20"/>
                          <w:lang w:val="en-US"/>
                        </w:rPr>
                        <w:t>(</w:t>
                      </w:r>
                      <w:r>
                        <w:rPr>
                          <w:rStyle w:val="word"/>
                          <w:sz w:val="20"/>
                          <w:lang w:val="en-US"/>
                        </w:rPr>
                        <w:t>kid-</w:t>
                      </w:r>
                      <w:proofErr w:type="spellStart"/>
                      <w:r>
                        <w:rPr>
                          <w:rStyle w:val="word"/>
                          <w:sz w:val="20"/>
                          <w:lang w:val="en-US"/>
                        </w:rPr>
                        <w:t>ult</w:t>
                      </w:r>
                      <w:proofErr w:type="spellEnd"/>
                      <w:r w:rsidRPr="00320123">
                        <w:rPr>
                          <w:rStyle w:val="word"/>
                          <w:sz w:val="20"/>
                          <w:lang w:val="en-US"/>
                        </w:rPr>
                        <w:t>)</w:t>
                      </w:r>
                      <w:r w:rsidRPr="00320123">
                        <w:rPr>
                          <w:rStyle w:val="word"/>
                          <w:sz w:val="20"/>
                        </w:rPr>
                        <w:t xml:space="preserve"> </w:t>
                      </w:r>
                      <w:r>
                        <w:rPr>
                          <w:rStyle w:val="word"/>
                          <w:sz w:val="20"/>
                          <w:lang w:val="en-US"/>
                        </w:rPr>
                        <w:t>noun</w:t>
                      </w:r>
                    </w:p>
                    <w:p w14:paraId="3DAD6B6A" w14:textId="77777777" w:rsidR="00E36D22" w:rsidRPr="00320123" w:rsidRDefault="00E36D22" w:rsidP="004352D9">
                      <w:pPr>
                        <w:pBdr>
                          <w:right w:val="single" w:sz="4" w:space="1" w:color="auto"/>
                        </w:pBdr>
                        <w:rPr>
                          <w:sz w:val="16"/>
                          <w:szCs w:val="16"/>
                        </w:rPr>
                      </w:pPr>
                    </w:p>
                    <w:p w14:paraId="40FE8F49" w14:textId="77777777" w:rsidR="00E36D22" w:rsidRDefault="00E36D22" w:rsidP="004352D9">
                      <w:pPr>
                        <w:widowControl w:val="0"/>
                        <w:pBdr>
                          <w:right w:val="single" w:sz="4" w:space="1" w:color="auto"/>
                        </w:pBdr>
                        <w:autoSpaceDE w:val="0"/>
                        <w:autoSpaceDN w:val="0"/>
                        <w:adjustRightInd w:val="0"/>
                        <w:rPr>
                          <w:sz w:val="20"/>
                        </w:rPr>
                      </w:pPr>
                      <w:r w:rsidRPr="00666A88">
                        <w:rPr>
                          <w:b/>
                          <w:sz w:val="20"/>
                        </w:rPr>
                        <w:t>Meaning</w:t>
                      </w:r>
                      <w:r>
                        <w:rPr>
                          <w:sz w:val="20"/>
                        </w:rPr>
                        <w:t>: a grown-up with tendencies to act like or engage in entertainment made for kids</w:t>
                      </w:r>
                    </w:p>
                    <w:p w14:paraId="00CBABD4" w14:textId="77777777" w:rsidR="00E36D22" w:rsidRPr="003A1198" w:rsidRDefault="00E36D22" w:rsidP="004352D9">
                      <w:pPr>
                        <w:widowControl w:val="0"/>
                        <w:pBdr>
                          <w:right w:val="single" w:sz="4" w:space="1" w:color="auto"/>
                        </w:pBdr>
                        <w:autoSpaceDE w:val="0"/>
                        <w:autoSpaceDN w:val="0"/>
                        <w:adjustRightInd w:val="0"/>
                        <w:rPr>
                          <w:sz w:val="16"/>
                          <w:szCs w:val="16"/>
                        </w:rPr>
                      </w:pPr>
                    </w:p>
                    <w:p w14:paraId="208BA25C" w14:textId="77777777" w:rsidR="00E36D22" w:rsidRDefault="00E36D22" w:rsidP="004352D9">
                      <w:pPr>
                        <w:pStyle w:val="Header"/>
                        <w:pBdr>
                          <w:right w:val="single" w:sz="4" w:space="1" w:color="auto"/>
                        </w:pBdr>
                        <w:tabs>
                          <w:tab w:val="clear" w:pos="4320"/>
                          <w:tab w:val="clear" w:pos="8640"/>
                          <w:tab w:val="left" w:pos="1800"/>
                        </w:tabs>
                        <w:rPr>
                          <w:sz w:val="20"/>
                        </w:rPr>
                      </w:pPr>
                      <w:r w:rsidRPr="00666A88">
                        <w:rPr>
                          <w:b/>
                          <w:sz w:val="20"/>
                        </w:rPr>
                        <w:t>Sample Sentence:</w:t>
                      </w:r>
                      <w:r>
                        <w:rPr>
                          <w:sz w:val="20"/>
                        </w:rPr>
                        <w:t xml:space="preserve"> </w:t>
                      </w:r>
                      <w:r>
                        <w:rPr>
                          <w:sz w:val="20"/>
                          <w:lang w:val="en-US"/>
                        </w:rPr>
                        <w:t>Instead of looking for a full-time job, the kidult spent his days playing video games.</w:t>
                      </w:r>
                      <w:r>
                        <w:rPr>
                          <w:sz w:val="20"/>
                        </w:rPr>
                        <w:t xml:space="preserve"> </w:t>
                      </w:r>
                    </w:p>
                    <w:p w14:paraId="27E05BB2" w14:textId="77777777" w:rsidR="00E36D22" w:rsidRPr="00CD45AC" w:rsidRDefault="00E36D22" w:rsidP="004352D9">
                      <w:pPr>
                        <w:pStyle w:val="Header"/>
                        <w:pBdr>
                          <w:right w:val="single" w:sz="4" w:space="1" w:color="auto"/>
                        </w:pBdr>
                        <w:tabs>
                          <w:tab w:val="clear" w:pos="4320"/>
                          <w:tab w:val="clear" w:pos="8640"/>
                          <w:tab w:val="left" w:pos="1800"/>
                        </w:tabs>
                        <w:rPr>
                          <w:sz w:val="24"/>
                          <w:szCs w:val="24"/>
                        </w:rPr>
                      </w:pPr>
                    </w:p>
                    <w:p w14:paraId="652A8A73" w14:textId="77777777" w:rsidR="00E36D22" w:rsidRDefault="00E36D22" w:rsidP="004352D9">
                      <w:pPr>
                        <w:pBdr>
                          <w:right w:val="single" w:sz="4" w:space="1" w:color="auto"/>
                        </w:pBdr>
                        <w:rPr>
                          <w:rFonts w:ascii="Arial" w:hAnsi="Arial" w:cs="Arial"/>
                          <w:b/>
                        </w:rPr>
                      </w:pPr>
                      <w:r>
                        <w:rPr>
                          <w:rFonts w:ascii="Arial" w:hAnsi="Arial" w:cs="Arial"/>
                          <w:b/>
                        </w:rPr>
                        <w:t>Car Rental Ploys</w:t>
                      </w:r>
                    </w:p>
                    <w:p w14:paraId="2C0E4A9D" w14:textId="77777777" w:rsidR="00E36D22" w:rsidRPr="00E21EC2" w:rsidRDefault="00E36D22" w:rsidP="00E21EC2">
                      <w:pPr>
                        <w:pBdr>
                          <w:right w:val="single" w:sz="4" w:space="1" w:color="auto"/>
                        </w:pBdr>
                        <w:rPr>
                          <w:sz w:val="20"/>
                          <w:szCs w:val="20"/>
                        </w:rPr>
                      </w:pPr>
                      <w:r w:rsidRPr="00E21EC2">
                        <w:rPr>
                          <w:sz w:val="20"/>
                          <w:szCs w:val="20"/>
                        </w:rPr>
                        <w:t>Beware these</w:t>
                      </w:r>
                      <w:r>
                        <w:rPr>
                          <w:sz w:val="20"/>
                          <w:szCs w:val="20"/>
                        </w:rPr>
                        <w:t xml:space="preserve"> shady</w:t>
                      </w:r>
                      <w:r w:rsidRPr="00E21EC2">
                        <w:rPr>
                          <w:sz w:val="20"/>
                          <w:szCs w:val="20"/>
                        </w:rPr>
                        <w:t xml:space="preserve"> car rental tactics before driving away.</w:t>
                      </w:r>
                      <w:r>
                        <w:rPr>
                          <w:sz w:val="20"/>
                          <w:szCs w:val="20"/>
                        </w:rPr>
                        <w:br/>
                      </w:r>
                    </w:p>
                    <w:p w14:paraId="3B512953" w14:textId="77777777" w:rsidR="00E36D22" w:rsidRDefault="00E36D22" w:rsidP="00D66E62">
                      <w:pPr>
                        <w:pStyle w:val="ListParagraph"/>
                        <w:numPr>
                          <w:ilvl w:val="0"/>
                          <w:numId w:val="13"/>
                        </w:numPr>
                        <w:pBdr>
                          <w:right w:val="single" w:sz="4" w:space="1" w:color="auto"/>
                        </w:pBdr>
                        <w:rPr>
                          <w:rFonts w:ascii="Times New Roman" w:hAnsi="Times New Roman"/>
                          <w:sz w:val="20"/>
                          <w:szCs w:val="20"/>
                        </w:rPr>
                      </w:pPr>
                      <w:r w:rsidRPr="00D66E62">
                        <w:rPr>
                          <w:rFonts w:ascii="Times New Roman" w:hAnsi="Times New Roman"/>
                          <w:b/>
                          <w:sz w:val="20"/>
                          <w:szCs w:val="20"/>
                        </w:rPr>
                        <w:t>“Do you want an upgrade?”</w:t>
                      </w:r>
                      <w:r w:rsidRPr="00D66E62">
                        <w:rPr>
                          <w:rFonts w:ascii="Times New Roman" w:hAnsi="Times New Roman"/>
                          <w:sz w:val="20"/>
                          <w:szCs w:val="20"/>
                        </w:rPr>
                        <w:t xml:space="preserve"> Before saying yes, clarify whether there is an additional cost.</w:t>
                      </w:r>
                    </w:p>
                    <w:p w14:paraId="33AB2926" w14:textId="77777777" w:rsidR="00E36D22" w:rsidRPr="00D66E62" w:rsidRDefault="00E36D22" w:rsidP="00D66E62">
                      <w:pPr>
                        <w:pStyle w:val="ListParagraph"/>
                        <w:numPr>
                          <w:ilvl w:val="0"/>
                          <w:numId w:val="13"/>
                        </w:numPr>
                        <w:pBdr>
                          <w:right w:val="single" w:sz="4" w:space="1" w:color="auto"/>
                        </w:pBdr>
                        <w:rPr>
                          <w:rFonts w:ascii="Times New Roman" w:hAnsi="Times New Roman"/>
                          <w:sz w:val="20"/>
                          <w:szCs w:val="20"/>
                        </w:rPr>
                      </w:pPr>
                      <w:r w:rsidRPr="00D66E62">
                        <w:rPr>
                          <w:rFonts w:ascii="Times New Roman" w:hAnsi="Times New Roman"/>
                          <w:b/>
                          <w:sz w:val="20"/>
                          <w:szCs w:val="20"/>
                        </w:rPr>
                        <w:t>“Would you like additional insurance?”</w:t>
                      </w:r>
                      <w:r w:rsidRPr="00D66E62">
                        <w:rPr>
                          <w:rFonts w:ascii="Times New Roman" w:hAnsi="Times New Roman"/>
                          <w:sz w:val="20"/>
                          <w:szCs w:val="20"/>
                        </w:rPr>
                        <w:t xml:space="preserve"> The car insurance you already have may cover your needs. Research your policy before arriving at the rental desk.</w:t>
                      </w:r>
                    </w:p>
                    <w:p w14:paraId="48566208" w14:textId="77777777" w:rsidR="00E36D22" w:rsidRPr="00E21EC2" w:rsidRDefault="00E36D22" w:rsidP="00D66E62">
                      <w:pPr>
                        <w:pStyle w:val="ListParagraph"/>
                        <w:numPr>
                          <w:ilvl w:val="0"/>
                          <w:numId w:val="13"/>
                        </w:numPr>
                        <w:pBdr>
                          <w:right w:val="single" w:sz="4" w:space="1" w:color="auto"/>
                        </w:pBdr>
                        <w:rPr>
                          <w:rFonts w:ascii="Times New Roman" w:hAnsi="Times New Roman"/>
                          <w:sz w:val="20"/>
                          <w:szCs w:val="20"/>
                        </w:rPr>
                      </w:pPr>
                      <w:r w:rsidRPr="00CD06F2">
                        <w:rPr>
                          <w:rFonts w:ascii="Times New Roman" w:hAnsi="Times New Roman"/>
                          <w:b/>
                          <w:sz w:val="20"/>
                          <w:szCs w:val="20"/>
                        </w:rPr>
                        <w:t>“Do you want a prepaid fuel option/fuel-efficient car/other upgrade?”</w:t>
                      </w:r>
                      <w:r w:rsidRPr="00E21EC2">
                        <w:rPr>
                          <w:rFonts w:ascii="Times New Roman" w:hAnsi="Times New Roman"/>
                          <w:sz w:val="20"/>
                          <w:szCs w:val="20"/>
                        </w:rPr>
                        <w:t xml:space="preserve"> If you aren’t interested, say so, even if you get pushback.</w:t>
                      </w:r>
                    </w:p>
                    <w:p w14:paraId="34FBB4D5" w14:textId="77777777" w:rsidR="00E36D22" w:rsidRDefault="00E36D22" w:rsidP="004352D9">
                      <w:pPr>
                        <w:pBdr>
                          <w:right w:val="single" w:sz="4" w:space="1" w:color="auto"/>
                        </w:pBdr>
                        <w:rPr>
                          <w:rFonts w:ascii="Arial" w:hAnsi="Arial" w:cs="Arial"/>
                          <w:b/>
                          <w:bCs/>
                          <w:lang w:eastAsia="x-none"/>
                        </w:rPr>
                      </w:pPr>
                    </w:p>
                    <w:p w14:paraId="375526BF" w14:textId="77777777" w:rsidR="00E36D22" w:rsidRPr="00C95F2C" w:rsidRDefault="00E36D22" w:rsidP="004352D9">
                      <w:pPr>
                        <w:pBdr>
                          <w:right w:val="single" w:sz="4" w:space="1" w:color="auto"/>
                        </w:pBdr>
                        <w:rPr>
                          <w:rFonts w:ascii="Arial" w:hAnsi="Arial" w:cs="Arial"/>
                          <w:b/>
                          <w:bCs/>
                          <w:lang w:eastAsia="x-none"/>
                        </w:rPr>
                      </w:pPr>
                      <w:r>
                        <w:rPr>
                          <w:rFonts w:ascii="Arial" w:hAnsi="Arial" w:cs="Arial"/>
                          <w:b/>
                          <w:bCs/>
                          <w:lang w:eastAsia="x-none"/>
                        </w:rPr>
                        <w:t>Cloudy Or Sunny?</w:t>
                      </w:r>
                    </w:p>
                    <w:p w14:paraId="58BC3F48" w14:textId="77777777" w:rsidR="00E36D22" w:rsidRDefault="00E36D22" w:rsidP="004352D9">
                      <w:pPr>
                        <w:pBdr>
                          <w:right w:val="single" w:sz="4" w:space="1" w:color="auto"/>
                        </w:pBdr>
                        <w:rPr>
                          <w:bCs/>
                          <w:sz w:val="20"/>
                          <w:szCs w:val="20"/>
                          <w:lang w:eastAsia="x-none"/>
                        </w:rPr>
                      </w:pPr>
                      <w:r>
                        <w:rPr>
                          <w:bCs/>
                          <w:sz w:val="20"/>
                          <w:szCs w:val="20"/>
                          <w:lang w:eastAsia="x-none"/>
                        </w:rPr>
                        <w:t>Weather apps all have different forecast information – but why? Just like weather reports on TV, meteorologists all have the same set of raw data, but they must process that data and make judgment calls based on their own prediction in each given situation.</w:t>
                      </w:r>
                    </w:p>
                    <w:p w14:paraId="48D49B73" w14:textId="77777777" w:rsidR="00E36D22" w:rsidRPr="006C1B0D" w:rsidRDefault="00E36D22" w:rsidP="004352D9">
                      <w:pPr>
                        <w:pBdr>
                          <w:right w:val="single" w:sz="4" w:space="1" w:color="auto"/>
                        </w:pBdr>
                        <w:rPr>
                          <w:bCs/>
                          <w:lang w:eastAsia="x-none"/>
                        </w:rPr>
                      </w:pPr>
                    </w:p>
                    <w:p w14:paraId="1F5C7301" w14:textId="77777777" w:rsidR="00E36D22" w:rsidRPr="00E8141B" w:rsidRDefault="00E36D22" w:rsidP="004352D9">
                      <w:pPr>
                        <w:pBdr>
                          <w:right w:val="single" w:sz="4" w:space="1" w:color="auto"/>
                        </w:pBdr>
                        <w:rPr>
                          <w:rFonts w:ascii="Arial" w:hAnsi="Arial" w:cs="Arial"/>
                          <w:b/>
                        </w:rPr>
                      </w:pPr>
                      <w:r w:rsidRPr="00E8141B">
                        <w:rPr>
                          <w:rFonts w:ascii="Arial" w:hAnsi="Arial" w:cs="Arial"/>
                          <w:b/>
                        </w:rPr>
                        <w:t>Quotes To Live By…</w:t>
                      </w:r>
                    </w:p>
                    <w:p w14:paraId="38B4BA3E" w14:textId="77777777" w:rsidR="00E36D22" w:rsidRPr="00E8141B" w:rsidRDefault="00E36D22" w:rsidP="004352D9">
                      <w:pPr>
                        <w:pBdr>
                          <w:right w:val="single" w:sz="4" w:space="1" w:color="auto"/>
                        </w:pBdr>
                        <w:rPr>
                          <w:sz w:val="20"/>
                          <w:szCs w:val="20"/>
                        </w:rPr>
                      </w:pPr>
                      <w:r>
                        <w:rPr>
                          <w:sz w:val="20"/>
                          <w:szCs w:val="20"/>
                        </w:rPr>
                        <w:t>“Believe you can and you’re halfway there.”</w:t>
                      </w:r>
                    </w:p>
                    <w:p w14:paraId="08599DF1" w14:textId="77777777" w:rsidR="00E36D22" w:rsidRDefault="00E36D22" w:rsidP="004352D9">
                      <w:pPr>
                        <w:pBdr>
                          <w:right w:val="single" w:sz="4" w:space="1" w:color="auto"/>
                        </w:pBdr>
                        <w:jc w:val="right"/>
                        <w:rPr>
                          <w:sz w:val="20"/>
                          <w:szCs w:val="20"/>
                        </w:rPr>
                      </w:pPr>
                      <w:r w:rsidRPr="00E8141B">
                        <w:rPr>
                          <w:sz w:val="20"/>
                          <w:szCs w:val="20"/>
                        </w:rPr>
                        <w:t>–</w:t>
                      </w:r>
                      <w:r>
                        <w:rPr>
                          <w:sz w:val="20"/>
                          <w:szCs w:val="20"/>
                        </w:rPr>
                        <w:t>Theodore Roosevelt</w:t>
                      </w:r>
                    </w:p>
                    <w:p w14:paraId="710CC99D" w14:textId="77777777" w:rsidR="00E36D22" w:rsidRDefault="00E36D22" w:rsidP="004352D9">
                      <w:pPr>
                        <w:pBdr>
                          <w:right w:val="single" w:sz="4" w:space="1" w:color="auto"/>
                        </w:pBdr>
                        <w:jc w:val="right"/>
                        <w:rPr>
                          <w:sz w:val="20"/>
                          <w:szCs w:val="20"/>
                        </w:rPr>
                      </w:pPr>
                    </w:p>
                    <w:p w14:paraId="129F8C8A" w14:textId="77777777" w:rsidR="00E36D22" w:rsidRPr="00E8141B" w:rsidRDefault="00E36D22" w:rsidP="004352D9">
                      <w:pPr>
                        <w:pBdr>
                          <w:right w:val="single" w:sz="4" w:space="1" w:color="auto"/>
                        </w:pBdr>
                        <w:rPr>
                          <w:sz w:val="20"/>
                          <w:szCs w:val="20"/>
                        </w:rPr>
                      </w:pPr>
                      <w:r>
                        <w:rPr>
                          <w:sz w:val="20"/>
                          <w:szCs w:val="20"/>
                        </w:rPr>
                        <w:t>“I’m just a seasonal guy. Basketball, football, baseball, boxing, golf. Give it to me all the time.”</w:t>
                      </w:r>
                    </w:p>
                    <w:p w14:paraId="0DDF5165" w14:textId="77777777" w:rsidR="00E36D22" w:rsidRDefault="00E36D22" w:rsidP="004352D9">
                      <w:pPr>
                        <w:pBdr>
                          <w:right w:val="single" w:sz="4" w:space="1" w:color="auto"/>
                        </w:pBdr>
                        <w:jc w:val="right"/>
                        <w:rPr>
                          <w:sz w:val="20"/>
                          <w:szCs w:val="20"/>
                        </w:rPr>
                      </w:pPr>
                      <w:r w:rsidRPr="00E8141B">
                        <w:rPr>
                          <w:sz w:val="20"/>
                          <w:szCs w:val="20"/>
                        </w:rPr>
                        <w:t>–</w:t>
                      </w:r>
                      <w:r>
                        <w:rPr>
                          <w:sz w:val="20"/>
                          <w:szCs w:val="20"/>
                        </w:rPr>
                        <w:t>Jerry Ferrara</w:t>
                      </w:r>
                    </w:p>
                    <w:p w14:paraId="4B423934" w14:textId="77777777" w:rsidR="00E36D22" w:rsidRDefault="00E36D22" w:rsidP="004352D9">
                      <w:pPr>
                        <w:pBdr>
                          <w:right w:val="single" w:sz="4" w:space="1" w:color="auto"/>
                        </w:pBdr>
                        <w:jc w:val="right"/>
                        <w:rPr>
                          <w:sz w:val="20"/>
                          <w:szCs w:val="20"/>
                        </w:rPr>
                      </w:pPr>
                    </w:p>
                    <w:p w14:paraId="46994B7E" w14:textId="77777777" w:rsidR="00E36D22" w:rsidRPr="00E8141B" w:rsidRDefault="00E36D22" w:rsidP="004352D9">
                      <w:pPr>
                        <w:pBdr>
                          <w:right w:val="single" w:sz="4" w:space="1" w:color="auto"/>
                        </w:pBdr>
                        <w:rPr>
                          <w:sz w:val="20"/>
                          <w:szCs w:val="20"/>
                        </w:rPr>
                      </w:pPr>
                      <w:r>
                        <w:rPr>
                          <w:sz w:val="20"/>
                          <w:szCs w:val="20"/>
                        </w:rPr>
                        <w:t>“The two most important days in your life are the day you are born and the day you find out why.”</w:t>
                      </w:r>
                    </w:p>
                    <w:p w14:paraId="01F2052E" w14:textId="77777777" w:rsidR="00E36D22" w:rsidRPr="00E8141B" w:rsidRDefault="00E36D22" w:rsidP="004352D9">
                      <w:pPr>
                        <w:pBdr>
                          <w:right w:val="single" w:sz="4" w:space="1" w:color="auto"/>
                        </w:pBdr>
                        <w:jc w:val="right"/>
                        <w:rPr>
                          <w:sz w:val="20"/>
                          <w:szCs w:val="20"/>
                        </w:rPr>
                      </w:pPr>
                      <w:r w:rsidRPr="00E8141B">
                        <w:rPr>
                          <w:sz w:val="20"/>
                          <w:szCs w:val="20"/>
                        </w:rPr>
                        <w:t>–</w:t>
                      </w:r>
                      <w:r>
                        <w:rPr>
                          <w:sz w:val="20"/>
                          <w:szCs w:val="20"/>
                        </w:rPr>
                        <w:t>Mark Twain</w:t>
                      </w:r>
                    </w:p>
                    <w:p w14:paraId="3CBD7879" w14:textId="77777777" w:rsidR="00E36D22" w:rsidRPr="00E8141B" w:rsidRDefault="00E36D22" w:rsidP="004352D9">
                      <w:pPr>
                        <w:pBdr>
                          <w:right w:val="single" w:sz="4" w:space="1" w:color="auto"/>
                        </w:pBdr>
                        <w:jc w:val="right"/>
                        <w:rPr>
                          <w:sz w:val="20"/>
                          <w:szCs w:val="20"/>
                        </w:rPr>
                      </w:pPr>
                    </w:p>
                    <w:p w14:paraId="4BC38DBB" w14:textId="77777777" w:rsidR="00E36D22" w:rsidRDefault="00E36D22" w:rsidP="004352D9">
                      <w:pPr>
                        <w:pBdr>
                          <w:right w:val="single" w:sz="4" w:space="1" w:color="auto"/>
                        </w:pBdr>
                        <w:jc w:val="right"/>
                        <w:rPr>
                          <w:sz w:val="20"/>
                          <w:szCs w:val="20"/>
                        </w:rPr>
                      </w:pPr>
                    </w:p>
                    <w:p w14:paraId="28210C43" w14:textId="77777777" w:rsidR="00E36D22" w:rsidRDefault="00E36D22" w:rsidP="004352D9">
                      <w:pPr>
                        <w:pBdr>
                          <w:right w:val="single" w:sz="4" w:space="1" w:color="auto"/>
                        </w:pBdr>
                        <w:jc w:val="right"/>
                        <w:rPr>
                          <w:sz w:val="20"/>
                          <w:szCs w:val="20"/>
                        </w:rPr>
                      </w:pPr>
                    </w:p>
                    <w:p w14:paraId="16E02B34" w14:textId="77777777" w:rsidR="00E36D22" w:rsidRPr="00E8141B" w:rsidRDefault="00E36D22" w:rsidP="004352D9">
                      <w:pPr>
                        <w:pBdr>
                          <w:right w:val="single" w:sz="4" w:space="1" w:color="auto"/>
                        </w:pBdr>
                        <w:jc w:val="right"/>
                        <w:rPr>
                          <w:sz w:val="20"/>
                          <w:szCs w:val="20"/>
                        </w:rPr>
                      </w:pPr>
                    </w:p>
                    <w:p w14:paraId="30E61A98" w14:textId="77777777" w:rsidR="00E36D22" w:rsidRPr="00E8141B" w:rsidRDefault="00E36D22" w:rsidP="004352D9">
                      <w:pPr>
                        <w:pBdr>
                          <w:right w:val="single" w:sz="4" w:space="1" w:color="auto"/>
                        </w:pBdr>
                        <w:rPr>
                          <w:sz w:val="20"/>
                          <w:szCs w:val="20"/>
                        </w:rPr>
                      </w:pPr>
                    </w:p>
                    <w:p w14:paraId="0697159C" w14:textId="77777777" w:rsidR="00E36D22" w:rsidRPr="006D676F" w:rsidRDefault="00E36D22" w:rsidP="004352D9">
                      <w:pPr>
                        <w:pBdr>
                          <w:right w:val="single" w:sz="4" w:space="1" w:color="auto"/>
                        </w:pBdr>
                        <w:jc w:val="right"/>
                        <w:rPr>
                          <w:sz w:val="12"/>
                          <w:szCs w:val="12"/>
                        </w:rPr>
                      </w:pPr>
                    </w:p>
                    <w:p w14:paraId="6D24B3B9" w14:textId="77777777" w:rsidR="00E36D22" w:rsidRDefault="00E36D22" w:rsidP="004352D9">
                      <w:pPr>
                        <w:pBdr>
                          <w:right w:val="single" w:sz="4" w:space="1" w:color="auto"/>
                        </w:pBdr>
                        <w:jc w:val="right"/>
                        <w:rPr>
                          <w:sz w:val="20"/>
                          <w:szCs w:val="20"/>
                        </w:rPr>
                      </w:pPr>
                    </w:p>
                  </w:txbxContent>
                </v:textbox>
              </v:shape>
            </w:pict>
          </mc:Fallback>
        </mc:AlternateContent>
      </w:r>
    </w:p>
    <w:p w14:paraId="21A97A95" w14:textId="77777777" w:rsidR="00E44E68" w:rsidRDefault="00CD266E">
      <w:r>
        <w:tab/>
      </w:r>
    </w:p>
    <w:p w14:paraId="7DD062E4" w14:textId="77777777" w:rsidR="005F7319" w:rsidRDefault="005F7319"/>
    <w:p w14:paraId="3E6ED0F2" w14:textId="77777777" w:rsidR="00CD266E" w:rsidRDefault="00CD266E"/>
    <w:p w14:paraId="3C52A12A" w14:textId="77777777" w:rsidR="00CD266E" w:rsidRDefault="00CD266E">
      <w:r>
        <w:tab/>
      </w:r>
      <w:r>
        <w:tab/>
      </w:r>
      <w:r>
        <w:tab/>
      </w:r>
      <w:r>
        <w:tab/>
      </w:r>
      <w:r>
        <w:tab/>
      </w:r>
      <w:r>
        <w:tab/>
      </w:r>
      <w:r>
        <w:tab/>
      </w:r>
      <w:r>
        <w:tab/>
      </w:r>
      <w:r>
        <w:tab/>
      </w:r>
      <w:r>
        <w:tab/>
      </w:r>
      <w:r>
        <w:tab/>
        <w:t xml:space="preserve">         </w:t>
      </w:r>
      <w:r>
        <w:tab/>
      </w:r>
    </w:p>
    <w:p w14:paraId="48FDAC83" w14:textId="77777777" w:rsidR="00A61C55" w:rsidRDefault="00A61C55"/>
    <w:p w14:paraId="46CFF8C7" w14:textId="77777777" w:rsidR="00A61C55" w:rsidRDefault="00A61C55"/>
    <w:p w14:paraId="3387C64E" w14:textId="77777777" w:rsidR="00CD266E" w:rsidRDefault="00CD266E" w:rsidP="008105E6">
      <w:pPr>
        <w:pStyle w:val="Footer"/>
      </w:pPr>
    </w:p>
    <w:p w14:paraId="7ACF7A45" w14:textId="77777777" w:rsidR="00CD266E" w:rsidRDefault="00CD266E"/>
    <w:p w14:paraId="0492A467" w14:textId="77777777" w:rsidR="00CD266E" w:rsidRDefault="00CD266E"/>
    <w:p w14:paraId="08B9B64C" w14:textId="77777777" w:rsidR="00CD266E" w:rsidRDefault="00CD266E"/>
    <w:p w14:paraId="579341E6" w14:textId="77777777" w:rsidR="00CD266E" w:rsidRDefault="00CD266E"/>
    <w:p w14:paraId="4753E88D" w14:textId="77777777" w:rsidR="00CD266E" w:rsidRDefault="00CD266E"/>
    <w:p w14:paraId="790D3473" w14:textId="77777777" w:rsidR="00CD266E" w:rsidRDefault="00CD266E"/>
    <w:p w14:paraId="0AA207B5" w14:textId="77777777" w:rsidR="00CD266E" w:rsidRDefault="00CD266E"/>
    <w:p w14:paraId="050E5BD6" w14:textId="77777777" w:rsidR="00CD266E" w:rsidRDefault="00CD266E"/>
    <w:p w14:paraId="12E5D33F" w14:textId="77777777" w:rsidR="00CD266E" w:rsidRDefault="00CD266E"/>
    <w:p w14:paraId="15E5DBB3" w14:textId="77777777" w:rsidR="00CD266E" w:rsidRDefault="00CD266E"/>
    <w:p w14:paraId="2E2A2444" w14:textId="77777777" w:rsidR="00CD266E" w:rsidRDefault="00CD266E"/>
    <w:p w14:paraId="21BE0E0F" w14:textId="77777777" w:rsidR="008114AC" w:rsidRDefault="008114AC"/>
    <w:p w14:paraId="132E289F" w14:textId="74983334" w:rsidR="00CD266E" w:rsidRDefault="009C4ABE">
      <w:r>
        <w:rPr>
          <w:noProof/>
        </w:rPr>
        <mc:AlternateContent>
          <mc:Choice Requires="wps">
            <w:drawing>
              <wp:anchor distT="0" distB="0" distL="114300" distR="114300" simplePos="0" relativeHeight="251671040" behindDoc="1" locked="0" layoutInCell="1" allowOverlap="1" wp14:anchorId="05B6BF54" wp14:editId="1E9923F7">
                <wp:simplePos x="0" y="0"/>
                <wp:positionH relativeFrom="column">
                  <wp:posOffset>2419350</wp:posOffset>
                </wp:positionH>
                <wp:positionV relativeFrom="paragraph">
                  <wp:posOffset>62865</wp:posOffset>
                </wp:positionV>
                <wp:extent cx="4389120" cy="1133475"/>
                <wp:effectExtent l="19050" t="19050" r="11430" b="28575"/>
                <wp:wrapTight wrapText="bothSides">
                  <wp:wrapPolygon edited="0">
                    <wp:start x="-94" y="-363"/>
                    <wp:lineTo x="-94" y="21782"/>
                    <wp:lineTo x="21563" y="21782"/>
                    <wp:lineTo x="21563" y="-363"/>
                    <wp:lineTo x="-94" y="-363"/>
                  </wp:wrapPolygon>
                </wp:wrapTight>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33475"/>
                        </a:xfrm>
                        <a:prstGeom prst="rect">
                          <a:avLst/>
                        </a:prstGeom>
                        <a:solidFill>
                          <a:srgbClr val="C0C0C0"/>
                        </a:solidFill>
                        <a:ln w="41275" cmpd="thinThick">
                          <a:solidFill>
                            <a:srgbClr val="000000"/>
                          </a:solidFill>
                          <a:miter lim="800000"/>
                          <a:headEnd/>
                          <a:tailEnd/>
                        </a:ln>
                      </wps:spPr>
                      <wps:txbx>
                        <w:txbxContent>
                          <w:p w14:paraId="5783F9DC" w14:textId="77777777" w:rsidR="00E36D22" w:rsidRDefault="00E36D22" w:rsidP="00465E27">
                            <w:pPr>
                              <w:pStyle w:val="Heading8"/>
                            </w:pPr>
                            <w:r>
                              <w:t>Here’s A Free, Valuable Resource…</w:t>
                            </w:r>
                          </w:p>
                          <w:p w14:paraId="7D15615B" w14:textId="77777777" w:rsidR="00E36D22" w:rsidRDefault="00E36D22" w:rsidP="00465E27">
                            <w:pPr>
                              <w:jc w:val="center"/>
                              <w:rPr>
                                <w:rFonts w:ascii="Arial" w:hAnsi="Arial"/>
                                <w:sz w:val="16"/>
                              </w:rPr>
                            </w:pPr>
                          </w:p>
                          <w:p w14:paraId="3844EA9A" w14:textId="755A64CE" w:rsidR="00E36D22" w:rsidRPr="00EA3CEF" w:rsidRDefault="00E36D22" w:rsidP="00465E27">
                            <w:pPr>
                              <w:jc w:val="center"/>
                              <w:rPr>
                                <w:rFonts w:ascii="Arial" w:hAnsi="Arial"/>
                                <w:sz w:val="22"/>
                                <w:szCs w:val="22"/>
                              </w:rPr>
                            </w:pPr>
                            <w:r w:rsidRPr="00EA3CEF">
                              <w:rPr>
                                <w:rFonts w:ascii="Arial" w:hAnsi="Arial"/>
                                <w:sz w:val="22"/>
                                <w:szCs w:val="22"/>
                              </w:rPr>
                              <w:t xml:space="preserve">Now You Can Search </w:t>
                            </w:r>
                            <w:proofErr w:type="gramStart"/>
                            <w:r w:rsidRPr="00EA3CEF">
                              <w:rPr>
                                <w:rFonts w:ascii="Arial" w:hAnsi="Arial"/>
                                <w:sz w:val="22"/>
                                <w:szCs w:val="22"/>
                              </w:rPr>
                              <w:t>The</w:t>
                            </w:r>
                            <w:proofErr w:type="gramEnd"/>
                            <w:r w:rsidRPr="00EA3CEF">
                              <w:rPr>
                                <w:rFonts w:ascii="Arial" w:hAnsi="Arial"/>
                                <w:sz w:val="22"/>
                                <w:szCs w:val="22"/>
                              </w:rPr>
                              <w:t xml:space="preserve"> Home Market, Get Helpful Community Information, AND Receive Important Resources For Saving Time And Money When Buying Or Selling At </w:t>
                            </w:r>
                            <w:r w:rsidR="009C4ABE">
                              <w:rPr>
                                <w:rFonts w:ascii="Arial" w:hAnsi="Arial"/>
                                <w:b/>
                                <w:sz w:val="22"/>
                                <w:szCs w:val="22"/>
                              </w:rPr>
                              <w:t>www.SellingStCharlesCounty.com</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6BF54" id="Text Box 57" o:spid="_x0000_s1034" type="#_x0000_t202" style="position:absolute;margin-left:190.5pt;margin-top:4.95pt;width:345.6pt;height:8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" fillcolor="silver" strokeweight="3.25pt">
                <v:stroke linestyle="thinThick"/>
                <v:textbox inset="3.6pt,,3.6pt">
                  <w:txbxContent>
                    <w:p w14:paraId="5783F9DC" w14:textId="77777777" w:rsidR="00E36D22" w:rsidRDefault="00E36D22" w:rsidP="00465E27">
                      <w:pPr>
                        <w:pStyle w:val="Heading8"/>
                      </w:pPr>
                      <w:r>
                        <w:t>Here’s A Free, Valuable Resource…</w:t>
                      </w:r>
                    </w:p>
                    <w:p w14:paraId="7D15615B" w14:textId="77777777" w:rsidR="00E36D22" w:rsidRDefault="00E36D22" w:rsidP="00465E27">
                      <w:pPr>
                        <w:jc w:val="center"/>
                        <w:rPr>
                          <w:rFonts w:ascii="Arial" w:hAnsi="Arial"/>
                          <w:sz w:val="16"/>
                        </w:rPr>
                      </w:pPr>
                    </w:p>
                    <w:p w14:paraId="3844EA9A" w14:textId="755A64CE" w:rsidR="00E36D22" w:rsidRPr="00EA3CEF" w:rsidRDefault="00E36D22" w:rsidP="00465E27">
                      <w:pPr>
                        <w:jc w:val="center"/>
                        <w:rPr>
                          <w:rFonts w:ascii="Arial" w:hAnsi="Arial"/>
                          <w:sz w:val="22"/>
                          <w:szCs w:val="22"/>
                        </w:rPr>
                      </w:pPr>
                      <w:r w:rsidRPr="00EA3CEF">
                        <w:rPr>
                          <w:rFonts w:ascii="Arial" w:hAnsi="Arial"/>
                          <w:sz w:val="22"/>
                          <w:szCs w:val="22"/>
                        </w:rPr>
                        <w:t xml:space="preserve">Now You Can Search </w:t>
                      </w:r>
                      <w:proofErr w:type="gramStart"/>
                      <w:r w:rsidRPr="00EA3CEF">
                        <w:rPr>
                          <w:rFonts w:ascii="Arial" w:hAnsi="Arial"/>
                          <w:sz w:val="22"/>
                          <w:szCs w:val="22"/>
                        </w:rPr>
                        <w:t>The</w:t>
                      </w:r>
                      <w:proofErr w:type="gramEnd"/>
                      <w:r w:rsidRPr="00EA3CEF">
                        <w:rPr>
                          <w:rFonts w:ascii="Arial" w:hAnsi="Arial"/>
                          <w:sz w:val="22"/>
                          <w:szCs w:val="22"/>
                        </w:rPr>
                        <w:t xml:space="preserve"> Home Market, Get Helpful Community Information, AND Receive Important Resources For Saving Time And Money When Buying Or Selling At </w:t>
                      </w:r>
                      <w:r w:rsidR="009C4ABE">
                        <w:rPr>
                          <w:rFonts w:ascii="Arial" w:hAnsi="Arial"/>
                          <w:b/>
                          <w:sz w:val="22"/>
                          <w:szCs w:val="22"/>
                        </w:rPr>
                        <w:t>www.SellingStCharlesCounty.com</w:t>
                      </w:r>
                    </w:p>
                  </w:txbxContent>
                </v:textbox>
                <w10:wrap type="tight"/>
              </v:shape>
            </w:pict>
          </mc:Fallback>
        </mc:AlternateContent>
      </w:r>
      <w:r w:rsidR="00AE7252">
        <w:tab/>
      </w:r>
      <w:r w:rsidR="00AE7252">
        <w:tab/>
      </w:r>
      <w:r w:rsidR="00AE7252">
        <w:tab/>
      </w:r>
      <w:r w:rsidR="00AE7252">
        <w:tab/>
      </w:r>
      <w:r w:rsidR="00AE7252">
        <w:tab/>
      </w:r>
      <w:r w:rsidR="00AE7252">
        <w:tab/>
      </w:r>
      <w:r w:rsidR="00AE7252">
        <w:tab/>
      </w:r>
      <w:r w:rsidR="00AE7252">
        <w:tab/>
      </w:r>
      <w:r w:rsidR="00AE7252">
        <w:tab/>
      </w:r>
      <w:r w:rsidR="00AE7252">
        <w:tab/>
      </w:r>
      <w:r w:rsidR="00AE7252">
        <w:tab/>
      </w:r>
      <w:r w:rsidR="00AE7252">
        <w:tab/>
      </w:r>
    </w:p>
    <w:p w14:paraId="6CD92710" w14:textId="49484552" w:rsidR="00CD266E" w:rsidRDefault="00CD266E">
      <w:r>
        <w:tab/>
      </w:r>
      <w:r>
        <w:tab/>
      </w:r>
      <w:r>
        <w:tab/>
      </w:r>
      <w:r>
        <w:tab/>
      </w:r>
      <w:r>
        <w:tab/>
      </w:r>
      <w:r>
        <w:tab/>
      </w:r>
      <w:r>
        <w:tab/>
      </w:r>
      <w:r>
        <w:tab/>
      </w:r>
      <w:r>
        <w:tab/>
      </w:r>
      <w:r>
        <w:tab/>
      </w:r>
    </w:p>
    <w:p w14:paraId="61BC7FB4" w14:textId="77777777" w:rsidR="00925991" w:rsidRPr="00925991" w:rsidRDefault="00925991">
      <w:pPr>
        <w:rPr>
          <w:sz w:val="16"/>
          <w:szCs w:val="16"/>
        </w:rPr>
      </w:pPr>
    </w:p>
    <w:p w14:paraId="177C1601" w14:textId="77777777" w:rsidR="00CD266E" w:rsidRDefault="005A2067">
      <w:r>
        <w:tab/>
      </w:r>
      <w:r>
        <w:tab/>
      </w:r>
      <w:r>
        <w:tab/>
      </w:r>
      <w:r>
        <w:tab/>
      </w:r>
      <w:r>
        <w:tab/>
      </w:r>
      <w:r>
        <w:tab/>
      </w:r>
      <w:r>
        <w:tab/>
      </w:r>
      <w:r>
        <w:tab/>
      </w:r>
      <w:r w:rsidR="00CD266E">
        <w:tab/>
      </w:r>
      <w:r w:rsidR="00CD266E">
        <w:tab/>
      </w:r>
      <w:r w:rsidR="00CD266E">
        <w:tab/>
      </w:r>
    </w:p>
    <w:p w14:paraId="0E64D046" w14:textId="0208CD26" w:rsidR="00A9223A" w:rsidRDefault="00C14A4D">
      <w:r>
        <w:rPr>
          <w:noProof/>
        </w:rPr>
        <mc:AlternateContent>
          <mc:Choice Requires="wps">
            <w:drawing>
              <wp:anchor distT="0" distB="0" distL="114300" distR="114300" simplePos="0" relativeHeight="251662848" behindDoc="0" locked="0" layoutInCell="1" allowOverlap="1" wp14:anchorId="1BF6C69D" wp14:editId="7BB6BFA7">
                <wp:simplePos x="0" y="0"/>
                <wp:positionH relativeFrom="margin">
                  <wp:posOffset>2140585</wp:posOffset>
                </wp:positionH>
                <wp:positionV relativeFrom="paragraph">
                  <wp:posOffset>297815</wp:posOffset>
                </wp:positionV>
                <wp:extent cx="4889500" cy="3995153"/>
                <wp:effectExtent l="0" t="0" r="0" b="0"/>
                <wp:wrapNone/>
                <wp:docPr id="1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39951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6F0D42" w14:textId="77777777" w:rsidR="00E36D22" w:rsidRPr="00985A03" w:rsidRDefault="00E36D22" w:rsidP="00E65541">
                            <w:pPr>
                              <w:jc w:val="center"/>
                              <w:rPr>
                                <w:b/>
                                <w:sz w:val="48"/>
                                <w:szCs w:val="48"/>
                              </w:rPr>
                            </w:pPr>
                            <w:r w:rsidRPr="00985A03">
                              <w:rPr>
                                <w:b/>
                                <w:sz w:val="48"/>
                                <w:szCs w:val="48"/>
                              </w:rPr>
                              <w:t xml:space="preserve">Avoid These </w:t>
                            </w:r>
                          </w:p>
                          <w:p w14:paraId="6F5C9AC7" w14:textId="77777777" w:rsidR="00E36D22" w:rsidRPr="00985A03" w:rsidRDefault="00E36D22" w:rsidP="00E65541">
                            <w:pPr>
                              <w:jc w:val="center"/>
                              <w:rPr>
                                <w:b/>
                                <w:sz w:val="48"/>
                                <w:szCs w:val="48"/>
                              </w:rPr>
                            </w:pPr>
                            <w:r w:rsidRPr="00985A03">
                              <w:rPr>
                                <w:b/>
                                <w:sz w:val="48"/>
                                <w:szCs w:val="48"/>
                              </w:rPr>
                              <w:t xml:space="preserve">Wedding Registry Items </w:t>
                            </w:r>
                          </w:p>
                          <w:p w14:paraId="4EAAC398" w14:textId="77777777" w:rsidR="00E36D22" w:rsidRDefault="00E36D22" w:rsidP="00985A03">
                            <w:r w:rsidRPr="005E37AD">
                              <w:tab/>
                            </w:r>
                            <w:r>
                              <w:t xml:space="preserve">Whether you’re planning your own wedding or shopping for someone else’s, gifting is part of the game. The best gifts are useful and thoughtful. Others, while good in theory, are best avoided. </w:t>
                            </w:r>
                          </w:p>
                          <w:p w14:paraId="081E8F70" w14:textId="77777777" w:rsidR="00E36D22" w:rsidRPr="005545A7" w:rsidRDefault="00E36D22" w:rsidP="00985A03">
                            <w:pPr>
                              <w:rPr>
                                <w:sz w:val="20"/>
                                <w:szCs w:val="20"/>
                              </w:rPr>
                            </w:pPr>
                          </w:p>
                          <w:p w14:paraId="177180C6" w14:textId="77777777" w:rsidR="00E36D22" w:rsidRDefault="00E36D22" w:rsidP="00985A03">
                            <w:r>
                              <w:rPr>
                                <w:b/>
                              </w:rPr>
                              <w:t>In the k</w:t>
                            </w:r>
                            <w:r w:rsidRPr="00985A03">
                              <w:rPr>
                                <w:b/>
                              </w:rPr>
                              <w:t>itchen:</w:t>
                            </w:r>
                            <w:r>
                              <w:t xml:space="preserve"> Avoid appliance fads like ice cream makers and fondue kits that take up space but aren’t used frequently. Instead of large serving platters, opt for medium-sized or modular pieces. Skip fine crystal and china.</w:t>
                            </w:r>
                          </w:p>
                          <w:p w14:paraId="7865F189" w14:textId="77777777" w:rsidR="00E36D22" w:rsidRPr="005545A7" w:rsidRDefault="00E36D22" w:rsidP="00985A03">
                            <w:pPr>
                              <w:rPr>
                                <w:sz w:val="20"/>
                                <w:szCs w:val="20"/>
                              </w:rPr>
                            </w:pPr>
                          </w:p>
                          <w:p w14:paraId="79F00B27" w14:textId="77777777" w:rsidR="00E36D22" w:rsidRDefault="00E36D22" w:rsidP="00985A03">
                            <w:r>
                              <w:rPr>
                                <w:b/>
                              </w:rPr>
                              <w:t>In the b</w:t>
                            </w:r>
                            <w:r w:rsidRPr="00985A03">
                              <w:rPr>
                                <w:b/>
                              </w:rPr>
                              <w:t>edroom:</w:t>
                            </w:r>
                            <w:r>
                              <w:t xml:space="preserve"> Does the couple need more bed linens? One set of linens is sufficient, especially if the family situation is likely to change and beds will be added or removed in the house.</w:t>
                            </w:r>
                          </w:p>
                          <w:p w14:paraId="08E8D713" w14:textId="77777777" w:rsidR="00E36D22" w:rsidRPr="005545A7" w:rsidRDefault="00E36D22" w:rsidP="00985A03">
                            <w:pPr>
                              <w:rPr>
                                <w:sz w:val="20"/>
                                <w:szCs w:val="20"/>
                              </w:rPr>
                            </w:pPr>
                          </w:p>
                          <w:p w14:paraId="678FA9C6" w14:textId="77777777" w:rsidR="00E36D22" w:rsidRPr="00562390" w:rsidRDefault="00E36D22" w:rsidP="00985A03">
                            <w:r w:rsidRPr="00985A03">
                              <w:rPr>
                                <w:b/>
                              </w:rPr>
                              <w:t>In the bathroom:</w:t>
                            </w:r>
                            <w:r>
                              <w:t xml:space="preserve"> Monogrammed towels – or any other personalized items – are expensive and unnecessary. Also, avoid gifting cleaning items like mops or brooms.</w:t>
                            </w:r>
                          </w:p>
                          <w:p w14:paraId="0D7101C6" w14:textId="77777777" w:rsidR="00E36D22" w:rsidRPr="005545A7" w:rsidRDefault="00E36D22" w:rsidP="00EC280B">
                            <w:pPr>
                              <w:rPr>
                                <w:sz w:val="20"/>
                                <w:szCs w:val="20"/>
                              </w:rPr>
                            </w:pPr>
                          </w:p>
                          <w:p w14:paraId="435DD189" w14:textId="77777777" w:rsidR="00E36D22" w:rsidRPr="00B0562E" w:rsidRDefault="00E36D22" w:rsidP="00D86317">
                            <w:r>
                              <w:rPr>
                                <w:b/>
                              </w:rPr>
                              <w:t xml:space="preserve">In general: </w:t>
                            </w:r>
                            <w:r>
                              <w:t>People are generous, but if it’s your wedding avoid asking for big-ticket items like a new hot tub or full-blown outdoor kitchen.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C69D" id="Text Box 522" o:spid="_x0000_s1035" type="#_x0000_t202" style="position:absolute;margin-left:168.55pt;margin-top:23.45pt;width:385pt;height:314.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" filled="f" stroked="f">
                <v:textbox inset=",7.2pt,,7.2pt">
                  <w:txbxContent>
                    <w:p w14:paraId="706F0D42" w14:textId="77777777" w:rsidR="00E36D22" w:rsidRPr="00985A03" w:rsidRDefault="00E36D22" w:rsidP="00E65541">
                      <w:pPr>
                        <w:jc w:val="center"/>
                        <w:rPr>
                          <w:b/>
                          <w:sz w:val="48"/>
                          <w:szCs w:val="48"/>
                        </w:rPr>
                      </w:pPr>
                      <w:r w:rsidRPr="00985A03">
                        <w:rPr>
                          <w:b/>
                          <w:sz w:val="48"/>
                          <w:szCs w:val="48"/>
                        </w:rPr>
                        <w:t xml:space="preserve">Avoid These </w:t>
                      </w:r>
                    </w:p>
                    <w:p w14:paraId="6F5C9AC7" w14:textId="77777777" w:rsidR="00E36D22" w:rsidRPr="00985A03" w:rsidRDefault="00E36D22" w:rsidP="00E65541">
                      <w:pPr>
                        <w:jc w:val="center"/>
                        <w:rPr>
                          <w:b/>
                          <w:sz w:val="48"/>
                          <w:szCs w:val="48"/>
                        </w:rPr>
                      </w:pPr>
                      <w:r w:rsidRPr="00985A03">
                        <w:rPr>
                          <w:b/>
                          <w:sz w:val="48"/>
                          <w:szCs w:val="48"/>
                        </w:rPr>
                        <w:t xml:space="preserve">Wedding Registry Items </w:t>
                      </w:r>
                    </w:p>
                    <w:p w14:paraId="4EAAC398" w14:textId="77777777" w:rsidR="00E36D22" w:rsidRDefault="00E36D22" w:rsidP="00985A03">
                      <w:r w:rsidRPr="005E37AD">
                        <w:tab/>
                      </w:r>
                      <w:r>
                        <w:t xml:space="preserve">Whether you’re planning your own wedding or shopping for someone else’s, gifting is part of the game. The best gifts are useful and thoughtful. Others, while good in theory, are best avoided. </w:t>
                      </w:r>
                    </w:p>
                    <w:p w14:paraId="081E8F70" w14:textId="77777777" w:rsidR="00E36D22" w:rsidRPr="005545A7" w:rsidRDefault="00E36D22" w:rsidP="00985A03">
                      <w:pPr>
                        <w:rPr>
                          <w:sz w:val="20"/>
                          <w:szCs w:val="20"/>
                        </w:rPr>
                      </w:pPr>
                    </w:p>
                    <w:p w14:paraId="177180C6" w14:textId="77777777" w:rsidR="00E36D22" w:rsidRDefault="00E36D22" w:rsidP="00985A03">
                      <w:r>
                        <w:rPr>
                          <w:b/>
                        </w:rPr>
                        <w:t>In the k</w:t>
                      </w:r>
                      <w:r w:rsidRPr="00985A03">
                        <w:rPr>
                          <w:b/>
                        </w:rPr>
                        <w:t>itchen:</w:t>
                      </w:r>
                      <w:r>
                        <w:t xml:space="preserve"> Avoid appliance fads like ice cream makers and fondue kits that take up space but aren’t used frequently. Instead of large serving platters, opt for medium-sized or modular pieces. Skip fine crystal and china.</w:t>
                      </w:r>
                    </w:p>
                    <w:p w14:paraId="7865F189" w14:textId="77777777" w:rsidR="00E36D22" w:rsidRPr="005545A7" w:rsidRDefault="00E36D22" w:rsidP="00985A03">
                      <w:pPr>
                        <w:rPr>
                          <w:sz w:val="20"/>
                          <w:szCs w:val="20"/>
                        </w:rPr>
                      </w:pPr>
                    </w:p>
                    <w:p w14:paraId="79F00B27" w14:textId="77777777" w:rsidR="00E36D22" w:rsidRDefault="00E36D22" w:rsidP="00985A03">
                      <w:r>
                        <w:rPr>
                          <w:b/>
                        </w:rPr>
                        <w:t>In the b</w:t>
                      </w:r>
                      <w:r w:rsidRPr="00985A03">
                        <w:rPr>
                          <w:b/>
                        </w:rPr>
                        <w:t>edroom:</w:t>
                      </w:r>
                      <w:r>
                        <w:t xml:space="preserve"> Does the couple need more bed linens? One set of linens is sufficient, especially if the family situation is likely to change and beds will be added or removed in the house.</w:t>
                      </w:r>
                    </w:p>
                    <w:p w14:paraId="08E8D713" w14:textId="77777777" w:rsidR="00E36D22" w:rsidRPr="005545A7" w:rsidRDefault="00E36D22" w:rsidP="00985A03">
                      <w:pPr>
                        <w:rPr>
                          <w:sz w:val="20"/>
                          <w:szCs w:val="20"/>
                        </w:rPr>
                      </w:pPr>
                    </w:p>
                    <w:p w14:paraId="678FA9C6" w14:textId="77777777" w:rsidR="00E36D22" w:rsidRPr="00562390" w:rsidRDefault="00E36D22" w:rsidP="00985A03">
                      <w:r w:rsidRPr="00985A03">
                        <w:rPr>
                          <w:b/>
                        </w:rPr>
                        <w:t>In the bathroom:</w:t>
                      </w:r>
                      <w:r>
                        <w:t xml:space="preserve"> Monogrammed towels – or any other personalized items – are expensive and unnecessary. Also, avoid gifting cleaning items like mops or brooms.</w:t>
                      </w:r>
                    </w:p>
                    <w:p w14:paraId="0D7101C6" w14:textId="77777777" w:rsidR="00E36D22" w:rsidRPr="005545A7" w:rsidRDefault="00E36D22" w:rsidP="00EC280B">
                      <w:pPr>
                        <w:rPr>
                          <w:sz w:val="20"/>
                          <w:szCs w:val="20"/>
                        </w:rPr>
                      </w:pPr>
                    </w:p>
                    <w:p w14:paraId="435DD189" w14:textId="77777777" w:rsidR="00E36D22" w:rsidRPr="00B0562E" w:rsidRDefault="00E36D22" w:rsidP="00D86317">
                      <w:r>
                        <w:rPr>
                          <w:b/>
                        </w:rPr>
                        <w:t xml:space="preserve">In general: </w:t>
                      </w:r>
                      <w:r>
                        <w:t>People are generous, but if it’s your wedding avoid asking for big-ticket items like a new hot tub or full-blown outdoor kitchen.</w:t>
                      </w:r>
                    </w:p>
                  </w:txbxContent>
                </v:textbox>
                <w10:wrap anchorx="margin"/>
              </v:shape>
            </w:pict>
          </mc:Fallback>
        </mc:AlternateContent>
      </w:r>
      <w:r w:rsidR="00A9223A">
        <w:tab/>
      </w:r>
      <w:r w:rsidR="00A9223A">
        <w:tab/>
      </w:r>
      <w:r w:rsidR="00A9223A">
        <w:tab/>
      </w:r>
      <w:r w:rsidR="00A9223A">
        <w:tab/>
      </w:r>
      <w:r w:rsidR="00A9223A">
        <w:tab/>
      </w:r>
      <w:r w:rsidR="00A9223A">
        <w:tab/>
      </w:r>
      <w:r w:rsidR="00A9223A">
        <w:tab/>
      </w:r>
      <w:r w:rsidR="00A9223A">
        <w:tab/>
      </w:r>
      <w:r w:rsidR="00A9223A">
        <w:tab/>
      </w:r>
      <w:r w:rsidR="001E5A36">
        <w:tab/>
      </w:r>
      <w:r w:rsidR="001E5A36">
        <w:tab/>
      </w:r>
    </w:p>
    <w:p w14:paraId="4C96D1D7" w14:textId="672498DA" w:rsidR="008114AC" w:rsidRDefault="00EA3CEF">
      <w:r>
        <w:tab/>
      </w:r>
      <w:r>
        <w:tab/>
      </w:r>
      <w:r>
        <w:tab/>
      </w:r>
      <w:r>
        <w:tab/>
      </w:r>
      <w:r>
        <w:tab/>
      </w:r>
      <w:r>
        <w:tab/>
      </w:r>
      <w:r>
        <w:tab/>
      </w:r>
      <w:r>
        <w:tab/>
      </w:r>
      <w:r>
        <w:tab/>
      </w:r>
      <w:r>
        <w:tab/>
      </w:r>
      <w:r w:rsidR="008114AC">
        <w:tab/>
      </w:r>
      <w:r w:rsidR="008114AC">
        <w:tab/>
      </w:r>
      <w:r w:rsidR="008114AC">
        <w:tab/>
      </w:r>
      <w:r w:rsidR="008114AC">
        <w:tab/>
      </w:r>
      <w:r w:rsidR="008114AC">
        <w:tab/>
      </w:r>
      <w:r w:rsidR="008114AC">
        <w:tab/>
      </w:r>
      <w:r w:rsidR="008114AC">
        <w:tab/>
      </w:r>
    </w:p>
    <w:p w14:paraId="50FCF8BA" w14:textId="77777777" w:rsidR="000A4D6E" w:rsidRPr="000B5CD9" w:rsidRDefault="000020CC">
      <w:pPr>
        <w:rPr>
          <w:sz w:val="18"/>
          <w:szCs w:val="18"/>
        </w:rPr>
      </w:pPr>
      <w:r>
        <w:t xml:space="preserve"> </w:t>
      </w:r>
    </w:p>
    <w:p w14:paraId="13DEC653" w14:textId="77777777" w:rsidR="007247B6" w:rsidRDefault="00040DE5" w:rsidP="00040DE5">
      <w:r>
        <w:tab/>
      </w:r>
      <w:r>
        <w:tab/>
      </w:r>
      <w:r w:rsidR="008114AC">
        <w:tab/>
      </w:r>
      <w:r w:rsidR="008114AC">
        <w:tab/>
      </w:r>
      <w:r w:rsidR="008114AC">
        <w:tab/>
      </w:r>
      <w:r w:rsidR="008114AC">
        <w:tab/>
      </w:r>
      <w:r w:rsidR="008114AC">
        <w:tab/>
      </w:r>
      <w:r w:rsidR="008114AC">
        <w:tab/>
      </w:r>
      <w:r w:rsidR="008114AC">
        <w:tab/>
      </w:r>
      <w:r>
        <w:tab/>
      </w:r>
      <w:r>
        <w:tab/>
      </w:r>
      <w:r>
        <w:tab/>
      </w:r>
      <w:r>
        <w:tab/>
      </w:r>
      <w:r>
        <w:tab/>
      </w:r>
      <w:r>
        <w:tab/>
      </w:r>
    </w:p>
    <w:p w14:paraId="646B0DF4" w14:textId="77777777" w:rsidR="007247B6" w:rsidRDefault="00940284" w:rsidP="00940284">
      <w:pPr>
        <w:tabs>
          <w:tab w:val="left" w:pos="7750"/>
        </w:tabs>
      </w:pPr>
      <w:r>
        <w:tab/>
      </w:r>
    </w:p>
    <w:p w14:paraId="7A03457E" w14:textId="77777777" w:rsidR="00230978" w:rsidRPr="00230978" w:rsidRDefault="00040DE5">
      <w:pPr>
        <w:rPr>
          <w:sz w:val="22"/>
          <w:szCs w:val="22"/>
        </w:rPr>
      </w:pPr>
      <w:r>
        <w:tab/>
      </w:r>
      <w:r>
        <w:tab/>
      </w:r>
      <w:r>
        <w:tab/>
      </w:r>
      <w:r>
        <w:tab/>
      </w:r>
      <w:r>
        <w:tab/>
      </w:r>
      <w:r>
        <w:tab/>
      </w:r>
      <w:r>
        <w:tab/>
      </w:r>
      <w:r>
        <w:tab/>
      </w:r>
      <w:r>
        <w:tab/>
      </w:r>
    </w:p>
    <w:p w14:paraId="6A8DFCA4" w14:textId="77777777" w:rsidR="00456025" w:rsidRDefault="009B6D32">
      <w:r>
        <w:tab/>
      </w:r>
      <w:r>
        <w:tab/>
      </w:r>
      <w:r>
        <w:tab/>
      </w:r>
      <w:r>
        <w:tab/>
      </w:r>
      <w:r>
        <w:tab/>
      </w:r>
      <w:r>
        <w:tab/>
      </w:r>
      <w:r>
        <w:tab/>
      </w:r>
      <w:r>
        <w:tab/>
      </w:r>
      <w:r>
        <w:tab/>
      </w:r>
      <w:r w:rsidR="00456025">
        <w:br/>
      </w:r>
    </w:p>
    <w:p w14:paraId="642201CF" w14:textId="77777777" w:rsidR="00F23FE8" w:rsidRDefault="00F23FE8"/>
    <w:p w14:paraId="07AC4110" w14:textId="77777777" w:rsidR="0089746F" w:rsidRDefault="00F23FE8">
      <w:r>
        <w:t>B</w:t>
      </w:r>
      <w:r w:rsidR="000B5CD9">
        <w:tab/>
      </w:r>
      <w:r w:rsidR="000B5CD9">
        <w:tab/>
      </w:r>
      <w:r w:rsidR="000B5CD9">
        <w:tab/>
      </w:r>
      <w:r w:rsidR="000B5CD9">
        <w:tab/>
      </w:r>
      <w:r w:rsidR="000B5CD9">
        <w:tab/>
      </w:r>
      <w:r w:rsidR="000B5CD9">
        <w:tab/>
      </w:r>
      <w:r w:rsidR="000B5CD9">
        <w:tab/>
      </w:r>
      <w:r w:rsidR="000B5CD9">
        <w:tab/>
      </w:r>
      <w:r w:rsidR="000B5CD9">
        <w:tab/>
      </w:r>
      <w:r w:rsidR="000B5CD9">
        <w:tab/>
      </w:r>
      <w:r w:rsidR="00456025">
        <w:br w:type="column"/>
      </w:r>
      <w:r w:rsidR="002B528C">
        <w:rPr>
          <w:noProof/>
        </w:rPr>
        <w:lastRenderedPageBreak/>
        <mc:AlternateContent>
          <mc:Choice Requires="wps">
            <w:drawing>
              <wp:anchor distT="0" distB="0" distL="114300" distR="114300" simplePos="0" relativeHeight="251660800" behindDoc="0" locked="0" layoutInCell="1" allowOverlap="1" wp14:anchorId="37E60EFA" wp14:editId="0FD95E58">
                <wp:simplePos x="0" y="0"/>
                <wp:positionH relativeFrom="column">
                  <wp:posOffset>2201594</wp:posOffset>
                </wp:positionH>
                <wp:positionV relativeFrom="paragraph">
                  <wp:posOffset>112542</wp:posOffset>
                </wp:positionV>
                <wp:extent cx="4715363" cy="6056141"/>
                <wp:effectExtent l="0" t="0" r="9525" b="1905"/>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363" cy="605614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AEE7B4" w14:textId="77777777" w:rsidR="00E36D22" w:rsidRPr="002B528C" w:rsidRDefault="00E36D22" w:rsidP="003D6259">
                            <w:pPr>
                              <w:jc w:val="center"/>
                              <w:rPr>
                                <w:b/>
                                <w:sz w:val="18"/>
                                <w:szCs w:val="18"/>
                              </w:rPr>
                            </w:pPr>
                            <w:r w:rsidRPr="002B528C">
                              <w:rPr>
                                <w:b/>
                                <w:sz w:val="48"/>
                                <w:szCs w:val="48"/>
                              </w:rPr>
                              <w:t>Help Your Pet Live A Long And Healthy Life</w:t>
                            </w:r>
                            <w:r w:rsidRPr="002B528C">
                              <w:rPr>
                                <w:b/>
                              </w:rPr>
                              <w:t xml:space="preserve"> </w:t>
                            </w:r>
                          </w:p>
                          <w:p w14:paraId="2DFB82D0" w14:textId="77777777" w:rsidR="00E36D22" w:rsidRPr="002B528C" w:rsidRDefault="00E36D22" w:rsidP="00F724BD">
                            <w:pPr>
                              <w:tabs>
                                <w:tab w:val="left" w:pos="360"/>
                              </w:tabs>
                            </w:pPr>
                            <w:r w:rsidRPr="002B528C">
                              <w:rPr>
                                <w:b/>
                              </w:rPr>
                              <w:tab/>
                            </w:r>
                          </w:p>
                          <w:p w14:paraId="24D64129" w14:textId="7D3A3AF1" w:rsidR="00E36D22" w:rsidRPr="002B528C" w:rsidRDefault="00E36D22" w:rsidP="00F724BD">
                            <w:pPr>
                              <w:tabs>
                                <w:tab w:val="left" w:pos="360"/>
                              </w:tabs>
                            </w:pPr>
                            <w:r w:rsidRPr="002B528C">
                              <w:tab/>
                              <w:t xml:space="preserve">Most pet owners would say that pets are important members of the family. </w:t>
                            </w:r>
                            <w:r>
                              <w:t>W</w:t>
                            </w:r>
                            <w:r w:rsidRPr="002B528C">
                              <w:t xml:space="preserve">e welcome them into our lives knowing we’ll </w:t>
                            </w:r>
                            <w:r>
                              <w:t xml:space="preserve">most </w:t>
                            </w:r>
                            <w:r w:rsidRPr="002B528C">
                              <w:t>likely outlive them</w:t>
                            </w:r>
                            <w:r>
                              <w:t>- but we can help them have the best possible life</w:t>
                            </w:r>
                            <w:r w:rsidRPr="002B528C">
                              <w:t>. Here</w:t>
                            </w:r>
                            <w:r>
                              <w:t xml:space="preserve"> are some tips for giving your critter a long, happy life:</w:t>
                            </w:r>
                          </w:p>
                          <w:p w14:paraId="4A8E9A0C" w14:textId="77777777" w:rsidR="00E36D22" w:rsidRPr="002B528C" w:rsidRDefault="00E36D22" w:rsidP="00F724BD">
                            <w:pPr>
                              <w:tabs>
                                <w:tab w:val="left" w:pos="360"/>
                              </w:tabs>
                            </w:pPr>
                          </w:p>
                          <w:p w14:paraId="5BB89FE1" w14:textId="40220240" w:rsidR="00E36D22" w:rsidRPr="005545A7" w:rsidRDefault="00E36D22" w:rsidP="002B528C">
                            <w:pPr>
                              <w:pStyle w:val="ListParagraph"/>
                              <w:numPr>
                                <w:ilvl w:val="0"/>
                                <w:numId w:val="7"/>
                              </w:numPr>
                              <w:tabs>
                                <w:tab w:val="left" w:pos="360"/>
                              </w:tabs>
                              <w:rPr>
                                <w:rFonts w:ascii="Times New Roman" w:hAnsi="Times New Roman"/>
                                <w:b/>
                                <w:sz w:val="18"/>
                                <w:szCs w:val="18"/>
                              </w:rPr>
                            </w:pPr>
                            <w:r w:rsidRPr="002B528C">
                              <w:rPr>
                                <w:rFonts w:ascii="Times New Roman" w:hAnsi="Times New Roman"/>
                                <w:b/>
                              </w:rPr>
                              <w:t>Maintain a healthy weight.</w:t>
                            </w:r>
                            <w:r w:rsidRPr="002B528C">
                              <w:rPr>
                                <w:rFonts w:ascii="Times New Roman" w:hAnsi="Times New Roman"/>
                              </w:rPr>
                              <w:t xml:space="preserve"> Feed pets the proper type and amount of food. Avoid feeding</w:t>
                            </w:r>
                            <w:r>
                              <w:rPr>
                                <w:rFonts w:ascii="Times New Roman" w:hAnsi="Times New Roman"/>
                              </w:rPr>
                              <w:t xml:space="preserve"> fatty human foods to your furry friends.</w:t>
                            </w:r>
                            <w:r w:rsidRPr="002B528C">
                              <w:rPr>
                                <w:rFonts w:ascii="Times New Roman" w:hAnsi="Times New Roman"/>
                              </w:rPr>
                              <w:t xml:space="preserve"> </w:t>
                            </w:r>
                            <w:r>
                              <w:rPr>
                                <w:rFonts w:ascii="Times New Roman" w:hAnsi="Times New Roman"/>
                              </w:rPr>
                              <w:br/>
                            </w:r>
                          </w:p>
                          <w:p w14:paraId="54DA50E8" w14:textId="77777777" w:rsidR="00E36D22" w:rsidRPr="005545A7" w:rsidRDefault="00E36D22" w:rsidP="002B528C">
                            <w:pPr>
                              <w:pStyle w:val="ListParagraph"/>
                              <w:numPr>
                                <w:ilvl w:val="0"/>
                                <w:numId w:val="7"/>
                              </w:numPr>
                              <w:tabs>
                                <w:tab w:val="left" w:pos="360"/>
                              </w:tabs>
                              <w:rPr>
                                <w:rFonts w:ascii="Times New Roman" w:hAnsi="Times New Roman"/>
                                <w:b/>
                                <w:sz w:val="18"/>
                                <w:szCs w:val="18"/>
                              </w:rPr>
                            </w:pPr>
                            <w:r w:rsidRPr="002B528C">
                              <w:rPr>
                                <w:rFonts w:ascii="Times New Roman" w:hAnsi="Times New Roman"/>
                                <w:b/>
                              </w:rPr>
                              <w:t>Exercise regularly.</w:t>
                            </w:r>
                            <w:r w:rsidRPr="002B528C">
                              <w:rPr>
                                <w:rFonts w:ascii="Times New Roman" w:hAnsi="Times New Roman"/>
                              </w:rPr>
                              <w:t xml:space="preserve"> Dogs need regular walks every day, and time to run around. Indoor cats live longer than outdoor cats, but they should have stimulating toys and room to play and exercise too.</w:t>
                            </w:r>
                            <w:r>
                              <w:rPr>
                                <w:rFonts w:ascii="Times New Roman" w:hAnsi="Times New Roman"/>
                              </w:rPr>
                              <w:br/>
                            </w:r>
                          </w:p>
                          <w:p w14:paraId="565EA9C6" w14:textId="77777777" w:rsidR="00E36D22" w:rsidRPr="005545A7" w:rsidRDefault="00E36D22" w:rsidP="002B528C">
                            <w:pPr>
                              <w:pStyle w:val="ListParagraph"/>
                              <w:numPr>
                                <w:ilvl w:val="0"/>
                                <w:numId w:val="7"/>
                              </w:numPr>
                              <w:tabs>
                                <w:tab w:val="left" w:pos="360"/>
                              </w:tabs>
                              <w:rPr>
                                <w:rFonts w:ascii="Times New Roman" w:hAnsi="Times New Roman"/>
                                <w:b/>
                                <w:sz w:val="18"/>
                                <w:szCs w:val="18"/>
                              </w:rPr>
                            </w:pPr>
                            <w:r w:rsidRPr="002B528C">
                              <w:rPr>
                                <w:rFonts w:ascii="Times New Roman" w:hAnsi="Times New Roman"/>
                                <w:b/>
                              </w:rPr>
                              <w:t>Schedule regular vet visits.</w:t>
                            </w:r>
                            <w:r w:rsidRPr="002B528C">
                              <w:rPr>
                                <w:rFonts w:ascii="Times New Roman" w:hAnsi="Times New Roman"/>
                              </w:rPr>
                              <w:t xml:space="preserve"> Regular health screenings (at least once a year for healthy adult animals) allow vets to detect and manage diseases early. Keep vaccinations updated. </w:t>
                            </w:r>
                            <w:r>
                              <w:rPr>
                                <w:rFonts w:ascii="Times New Roman" w:hAnsi="Times New Roman"/>
                              </w:rPr>
                              <w:br/>
                            </w:r>
                          </w:p>
                          <w:p w14:paraId="08A3F470" w14:textId="77777777" w:rsidR="00E36D22" w:rsidRPr="005545A7" w:rsidRDefault="00E36D22" w:rsidP="002B528C">
                            <w:pPr>
                              <w:pStyle w:val="ListParagraph"/>
                              <w:numPr>
                                <w:ilvl w:val="0"/>
                                <w:numId w:val="7"/>
                              </w:numPr>
                              <w:tabs>
                                <w:tab w:val="left" w:pos="360"/>
                              </w:tabs>
                              <w:rPr>
                                <w:rFonts w:ascii="Times New Roman" w:hAnsi="Times New Roman"/>
                                <w:b/>
                                <w:sz w:val="18"/>
                                <w:szCs w:val="18"/>
                              </w:rPr>
                            </w:pPr>
                            <w:r>
                              <w:rPr>
                                <w:rFonts w:ascii="Times New Roman" w:hAnsi="Times New Roman"/>
                                <w:b/>
                              </w:rPr>
                              <w:t>Keep teeth clean.</w:t>
                            </w:r>
                            <w:r>
                              <w:rPr>
                                <w:rFonts w:ascii="Times New Roman" w:hAnsi="Times New Roman"/>
                              </w:rPr>
                              <w:t xml:space="preserve"> </w:t>
                            </w:r>
                            <w:r w:rsidRPr="002B528C">
                              <w:rPr>
                                <w:rFonts w:ascii="Times New Roman" w:hAnsi="Times New Roman"/>
                              </w:rPr>
                              <w:t>Tart</w:t>
                            </w:r>
                            <w:r>
                              <w:rPr>
                                <w:rFonts w:ascii="Times New Roman" w:hAnsi="Times New Roman"/>
                              </w:rPr>
                              <w:t>a</w:t>
                            </w:r>
                            <w:r w:rsidRPr="002B528C">
                              <w:rPr>
                                <w:rFonts w:ascii="Times New Roman" w:hAnsi="Times New Roman"/>
                              </w:rPr>
                              <w:t xml:space="preserve">r, gingivitis, plaque, and other problems with teeth and gums can lead to other health problems. Brush dogs’ teeth at least a couple times a week. </w:t>
                            </w:r>
                            <w:r>
                              <w:rPr>
                                <w:rFonts w:ascii="Times New Roman" w:hAnsi="Times New Roman"/>
                              </w:rPr>
                              <w:t xml:space="preserve">Try making your own toothpaste with coconut oil and baking soda, and your dog will enjoy his brushing time. </w:t>
                            </w:r>
                            <w:r w:rsidRPr="002B528C">
                              <w:rPr>
                                <w:rFonts w:ascii="Times New Roman" w:hAnsi="Times New Roman"/>
                              </w:rPr>
                              <w:t>The Veterinary Oral Health Council publishes a list of accepted oral health products to help with dental care as well (</w:t>
                            </w:r>
                            <w:r w:rsidRPr="00CD06F2">
                              <w:rPr>
                                <w:rFonts w:ascii="Times New Roman" w:hAnsi="Times New Roman"/>
                                <w:b/>
                              </w:rPr>
                              <w:t>http://www.vohc.org/accepted_products.htm</w:t>
                            </w:r>
                            <w:r w:rsidRPr="002B528C">
                              <w:rPr>
                                <w:rFonts w:ascii="Times New Roman" w:hAnsi="Times New Roman"/>
                              </w:rPr>
                              <w:t>).</w:t>
                            </w:r>
                            <w:r>
                              <w:rPr>
                                <w:rFonts w:ascii="Times New Roman" w:hAnsi="Times New Roman"/>
                              </w:rPr>
                              <w:br/>
                            </w:r>
                          </w:p>
                          <w:p w14:paraId="14E5288F" w14:textId="77777777" w:rsidR="00E36D22" w:rsidRPr="005545A7" w:rsidRDefault="00E36D22" w:rsidP="002B528C">
                            <w:pPr>
                              <w:pStyle w:val="ListParagraph"/>
                              <w:numPr>
                                <w:ilvl w:val="0"/>
                                <w:numId w:val="7"/>
                              </w:numPr>
                              <w:tabs>
                                <w:tab w:val="left" w:pos="360"/>
                              </w:tabs>
                              <w:rPr>
                                <w:rFonts w:ascii="Times New Roman" w:hAnsi="Times New Roman"/>
                                <w:sz w:val="18"/>
                                <w:szCs w:val="18"/>
                              </w:rPr>
                            </w:pPr>
                            <w:r w:rsidRPr="002B528C">
                              <w:rPr>
                                <w:rFonts w:ascii="Times New Roman" w:hAnsi="Times New Roman"/>
                                <w:b/>
                              </w:rPr>
                              <w:t>Note behavioral changes.</w:t>
                            </w:r>
                            <w:r w:rsidRPr="002B528C">
                              <w:rPr>
                                <w:rFonts w:ascii="Times New Roman" w:hAnsi="Times New Roman"/>
                              </w:rPr>
                              <w:t xml:space="preserve"> If pets aren’t following their normal routines, this may be a sign that something isn’t right. Don’t </w:t>
                            </w:r>
                            <w:r>
                              <w:rPr>
                                <w:rFonts w:ascii="Times New Roman" w:hAnsi="Times New Roman"/>
                              </w:rPr>
                              <w:t>wait</w:t>
                            </w:r>
                            <w:r w:rsidRPr="002B528C">
                              <w:rPr>
                                <w:rFonts w:ascii="Times New Roman" w:hAnsi="Times New Roman"/>
                              </w:rPr>
                              <w:t xml:space="preserve"> too long </w:t>
                            </w:r>
                            <w:r>
                              <w:rPr>
                                <w:rFonts w:ascii="Times New Roman" w:hAnsi="Times New Roman"/>
                              </w:rPr>
                              <w:t>before checking with a vet about</w:t>
                            </w:r>
                            <w:r w:rsidRPr="002B528C">
                              <w:rPr>
                                <w:rFonts w:ascii="Times New Roman" w:hAnsi="Times New Roman"/>
                              </w:rPr>
                              <w:t xml:space="preserve"> abnormal behavior.</w:t>
                            </w:r>
                            <w:r>
                              <w:rPr>
                                <w:rFonts w:ascii="Times New Roman" w:hAnsi="Times New Roman"/>
                              </w:rPr>
                              <w:br/>
                            </w:r>
                          </w:p>
                          <w:p w14:paraId="3651AE72" w14:textId="77777777" w:rsidR="00E36D22" w:rsidRPr="002B528C" w:rsidRDefault="00E36D22" w:rsidP="002B528C">
                            <w:pPr>
                              <w:pStyle w:val="ListParagraph"/>
                              <w:numPr>
                                <w:ilvl w:val="0"/>
                                <w:numId w:val="7"/>
                              </w:numPr>
                              <w:tabs>
                                <w:tab w:val="left" w:pos="360"/>
                              </w:tabs>
                              <w:rPr>
                                <w:rFonts w:ascii="Times New Roman" w:hAnsi="Times New Roman"/>
                              </w:rPr>
                            </w:pPr>
                            <w:r w:rsidRPr="002B528C">
                              <w:rPr>
                                <w:rFonts w:ascii="Times New Roman" w:hAnsi="Times New Roman"/>
                                <w:b/>
                              </w:rPr>
                              <w:t>Chill out.</w:t>
                            </w:r>
                            <w:r w:rsidRPr="002B528C">
                              <w:rPr>
                                <w:rFonts w:ascii="Times New Roman" w:hAnsi="Times New Roman"/>
                              </w:rPr>
                              <w:t xml:space="preserve"> Even pets need time and space on their own, so make sure they have at least a couple hours a day to relax.  </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0EFA" id="Text Box 98" o:spid="_x0000_s1036" type="#_x0000_t202" style="position:absolute;margin-left:173.35pt;margin-top:8.85pt;width:371.3pt;height:47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" stroked="f">
                <v:textbox inset="1.44pt,1.44pt,1.44pt,1.44pt">
                  <w:txbxContent>
                    <w:p w14:paraId="01AEE7B4" w14:textId="77777777" w:rsidR="00E36D22" w:rsidRPr="002B528C" w:rsidRDefault="00E36D22" w:rsidP="003D6259">
                      <w:pPr>
                        <w:jc w:val="center"/>
                        <w:rPr>
                          <w:b/>
                          <w:sz w:val="18"/>
                          <w:szCs w:val="18"/>
                        </w:rPr>
                      </w:pPr>
                      <w:r w:rsidRPr="002B528C">
                        <w:rPr>
                          <w:b/>
                          <w:sz w:val="48"/>
                          <w:szCs w:val="48"/>
                        </w:rPr>
                        <w:t>Help Your Pet Live A Long And Healthy Life</w:t>
                      </w:r>
                      <w:r w:rsidRPr="002B528C">
                        <w:rPr>
                          <w:b/>
                        </w:rPr>
                        <w:t xml:space="preserve"> </w:t>
                      </w:r>
                    </w:p>
                    <w:p w14:paraId="2DFB82D0" w14:textId="77777777" w:rsidR="00E36D22" w:rsidRPr="002B528C" w:rsidRDefault="00E36D22" w:rsidP="00F724BD">
                      <w:pPr>
                        <w:tabs>
                          <w:tab w:val="left" w:pos="360"/>
                        </w:tabs>
                      </w:pPr>
                      <w:r w:rsidRPr="002B528C">
                        <w:rPr>
                          <w:b/>
                        </w:rPr>
                        <w:tab/>
                      </w:r>
                    </w:p>
                    <w:p w14:paraId="24D64129" w14:textId="7D3A3AF1" w:rsidR="00E36D22" w:rsidRPr="002B528C" w:rsidRDefault="00E36D22" w:rsidP="00F724BD">
                      <w:pPr>
                        <w:tabs>
                          <w:tab w:val="left" w:pos="360"/>
                        </w:tabs>
                      </w:pPr>
                      <w:r w:rsidRPr="002B528C">
                        <w:tab/>
                        <w:t xml:space="preserve">Most pet owners would say that pets are important members of the family. </w:t>
                      </w:r>
                      <w:r>
                        <w:t>W</w:t>
                      </w:r>
                      <w:r w:rsidRPr="002B528C">
                        <w:t xml:space="preserve">e welcome them into our lives knowing we’ll </w:t>
                      </w:r>
                      <w:r>
                        <w:t xml:space="preserve">most </w:t>
                      </w:r>
                      <w:r w:rsidRPr="002B528C">
                        <w:t>likely outlive them</w:t>
                      </w:r>
                      <w:r>
                        <w:t>- but we can help them have the best possible life</w:t>
                      </w:r>
                      <w:r w:rsidRPr="002B528C">
                        <w:t>. Here</w:t>
                      </w:r>
                      <w:r>
                        <w:t xml:space="preserve"> are some tips for giving your critter a long, happy life:</w:t>
                      </w:r>
                    </w:p>
                    <w:p w14:paraId="4A8E9A0C" w14:textId="77777777" w:rsidR="00E36D22" w:rsidRPr="002B528C" w:rsidRDefault="00E36D22" w:rsidP="00F724BD">
                      <w:pPr>
                        <w:tabs>
                          <w:tab w:val="left" w:pos="360"/>
                        </w:tabs>
                      </w:pPr>
                    </w:p>
                    <w:p w14:paraId="5BB89FE1" w14:textId="40220240" w:rsidR="00E36D22" w:rsidRPr="005545A7" w:rsidRDefault="00E36D22" w:rsidP="002B528C">
                      <w:pPr>
                        <w:pStyle w:val="ListParagraph"/>
                        <w:numPr>
                          <w:ilvl w:val="0"/>
                          <w:numId w:val="7"/>
                        </w:numPr>
                        <w:tabs>
                          <w:tab w:val="left" w:pos="360"/>
                        </w:tabs>
                        <w:rPr>
                          <w:rFonts w:ascii="Times New Roman" w:hAnsi="Times New Roman"/>
                          <w:b/>
                          <w:sz w:val="18"/>
                          <w:szCs w:val="18"/>
                        </w:rPr>
                      </w:pPr>
                      <w:r w:rsidRPr="002B528C">
                        <w:rPr>
                          <w:rFonts w:ascii="Times New Roman" w:hAnsi="Times New Roman"/>
                          <w:b/>
                        </w:rPr>
                        <w:t>Maintain a healthy weight.</w:t>
                      </w:r>
                      <w:r w:rsidRPr="002B528C">
                        <w:rPr>
                          <w:rFonts w:ascii="Times New Roman" w:hAnsi="Times New Roman"/>
                        </w:rPr>
                        <w:t xml:space="preserve"> Feed pets the proper type and amount of food. Avoid feeding</w:t>
                      </w:r>
                      <w:r>
                        <w:rPr>
                          <w:rFonts w:ascii="Times New Roman" w:hAnsi="Times New Roman"/>
                        </w:rPr>
                        <w:t xml:space="preserve"> fatty human foods to your furry friends.</w:t>
                      </w:r>
                      <w:r w:rsidRPr="002B528C">
                        <w:rPr>
                          <w:rFonts w:ascii="Times New Roman" w:hAnsi="Times New Roman"/>
                        </w:rPr>
                        <w:t xml:space="preserve"> </w:t>
                      </w:r>
                      <w:r>
                        <w:rPr>
                          <w:rFonts w:ascii="Times New Roman" w:hAnsi="Times New Roman"/>
                        </w:rPr>
                        <w:br/>
                      </w:r>
                    </w:p>
                    <w:p w14:paraId="54DA50E8" w14:textId="77777777" w:rsidR="00E36D22" w:rsidRPr="005545A7" w:rsidRDefault="00E36D22" w:rsidP="002B528C">
                      <w:pPr>
                        <w:pStyle w:val="ListParagraph"/>
                        <w:numPr>
                          <w:ilvl w:val="0"/>
                          <w:numId w:val="7"/>
                        </w:numPr>
                        <w:tabs>
                          <w:tab w:val="left" w:pos="360"/>
                        </w:tabs>
                        <w:rPr>
                          <w:rFonts w:ascii="Times New Roman" w:hAnsi="Times New Roman"/>
                          <w:b/>
                          <w:sz w:val="18"/>
                          <w:szCs w:val="18"/>
                        </w:rPr>
                      </w:pPr>
                      <w:r w:rsidRPr="002B528C">
                        <w:rPr>
                          <w:rFonts w:ascii="Times New Roman" w:hAnsi="Times New Roman"/>
                          <w:b/>
                        </w:rPr>
                        <w:t>Exercise regularly.</w:t>
                      </w:r>
                      <w:r w:rsidRPr="002B528C">
                        <w:rPr>
                          <w:rFonts w:ascii="Times New Roman" w:hAnsi="Times New Roman"/>
                        </w:rPr>
                        <w:t xml:space="preserve"> Dogs need regular walks every day, and time to run around. Indoor cats live longer than outdoor cats, but they should have stimulating toys and room to play and exercise too.</w:t>
                      </w:r>
                      <w:r>
                        <w:rPr>
                          <w:rFonts w:ascii="Times New Roman" w:hAnsi="Times New Roman"/>
                        </w:rPr>
                        <w:br/>
                      </w:r>
                    </w:p>
                    <w:p w14:paraId="565EA9C6" w14:textId="77777777" w:rsidR="00E36D22" w:rsidRPr="005545A7" w:rsidRDefault="00E36D22" w:rsidP="002B528C">
                      <w:pPr>
                        <w:pStyle w:val="ListParagraph"/>
                        <w:numPr>
                          <w:ilvl w:val="0"/>
                          <w:numId w:val="7"/>
                        </w:numPr>
                        <w:tabs>
                          <w:tab w:val="left" w:pos="360"/>
                        </w:tabs>
                        <w:rPr>
                          <w:rFonts w:ascii="Times New Roman" w:hAnsi="Times New Roman"/>
                          <w:b/>
                          <w:sz w:val="18"/>
                          <w:szCs w:val="18"/>
                        </w:rPr>
                      </w:pPr>
                      <w:r w:rsidRPr="002B528C">
                        <w:rPr>
                          <w:rFonts w:ascii="Times New Roman" w:hAnsi="Times New Roman"/>
                          <w:b/>
                        </w:rPr>
                        <w:t>Schedule regular vet visits.</w:t>
                      </w:r>
                      <w:r w:rsidRPr="002B528C">
                        <w:rPr>
                          <w:rFonts w:ascii="Times New Roman" w:hAnsi="Times New Roman"/>
                        </w:rPr>
                        <w:t xml:space="preserve"> Regular health screenings (at least once a year for healthy adult animals) allow vets to detect and manage diseases early. Keep vaccinations updated. </w:t>
                      </w:r>
                      <w:r>
                        <w:rPr>
                          <w:rFonts w:ascii="Times New Roman" w:hAnsi="Times New Roman"/>
                        </w:rPr>
                        <w:br/>
                      </w:r>
                    </w:p>
                    <w:p w14:paraId="08A3F470" w14:textId="77777777" w:rsidR="00E36D22" w:rsidRPr="005545A7" w:rsidRDefault="00E36D22" w:rsidP="002B528C">
                      <w:pPr>
                        <w:pStyle w:val="ListParagraph"/>
                        <w:numPr>
                          <w:ilvl w:val="0"/>
                          <w:numId w:val="7"/>
                        </w:numPr>
                        <w:tabs>
                          <w:tab w:val="left" w:pos="360"/>
                        </w:tabs>
                        <w:rPr>
                          <w:rFonts w:ascii="Times New Roman" w:hAnsi="Times New Roman"/>
                          <w:b/>
                          <w:sz w:val="18"/>
                          <w:szCs w:val="18"/>
                        </w:rPr>
                      </w:pPr>
                      <w:r>
                        <w:rPr>
                          <w:rFonts w:ascii="Times New Roman" w:hAnsi="Times New Roman"/>
                          <w:b/>
                        </w:rPr>
                        <w:t>Keep teeth clean.</w:t>
                      </w:r>
                      <w:r>
                        <w:rPr>
                          <w:rFonts w:ascii="Times New Roman" w:hAnsi="Times New Roman"/>
                        </w:rPr>
                        <w:t xml:space="preserve"> </w:t>
                      </w:r>
                      <w:r w:rsidRPr="002B528C">
                        <w:rPr>
                          <w:rFonts w:ascii="Times New Roman" w:hAnsi="Times New Roman"/>
                        </w:rPr>
                        <w:t>Tart</w:t>
                      </w:r>
                      <w:r>
                        <w:rPr>
                          <w:rFonts w:ascii="Times New Roman" w:hAnsi="Times New Roman"/>
                        </w:rPr>
                        <w:t>a</w:t>
                      </w:r>
                      <w:r w:rsidRPr="002B528C">
                        <w:rPr>
                          <w:rFonts w:ascii="Times New Roman" w:hAnsi="Times New Roman"/>
                        </w:rPr>
                        <w:t xml:space="preserve">r, gingivitis, plaque, and other problems with teeth and gums can lead to other health problems. Brush dogs’ teeth at least a couple times a week. </w:t>
                      </w:r>
                      <w:r>
                        <w:rPr>
                          <w:rFonts w:ascii="Times New Roman" w:hAnsi="Times New Roman"/>
                        </w:rPr>
                        <w:t xml:space="preserve">Try making your own toothpaste with coconut oil and baking soda, and your dog will enjoy his brushing time. </w:t>
                      </w:r>
                      <w:r w:rsidRPr="002B528C">
                        <w:rPr>
                          <w:rFonts w:ascii="Times New Roman" w:hAnsi="Times New Roman"/>
                        </w:rPr>
                        <w:t>The Veterinary Oral Health Council publishes a list of accepted oral health products to help with dental care as well (</w:t>
                      </w:r>
                      <w:r w:rsidRPr="00CD06F2">
                        <w:rPr>
                          <w:rFonts w:ascii="Times New Roman" w:hAnsi="Times New Roman"/>
                          <w:b/>
                        </w:rPr>
                        <w:t>http://www.vohc.org/accepted_products.htm</w:t>
                      </w:r>
                      <w:r w:rsidRPr="002B528C">
                        <w:rPr>
                          <w:rFonts w:ascii="Times New Roman" w:hAnsi="Times New Roman"/>
                        </w:rPr>
                        <w:t>).</w:t>
                      </w:r>
                      <w:r>
                        <w:rPr>
                          <w:rFonts w:ascii="Times New Roman" w:hAnsi="Times New Roman"/>
                        </w:rPr>
                        <w:br/>
                      </w:r>
                    </w:p>
                    <w:p w14:paraId="14E5288F" w14:textId="77777777" w:rsidR="00E36D22" w:rsidRPr="005545A7" w:rsidRDefault="00E36D22" w:rsidP="002B528C">
                      <w:pPr>
                        <w:pStyle w:val="ListParagraph"/>
                        <w:numPr>
                          <w:ilvl w:val="0"/>
                          <w:numId w:val="7"/>
                        </w:numPr>
                        <w:tabs>
                          <w:tab w:val="left" w:pos="360"/>
                        </w:tabs>
                        <w:rPr>
                          <w:rFonts w:ascii="Times New Roman" w:hAnsi="Times New Roman"/>
                          <w:sz w:val="18"/>
                          <w:szCs w:val="18"/>
                        </w:rPr>
                      </w:pPr>
                      <w:r w:rsidRPr="002B528C">
                        <w:rPr>
                          <w:rFonts w:ascii="Times New Roman" w:hAnsi="Times New Roman"/>
                          <w:b/>
                        </w:rPr>
                        <w:t>Note behavioral changes.</w:t>
                      </w:r>
                      <w:r w:rsidRPr="002B528C">
                        <w:rPr>
                          <w:rFonts w:ascii="Times New Roman" w:hAnsi="Times New Roman"/>
                        </w:rPr>
                        <w:t xml:space="preserve"> If pets aren’t following their normal routines, this may be a sign that something isn’t right. Don’t </w:t>
                      </w:r>
                      <w:r>
                        <w:rPr>
                          <w:rFonts w:ascii="Times New Roman" w:hAnsi="Times New Roman"/>
                        </w:rPr>
                        <w:t>wait</w:t>
                      </w:r>
                      <w:r w:rsidRPr="002B528C">
                        <w:rPr>
                          <w:rFonts w:ascii="Times New Roman" w:hAnsi="Times New Roman"/>
                        </w:rPr>
                        <w:t xml:space="preserve"> too long </w:t>
                      </w:r>
                      <w:r>
                        <w:rPr>
                          <w:rFonts w:ascii="Times New Roman" w:hAnsi="Times New Roman"/>
                        </w:rPr>
                        <w:t>before checking with a vet about</w:t>
                      </w:r>
                      <w:r w:rsidRPr="002B528C">
                        <w:rPr>
                          <w:rFonts w:ascii="Times New Roman" w:hAnsi="Times New Roman"/>
                        </w:rPr>
                        <w:t xml:space="preserve"> abnormal behavior.</w:t>
                      </w:r>
                      <w:r>
                        <w:rPr>
                          <w:rFonts w:ascii="Times New Roman" w:hAnsi="Times New Roman"/>
                        </w:rPr>
                        <w:br/>
                      </w:r>
                    </w:p>
                    <w:p w14:paraId="3651AE72" w14:textId="77777777" w:rsidR="00E36D22" w:rsidRPr="002B528C" w:rsidRDefault="00E36D22" w:rsidP="002B528C">
                      <w:pPr>
                        <w:pStyle w:val="ListParagraph"/>
                        <w:numPr>
                          <w:ilvl w:val="0"/>
                          <w:numId w:val="7"/>
                        </w:numPr>
                        <w:tabs>
                          <w:tab w:val="left" w:pos="360"/>
                        </w:tabs>
                        <w:rPr>
                          <w:rFonts w:ascii="Times New Roman" w:hAnsi="Times New Roman"/>
                        </w:rPr>
                      </w:pPr>
                      <w:r w:rsidRPr="002B528C">
                        <w:rPr>
                          <w:rFonts w:ascii="Times New Roman" w:hAnsi="Times New Roman"/>
                          <w:b/>
                        </w:rPr>
                        <w:t>Chill out.</w:t>
                      </w:r>
                      <w:r w:rsidRPr="002B528C">
                        <w:rPr>
                          <w:rFonts w:ascii="Times New Roman" w:hAnsi="Times New Roman"/>
                        </w:rPr>
                        <w:t xml:space="preserve"> Even pets need time and space on their own, so make sure they have at least a couple hours a day to relax.  </w:t>
                      </w:r>
                    </w:p>
                  </w:txbxContent>
                </v:textbox>
              </v:shape>
            </w:pict>
          </mc:Fallback>
        </mc:AlternateContent>
      </w:r>
    </w:p>
    <w:p w14:paraId="7648B4A3" w14:textId="77777777" w:rsidR="00400028" w:rsidRDefault="00B81D13">
      <w:r>
        <w:rPr>
          <w:noProof/>
        </w:rPr>
        <mc:AlternateContent>
          <mc:Choice Requires="wps">
            <w:drawing>
              <wp:anchor distT="0" distB="0" distL="114300" distR="114300" simplePos="0" relativeHeight="251656704" behindDoc="0" locked="0" layoutInCell="1" allowOverlap="1" wp14:anchorId="2105216C" wp14:editId="5CE002B3">
                <wp:simplePos x="0" y="0"/>
                <wp:positionH relativeFrom="column">
                  <wp:posOffset>-62865</wp:posOffset>
                </wp:positionH>
                <wp:positionV relativeFrom="paragraph">
                  <wp:posOffset>55880</wp:posOffset>
                </wp:positionV>
                <wp:extent cx="2103120" cy="8572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72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C8C322" w14:textId="77777777" w:rsidR="00E36D22" w:rsidRPr="006D4964" w:rsidRDefault="00E36D22" w:rsidP="004352D9">
                            <w:pPr>
                              <w:pStyle w:val="Heading7"/>
                              <w:pBdr>
                                <w:right w:val="single" w:sz="4" w:space="1" w:color="auto"/>
                              </w:pBdr>
                              <w:rPr>
                                <w:rFonts w:cs="Arial"/>
                                <w:bCs/>
                                <w:szCs w:val="24"/>
                              </w:rPr>
                            </w:pPr>
                            <w:r w:rsidRPr="006D4964">
                              <w:rPr>
                                <w:rFonts w:cs="Arial"/>
                                <w:bCs/>
                                <w:szCs w:val="24"/>
                              </w:rPr>
                              <w:t>Brain Teaser…</w:t>
                            </w:r>
                          </w:p>
                          <w:p w14:paraId="4FF2B050" w14:textId="77777777" w:rsidR="00E36D22" w:rsidRPr="006D4964" w:rsidRDefault="00E36D22" w:rsidP="004352D9">
                            <w:pPr>
                              <w:pBdr>
                                <w:right w:val="single" w:sz="4" w:space="1" w:color="auto"/>
                              </w:pBdr>
                              <w:rPr>
                                <w:sz w:val="20"/>
                                <w:szCs w:val="20"/>
                              </w:rPr>
                            </w:pPr>
                            <w:r>
                              <w:rPr>
                                <w:sz w:val="20"/>
                                <w:szCs w:val="20"/>
                              </w:rPr>
                              <w:t>A blue house is made from blue bricks. A yellow house is made from yellow bricks. A red house is made from red bricks. What is a green house made from?</w:t>
                            </w:r>
                          </w:p>
                          <w:p w14:paraId="2C62D969" w14:textId="77777777" w:rsidR="00E36D22" w:rsidRPr="006D4964" w:rsidRDefault="00E36D22" w:rsidP="004352D9">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673B5DA5" w14:textId="77777777" w:rsidR="00E36D22" w:rsidRPr="006D4964" w:rsidRDefault="00E36D22" w:rsidP="004352D9">
                            <w:pPr>
                              <w:pBdr>
                                <w:right w:val="single" w:sz="4" w:space="1" w:color="auto"/>
                              </w:pBdr>
                              <w:rPr>
                                <w:rFonts w:ascii="Arial" w:hAnsi="Arial" w:cs="Arial"/>
                                <w:b/>
                              </w:rPr>
                            </w:pPr>
                          </w:p>
                          <w:p w14:paraId="6B846E3D" w14:textId="77777777" w:rsidR="00E36D22" w:rsidRPr="006D4964" w:rsidRDefault="00E36D22" w:rsidP="004352D9">
                            <w:pPr>
                              <w:pBdr>
                                <w:right w:val="single" w:sz="4" w:space="1" w:color="auto"/>
                              </w:pBdr>
                              <w:rPr>
                                <w:rFonts w:ascii="Arial" w:hAnsi="Arial" w:cs="Arial"/>
                                <w:b/>
                                <w:bCs/>
                              </w:rPr>
                            </w:pPr>
                            <w:r w:rsidRPr="006D4964">
                              <w:rPr>
                                <w:rFonts w:ascii="Arial" w:hAnsi="Arial" w:cs="Arial"/>
                                <w:b/>
                                <w:bCs/>
                              </w:rPr>
                              <w:t>Real Estate Question?</w:t>
                            </w:r>
                          </w:p>
                          <w:p w14:paraId="5285F832" w14:textId="77777777" w:rsidR="00E36D22" w:rsidRPr="006D4964" w:rsidRDefault="00E36D22" w:rsidP="004352D9">
                            <w:pPr>
                              <w:pStyle w:val="BodyText-Contemporary"/>
                              <w:pBdr>
                                <w:right w:val="single" w:sz="4" w:space="1" w:color="auto"/>
                              </w:pBdr>
                              <w:spacing w:after="0" w:line="240" w:lineRule="auto"/>
                              <w:rPr>
                                <w:bCs/>
                              </w:rPr>
                            </w:pPr>
                            <w:r w:rsidRPr="006D4964">
                              <w:rPr>
                                <w:bCs/>
                              </w:rPr>
                              <w:t>Maybe you want to know how much your home is worth.  Or maybe you just need a recommendation for a handyman, carpet cleaner or plumber…</w:t>
                            </w:r>
                          </w:p>
                          <w:p w14:paraId="788F6E80" w14:textId="77777777" w:rsidR="00E36D22" w:rsidRPr="006D4964" w:rsidRDefault="00E36D22" w:rsidP="004352D9">
                            <w:pPr>
                              <w:pStyle w:val="BodyText-Contemporary"/>
                              <w:pBdr>
                                <w:right w:val="single" w:sz="4" w:space="1" w:color="auto"/>
                              </w:pBdr>
                              <w:spacing w:after="0" w:line="240" w:lineRule="auto"/>
                              <w:rPr>
                                <w:bCs/>
                                <w:sz w:val="12"/>
                                <w:szCs w:val="12"/>
                              </w:rPr>
                            </w:pPr>
                          </w:p>
                          <w:p w14:paraId="318F2A9F" w14:textId="77777777" w:rsidR="00E36D22" w:rsidRPr="006D4964" w:rsidRDefault="00E36D22" w:rsidP="004352D9">
                            <w:pPr>
                              <w:pStyle w:val="BodyText-Contemporary"/>
                              <w:pBdr>
                                <w:right w:val="single" w:sz="4" w:space="1" w:color="auto"/>
                              </w:pBdr>
                              <w:spacing w:after="0" w:line="240" w:lineRule="auto"/>
                              <w:rPr>
                                <w:bCs/>
                              </w:rPr>
                            </w:pPr>
                            <w:r w:rsidRPr="006D4964">
                              <w:rPr>
                                <w:bCs/>
                              </w:rPr>
                              <w:t xml:space="preserve">Either way, I love hearing from all of my good friends and clients.  And I’m </w:t>
                            </w:r>
                            <w:r>
                              <w:rPr>
                                <w:bCs/>
                              </w:rPr>
                              <w:t>happy to help</w:t>
                            </w:r>
                            <w:r w:rsidRPr="006D4964">
                              <w:rPr>
                                <w:bCs/>
                              </w:rPr>
                              <w:t xml:space="preserve"> answer questions you might have about anything relating to real estate or home-ownership.  </w:t>
                            </w:r>
                          </w:p>
                          <w:p w14:paraId="5C62F4FF" w14:textId="77777777" w:rsidR="00E36D22" w:rsidRPr="006D4964" w:rsidRDefault="00E36D22" w:rsidP="004352D9">
                            <w:pPr>
                              <w:pStyle w:val="BodyText-Contemporary"/>
                              <w:pBdr>
                                <w:right w:val="single" w:sz="4" w:space="1" w:color="auto"/>
                              </w:pBdr>
                              <w:suppressAutoHyphens w:val="0"/>
                              <w:spacing w:after="0" w:line="240" w:lineRule="auto"/>
                              <w:rPr>
                                <w:bCs/>
                                <w:sz w:val="12"/>
                                <w:szCs w:val="12"/>
                              </w:rPr>
                            </w:pPr>
                          </w:p>
                          <w:p w14:paraId="5B5DAF4E" w14:textId="561ED94F" w:rsidR="00E36D22" w:rsidRPr="006D4964" w:rsidRDefault="00E36D22" w:rsidP="004352D9">
                            <w:pPr>
                              <w:pStyle w:val="BodyText-Contemporary"/>
                              <w:pBdr>
                                <w:right w:val="single" w:sz="4" w:space="1" w:color="auto"/>
                              </w:pBdr>
                              <w:suppressAutoHyphens w:val="0"/>
                              <w:spacing w:after="0" w:line="240" w:lineRule="auto"/>
                              <w:rPr>
                                <w:bCs/>
                              </w:rPr>
                            </w:pPr>
                            <w:r w:rsidRPr="006D4964">
                              <w:rPr>
                                <w:bCs/>
                              </w:rPr>
                              <w:t xml:space="preserve">If you have a question, </w:t>
                            </w:r>
                            <w:proofErr w:type="gramStart"/>
                            <w:r w:rsidRPr="006D4964">
                              <w:rPr>
                                <w:bCs/>
                              </w:rPr>
                              <w:t>tip</w:t>
                            </w:r>
                            <w:proofErr w:type="gramEnd"/>
                            <w:r w:rsidRPr="006D4964">
                              <w:rPr>
                                <w:bCs/>
                              </w:rPr>
                              <w:t xml:space="preserve"> or idea, call me at </w:t>
                            </w:r>
                            <w:r w:rsidR="009C4ABE">
                              <w:rPr>
                                <w:b/>
                                <w:bCs/>
                              </w:rPr>
                              <w:t>636-970-0185</w:t>
                            </w:r>
                            <w:r w:rsidRPr="006D4964">
                              <w:rPr>
                                <w:bCs/>
                              </w:rPr>
                              <w:t>.  I’m here to help!</w:t>
                            </w:r>
                          </w:p>
                          <w:p w14:paraId="341B26EB" w14:textId="77777777" w:rsidR="00E36D22" w:rsidRDefault="00E36D22" w:rsidP="004352D9">
                            <w:pPr>
                              <w:pBdr>
                                <w:right w:val="single" w:sz="4" w:space="1" w:color="auto"/>
                              </w:pBdr>
                              <w:rPr>
                                <w:rFonts w:ascii="Arial" w:hAnsi="Arial" w:cs="Arial"/>
                                <w:b/>
                              </w:rPr>
                            </w:pPr>
                          </w:p>
                          <w:p w14:paraId="10B0C836" w14:textId="77777777" w:rsidR="00E36D22" w:rsidRDefault="00E36D22" w:rsidP="004352D9">
                            <w:pPr>
                              <w:pBdr>
                                <w:right w:val="single" w:sz="4" w:space="1" w:color="auto"/>
                              </w:pBdr>
                              <w:rPr>
                                <w:rFonts w:ascii="Arial" w:hAnsi="Arial" w:cs="Arial"/>
                                <w:b/>
                              </w:rPr>
                            </w:pPr>
                            <w:r>
                              <w:rPr>
                                <w:rFonts w:ascii="Arial" w:hAnsi="Arial" w:cs="Arial"/>
                                <w:b/>
                              </w:rPr>
                              <w:t>Passport Facts</w:t>
                            </w:r>
                          </w:p>
                          <w:p w14:paraId="68FD73FD" w14:textId="77777777" w:rsidR="00E36D22" w:rsidRDefault="00E36D22" w:rsidP="00CD06F2">
                            <w:pPr>
                              <w:pBdr>
                                <w:right w:val="single" w:sz="4" w:space="1" w:color="auto"/>
                              </w:pBdr>
                              <w:rPr>
                                <w:sz w:val="20"/>
                                <w:szCs w:val="20"/>
                              </w:rPr>
                            </w:pPr>
                            <w:r>
                              <w:rPr>
                                <w:sz w:val="20"/>
                                <w:szCs w:val="20"/>
                              </w:rPr>
                              <w:t>How much do you know about your passport? The International Civil Aviation Organization has outlined the following rules about these little books:</w:t>
                            </w:r>
                            <w:r>
                              <w:rPr>
                                <w:sz w:val="20"/>
                                <w:szCs w:val="20"/>
                              </w:rPr>
                              <w:br/>
                            </w:r>
                          </w:p>
                          <w:p w14:paraId="5E57AFD6" w14:textId="77777777" w:rsidR="00E36D22" w:rsidRPr="00CD06F2" w:rsidRDefault="00E36D22" w:rsidP="00CD06F2">
                            <w:pPr>
                              <w:pStyle w:val="ListParagraph"/>
                              <w:numPr>
                                <w:ilvl w:val="0"/>
                                <w:numId w:val="10"/>
                              </w:numPr>
                              <w:pBdr>
                                <w:right w:val="single" w:sz="4" w:space="1" w:color="auto"/>
                              </w:pBdr>
                              <w:rPr>
                                <w:rFonts w:ascii="Times New Roman" w:hAnsi="Times New Roman"/>
                                <w:sz w:val="20"/>
                                <w:szCs w:val="20"/>
                              </w:rPr>
                            </w:pPr>
                            <w:r w:rsidRPr="00CD06F2">
                              <w:rPr>
                                <w:rFonts w:ascii="Times New Roman" w:hAnsi="Times New Roman"/>
                                <w:sz w:val="20"/>
                                <w:szCs w:val="20"/>
                              </w:rPr>
                              <w:t>Made of a material that bends rather than creases.</w:t>
                            </w:r>
                          </w:p>
                          <w:p w14:paraId="65019967" w14:textId="77777777" w:rsidR="00E36D22" w:rsidRPr="00CD06F2" w:rsidRDefault="00E36D22" w:rsidP="00CD06F2">
                            <w:pPr>
                              <w:pStyle w:val="ListParagraph"/>
                              <w:numPr>
                                <w:ilvl w:val="0"/>
                                <w:numId w:val="10"/>
                              </w:numPr>
                              <w:pBdr>
                                <w:right w:val="single" w:sz="4" w:space="1" w:color="auto"/>
                              </w:pBdr>
                              <w:rPr>
                                <w:rFonts w:ascii="Times New Roman" w:hAnsi="Times New Roman"/>
                                <w:sz w:val="20"/>
                                <w:szCs w:val="20"/>
                              </w:rPr>
                            </w:pPr>
                            <w:r w:rsidRPr="00CD06F2">
                              <w:rPr>
                                <w:rFonts w:ascii="Times New Roman" w:hAnsi="Times New Roman"/>
                                <w:sz w:val="20"/>
                                <w:szCs w:val="20"/>
                              </w:rPr>
                              <w:t>Stable in temperatures between 14F-122F degrees.</w:t>
                            </w:r>
                          </w:p>
                          <w:p w14:paraId="0966FD81" w14:textId="77777777" w:rsidR="00E36D22" w:rsidRPr="00CD06F2" w:rsidRDefault="00E36D22" w:rsidP="00CD06F2">
                            <w:pPr>
                              <w:pStyle w:val="ListParagraph"/>
                              <w:numPr>
                                <w:ilvl w:val="0"/>
                                <w:numId w:val="10"/>
                              </w:numPr>
                              <w:pBdr>
                                <w:right w:val="single" w:sz="4" w:space="1" w:color="auto"/>
                              </w:pBdr>
                              <w:rPr>
                                <w:rFonts w:ascii="Times New Roman" w:hAnsi="Times New Roman"/>
                                <w:sz w:val="20"/>
                                <w:szCs w:val="20"/>
                              </w:rPr>
                            </w:pPr>
                            <w:r w:rsidRPr="00CD06F2">
                              <w:rPr>
                                <w:rFonts w:ascii="Times New Roman" w:hAnsi="Times New Roman"/>
                                <w:sz w:val="20"/>
                                <w:szCs w:val="20"/>
                              </w:rPr>
                              <w:t>Readable in humidity conditions between 5%-95%.</w:t>
                            </w:r>
                          </w:p>
                          <w:p w14:paraId="4F1805B8" w14:textId="77777777" w:rsidR="00E36D22" w:rsidRDefault="00E36D22" w:rsidP="00CD06F2">
                            <w:pPr>
                              <w:pBdr>
                                <w:right w:val="single" w:sz="4" w:space="1" w:color="auto"/>
                              </w:pBdr>
                              <w:rPr>
                                <w:sz w:val="20"/>
                                <w:szCs w:val="20"/>
                              </w:rPr>
                            </w:pPr>
                          </w:p>
                          <w:p w14:paraId="67A04519" w14:textId="77777777" w:rsidR="00E36D22" w:rsidRPr="00CD06F2" w:rsidRDefault="00E36D22" w:rsidP="00CD06F2">
                            <w:pPr>
                              <w:pBdr>
                                <w:right w:val="single" w:sz="4" w:space="1" w:color="auto"/>
                              </w:pBdr>
                              <w:rPr>
                                <w:sz w:val="20"/>
                                <w:szCs w:val="20"/>
                              </w:rPr>
                            </w:pPr>
                            <w:r>
                              <w:rPr>
                                <w:sz w:val="20"/>
                                <w:szCs w:val="20"/>
                              </w:rPr>
                              <w:t>However, there are no stipulations about typeface, type size, font, and cover color, yet all countries have chosen shades of red, blue, green, and black for cover colors.</w:t>
                            </w:r>
                          </w:p>
                          <w:p w14:paraId="0A87C772" w14:textId="77777777" w:rsidR="00E36D22" w:rsidRDefault="00E36D22" w:rsidP="004352D9">
                            <w:pPr>
                              <w:pBdr>
                                <w:right w:val="single" w:sz="4" w:space="1" w:color="auto"/>
                              </w:pBdr>
                            </w:pPr>
                          </w:p>
                          <w:p w14:paraId="15FB2174" w14:textId="77777777" w:rsidR="00E36D22" w:rsidRDefault="00E36D22" w:rsidP="004352D9">
                            <w:pPr>
                              <w:pBdr>
                                <w:right w:val="single" w:sz="4" w:space="1" w:color="auto"/>
                              </w:pBdr>
                              <w:rPr>
                                <w:rFonts w:ascii="Arial" w:hAnsi="Arial" w:cs="Arial"/>
                                <w:b/>
                              </w:rPr>
                            </w:pPr>
                            <w:r>
                              <w:rPr>
                                <w:rFonts w:ascii="Arial" w:hAnsi="Arial" w:cs="Arial"/>
                                <w:b/>
                              </w:rPr>
                              <w:t>Blue In The Face</w:t>
                            </w:r>
                          </w:p>
                          <w:p w14:paraId="5E3F2C17" w14:textId="77777777" w:rsidR="00E36D22" w:rsidRDefault="00E36D22" w:rsidP="004352D9">
                            <w:pPr>
                              <w:pBdr>
                                <w:right w:val="single" w:sz="4" w:space="1" w:color="auto"/>
                              </w:pBdr>
                              <w:rPr>
                                <w:sz w:val="20"/>
                                <w:szCs w:val="20"/>
                              </w:rPr>
                            </w:pPr>
                            <w:r>
                              <w:rPr>
                                <w:sz w:val="20"/>
                                <w:szCs w:val="20"/>
                              </w:rPr>
                              <w:t>If you choke a Smurf, what color does it turn?</w:t>
                            </w:r>
                          </w:p>
                          <w:p w14:paraId="388B5D1A" w14:textId="77777777" w:rsidR="00E36D22" w:rsidRPr="004B0376" w:rsidRDefault="00E36D22" w:rsidP="004352D9">
                            <w:pPr>
                              <w:pBdr>
                                <w:right w:val="single" w:sz="4" w:space="1" w:color="auto"/>
                              </w:pBdr>
                            </w:pPr>
                          </w:p>
                          <w:p w14:paraId="557F73C1" w14:textId="77777777" w:rsidR="00E36D22" w:rsidRDefault="00E36D22" w:rsidP="004352D9">
                            <w:pPr>
                              <w:pBdr>
                                <w:right w:val="single" w:sz="4" w:space="1" w:color="auto"/>
                              </w:pBdr>
                              <w:rPr>
                                <w:sz w:val="20"/>
                                <w:szCs w:val="20"/>
                              </w:rPr>
                            </w:pPr>
                            <w:r>
                              <w:rPr>
                                <w:rFonts w:ascii="Arial" w:hAnsi="Arial" w:cs="Arial"/>
                                <w:b/>
                                <w:bCs/>
                                <w:lang w:eastAsia="x-none"/>
                              </w:rPr>
                              <w:t>Photography Websites</w:t>
                            </w:r>
                          </w:p>
                          <w:p w14:paraId="15888DA1" w14:textId="77777777" w:rsidR="00E36D22" w:rsidRDefault="00E36D22" w:rsidP="004352D9">
                            <w:pPr>
                              <w:pBdr>
                                <w:right w:val="single" w:sz="4" w:space="1" w:color="auto"/>
                              </w:pBdr>
                              <w:rPr>
                                <w:sz w:val="20"/>
                                <w:szCs w:val="20"/>
                              </w:rPr>
                            </w:pPr>
                            <w:r>
                              <w:rPr>
                                <w:sz w:val="20"/>
                                <w:szCs w:val="20"/>
                              </w:rPr>
                              <w:t>Learn to take better pictures.</w:t>
                            </w:r>
                          </w:p>
                          <w:p w14:paraId="32AE1D26" w14:textId="77777777" w:rsidR="00E36D22" w:rsidRPr="00C87C03" w:rsidRDefault="00E36D22" w:rsidP="004352D9">
                            <w:pPr>
                              <w:pBdr>
                                <w:right w:val="single" w:sz="4" w:space="1" w:color="auto"/>
                              </w:pBdr>
                              <w:rPr>
                                <w:sz w:val="18"/>
                                <w:szCs w:val="18"/>
                              </w:rPr>
                            </w:pPr>
                          </w:p>
                          <w:p w14:paraId="5CA11577" w14:textId="77777777" w:rsidR="00E36D22" w:rsidRDefault="00E36D22" w:rsidP="004352D9">
                            <w:pPr>
                              <w:pBdr>
                                <w:right w:val="single" w:sz="4" w:space="1" w:color="auto"/>
                              </w:pBdr>
                              <w:rPr>
                                <w:sz w:val="20"/>
                                <w:szCs w:val="20"/>
                              </w:rPr>
                            </w:pPr>
                            <w:r w:rsidRPr="00603703">
                              <w:rPr>
                                <w:b/>
                                <w:sz w:val="20"/>
                                <w:szCs w:val="20"/>
                              </w:rPr>
                              <w:t>www.</w:t>
                            </w:r>
                            <w:r w:rsidRPr="009B5C91">
                              <w:t xml:space="preserve"> </w:t>
                            </w:r>
                            <w:r w:rsidRPr="009B5C91">
                              <w:rPr>
                                <w:b/>
                                <w:sz w:val="20"/>
                                <w:szCs w:val="20"/>
                              </w:rPr>
                              <w:t>photography-mapped</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Practice DSLR settings.</w:t>
                            </w:r>
                          </w:p>
                          <w:p w14:paraId="2AC16E31" w14:textId="77777777" w:rsidR="00E36D22" w:rsidRPr="00C87C03" w:rsidRDefault="00E36D22" w:rsidP="004352D9">
                            <w:pPr>
                              <w:pBdr>
                                <w:right w:val="single" w:sz="4" w:space="1" w:color="auto"/>
                              </w:pBdr>
                              <w:rPr>
                                <w:sz w:val="18"/>
                                <w:szCs w:val="18"/>
                              </w:rPr>
                            </w:pPr>
                          </w:p>
                          <w:p w14:paraId="59AD2038" w14:textId="77777777" w:rsidR="00E36D22" w:rsidRDefault="00E36D22" w:rsidP="004352D9">
                            <w:pPr>
                              <w:pBdr>
                                <w:right w:val="single" w:sz="4" w:space="1" w:color="auto"/>
                              </w:pBdr>
                              <w:rPr>
                                <w:sz w:val="20"/>
                                <w:szCs w:val="20"/>
                              </w:rPr>
                            </w:pPr>
                            <w:r w:rsidRPr="00603703">
                              <w:rPr>
                                <w:b/>
                                <w:sz w:val="20"/>
                                <w:szCs w:val="20"/>
                              </w:rPr>
                              <w:t>www.</w:t>
                            </w:r>
                            <w:r w:rsidRPr="009B5C91">
                              <w:t xml:space="preserve"> </w:t>
                            </w:r>
                            <w:r w:rsidRPr="009B5C91">
                              <w:rPr>
                                <w:b/>
                                <w:sz w:val="20"/>
                                <w:szCs w:val="20"/>
                              </w:rPr>
                              <w:t>iphonephotographyschool</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Tips for taking smartphone photos.</w:t>
                            </w:r>
                          </w:p>
                          <w:p w14:paraId="61B9FD0D" w14:textId="77777777" w:rsidR="00E36D22" w:rsidRPr="00C87C03" w:rsidRDefault="00E36D22" w:rsidP="004352D9">
                            <w:pPr>
                              <w:pBdr>
                                <w:right w:val="single" w:sz="4" w:space="1" w:color="auto"/>
                              </w:pBdr>
                              <w:rPr>
                                <w:sz w:val="18"/>
                                <w:szCs w:val="18"/>
                              </w:rPr>
                            </w:pPr>
                          </w:p>
                          <w:p w14:paraId="372DCD77" w14:textId="77777777" w:rsidR="00E36D22" w:rsidRDefault="00E36D22" w:rsidP="004352D9">
                            <w:pPr>
                              <w:pBdr>
                                <w:right w:val="single" w:sz="4" w:space="1" w:color="auto"/>
                              </w:pBdr>
                              <w:rPr>
                                <w:sz w:val="20"/>
                                <w:szCs w:val="20"/>
                              </w:rPr>
                            </w:pPr>
                            <w:r w:rsidRPr="00603703">
                              <w:rPr>
                                <w:b/>
                                <w:sz w:val="20"/>
                                <w:szCs w:val="20"/>
                              </w:rPr>
                              <w:t>www.</w:t>
                            </w:r>
                            <w:r>
                              <w:rPr>
                                <w:b/>
                                <w:sz w:val="20"/>
                                <w:szCs w:val="20"/>
                              </w:rPr>
                              <w:t>skillshare</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Online creative courses, including photography.</w:t>
                            </w:r>
                          </w:p>
                          <w:p w14:paraId="73301DBA" w14:textId="77777777" w:rsidR="00E36D22" w:rsidRPr="002E4FEA" w:rsidRDefault="00E36D22" w:rsidP="004352D9">
                            <w:pPr>
                              <w:pBdr>
                                <w:right w:val="single" w:sz="4" w:space="1" w:color="auto"/>
                              </w:pBdr>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5216C" id="Text Box 17" o:spid="_x0000_s1037" type="#_x0000_t202" style="position:absolute;margin-left:-4.95pt;margin-top:4.4pt;width:165.6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" stroked="f">
                <v:textbox inset="1.44pt,1.44pt,1.44pt,1.44pt">
                  <w:txbxContent>
                    <w:p w14:paraId="2BC8C322" w14:textId="77777777" w:rsidR="00E36D22" w:rsidRPr="006D4964" w:rsidRDefault="00E36D22" w:rsidP="004352D9">
                      <w:pPr>
                        <w:pStyle w:val="Heading7"/>
                        <w:pBdr>
                          <w:right w:val="single" w:sz="4" w:space="1" w:color="auto"/>
                        </w:pBdr>
                        <w:rPr>
                          <w:rFonts w:cs="Arial"/>
                          <w:bCs/>
                          <w:szCs w:val="24"/>
                        </w:rPr>
                      </w:pPr>
                      <w:r w:rsidRPr="006D4964">
                        <w:rPr>
                          <w:rFonts w:cs="Arial"/>
                          <w:bCs/>
                          <w:szCs w:val="24"/>
                        </w:rPr>
                        <w:t>Brain Teaser…</w:t>
                      </w:r>
                    </w:p>
                    <w:p w14:paraId="4FF2B050" w14:textId="77777777" w:rsidR="00E36D22" w:rsidRPr="006D4964" w:rsidRDefault="00E36D22" w:rsidP="004352D9">
                      <w:pPr>
                        <w:pBdr>
                          <w:right w:val="single" w:sz="4" w:space="1" w:color="auto"/>
                        </w:pBdr>
                        <w:rPr>
                          <w:sz w:val="20"/>
                          <w:szCs w:val="20"/>
                        </w:rPr>
                      </w:pPr>
                      <w:r>
                        <w:rPr>
                          <w:sz w:val="20"/>
                          <w:szCs w:val="20"/>
                        </w:rPr>
                        <w:t>A blue house is made from blue bricks. A yellow house is made from yellow bricks. A red house is made from red bricks. What is a green house made from?</w:t>
                      </w:r>
                    </w:p>
                    <w:p w14:paraId="2C62D969" w14:textId="77777777" w:rsidR="00E36D22" w:rsidRPr="006D4964" w:rsidRDefault="00E36D22" w:rsidP="004352D9">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673B5DA5" w14:textId="77777777" w:rsidR="00E36D22" w:rsidRPr="006D4964" w:rsidRDefault="00E36D22" w:rsidP="004352D9">
                      <w:pPr>
                        <w:pBdr>
                          <w:right w:val="single" w:sz="4" w:space="1" w:color="auto"/>
                        </w:pBdr>
                        <w:rPr>
                          <w:rFonts w:ascii="Arial" w:hAnsi="Arial" w:cs="Arial"/>
                          <w:b/>
                        </w:rPr>
                      </w:pPr>
                    </w:p>
                    <w:p w14:paraId="6B846E3D" w14:textId="77777777" w:rsidR="00E36D22" w:rsidRPr="006D4964" w:rsidRDefault="00E36D22" w:rsidP="004352D9">
                      <w:pPr>
                        <w:pBdr>
                          <w:right w:val="single" w:sz="4" w:space="1" w:color="auto"/>
                        </w:pBdr>
                        <w:rPr>
                          <w:rFonts w:ascii="Arial" w:hAnsi="Arial" w:cs="Arial"/>
                          <w:b/>
                          <w:bCs/>
                        </w:rPr>
                      </w:pPr>
                      <w:r w:rsidRPr="006D4964">
                        <w:rPr>
                          <w:rFonts w:ascii="Arial" w:hAnsi="Arial" w:cs="Arial"/>
                          <w:b/>
                          <w:bCs/>
                        </w:rPr>
                        <w:t>Real Estate Question?</w:t>
                      </w:r>
                    </w:p>
                    <w:p w14:paraId="5285F832" w14:textId="77777777" w:rsidR="00E36D22" w:rsidRPr="006D4964" w:rsidRDefault="00E36D22" w:rsidP="004352D9">
                      <w:pPr>
                        <w:pStyle w:val="BodyText-Contemporary"/>
                        <w:pBdr>
                          <w:right w:val="single" w:sz="4" w:space="1" w:color="auto"/>
                        </w:pBdr>
                        <w:spacing w:after="0" w:line="240" w:lineRule="auto"/>
                        <w:rPr>
                          <w:bCs/>
                        </w:rPr>
                      </w:pPr>
                      <w:r w:rsidRPr="006D4964">
                        <w:rPr>
                          <w:bCs/>
                        </w:rPr>
                        <w:t>Maybe you want to know how much your home is worth.  Or maybe you just need a recommendation for a handyman, carpet cleaner or plumber…</w:t>
                      </w:r>
                    </w:p>
                    <w:p w14:paraId="788F6E80" w14:textId="77777777" w:rsidR="00E36D22" w:rsidRPr="006D4964" w:rsidRDefault="00E36D22" w:rsidP="004352D9">
                      <w:pPr>
                        <w:pStyle w:val="BodyText-Contemporary"/>
                        <w:pBdr>
                          <w:right w:val="single" w:sz="4" w:space="1" w:color="auto"/>
                        </w:pBdr>
                        <w:spacing w:after="0" w:line="240" w:lineRule="auto"/>
                        <w:rPr>
                          <w:bCs/>
                          <w:sz w:val="12"/>
                          <w:szCs w:val="12"/>
                        </w:rPr>
                      </w:pPr>
                    </w:p>
                    <w:p w14:paraId="318F2A9F" w14:textId="77777777" w:rsidR="00E36D22" w:rsidRPr="006D4964" w:rsidRDefault="00E36D22" w:rsidP="004352D9">
                      <w:pPr>
                        <w:pStyle w:val="BodyText-Contemporary"/>
                        <w:pBdr>
                          <w:right w:val="single" w:sz="4" w:space="1" w:color="auto"/>
                        </w:pBdr>
                        <w:spacing w:after="0" w:line="240" w:lineRule="auto"/>
                        <w:rPr>
                          <w:bCs/>
                        </w:rPr>
                      </w:pPr>
                      <w:r w:rsidRPr="006D4964">
                        <w:rPr>
                          <w:bCs/>
                        </w:rPr>
                        <w:t xml:space="preserve">Either way, I love hearing from all of my good friends and clients.  And I’m </w:t>
                      </w:r>
                      <w:r>
                        <w:rPr>
                          <w:bCs/>
                        </w:rPr>
                        <w:t>happy to help</w:t>
                      </w:r>
                      <w:r w:rsidRPr="006D4964">
                        <w:rPr>
                          <w:bCs/>
                        </w:rPr>
                        <w:t xml:space="preserve"> answer questions you might have about anything relating to real estate or home-ownership.  </w:t>
                      </w:r>
                    </w:p>
                    <w:p w14:paraId="5C62F4FF" w14:textId="77777777" w:rsidR="00E36D22" w:rsidRPr="006D4964" w:rsidRDefault="00E36D22" w:rsidP="004352D9">
                      <w:pPr>
                        <w:pStyle w:val="BodyText-Contemporary"/>
                        <w:pBdr>
                          <w:right w:val="single" w:sz="4" w:space="1" w:color="auto"/>
                        </w:pBdr>
                        <w:suppressAutoHyphens w:val="0"/>
                        <w:spacing w:after="0" w:line="240" w:lineRule="auto"/>
                        <w:rPr>
                          <w:bCs/>
                          <w:sz w:val="12"/>
                          <w:szCs w:val="12"/>
                        </w:rPr>
                      </w:pPr>
                    </w:p>
                    <w:p w14:paraId="5B5DAF4E" w14:textId="561ED94F" w:rsidR="00E36D22" w:rsidRPr="006D4964" w:rsidRDefault="00E36D22" w:rsidP="004352D9">
                      <w:pPr>
                        <w:pStyle w:val="BodyText-Contemporary"/>
                        <w:pBdr>
                          <w:right w:val="single" w:sz="4" w:space="1" w:color="auto"/>
                        </w:pBdr>
                        <w:suppressAutoHyphens w:val="0"/>
                        <w:spacing w:after="0" w:line="240" w:lineRule="auto"/>
                        <w:rPr>
                          <w:bCs/>
                        </w:rPr>
                      </w:pPr>
                      <w:r w:rsidRPr="006D4964">
                        <w:rPr>
                          <w:bCs/>
                        </w:rPr>
                        <w:t xml:space="preserve">If you have a question, </w:t>
                      </w:r>
                      <w:proofErr w:type="gramStart"/>
                      <w:r w:rsidRPr="006D4964">
                        <w:rPr>
                          <w:bCs/>
                        </w:rPr>
                        <w:t>tip</w:t>
                      </w:r>
                      <w:proofErr w:type="gramEnd"/>
                      <w:r w:rsidRPr="006D4964">
                        <w:rPr>
                          <w:bCs/>
                        </w:rPr>
                        <w:t xml:space="preserve"> or idea, call me at </w:t>
                      </w:r>
                      <w:r w:rsidR="009C4ABE">
                        <w:rPr>
                          <w:b/>
                          <w:bCs/>
                        </w:rPr>
                        <w:t>636-970-0185</w:t>
                      </w:r>
                      <w:r w:rsidRPr="006D4964">
                        <w:rPr>
                          <w:bCs/>
                        </w:rPr>
                        <w:t>.  I’m here to help!</w:t>
                      </w:r>
                    </w:p>
                    <w:p w14:paraId="341B26EB" w14:textId="77777777" w:rsidR="00E36D22" w:rsidRDefault="00E36D22" w:rsidP="004352D9">
                      <w:pPr>
                        <w:pBdr>
                          <w:right w:val="single" w:sz="4" w:space="1" w:color="auto"/>
                        </w:pBdr>
                        <w:rPr>
                          <w:rFonts w:ascii="Arial" w:hAnsi="Arial" w:cs="Arial"/>
                          <w:b/>
                        </w:rPr>
                      </w:pPr>
                    </w:p>
                    <w:p w14:paraId="10B0C836" w14:textId="77777777" w:rsidR="00E36D22" w:rsidRDefault="00E36D22" w:rsidP="004352D9">
                      <w:pPr>
                        <w:pBdr>
                          <w:right w:val="single" w:sz="4" w:space="1" w:color="auto"/>
                        </w:pBdr>
                        <w:rPr>
                          <w:rFonts w:ascii="Arial" w:hAnsi="Arial" w:cs="Arial"/>
                          <w:b/>
                        </w:rPr>
                      </w:pPr>
                      <w:r>
                        <w:rPr>
                          <w:rFonts w:ascii="Arial" w:hAnsi="Arial" w:cs="Arial"/>
                          <w:b/>
                        </w:rPr>
                        <w:t>Passport Facts</w:t>
                      </w:r>
                    </w:p>
                    <w:p w14:paraId="68FD73FD" w14:textId="77777777" w:rsidR="00E36D22" w:rsidRDefault="00E36D22" w:rsidP="00CD06F2">
                      <w:pPr>
                        <w:pBdr>
                          <w:right w:val="single" w:sz="4" w:space="1" w:color="auto"/>
                        </w:pBdr>
                        <w:rPr>
                          <w:sz w:val="20"/>
                          <w:szCs w:val="20"/>
                        </w:rPr>
                      </w:pPr>
                      <w:r>
                        <w:rPr>
                          <w:sz w:val="20"/>
                          <w:szCs w:val="20"/>
                        </w:rPr>
                        <w:t>How much do you know about your passport? The International Civil Aviation Organization has outlined the following rules about these little books:</w:t>
                      </w:r>
                      <w:r>
                        <w:rPr>
                          <w:sz w:val="20"/>
                          <w:szCs w:val="20"/>
                        </w:rPr>
                        <w:br/>
                      </w:r>
                    </w:p>
                    <w:p w14:paraId="5E57AFD6" w14:textId="77777777" w:rsidR="00E36D22" w:rsidRPr="00CD06F2" w:rsidRDefault="00E36D22" w:rsidP="00CD06F2">
                      <w:pPr>
                        <w:pStyle w:val="ListParagraph"/>
                        <w:numPr>
                          <w:ilvl w:val="0"/>
                          <w:numId w:val="10"/>
                        </w:numPr>
                        <w:pBdr>
                          <w:right w:val="single" w:sz="4" w:space="1" w:color="auto"/>
                        </w:pBdr>
                        <w:rPr>
                          <w:rFonts w:ascii="Times New Roman" w:hAnsi="Times New Roman"/>
                          <w:sz w:val="20"/>
                          <w:szCs w:val="20"/>
                        </w:rPr>
                      </w:pPr>
                      <w:r w:rsidRPr="00CD06F2">
                        <w:rPr>
                          <w:rFonts w:ascii="Times New Roman" w:hAnsi="Times New Roman"/>
                          <w:sz w:val="20"/>
                          <w:szCs w:val="20"/>
                        </w:rPr>
                        <w:t>Made of a material that bends rather than creases.</w:t>
                      </w:r>
                    </w:p>
                    <w:p w14:paraId="65019967" w14:textId="77777777" w:rsidR="00E36D22" w:rsidRPr="00CD06F2" w:rsidRDefault="00E36D22" w:rsidP="00CD06F2">
                      <w:pPr>
                        <w:pStyle w:val="ListParagraph"/>
                        <w:numPr>
                          <w:ilvl w:val="0"/>
                          <w:numId w:val="10"/>
                        </w:numPr>
                        <w:pBdr>
                          <w:right w:val="single" w:sz="4" w:space="1" w:color="auto"/>
                        </w:pBdr>
                        <w:rPr>
                          <w:rFonts w:ascii="Times New Roman" w:hAnsi="Times New Roman"/>
                          <w:sz w:val="20"/>
                          <w:szCs w:val="20"/>
                        </w:rPr>
                      </w:pPr>
                      <w:r w:rsidRPr="00CD06F2">
                        <w:rPr>
                          <w:rFonts w:ascii="Times New Roman" w:hAnsi="Times New Roman"/>
                          <w:sz w:val="20"/>
                          <w:szCs w:val="20"/>
                        </w:rPr>
                        <w:t>Stable in temperatures between 14F-122F degrees.</w:t>
                      </w:r>
                    </w:p>
                    <w:p w14:paraId="0966FD81" w14:textId="77777777" w:rsidR="00E36D22" w:rsidRPr="00CD06F2" w:rsidRDefault="00E36D22" w:rsidP="00CD06F2">
                      <w:pPr>
                        <w:pStyle w:val="ListParagraph"/>
                        <w:numPr>
                          <w:ilvl w:val="0"/>
                          <w:numId w:val="10"/>
                        </w:numPr>
                        <w:pBdr>
                          <w:right w:val="single" w:sz="4" w:space="1" w:color="auto"/>
                        </w:pBdr>
                        <w:rPr>
                          <w:rFonts w:ascii="Times New Roman" w:hAnsi="Times New Roman"/>
                          <w:sz w:val="20"/>
                          <w:szCs w:val="20"/>
                        </w:rPr>
                      </w:pPr>
                      <w:r w:rsidRPr="00CD06F2">
                        <w:rPr>
                          <w:rFonts w:ascii="Times New Roman" w:hAnsi="Times New Roman"/>
                          <w:sz w:val="20"/>
                          <w:szCs w:val="20"/>
                        </w:rPr>
                        <w:t>Readable in humidity conditions between 5%-95%.</w:t>
                      </w:r>
                    </w:p>
                    <w:p w14:paraId="4F1805B8" w14:textId="77777777" w:rsidR="00E36D22" w:rsidRDefault="00E36D22" w:rsidP="00CD06F2">
                      <w:pPr>
                        <w:pBdr>
                          <w:right w:val="single" w:sz="4" w:space="1" w:color="auto"/>
                        </w:pBdr>
                        <w:rPr>
                          <w:sz w:val="20"/>
                          <w:szCs w:val="20"/>
                        </w:rPr>
                      </w:pPr>
                    </w:p>
                    <w:p w14:paraId="67A04519" w14:textId="77777777" w:rsidR="00E36D22" w:rsidRPr="00CD06F2" w:rsidRDefault="00E36D22" w:rsidP="00CD06F2">
                      <w:pPr>
                        <w:pBdr>
                          <w:right w:val="single" w:sz="4" w:space="1" w:color="auto"/>
                        </w:pBdr>
                        <w:rPr>
                          <w:sz w:val="20"/>
                          <w:szCs w:val="20"/>
                        </w:rPr>
                      </w:pPr>
                      <w:r>
                        <w:rPr>
                          <w:sz w:val="20"/>
                          <w:szCs w:val="20"/>
                        </w:rPr>
                        <w:t>However, there are no stipulations about typeface, type size, font, and cover color, yet all countries have chosen shades of red, blue, green, and black for cover colors.</w:t>
                      </w:r>
                    </w:p>
                    <w:p w14:paraId="0A87C772" w14:textId="77777777" w:rsidR="00E36D22" w:rsidRDefault="00E36D22" w:rsidP="004352D9">
                      <w:pPr>
                        <w:pBdr>
                          <w:right w:val="single" w:sz="4" w:space="1" w:color="auto"/>
                        </w:pBdr>
                      </w:pPr>
                    </w:p>
                    <w:p w14:paraId="15FB2174" w14:textId="77777777" w:rsidR="00E36D22" w:rsidRDefault="00E36D22" w:rsidP="004352D9">
                      <w:pPr>
                        <w:pBdr>
                          <w:right w:val="single" w:sz="4" w:space="1" w:color="auto"/>
                        </w:pBdr>
                        <w:rPr>
                          <w:rFonts w:ascii="Arial" w:hAnsi="Arial" w:cs="Arial"/>
                          <w:b/>
                        </w:rPr>
                      </w:pPr>
                      <w:r>
                        <w:rPr>
                          <w:rFonts w:ascii="Arial" w:hAnsi="Arial" w:cs="Arial"/>
                          <w:b/>
                        </w:rPr>
                        <w:t>Blue In The Face</w:t>
                      </w:r>
                    </w:p>
                    <w:p w14:paraId="5E3F2C17" w14:textId="77777777" w:rsidR="00E36D22" w:rsidRDefault="00E36D22" w:rsidP="004352D9">
                      <w:pPr>
                        <w:pBdr>
                          <w:right w:val="single" w:sz="4" w:space="1" w:color="auto"/>
                        </w:pBdr>
                        <w:rPr>
                          <w:sz w:val="20"/>
                          <w:szCs w:val="20"/>
                        </w:rPr>
                      </w:pPr>
                      <w:r>
                        <w:rPr>
                          <w:sz w:val="20"/>
                          <w:szCs w:val="20"/>
                        </w:rPr>
                        <w:t>If you choke a Smurf, what color does it turn?</w:t>
                      </w:r>
                    </w:p>
                    <w:p w14:paraId="388B5D1A" w14:textId="77777777" w:rsidR="00E36D22" w:rsidRPr="004B0376" w:rsidRDefault="00E36D22" w:rsidP="004352D9">
                      <w:pPr>
                        <w:pBdr>
                          <w:right w:val="single" w:sz="4" w:space="1" w:color="auto"/>
                        </w:pBdr>
                      </w:pPr>
                    </w:p>
                    <w:p w14:paraId="557F73C1" w14:textId="77777777" w:rsidR="00E36D22" w:rsidRDefault="00E36D22" w:rsidP="004352D9">
                      <w:pPr>
                        <w:pBdr>
                          <w:right w:val="single" w:sz="4" w:space="1" w:color="auto"/>
                        </w:pBdr>
                        <w:rPr>
                          <w:sz w:val="20"/>
                          <w:szCs w:val="20"/>
                        </w:rPr>
                      </w:pPr>
                      <w:r>
                        <w:rPr>
                          <w:rFonts w:ascii="Arial" w:hAnsi="Arial" w:cs="Arial"/>
                          <w:b/>
                          <w:bCs/>
                          <w:lang w:eastAsia="x-none"/>
                        </w:rPr>
                        <w:t>Photography Websites</w:t>
                      </w:r>
                    </w:p>
                    <w:p w14:paraId="15888DA1" w14:textId="77777777" w:rsidR="00E36D22" w:rsidRDefault="00E36D22" w:rsidP="004352D9">
                      <w:pPr>
                        <w:pBdr>
                          <w:right w:val="single" w:sz="4" w:space="1" w:color="auto"/>
                        </w:pBdr>
                        <w:rPr>
                          <w:sz w:val="20"/>
                          <w:szCs w:val="20"/>
                        </w:rPr>
                      </w:pPr>
                      <w:r>
                        <w:rPr>
                          <w:sz w:val="20"/>
                          <w:szCs w:val="20"/>
                        </w:rPr>
                        <w:t>Learn to take better pictures.</w:t>
                      </w:r>
                    </w:p>
                    <w:p w14:paraId="32AE1D26" w14:textId="77777777" w:rsidR="00E36D22" w:rsidRPr="00C87C03" w:rsidRDefault="00E36D22" w:rsidP="004352D9">
                      <w:pPr>
                        <w:pBdr>
                          <w:right w:val="single" w:sz="4" w:space="1" w:color="auto"/>
                        </w:pBdr>
                        <w:rPr>
                          <w:sz w:val="18"/>
                          <w:szCs w:val="18"/>
                        </w:rPr>
                      </w:pPr>
                    </w:p>
                    <w:p w14:paraId="5CA11577" w14:textId="77777777" w:rsidR="00E36D22" w:rsidRDefault="00E36D22" w:rsidP="004352D9">
                      <w:pPr>
                        <w:pBdr>
                          <w:right w:val="single" w:sz="4" w:space="1" w:color="auto"/>
                        </w:pBdr>
                        <w:rPr>
                          <w:sz w:val="20"/>
                          <w:szCs w:val="20"/>
                        </w:rPr>
                      </w:pPr>
                      <w:r w:rsidRPr="00603703">
                        <w:rPr>
                          <w:b/>
                          <w:sz w:val="20"/>
                          <w:szCs w:val="20"/>
                        </w:rPr>
                        <w:t>www.</w:t>
                      </w:r>
                      <w:r w:rsidRPr="009B5C91">
                        <w:t xml:space="preserve"> </w:t>
                      </w:r>
                      <w:r w:rsidRPr="009B5C91">
                        <w:rPr>
                          <w:b/>
                          <w:sz w:val="20"/>
                          <w:szCs w:val="20"/>
                        </w:rPr>
                        <w:t>photography-mapped</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Practice DSLR settings.</w:t>
                      </w:r>
                    </w:p>
                    <w:p w14:paraId="2AC16E31" w14:textId="77777777" w:rsidR="00E36D22" w:rsidRPr="00C87C03" w:rsidRDefault="00E36D22" w:rsidP="004352D9">
                      <w:pPr>
                        <w:pBdr>
                          <w:right w:val="single" w:sz="4" w:space="1" w:color="auto"/>
                        </w:pBdr>
                        <w:rPr>
                          <w:sz w:val="18"/>
                          <w:szCs w:val="18"/>
                        </w:rPr>
                      </w:pPr>
                    </w:p>
                    <w:p w14:paraId="59AD2038" w14:textId="77777777" w:rsidR="00E36D22" w:rsidRDefault="00E36D22" w:rsidP="004352D9">
                      <w:pPr>
                        <w:pBdr>
                          <w:right w:val="single" w:sz="4" w:space="1" w:color="auto"/>
                        </w:pBdr>
                        <w:rPr>
                          <w:sz w:val="20"/>
                          <w:szCs w:val="20"/>
                        </w:rPr>
                      </w:pPr>
                      <w:r w:rsidRPr="00603703">
                        <w:rPr>
                          <w:b/>
                          <w:sz w:val="20"/>
                          <w:szCs w:val="20"/>
                        </w:rPr>
                        <w:t>www.</w:t>
                      </w:r>
                      <w:r w:rsidRPr="009B5C91">
                        <w:t xml:space="preserve"> </w:t>
                      </w:r>
                      <w:r w:rsidRPr="009B5C91">
                        <w:rPr>
                          <w:b/>
                          <w:sz w:val="20"/>
                          <w:szCs w:val="20"/>
                        </w:rPr>
                        <w:t>iphonephotographyschool</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Tips for taking smartphone photos.</w:t>
                      </w:r>
                    </w:p>
                    <w:p w14:paraId="61B9FD0D" w14:textId="77777777" w:rsidR="00E36D22" w:rsidRPr="00C87C03" w:rsidRDefault="00E36D22" w:rsidP="004352D9">
                      <w:pPr>
                        <w:pBdr>
                          <w:right w:val="single" w:sz="4" w:space="1" w:color="auto"/>
                        </w:pBdr>
                        <w:rPr>
                          <w:sz w:val="18"/>
                          <w:szCs w:val="18"/>
                        </w:rPr>
                      </w:pPr>
                    </w:p>
                    <w:p w14:paraId="372DCD77" w14:textId="77777777" w:rsidR="00E36D22" w:rsidRDefault="00E36D22" w:rsidP="004352D9">
                      <w:pPr>
                        <w:pBdr>
                          <w:right w:val="single" w:sz="4" w:space="1" w:color="auto"/>
                        </w:pBdr>
                        <w:rPr>
                          <w:sz w:val="20"/>
                          <w:szCs w:val="20"/>
                        </w:rPr>
                      </w:pPr>
                      <w:r w:rsidRPr="00603703">
                        <w:rPr>
                          <w:b/>
                          <w:sz w:val="20"/>
                          <w:szCs w:val="20"/>
                        </w:rPr>
                        <w:t>www.</w:t>
                      </w:r>
                      <w:r>
                        <w:rPr>
                          <w:b/>
                          <w:sz w:val="20"/>
                          <w:szCs w:val="20"/>
                        </w:rPr>
                        <w:t>skillshare</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Online creative courses, including photography.</w:t>
                      </w:r>
                    </w:p>
                    <w:p w14:paraId="73301DBA" w14:textId="77777777" w:rsidR="00E36D22" w:rsidRPr="002E4FEA" w:rsidRDefault="00E36D22" w:rsidP="004352D9">
                      <w:pPr>
                        <w:pBdr>
                          <w:right w:val="single" w:sz="4" w:space="1" w:color="auto"/>
                        </w:pBdr>
                        <w:rPr>
                          <w:sz w:val="20"/>
                          <w:szCs w:val="20"/>
                        </w:rPr>
                      </w:pPr>
                    </w:p>
                  </w:txbxContent>
                </v:textbox>
              </v:shape>
            </w:pict>
          </mc:Fallback>
        </mc:AlternateContent>
      </w:r>
    </w:p>
    <w:p w14:paraId="5E46C966" w14:textId="77777777" w:rsidR="00F71AFE" w:rsidRDefault="00F71AFE"/>
    <w:p w14:paraId="5CA93561" w14:textId="77777777" w:rsidR="005B220E" w:rsidRDefault="005B220E"/>
    <w:p w14:paraId="6271B695" w14:textId="77777777" w:rsidR="00CD266E" w:rsidRDefault="005F5370">
      <w:r>
        <w:tab/>
      </w:r>
      <w:r>
        <w:tab/>
      </w:r>
      <w:r>
        <w:tab/>
      </w:r>
      <w:r>
        <w:tab/>
      </w:r>
      <w:r>
        <w:tab/>
      </w:r>
      <w:r>
        <w:tab/>
      </w:r>
      <w:r>
        <w:tab/>
      </w:r>
      <w:r>
        <w:tab/>
      </w:r>
      <w:r>
        <w:tab/>
      </w:r>
      <w:r>
        <w:tab/>
      </w:r>
      <w:r>
        <w:tab/>
      </w:r>
    </w:p>
    <w:p w14:paraId="3F7664FF" w14:textId="77777777" w:rsidR="00CD266E" w:rsidRDefault="00FF10BE">
      <w:r>
        <w:tab/>
      </w:r>
      <w:r>
        <w:tab/>
      </w:r>
      <w:r>
        <w:tab/>
      </w:r>
      <w:r>
        <w:tab/>
      </w:r>
      <w:r>
        <w:tab/>
      </w:r>
      <w:r>
        <w:tab/>
      </w:r>
      <w:r>
        <w:tab/>
      </w:r>
      <w:r>
        <w:tab/>
      </w:r>
      <w:r>
        <w:tab/>
      </w:r>
      <w:r>
        <w:tab/>
      </w:r>
      <w:r>
        <w:tab/>
      </w:r>
      <w:r>
        <w:tab/>
      </w:r>
      <w:r>
        <w:tab/>
      </w:r>
    </w:p>
    <w:p w14:paraId="3C0D4F92"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65B27212" w14:textId="77777777" w:rsidR="00CD266E" w:rsidRDefault="00CD266E"/>
    <w:p w14:paraId="09CF1B2C" w14:textId="77777777" w:rsidR="00CD266E" w:rsidRDefault="00CD266E"/>
    <w:p w14:paraId="69521969" w14:textId="77777777" w:rsidR="00CD266E" w:rsidRDefault="00CD266E"/>
    <w:p w14:paraId="0DA5B45A" w14:textId="77777777" w:rsidR="00CD266E" w:rsidRDefault="00CD266E">
      <w:r>
        <w:tab/>
      </w:r>
      <w:r>
        <w:tab/>
      </w:r>
      <w:r>
        <w:tab/>
      </w:r>
      <w:r>
        <w:tab/>
      </w:r>
      <w:r>
        <w:tab/>
      </w:r>
      <w:r>
        <w:tab/>
      </w:r>
      <w:r>
        <w:tab/>
      </w:r>
      <w:r>
        <w:tab/>
      </w:r>
      <w:r>
        <w:tab/>
      </w:r>
      <w:r>
        <w:tab/>
      </w:r>
      <w:r>
        <w:tab/>
      </w:r>
    </w:p>
    <w:p w14:paraId="2904A70E" w14:textId="77777777" w:rsidR="00CD266E" w:rsidRDefault="00CD266E"/>
    <w:p w14:paraId="32898D11" w14:textId="77777777" w:rsidR="00722D1E" w:rsidRDefault="00722D1E"/>
    <w:p w14:paraId="61F59BDE" w14:textId="77777777" w:rsidR="00CD266E" w:rsidRDefault="00CD266E"/>
    <w:p w14:paraId="2669738F" w14:textId="77777777" w:rsidR="00CD266E" w:rsidRDefault="00CD266E">
      <w:r>
        <w:tab/>
      </w:r>
      <w:r>
        <w:tab/>
      </w:r>
      <w:r>
        <w:tab/>
      </w:r>
      <w:r>
        <w:tab/>
      </w:r>
      <w:r>
        <w:tab/>
      </w:r>
      <w:r>
        <w:tab/>
      </w:r>
      <w:r>
        <w:tab/>
      </w:r>
      <w:r>
        <w:tab/>
      </w:r>
      <w:r>
        <w:tab/>
      </w:r>
      <w:r>
        <w:tab/>
      </w:r>
      <w:r>
        <w:tab/>
      </w:r>
    </w:p>
    <w:p w14:paraId="3682FB9C" w14:textId="77777777" w:rsidR="00CD266E" w:rsidRDefault="00CD266E"/>
    <w:p w14:paraId="59FB4E29" w14:textId="77777777" w:rsidR="00CD266E" w:rsidRDefault="00CD266E"/>
    <w:p w14:paraId="18F26778" w14:textId="77777777" w:rsidR="00CD266E" w:rsidRDefault="00CD266E"/>
    <w:p w14:paraId="267821A4" w14:textId="77777777" w:rsidR="00CD266E" w:rsidRDefault="00CD266E"/>
    <w:p w14:paraId="69AF4926" w14:textId="77777777" w:rsidR="00CD266E" w:rsidRDefault="00CD266E"/>
    <w:p w14:paraId="049615F8" w14:textId="77777777" w:rsidR="00CD266E" w:rsidRDefault="00F06BEE">
      <w:r>
        <w:t>1</w:t>
      </w:r>
      <w:r>
        <w:tab/>
      </w:r>
    </w:p>
    <w:p w14:paraId="0CD5726F" w14:textId="77777777" w:rsidR="00CD266E" w:rsidRDefault="00CD266E">
      <w:r>
        <w:tab/>
      </w:r>
      <w:r>
        <w:tab/>
      </w:r>
      <w:r>
        <w:tab/>
      </w:r>
      <w:r>
        <w:tab/>
      </w:r>
      <w:r>
        <w:tab/>
      </w:r>
      <w:r>
        <w:tab/>
      </w:r>
      <w:r>
        <w:tab/>
      </w:r>
      <w:r>
        <w:tab/>
      </w:r>
      <w:r>
        <w:tab/>
      </w:r>
      <w:r>
        <w:tab/>
      </w:r>
      <w:r>
        <w:tab/>
      </w:r>
      <w:r>
        <w:tab/>
      </w:r>
    </w:p>
    <w:p w14:paraId="7393CDA9" w14:textId="77777777" w:rsidR="001B40E2" w:rsidRDefault="00CD266E">
      <w:r>
        <w:tab/>
      </w:r>
      <w:r>
        <w:tab/>
      </w:r>
      <w:r>
        <w:tab/>
      </w:r>
      <w:r>
        <w:tab/>
      </w:r>
      <w:r>
        <w:tab/>
      </w:r>
      <w:r>
        <w:tab/>
      </w:r>
      <w:r>
        <w:tab/>
      </w:r>
      <w:r>
        <w:tab/>
      </w:r>
      <w:r>
        <w:tab/>
      </w:r>
      <w:r>
        <w:tab/>
      </w:r>
      <w:r>
        <w:tab/>
      </w:r>
    </w:p>
    <w:p w14:paraId="0845B539" w14:textId="77777777" w:rsidR="001B40E2" w:rsidRDefault="001B40E2"/>
    <w:p w14:paraId="754603AD" w14:textId="77777777" w:rsidR="001B40E2" w:rsidRDefault="001B40E2"/>
    <w:p w14:paraId="1A07F7FD" w14:textId="77777777" w:rsidR="001B40E2" w:rsidRDefault="001B40E2"/>
    <w:p w14:paraId="3EC16D5E" w14:textId="77777777" w:rsidR="001B40E2" w:rsidRDefault="001B40E2"/>
    <w:p w14:paraId="1D8D7B6E" w14:textId="77777777" w:rsidR="001B40E2" w:rsidRDefault="001B40E2"/>
    <w:p w14:paraId="57C4DAFD" w14:textId="77777777" w:rsidR="001B40E2" w:rsidRDefault="001B40E2"/>
    <w:p w14:paraId="3612064F" w14:textId="77777777" w:rsidR="001B40E2" w:rsidRDefault="001B40E2"/>
    <w:p w14:paraId="6C88DBD7" w14:textId="77777777" w:rsidR="001B40E2" w:rsidRDefault="001B40E2"/>
    <w:p w14:paraId="5966AA76" w14:textId="77777777" w:rsidR="001B40E2" w:rsidRDefault="001B40E2"/>
    <w:p w14:paraId="52A64550" w14:textId="77777777" w:rsidR="001B40E2" w:rsidRDefault="001B40E2"/>
    <w:p w14:paraId="4FBDDCBD" w14:textId="77777777" w:rsidR="001B40E2" w:rsidRDefault="001B40E2"/>
    <w:p w14:paraId="41CA0DDC" w14:textId="77777777" w:rsidR="001B40E2" w:rsidRDefault="001B40E2"/>
    <w:p w14:paraId="7F828A88" w14:textId="77777777" w:rsidR="001B40E2" w:rsidRDefault="001B40E2"/>
    <w:p w14:paraId="4E098CE6" w14:textId="77777777" w:rsidR="001B40E2" w:rsidRDefault="00465E27">
      <w:r>
        <w:rPr>
          <w:noProof/>
        </w:rPr>
        <mc:AlternateContent>
          <mc:Choice Requires="wps">
            <w:drawing>
              <wp:anchor distT="0" distB="0" distL="114300" distR="114300" simplePos="0" relativeHeight="251673088" behindDoc="1" locked="0" layoutInCell="1" allowOverlap="1" wp14:anchorId="18D47E66" wp14:editId="2B01BBB7">
                <wp:simplePos x="0" y="0"/>
                <wp:positionH relativeFrom="column">
                  <wp:posOffset>2374210</wp:posOffset>
                </wp:positionH>
                <wp:positionV relativeFrom="paragraph">
                  <wp:posOffset>8807</wp:posOffset>
                </wp:positionV>
                <wp:extent cx="4462145" cy="2514600"/>
                <wp:effectExtent l="0" t="0" r="0" b="0"/>
                <wp:wrapThrough wrapText="bothSides">
                  <wp:wrapPolygon edited="0">
                    <wp:start x="-46" y="0"/>
                    <wp:lineTo x="-46" y="21349"/>
                    <wp:lineTo x="21646" y="21349"/>
                    <wp:lineTo x="21646" y="0"/>
                    <wp:lineTo x="-46"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514600"/>
                        </a:xfrm>
                        <a:prstGeom prst="rect">
                          <a:avLst/>
                        </a:prstGeom>
                        <a:solidFill>
                          <a:srgbClr val="C0C0C0"/>
                        </a:solidFill>
                        <a:ln w="9525">
                          <a:solidFill>
                            <a:srgbClr val="000000"/>
                          </a:solidFill>
                          <a:miter lim="800000"/>
                          <a:headEnd/>
                          <a:tailEnd/>
                        </a:ln>
                      </wps:spPr>
                      <wps:txbx>
                        <w:txbxContent>
                          <w:p w14:paraId="4D1ED7F8" w14:textId="651B4EBC" w:rsidR="00E36D22" w:rsidRDefault="00202B04" w:rsidP="00465E27">
                            <w:pPr>
                              <w:rPr>
                                <w:sz w:val="22"/>
                              </w:rPr>
                            </w:pPr>
                            <w:r w:rsidRPr="00202B04">
                              <w:drawing>
                                <wp:inline distT="0" distB="0" distL="0" distR="0" wp14:anchorId="63A87FCD" wp14:editId="5C8955D9">
                                  <wp:extent cx="4314825" cy="2626995"/>
                                  <wp:effectExtent l="0" t="0" r="952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8789" cy="2647673"/>
                                          </a:xfrm>
                                          <a:prstGeom prst="rect">
                                            <a:avLst/>
                                          </a:prstGeom>
                                        </pic:spPr>
                                      </pic:pic>
                                    </a:graphicData>
                                  </a:graphic>
                                </wp:inline>
                              </w:drawing>
                            </w:r>
                          </w:p>
                          <w:p w14:paraId="7B5147A4" w14:textId="43A5DB3F" w:rsidR="00E36D22" w:rsidRDefault="00E36D22" w:rsidP="00465E27">
                            <w:r>
                              <w:t xml:space="preserve">. </w:t>
                            </w:r>
                          </w:p>
                          <w:p w14:paraId="4CD8E02B" w14:textId="0873BDAD" w:rsidR="00202B04" w:rsidRDefault="00202B04" w:rsidP="00465E27"/>
                          <w:p w14:paraId="5B403F48" w14:textId="4AC89827" w:rsidR="00202B04" w:rsidRDefault="00202B04" w:rsidP="00465E27"/>
                          <w:p w14:paraId="0C81F8B2" w14:textId="712E870C" w:rsidR="00202B04" w:rsidRDefault="00202B04" w:rsidP="00465E27"/>
                          <w:p w14:paraId="20FFD504" w14:textId="119BC576" w:rsidR="00202B04" w:rsidRDefault="00202B04" w:rsidP="00465E27"/>
                          <w:p w14:paraId="73669A23" w14:textId="42341E69" w:rsidR="00202B04" w:rsidRDefault="00202B04" w:rsidP="00465E27"/>
                          <w:p w14:paraId="5CDDF0EA" w14:textId="77777777" w:rsidR="00202B04" w:rsidRDefault="00202B04" w:rsidP="00465E27"/>
                          <w:p w14:paraId="78365BDB" w14:textId="052AE005" w:rsidR="00E36D22" w:rsidRPr="0092543C" w:rsidRDefault="00E36D22" w:rsidP="00465E2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47E66" id="_x0000_s1038" type="#_x0000_t202" style="position:absolute;margin-left:186.95pt;margin-top:.7pt;width:351.35pt;height:19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" fillcolor="silver">
                <v:textbox>
                  <w:txbxContent>
                    <w:p w14:paraId="4D1ED7F8" w14:textId="651B4EBC" w:rsidR="00E36D22" w:rsidRDefault="00202B04" w:rsidP="00465E27">
                      <w:pPr>
                        <w:rPr>
                          <w:sz w:val="22"/>
                        </w:rPr>
                      </w:pPr>
                      <w:r w:rsidRPr="00202B04">
                        <w:drawing>
                          <wp:inline distT="0" distB="0" distL="0" distR="0" wp14:anchorId="63A87FCD" wp14:editId="5C8955D9">
                            <wp:extent cx="4314825" cy="2626995"/>
                            <wp:effectExtent l="0" t="0" r="952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8789" cy="2647673"/>
                                    </a:xfrm>
                                    <a:prstGeom prst="rect">
                                      <a:avLst/>
                                    </a:prstGeom>
                                  </pic:spPr>
                                </pic:pic>
                              </a:graphicData>
                            </a:graphic>
                          </wp:inline>
                        </w:drawing>
                      </w:r>
                    </w:p>
                    <w:p w14:paraId="7B5147A4" w14:textId="43A5DB3F" w:rsidR="00E36D22" w:rsidRDefault="00E36D22" w:rsidP="00465E27">
                      <w:r>
                        <w:t xml:space="preserve">. </w:t>
                      </w:r>
                    </w:p>
                    <w:p w14:paraId="4CD8E02B" w14:textId="0873BDAD" w:rsidR="00202B04" w:rsidRDefault="00202B04" w:rsidP="00465E27"/>
                    <w:p w14:paraId="5B403F48" w14:textId="4AC89827" w:rsidR="00202B04" w:rsidRDefault="00202B04" w:rsidP="00465E27"/>
                    <w:p w14:paraId="0C81F8B2" w14:textId="712E870C" w:rsidR="00202B04" w:rsidRDefault="00202B04" w:rsidP="00465E27"/>
                    <w:p w14:paraId="20FFD504" w14:textId="119BC576" w:rsidR="00202B04" w:rsidRDefault="00202B04" w:rsidP="00465E27"/>
                    <w:p w14:paraId="73669A23" w14:textId="42341E69" w:rsidR="00202B04" w:rsidRDefault="00202B04" w:rsidP="00465E27"/>
                    <w:p w14:paraId="5CDDF0EA" w14:textId="77777777" w:rsidR="00202B04" w:rsidRDefault="00202B04" w:rsidP="00465E27"/>
                    <w:p w14:paraId="78365BDB" w14:textId="052AE005" w:rsidR="00E36D22" w:rsidRPr="0092543C" w:rsidRDefault="00E36D22" w:rsidP="00465E27">
                      <w:pPr>
                        <w:rPr>
                          <w:szCs w:val="22"/>
                        </w:rPr>
                      </w:pPr>
                    </w:p>
                  </w:txbxContent>
                </v:textbox>
                <w10:wrap type="through"/>
              </v:shape>
            </w:pict>
          </mc:Fallback>
        </mc:AlternateContent>
      </w:r>
    </w:p>
    <w:p w14:paraId="5F6F3961" w14:textId="77777777" w:rsidR="001B40E2" w:rsidRDefault="00A6505A">
      <w:r>
        <w:tab/>
      </w:r>
      <w:r>
        <w:tab/>
      </w:r>
      <w:r>
        <w:tab/>
      </w:r>
      <w:r>
        <w:tab/>
      </w:r>
      <w:r>
        <w:tab/>
      </w:r>
      <w:r>
        <w:tab/>
      </w:r>
      <w:r>
        <w:tab/>
      </w:r>
      <w:r>
        <w:tab/>
      </w:r>
      <w:r>
        <w:tab/>
      </w:r>
      <w:r>
        <w:tab/>
      </w:r>
    </w:p>
    <w:p w14:paraId="48F938AC" w14:textId="77777777" w:rsidR="001B40E2" w:rsidRDefault="001B40E2"/>
    <w:p w14:paraId="1BFFF0AF" w14:textId="77777777" w:rsidR="001B40E2" w:rsidRDefault="001B40E2"/>
    <w:p w14:paraId="44C12704" w14:textId="77777777" w:rsidR="00CD266E" w:rsidRDefault="00CD266E">
      <w:r>
        <w:tab/>
      </w:r>
    </w:p>
    <w:p w14:paraId="41029C32" w14:textId="77777777" w:rsidR="006524EF" w:rsidRDefault="00793ECA" w:rsidP="00A94738">
      <w:r>
        <w:tab/>
      </w:r>
      <w:r>
        <w:tab/>
      </w:r>
      <w:r>
        <w:tab/>
      </w:r>
      <w:r>
        <w:tab/>
      </w:r>
      <w:r>
        <w:tab/>
      </w:r>
      <w:r>
        <w:tab/>
      </w:r>
      <w:r>
        <w:tab/>
      </w:r>
      <w:r>
        <w:tab/>
      </w:r>
      <w:r>
        <w:tab/>
      </w:r>
    </w:p>
    <w:p w14:paraId="1C2EF88B" w14:textId="77777777" w:rsidR="00D16945" w:rsidRDefault="00D16945" w:rsidP="00A94738"/>
    <w:p w14:paraId="51019FD2" w14:textId="77777777" w:rsidR="00A621EC" w:rsidRDefault="00D16945" w:rsidP="00A94738">
      <w:r>
        <w:br w:type="column"/>
      </w:r>
      <w:r w:rsidR="00A94738">
        <w:lastRenderedPageBreak/>
        <w:tab/>
      </w:r>
      <w:r w:rsidR="00A94738">
        <w:tab/>
      </w:r>
      <w:r w:rsidR="00A94738">
        <w:tab/>
      </w:r>
      <w:r w:rsidR="00A94738">
        <w:tab/>
      </w:r>
      <w:r w:rsidR="00A94738">
        <w:tab/>
      </w:r>
      <w:r w:rsidR="00A94738">
        <w:tab/>
      </w:r>
      <w:r w:rsidR="00A94738">
        <w:tab/>
      </w:r>
      <w:r w:rsidR="00A94738">
        <w:tab/>
      </w:r>
      <w:r w:rsidR="00A94738">
        <w:tab/>
      </w:r>
      <w:r w:rsidR="00A94738">
        <w:tab/>
      </w:r>
    </w:p>
    <w:p w14:paraId="465D2563" w14:textId="77777777" w:rsidR="00635040" w:rsidRDefault="00B81D13">
      <w:pPr>
        <w:jc w:val="right"/>
      </w:pPr>
      <w:r>
        <w:rPr>
          <w:noProof/>
          <w:sz w:val="20"/>
        </w:rPr>
        <mc:AlternateContent>
          <mc:Choice Requires="wps">
            <w:drawing>
              <wp:anchor distT="0" distB="0" distL="114300" distR="114300" simplePos="0" relativeHeight="251657728" behindDoc="0" locked="0" layoutInCell="1" allowOverlap="1" wp14:anchorId="7C8B18D8" wp14:editId="7F450D9A">
                <wp:simplePos x="0" y="0"/>
                <wp:positionH relativeFrom="column">
                  <wp:posOffset>-62865</wp:posOffset>
                </wp:positionH>
                <wp:positionV relativeFrom="paragraph">
                  <wp:posOffset>-58420</wp:posOffset>
                </wp:positionV>
                <wp:extent cx="2103120" cy="8458200"/>
                <wp:effectExtent l="3810" t="254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458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FC7E3F" w14:textId="77777777" w:rsidR="00E36D22" w:rsidRPr="00666A88" w:rsidRDefault="00E36D22"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2783FD79" w14:textId="77777777" w:rsidR="00E36D22" w:rsidRPr="00666A88" w:rsidRDefault="00E36D22"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  Thanks for keeping me in mind with your referrals…and spreading the word about my services.</w:t>
                            </w:r>
                          </w:p>
                          <w:p w14:paraId="0D9FC27B" w14:textId="77777777" w:rsidR="00E36D22" w:rsidRPr="00A85BA0" w:rsidRDefault="00E36D22" w:rsidP="001E5C87">
                            <w:pPr>
                              <w:pStyle w:val="BodyText-Contemporary"/>
                              <w:pBdr>
                                <w:right w:val="single" w:sz="4" w:space="4" w:color="auto"/>
                              </w:pBdr>
                              <w:suppressAutoHyphens w:val="0"/>
                              <w:spacing w:after="0" w:line="240" w:lineRule="auto"/>
                              <w:rPr>
                                <w:rFonts w:ascii="Arial" w:hAnsi="Arial" w:cs="Arial"/>
                                <w:b/>
                                <w:bCs/>
                                <w:sz w:val="24"/>
                                <w:szCs w:val="24"/>
                              </w:rPr>
                            </w:pPr>
                          </w:p>
                          <w:p w14:paraId="44F4B303" w14:textId="77777777" w:rsidR="00E36D22" w:rsidRDefault="00E36D22"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7A845B1E" w14:textId="77777777" w:rsidR="00E36D22" w:rsidRPr="00E52354" w:rsidRDefault="00E36D22" w:rsidP="001E5C87">
                            <w:pPr>
                              <w:pStyle w:val="BodyText-Contemporary"/>
                              <w:pBdr>
                                <w:right w:val="single" w:sz="4" w:space="4" w:color="auto"/>
                              </w:pBdr>
                              <w:suppressAutoHyphens w:val="0"/>
                              <w:spacing w:after="0" w:line="240" w:lineRule="auto"/>
                              <w:jc w:val="center"/>
                              <w:rPr>
                                <w:bCs/>
                              </w:rPr>
                            </w:pPr>
                            <w:r>
                              <w:rPr>
                                <w:bCs/>
                              </w:rPr>
                              <w:t>Glass</w:t>
                            </w:r>
                          </w:p>
                          <w:p w14:paraId="42A896B8" w14:textId="77777777" w:rsidR="00E36D22" w:rsidRPr="00A85BA0" w:rsidRDefault="00E36D22" w:rsidP="001E5C87">
                            <w:pPr>
                              <w:pBdr>
                                <w:right w:val="single" w:sz="4" w:space="4" w:color="auto"/>
                              </w:pBdr>
                              <w:rPr>
                                <w:bCs/>
                              </w:rPr>
                            </w:pPr>
                          </w:p>
                          <w:p w14:paraId="58AADE65" w14:textId="77777777" w:rsidR="00E36D22" w:rsidRDefault="00E36D22" w:rsidP="001E5C87">
                            <w:pPr>
                              <w:pBdr>
                                <w:right w:val="single" w:sz="4" w:space="4" w:color="auto"/>
                              </w:pBdr>
                              <w:rPr>
                                <w:rFonts w:ascii="Arial" w:hAnsi="Arial" w:cs="Arial"/>
                                <w:b/>
                                <w:bCs/>
                              </w:rPr>
                            </w:pPr>
                            <w:r>
                              <w:rPr>
                                <w:rFonts w:ascii="Arial" w:hAnsi="Arial" w:cs="Arial"/>
                                <w:b/>
                                <w:bCs/>
                              </w:rPr>
                              <w:t>When To Sell</w:t>
                            </w:r>
                          </w:p>
                          <w:p w14:paraId="2E22A275" w14:textId="77777777" w:rsidR="00E36D22" w:rsidRPr="009B5C91" w:rsidRDefault="00E36D22" w:rsidP="001E5C87">
                            <w:pPr>
                              <w:pBdr>
                                <w:right w:val="single" w:sz="4" w:space="4" w:color="auto"/>
                              </w:pBdr>
                              <w:rPr>
                                <w:sz w:val="20"/>
                                <w:szCs w:val="20"/>
                              </w:rPr>
                            </w:pPr>
                            <w:r>
                              <w:rPr>
                                <w:sz w:val="20"/>
                                <w:szCs w:val="20"/>
                              </w:rPr>
                              <w:t xml:space="preserve">These are the best times of the year to </w:t>
                            </w:r>
                            <w:r w:rsidRPr="009B5C91">
                              <w:rPr>
                                <w:sz w:val="20"/>
                                <w:szCs w:val="20"/>
                              </w:rPr>
                              <w:t>sell certain items:</w:t>
                            </w:r>
                          </w:p>
                          <w:p w14:paraId="01BF2D36" w14:textId="77777777" w:rsidR="00E36D22" w:rsidRPr="009B5C91" w:rsidRDefault="00E36D22" w:rsidP="00B02555">
                            <w:pPr>
                              <w:pStyle w:val="ListParagraph"/>
                              <w:numPr>
                                <w:ilvl w:val="0"/>
                                <w:numId w:val="11"/>
                              </w:numPr>
                              <w:pBdr>
                                <w:right w:val="single" w:sz="4" w:space="4" w:color="auto"/>
                              </w:pBdr>
                              <w:rPr>
                                <w:rFonts w:ascii="Times New Roman" w:hAnsi="Times New Roman"/>
                                <w:sz w:val="20"/>
                                <w:szCs w:val="20"/>
                              </w:rPr>
                            </w:pPr>
                            <w:r w:rsidRPr="009B5C91">
                              <w:rPr>
                                <w:rFonts w:ascii="Times New Roman" w:hAnsi="Times New Roman"/>
                                <w:sz w:val="20"/>
                                <w:szCs w:val="20"/>
                              </w:rPr>
                              <w:t xml:space="preserve">Sell </w:t>
                            </w:r>
                            <w:r w:rsidRPr="009B5C91">
                              <w:rPr>
                                <w:rFonts w:ascii="Times New Roman" w:hAnsi="Times New Roman"/>
                                <w:b/>
                                <w:sz w:val="20"/>
                                <w:szCs w:val="20"/>
                              </w:rPr>
                              <w:t xml:space="preserve">cars </w:t>
                            </w:r>
                            <w:r w:rsidRPr="009B5C91">
                              <w:rPr>
                                <w:rFonts w:ascii="Times New Roman" w:hAnsi="Times New Roman"/>
                                <w:sz w:val="20"/>
                                <w:szCs w:val="20"/>
                              </w:rPr>
                              <w:t xml:space="preserve">in </w:t>
                            </w:r>
                            <w:r w:rsidRPr="009B5C91">
                              <w:rPr>
                                <w:rFonts w:ascii="Times New Roman" w:hAnsi="Times New Roman"/>
                                <w:b/>
                                <w:sz w:val="20"/>
                                <w:szCs w:val="20"/>
                              </w:rPr>
                              <w:t>March</w:t>
                            </w:r>
                            <w:r w:rsidRPr="009B5C91">
                              <w:rPr>
                                <w:rFonts w:ascii="Times New Roman" w:hAnsi="Times New Roman"/>
                                <w:sz w:val="20"/>
                                <w:szCs w:val="20"/>
                              </w:rPr>
                              <w:t>. People often buy new cars at sales in February, so there’s less competition shortly thereafter.</w:t>
                            </w:r>
                          </w:p>
                          <w:p w14:paraId="1E3627C4" w14:textId="77777777" w:rsidR="00E36D22" w:rsidRPr="009B5C91" w:rsidRDefault="00E36D22" w:rsidP="00B02555">
                            <w:pPr>
                              <w:pStyle w:val="ListParagraph"/>
                              <w:numPr>
                                <w:ilvl w:val="0"/>
                                <w:numId w:val="11"/>
                              </w:numPr>
                              <w:pBdr>
                                <w:right w:val="single" w:sz="4" w:space="4" w:color="auto"/>
                              </w:pBdr>
                              <w:rPr>
                                <w:rFonts w:ascii="Times New Roman" w:hAnsi="Times New Roman"/>
                                <w:sz w:val="20"/>
                                <w:szCs w:val="20"/>
                              </w:rPr>
                            </w:pPr>
                            <w:r w:rsidRPr="009B5C91">
                              <w:rPr>
                                <w:rFonts w:ascii="Times New Roman" w:hAnsi="Times New Roman"/>
                                <w:sz w:val="20"/>
                                <w:szCs w:val="20"/>
                              </w:rPr>
                              <w:t xml:space="preserve">Sell </w:t>
                            </w:r>
                            <w:r w:rsidRPr="009B5C91">
                              <w:rPr>
                                <w:rFonts w:ascii="Times New Roman" w:hAnsi="Times New Roman"/>
                                <w:b/>
                                <w:sz w:val="20"/>
                                <w:szCs w:val="20"/>
                              </w:rPr>
                              <w:t xml:space="preserve">furniture </w:t>
                            </w:r>
                            <w:r w:rsidRPr="009B5C91">
                              <w:rPr>
                                <w:rFonts w:ascii="Times New Roman" w:hAnsi="Times New Roman"/>
                                <w:sz w:val="20"/>
                                <w:szCs w:val="20"/>
                              </w:rPr>
                              <w:t xml:space="preserve">in </w:t>
                            </w:r>
                            <w:r w:rsidRPr="009B5C91">
                              <w:rPr>
                                <w:rFonts w:ascii="Times New Roman" w:hAnsi="Times New Roman"/>
                                <w:b/>
                                <w:sz w:val="20"/>
                                <w:szCs w:val="20"/>
                              </w:rPr>
                              <w:t>September</w:t>
                            </w:r>
                            <w:r w:rsidRPr="009B5C91">
                              <w:rPr>
                                <w:rFonts w:ascii="Times New Roman" w:hAnsi="Times New Roman"/>
                                <w:sz w:val="20"/>
                                <w:szCs w:val="20"/>
                              </w:rPr>
                              <w:t>. Rentals spike in the fall, and people are looking for sofas, beds, kitchen tables, and more.</w:t>
                            </w:r>
                          </w:p>
                          <w:p w14:paraId="1EA0580F" w14:textId="77777777" w:rsidR="00E36D22" w:rsidRPr="009B5C91" w:rsidRDefault="00E36D22" w:rsidP="00B02555">
                            <w:pPr>
                              <w:pStyle w:val="ListParagraph"/>
                              <w:numPr>
                                <w:ilvl w:val="0"/>
                                <w:numId w:val="11"/>
                              </w:numPr>
                              <w:pBdr>
                                <w:right w:val="single" w:sz="4" w:space="4" w:color="auto"/>
                              </w:pBdr>
                              <w:rPr>
                                <w:rFonts w:ascii="Times New Roman" w:hAnsi="Times New Roman"/>
                                <w:sz w:val="20"/>
                                <w:szCs w:val="20"/>
                              </w:rPr>
                            </w:pPr>
                            <w:r w:rsidRPr="009B5C91">
                              <w:rPr>
                                <w:rFonts w:ascii="Times New Roman" w:hAnsi="Times New Roman"/>
                                <w:sz w:val="20"/>
                                <w:szCs w:val="20"/>
                              </w:rPr>
                              <w:t xml:space="preserve">Sell </w:t>
                            </w:r>
                            <w:r w:rsidRPr="009B5C91">
                              <w:rPr>
                                <w:rFonts w:ascii="Times New Roman" w:hAnsi="Times New Roman"/>
                                <w:b/>
                                <w:sz w:val="20"/>
                                <w:szCs w:val="20"/>
                              </w:rPr>
                              <w:t>baby gear</w:t>
                            </w:r>
                            <w:r w:rsidRPr="009B5C91">
                              <w:rPr>
                                <w:rFonts w:ascii="Times New Roman" w:hAnsi="Times New Roman"/>
                                <w:sz w:val="20"/>
                                <w:szCs w:val="20"/>
                              </w:rPr>
                              <w:t xml:space="preserve"> in </w:t>
                            </w:r>
                            <w:r w:rsidRPr="009B5C91">
                              <w:rPr>
                                <w:rFonts w:ascii="Times New Roman" w:hAnsi="Times New Roman"/>
                                <w:b/>
                                <w:sz w:val="20"/>
                                <w:szCs w:val="20"/>
                              </w:rPr>
                              <w:t>July or August</w:t>
                            </w:r>
                            <w:r w:rsidRPr="009B5C91">
                              <w:rPr>
                                <w:rFonts w:ascii="Times New Roman" w:hAnsi="Times New Roman"/>
                                <w:sz w:val="20"/>
                                <w:szCs w:val="20"/>
                              </w:rPr>
                              <w:t>. Birth rates spike at the end of summer – and gear is in high demand.</w:t>
                            </w:r>
                          </w:p>
                          <w:p w14:paraId="085EF75E" w14:textId="77777777" w:rsidR="00E36D22" w:rsidRPr="00666A88" w:rsidRDefault="00E36D22" w:rsidP="001E5C87">
                            <w:pPr>
                              <w:pBdr>
                                <w:right w:val="single" w:sz="4" w:space="4" w:color="auto"/>
                              </w:pBdr>
                              <w:rPr>
                                <w:rFonts w:ascii="Arial" w:hAnsi="Arial" w:cs="Arial"/>
                                <w:b/>
                                <w:bCs/>
                              </w:rPr>
                            </w:pPr>
                          </w:p>
                          <w:p w14:paraId="3E44824D" w14:textId="77777777" w:rsidR="00E36D22" w:rsidRDefault="00E36D22" w:rsidP="009B5C91">
                            <w:pPr>
                              <w:pBdr>
                                <w:right w:val="single" w:sz="4" w:space="4" w:color="auto"/>
                              </w:pBdr>
                              <w:rPr>
                                <w:rFonts w:ascii="Arial" w:hAnsi="Arial" w:cs="Arial"/>
                                <w:b/>
                                <w:bCs/>
                              </w:rPr>
                            </w:pPr>
                            <w:r>
                              <w:rPr>
                                <w:rFonts w:ascii="Arial" w:hAnsi="Arial" w:cs="Arial"/>
                                <w:b/>
                                <w:bCs/>
                              </w:rPr>
                              <w:t>No-Mess Breakfast</w:t>
                            </w:r>
                          </w:p>
                          <w:p w14:paraId="6547A3CE" w14:textId="77777777" w:rsidR="00E36D22" w:rsidRPr="00515A74" w:rsidRDefault="00E36D22" w:rsidP="001E5C87">
                            <w:pPr>
                              <w:pBdr>
                                <w:right w:val="single" w:sz="4" w:space="4" w:color="auto"/>
                              </w:pBdr>
                              <w:rPr>
                                <w:bCs/>
                                <w:sz w:val="20"/>
                                <w:szCs w:val="20"/>
                              </w:rPr>
                            </w:pPr>
                            <w:r>
                              <w:rPr>
                                <w:bCs/>
                                <w:sz w:val="20"/>
                                <w:szCs w:val="20"/>
                              </w:rPr>
                              <w:t>Put pancake mix in a rinsed-out ketchup bottle and squeeze onto the skillet to avoid the drippy bowl-and-spoon mess.</w:t>
                            </w:r>
                          </w:p>
                          <w:p w14:paraId="0863FBE4" w14:textId="77777777" w:rsidR="00E36D22" w:rsidRDefault="00E36D22" w:rsidP="001E5C87">
                            <w:pPr>
                              <w:pBdr>
                                <w:right w:val="single" w:sz="4" w:space="4" w:color="auto"/>
                              </w:pBdr>
                              <w:rPr>
                                <w:rFonts w:ascii="Arial" w:hAnsi="Arial" w:cs="Arial"/>
                                <w:b/>
                                <w:bCs/>
                              </w:rPr>
                            </w:pPr>
                          </w:p>
                          <w:p w14:paraId="7EC31C70" w14:textId="77777777" w:rsidR="00E36D22" w:rsidRPr="00666A88" w:rsidRDefault="00E36D22" w:rsidP="001E5C87">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 xml:space="preserve">for reading </w:t>
                            </w:r>
                            <w:proofErr w:type="gramStart"/>
                            <w:r w:rsidRPr="00666A88">
                              <w:rPr>
                                <w:sz w:val="20"/>
                                <w:szCs w:val="20"/>
                              </w:rPr>
                              <w:t>my</w:t>
                            </w:r>
                            <w:proofErr w:type="gramEnd"/>
                          </w:p>
                          <w:p w14:paraId="1E26E0E3" w14:textId="4FC5AE88" w:rsidR="00E36D22" w:rsidRPr="00666A88" w:rsidRDefault="00E36D22" w:rsidP="001E5C87">
                            <w:pPr>
                              <w:pStyle w:val="BodyText-Contemporary"/>
                              <w:pBdr>
                                <w:right w:val="single" w:sz="4" w:space="4" w:color="auto"/>
                              </w:pBdr>
                              <w:suppressAutoHyphens w:val="0"/>
                              <w:spacing w:after="0" w:line="240" w:lineRule="auto"/>
                            </w:pPr>
                            <w:r w:rsidRPr="00666A88">
                              <w:t>personal newsletter.  I wanted to produce a newsletter that has great content and is fun and valuable to you.  Your constructive feedback is always welcome.</w:t>
                            </w:r>
                          </w:p>
                          <w:p w14:paraId="548E2307" w14:textId="77777777" w:rsidR="00E36D22" w:rsidRPr="00A85BA0" w:rsidRDefault="00E36D22" w:rsidP="001E5C87">
                            <w:pPr>
                              <w:pStyle w:val="BodyText-Contemporary"/>
                              <w:pBdr>
                                <w:right w:val="single" w:sz="4" w:space="4" w:color="auto"/>
                              </w:pBdr>
                              <w:suppressAutoHyphens w:val="0"/>
                              <w:spacing w:after="0" w:line="240" w:lineRule="auto"/>
                              <w:rPr>
                                <w:sz w:val="24"/>
                                <w:szCs w:val="24"/>
                              </w:rPr>
                            </w:pPr>
                          </w:p>
                          <w:p w14:paraId="6BE2B714" w14:textId="77777777" w:rsidR="00E36D22" w:rsidRDefault="00E36D22"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73967DE9" w14:textId="77777777" w:rsidR="00E36D22" w:rsidRPr="00666A88" w:rsidRDefault="00E36D22" w:rsidP="001E5C87">
                            <w:pPr>
                              <w:pStyle w:val="BodyText-Contemporary"/>
                              <w:pBdr>
                                <w:right w:val="single" w:sz="4" w:space="4" w:color="auto"/>
                              </w:pBdr>
                              <w:suppressAutoHyphens w:val="0"/>
                              <w:spacing w:after="0" w:line="240" w:lineRule="auto"/>
                              <w:rPr>
                                <w:color w:val="000000"/>
                              </w:rPr>
                            </w:pPr>
                          </w:p>
                          <w:p w14:paraId="6F695964" w14:textId="77777777" w:rsidR="00E36D22" w:rsidRPr="00666A88" w:rsidRDefault="00E36D22" w:rsidP="001E5C87">
                            <w:pPr>
                              <w:pStyle w:val="BodyText-Contemporary"/>
                              <w:pBdr>
                                <w:right w:val="single" w:sz="4" w:space="4" w:color="auto"/>
                              </w:pBdr>
                              <w:suppressAutoHyphens w:val="0"/>
                              <w:spacing w:after="0" w:line="240" w:lineRule="auto"/>
                              <w:rPr>
                                <w:color w:val="000000"/>
                                <w:sz w:val="4"/>
                                <w:szCs w:val="4"/>
                              </w:rPr>
                            </w:pPr>
                          </w:p>
                          <w:p w14:paraId="66430D4B" w14:textId="77777777" w:rsidR="00202B04" w:rsidRDefault="00202B04" w:rsidP="00202B04">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3561D8ED" w14:textId="77777777" w:rsidR="00202B04" w:rsidRDefault="00202B04" w:rsidP="00202B04">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05CBDE68" w14:textId="77777777" w:rsidR="00202B04" w:rsidRDefault="00202B04" w:rsidP="00202B04">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791FFB3E" w14:textId="77777777" w:rsidR="00202B04" w:rsidRDefault="00202B04" w:rsidP="00202B04">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5AF673F4" w14:textId="77777777" w:rsidR="00202B04" w:rsidRDefault="00202B04" w:rsidP="00202B04">
                            <w:pPr>
                              <w:pBdr>
                                <w:right w:val="single" w:sz="4" w:space="4" w:color="auto"/>
                              </w:pBdr>
                              <w:jc w:val="center"/>
                              <w:rPr>
                                <w:rStyle w:val="Hyperlink"/>
                                <w:b/>
                                <w:bCs/>
                                <w:i/>
                                <w:iCs/>
                                <w:sz w:val="20"/>
                                <w:szCs w:val="20"/>
                              </w:rPr>
                            </w:pPr>
                            <w:hyperlink r:id="rId14" w:history="1">
                              <w:r>
                                <w:rPr>
                                  <w:rStyle w:val="Hyperlink"/>
                                  <w:b/>
                                  <w:bCs/>
                                  <w:i/>
                                  <w:iCs/>
                                  <w:sz w:val="20"/>
                                  <w:szCs w:val="20"/>
                                </w:rPr>
                                <w:t>Joanna@SellingStCharlesCounty.com</w:t>
                              </w:r>
                            </w:hyperlink>
                          </w:p>
                          <w:p w14:paraId="00030E04" w14:textId="01D65814" w:rsidR="00E36D22" w:rsidRPr="00A85BA0" w:rsidRDefault="00E36D22" w:rsidP="00202B04">
                            <w:pPr>
                              <w:pBdr>
                                <w:right w:val="single" w:sz="4" w:space="4" w:color="auto"/>
                              </w:pBdr>
                              <w:rPr>
                                <w:b/>
                                <w:color w:val="000000"/>
                                <w:sz w:val="20"/>
                                <w:szCs w:val="20"/>
                              </w:rPr>
                            </w:pPr>
                          </w:p>
                          <w:p w14:paraId="103D6E79" w14:textId="77777777" w:rsidR="00E36D22" w:rsidRPr="00666A88" w:rsidRDefault="00E36D22" w:rsidP="001E5C87">
                            <w:pPr>
                              <w:pBdr>
                                <w:right w:val="single" w:sz="4" w:space="4" w:color="auto"/>
                              </w:pBdr>
                              <w:rPr>
                                <w:sz w:val="10"/>
                                <w:szCs w:val="10"/>
                              </w:rPr>
                            </w:pPr>
                          </w:p>
                          <w:p w14:paraId="1FC3C238" w14:textId="77777777" w:rsidR="00E36D22" w:rsidRPr="000E4477" w:rsidRDefault="00E36D22" w:rsidP="001E5C87">
                            <w:pPr>
                              <w:pBdr>
                                <w:right w:val="single" w:sz="4" w:space="4" w:color="auto"/>
                              </w:pBdr>
                              <w:rPr>
                                <w:sz w:val="12"/>
                                <w:szCs w:val="12"/>
                              </w:rPr>
                            </w:pPr>
                            <w:r w:rsidRPr="00666A88">
                              <w:rPr>
                                <w:sz w:val="12"/>
                                <w:szCs w:val="12"/>
                              </w:rP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18D8" id="Text Box 20" o:spid="_x0000_s1039" type="#_x0000_t202" style="position:absolute;left:0;text-align:left;margin-left:-4.95pt;margin-top:-4.6pt;width:165.6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" stroked="f">
                <v:textbox inset="1.44pt,1.44pt,1.44pt,1.44pt">
                  <w:txbxContent>
                    <w:p w14:paraId="2EFC7E3F" w14:textId="77777777" w:rsidR="00E36D22" w:rsidRPr="00666A88" w:rsidRDefault="00E36D22"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2783FD79" w14:textId="77777777" w:rsidR="00E36D22" w:rsidRPr="00666A88" w:rsidRDefault="00E36D22"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  Thanks for keeping me in mind with your referrals…and spreading the word about my services.</w:t>
                      </w:r>
                    </w:p>
                    <w:p w14:paraId="0D9FC27B" w14:textId="77777777" w:rsidR="00E36D22" w:rsidRPr="00A85BA0" w:rsidRDefault="00E36D22" w:rsidP="001E5C87">
                      <w:pPr>
                        <w:pStyle w:val="BodyText-Contemporary"/>
                        <w:pBdr>
                          <w:right w:val="single" w:sz="4" w:space="4" w:color="auto"/>
                        </w:pBdr>
                        <w:suppressAutoHyphens w:val="0"/>
                        <w:spacing w:after="0" w:line="240" w:lineRule="auto"/>
                        <w:rPr>
                          <w:rFonts w:ascii="Arial" w:hAnsi="Arial" w:cs="Arial"/>
                          <w:b/>
                          <w:bCs/>
                          <w:sz w:val="24"/>
                          <w:szCs w:val="24"/>
                        </w:rPr>
                      </w:pPr>
                    </w:p>
                    <w:p w14:paraId="44F4B303" w14:textId="77777777" w:rsidR="00E36D22" w:rsidRDefault="00E36D22"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7A845B1E" w14:textId="77777777" w:rsidR="00E36D22" w:rsidRPr="00E52354" w:rsidRDefault="00E36D22" w:rsidP="001E5C87">
                      <w:pPr>
                        <w:pStyle w:val="BodyText-Contemporary"/>
                        <w:pBdr>
                          <w:right w:val="single" w:sz="4" w:space="4" w:color="auto"/>
                        </w:pBdr>
                        <w:suppressAutoHyphens w:val="0"/>
                        <w:spacing w:after="0" w:line="240" w:lineRule="auto"/>
                        <w:jc w:val="center"/>
                        <w:rPr>
                          <w:bCs/>
                        </w:rPr>
                      </w:pPr>
                      <w:r>
                        <w:rPr>
                          <w:bCs/>
                        </w:rPr>
                        <w:t>Glass</w:t>
                      </w:r>
                    </w:p>
                    <w:p w14:paraId="42A896B8" w14:textId="77777777" w:rsidR="00E36D22" w:rsidRPr="00A85BA0" w:rsidRDefault="00E36D22" w:rsidP="001E5C87">
                      <w:pPr>
                        <w:pBdr>
                          <w:right w:val="single" w:sz="4" w:space="4" w:color="auto"/>
                        </w:pBdr>
                        <w:rPr>
                          <w:bCs/>
                        </w:rPr>
                      </w:pPr>
                    </w:p>
                    <w:p w14:paraId="58AADE65" w14:textId="77777777" w:rsidR="00E36D22" w:rsidRDefault="00E36D22" w:rsidP="001E5C87">
                      <w:pPr>
                        <w:pBdr>
                          <w:right w:val="single" w:sz="4" w:space="4" w:color="auto"/>
                        </w:pBdr>
                        <w:rPr>
                          <w:rFonts w:ascii="Arial" w:hAnsi="Arial" w:cs="Arial"/>
                          <w:b/>
                          <w:bCs/>
                        </w:rPr>
                      </w:pPr>
                      <w:r>
                        <w:rPr>
                          <w:rFonts w:ascii="Arial" w:hAnsi="Arial" w:cs="Arial"/>
                          <w:b/>
                          <w:bCs/>
                        </w:rPr>
                        <w:t>When To Sell</w:t>
                      </w:r>
                    </w:p>
                    <w:p w14:paraId="2E22A275" w14:textId="77777777" w:rsidR="00E36D22" w:rsidRPr="009B5C91" w:rsidRDefault="00E36D22" w:rsidP="001E5C87">
                      <w:pPr>
                        <w:pBdr>
                          <w:right w:val="single" w:sz="4" w:space="4" w:color="auto"/>
                        </w:pBdr>
                        <w:rPr>
                          <w:sz w:val="20"/>
                          <w:szCs w:val="20"/>
                        </w:rPr>
                      </w:pPr>
                      <w:r>
                        <w:rPr>
                          <w:sz w:val="20"/>
                          <w:szCs w:val="20"/>
                        </w:rPr>
                        <w:t xml:space="preserve">These are the best times of the year to </w:t>
                      </w:r>
                      <w:r w:rsidRPr="009B5C91">
                        <w:rPr>
                          <w:sz w:val="20"/>
                          <w:szCs w:val="20"/>
                        </w:rPr>
                        <w:t>sell certain items:</w:t>
                      </w:r>
                    </w:p>
                    <w:p w14:paraId="01BF2D36" w14:textId="77777777" w:rsidR="00E36D22" w:rsidRPr="009B5C91" w:rsidRDefault="00E36D22" w:rsidP="00B02555">
                      <w:pPr>
                        <w:pStyle w:val="ListParagraph"/>
                        <w:numPr>
                          <w:ilvl w:val="0"/>
                          <w:numId w:val="11"/>
                        </w:numPr>
                        <w:pBdr>
                          <w:right w:val="single" w:sz="4" w:space="4" w:color="auto"/>
                        </w:pBdr>
                        <w:rPr>
                          <w:rFonts w:ascii="Times New Roman" w:hAnsi="Times New Roman"/>
                          <w:sz w:val="20"/>
                          <w:szCs w:val="20"/>
                        </w:rPr>
                      </w:pPr>
                      <w:r w:rsidRPr="009B5C91">
                        <w:rPr>
                          <w:rFonts w:ascii="Times New Roman" w:hAnsi="Times New Roman"/>
                          <w:sz w:val="20"/>
                          <w:szCs w:val="20"/>
                        </w:rPr>
                        <w:t xml:space="preserve">Sell </w:t>
                      </w:r>
                      <w:r w:rsidRPr="009B5C91">
                        <w:rPr>
                          <w:rFonts w:ascii="Times New Roman" w:hAnsi="Times New Roman"/>
                          <w:b/>
                          <w:sz w:val="20"/>
                          <w:szCs w:val="20"/>
                        </w:rPr>
                        <w:t xml:space="preserve">cars </w:t>
                      </w:r>
                      <w:r w:rsidRPr="009B5C91">
                        <w:rPr>
                          <w:rFonts w:ascii="Times New Roman" w:hAnsi="Times New Roman"/>
                          <w:sz w:val="20"/>
                          <w:szCs w:val="20"/>
                        </w:rPr>
                        <w:t xml:space="preserve">in </w:t>
                      </w:r>
                      <w:r w:rsidRPr="009B5C91">
                        <w:rPr>
                          <w:rFonts w:ascii="Times New Roman" w:hAnsi="Times New Roman"/>
                          <w:b/>
                          <w:sz w:val="20"/>
                          <w:szCs w:val="20"/>
                        </w:rPr>
                        <w:t>March</w:t>
                      </w:r>
                      <w:r w:rsidRPr="009B5C91">
                        <w:rPr>
                          <w:rFonts w:ascii="Times New Roman" w:hAnsi="Times New Roman"/>
                          <w:sz w:val="20"/>
                          <w:szCs w:val="20"/>
                        </w:rPr>
                        <w:t>. People often buy new cars at sales in February, so there’s less competition shortly thereafter.</w:t>
                      </w:r>
                    </w:p>
                    <w:p w14:paraId="1E3627C4" w14:textId="77777777" w:rsidR="00E36D22" w:rsidRPr="009B5C91" w:rsidRDefault="00E36D22" w:rsidP="00B02555">
                      <w:pPr>
                        <w:pStyle w:val="ListParagraph"/>
                        <w:numPr>
                          <w:ilvl w:val="0"/>
                          <w:numId w:val="11"/>
                        </w:numPr>
                        <w:pBdr>
                          <w:right w:val="single" w:sz="4" w:space="4" w:color="auto"/>
                        </w:pBdr>
                        <w:rPr>
                          <w:rFonts w:ascii="Times New Roman" w:hAnsi="Times New Roman"/>
                          <w:sz w:val="20"/>
                          <w:szCs w:val="20"/>
                        </w:rPr>
                      </w:pPr>
                      <w:r w:rsidRPr="009B5C91">
                        <w:rPr>
                          <w:rFonts w:ascii="Times New Roman" w:hAnsi="Times New Roman"/>
                          <w:sz w:val="20"/>
                          <w:szCs w:val="20"/>
                        </w:rPr>
                        <w:t xml:space="preserve">Sell </w:t>
                      </w:r>
                      <w:r w:rsidRPr="009B5C91">
                        <w:rPr>
                          <w:rFonts w:ascii="Times New Roman" w:hAnsi="Times New Roman"/>
                          <w:b/>
                          <w:sz w:val="20"/>
                          <w:szCs w:val="20"/>
                        </w:rPr>
                        <w:t xml:space="preserve">furniture </w:t>
                      </w:r>
                      <w:r w:rsidRPr="009B5C91">
                        <w:rPr>
                          <w:rFonts w:ascii="Times New Roman" w:hAnsi="Times New Roman"/>
                          <w:sz w:val="20"/>
                          <w:szCs w:val="20"/>
                        </w:rPr>
                        <w:t xml:space="preserve">in </w:t>
                      </w:r>
                      <w:r w:rsidRPr="009B5C91">
                        <w:rPr>
                          <w:rFonts w:ascii="Times New Roman" w:hAnsi="Times New Roman"/>
                          <w:b/>
                          <w:sz w:val="20"/>
                          <w:szCs w:val="20"/>
                        </w:rPr>
                        <w:t>September</w:t>
                      </w:r>
                      <w:r w:rsidRPr="009B5C91">
                        <w:rPr>
                          <w:rFonts w:ascii="Times New Roman" w:hAnsi="Times New Roman"/>
                          <w:sz w:val="20"/>
                          <w:szCs w:val="20"/>
                        </w:rPr>
                        <w:t>. Rentals spike in the fall, and people are looking for sofas, beds, kitchen tables, and more.</w:t>
                      </w:r>
                    </w:p>
                    <w:p w14:paraId="1EA0580F" w14:textId="77777777" w:rsidR="00E36D22" w:rsidRPr="009B5C91" w:rsidRDefault="00E36D22" w:rsidP="00B02555">
                      <w:pPr>
                        <w:pStyle w:val="ListParagraph"/>
                        <w:numPr>
                          <w:ilvl w:val="0"/>
                          <w:numId w:val="11"/>
                        </w:numPr>
                        <w:pBdr>
                          <w:right w:val="single" w:sz="4" w:space="4" w:color="auto"/>
                        </w:pBdr>
                        <w:rPr>
                          <w:rFonts w:ascii="Times New Roman" w:hAnsi="Times New Roman"/>
                          <w:sz w:val="20"/>
                          <w:szCs w:val="20"/>
                        </w:rPr>
                      </w:pPr>
                      <w:r w:rsidRPr="009B5C91">
                        <w:rPr>
                          <w:rFonts w:ascii="Times New Roman" w:hAnsi="Times New Roman"/>
                          <w:sz w:val="20"/>
                          <w:szCs w:val="20"/>
                        </w:rPr>
                        <w:t xml:space="preserve">Sell </w:t>
                      </w:r>
                      <w:r w:rsidRPr="009B5C91">
                        <w:rPr>
                          <w:rFonts w:ascii="Times New Roman" w:hAnsi="Times New Roman"/>
                          <w:b/>
                          <w:sz w:val="20"/>
                          <w:szCs w:val="20"/>
                        </w:rPr>
                        <w:t>baby gear</w:t>
                      </w:r>
                      <w:r w:rsidRPr="009B5C91">
                        <w:rPr>
                          <w:rFonts w:ascii="Times New Roman" w:hAnsi="Times New Roman"/>
                          <w:sz w:val="20"/>
                          <w:szCs w:val="20"/>
                        </w:rPr>
                        <w:t xml:space="preserve"> in </w:t>
                      </w:r>
                      <w:r w:rsidRPr="009B5C91">
                        <w:rPr>
                          <w:rFonts w:ascii="Times New Roman" w:hAnsi="Times New Roman"/>
                          <w:b/>
                          <w:sz w:val="20"/>
                          <w:szCs w:val="20"/>
                        </w:rPr>
                        <w:t>July or August</w:t>
                      </w:r>
                      <w:r w:rsidRPr="009B5C91">
                        <w:rPr>
                          <w:rFonts w:ascii="Times New Roman" w:hAnsi="Times New Roman"/>
                          <w:sz w:val="20"/>
                          <w:szCs w:val="20"/>
                        </w:rPr>
                        <w:t>. Birth rates spike at the end of summer – and gear is in high demand.</w:t>
                      </w:r>
                    </w:p>
                    <w:p w14:paraId="085EF75E" w14:textId="77777777" w:rsidR="00E36D22" w:rsidRPr="00666A88" w:rsidRDefault="00E36D22" w:rsidP="001E5C87">
                      <w:pPr>
                        <w:pBdr>
                          <w:right w:val="single" w:sz="4" w:space="4" w:color="auto"/>
                        </w:pBdr>
                        <w:rPr>
                          <w:rFonts w:ascii="Arial" w:hAnsi="Arial" w:cs="Arial"/>
                          <w:b/>
                          <w:bCs/>
                        </w:rPr>
                      </w:pPr>
                    </w:p>
                    <w:p w14:paraId="3E44824D" w14:textId="77777777" w:rsidR="00E36D22" w:rsidRDefault="00E36D22" w:rsidP="009B5C91">
                      <w:pPr>
                        <w:pBdr>
                          <w:right w:val="single" w:sz="4" w:space="4" w:color="auto"/>
                        </w:pBdr>
                        <w:rPr>
                          <w:rFonts w:ascii="Arial" w:hAnsi="Arial" w:cs="Arial"/>
                          <w:b/>
                          <w:bCs/>
                        </w:rPr>
                      </w:pPr>
                      <w:r>
                        <w:rPr>
                          <w:rFonts w:ascii="Arial" w:hAnsi="Arial" w:cs="Arial"/>
                          <w:b/>
                          <w:bCs/>
                        </w:rPr>
                        <w:t>No-Mess Breakfast</w:t>
                      </w:r>
                    </w:p>
                    <w:p w14:paraId="6547A3CE" w14:textId="77777777" w:rsidR="00E36D22" w:rsidRPr="00515A74" w:rsidRDefault="00E36D22" w:rsidP="001E5C87">
                      <w:pPr>
                        <w:pBdr>
                          <w:right w:val="single" w:sz="4" w:space="4" w:color="auto"/>
                        </w:pBdr>
                        <w:rPr>
                          <w:bCs/>
                          <w:sz w:val="20"/>
                          <w:szCs w:val="20"/>
                        </w:rPr>
                      </w:pPr>
                      <w:r>
                        <w:rPr>
                          <w:bCs/>
                          <w:sz w:val="20"/>
                          <w:szCs w:val="20"/>
                        </w:rPr>
                        <w:t>Put pancake mix in a rinsed-out ketchup bottle and squeeze onto the skillet to avoid the drippy bowl-and-spoon mess.</w:t>
                      </w:r>
                    </w:p>
                    <w:p w14:paraId="0863FBE4" w14:textId="77777777" w:rsidR="00E36D22" w:rsidRDefault="00E36D22" w:rsidP="001E5C87">
                      <w:pPr>
                        <w:pBdr>
                          <w:right w:val="single" w:sz="4" w:space="4" w:color="auto"/>
                        </w:pBdr>
                        <w:rPr>
                          <w:rFonts w:ascii="Arial" w:hAnsi="Arial" w:cs="Arial"/>
                          <w:b/>
                          <w:bCs/>
                        </w:rPr>
                      </w:pPr>
                    </w:p>
                    <w:p w14:paraId="7EC31C70" w14:textId="77777777" w:rsidR="00E36D22" w:rsidRPr="00666A88" w:rsidRDefault="00E36D22" w:rsidP="001E5C87">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 xml:space="preserve">for reading </w:t>
                      </w:r>
                      <w:proofErr w:type="gramStart"/>
                      <w:r w:rsidRPr="00666A88">
                        <w:rPr>
                          <w:sz w:val="20"/>
                          <w:szCs w:val="20"/>
                        </w:rPr>
                        <w:t>my</w:t>
                      </w:r>
                      <w:proofErr w:type="gramEnd"/>
                    </w:p>
                    <w:p w14:paraId="1E26E0E3" w14:textId="4FC5AE88" w:rsidR="00E36D22" w:rsidRPr="00666A88" w:rsidRDefault="00E36D22" w:rsidP="001E5C87">
                      <w:pPr>
                        <w:pStyle w:val="BodyText-Contemporary"/>
                        <w:pBdr>
                          <w:right w:val="single" w:sz="4" w:space="4" w:color="auto"/>
                        </w:pBdr>
                        <w:suppressAutoHyphens w:val="0"/>
                        <w:spacing w:after="0" w:line="240" w:lineRule="auto"/>
                      </w:pPr>
                      <w:r w:rsidRPr="00666A88">
                        <w:t>personal newsletter.  I wanted to produce a newsletter that has great content and is fun and valuable to you.  Your constructive feedback is always welcome.</w:t>
                      </w:r>
                    </w:p>
                    <w:p w14:paraId="548E2307" w14:textId="77777777" w:rsidR="00E36D22" w:rsidRPr="00A85BA0" w:rsidRDefault="00E36D22" w:rsidP="001E5C87">
                      <w:pPr>
                        <w:pStyle w:val="BodyText-Contemporary"/>
                        <w:pBdr>
                          <w:right w:val="single" w:sz="4" w:space="4" w:color="auto"/>
                        </w:pBdr>
                        <w:suppressAutoHyphens w:val="0"/>
                        <w:spacing w:after="0" w:line="240" w:lineRule="auto"/>
                        <w:rPr>
                          <w:sz w:val="24"/>
                          <w:szCs w:val="24"/>
                        </w:rPr>
                      </w:pPr>
                    </w:p>
                    <w:p w14:paraId="6BE2B714" w14:textId="77777777" w:rsidR="00E36D22" w:rsidRDefault="00E36D22"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73967DE9" w14:textId="77777777" w:rsidR="00E36D22" w:rsidRPr="00666A88" w:rsidRDefault="00E36D22" w:rsidP="001E5C87">
                      <w:pPr>
                        <w:pStyle w:val="BodyText-Contemporary"/>
                        <w:pBdr>
                          <w:right w:val="single" w:sz="4" w:space="4" w:color="auto"/>
                        </w:pBdr>
                        <w:suppressAutoHyphens w:val="0"/>
                        <w:spacing w:after="0" w:line="240" w:lineRule="auto"/>
                        <w:rPr>
                          <w:color w:val="000000"/>
                        </w:rPr>
                      </w:pPr>
                    </w:p>
                    <w:p w14:paraId="6F695964" w14:textId="77777777" w:rsidR="00E36D22" w:rsidRPr="00666A88" w:rsidRDefault="00E36D22" w:rsidP="001E5C87">
                      <w:pPr>
                        <w:pStyle w:val="BodyText-Contemporary"/>
                        <w:pBdr>
                          <w:right w:val="single" w:sz="4" w:space="4" w:color="auto"/>
                        </w:pBdr>
                        <w:suppressAutoHyphens w:val="0"/>
                        <w:spacing w:after="0" w:line="240" w:lineRule="auto"/>
                        <w:rPr>
                          <w:color w:val="000000"/>
                          <w:sz w:val="4"/>
                          <w:szCs w:val="4"/>
                        </w:rPr>
                      </w:pPr>
                    </w:p>
                    <w:p w14:paraId="66430D4B" w14:textId="77777777" w:rsidR="00202B04" w:rsidRDefault="00202B04" w:rsidP="00202B04">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3561D8ED" w14:textId="77777777" w:rsidR="00202B04" w:rsidRDefault="00202B04" w:rsidP="00202B04">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05CBDE68" w14:textId="77777777" w:rsidR="00202B04" w:rsidRDefault="00202B04" w:rsidP="00202B04">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791FFB3E" w14:textId="77777777" w:rsidR="00202B04" w:rsidRDefault="00202B04" w:rsidP="00202B04">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5AF673F4" w14:textId="77777777" w:rsidR="00202B04" w:rsidRDefault="00202B04" w:rsidP="00202B04">
                      <w:pPr>
                        <w:pBdr>
                          <w:right w:val="single" w:sz="4" w:space="4" w:color="auto"/>
                        </w:pBdr>
                        <w:jc w:val="center"/>
                        <w:rPr>
                          <w:rStyle w:val="Hyperlink"/>
                          <w:b/>
                          <w:bCs/>
                          <w:i/>
                          <w:iCs/>
                          <w:sz w:val="20"/>
                          <w:szCs w:val="20"/>
                        </w:rPr>
                      </w:pPr>
                      <w:hyperlink r:id="rId15" w:history="1">
                        <w:r>
                          <w:rPr>
                            <w:rStyle w:val="Hyperlink"/>
                            <w:b/>
                            <w:bCs/>
                            <w:i/>
                            <w:iCs/>
                            <w:sz w:val="20"/>
                            <w:szCs w:val="20"/>
                          </w:rPr>
                          <w:t>Joanna@SellingStCharlesCounty.com</w:t>
                        </w:r>
                      </w:hyperlink>
                    </w:p>
                    <w:p w14:paraId="00030E04" w14:textId="01D65814" w:rsidR="00E36D22" w:rsidRPr="00A85BA0" w:rsidRDefault="00E36D22" w:rsidP="00202B04">
                      <w:pPr>
                        <w:pBdr>
                          <w:right w:val="single" w:sz="4" w:space="4" w:color="auto"/>
                        </w:pBdr>
                        <w:rPr>
                          <w:b/>
                          <w:color w:val="000000"/>
                          <w:sz w:val="20"/>
                          <w:szCs w:val="20"/>
                        </w:rPr>
                      </w:pPr>
                    </w:p>
                    <w:p w14:paraId="103D6E79" w14:textId="77777777" w:rsidR="00E36D22" w:rsidRPr="00666A88" w:rsidRDefault="00E36D22" w:rsidP="001E5C87">
                      <w:pPr>
                        <w:pBdr>
                          <w:right w:val="single" w:sz="4" w:space="4" w:color="auto"/>
                        </w:pBdr>
                        <w:rPr>
                          <w:sz w:val="10"/>
                          <w:szCs w:val="10"/>
                        </w:rPr>
                      </w:pPr>
                    </w:p>
                    <w:p w14:paraId="1FC3C238" w14:textId="77777777" w:rsidR="00E36D22" w:rsidRPr="000E4477" w:rsidRDefault="00E36D22" w:rsidP="001E5C87">
                      <w:pPr>
                        <w:pBdr>
                          <w:right w:val="single" w:sz="4" w:space="4" w:color="auto"/>
                        </w:pBdr>
                        <w:rPr>
                          <w:sz w:val="12"/>
                          <w:szCs w:val="12"/>
                        </w:rPr>
                      </w:pPr>
                      <w:r w:rsidRPr="00666A88">
                        <w:rPr>
                          <w:sz w:val="12"/>
                          <w:szCs w:val="12"/>
                        </w:rP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14:anchorId="1727C5F5" wp14:editId="6BE208F7">
                <wp:simplePos x="0" y="0"/>
                <wp:positionH relativeFrom="column">
                  <wp:posOffset>2337435</wp:posOffset>
                </wp:positionH>
                <wp:positionV relativeFrom="paragraph">
                  <wp:posOffset>-58420</wp:posOffset>
                </wp:positionV>
                <wp:extent cx="4462145" cy="3881120"/>
                <wp:effectExtent l="13335" t="12065" r="10795" b="1206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881120"/>
                        </a:xfrm>
                        <a:prstGeom prst="rect">
                          <a:avLst/>
                        </a:prstGeom>
                        <a:solidFill>
                          <a:srgbClr val="C0C0C0"/>
                        </a:solidFill>
                        <a:ln w="9525">
                          <a:solidFill>
                            <a:srgbClr val="000000"/>
                          </a:solidFill>
                          <a:miter lim="800000"/>
                          <a:headEnd/>
                          <a:tailEnd/>
                        </a:ln>
                      </wps:spPr>
                      <wps:txbx>
                        <w:txbxContent>
                          <w:p w14:paraId="4CCEB19D" w14:textId="77777777" w:rsidR="00E36D22" w:rsidRPr="00666A88" w:rsidRDefault="00E36D22" w:rsidP="00AC4359">
                            <w:pPr>
                              <w:jc w:val="center"/>
                              <w:rPr>
                                <w:b/>
                                <w:bCs/>
                                <w:noProof/>
                                <w:sz w:val="44"/>
                              </w:rPr>
                            </w:pPr>
                            <w:r w:rsidRPr="00666A88">
                              <w:rPr>
                                <w:b/>
                                <w:bCs/>
                                <w:noProof/>
                                <w:sz w:val="44"/>
                              </w:rPr>
                              <w:t xml:space="preserve">“Who Else Wants To Win </w:t>
                            </w:r>
                          </w:p>
                          <w:p w14:paraId="3080B4A8" w14:textId="4F80B231" w:rsidR="00E36D22" w:rsidRPr="00666A88" w:rsidRDefault="00202B04" w:rsidP="00AC4359">
                            <w:pPr>
                              <w:jc w:val="center"/>
                              <w:rPr>
                                <w:b/>
                                <w:bCs/>
                                <w:noProof/>
                                <w:sz w:val="44"/>
                              </w:rPr>
                            </w:pPr>
                            <w:r>
                              <w:rPr>
                                <w:b/>
                                <w:bCs/>
                                <w:noProof/>
                                <w:sz w:val="44"/>
                              </w:rPr>
                              <w:t>A FREE Car Wash</w:t>
                            </w:r>
                            <w:r w:rsidR="00E36D22" w:rsidRPr="00666A88">
                              <w:rPr>
                                <w:b/>
                                <w:bCs/>
                                <w:noProof/>
                                <w:sz w:val="44"/>
                              </w:rPr>
                              <w:t>?”</w:t>
                            </w:r>
                          </w:p>
                          <w:p w14:paraId="549F604E" w14:textId="77777777" w:rsidR="00E36D22" w:rsidRPr="0085251E" w:rsidRDefault="00E36D22" w:rsidP="0085251E">
                            <w:pPr>
                              <w:tabs>
                                <w:tab w:val="left" w:pos="4680"/>
                              </w:tabs>
                              <w:rPr>
                                <w:b/>
                                <w:bCs/>
                                <w:noProof/>
                                <w:sz w:val="16"/>
                                <w:szCs w:val="16"/>
                              </w:rPr>
                            </w:pPr>
                          </w:p>
                          <w:p w14:paraId="537EC661" w14:textId="77777777" w:rsidR="00E36D22" w:rsidRPr="00CA2A17" w:rsidRDefault="00E36D22" w:rsidP="000F08B4">
                            <w:pPr>
                              <w:tabs>
                                <w:tab w:val="left" w:pos="360"/>
                              </w:tabs>
                              <w:ind w:firstLine="360"/>
                            </w:pPr>
                          </w:p>
                          <w:p w14:paraId="418D5D5E" w14:textId="77777777" w:rsidR="00E36D22" w:rsidRPr="00CA2A17" w:rsidRDefault="00E36D22" w:rsidP="00E458A1">
                            <w:pPr>
                              <w:pStyle w:val="NormalWeb"/>
                              <w:tabs>
                                <w:tab w:val="left" w:pos="360"/>
                              </w:tabs>
                              <w:spacing w:before="0" w:beforeAutospacing="0" w:after="0"/>
                              <w:jc w:val="center"/>
                              <w:rPr>
                                <w:rFonts w:ascii="Times New Roman" w:eastAsia="Times New Roman" w:hAnsi="Times New Roman" w:cs="Times New Roman"/>
                                <w:b/>
                                <w:sz w:val="24"/>
                                <w:szCs w:val="24"/>
                              </w:rPr>
                            </w:pPr>
                            <w:r w:rsidRPr="00CA2A17">
                              <w:rPr>
                                <w:rFonts w:ascii="Times New Roman" w:eastAsia="Times New Roman" w:hAnsi="Times New Roman" w:cs="Times New Roman"/>
                                <w:b/>
                                <w:sz w:val="24"/>
                                <w:szCs w:val="24"/>
                              </w:rPr>
                              <w:t xml:space="preserve">What does a red front door mean to homeowners in Scotland? </w:t>
                            </w:r>
                          </w:p>
                          <w:p w14:paraId="6743B431" w14:textId="7A399550" w:rsidR="00E36D22" w:rsidRDefault="00E36D22" w:rsidP="00E458A1">
                            <w:pPr>
                              <w:pStyle w:val="NormalWeb"/>
                              <w:tabs>
                                <w:tab w:val="left" w:pos="360"/>
                              </w:tabs>
                              <w:spacing w:before="0" w:beforeAutospacing="0" w:after="0"/>
                              <w:jc w:val="center"/>
                              <w:rPr>
                                <w:rFonts w:ascii="Times New Roman" w:eastAsia="Times New Roman" w:hAnsi="Times New Roman" w:cs="Times New Roman"/>
                                <w:sz w:val="24"/>
                                <w:szCs w:val="24"/>
                              </w:rPr>
                            </w:pPr>
                            <w:r w:rsidRPr="00CA2A17">
                              <w:rPr>
                                <w:rFonts w:ascii="Times New Roman" w:eastAsia="Times New Roman" w:hAnsi="Times New Roman" w:cs="Times New Roman"/>
                                <w:sz w:val="24"/>
                                <w:szCs w:val="24"/>
                              </w:rPr>
                              <w:t>a) New baby in the family   b) New empty nesters   c) First-time home buyers   d) Paid off the mortgage</w:t>
                            </w:r>
                          </w:p>
                          <w:p w14:paraId="0E2216C6" w14:textId="77777777" w:rsidR="00202B04" w:rsidRPr="00CA2A17" w:rsidRDefault="00202B04" w:rsidP="00E458A1">
                            <w:pPr>
                              <w:pStyle w:val="NormalWeb"/>
                              <w:tabs>
                                <w:tab w:val="left" w:pos="360"/>
                              </w:tabs>
                              <w:spacing w:before="0" w:beforeAutospacing="0" w:after="0"/>
                              <w:jc w:val="center"/>
                              <w:rPr>
                                <w:rStyle w:val="tx"/>
                                <w:rFonts w:ascii="Times New Roman" w:hAnsi="Times New Roman" w:cs="Times New Roman"/>
                                <w:sz w:val="24"/>
                                <w:szCs w:val="24"/>
                              </w:rPr>
                            </w:pPr>
                          </w:p>
                          <w:p w14:paraId="1B548F98" w14:textId="51A4DA3D" w:rsidR="00202B04" w:rsidRDefault="00E36D22" w:rsidP="00202B04">
                            <w:pPr>
                              <w:tabs>
                                <w:tab w:val="left" w:pos="360"/>
                              </w:tabs>
                              <w:spacing w:after="120"/>
                              <w:jc w:val="center"/>
                            </w:pPr>
                            <w:r w:rsidRPr="00CA2A17">
                              <w:t>The answer is d) Paid off the mortgage.</w:t>
                            </w:r>
                          </w:p>
                          <w:p w14:paraId="2B649BDC" w14:textId="0B00088C" w:rsidR="00E36D22" w:rsidRDefault="00E36D22" w:rsidP="00202B04">
                            <w:pPr>
                              <w:tabs>
                                <w:tab w:val="left" w:pos="360"/>
                              </w:tabs>
                              <w:spacing w:after="120"/>
                              <w:jc w:val="center"/>
                              <w:rPr>
                                <w:rStyle w:val="tx"/>
                              </w:rPr>
                            </w:pPr>
                            <w:proofErr w:type="gramStart"/>
                            <w:r w:rsidRPr="00CA2A17">
                              <w:rPr>
                                <w:rStyle w:val="tx"/>
                              </w:rPr>
                              <w:t>So</w:t>
                            </w:r>
                            <w:proofErr w:type="gramEnd"/>
                            <w:r w:rsidRPr="00CA2A17">
                              <w:rPr>
                                <w:rStyle w:val="tx"/>
                              </w:rPr>
                              <w:t xml:space="preserve"> let’s move on to </w:t>
                            </w:r>
                            <w:r w:rsidRPr="00CA2A17">
                              <w:rPr>
                                <w:rStyle w:val="tx"/>
                                <w:i/>
                              </w:rPr>
                              <w:t>this</w:t>
                            </w:r>
                            <w:r w:rsidRPr="00CA2A17">
                              <w:rPr>
                                <w:rStyle w:val="tx"/>
                              </w:rPr>
                              <w:t xml:space="preserve"> month’s trivia question.</w:t>
                            </w:r>
                          </w:p>
                          <w:p w14:paraId="74340711" w14:textId="77777777" w:rsidR="00202B04" w:rsidRPr="00CA2A17" w:rsidRDefault="00202B04" w:rsidP="0085251E">
                            <w:pPr>
                              <w:tabs>
                                <w:tab w:val="left" w:pos="360"/>
                              </w:tabs>
                              <w:spacing w:after="120"/>
                              <w:rPr>
                                <w:rStyle w:val="tx"/>
                              </w:rPr>
                            </w:pPr>
                          </w:p>
                          <w:p w14:paraId="4DBC1B84" w14:textId="77777777" w:rsidR="00E36D22" w:rsidRPr="00CA2A17" w:rsidRDefault="00E36D22" w:rsidP="00515A74">
                            <w:pPr>
                              <w:widowControl w:val="0"/>
                              <w:autoSpaceDE w:val="0"/>
                              <w:autoSpaceDN w:val="0"/>
                              <w:adjustRightInd w:val="0"/>
                              <w:jc w:val="center"/>
                              <w:rPr>
                                <w:b/>
                              </w:rPr>
                            </w:pPr>
                            <w:r w:rsidRPr="00CA2A17">
                              <w:rPr>
                                <w:b/>
                              </w:rPr>
                              <w:t xml:space="preserve">Baby </w:t>
                            </w:r>
                            <w:r>
                              <w:rPr>
                                <w:b/>
                              </w:rPr>
                              <w:t xml:space="preserve">mammals </w:t>
                            </w:r>
                            <w:r w:rsidRPr="00CA2A17">
                              <w:rPr>
                                <w:b/>
                              </w:rPr>
                              <w:t>born together are collectively known as a litter.  What is another name for a group of kittens born to the same mother cat?</w:t>
                            </w:r>
                          </w:p>
                          <w:p w14:paraId="44787391" w14:textId="5576DD45" w:rsidR="00E36D22" w:rsidRPr="00CA2A17" w:rsidRDefault="00E36D22" w:rsidP="00515A74">
                            <w:pPr>
                              <w:ind w:firstLine="360"/>
                              <w:jc w:val="center"/>
                              <w:rPr>
                                <w:rStyle w:val="tx"/>
                              </w:rPr>
                            </w:pPr>
                            <w:r w:rsidRPr="00CA2A17">
                              <w:rPr>
                                <w:color w:val="1A1A1A"/>
                              </w:rPr>
                              <w:t xml:space="preserve">a) </w:t>
                            </w:r>
                            <w:r w:rsidRPr="00CA2A17">
                              <w:t>Catalog</w:t>
                            </w:r>
                            <w:r w:rsidRPr="00CA2A17">
                              <w:rPr>
                                <w:color w:val="1A1A1A"/>
                              </w:rPr>
                              <w:t xml:space="preserve">    b) </w:t>
                            </w:r>
                            <w:r w:rsidR="00DB4C5F">
                              <w:t>Kindle</w:t>
                            </w:r>
                            <w:r w:rsidRPr="00CA2A17">
                              <w:rPr>
                                <w:color w:val="1A1A1A"/>
                              </w:rPr>
                              <w:t xml:space="preserve">   c) </w:t>
                            </w:r>
                            <w:r w:rsidRPr="00CA2A17">
                              <w:t>Bundle</w:t>
                            </w:r>
                            <w:r w:rsidRPr="00CA2A17">
                              <w:rPr>
                                <w:color w:val="1A1A1A"/>
                              </w:rPr>
                              <w:t xml:space="preserve">    d) </w:t>
                            </w:r>
                            <w:r w:rsidR="00DB4C5F">
                              <w:t>Cluster</w:t>
                            </w:r>
                          </w:p>
                          <w:p w14:paraId="5BF648A2" w14:textId="77777777" w:rsidR="00E36D22" w:rsidRPr="0042466C" w:rsidRDefault="00E36D22" w:rsidP="00AC4359">
                            <w:pPr>
                              <w:jc w:val="center"/>
                              <w:rPr>
                                <w:sz w:val="22"/>
                                <w:szCs w:val="22"/>
                              </w:rPr>
                            </w:pPr>
                          </w:p>
                          <w:p w14:paraId="124D4938" w14:textId="445B3629" w:rsidR="00E36D22" w:rsidRPr="00666A88" w:rsidRDefault="00202B04" w:rsidP="00202B04">
                            <w:pPr>
                              <w:jc w:val="center"/>
                              <w:rPr>
                                <w:b/>
                                <w:bCs/>
                                <w:i/>
                                <w:iCs/>
                                <w:sz w:val="22"/>
                                <w:szCs w:val="22"/>
                              </w:rPr>
                            </w:pPr>
                            <w:r>
                              <w:rPr>
                                <w:b/>
                                <w:bCs/>
                                <w:i/>
                                <w:iCs/>
                                <w:sz w:val="22"/>
                                <w:szCs w:val="22"/>
                              </w:rPr>
                              <w:t>Call Me At 636-970-0185</w:t>
                            </w:r>
                            <w:r w:rsidRPr="00666A88">
                              <w:rPr>
                                <w:b/>
                                <w:bCs/>
                                <w:i/>
                                <w:iCs/>
                                <w:sz w:val="22"/>
                                <w:szCs w:val="22"/>
                              </w:rPr>
                              <w:t xml:space="preserve"> OR Email Me At </w:t>
                            </w:r>
                            <w:hyperlink r:id="rId16" w:history="1">
                              <w:r w:rsidRPr="00EB61EF">
                                <w:rPr>
                                  <w:rStyle w:val="Hyperlink"/>
                                  <w:sz w:val="22"/>
                                  <w:szCs w:val="22"/>
                                </w:rPr>
                                <w:t>Joanna@SellingStCharlesCounty.com</w:t>
                              </w:r>
                            </w:hyperlink>
                            <w:r>
                              <w:rPr>
                                <w:b/>
                                <w:bCs/>
                                <w:i/>
                                <w:iCs/>
                                <w:sz w:val="22"/>
                                <w:szCs w:val="22"/>
                              </w:rPr>
                              <w:t xml:space="preserve"> </w:t>
                            </w:r>
                            <w:r w:rsidRPr="00666A88">
                              <w:rPr>
                                <w:b/>
                                <w:bCs/>
                                <w:i/>
                                <w:iCs/>
                                <w:sz w:val="22"/>
                                <w:szCs w:val="22"/>
                              </w:rPr>
                              <w:t xml:space="preserve"> </w:t>
                            </w:r>
                          </w:p>
                          <w:p w14:paraId="39FE9F11" w14:textId="77777777" w:rsidR="00E36D22" w:rsidRPr="00F51DB7" w:rsidRDefault="00E36D22" w:rsidP="00AC4359">
                            <w:pPr>
                              <w:jc w:val="center"/>
                              <w:rPr>
                                <w:b/>
                                <w:bCs/>
                                <w:i/>
                                <w:iCs/>
                                <w:sz w:val="22"/>
                                <w:szCs w:val="22"/>
                              </w:rPr>
                            </w:pPr>
                            <w:r w:rsidRPr="00666A88">
                              <w:rPr>
                                <w:b/>
                                <w:bCs/>
                                <w:i/>
                                <w:iCs/>
                                <w:sz w:val="22"/>
                                <w:szCs w:val="22"/>
                              </w:rPr>
                              <w:t xml:space="preserve">And You Could Be One </w:t>
                            </w:r>
                            <w:proofErr w:type="gramStart"/>
                            <w:r w:rsidRPr="00666A88">
                              <w:rPr>
                                <w:b/>
                                <w:bCs/>
                                <w:i/>
                                <w:iCs/>
                                <w:sz w:val="22"/>
                                <w:szCs w:val="22"/>
                              </w:rPr>
                              <w:t>Of</w:t>
                            </w:r>
                            <w:proofErr w:type="gramEnd"/>
                            <w:r w:rsidRPr="00666A88">
                              <w:rPr>
                                <w:b/>
                                <w:bCs/>
                                <w:i/>
                                <w:iCs/>
                                <w:sz w:val="22"/>
                                <w:szCs w:val="22"/>
                              </w:rPr>
                              <w:t xml:space="preserve">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7C5F5" id="Text Box 39" o:spid="_x0000_s1040" type="#_x0000_t202" style="position:absolute;left:0;text-align:left;margin-left:184.05pt;margin-top:-4.6pt;width:351.35pt;height:30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" fillcolor="silver">
                <v:textbox inset="3.6pt,1.44pt,3.6pt,1.44pt">
                  <w:txbxContent>
                    <w:p w14:paraId="4CCEB19D" w14:textId="77777777" w:rsidR="00E36D22" w:rsidRPr="00666A88" w:rsidRDefault="00E36D22" w:rsidP="00AC4359">
                      <w:pPr>
                        <w:jc w:val="center"/>
                        <w:rPr>
                          <w:b/>
                          <w:bCs/>
                          <w:noProof/>
                          <w:sz w:val="44"/>
                        </w:rPr>
                      </w:pPr>
                      <w:r w:rsidRPr="00666A88">
                        <w:rPr>
                          <w:b/>
                          <w:bCs/>
                          <w:noProof/>
                          <w:sz w:val="44"/>
                        </w:rPr>
                        <w:t xml:space="preserve">“Who Else Wants To Win </w:t>
                      </w:r>
                    </w:p>
                    <w:p w14:paraId="3080B4A8" w14:textId="4F80B231" w:rsidR="00E36D22" w:rsidRPr="00666A88" w:rsidRDefault="00202B04" w:rsidP="00AC4359">
                      <w:pPr>
                        <w:jc w:val="center"/>
                        <w:rPr>
                          <w:b/>
                          <w:bCs/>
                          <w:noProof/>
                          <w:sz w:val="44"/>
                        </w:rPr>
                      </w:pPr>
                      <w:r>
                        <w:rPr>
                          <w:b/>
                          <w:bCs/>
                          <w:noProof/>
                          <w:sz w:val="44"/>
                        </w:rPr>
                        <w:t>A FREE Car Wash</w:t>
                      </w:r>
                      <w:r w:rsidR="00E36D22" w:rsidRPr="00666A88">
                        <w:rPr>
                          <w:b/>
                          <w:bCs/>
                          <w:noProof/>
                          <w:sz w:val="44"/>
                        </w:rPr>
                        <w:t>?”</w:t>
                      </w:r>
                    </w:p>
                    <w:p w14:paraId="549F604E" w14:textId="77777777" w:rsidR="00E36D22" w:rsidRPr="0085251E" w:rsidRDefault="00E36D22" w:rsidP="0085251E">
                      <w:pPr>
                        <w:tabs>
                          <w:tab w:val="left" w:pos="4680"/>
                        </w:tabs>
                        <w:rPr>
                          <w:b/>
                          <w:bCs/>
                          <w:noProof/>
                          <w:sz w:val="16"/>
                          <w:szCs w:val="16"/>
                        </w:rPr>
                      </w:pPr>
                    </w:p>
                    <w:p w14:paraId="537EC661" w14:textId="77777777" w:rsidR="00E36D22" w:rsidRPr="00CA2A17" w:rsidRDefault="00E36D22" w:rsidP="000F08B4">
                      <w:pPr>
                        <w:tabs>
                          <w:tab w:val="left" w:pos="360"/>
                        </w:tabs>
                        <w:ind w:firstLine="360"/>
                      </w:pPr>
                    </w:p>
                    <w:p w14:paraId="418D5D5E" w14:textId="77777777" w:rsidR="00E36D22" w:rsidRPr="00CA2A17" w:rsidRDefault="00E36D22" w:rsidP="00E458A1">
                      <w:pPr>
                        <w:pStyle w:val="NormalWeb"/>
                        <w:tabs>
                          <w:tab w:val="left" w:pos="360"/>
                        </w:tabs>
                        <w:spacing w:before="0" w:beforeAutospacing="0" w:after="0"/>
                        <w:jc w:val="center"/>
                        <w:rPr>
                          <w:rFonts w:ascii="Times New Roman" w:eastAsia="Times New Roman" w:hAnsi="Times New Roman" w:cs="Times New Roman"/>
                          <w:b/>
                          <w:sz w:val="24"/>
                          <w:szCs w:val="24"/>
                        </w:rPr>
                      </w:pPr>
                      <w:r w:rsidRPr="00CA2A17">
                        <w:rPr>
                          <w:rFonts w:ascii="Times New Roman" w:eastAsia="Times New Roman" w:hAnsi="Times New Roman" w:cs="Times New Roman"/>
                          <w:b/>
                          <w:sz w:val="24"/>
                          <w:szCs w:val="24"/>
                        </w:rPr>
                        <w:t xml:space="preserve">What does a red front door mean to homeowners in Scotland? </w:t>
                      </w:r>
                    </w:p>
                    <w:p w14:paraId="6743B431" w14:textId="7A399550" w:rsidR="00E36D22" w:rsidRDefault="00E36D22" w:rsidP="00E458A1">
                      <w:pPr>
                        <w:pStyle w:val="NormalWeb"/>
                        <w:tabs>
                          <w:tab w:val="left" w:pos="360"/>
                        </w:tabs>
                        <w:spacing w:before="0" w:beforeAutospacing="0" w:after="0"/>
                        <w:jc w:val="center"/>
                        <w:rPr>
                          <w:rFonts w:ascii="Times New Roman" w:eastAsia="Times New Roman" w:hAnsi="Times New Roman" w:cs="Times New Roman"/>
                          <w:sz w:val="24"/>
                          <w:szCs w:val="24"/>
                        </w:rPr>
                      </w:pPr>
                      <w:r w:rsidRPr="00CA2A17">
                        <w:rPr>
                          <w:rFonts w:ascii="Times New Roman" w:eastAsia="Times New Roman" w:hAnsi="Times New Roman" w:cs="Times New Roman"/>
                          <w:sz w:val="24"/>
                          <w:szCs w:val="24"/>
                        </w:rPr>
                        <w:t>a) New baby in the family   b) New empty nesters   c) First-time home buyers   d) Paid off the mortgage</w:t>
                      </w:r>
                    </w:p>
                    <w:p w14:paraId="0E2216C6" w14:textId="77777777" w:rsidR="00202B04" w:rsidRPr="00CA2A17" w:rsidRDefault="00202B04" w:rsidP="00E458A1">
                      <w:pPr>
                        <w:pStyle w:val="NormalWeb"/>
                        <w:tabs>
                          <w:tab w:val="left" w:pos="360"/>
                        </w:tabs>
                        <w:spacing w:before="0" w:beforeAutospacing="0" w:after="0"/>
                        <w:jc w:val="center"/>
                        <w:rPr>
                          <w:rStyle w:val="tx"/>
                          <w:rFonts w:ascii="Times New Roman" w:hAnsi="Times New Roman" w:cs="Times New Roman"/>
                          <w:sz w:val="24"/>
                          <w:szCs w:val="24"/>
                        </w:rPr>
                      </w:pPr>
                    </w:p>
                    <w:p w14:paraId="1B548F98" w14:textId="51A4DA3D" w:rsidR="00202B04" w:rsidRDefault="00E36D22" w:rsidP="00202B04">
                      <w:pPr>
                        <w:tabs>
                          <w:tab w:val="left" w:pos="360"/>
                        </w:tabs>
                        <w:spacing w:after="120"/>
                        <w:jc w:val="center"/>
                      </w:pPr>
                      <w:r w:rsidRPr="00CA2A17">
                        <w:t>The answer is d) Paid off the mortgage.</w:t>
                      </w:r>
                    </w:p>
                    <w:p w14:paraId="2B649BDC" w14:textId="0B00088C" w:rsidR="00E36D22" w:rsidRDefault="00E36D22" w:rsidP="00202B04">
                      <w:pPr>
                        <w:tabs>
                          <w:tab w:val="left" w:pos="360"/>
                        </w:tabs>
                        <w:spacing w:after="120"/>
                        <w:jc w:val="center"/>
                        <w:rPr>
                          <w:rStyle w:val="tx"/>
                        </w:rPr>
                      </w:pPr>
                      <w:proofErr w:type="gramStart"/>
                      <w:r w:rsidRPr="00CA2A17">
                        <w:rPr>
                          <w:rStyle w:val="tx"/>
                        </w:rPr>
                        <w:t>So</w:t>
                      </w:r>
                      <w:proofErr w:type="gramEnd"/>
                      <w:r w:rsidRPr="00CA2A17">
                        <w:rPr>
                          <w:rStyle w:val="tx"/>
                        </w:rPr>
                        <w:t xml:space="preserve"> let’s move on to </w:t>
                      </w:r>
                      <w:r w:rsidRPr="00CA2A17">
                        <w:rPr>
                          <w:rStyle w:val="tx"/>
                          <w:i/>
                        </w:rPr>
                        <w:t>this</w:t>
                      </w:r>
                      <w:r w:rsidRPr="00CA2A17">
                        <w:rPr>
                          <w:rStyle w:val="tx"/>
                        </w:rPr>
                        <w:t xml:space="preserve"> month’s trivia question.</w:t>
                      </w:r>
                    </w:p>
                    <w:p w14:paraId="74340711" w14:textId="77777777" w:rsidR="00202B04" w:rsidRPr="00CA2A17" w:rsidRDefault="00202B04" w:rsidP="0085251E">
                      <w:pPr>
                        <w:tabs>
                          <w:tab w:val="left" w:pos="360"/>
                        </w:tabs>
                        <w:spacing w:after="120"/>
                        <w:rPr>
                          <w:rStyle w:val="tx"/>
                        </w:rPr>
                      </w:pPr>
                    </w:p>
                    <w:p w14:paraId="4DBC1B84" w14:textId="77777777" w:rsidR="00E36D22" w:rsidRPr="00CA2A17" w:rsidRDefault="00E36D22" w:rsidP="00515A74">
                      <w:pPr>
                        <w:widowControl w:val="0"/>
                        <w:autoSpaceDE w:val="0"/>
                        <w:autoSpaceDN w:val="0"/>
                        <w:adjustRightInd w:val="0"/>
                        <w:jc w:val="center"/>
                        <w:rPr>
                          <w:b/>
                        </w:rPr>
                      </w:pPr>
                      <w:r w:rsidRPr="00CA2A17">
                        <w:rPr>
                          <w:b/>
                        </w:rPr>
                        <w:t xml:space="preserve">Baby </w:t>
                      </w:r>
                      <w:r>
                        <w:rPr>
                          <w:b/>
                        </w:rPr>
                        <w:t xml:space="preserve">mammals </w:t>
                      </w:r>
                      <w:r w:rsidRPr="00CA2A17">
                        <w:rPr>
                          <w:b/>
                        </w:rPr>
                        <w:t>born together are collectively known as a litter.  What is another name for a group of kittens born to the same mother cat?</w:t>
                      </w:r>
                    </w:p>
                    <w:p w14:paraId="44787391" w14:textId="5576DD45" w:rsidR="00E36D22" w:rsidRPr="00CA2A17" w:rsidRDefault="00E36D22" w:rsidP="00515A74">
                      <w:pPr>
                        <w:ind w:firstLine="360"/>
                        <w:jc w:val="center"/>
                        <w:rPr>
                          <w:rStyle w:val="tx"/>
                        </w:rPr>
                      </w:pPr>
                      <w:r w:rsidRPr="00CA2A17">
                        <w:rPr>
                          <w:color w:val="1A1A1A"/>
                        </w:rPr>
                        <w:t xml:space="preserve">a) </w:t>
                      </w:r>
                      <w:r w:rsidRPr="00CA2A17">
                        <w:t>Catalog</w:t>
                      </w:r>
                      <w:r w:rsidRPr="00CA2A17">
                        <w:rPr>
                          <w:color w:val="1A1A1A"/>
                        </w:rPr>
                        <w:t xml:space="preserve">    b) </w:t>
                      </w:r>
                      <w:r w:rsidR="00DB4C5F">
                        <w:t>Kindle</w:t>
                      </w:r>
                      <w:r w:rsidRPr="00CA2A17">
                        <w:rPr>
                          <w:color w:val="1A1A1A"/>
                        </w:rPr>
                        <w:t xml:space="preserve">   c) </w:t>
                      </w:r>
                      <w:r w:rsidRPr="00CA2A17">
                        <w:t>Bundle</w:t>
                      </w:r>
                      <w:r w:rsidRPr="00CA2A17">
                        <w:rPr>
                          <w:color w:val="1A1A1A"/>
                        </w:rPr>
                        <w:t xml:space="preserve">    d) </w:t>
                      </w:r>
                      <w:r w:rsidR="00DB4C5F">
                        <w:t>Cluster</w:t>
                      </w:r>
                    </w:p>
                    <w:p w14:paraId="5BF648A2" w14:textId="77777777" w:rsidR="00E36D22" w:rsidRPr="0042466C" w:rsidRDefault="00E36D22" w:rsidP="00AC4359">
                      <w:pPr>
                        <w:jc w:val="center"/>
                        <w:rPr>
                          <w:sz w:val="22"/>
                          <w:szCs w:val="22"/>
                        </w:rPr>
                      </w:pPr>
                    </w:p>
                    <w:p w14:paraId="124D4938" w14:textId="445B3629" w:rsidR="00E36D22" w:rsidRPr="00666A88" w:rsidRDefault="00202B04" w:rsidP="00202B04">
                      <w:pPr>
                        <w:jc w:val="center"/>
                        <w:rPr>
                          <w:b/>
                          <w:bCs/>
                          <w:i/>
                          <w:iCs/>
                          <w:sz w:val="22"/>
                          <w:szCs w:val="22"/>
                        </w:rPr>
                      </w:pPr>
                      <w:r>
                        <w:rPr>
                          <w:b/>
                          <w:bCs/>
                          <w:i/>
                          <w:iCs/>
                          <w:sz w:val="22"/>
                          <w:szCs w:val="22"/>
                        </w:rPr>
                        <w:t>Call Me At 636-970-0185</w:t>
                      </w:r>
                      <w:r w:rsidRPr="00666A88">
                        <w:rPr>
                          <w:b/>
                          <w:bCs/>
                          <w:i/>
                          <w:iCs/>
                          <w:sz w:val="22"/>
                          <w:szCs w:val="22"/>
                        </w:rPr>
                        <w:t xml:space="preserve"> OR Email Me At </w:t>
                      </w:r>
                      <w:hyperlink r:id="rId17" w:history="1">
                        <w:r w:rsidRPr="00EB61EF">
                          <w:rPr>
                            <w:rStyle w:val="Hyperlink"/>
                            <w:sz w:val="22"/>
                            <w:szCs w:val="22"/>
                          </w:rPr>
                          <w:t>Joanna@SellingStCharlesCounty.com</w:t>
                        </w:r>
                      </w:hyperlink>
                      <w:r>
                        <w:rPr>
                          <w:b/>
                          <w:bCs/>
                          <w:i/>
                          <w:iCs/>
                          <w:sz w:val="22"/>
                          <w:szCs w:val="22"/>
                        </w:rPr>
                        <w:t xml:space="preserve"> </w:t>
                      </w:r>
                      <w:r w:rsidRPr="00666A88">
                        <w:rPr>
                          <w:b/>
                          <w:bCs/>
                          <w:i/>
                          <w:iCs/>
                          <w:sz w:val="22"/>
                          <w:szCs w:val="22"/>
                        </w:rPr>
                        <w:t xml:space="preserve"> </w:t>
                      </w:r>
                    </w:p>
                    <w:p w14:paraId="39FE9F11" w14:textId="77777777" w:rsidR="00E36D22" w:rsidRPr="00F51DB7" w:rsidRDefault="00E36D22" w:rsidP="00AC4359">
                      <w:pPr>
                        <w:jc w:val="center"/>
                        <w:rPr>
                          <w:b/>
                          <w:bCs/>
                          <w:i/>
                          <w:iCs/>
                          <w:sz w:val="22"/>
                          <w:szCs w:val="22"/>
                        </w:rPr>
                      </w:pPr>
                      <w:r w:rsidRPr="00666A88">
                        <w:rPr>
                          <w:b/>
                          <w:bCs/>
                          <w:i/>
                          <w:iCs/>
                          <w:sz w:val="22"/>
                          <w:szCs w:val="22"/>
                        </w:rPr>
                        <w:t xml:space="preserve">And You Could Be One </w:t>
                      </w:r>
                      <w:proofErr w:type="gramStart"/>
                      <w:r w:rsidRPr="00666A88">
                        <w:rPr>
                          <w:b/>
                          <w:bCs/>
                          <w:i/>
                          <w:iCs/>
                          <w:sz w:val="22"/>
                          <w:szCs w:val="22"/>
                        </w:rPr>
                        <w:t>Of</w:t>
                      </w:r>
                      <w:proofErr w:type="gramEnd"/>
                      <w:r w:rsidRPr="00666A88">
                        <w:rPr>
                          <w:b/>
                          <w:bCs/>
                          <w:i/>
                          <w:iCs/>
                          <w:sz w:val="22"/>
                          <w:szCs w:val="22"/>
                        </w:rPr>
                        <w:t xml:space="preserve"> My Next Winners!</w:t>
                      </w:r>
                    </w:p>
                  </w:txbxContent>
                </v:textbox>
              </v:shape>
            </w:pict>
          </mc:Fallback>
        </mc:AlternateContent>
      </w:r>
    </w:p>
    <w:p w14:paraId="7E702898" w14:textId="77777777" w:rsidR="00635040" w:rsidRDefault="00635040">
      <w:pPr>
        <w:jc w:val="right"/>
      </w:pPr>
    </w:p>
    <w:p w14:paraId="2FD2430F" w14:textId="77777777" w:rsidR="00A621EC" w:rsidRDefault="00A621EC">
      <w:pPr>
        <w:jc w:val="right"/>
      </w:pPr>
    </w:p>
    <w:p w14:paraId="30636965" w14:textId="77777777" w:rsidR="004125A9" w:rsidRDefault="004125A9" w:rsidP="004D6586">
      <w:pPr>
        <w:jc w:val="center"/>
      </w:pPr>
    </w:p>
    <w:p w14:paraId="70CF2473" w14:textId="77777777" w:rsidR="00DA6E36" w:rsidRDefault="00DA6E36">
      <w:pPr>
        <w:jc w:val="right"/>
      </w:pPr>
    </w:p>
    <w:p w14:paraId="55B64B09" w14:textId="77777777" w:rsidR="00DA6E36" w:rsidRDefault="00DA6E36">
      <w:pPr>
        <w:jc w:val="right"/>
      </w:pPr>
    </w:p>
    <w:p w14:paraId="4D696A77" w14:textId="77777777" w:rsidR="00A621EC" w:rsidRDefault="00A621EC">
      <w:pPr>
        <w:jc w:val="right"/>
      </w:pPr>
    </w:p>
    <w:p w14:paraId="60263B09" w14:textId="77777777" w:rsidR="00A621EC" w:rsidRDefault="00A621EC">
      <w:pPr>
        <w:jc w:val="right"/>
      </w:pPr>
    </w:p>
    <w:p w14:paraId="35B3A003" w14:textId="77777777" w:rsidR="00793ECA" w:rsidRDefault="00793ECA">
      <w:pPr>
        <w:jc w:val="right"/>
      </w:pPr>
    </w:p>
    <w:p w14:paraId="470E6177" w14:textId="77777777" w:rsidR="00CD266E" w:rsidRDefault="00CD266E">
      <w:pPr>
        <w:jc w:val="right"/>
      </w:pPr>
    </w:p>
    <w:p w14:paraId="0DBDEBEC"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4A108078" w14:textId="77777777" w:rsidR="00F92337" w:rsidRDefault="00F92337"/>
    <w:p w14:paraId="761D5D39" w14:textId="77777777" w:rsidR="00F92337" w:rsidRDefault="00F92337"/>
    <w:p w14:paraId="5F8E478B" w14:textId="77777777" w:rsidR="00CD266E" w:rsidRDefault="00CD266E">
      <w:r>
        <w:tab/>
      </w:r>
      <w:r>
        <w:tab/>
      </w:r>
      <w:r>
        <w:tab/>
      </w:r>
      <w:r>
        <w:tab/>
      </w:r>
    </w:p>
    <w:p w14:paraId="705B98CD" w14:textId="77777777" w:rsidR="005F3A02" w:rsidRDefault="005F3A02"/>
    <w:p w14:paraId="0501F39A" w14:textId="77777777" w:rsidR="00551476" w:rsidRDefault="00551476"/>
    <w:p w14:paraId="36EB09A0" w14:textId="77777777" w:rsidR="00CD266E" w:rsidRDefault="00CD266E"/>
    <w:p w14:paraId="71DD1F2E" w14:textId="77777777" w:rsidR="00CD266E" w:rsidRDefault="00CD266E"/>
    <w:p w14:paraId="4B0222AB" w14:textId="77777777" w:rsidR="00CD266E" w:rsidRDefault="00CD266E"/>
    <w:p w14:paraId="2BF8D6CF" w14:textId="77777777" w:rsidR="00CD266E" w:rsidRDefault="00CD266E"/>
    <w:p w14:paraId="04559121" w14:textId="77777777" w:rsidR="00CD266E" w:rsidRDefault="00CD266E"/>
    <w:p w14:paraId="61AD4EDE" w14:textId="77777777" w:rsidR="00CD266E" w:rsidRDefault="00CD266E"/>
    <w:p w14:paraId="50B7771C" w14:textId="77777777" w:rsidR="00CD266E" w:rsidRDefault="00B81D13">
      <w:r>
        <w:rPr>
          <w:noProof/>
        </w:rPr>
        <mc:AlternateContent>
          <mc:Choice Requires="wps">
            <w:drawing>
              <wp:anchor distT="0" distB="0" distL="114300" distR="114300" simplePos="0" relativeHeight="251661824" behindDoc="0" locked="0" layoutInCell="1" allowOverlap="1" wp14:anchorId="597ED813" wp14:editId="723443EA">
                <wp:simplePos x="0" y="0"/>
                <wp:positionH relativeFrom="column">
                  <wp:posOffset>2108835</wp:posOffset>
                </wp:positionH>
                <wp:positionV relativeFrom="paragraph">
                  <wp:posOffset>167005</wp:posOffset>
                </wp:positionV>
                <wp:extent cx="4800600" cy="0"/>
                <wp:effectExtent l="13335" t="6350" r="5715" b="12700"/>
                <wp:wrapNone/>
                <wp:docPr id="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1864" id="Line 46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15pt" to="54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c88wEAALU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"/>
            </w:pict>
          </mc:Fallback>
        </mc:AlternateContent>
      </w:r>
    </w:p>
    <w:p w14:paraId="29614C8F" w14:textId="77777777" w:rsidR="00CD266E" w:rsidRDefault="00B81D13">
      <w:r>
        <w:rPr>
          <w:noProof/>
          <w:sz w:val="20"/>
        </w:rPr>
        <mc:AlternateContent>
          <mc:Choice Requires="wps">
            <w:drawing>
              <wp:anchor distT="0" distB="0" distL="114300" distR="114300" simplePos="0" relativeHeight="251658752" behindDoc="0" locked="0" layoutInCell="1" allowOverlap="1" wp14:anchorId="5A1E613E" wp14:editId="5A855D77">
                <wp:simplePos x="0" y="0"/>
                <wp:positionH relativeFrom="column">
                  <wp:posOffset>2337435</wp:posOffset>
                </wp:positionH>
                <wp:positionV relativeFrom="paragraph">
                  <wp:posOffset>140335</wp:posOffset>
                </wp:positionV>
                <wp:extent cx="4462145" cy="4417862"/>
                <wp:effectExtent l="0" t="0" r="8255" b="190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41786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73207A" w14:textId="77777777" w:rsidR="00E36D22" w:rsidRPr="00666A88" w:rsidRDefault="00E36D22" w:rsidP="00407563">
                            <w:pPr>
                              <w:rPr>
                                <w:b/>
                                <w:bCs/>
                                <w:i/>
                                <w:iCs/>
                                <w:sz w:val="48"/>
                                <w:szCs w:val="48"/>
                              </w:rPr>
                            </w:pPr>
                            <w:r w:rsidRPr="00B32352">
                              <w:rPr>
                                <w:b/>
                                <w:bCs/>
                                <w:i/>
                                <w:iCs/>
                                <w:sz w:val="48"/>
                                <w:szCs w:val="48"/>
                              </w:rPr>
                              <w:t>Real Estate Corner…</w:t>
                            </w:r>
                          </w:p>
                          <w:p w14:paraId="5EB1C1DC" w14:textId="77777777" w:rsidR="00E36D22" w:rsidRPr="00CA2A17" w:rsidRDefault="00E36D22" w:rsidP="00B32352">
                            <w:pPr>
                              <w:rPr>
                                <w:b/>
                                <w:sz w:val="16"/>
                                <w:szCs w:val="16"/>
                              </w:rPr>
                            </w:pPr>
                          </w:p>
                          <w:p w14:paraId="6466F115" w14:textId="77777777" w:rsidR="00E36D22" w:rsidRPr="00924890" w:rsidRDefault="00E36D22" w:rsidP="00CA2A17">
                            <w:pPr>
                              <w:rPr>
                                <w:b/>
                              </w:rPr>
                            </w:pPr>
                            <w:r w:rsidRPr="00E773BD">
                              <w:rPr>
                                <w:b/>
                                <w:sz w:val="22"/>
                                <w:szCs w:val="22"/>
                              </w:rPr>
                              <w:t xml:space="preserve">Q. </w:t>
                            </w:r>
                            <w:r>
                              <w:rPr>
                                <w:b/>
                                <w:sz w:val="22"/>
                                <w:szCs w:val="22"/>
                              </w:rPr>
                              <w:t xml:space="preserve"> </w:t>
                            </w:r>
                            <w:r w:rsidRPr="00924890">
                              <w:rPr>
                                <w:b/>
                              </w:rPr>
                              <w:t xml:space="preserve">Are there any secrets to finding the right home at the right price with the right financing? </w:t>
                            </w:r>
                          </w:p>
                          <w:p w14:paraId="5C3B9C80" w14:textId="77777777" w:rsidR="00E36D22" w:rsidRPr="00924890" w:rsidRDefault="00E36D22" w:rsidP="00CA2A17">
                            <w:pPr>
                              <w:rPr>
                                <w:b/>
                              </w:rPr>
                            </w:pPr>
                            <w:r w:rsidRPr="00924890">
                              <w:rPr>
                                <w:b/>
                              </w:rPr>
                              <w:t xml:space="preserve">A.   </w:t>
                            </w:r>
                            <w:r w:rsidRPr="00924890">
                              <w:t>Lots of homebuyers waste time and money by not doing their homework before going home shopping.   Here’s what you should do:</w:t>
                            </w:r>
                          </w:p>
                          <w:p w14:paraId="75EFCD96" w14:textId="77777777" w:rsidR="00E36D22" w:rsidRPr="00CA2A17" w:rsidRDefault="00E36D22" w:rsidP="00CA2A17">
                            <w:pPr>
                              <w:rPr>
                                <w:b/>
                                <w:sz w:val="16"/>
                                <w:szCs w:val="16"/>
                              </w:rPr>
                            </w:pPr>
                          </w:p>
                          <w:p w14:paraId="0BAEF3B3" w14:textId="77777777" w:rsidR="00E36D22" w:rsidRPr="00924890" w:rsidRDefault="00E36D22" w:rsidP="00CA2A17">
                            <w:pPr>
                              <w:numPr>
                                <w:ilvl w:val="0"/>
                                <w:numId w:val="12"/>
                              </w:numPr>
                            </w:pPr>
                            <w:r w:rsidRPr="00924890">
                              <w:rPr>
                                <w:b/>
                              </w:rPr>
                              <w:t>Analyze your NEEDS before you start looking.</w:t>
                            </w:r>
                            <w:r w:rsidRPr="00924890">
                              <w:t xml:space="preserve">  Make a list, including price range, size, general location, number of bedrooms, bathrooms, etc. </w:t>
                            </w:r>
                          </w:p>
                          <w:p w14:paraId="51C7C569" w14:textId="77777777" w:rsidR="00E36D22" w:rsidRPr="00924890" w:rsidRDefault="00E36D22" w:rsidP="00CA2A17">
                            <w:pPr>
                              <w:numPr>
                                <w:ilvl w:val="0"/>
                                <w:numId w:val="12"/>
                              </w:numPr>
                            </w:pPr>
                            <w:r w:rsidRPr="00924890">
                              <w:rPr>
                                <w:b/>
                              </w:rPr>
                              <w:t>Know what you WANT in your next home</w:t>
                            </w:r>
                            <w:r w:rsidRPr="00924890">
                              <w:t xml:space="preserve">.  List the features you’d like to have and rank them in terms of importance.  If you have a spouse, set your priorities as a couple. </w:t>
                            </w:r>
                          </w:p>
                          <w:p w14:paraId="77ED2D80" w14:textId="77777777" w:rsidR="00E36D22" w:rsidRPr="00924890" w:rsidRDefault="00E36D22" w:rsidP="00CA2A17">
                            <w:pPr>
                              <w:numPr>
                                <w:ilvl w:val="0"/>
                                <w:numId w:val="12"/>
                              </w:numPr>
                            </w:pPr>
                            <w:r w:rsidRPr="00924890">
                              <w:rPr>
                                <w:b/>
                              </w:rPr>
                              <w:t>Understand how much home you can afford</w:t>
                            </w:r>
                            <w:r w:rsidRPr="00924890">
                              <w:t>.  Become familiar with your “payment-to-income ratio” and your “debt-to-income ratio,” two guides</w:t>
                            </w:r>
                            <w:r w:rsidRPr="00924890">
                              <w:rPr>
                                <w:b/>
                              </w:rPr>
                              <w:t xml:space="preserve"> </w:t>
                            </w:r>
                            <w:r w:rsidRPr="00924890">
                              <w:t xml:space="preserve">bankers and mortgage lenders use to determine how much loan you can afford. </w:t>
                            </w:r>
                          </w:p>
                          <w:p w14:paraId="60F777F7" w14:textId="77777777" w:rsidR="00E36D22" w:rsidRPr="00CA2A17" w:rsidRDefault="00E36D22" w:rsidP="00CA2A17">
                            <w:pPr>
                              <w:ind w:firstLine="288"/>
                              <w:rPr>
                                <w:sz w:val="16"/>
                                <w:szCs w:val="16"/>
                              </w:rPr>
                            </w:pPr>
                          </w:p>
                          <w:p w14:paraId="10C2314D" w14:textId="77777777" w:rsidR="00E36D22" w:rsidRPr="007F22FD" w:rsidRDefault="00E36D22" w:rsidP="00CA2A17">
                            <w:pPr>
                              <w:ind w:firstLine="288"/>
                            </w:pPr>
                            <w:r w:rsidRPr="00924890">
                              <w:t>For more home buying tips, ask for my Free Consumer Report called</w:t>
                            </w:r>
                            <w:r w:rsidRPr="00924890">
                              <w:br/>
                            </w:r>
                            <w:r w:rsidRPr="00924890">
                              <w:rPr>
                                <w:b/>
                                <w:i/>
                              </w:rPr>
                              <w:t xml:space="preserve">“8 Secrets For Saving Thousands When Buying Your Next Home.” </w:t>
                            </w:r>
                            <w:r>
                              <w:t>Call me and I’ll send a copy right over to you.</w:t>
                            </w:r>
                          </w:p>
                          <w:p w14:paraId="04EA000A" w14:textId="77777777" w:rsidR="00E36D22" w:rsidRPr="00CA2A17" w:rsidRDefault="00E36D22" w:rsidP="00CA2A17">
                            <w:pPr>
                              <w:ind w:firstLine="288"/>
                              <w:rPr>
                                <w:b/>
                                <w:i/>
                                <w:sz w:val="16"/>
                                <w:szCs w:val="16"/>
                              </w:rPr>
                            </w:pPr>
                          </w:p>
                          <w:p w14:paraId="2010216E" w14:textId="72271FA7" w:rsidR="00E36D22" w:rsidRPr="00924890" w:rsidRDefault="00E36D22" w:rsidP="00CA2A17">
                            <w:pPr>
                              <w:ind w:firstLine="288"/>
                            </w:pPr>
                            <w:r w:rsidRPr="00924890">
                              <w:t xml:space="preserve">Do you have a real estate question you want answered?  Feel free to call me at </w:t>
                            </w:r>
                            <w:r w:rsidR="00202B04">
                              <w:rPr>
                                <w:bCs/>
                              </w:rPr>
                              <w:t>636-970-0185</w:t>
                            </w:r>
                            <w:r w:rsidRPr="00924890">
                              <w:rPr>
                                <w:bCs/>
                              </w:rPr>
                              <w:t xml:space="preserve">.  </w:t>
                            </w:r>
                            <w:r w:rsidRPr="00924890">
                              <w:t>Perhaps I’ll feature it in my next issue!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613E" id="Text Box 26" o:spid="_x0000_s1041" type="#_x0000_t202" style="position:absolute;margin-left:184.05pt;margin-top:11.05pt;width:351.35pt;height:34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" filled="f" stroked="f">
                <v:textbox inset="1.44pt,1.44pt,1.44pt,1.44pt">
                  <w:txbxContent>
                    <w:p w14:paraId="5F73207A" w14:textId="77777777" w:rsidR="00E36D22" w:rsidRPr="00666A88" w:rsidRDefault="00E36D22" w:rsidP="00407563">
                      <w:pPr>
                        <w:rPr>
                          <w:b/>
                          <w:bCs/>
                          <w:i/>
                          <w:iCs/>
                          <w:sz w:val="48"/>
                          <w:szCs w:val="48"/>
                        </w:rPr>
                      </w:pPr>
                      <w:r w:rsidRPr="00B32352">
                        <w:rPr>
                          <w:b/>
                          <w:bCs/>
                          <w:i/>
                          <w:iCs/>
                          <w:sz w:val="48"/>
                          <w:szCs w:val="48"/>
                        </w:rPr>
                        <w:t>Real Estate Corner…</w:t>
                      </w:r>
                    </w:p>
                    <w:p w14:paraId="5EB1C1DC" w14:textId="77777777" w:rsidR="00E36D22" w:rsidRPr="00CA2A17" w:rsidRDefault="00E36D22" w:rsidP="00B32352">
                      <w:pPr>
                        <w:rPr>
                          <w:b/>
                          <w:sz w:val="16"/>
                          <w:szCs w:val="16"/>
                        </w:rPr>
                      </w:pPr>
                    </w:p>
                    <w:p w14:paraId="6466F115" w14:textId="77777777" w:rsidR="00E36D22" w:rsidRPr="00924890" w:rsidRDefault="00E36D22" w:rsidP="00CA2A17">
                      <w:pPr>
                        <w:rPr>
                          <w:b/>
                        </w:rPr>
                      </w:pPr>
                      <w:r w:rsidRPr="00E773BD">
                        <w:rPr>
                          <w:b/>
                          <w:sz w:val="22"/>
                          <w:szCs w:val="22"/>
                        </w:rPr>
                        <w:t xml:space="preserve">Q. </w:t>
                      </w:r>
                      <w:r>
                        <w:rPr>
                          <w:b/>
                          <w:sz w:val="22"/>
                          <w:szCs w:val="22"/>
                        </w:rPr>
                        <w:t xml:space="preserve"> </w:t>
                      </w:r>
                      <w:r w:rsidRPr="00924890">
                        <w:rPr>
                          <w:b/>
                        </w:rPr>
                        <w:t xml:space="preserve">Are there any secrets to finding the right home at the right price with the right financing? </w:t>
                      </w:r>
                    </w:p>
                    <w:p w14:paraId="5C3B9C80" w14:textId="77777777" w:rsidR="00E36D22" w:rsidRPr="00924890" w:rsidRDefault="00E36D22" w:rsidP="00CA2A17">
                      <w:pPr>
                        <w:rPr>
                          <w:b/>
                        </w:rPr>
                      </w:pPr>
                      <w:r w:rsidRPr="00924890">
                        <w:rPr>
                          <w:b/>
                        </w:rPr>
                        <w:t xml:space="preserve">A.   </w:t>
                      </w:r>
                      <w:r w:rsidRPr="00924890">
                        <w:t>Lots of homebuyers waste time and money by not doing their homework before going home shopping.   Here’s what you should do:</w:t>
                      </w:r>
                    </w:p>
                    <w:p w14:paraId="75EFCD96" w14:textId="77777777" w:rsidR="00E36D22" w:rsidRPr="00CA2A17" w:rsidRDefault="00E36D22" w:rsidP="00CA2A17">
                      <w:pPr>
                        <w:rPr>
                          <w:b/>
                          <w:sz w:val="16"/>
                          <w:szCs w:val="16"/>
                        </w:rPr>
                      </w:pPr>
                    </w:p>
                    <w:p w14:paraId="0BAEF3B3" w14:textId="77777777" w:rsidR="00E36D22" w:rsidRPr="00924890" w:rsidRDefault="00E36D22" w:rsidP="00CA2A17">
                      <w:pPr>
                        <w:numPr>
                          <w:ilvl w:val="0"/>
                          <w:numId w:val="12"/>
                        </w:numPr>
                      </w:pPr>
                      <w:r w:rsidRPr="00924890">
                        <w:rPr>
                          <w:b/>
                        </w:rPr>
                        <w:t>Analyze your NEEDS before you start looking.</w:t>
                      </w:r>
                      <w:r w:rsidRPr="00924890">
                        <w:t xml:space="preserve">  Make a list, including price range, size, general location, number of bedrooms, bathrooms, etc. </w:t>
                      </w:r>
                    </w:p>
                    <w:p w14:paraId="51C7C569" w14:textId="77777777" w:rsidR="00E36D22" w:rsidRPr="00924890" w:rsidRDefault="00E36D22" w:rsidP="00CA2A17">
                      <w:pPr>
                        <w:numPr>
                          <w:ilvl w:val="0"/>
                          <w:numId w:val="12"/>
                        </w:numPr>
                      </w:pPr>
                      <w:r w:rsidRPr="00924890">
                        <w:rPr>
                          <w:b/>
                        </w:rPr>
                        <w:t>Know what you WANT in your next home</w:t>
                      </w:r>
                      <w:r w:rsidRPr="00924890">
                        <w:t xml:space="preserve">.  List the features you’d like to have and rank them in terms of importance.  If you have a spouse, set your priorities as a couple. </w:t>
                      </w:r>
                    </w:p>
                    <w:p w14:paraId="77ED2D80" w14:textId="77777777" w:rsidR="00E36D22" w:rsidRPr="00924890" w:rsidRDefault="00E36D22" w:rsidP="00CA2A17">
                      <w:pPr>
                        <w:numPr>
                          <w:ilvl w:val="0"/>
                          <w:numId w:val="12"/>
                        </w:numPr>
                      </w:pPr>
                      <w:r w:rsidRPr="00924890">
                        <w:rPr>
                          <w:b/>
                        </w:rPr>
                        <w:t>Understand how much home you can afford</w:t>
                      </w:r>
                      <w:r w:rsidRPr="00924890">
                        <w:t>.  Become familiar with your “payment-to-income ratio” and your “debt-to-income ratio,” two guides</w:t>
                      </w:r>
                      <w:r w:rsidRPr="00924890">
                        <w:rPr>
                          <w:b/>
                        </w:rPr>
                        <w:t xml:space="preserve"> </w:t>
                      </w:r>
                      <w:r w:rsidRPr="00924890">
                        <w:t xml:space="preserve">bankers and mortgage lenders use to determine how much loan you can afford. </w:t>
                      </w:r>
                    </w:p>
                    <w:p w14:paraId="60F777F7" w14:textId="77777777" w:rsidR="00E36D22" w:rsidRPr="00CA2A17" w:rsidRDefault="00E36D22" w:rsidP="00CA2A17">
                      <w:pPr>
                        <w:ind w:firstLine="288"/>
                        <w:rPr>
                          <w:sz w:val="16"/>
                          <w:szCs w:val="16"/>
                        </w:rPr>
                      </w:pPr>
                    </w:p>
                    <w:p w14:paraId="10C2314D" w14:textId="77777777" w:rsidR="00E36D22" w:rsidRPr="007F22FD" w:rsidRDefault="00E36D22" w:rsidP="00CA2A17">
                      <w:pPr>
                        <w:ind w:firstLine="288"/>
                      </w:pPr>
                      <w:r w:rsidRPr="00924890">
                        <w:t>For more home buying tips, ask for my Free Consumer Report called</w:t>
                      </w:r>
                      <w:r w:rsidRPr="00924890">
                        <w:br/>
                      </w:r>
                      <w:r w:rsidRPr="00924890">
                        <w:rPr>
                          <w:b/>
                          <w:i/>
                        </w:rPr>
                        <w:t xml:space="preserve">“8 Secrets For Saving Thousands When Buying Your Next Home.” </w:t>
                      </w:r>
                      <w:r>
                        <w:t>Call me and I’ll send a copy right over to you.</w:t>
                      </w:r>
                    </w:p>
                    <w:p w14:paraId="04EA000A" w14:textId="77777777" w:rsidR="00E36D22" w:rsidRPr="00CA2A17" w:rsidRDefault="00E36D22" w:rsidP="00CA2A17">
                      <w:pPr>
                        <w:ind w:firstLine="288"/>
                        <w:rPr>
                          <w:b/>
                          <w:i/>
                          <w:sz w:val="16"/>
                          <w:szCs w:val="16"/>
                        </w:rPr>
                      </w:pPr>
                    </w:p>
                    <w:p w14:paraId="2010216E" w14:textId="72271FA7" w:rsidR="00E36D22" w:rsidRPr="00924890" w:rsidRDefault="00E36D22" w:rsidP="00CA2A17">
                      <w:pPr>
                        <w:ind w:firstLine="288"/>
                      </w:pPr>
                      <w:r w:rsidRPr="00924890">
                        <w:t xml:space="preserve">Do you have a real estate question you want answered?  Feel free to call me at </w:t>
                      </w:r>
                      <w:r w:rsidR="00202B04">
                        <w:rPr>
                          <w:bCs/>
                        </w:rPr>
                        <w:t>636-970-0185</w:t>
                      </w:r>
                      <w:r w:rsidRPr="00924890">
                        <w:rPr>
                          <w:bCs/>
                        </w:rPr>
                        <w:t xml:space="preserve">.  </w:t>
                      </w:r>
                      <w:r w:rsidRPr="00924890">
                        <w:t>Perhaps I’ll feature it in my next issue!</w:t>
                      </w:r>
                    </w:p>
                  </w:txbxContent>
                </v:textbox>
              </v:shape>
            </w:pict>
          </mc:Fallback>
        </mc:AlternateContent>
      </w:r>
    </w:p>
    <w:p w14:paraId="14C2C632" w14:textId="77777777" w:rsidR="00CD266E" w:rsidRDefault="00273578">
      <w:r>
        <w:tab/>
      </w:r>
      <w:r>
        <w:tab/>
      </w:r>
      <w:r>
        <w:tab/>
      </w:r>
      <w:r>
        <w:tab/>
      </w:r>
      <w:r>
        <w:tab/>
      </w:r>
      <w:r>
        <w:tab/>
      </w:r>
      <w:r>
        <w:tab/>
      </w:r>
      <w:r>
        <w:tab/>
      </w:r>
      <w:r>
        <w:tab/>
      </w:r>
    </w:p>
    <w:p w14:paraId="0F3A2124" w14:textId="77777777" w:rsidR="008123AF" w:rsidRDefault="008F4C15">
      <w:r>
        <w:tab/>
      </w:r>
      <w:r>
        <w:tab/>
      </w:r>
      <w:r>
        <w:tab/>
      </w:r>
      <w:r>
        <w:tab/>
      </w:r>
      <w:r>
        <w:tab/>
      </w:r>
      <w:r>
        <w:tab/>
      </w:r>
      <w:r>
        <w:tab/>
      </w:r>
      <w:r>
        <w:tab/>
      </w:r>
      <w:r>
        <w:tab/>
      </w:r>
    </w:p>
    <w:p w14:paraId="441625AA" w14:textId="77777777" w:rsidR="00CD266E" w:rsidRDefault="00CD266E"/>
    <w:p w14:paraId="20AFBE74" w14:textId="77777777" w:rsidR="00CD266E" w:rsidRDefault="00CD266E"/>
    <w:p w14:paraId="112A3DDD" w14:textId="77777777" w:rsidR="00CD266E" w:rsidRDefault="00CD266E"/>
    <w:p w14:paraId="1C93F2F9" w14:textId="77777777" w:rsidR="00CD266E" w:rsidRDefault="00CD266E"/>
    <w:p w14:paraId="72DCE9F5" w14:textId="77777777" w:rsidR="00CD266E" w:rsidRPr="005601D0" w:rsidRDefault="00CD266E"/>
    <w:p w14:paraId="2008625A" w14:textId="77777777" w:rsidR="00CD266E" w:rsidRPr="002B21EA" w:rsidRDefault="00326B14">
      <w:r>
        <w:tab/>
      </w:r>
      <w:r>
        <w:tab/>
      </w:r>
      <w:r>
        <w:tab/>
      </w:r>
      <w:r>
        <w:tab/>
      </w:r>
      <w:r>
        <w:tab/>
      </w:r>
      <w:r>
        <w:tab/>
      </w:r>
      <w:r>
        <w:tab/>
      </w:r>
      <w:r>
        <w:tab/>
      </w:r>
      <w:r>
        <w:tab/>
      </w:r>
      <w:r>
        <w:tab/>
      </w:r>
    </w:p>
    <w:sectPr w:rsidR="00CD266E" w:rsidRPr="002B21EA" w:rsidSect="00CD266E">
      <w:footerReference w:type="default" r:id="rId18"/>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D667E" w14:textId="77777777" w:rsidR="001C5CBA" w:rsidRDefault="001C5CBA">
      <w:r>
        <w:separator/>
      </w:r>
    </w:p>
  </w:endnote>
  <w:endnote w:type="continuationSeparator" w:id="0">
    <w:p w14:paraId="518ED804" w14:textId="77777777" w:rsidR="001C5CBA" w:rsidRDefault="001C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2EC5" w14:textId="08184660" w:rsidR="00E36D22" w:rsidRDefault="00E36D22" w:rsidP="00CD266E">
    <w:pPr>
      <w:pStyle w:val="Footer"/>
      <w:jc w:val="right"/>
    </w:pPr>
    <w:r>
      <w:rPr>
        <w:rFonts w:ascii="Arial" w:hAnsi="Arial"/>
        <w:i/>
        <w:sz w:val="20"/>
      </w:rPr>
      <w:t xml:space="preserve">Get Free money-saving home tips at my web site: </w:t>
    </w:r>
    <w:r w:rsidR="009C4ABE">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8C15B" w14:textId="77777777" w:rsidR="001C5CBA" w:rsidRDefault="001C5CBA">
      <w:r>
        <w:separator/>
      </w:r>
    </w:p>
  </w:footnote>
  <w:footnote w:type="continuationSeparator" w:id="0">
    <w:p w14:paraId="61F45FAA" w14:textId="77777777" w:rsidR="001C5CBA" w:rsidRDefault="001C5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04C7"/>
    <w:multiLevelType w:val="hybridMultilevel"/>
    <w:tmpl w:val="632AD97A"/>
    <w:lvl w:ilvl="0" w:tplc="CFAA29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E69DB"/>
    <w:multiLevelType w:val="hybridMultilevel"/>
    <w:tmpl w:val="D92E5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D80948"/>
    <w:multiLevelType w:val="hybridMultilevel"/>
    <w:tmpl w:val="95FC6134"/>
    <w:lvl w:ilvl="0" w:tplc="E4705C4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53381"/>
    <w:multiLevelType w:val="hybridMultilevel"/>
    <w:tmpl w:val="291C6EF0"/>
    <w:lvl w:ilvl="0" w:tplc="19205C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869E8"/>
    <w:multiLevelType w:val="hybridMultilevel"/>
    <w:tmpl w:val="72D49C4C"/>
    <w:lvl w:ilvl="0" w:tplc="649049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B3A76"/>
    <w:multiLevelType w:val="hybridMultilevel"/>
    <w:tmpl w:val="0D1ADA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2419C6"/>
    <w:multiLevelType w:val="hybridMultilevel"/>
    <w:tmpl w:val="FE603C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4A159B"/>
    <w:multiLevelType w:val="hybridMultilevel"/>
    <w:tmpl w:val="1DE64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C45FE"/>
    <w:multiLevelType w:val="hybridMultilevel"/>
    <w:tmpl w:val="C69AA79C"/>
    <w:lvl w:ilvl="0" w:tplc="649049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4216D"/>
    <w:multiLevelType w:val="hybridMultilevel"/>
    <w:tmpl w:val="F6048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3F700E"/>
    <w:multiLevelType w:val="hybridMultilevel"/>
    <w:tmpl w:val="422264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003C4"/>
    <w:multiLevelType w:val="hybridMultilevel"/>
    <w:tmpl w:val="56DA7FB4"/>
    <w:lvl w:ilvl="0" w:tplc="649049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34D65"/>
    <w:multiLevelType w:val="hybridMultilevel"/>
    <w:tmpl w:val="4888F8E0"/>
    <w:lvl w:ilvl="0" w:tplc="7674CB3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7"/>
  </w:num>
  <w:num w:numId="6">
    <w:abstractNumId w:val="11"/>
  </w:num>
  <w:num w:numId="7">
    <w:abstractNumId w:val="12"/>
  </w:num>
  <w:num w:numId="8">
    <w:abstractNumId w:val="6"/>
  </w:num>
  <w:num w:numId="9">
    <w:abstractNumId w:val="10"/>
  </w:num>
  <w:num w:numId="10">
    <w:abstractNumId w:val="5"/>
  </w:num>
  <w:num w:numId="11">
    <w:abstractNumId w:val="1"/>
  </w:num>
  <w:num w:numId="12">
    <w:abstractNumId w:val="0"/>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13"/>
    <w:rsid w:val="00001362"/>
    <w:rsid w:val="0000156C"/>
    <w:rsid w:val="00001C69"/>
    <w:rsid w:val="000020CC"/>
    <w:rsid w:val="00002BF7"/>
    <w:rsid w:val="000044A6"/>
    <w:rsid w:val="00004835"/>
    <w:rsid w:val="00004D88"/>
    <w:rsid w:val="00005432"/>
    <w:rsid w:val="00005911"/>
    <w:rsid w:val="00006B36"/>
    <w:rsid w:val="00006FE2"/>
    <w:rsid w:val="000073B3"/>
    <w:rsid w:val="00007AAA"/>
    <w:rsid w:val="0001033D"/>
    <w:rsid w:val="00010529"/>
    <w:rsid w:val="00010578"/>
    <w:rsid w:val="00010726"/>
    <w:rsid w:val="0001115B"/>
    <w:rsid w:val="00011FFB"/>
    <w:rsid w:val="000125AC"/>
    <w:rsid w:val="00012980"/>
    <w:rsid w:val="00012E7C"/>
    <w:rsid w:val="000133D3"/>
    <w:rsid w:val="00013ABE"/>
    <w:rsid w:val="00014025"/>
    <w:rsid w:val="00014AFC"/>
    <w:rsid w:val="0001539C"/>
    <w:rsid w:val="0001548D"/>
    <w:rsid w:val="00015B9F"/>
    <w:rsid w:val="00015DDC"/>
    <w:rsid w:val="00016403"/>
    <w:rsid w:val="0001702F"/>
    <w:rsid w:val="00017160"/>
    <w:rsid w:val="000177FD"/>
    <w:rsid w:val="0002014E"/>
    <w:rsid w:val="00020B08"/>
    <w:rsid w:val="000215DE"/>
    <w:rsid w:val="00021D74"/>
    <w:rsid w:val="00021FBF"/>
    <w:rsid w:val="00022055"/>
    <w:rsid w:val="000229BA"/>
    <w:rsid w:val="00022ED7"/>
    <w:rsid w:val="00023D17"/>
    <w:rsid w:val="00023DCF"/>
    <w:rsid w:val="0002429D"/>
    <w:rsid w:val="0002442F"/>
    <w:rsid w:val="0002528B"/>
    <w:rsid w:val="0002571C"/>
    <w:rsid w:val="00025871"/>
    <w:rsid w:val="0002595B"/>
    <w:rsid w:val="00025E0C"/>
    <w:rsid w:val="00025F2C"/>
    <w:rsid w:val="0002618B"/>
    <w:rsid w:val="000263D4"/>
    <w:rsid w:val="00026914"/>
    <w:rsid w:val="0002745C"/>
    <w:rsid w:val="00027F24"/>
    <w:rsid w:val="00030538"/>
    <w:rsid w:val="000305CD"/>
    <w:rsid w:val="00030757"/>
    <w:rsid w:val="00030CFA"/>
    <w:rsid w:val="00031B29"/>
    <w:rsid w:val="00031D46"/>
    <w:rsid w:val="00032052"/>
    <w:rsid w:val="000327DC"/>
    <w:rsid w:val="000330E4"/>
    <w:rsid w:val="0003357F"/>
    <w:rsid w:val="00033AA4"/>
    <w:rsid w:val="00033B55"/>
    <w:rsid w:val="00033DD5"/>
    <w:rsid w:val="000350F4"/>
    <w:rsid w:val="00035315"/>
    <w:rsid w:val="0003558B"/>
    <w:rsid w:val="00035802"/>
    <w:rsid w:val="00035B8D"/>
    <w:rsid w:val="00035D0E"/>
    <w:rsid w:val="00036468"/>
    <w:rsid w:val="00036560"/>
    <w:rsid w:val="00040524"/>
    <w:rsid w:val="00040DE5"/>
    <w:rsid w:val="000410A9"/>
    <w:rsid w:val="00041247"/>
    <w:rsid w:val="000415D1"/>
    <w:rsid w:val="00044421"/>
    <w:rsid w:val="0004475A"/>
    <w:rsid w:val="00044A9F"/>
    <w:rsid w:val="00044D3B"/>
    <w:rsid w:val="00044E36"/>
    <w:rsid w:val="000458C3"/>
    <w:rsid w:val="00045D96"/>
    <w:rsid w:val="00045F3A"/>
    <w:rsid w:val="00045F7B"/>
    <w:rsid w:val="0004640E"/>
    <w:rsid w:val="000464C7"/>
    <w:rsid w:val="00046C56"/>
    <w:rsid w:val="00047619"/>
    <w:rsid w:val="000476A2"/>
    <w:rsid w:val="00047B36"/>
    <w:rsid w:val="00047B6B"/>
    <w:rsid w:val="000501C1"/>
    <w:rsid w:val="000507CB"/>
    <w:rsid w:val="000507F8"/>
    <w:rsid w:val="00051803"/>
    <w:rsid w:val="00052482"/>
    <w:rsid w:val="000533C6"/>
    <w:rsid w:val="00053575"/>
    <w:rsid w:val="000535CD"/>
    <w:rsid w:val="000538BD"/>
    <w:rsid w:val="000547F3"/>
    <w:rsid w:val="000548B8"/>
    <w:rsid w:val="00054988"/>
    <w:rsid w:val="00055F1E"/>
    <w:rsid w:val="00056C16"/>
    <w:rsid w:val="00056FA9"/>
    <w:rsid w:val="00057323"/>
    <w:rsid w:val="000577FD"/>
    <w:rsid w:val="0006052E"/>
    <w:rsid w:val="00060652"/>
    <w:rsid w:val="00060AC2"/>
    <w:rsid w:val="00060E76"/>
    <w:rsid w:val="00060FEF"/>
    <w:rsid w:val="00061CEF"/>
    <w:rsid w:val="00061D77"/>
    <w:rsid w:val="00062165"/>
    <w:rsid w:val="000628DB"/>
    <w:rsid w:val="00062EF3"/>
    <w:rsid w:val="00063268"/>
    <w:rsid w:val="00063355"/>
    <w:rsid w:val="000636B3"/>
    <w:rsid w:val="0006465D"/>
    <w:rsid w:val="000647BF"/>
    <w:rsid w:val="000647FA"/>
    <w:rsid w:val="000651A0"/>
    <w:rsid w:val="00065E79"/>
    <w:rsid w:val="000665BA"/>
    <w:rsid w:val="000669AB"/>
    <w:rsid w:val="00066B44"/>
    <w:rsid w:val="000671FF"/>
    <w:rsid w:val="0006737A"/>
    <w:rsid w:val="00070317"/>
    <w:rsid w:val="00070E53"/>
    <w:rsid w:val="00070F70"/>
    <w:rsid w:val="000717D3"/>
    <w:rsid w:val="000727F9"/>
    <w:rsid w:val="00072E75"/>
    <w:rsid w:val="000735C0"/>
    <w:rsid w:val="00073E73"/>
    <w:rsid w:val="00074742"/>
    <w:rsid w:val="00074849"/>
    <w:rsid w:val="00074D68"/>
    <w:rsid w:val="000750AA"/>
    <w:rsid w:val="0007535C"/>
    <w:rsid w:val="00075F79"/>
    <w:rsid w:val="000761B2"/>
    <w:rsid w:val="00076288"/>
    <w:rsid w:val="00076360"/>
    <w:rsid w:val="00076988"/>
    <w:rsid w:val="00076D3A"/>
    <w:rsid w:val="00077116"/>
    <w:rsid w:val="0008108B"/>
    <w:rsid w:val="0008157E"/>
    <w:rsid w:val="00081B5B"/>
    <w:rsid w:val="00082B12"/>
    <w:rsid w:val="00082C43"/>
    <w:rsid w:val="00082D1F"/>
    <w:rsid w:val="0008343A"/>
    <w:rsid w:val="00083562"/>
    <w:rsid w:val="000837FF"/>
    <w:rsid w:val="00083B25"/>
    <w:rsid w:val="00083D09"/>
    <w:rsid w:val="00083FE6"/>
    <w:rsid w:val="00085838"/>
    <w:rsid w:val="00085D54"/>
    <w:rsid w:val="00086026"/>
    <w:rsid w:val="00086239"/>
    <w:rsid w:val="00086A02"/>
    <w:rsid w:val="00087B06"/>
    <w:rsid w:val="00087CC2"/>
    <w:rsid w:val="000906ED"/>
    <w:rsid w:val="00090B22"/>
    <w:rsid w:val="00090D14"/>
    <w:rsid w:val="00091FCE"/>
    <w:rsid w:val="000926D4"/>
    <w:rsid w:val="00092831"/>
    <w:rsid w:val="00092C95"/>
    <w:rsid w:val="00092CCD"/>
    <w:rsid w:val="00092D07"/>
    <w:rsid w:val="00092F9D"/>
    <w:rsid w:val="000933E1"/>
    <w:rsid w:val="000935E0"/>
    <w:rsid w:val="000936CE"/>
    <w:rsid w:val="00093849"/>
    <w:rsid w:val="00093AF8"/>
    <w:rsid w:val="000940EC"/>
    <w:rsid w:val="000948DA"/>
    <w:rsid w:val="00094B93"/>
    <w:rsid w:val="00094C2E"/>
    <w:rsid w:val="000956BC"/>
    <w:rsid w:val="000958BF"/>
    <w:rsid w:val="00095DDE"/>
    <w:rsid w:val="000967F1"/>
    <w:rsid w:val="000968CA"/>
    <w:rsid w:val="00096DAF"/>
    <w:rsid w:val="00097CAA"/>
    <w:rsid w:val="000A024D"/>
    <w:rsid w:val="000A03B9"/>
    <w:rsid w:val="000A04D0"/>
    <w:rsid w:val="000A05DE"/>
    <w:rsid w:val="000A062A"/>
    <w:rsid w:val="000A127E"/>
    <w:rsid w:val="000A172F"/>
    <w:rsid w:val="000A1BD8"/>
    <w:rsid w:val="000A23B7"/>
    <w:rsid w:val="000A28DB"/>
    <w:rsid w:val="000A2BC1"/>
    <w:rsid w:val="000A2D87"/>
    <w:rsid w:val="000A304D"/>
    <w:rsid w:val="000A3091"/>
    <w:rsid w:val="000A312C"/>
    <w:rsid w:val="000A32D1"/>
    <w:rsid w:val="000A37BF"/>
    <w:rsid w:val="000A38A3"/>
    <w:rsid w:val="000A3B5B"/>
    <w:rsid w:val="000A4555"/>
    <w:rsid w:val="000A4CFC"/>
    <w:rsid w:val="000A4D6E"/>
    <w:rsid w:val="000A4F1E"/>
    <w:rsid w:val="000A4F5F"/>
    <w:rsid w:val="000A5135"/>
    <w:rsid w:val="000A52AF"/>
    <w:rsid w:val="000A530E"/>
    <w:rsid w:val="000A56A7"/>
    <w:rsid w:val="000A580B"/>
    <w:rsid w:val="000A5B61"/>
    <w:rsid w:val="000A5EF6"/>
    <w:rsid w:val="000A611F"/>
    <w:rsid w:val="000A63C3"/>
    <w:rsid w:val="000A6411"/>
    <w:rsid w:val="000A7613"/>
    <w:rsid w:val="000A77AA"/>
    <w:rsid w:val="000A7CD0"/>
    <w:rsid w:val="000B1170"/>
    <w:rsid w:val="000B153E"/>
    <w:rsid w:val="000B2053"/>
    <w:rsid w:val="000B2B0F"/>
    <w:rsid w:val="000B3934"/>
    <w:rsid w:val="000B3BCD"/>
    <w:rsid w:val="000B3C11"/>
    <w:rsid w:val="000B3ECB"/>
    <w:rsid w:val="000B40B9"/>
    <w:rsid w:val="000B4222"/>
    <w:rsid w:val="000B4B27"/>
    <w:rsid w:val="000B4E29"/>
    <w:rsid w:val="000B5CD9"/>
    <w:rsid w:val="000B62BB"/>
    <w:rsid w:val="000B667D"/>
    <w:rsid w:val="000B668C"/>
    <w:rsid w:val="000B69AE"/>
    <w:rsid w:val="000B6E6F"/>
    <w:rsid w:val="000B6F7F"/>
    <w:rsid w:val="000B7928"/>
    <w:rsid w:val="000B7D17"/>
    <w:rsid w:val="000B7EA5"/>
    <w:rsid w:val="000C034B"/>
    <w:rsid w:val="000C0498"/>
    <w:rsid w:val="000C09CA"/>
    <w:rsid w:val="000C1479"/>
    <w:rsid w:val="000C230D"/>
    <w:rsid w:val="000C30D9"/>
    <w:rsid w:val="000C35B7"/>
    <w:rsid w:val="000C3A89"/>
    <w:rsid w:val="000C4CAC"/>
    <w:rsid w:val="000C4DB0"/>
    <w:rsid w:val="000C5133"/>
    <w:rsid w:val="000C5E50"/>
    <w:rsid w:val="000C679C"/>
    <w:rsid w:val="000C6DAE"/>
    <w:rsid w:val="000C6F36"/>
    <w:rsid w:val="000C747B"/>
    <w:rsid w:val="000C7904"/>
    <w:rsid w:val="000C7A9B"/>
    <w:rsid w:val="000D03B9"/>
    <w:rsid w:val="000D0853"/>
    <w:rsid w:val="000D1D72"/>
    <w:rsid w:val="000D1DE0"/>
    <w:rsid w:val="000D202C"/>
    <w:rsid w:val="000D3051"/>
    <w:rsid w:val="000D3203"/>
    <w:rsid w:val="000D36E9"/>
    <w:rsid w:val="000D4663"/>
    <w:rsid w:val="000D4D0E"/>
    <w:rsid w:val="000D5712"/>
    <w:rsid w:val="000D5D54"/>
    <w:rsid w:val="000D5F3A"/>
    <w:rsid w:val="000D5F4A"/>
    <w:rsid w:val="000D6113"/>
    <w:rsid w:val="000D6575"/>
    <w:rsid w:val="000D70A9"/>
    <w:rsid w:val="000D790E"/>
    <w:rsid w:val="000E0536"/>
    <w:rsid w:val="000E0912"/>
    <w:rsid w:val="000E16A6"/>
    <w:rsid w:val="000E244F"/>
    <w:rsid w:val="000E2ACB"/>
    <w:rsid w:val="000E2F57"/>
    <w:rsid w:val="000E30D0"/>
    <w:rsid w:val="000E3584"/>
    <w:rsid w:val="000E3D40"/>
    <w:rsid w:val="000E4477"/>
    <w:rsid w:val="000E4A3E"/>
    <w:rsid w:val="000E622E"/>
    <w:rsid w:val="000E65E1"/>
    <w:rsid w:val="000E65EE"/>
    <w:rsid w:val="000E6982"/>
    <w:rsid w:val="000E69DE"/>
    <w:rsid w:val="000E6F44"/>
    <w:rsid w:val="000E77BA"/>
    <w:rsid w:val="000E7C00"/>
    <w:rsid w:val="000F03C8"/>
    <w:rsid w:val="000F08B4"/>
    <w:rsid w:val="000F0A60"/>
    <w:rsid w:val="000F0D8F"/>
    <w:rsid w:val="000F1207"/>
    <w:rsid w:val="000F1309"/>
    <w:rsid w:val="000F1794"/>
    <w:rsid w:val="000F1B00"/>
    <w:rsid w:val="000F1C0D"/>
    <w:rsid w:val="000F2082"/>
    <w:rsid w:val="000F24DA"/>
    <w:rsid w:val="000F2F13"/>
    <w:rsid w:val="000F3002"/>
    <w:rsid w:val="000F47F8"/>
    <w:rsid w:val="000F57E1"/>
    <w:rsid w:val="000F638D"/>
    <w:rsid w:val="000F662B"/>
    <w:rsid w:val="000F6EBA"/>
    <w:rsid w:val="000F6EBE"/>
    <w:rsid w:val="000F7CF7"/>
    <w:rsid w:val="001006B4"/>
    <w:rsid w:val="001011D3"/>
    <w:rsid w:val="00102DE5"/>
    <w:rsid w:val="00102E0D"/>
    <w:rsid w:val="001030A6"/>
    <w:rsid w:val="001031BA"/>
    <w:rsid w:val="00103DF0"/>
    <w:rsid w:val="00104665"/>
    <w:rsid w:val="001048F3"/>
    <w:rsid w:val="00104FB4"/>
    <w:rsid w:val="0010510E"/>
    <w:rsid w:val="001055CC"/>
    <w:rsid w:val="001055DF"/>
    <w:rsid w:val="001062C5"/>
    <w:rsid w:val="00106C50"/>
    <w:rsid w:val="00106EC9"/>
    <w:rsid w:val="00106FA5"/>
    <w:rsid w:val="00107632"/>
    <w:rsid w:val="0010770C"/>
    <w:rsid w:val="001101A1"/>
    <w:rsid w:val="00110EA5"/>
    <w:rsid w:val="00111115"/>
    <w:rsid w:val="0011135D"/>
    <w:rsid w:val="00111901"/>
    <w:rsid w:val="00111B4B"/>
    <w:rsid w:val="0011233C"/>
    <w:rsid w:val="0011262D"/>
    <w:rsid w:val="00112A8B"/>
    <w:rsid w:val="001139A8"/>
    <w:rsid w:val="00113AA7"/>
    <w:rsid w:val="00113BC4"/>
    <w:rsid w:val="00114350"/>
    <w:rsid w:val="001146BC"/>
    <w:rsid w:val="001148C7"/>
    <w:rsid w:val="0011496A"/>
    <w:rsid w:val="00114DAB"/>
    <w:rsid w:val="00115BCA"/>
    <w:rsid w:val="00115EE2"/>
    <w:rsid w:val="00116764"/>
    <w:rsid w:val="001179F4"/>
    <w:rsid w:val="001200C9"/>
    <w:rsid w:val="00120339"/>
    <w:rsid w:val="00120DC1"/>
    <w:rsid w:val="00121364"/>
    <w:rsid w:val="00121C64"/>
    <w:rsid w:val="00122074"/>
    <w:rsid w:val="0012222E"/>
    <w:rsid w:val="001223C1"/>
    <w:rsid w:val="0012279B"/>
    <w:rsid w:val="00123559"/>
    <w:rsid w:val="00123572"/>
    <w:rsid w:val="001236A1"/>
    <w:rsid w:val="0012389D"/>
    <w:rsid w:val="00123A71"/>
    <w:rsid w:val="001241A6"/>
    <w:rsid w:val="00124232"/>
    <w:rsid w:val="0012470C"/>
    <w:rsid w:val="00124DA4"/>
    <w:rsid w:val="0012583E"/>
    <w:rsid w:val="00125887"/>
    <w:rsid w:val="00125BE6"/>
    <w:rsid w:val="00125C61"/>
    <w:rsid w:val="00126601"/>
    <w:rsid w:val="001271B7"/>
    <w:rsid w:val="001271DB"/>
    <w:rsid w:val="00127603"/>
    <w:rsid w:val="00127DF8"/>
    <w:rsid w:val="00130205"/>
    <w:rsid w:val="001304E0"/>
    <w:rsid w:val="001305AA"/>
    <w:rsid w:val="0013064C"/>
    <w:rsid w:val="00131AC0"/>
    <w:rsid w:val="0013208A"/>
    <w:rsid w:val="001324F2"/>
    <w:rsid w:val="001337C1"/>
    <w:rsid w:val="00134AD1"/>
    <w:rsid w:val="001357DD"/>
    <w:rsid w:val="001359CE"/>
    <w:rsid w:val="001359FA"/>
    <w:rsid w:val="0013685D"/>
    <w:rsid w:val="00137F45"/>
    <w:rsid w:val="00140650"/>
    <w:rsid w:val="00140804"/>
    <w:rsid w:val="00140B16"/>
    <w:rsid w:val="00141574"/>
    <w:rsid w:val="00141AC4"/>
    <w:rsid w:val="00141E90"/>
    <w:rsid w:val="00141EEA"/>
    <w:rsid w:val="00141FA8"/>
    <w:rsid w:val="0014203E"/>
    <w:rsid w:val="00142508"/>
    <w:rsid w:val="00142835"/>
    <w:rsid w:val="00142992"/>
    <w:rsid w:val="001435BD"/>
    <w:rsid w:val="001438A0"/>
    <w:rsid w:val="001440EA"/>
    <w:rsid w:val="001441E4"/>
    <w:rsid w:val="001445BE"/>
    <w:rsid w:val="0014489E"/>
    <w:rsid w:val="0014499A"/>
    <w:rsid w:val="001451E8"/>
    <w:rsid w:val="0014524B"/>
    <w:rsid w:val="00145365"/>
    <w:rsid w:val="001453F0"/>
    <w:rsid w:val="0014620F"/>
    <w:rsid w:val="00146353"/>
    <w:rsid w:val="001467F3"/>
    <w:rsid w:val="0014725E"/>
    <w:rsid w:val="00147AEF"/>
    <w:rsid w:val="00147BD5"/>
    <w:rsid w:val="00147FE0"/>
    <w:rsid w:val="0015000E"/>
    <w:rsid w:val="0015072D"/>
    <w:rsid w:val="001507ED"/>
    <w:rsid w:val="0015085F"/>
    <w:rsid w:val="00150B44"/>
    <w:rsid w:val="00151CC4"/>
    <w:rsid w:val="00151E95"/>
    <w:rsid w:val="00152219"/>
    <w:rsid w:val="00152585"/>
    <w:rsid w:val="00152CBC"/>
    <w:rsid w:val="00153175"/>
    <w:rsid w:val="00153474"/>
    <w:rsid w:val="00153574"/>
    <w:rsid w:val="00153B1F"/>
    <w:rsid w:val="00154452"/>
    <w:rsid w:val="0015455F"/>
    <w:rsid w:val="001546FF"/>
    <w:rsid w:val="00154925"/>
    <w:rsid w:val="00154D35"/>
    <w:rsid w:val="00154F47"/>
    <w:rsid w:val="00155193"/>
    <w:rsid w:val="001551D7"/>
    <w:rsid w:val="00156262"/>
    <w:rsid w:val="00156B63"/>
    <w:rsid w:val="0015712D"/>
    <w:rsid w:val="00157C1B"/>
    <w:rsid w:val="00157CBA"/>
    <w:rsid w:val="00160264"/>
    <w:rsid w:val="0016197D"/>
    <w:rsid w:val="001626C2"/>
    <w:rsid w:val="00163020"/>
    <w:rsid w:val="0016326A"/>
    <w:rsid w:val="00163DA0"/>
    <w:rsid w:val="0016432A"/>
    <w:rsid w:val="001643D1"/>
    <w:rsid w:val="0016441B"/>
    <w:rsid w:val="00164603"/>
    <w:rsid w:val="001657A7"/>
    <w:rsid w:val="001657AE"/>
    <w:rsid w:val="001666DF"/>
    <w:rsid w:val="00166B2C"/>
    <w:rsid w:val="00167547"/>
    <w:rsid w:val="0016768C"/>
    <w:rsid w:val="0016795D"/>
    <w:rsid w:val="00170157"/>
    <w:rsid w:val="00170278"/>
    <w:rsid w:val="0017091D"/>
    <w:rsid w:val="00170986"/>
    <w:rsid w:val="00170C3B"/>
    <w:rsid w:val="00171056"/>
    <w:rsid w:val="00171119"/>
    <w:rsid w:val="00171886"/>
    <w:rsid w:val="00171F0B"/>
    <w:rsid w:val="00172697"/>
    <w:rsid w:val="00172B84"/>
    <w:rsid w:val="00172C95"/>
    <w:rsid w:val="00172E02"/>
    <w:rsid w:val="00173C41"/>
    <w:rsid w:val="001748B2"/>
    <w:rsid w:val="00174D7A"/>
    <w:rsid w:val="00174F05"/>
    <w:rsid w:val="00175272"/>
    <w:rsid w:val="00175371"/>
    <w:rsid w:val="001757F4"/>
    <w:rsid w:val="00175C3C"/>
    <w:rsid w:val="001762BF"/>
    <w:rsid w:val="00176A5A"/>
    <w:rsid w:val="00176CCD"/>
    <w:rsid w:val="0017739E"/>
    <w:rsid w:val="00177B1B"/>
    <w:rsid w:val="0018030C"/>
    <w:rsid w:val="001805C0"/>
    <w:rsid w:val="00180ABB"/>
    <w:rsid w:val="00180BF2"/>
    <w:rsid w:val="00180D33"/>
    <w:rsid w:val="00180F93"/>
    <w:rsid w:val="00181094"/>
    <w:rsid w:val="001814D8"/>
    <w:rsid w:val="001827C9"/>
    <w:rsid w:val="00182ADB"/>
    <w:rsid w:val="00182CB9"/>
    <w:rsid w:val="00182D86"/>
    <w:rsid w:val="001833E0"/>
    <w:rsid w:val="00183C0C"/>
    <w:rsid w:val="00184BF5"/>
    <w:rsid w:val="00185BE9"/>
    <w:rsid w:val="00186379"/>
    <w:rsid w:val="0018680B"/>
    <w:rsid w:val="00186CF4"/>
    <w:rsid w:val="00186EC3"/>
    <w:rsid w:val="001877AC"/>
    <w:rsid w:val="0019085B"/>
    <w:rsid w:val="001908B0"/>
    <w:rsid w:val="0019107B"/>
    <w:rsid w:val="00191209"/>
    <w:rsid w:val="00192320"/>
    <w:rsid w:val="001925C3"/>
    <w:rsid w:val="00192794"/>
    <w:rsid w:val="001927C7"/>
    <w:rsid w:val="001930A4"/>
    <w:rsid w:val="001933D9"/>
    <w:rsid w:val="00193A09"/>
    <w:rsid w:val="00193F4F"/>
    <w:rsid w:val="0019407C"/>
    <w:rsid w:val="001949B1"/>
    <w:rsid w:val="00195C81"/>
    <w:rsid w:val="00195CEE"/>
    <w:rsid w:val="00196818"/>
    <w:rsid w:val="00196B28"/>
    <w:rsid w:val="00197269"/>
    <w:rsid w:val="00197624"/>
    <w:rsid w:val="001A0A2C"/>
    <w:rsid w:val="001A0C47"/>
    <w:rsid w:val="001A1EB6"/>
    <w:rsid w:val="001A20DB"/>
    <w:rsid w:val="001A2235"/>
    <w:rsid w:val="001A2741"/>
    <w:rsid w:val="001A2900"/>
    <w:rsid w:val="001A2BC1"/>
    <w:rsid w:val="001A379B"/>
    <w:rsid w:val="001A3988"/>
    <w:rsid w:val="001A4207"/>
    <w:rsid w:val="001A488F"/>
    <w:rsid w:val="001A49C8"/>
    <w:rsid w:val="001A68DB"/>
    <w:rsid w:val="001A734F"/>
    <w:rsid w:val="001A77BC"/>
    <w:rsid w:val="001B024D"/>
    <w:rsid w:val="001B0623"/>
    <w:rsid w:val="001B06AD"/>
    <w:rsid w:val="001B089C"/>
    <w:rsid w:val="001B0C6E"/>
    <w:rsid w:val="001B1A7A"/>
    <w:rsid w:val="001B1C37"/>
    <w:rsid w:val="001B2C50"/>
    <w:rsid w:val="001B3414"/>
    <w:rsid w:val="001B3829"/>
    <w:rsid w:val="001B40E2"/>
    <w:rsid w:val="001B448F"/>
    <w:rsid w:val="001B53F9"/>
    <w:rsid w:val="001B5E14"/>
    <w:rsid w:val="001B6024"/>
    <w:rsid w:val="001B6394"/>
    <w:rsid w:val="001B685A"/>
    <w:rsid w:val="001B74F2"/>
    <w:rsid w:val="001B7A20"/>
    <w:rsid w:val="001B7F27"/>
    <w:rsid w:val="001C0162"/>
    <w:rsid w:val="001C0480"/>
    <w:rsid w:val="001C090C"/>
    <w:rsid w:val="001C0D77"/>
    <w:rsid w:val="001C17C3"/>
    <w:rsid w:val="001C291E"/>
    <w:rsid w:val="001C2C77"/>
    <w:rsid w:val="001C328C"/>
    <w:rsid w:val="001C3ECA"/>
    <w:rsid w:val="001C3F12"/>
    <w:rsid w:val="001C47D0"/>
    <w:rsid w:val="001C5A6A"/>
    <w:rsid w:val="001C5CBA"/>
    <w:rsid w:val="001C65DF"/>
    <w:rsid w:val="001C67AA"/>
    <w:rsid w:val="001C67B8"/>
    <w:rsid w:val="001C7069"/>
    <w:rsid w:val="001C734B"/>
    <w:rsid w:val="001C7F3B"/>
    <w:rsid w:val="001D081F"/>
    <w:rsid w:val="001D0A62"/>
    <w:rsid w:val="001D2340"/>
    <w:rsid w:val="001D3E0A"/>
    <w:rsid w:val="001D44D1"/>
    <w:rsid w:val="001D5475"/>
    <w:rsid w:val="001D55E7"/>
    <w:rsid w:val="001D56AB"/>
    <w:rsid w:val="001D60F2"/>
    <w:rsid w:val="001D60F4"/>
    <w:rsid w:val="001D6B45"/>
    <w:rsid w:val="001D7912"/>
    <w:rsid w:val="001D7B67"/>
    <w:rsid w:val="001D7C16"/>
    <w:rsid w:val="001E0E82"/>
    <w:rsid w:val="001E0EC1"/>
    <w:rsid w:val="001E1E31"/>
    <w:rsid w:val="001E25D9"/>
    <w:rsid w:val="001E2BFE"/>
    <w:rsid w:val="001E2CB5"/>
    <w:rsid w:val="001E2E10"/>
    <w:rsid w:val="001E3326"/>
    <w:rsid w:val="001E36D1"/>
    <w:rsid w:val="001E42B1"/>
    <w:rsid w:val="001E44AE"/>
    <w:rsid w:val="001E49F3"/>
    <w:rsid w:val="001E560B"/>
    <w:rsid w:val="001E5A36"/>
    <w:rsid w:val="001E5BD8"/>
    <w:rsid w:val="001E5C87"/>
    <w:rsid w:val="001E64EA"/>
    <w:rsid w:val="001E667E"/>
    <w:rsid w:val="001E66D8"/>
    <w:rsid w:val="001E6725"/>
    <w:rsid w:val="001E68BD"/>
    <w:rsid w:val="001E6BCB"/>
    <w:rsid w:val="001E708A"/>
    <w:rsid w:val="001E7AC3"/>
    <w:rsid w:val="001E7DF5"/>
    <w:rsid w:val="001F0744"/>
    <w:rsid w:val="001F0789"/>
    <w:rsid w:val="001F13B7"/>
    <w:rsid w:val="001F1779"/>
    <w:rsid w:val="001F1EC4"/>
    <w:rsid w:val="001F1EFB"/>
    <w:rsid w:val="001F1FB5"/>
    <w:rsid w:val="001F2479"/>
    <w:rsid w:val="001F263A"/>
    <w:rsid w:val="001F2AC8"/>
    <w:rsid w:val="001F2BBC"/>
    <w:rsid w:val="001F2C59"/>
    <w:rsid w:val="001F3030"/>
    <w:rsid w:val="001F32A4"/>
    <w:rsid w:val="001F3E58"/>
    <w:rsid w:val="001F3FEE"/>
    <w:rsid w:val="001F420E"/>
    <w:rsid w:val="001F581C"/>
    <w:rsid w:val="001F5861"/>
    <w:rsid w:val="001F58CA"/>
    <w:rsid w:val="001F6302"/>
    <w:rsid w:val="001F6893"/>
    <w:rsid w:val="001F7019"/>
    <w:rsid w:val="001F780A"/>
    <w:rsid w:val="001F7E71"/>
    <w:rsid w:val="00202B04"/>
    <w:rsid w:val="00202B6B"/>
    <w:rsid w:val="0020387D"/>
    <w:rsid w:val="00203DF3"/>
    <w:rsid w:val="0020464D"/>
    <w:rsid w:val="00204ACD"/>
    <w:rsid w:val="00204B17"/>
    <w:rsid w:val="00205513"/>
    <w:rsid w:val="00205DD4"/>
    <w:rsid w:val="00205EBE"/>
    <w:rsid w:val="00206139"/>
    <w:rsid w:val="002063D4"/>
    <w:rsid w:val="00206A52"/>
    <w:rsid w:val="002070D4"/>
    <w:rsid w:val="00210409"/>
    <w:rsid w:val="002119DD"/>
    <w:rsid w:val="00211C30"/>
    <w:rsid w:val="00211FA2"/>
    <w:rsid w:val="002128A3"/>
    <w:rsid w:val="002128EC"/>
    <w:rsid w:val="00212F86"/>
    <w:rsid w:val="002134EA"/>
    <w:rsid w:val="0021351B"/>
    <w:rsid w:val="002135CF"/>
    <w:rsid w:val="002139A8"/>
    <w:rsid w:val="00213C55"/>
    <w:rsid w:val="0021447C"/>
    <w:rsid w:val="00214834"/>
    <w:rsid w:val="002149D7"/>
    <w:rsid w:val="00214AC3"/>
    <w:rsid w:val="00214FF0"/>
    <w:rsid w:val="00215162"/>
    <w:rsid w:val="002154A2"/>
    <w:rsid w:val="0021582A"/>
    <w:rsid w:val="002159F9"/>
    <w:rsid w:val="00215C4A"/>
    <w:rsid w:val="00215C74"/>
    <w:rsid w:val="00216879"/>
    <w:rsid w:val="00216C11"/>
    <w:rsid w:val="002205A5"/>
    <w:rsid w:val="002210BC"/>
    <w:rsid w:val="0022131F"/>
    <w:rsid w:val="00222268"/>
    <w:rsid w:val="002227EA"/>
    <w:rsid w:val="00222992"/>
    <w:rsid w:val="00223DEF"/>
    <w:rsid w:val="00224658"/>
    <w:rsid w:val="00224B1A"/>
    <w:rsid w:val="00225804"/>
    <w:rsid w:val="0022588F"/>
    <w:rsid w:val="00225F89"/>
    <w:rsid w:val="00226079"/>
    <w:rsid w:val="00226428"/>
    <w:rsid w:val="0022665E"/>
    <w:rsid w:val="00226872"/>
    <w:rsid w:val="00226A08"/>
    <w:rsid w:val="00227285"/>
    <w:rsid w:val="0022742F"/>
    <w:rsid w:val="0023038F"/>
    <w:rsid w:val="00230978"/>
    <w:rsid w:val="00230D17"/>
    <w:rsid w:val="00230DBD"/>
    <w:rsid w:val="00231257"/>
    <w:rsid w:val="002314D3"/>
    <w:rsid w:val="0023170C"/>
    <w:rsid w:val="00231AF7"/>
    <w:rsid w:val="00231B64"/>
    <w:rsid w:val="00231DA5"/>
    <w:rsid w:val="00231DDB"/>
    <w:rsid w:val="00232505"/>
    <w:rsid w:val="00232588"/>
    <w:rsid w:val="002327B8"/>
    <w:rsid w:val="002329CD"/>
    <w:rsid w:val="00232EB9"/>
    <w:rsid w:val="00232EFC"/>
    <w:rsid w:val="00234272"/>
    <w:rsid w:val="00234622"/>
    <w:rsid w:val="002346C4"/>
    <w:rsid w:val="00234BC1"/>
    <w:rsid w:val="00234C4A"/>
    <w:rsid w:val="00235D11"/>
    <w:rsid w:val="00235EA2"/>
    <w:rsid w:val="00235EE3"/>
    <w:rsid w:val="002360CE"/>
    <w:rsid w:val="00236110"/>
    <w:rsid w:val="002366F5"/>
    <w:rsid w:val="00236C83"/>
    <w:rsid w:val="00236F7A"/>
    <w:rsid w:val="00237D52"/>
    <w:rsid w:val="0024125B"/>
    <w:rsid w:val="00241748"/>
    <w:rsid w:val="00241A86"/>
    <w:rsid w:val="0024292D"/>
    <w:rsid w:val="00242BA0"/>
    <w:rsid w:val="00242F47"/>
    <w:rsid w:val="002430B3"/>
    <w:rsid w:val="0024329B"/>
    <w:rsid w:val="002432DF"/>
    <w:rsid w:val="00243D47"/>
    <w:rsid w:val="00244A26"/>
    <w:rsid w:val="002453D1"/>
    <w:rsid w:val="002458CE"/>
    <w:rsid w:val="00245A8B"/>
    <w:rsid w:val="00245BAF"/>
    <w:rsid w:val="00246779"/>
    <w:rsid w:val="00246F88"/>
    <w:rsid w:val="00247775"/>
    <w:rsid w:val="00247923"/>
    <w:rsid w:val="00250180"/>
    <w:rsid w:val="00250BBF"/>
    <w:rsid w:val="00251082"/>
    <w:rsid w:val="0025149F"/>
    <w:rsid w:val="002518D5"/>
    <w:rsid w:val="00251E3E"/>
    <w:rsid w:val="0025273B"/>
    <w:rsid w:val="00252EA1"/>
    <w:rsid w:val="00253164"/>
    <w:rsid w:val="002535B1"/>
    <w:rsid w:val="00253885"/>
    <w:rsid w:val="00253D0C"/>
    <w:rsid w:val="00254221"/>
    <w:rsid w:val="002549C3"/>
    <w:rsid w:val="00254B15"/>
    <w:rsid w:val="0025540D"/>
    <w:rsid w:val="00255576"/>
    <w:rsid w:val="0025573D"/>
    <w:rsid w:val="00255BC3"/>
    <w:rsid w:val="00256300"/>
    <w:rsid w:val="002565A9"/>
    <w:rsid w:val="00257823"/>
    <w:rsid w:val="00257E22"/>
    <w:rsid w:val="00257E8D"/>
    <w:rsid w:val="002602BB"/>
    <w:rsid w:val="00260506"/>
    <w:rsid w:val="00260C56"/>
    <w:rsid w:val="002627CC"/>
    <w:rsid w:val="00263443"/>
    <w:rsid w:val="00264144"/>
    <w:rsid w:val="00264152"/>
    <w:rsid w:val="0026499D"/>
    <w:rsid w:val="00264C30"/>
    <w:rsid w:val="00264EDE"/>
    <w:rsid w:val="00264F16"/>
    <w:rsid w:val="00265066"/>
    <w:rsid w:val="00265F42"/>
    <w:rsid w:val="00266012"/>
    <w:rsid w:val="002664F4"/>
    <w:rsid w:val="0026661B"/>
    <w:rsid w:val="00266BFF"/>
    <w:rsid w:val="00267309"/>
    <w:rsid w:val="0026733E"/>
    <w:rsid w:val="002676CC"/>
    <w:rsid w:val="00267A35"/>
    <w:rsid w:val="00267A40"/>
    <w:rsid w:val="00267E0C"/>
    <w:rsid w:val="00267F6C"/>
    <w:rsid w:val="00267FC0"/>
    <w:rsid w:val="0027004F"/>
    <w:rsid w:val="00270746"/>
    <w:rsid w:val="00270DEC"/>
    <w:rsid w:val="0027137F"/>
    <w:rsid w:val="00271E98"/>
    <w:rsid w:val="00271EBF"/>
    <w:rsid w:val="0027208A"/>
    <w:rsid w:val="002722EA"/>
    <w:rsid w:val="00272405"/>
    <w:rsid w:val="00272AB8"/>
    <w:rsid w:val="00273578"/>
    <w:rsid w:val="00273D30"/>
    <w:rsid w:val="00273DB8"/>
    <w:rsid w:val="00274559"/>
    <w:rsid w:val="00275030"/>
    <w:rsid w:val="0027512A"/>
    <w:rsid w:val="00275726"/>
    <w:rsid w:val="00275C95"/>
    <w:rsid w:val="00276338"/>
    <w:rsid w:val="00276E96"/>
    <w:rsid w:val="00276E99"/>
    <w:rsid w:val="00277276"/>
    <w:rsid w:val="00277DEA"/>
    <w:rsid w:val="0028001B"/>
    <w:rsid w:val="0028075B"/>
    <w:rsid w:val="00280BC9"/>
    <w:rsid w:val="00281A21"/>
    <w:rsid w:val="002822E8"/>
    <w:rsid w:val="002824DD"/>
    <w:rsid w:val="002825C1"/>
    <w:rsid w:val="00282A7D"/>
    <w:rsid w:val="00283300"/>
    <w:rsid w:val="00285B7C"/>
    <w:rsid w:val="0028605A"/>
    <w:rsid w:val="002863AF"/>
    <w:rsid w:val="00286A4C"/>
    <w:rsid w:val="00287558"/>
    <w:rsid w:val="002875FB"/>
    <w:rsid w:val="002900EE"/>
    <w:rsid w:val="00290566"/>
    <w:rsid w:val="00293113"/>
    <w:rsid w:val="002932C1"/>
    <w:rsid w:val="0029345C"/>
    <w:rsid w:val="0029355D"/>
    <w:rsid w:val="002935C4"/>
    <w:rsid w:val="00293CE9"/>
    <w:rsid w:val="002945A6"/>
    <w:rsid w:val="00294B62"/>
    <w:rsid w:val="00295232"/>
    <w:rsid w:val="002955D7"/>
    <w:rsid w:val="0029584E"/>
    <w:rsid w:val="00295D5A"/>
    <w:rsid w:val="00296107"/>
    <w:rsid w:val="002968B1"/>
    <w:rsid w:val="00296EB3"/>
    <w:rsid w:val="002970BE"/>
    <w:rsid w:val="0029728D"/>
    <w:rsid w:val="0029749C"/>
    <w:rsid w:val="002977F0"/>
    <w:rsid w:val="002978C6"/>
    <w:rsid w:val="00297BAF"/>
    <w:rsid w:val="00297BCF"/>
    <w:rsid w:val="002A052A"/>
    <w:rsid w:val="002A0A5A"/>
    <w:rsid w:val="002A1F88"/>
    <w:rsid w:val="002A2A35"/>
    <w:rsid w:val="002A2E56"/>
    <w:rsid w:val="002A2EDB"/>
    <w:rsid w:val="002A3035"/>
    <w:rsid w:val="002A325D"/>
    <w:rsid w:val="002A3508"/>
    <w:rsid w:val="002A3DB7"/>
    <w:rsid w:val="002A401F"/>
    <w:rsid w:val="002A45D5"/>
    <w:rsid w:val="002A475D"/>
    <w:rsid w:val="002A4925"/>
    <w:rsid w:val="002A49C1"/>
    <w:rsid w:val="002A4C81"/>
    <w:rsid w:val="002A4D47"/>
    <w:rsid w:val="002A4E7C"/>
    <w:rsid w:val="002A558A"/>
    <w:rsid w:val="002A5B31"/>
    <w:rsid w:val="002A653E"/>
    <w:rsid w:val="002A65AF"/>
    <w:rsid w:val="002A6829"/>
    <w:rsid w:val="002A690F"/>
    <w:rsid w:val="002A6A19"/>
    <w:rsid w:val="002A71D6"/>
    <w:rsid w:val="002A7352"/>
    <w:rsid w:val="002A77C0"/>
    <w:rsid w:val="002A78A9"/>
    <w:rsid w:val="002B119E"/>
    <w:rsid w:val="002B14F5"/>
    <w:rsid w:val="002B1D61"/>
    <w:rsid w:val="002B1F3C"/>
    <w:rsid w:val="002B2365"/>
    <w:rsid w:val="002B2836"/>
    <w:rsid w:val="002B2E26"/>
    <w:rsid w:val="002B39C1"/>
    <w:rsid w:val="002B3C0E"/>
    <w:rsid w:val="002B3DDC"/>
    <w:rsid w:val="002B42BE"/>
    <w:rsid w:val="002B4566"/>
    <w:rsid w:val="002B4833"/>
    <w:rsid w:val="002B491C"/>
    <w:rsid w:val="002B4EA9"/>
    <w:rsid w:val="002B520A"/>
    <w:rsid w:val="002B528C"/>
    <w:rsid w:val="002B5BD9"/>
    <w:rsid w:val="002B5E70"/>
    <w:rsid w:val="002B61E9"/>
    <w:rsid w:val="002B6B09"/>
    <w:rsid w:val="002B6C4F"/>
    <w:rsid w:val="002B7761"/>
    <w:rsid w:val="002B7B67"/>
    <w:rsid w:val="002B7C80"/>
    <w:rsid w:val="002C02BD"/>
    <w:rsid w:val="002C04ED"/>
    <w:rsid w:val="002C06A7"/>
    <w:rsid w:val="002C0F98"/>
    <w:rsid w:val="002C0FE1"/>
    <w:rsid w:val="002C18B6"/>
    <w:rsid w:val="002C1DD9"/>
    <w:rsid w:val="002C2357"/>
    <w:rsid w:val="002C3273"/>
    <w:rsid w:val="002C35B3"/>
    <w:rsid w:val="002C3E7B"/>
    <w:rsid w:val="002C4043"/>
    <w:rsid w:val="002C41A2"/>
    <w:rsid w:val="002C4688"/>
    <w:rsid w:val="002C4D39"/>
    <w:rsid w:val="002C4E84"/>
    <w:rsid w:val="002C56BA"/>
    <w:rsid w:val="002C58D8"/>
    <w:rsid w:val="002C6ECE"/>
    <w:rsid w:val="002C762D"/>
    <w:rsid w:val="002C7A5C"/>
    <w:rsid w:val="002C7FE7"/>
    <w:rsid w:val="002D0185"/>
    <w:rsid w:val="002D01F2"/>
    <w:rsid w:val="002D04A3"/>
    <w:rsid w:val="002D06CD"/>
    <w:rsid w:val="002D0733"/>
    <w:rsid w:val="002D1043"/>
    <w:rsid w:val="002D2063"/>
    <w:rsid w:val="002D25F6"/>
    <w:rsid w:val="002D27D9"/>
    <w:rsid w:val="002D2F17"/>
    <w:rsid w:val="002D2F22"/>
    <w:rsid w:val="002D412B"/>
    <w:rsid w:val="002D482F"/>
    <w:rsid w:val="002D4C62"/>
    <w:rsid w:val="002D56BF"/>
    <w:rsid w:val="002D5D6A"/>
    <w:rsid w:val="002D5D9C"/>
    <w:rsid w:val="002D639D"/>
    <w:rsid w:val="002D64A5"/>
    <w:rsid w:val="002D69A4"/>
    <w:rsid w:val="002D6A9E"/>
    <w:rsid w:val="002D71B5"/>
    <w:rsid w:val="002E03CE"/>
    <w:rsid w:val="002E0E50"/>
    <w:rsid w:val="002E0FD6"/>
    <w:rsid w:val="002E1353"/>
    <w:rsid w:val="002E15E0"/>
    <w:rsid w:val="002E1C85"/>
    <w:rsid w:val="002E1DB1"/>
    <w:rsid w:val="002E266C"/>
    <w:rsid w:val="002E27DE"/>
    <w:rsid w:val="002E3071"/>
    <w:rsid w:val="002E3862"/>
    <w:rsid w:val="002E3927"/>
    <w:rsid w:val="002E3F43"/>
    <w:rsid w:val="002E4ACB"/>
    <w:rsid w:val="002E4FEA"/>
    <w:rsid w:val="002E502B"/>
    <w:rsid w:val="002E5223"/>
    <w:rsid w:val="002E57FD"/>
    <w:rsid w:val="002E5949"/>
    <w:rsid w:val="002E66DC"/>
    <w:rsid w:val="002E6791"/>
    <w:rsid w:val="002E6A08"/>
    <w:rsid w:val="002E6DB5"/>
    <w:rsid w:val="002E724A"/>
    <w:rsid w:val="002E7EE0"/>
    <w:rsid w:val="002F0DB9"/>
    <w:rsid w:val="002F139C"/>
    <w:rsid w:val="002F13BB"/>
    <w:rsid w:val="002F1A4E"/>
    <w:rsid w:val="002F1A73"/>
    <w:rsid w:val="002F21F4"/>
    <w:rsid w:val="002F235B"/>
    <w:rsid w:val="002F283E"/>
    <w:rsid w:val="002F2F1C"/>
    <w:rsid w:val="002F3795"/>
    <w:rsid w:val="002F4803"/>
    <w:rsid w:val="002F486D"/>
    <w:rsid w:val="002F4A24"/>
    <w:rsid w:val="002F54F2"/>
    <w:rsid w:val="002F5B70"/>
    <w:rsid w:val="002F62A6"/>
    <w:rsid w:val="002F69FF"/>
    <w:rsid w:val="002F6D09"/>
    <w:rsid w:val="002F7CCE"/>
    <w:rsid w:val="003001CA"/>
    <w:rsid w:val="00300274"/>
    <w:rsid w:val="003017BE"/>
    <w:rsid w:val="00301A9F"/>
    <w:rsid w:val="00302167"/>
    <w:rsid w:val="00302907"/>
    <w:rsid w:val="00302B89"/>
    <w:rsid w:val="00302E47"/>
    <w:rsid w:val="00303609"/>
    <w:rsid w:val="003036E6"/>
    <w:rsid w:val="00303AD3"/>
    <w:rsid w:val="00304331"/>
    <w:rsid w:val="003045C2"/>
    <w:rsid w:val="00304671"/>
    <w:rsid w:val="003054B7"/>
    <w:rsid w:val="00305F26"/>
    <w:rsid w:val="0030613E"/>
    <w:rsid w:val="003065BF"/>
    <w:rsid w:val="003066F3"/>
    <w:rsid w:val="00306D9E"/>
    <w:rsid w:val="00307BDF"/>
    <w:rsid w:val="00307CBD"/>
    <w:rsid w:val="00307F68"/>
    <w:rsid w:val="0031013B"/>
    <w:rsid w:val="0031027C"/>
    <w:rsid w:val="00310354"/>
    <w:rsid w:val="003108D5"/>
    <w:rsid w:val="00310B20"/>
    <w:rsid w:val="003110E1"/>
    <w:rsid w:val="003112D6"/>
    <w:rsid w:val="0031235B"/>
    <w:rsid w:val="0031242D"/>
    <w:rsid w:val="00312444"/>
    <w:rsid w:val="003124D9"/>
    <w:rsid w:val="00312837"/>
    <w:rsid w:val="00312949"/>
    <w:rsid w:val="0031309C"/>
    <w:rsid w:val="00313867"/>
    <w:rsid w:val="00313C78"/>
    <w:rsid w:val="00313CE7"/>
    <w:rsid w:val="00313D03"/>
    <w:rsid w:val="00314F62"/>
    <w:rsid w:val="00315488"/>
    <w:rsid w:val="0031549D"/>
    <w:rsid w:val="00315A43"/>
    <w:rsid w:val="00315B20"/>
    <w:rsid w:val="003162E9"/>
    <w:rsid w:val="00316402"/>
    <w:rsid w:val="00316984"/>
    <w:rsid w:val="003177B0"/>
    <w:rsid w:val="00317959"/>
    <w:rsid w:val="0031797B"/>
    <w:rsid w:val="00317CCE"/>
    <w:rsid w:val="00317E82"/>
    <w:rsid w:val="00317FC6"/>
    <w:rsid w:val="0032003F"/>
    <w:rsid w:val="00320123"/>
    <w:rsid w:val="0032013D"/>
    <w:rsid w:val="003211B0"/>
    <w:rsid w:val="003216F0"/>
    <w:rsid w:val="003219B9"/>
    <w:rsid w:val="0032236D"/>
    <w:rsid w:val="00322A88"/>
    <w:rsid w:val="0032329A"/>
    <w:rsid w:val="00323384"/>
    <w:rsid w:val="00323807"/>
    <w:rsid w:val="00324818"/>
    <w:rsid w:val="00324D75"/>
    <w:rsid w:val="003255F2"/>
    <w:rsid w:val="0032578E"/>
    <w:rsid w:val="003257DE"/>
    <w:rsid w:val="00325C2E"/>
    <w:rsid w:val="00325FC6"/>
    <w:rsid w:val="00326022"/>
    <w:rsid w:val="0032640D"/>
    <w:rsid w:val="003264E8"/>
    <w:rsid w:val="00326B14"/>
    <w:rsid w:val="00326C77"/>
    <w:rsid w:val="00326E01"/>
    <w:rsid w:val="00327329"/>
    <w:rsid w:val="003310DE"/>
    <w:rsid w:val="0033154E"/>
    <w:rsid w:val="00331551"/>
    <w:rsid w:val="00331F55"/>
    <w:rsid w:val="003321E2"/>
    <w:rsid w:val="00332806"/>
    <w:rsid w:val="00333D7B"/>
    <w:rsid w:val="003344E2"/>
    <w:rsid w:val="00334838"/>
    <w:rsid w:val="00335254"/>
    <w:rsid w:val="00335B22"/>
    <w:rsid w:val="00335F39"/>
    <w:rsid w:val="00336203"/>
    <w:rsid w:val="00336EB7"/>
    <w:rsid w:val="003373F1"/>
    <w:rsid w:val="00337567"/>
    <w:rsid w:val="003379AD"/>
    <w:rsid w:val="00340F74"/>
    <w:rsid w:val="003412B1"/>
    <w:rsid w:val="00341455"/>
    <w:rsid w:val="00341552"/>
    <w:rsid w:val="003419AB"/>
    <w:rsid w:val="00342064"/>
    <w:rsid w:val="00342B31"/>
    <w:rsid w:val="0034300F"/>
    <w:rsid w:val="00343A6B"/>
    <w:rsid w:val="00343F56"/>
    <w:rsid w:val="00344835"/>
    <w:rsid w:val="003449F2"/>
    <w:rsid w:val="00346113"/>
    <w:rsid w:val="003468FC"/>
    <w:rsid w:val="00346DA8"/>
    <w:rsid w:val="00346E97"/>
    <w:rsid w:val="003474A5"/>
    <w:rsid w:val="00350E70"/>
    <w:rsid w:val="00350F80"/>
    <w:rsid w:val="003511BC"/>
    <w:rsid w:val="003511ED"/>
    <w:rsid w:val="00351471"/>
    <w:rsid w:val="00351945"/>
    <w:rsid w:val="00351B42"/>
    <w:rsid w:val="00351D3D"/>
    <w:rsid w:val="003521ED"/>
    <w:rsid w:val="003523F3"/>
    <w:rsid w:val="00352845"/>
    <w:rsid w:val="00353350"/>
    <w:rsid w:val="00353559"/>
    <w:rsid w:val="00353FBD"/>
    <w:rsid w:val="00355354"/>
    <w:rsid w:val="00357054"/>
    <w:rsid w:val="003579AB"/>
    <w:rsid w:val="0036013D"/>
    <w:rsid w:val="0036061C"/>
    <w:rsid w:val="0036072C"/>
    <w:rsid w:val="003608B3"/>
    <w:rsid w:val="00360A63"/>
    <w:rsid w:val="0036102A"/>
    <w:rsid w:val="00361241"/>
    <w:rsid w:val="0036133F"/>
    <w:rsid w:val="00361607"/>
    <w:rsid w:val="00361A79"/>
    <w:rsid w:val="00361B1A"/>
    <w:rsid w:val="0036285D"/>
    <w:rsid w:val="003629DA"/>
    <w:rsid w:val="003629DF"/>
    <w:rsid w:val="00363318"/>
    <w:rsid w:val="00363345"/>
    <w:rsid w:val="0036350E"/>
    <w:rsid w:val="003637F2"/>
    <w:rsid w:val="0036386D"/>
    <w:rsid w:val="00363EB2"/>
    <w:rsid w:val="003640B4"/>
    <w:rsid w:val="0036439F"/>
    <w:rsid w:val="00364653"/>
    <w:rsid w:val="003649F3"/>
    <w:rsid w:val="00364D0F"/>
    <w:rsid w:val="00365208"/>
    <w:rsid w:val="0036556C"/>
    <w:rsid w:val="00365834"/>
    <w:rsid w:val="003666D1"/>
    <w:rsid w:val="00366A15"/>
    <w:rsid w:val="00366BC9"/>
    <w:rsid w:val="00367495"/>
    <w:rsid w:val="0036756B"/>
    <w:rsid w:val="00370300"/>
    <w:rsid w:val="00370A88"/>
    <w:rsid w:val="00370EB1"/>
    <w:rsid w:val="003710B1"/>
    <w:rsid w:val="00371191"/>
    <w:rsid w:val="00371900"/>
    <w:rsid w:val="003724F5"/>
    <w:rsid w:val="0037261B"/>
    <w:rsid w:val="00372D66"/>
    <w:rsid w:val="003735F2"/>
    <w:rsid w:val="00373D51"/>
    <w:rsid w:val="00373F93"/>
    <w:rsid w:val="003745DC"/>
    <w:rsid w:val="00374DDB"/>
    <w:rsid w:val="00374E45"/>
    <w:rsid w:val="003753D5"/>
    <w:rsid w:val="00375655"/>
    <w:rsid w:val="003758B1"/>
    <w:rsid w:val="00375A94"/>
    <w:rsid w:val="00375CA3"/>
    <w:rsid w:val="00375CDC"/>
    <w:rsid w:val="00376AD8"/>
    <w:rsid w:val="00377363"/>
    <w:rsid w:val="00377378"/>
    <w:rsid w:val="003773D3"/>
    <w:rsid w:val="0037793B"/>
    <w:rsid w:val="00377F77"/>
    <w:rsid w:val="003801B8"/>
    <w:rsid w:val="00380212"/>
    <w:rsid w:val="003806E7"/>
    <w:rsid w:val="0038168D"/>
    <w:rsid w:val="003818F3"/>
    <w:rsid w:val="00381FD9"/>
    <w:rsid w:val="00382959"/>
    <w:rsid w:val="00383E67"/>
    <w:rsid w:val="003848C4"/>
    <w:rsid w:val="00384F5D"/>
    <w:rsid w:val="00385045"/>
    <w:rsid w:val="0038632B"/>
    <w:rsid w:val="00386680"/>
    <w:rsid w:val="00386DBB"/>
    <w:rsid w:val="003874E2"/>
    <w:rsid w:val="003875BC"/>
    <w:rsid w:val="00387A9C"/>
    <w:rsid w:val="003913F9"/>
    <w:rsid w:val="003917B7"/>
    <w:rsid w:val="00391BA6"/>
    <w:rsid w:val="00391FC1"/>
    <w:rsid w:val="003922AE"/>
    <w:rsid w:val="00392552"/>
    <w:rsid w:val="00392908"/>
    <w:rsid w:val="00392957"/>
    <w:rsid w:val="003933EE"/>
    <w:rsid w:val="00393404"/>
    <w:rsid w:val="00393AC4"/>
    <w:rsid w:val="00393ECE"/>
    <w:rsid w:val="003946C5"/>
    <w:rsid w:val="00394B60"/>
    <w:rsid w:val="0039513C"/>
    <w:rsid w:val="00395477"/>
    <w:rsid w:val="0039620C"/>
    <w:rsid w:val="003968B5"/>
    <w:rsid w:val="0039708D"/>
    <w:rsid w:val="003977CF"/>
    <w:rsid w:val="00397E08"/>
    <w:rsid w:val="003A052B"/>
    <w:rsid w:val="003A0BE7"/>
    <w:rsid w:val="003A1198"/>
    <w:rsid w:val="003A14AE"/>
    <w:rsid w:val="003A152C"/>
    <w:rsid w:val="003A1E1E"/>
    <w:rsid w:val="003A22E1"/>
    <w:rsid w:val="003A2C1F"/>
    <w:rsid w:val="003A3229"/>
    <w:rsid w:val="003A359E"/>
    <w:rsid w:val="003A3FBE"/>
    <w:rsid w:val="003A3FDD"/>
    <w:rsid w:val="003A42C9"/>
    <w:rsid w:val="003A463F"/>
    <w:rsid w:val="003A4D8E"/>
    <w:rsid w:val="003A5595"/>
    <w:rsid w:val="003A5B33"/>
    <w:rsid w:val="003A5C50"/>
    <w:rsid w:val="003A6A84"/>
    <w:rsid w:val="003A6ACF"/>
    <w:rsid w:val="003A6C58"/>
    <w:rsid w:val="003A7F14"/>
    <w:rsid w:val="003B0218"/>
    <w:rsid w:val="003B0809"/>
    <w:rsid w:val="003B0F80"/>
    <w:rsid w:val="003B15D5"/>
    <w:rsid w:val="003B182B"/>
    <w:rsid w:val="003B2028"/>
    <w:rsid w:val="003B2502"/>
    <w:rsid w:val="003B2F1C"/>
    <w:rsid w:val="003B320C"/>
    <w:rsid w:val="003B393F"/>
    <w:rsid w:val="003B4712"/>
    <w:rsid w:val="003B47B4"/>
    <w:rsid w:val="003B4CAB"/>
    <w:rsid w:val="003B4FB0"/>
    <w:rsid w:val="003B5845"/>
    <w:rsid w:val="003B58AD"/>
    <w:rsid w:val="003B61FF"/>
    <w:rsid w:val="003B625B"/>
    <w:rsid w:val="003B6D30"/>
    <w:rsid w:val="003B775E"/>
    <w:rsid w:val="003C06BC"/>
    <w:rsid w:val="003C0A0B"/>
    <w:rsid w:val="003C0E48"/>
    <w:rsid w:val="003C11A2"/>
    <w:rsid w:val="003C1506"/>
    <w:rsid w:val="003C1B6C"/>
    <w:rsid w:val="003C1F06"/>
    <w:rsid w:val="003C1F66"/>
    <w:rsid w:val="003C226B"/>
    <w:rsid w:val="003C2604"/>
    <w:rsid w:val="003C2922"/>
    <w:rsid w:val="003C34A8"/>
    <w:rsid w:val="003C39C3"/>
    <w:rsid w:val="003C3AD4"/>
    <w:rsid w:val="003C3D6A"/>
    <w:rsid w:val="003C404B"/>
    <w:rsid w:val="003C4C18"/>
    <w:rsid w:val="003C4E20"/>
    <w:rsid w:val="003C544D"/>
    <w:rsid w:val="003C5ED3"/>
    <w:rsid w:val="003C641A"/>
    <w:rsid w:val="003C6810"/>
    <w:rsid w:val="003C695C"/>
    <w:rsid w:val="003C6CFD"/>
    <w:rsid w:val="003C722C"/>
    <w:rsid w:val="003C7542"/>
    <w:rsid w:val="003D0003"/>
    <w:rsid w:val="003D07CD"/>
    <w:rsid w:val="003D09EF"/>
    <w:rsid w:val="003D0BCB"/>
    <w:rsid w:val="003D1397"/>
    <w:rsid w:val="003D1542"/>
    <w:rsid w:val="003D1810"/>
    <w:rsid w:val="003D1CD8"/>
    <w:rsid w:val="003D2089"/>
    <w:rsid w:val="003D239B"/>
    <w:rsid w:val="003D2431"/>
    <w:rsid w:val="003D27A7"/>
    <w:rsid w:val="003D3125"/>
    <w:rsid w:val="003D315F"/>
    <w:rsid w:val="003D46CF"/>
    <w:rsid w:val="003D5C50"/>
    <w:rsid w:val="003D5CB8"/>
    <w:rsid w:val="003D5F6F"/>
    <w:rsid w:val="003D6259"/>
    <w:rsid w:val="003D6980"/>
    <w:rsid w:val="003D69C8"/>
    <w:rsid w:val="003D6B42"/>
    <w:rsid w:val="003D6FA4"/>
    <w:rsid w:val="003E034B"/>
    <w:rsid w:val="003E08D7"/>
    <w:rsid w:val="003E0DB2"/>
    <w:rsid w:val="003E177E"/>
    <w:rsid w:val="003E270C"/>
    <w:rsid w:val="003E2BC0"/>
    <w:rsid w:val="003E3198"/>
    <w:rsid w:val="003E39CD"/>
    <w:rsid w:val="003E3B79"/>
    <w:rsid w:val="003E3CA6"/>
    <w:rsid w:val="003E4382"/>
    <w:rsid w:val="003E462A"/>
    <w:rsid w:val="003E4849"/>
    <w:rsid w:val="003E4AF5"/>
    <w:rsid w:val="003E4CE3"/>
    <w:rsid w:val="003E4E77"/>
    <w:rsid w:val="003E52F8"/>
    <w:rsid w:val="003E5900"/>
    <w:rsid w:val="003E5A76"/>
    <w:rsid w:val="003E6C36"/>
    <w:rsid w:val="003E6D1E"/>
    <w:rsid w:val="003E6FBA"/>
    <w:rsid w:val="003E7C03"/>
    <w:rsid w:val="003F07ED"/>
    <w:rsid w:val="003F1574"/>
    <w:rsid w:val="003F17B4"/>
    <w:rsid w:val="003F1B41"/>
    <w:rsid w:val="003F1D92"/>
    <w:rsid w:val="003F227C"/>
    <w:rsid w:val="003F2B18"/>
    <w:rsid w:val="003F2B86"/>
    <w:rsid w:val="003F2DDB"/>
    <w:rsid w:val="003F3A86"/>
    <w:rsid w:val="003F3B1F"/>
    <w:rsid w:val="003F41A5"/>
    <w:rsid w:val="003F4325"/>
    <w:rsid w:val="003F4A08"/>
    <w:rsid w:val="003F5144"/>
    <w:rsid w:val="003F5A0A"/>
    <w:rsid w:val="003F5AE2"/>
    <w:rsid w:val="003F6511"/>
    <w:rsid w:val="003F66D2"/>
    <w:rsid w:val="003F6781"/>
    <w:rsid w:val="003F6B8D"/>
    <w:rsid w:val="003F6E04"/>
    <w:rsid w:val="003F73E1"/>
    <w:rsid w:val="003F7797"/>
    <w:rsid w:val="003F7941"/>
    <w:rsid w:val="00400028"/>
    <w:rsid w:val="004006E6"/>
    <w:rsid w:val="00400916"/>
    <w:rsid w:val="00400B5F"/>
    <w:rsid w:val="004010E0"/>
    <w:rsid w:val="004012FE"/>
    <w:rsid w:val="00401323"/>
    <w:rsid w:val="004013CB"/>
    <w:rsid w:val="00401B28"/>
    <w:rsid w:val="0040248C"/>
    <w:rsid w:val="00402573"/>
    <w:rsid w:val="00402C81"/>
    <w:rsid w:val="00402E0F"/>
    <w:rsid w:val="00403393"/>
    <w:rsid w:val="0040427A"/>
    <w:rsid w:val="00404470"/>
    <w:rsid w:val="004044B7"/>
    <w:rsid w:val="00405398"/>
    <w:rsid w:val="00405974"/>
    <w:rsid w:val="00405EDB"/>
    <w:rsid w:val="00406668"/>
    <w:rsid w:val="004066BB"/>
    <w:rsid w:val="00407563"/>
    <w:rsid w:val="004078A7"/>
    <w:rsid w:val="00407A8A"/>
    <w:rsid w:val="00407CEB"/>
    <w:rsid w:val="00410206"/>
    <w:rsid w:val="004102BD"/>
    <w:rsid w:val="004105E7"/>
    <w:rsid w:val="00410CBC"/>
    <w:rsid w:val="004118EE"/>
    <w:rsid w:val="00411C0B"/>
    <w:rsid w:val="00412572"/>
    <w:rsid w:val="004125A9"/>
    <w:rsid w:val="00412AC6"/>
    <w:rsid w:val="004131F3"/>
    <w:rsid w:val="0041321D"/>
    <w:rsid w:val="004135DA"/>
    <w:rsid w:val="004139D8"/>
    <w:rsid w:val="00413A11"/>
    <w:rsid w:val="00413C73"/>
    <w:rsid w:val="00413D12"/>
    <w:rsid w:val="00413FC7"/>
    <w:rsid w:val="004144E2"/>
    <w:rsid w:val="00414FE2"/>
    <w:rsid w:val="0041587C"/>
    <w:rsid w:val="00417539"/>
    <w:rsid w:val="00417551"/>
    <w:rsid w:val="0041756B"/>
    <w:rsid w:val="00417A89"/>
    <w:rsid w:val="00417DB7"/>
    <w:rsid w:val="00420C1B"/>
    <w:rsid w:val="00420FAC"/>
    <w:rsid w:val="00422C40"/>
    <w:rsid w:val="004235C2"/>
    <w:rsid w:val="00423AFC"/>
    <w:rsid w:val="0042466C"/>
    <w:rsid w:val="00424921"/>
    <w:rsid w:val="004249FF"/>
    <w:rsid w:val="00424A67"/>
    <w:rsid w:val="00425257"/>
    <w:rsid w:val="00425465"/>
    <w:rsid w:val="004257A2"/>
    <w:rsid w:val="00426879"/>
    <w:rsid w:val="0042741E"/>
    <w:rsid w:val="00427E2D"/>
    <w:rsid w:val="0043069F"/>
    <w:rsid w:val="00430CAE"/>
    <w:rsid w:val="00430E48"/>
    <w:rsid w:val="004311AD"/>
    <w:rsid w:val="00431ED9"/>
    <w:rsid w:val="004324DD"/>
    <w:rsid w:val="00432712"/>
    <w:rsid w:val="00433EDA"/>
    <w:rsid w:val="00433F90"/>
    <w:rsid w:val="004341D6"/>
    <w:rsid w:val="00434F6D"/>
    <w:rsid w:val="004351D2"/>
    <w:rsid w:val="004352D9"/>
    <w:rsid w:val="00435448"/>
    <w:rsid w:val="00435D97"/>
    <w:rsid w:val="004365D9"/>
    <w:rsid w:val="00436728"/>
    <w:rsid w:val="00437673"/>
    <w:rsid w:val="00440DAC"/>
    <w:rsid w:val="00440FDA"/>
    <w:rsid w:val="004412B4"/>
    <w:rsid w:val="00441482"/>
    <w:rsid w:val="00441EB0"/>
    <w:rsid w:val="00442480"/>
    <w:rsid w:val="004427C3"/>
    <w:rsid w:val="00442901"/>
    <w:rsid w:val="00443403"/>
    <w:rsid w:val="00444F68"/>
    <w:rsid w:val="004453E0"/>
    <w:rsid w:val="00445EED"/>
    <w:rsid w:val="00446448"/>
    <w:rsid w:val="0044656A"/>
    <w:rsid w:val="004466EF"/>
    <w:rsid w:val="004469E7"/>
    <w:rsid w:val="00447087"/>
    <w:rsid w:val="00447980"/>
    <w:rsid w:val="00447ABF"/>
    <w:rsid w:val="00447AE8"/>
    <w:rsid w:val="00447BA6"/>
    <w:rsid w:val="00447D62"/>
    <w:rsid w:val="00447E90"/>
    <w:rsid w:val="0045006D"/>
    <w:rsid w:val="00450876"/>
    <w:rsid w:val="00450A62"/>
    <w:rsid w:val="00450E3B"/>
    <w:rsid w:val="00451161"/>
    <w:rsid w:val="00451444"/>
    <w:rsid w:val="00451983"/>
    <w:rsid w:val="00451AE0"/>
    <w:rsid w:val="00451B6D"/>
    <w:rsid w:val="0045315A"/>
    <w:rsid w:val="0045363F"/>
    <w:rsid w:val="00453791"/>
    <w:rsid w:val="004537F1"/>
    <w:rsid w:val="00453FBB"/>
    <w:rsid w:val="0045415B"/>
    <w:rsid w:val="00454166"/>
    <w:rsid w:val="00454841"/>
    <w:rsid w:val="00455511"/>
    <w:rsid w:val="004558D4"/>
    <w:rsid w:val="00455FBB"/>
    <w:rsid w:val="00456020"/>
    <w:rsid w:val="00456025"/>
    <w:rsid w:val="0045621A"/>
    <w:rsid w:val="004568EF"/>
    <w:rsid w:val="004571E6"/>
    <w:rsid w:val="00457491"/>
    <w:rsid w:val="004575FA"/>
    <w:rsid w:val="00460103"/>
    <w:rsid w:val="0046046E"/>
    <w:rsid w:val="00460A29"/>
    <w:rsid w:val="00460B15"/>
    <w:rsid w:val="004613ED"/>
    <w:rsid w:val="00461607"/>
    <w:rsid w:val="00462344"/>
    <w:rsid w:val="004627E1"/>
    <w:rsid w:val="00462CD8"/>
    <w:rsid w:val="00462F7F"/>
    <w:rsid w:val="00462FBD"/>
    <w:rsid w:val="00463E4B"/>
    <w:rsid w:val="00463F57"/>
    <w:rsid w:val="0046419D"/>
    <w:rsid w:val="00464CB1"/>
    <w:rsid w:val="004657DA"/>
    <w:rsid w:val="00465D1F"/>
    <w:rsid w:val="00465E27"/>
    <w:rsid w:val="00466520"/>
    <w:rsid w:val="0046681B"/>
    <w:rsid w:val="00466845"/>
    <w:rsid w:val="0046698D"/>
    <w:rsid w:val="00466B15"/>
    <w:rsid w:val="00466E62"/>
    <w:rsid w:val="0046757F"/>
    <w:rsid w:val="00467608"/>
    <w:rsid w:val="00467890"/>
    <w:rsid w:val="00467C4C"/>
    <w:rsid w:val="00467FA0"/>
    <w:rsid w:val="00470215"/>
    <w:rsid w:val="00470558"/>
    <w:rsid w:val="00470942"/>
    <w:rsid w:val="0047196F"/>
    <w:rsid w:val="004721B0"/>
    <w:rsid w:val="00472702"/>
    <w:rsid w:val="00472CB2"/>
    <w:rsid w:val="00472E4F"/>
    <w:rsid w:val="00473C5B"/>
    <w:rsid w:val="00473F4E"/>
    <w:rsid w:val="004741E8"/>
    <w:rsid w:val="00474391"/>
    <w:rsid w:val="00474CDD"/>
    <w:rsid w:val="00475490"/>
    <w:rsid w:val="00475651"/>
    <w:rsid w:val="0047581B"/>
    <w:rsid w:val="004758F8"/>
    <w:rsid w:val="00476B86"/>
    <w:rsid w:val="004771D9"/>
    <w:rsid w:val="00477450"/>
    <w:rsid w:val="00477488"/>
    <w:rsid w:val="00477767"/>
    <w:rsid w:val="00477A81"/>
    <w:rsid w:val="00480589"/>
    <w:rsid w:val="00481032"/>
    <w:rsid w:val="004814F1"/>
    <w:rsid w:val="00481719"/>
    <w:rsid w:val="00481B08"/>
    <w:rsid w:val="004827F4"/>
    <w:rsid w:val="00482C11"/>
    <w:rsid w:val="00483324"/>
    <w:rsid w:val="00483AF1"/>
    <w:rsid w:val="0048400F"/>
    <w:rsid w:val="00485058"/>
    <w:rsid w:val="004850BB"/>
    <w:rsid w:val="00485180"/>
    <w:rsid w:val="004858D7"/>
    <w:rsid w:val="00485A8E"/>
    <w:rsid w:val="00485D6D"/>
    <w:rsid w:val="00485F3C"/>
    <w:rsid w:val="00486028"/>
    <w:rsid w:val="00486063"/>
    <w:rsid w:val="0048674C"/>
    <w:rsid w:val="00486931"/>
    <w:rsid w:val="004869A4"/>
    <w:rsid w:val="00486C1F"/>
    <w:rsid w:val="00487069"/>
    <w:rsid w:val="0048746B"/>
    <w:rsid w:val="00490648"/>
    <w:rsid w:val="00490A9C"/>
    <w:rsid w:val="004910D9"/>
    <w:rsid w:val="004912C0"/>
    <w:rsid w:val="00491428"/>
    <w:rsid w:val="00492840"/>
    <w:rsid w:val="0049289D"/>
    <w:rsid w:val="004937E6"/>
    <w:rsid w:val="0049488F"/>
    <w:rsid w:val="00494950"/>
    <w:rsid w:val="0049526E"/>
    <w:rsid w:val="0049563C"/>
    <w:rsid w:val="00496B90"/>
    <w:rsid w:val="00497269"/>
    <w:rsid w:val="004A10BE"/>
    <w:rsid w:val="004A1CBB"/>
    <w:rsid w:val="004A21C7"/>
    <w:rsid w:val="004A27FE"/>
    <w:rsid w:val="004A2BD1"/>
    <w:rsid w:val="004A2C28"/>
    <w:rsid w:val="004A2CD6"/>
    <w:rsid w:val="004A3077"/>
    <w:rsid w:val="004A3A15"/>
    <w:rsid w:val="004A3F60"/>
    <w:rsid w:val="004A440F"/>
    <w:rsid w:val="004A455E"/>
    <w:rsid w:val="004A4602"/>
    <w:rsid w:val="004A46A1"/>
    <w:rsid w:val="004A47B4"/>
    <w:rsid w:val="004A4A01"/>
    <w:rsid w:val="004A4B8C"/>
    <w:rsid w:val="004A4C5E"/>
    <w:rsid w:val="004A4CEA"/>
    <w:rsid w:val="004A5384"/>
    <w:rsid w:val="004A585D"/>
    <w:rsid w:val="004A5DC7"/>
    <w:rsid w:val="004A5FAB"/>
    <w:rsid w:val="004A68F8"/>
    <w:rsid w:val="004A7749"/>
    <w:rsid w:val="004A7830"/>
    <w:rsid w:val="004B0135"/>
    <w:rsid w:val="004B0376"/>
    <w:rsid w:val="004B0588"/>
    <w:rsid w:val="004B08A7"/>
    <w:rsid w:val="004B0C6A"/>
    <w:rsid w:val="004B0F86"/>
    <w:rsid w:val="004B120C"/>
    <w:rsid w:val="004B13C6"/>
    <w:rsid w:val="004B141A"/>
    <w:rsid w:val="004B143A"/>
    <w:rsid w:val="004B14C8"/>
    <w:rsid w:val="004B16FE"/>
    <w:rsid w:val="004B18BE"/>
    <w:rsid w:val="004B1CC8"/>
    <w:rsid w:val="004B1CDF"/>
    <w:rsid w:val="004B2C9A"/>
    <w:rsid w:val="004B3534"/>
    <w:rsid w:val="004B4418"/>
    <w:rsid w:val="004B4644"/>
    <w:rsid w:val="004B4F7B"/>
    <w:rsid w:val="004B4FB0"/>
    <w:rsid w:val="004B5085"/>
    <w:rsid w:val="004B5347"/>
    <w:rsid w:val="004B5831"/>
    <w:rsid w:val="004B5F02"/>
    <w:rsid w:val="004B5FB0"/>
    <w:rsid w:val="004B6313"/>
    <w:rsid w:val="004B6A70"/>
    <w:rsid w:val="004B7198"/>
    <w:rsid w:val="004B7227"/>
    <w:rsid w:val="004B7A32"/>
    <w:rsid w:val="004C050F"/>
    <w:rsid w:val="004C0939"/>
    <w:rsid w:val="004C09E0"/>
    <w:rsid w:val="004C107D"/>
    <w:rsid w:val="004C1728"/>
    <w:rsid w:val="004C1BF1"/>
    <w:rsid w:val="004C1CF6"/>
    <w:rsid w:val="004C1E7E"/>
    <w:rsid w:val="004C1ECE"/>
    <w:rsid w:val="004C20F4"/>
    <w:rsid w:val="004C22CA"/>
    <w:rsid w:val="004C2C12"/>
    <w:rsid w:val="004C2E8E"/>
    <w:rsid w:val="004C3A49"/>
    <w:rsid w:val="004C43B4"/>
    <w:rsid w:val="004C487E"/>
    <w:rsid w:val="004C4C9F"/>
    <w:rsid w:val="004C5405"/>
    <w:rsid w:val="004C56B4"/>
    <w:rsid w:val="004C5E06"/>
    <w:rsid w:val="004C5EC0"/>
    <w:rsid w:val="004C62CC"/>
    <w:rsid w:val="004C64D0"/>
    <w:rsid w:val="004C65F1"/>
    <w:rsid w:val="004C693B"/>
    <w:rsid w:val="004C6B1B"/>
    <w:rsid w:val="004C6DFD"/>
    <w:rsid w:val="004C6FBB"/>
    <w:rsid w:val="004C7400"/>
    <w:rsid w:val="004C760D"/>
    <w:rsid w:val="004C7E09"/>
    <w:rsid w:val="004D0D4E"/>
    <w:rsid w:val="004D230F"/>
    <w:rsid w:val="004D2890"/>
    <w:rsid w:val="004D2C19"/>
    <w:rsid w:val="004D2E06"/>
    <w:rsid w:val="004D35F7"/>
    <w:rsid w:val="004D399A"/>
    <w:rsid w:val="004D3E0D"/>
    <w:rsid w:val="004D3F7D"/>
    <w:rsid w:val="004D43FD"/>
    <w:rsid w:val="004D4C0B"/>
    <w:rsid w:val="004D4E9E"/>
    <w:rsid w:val="004D52F0"/>
    <w:rsid w:val="004D5733"/>
    <w:rsid w:val="004D5827"/>
    <w:rsid w:val="004D5A0A"/>
    <w:rsid w:val="004D5A7E"/>
    <w:rsid w:val="004D5D83"/>
    <w:rsid w:val="004D6586"/>
    <w:rsid w:val="004D6735"/>
    <w:rsid w:val="004D6FC7"/>
    <w:rsid w:val="004D709E"/>
    <w:rsid w:val="004D7A6E"/>
    <w:rsid w:val="004E0869"/>
    <w:rsid w:val="004E1FF4"/>
    <w:rsid w:val="004E360D"/>
    <w:rsid w:val="004E3DBA"/>
    <w:rsid w:val="004E4587"/>
    <w:rsid w:val="004E4AD2"/>
    <w:rsid w:val="004E4D67"/>
    <w:rsid w:val="004E4E91"/>
    <w:rsid w:val="004E5179"/>
    <w:rsid w:val="004E555B"/>
    <w:rsid w:val="004E5625"/>
    <w:rsid w:val="004E5950"/>
    <w:rsid w:val="004E5B09"/>
    <w:rsid w:val="004E5C12"/>
    <w:rsid w:val="004E6172"/>
    <w:rsid w:val="004E6195"/>
    <w:rsid w:val="004E6DA0"/>
    <w:rsid w:val="004E7878"/>
    <w:rsid w:val="004E7D6B"/>
    <w:rsid w:val="004F0EC4"/>
    <w:rsid w:val="004F0F9C"/>
    <w:rsid w:val="004F1387"/>
    <w:rsid w:val="004F1A57"/>
    <w:rsid w:val="004F1FD8"/>
    <w:rsid w:val="004F2433"/>
    <w:rsid w:val="004F3976"/>
    <w:rsid w:val="004F4C52"/>
    <w:rsid w:val="004F4EE1"/>
    <w:rsid w:val="004F516E"/>
    <w:rsid w:val="004F5629"/>
    <w:rsid w:val="004F596B"/>
    <w:rsid w:val="004F5A6F"/>
    <w:rsid w:val="004F71B8"/>
    <w:rsid w:val="004F7322"/>
    <w:rsid w:val="004F751C"/>
    <w:rsid w:val="004F7A68"/>
    <w:rsid w:val="00500791"/>
    <w:rsid w:val="00501D11"/>
    <w:rsid w:val="00501F04"/>
    <w:rsid w:val="0050322B"/>
    <w:rsid w:val="00503CF9"/>
    <w:rsid w:val="005044A3"/>
    <w:rsid w:val="00504604"/>
    <w:rsid w:val="00504E9B"/>
    <w:rsid w:val="00504EEF"/>
    <w:rsid w:val="005052D0"/>
    <w:rsid w:val="005053DA"/>
    <w:rsid w:val="00505FEB"/>
    <w:rsid w:val="00505FF4"/>
    <w:rsid w:val="005066D2"/>
    <w:rsid w:val="005069FA"/>
    <w:rsid w:val="00506A7B"/>
    <w:rsid w:val="00506F62"/>
    <w:rsid w:val="00507521"/>
    <w:rsid w:val="0050777A"/>
    <w:rsid w:val="00510BA7"/>
    <w:rsid w:val="0051107D"/>
    <w:rsid w:val="00511098"/>
    <w:rsid w:val="005110DF"/>
    <w:rsid w:val="0051117C"/>
    <w:rsid w:val="005111A4"/>
    <w:rsid w:val="00511C27"/>
    <w:rsid w:val="0051298D"/>
    <w:rsid w:val="00512D47"/>
    <w:rsid w:val="00513194"/>
    <w:rsid w:val="0051337F"/>
    <w:rsid w:val="00513518"/>
    <w:rsid w:val="0051354C"/>
    <w:rsid w:val="005143B5"/>
    <w:rsid w:val="00515123"/>
    <w:rsid w:val="00515125"/>
    <w:rsid w:val="0051579E"/>
    <w:rsid w:val="00515A74"/>
    <w:rsid w:val="00515ABA"/>
    <w:rsid w:val="00515BFB"/>
    <w:rsid w:val="00516221"/>
    <w:rsid w:val="00516485"/>
    <w:rsid w:val="0051678D"/>
    <w:rsid w:val="00516F15"/>
    <w:rsid w:val="00517080"/>
    <w:rsid w:val="00517D5F"/>
    <w:rsid w:val="005201F9"/>
    <w:rsid w:val="00520202"/>
    <w:rsid w:val="00521173"/>
    <w:rsid w:val="00521380"/>
    <w:rsid w:val="00523062"/>
    <w:rsid w:val="00523798"/>
    <w:rsid w:val="005238DD"/>
    <w:rsid w:val="00523A34"/>
    <w:rsid w:val="00523B99"/>
    <w:rsid w:val="005249B7"/>
    <w:rsid w:val="00524BDA"/>
    <w:rsid w:val="00524BE6"/>
    <w:rsid w:val="00524F2A"/>
    <w:rsid w:val="00525AA0"/>
    <w:rsid w:val="00526475"/>
    <w:rsid w:val="00526D05"/>
    <w:rsid w:val="00527BBE"/>
    <w:rsid w:val="00530229"/>
    <w:rsid w:val="00530928"/>
    <w:rsid w:val="00530F99"/>
    <w:rsid w:val="00531260"/>
    <w:rsid w:val="00531449"/>
    <w:rsid w:val="00531977"/>
    <w:rsid w:val="0053247E"/>
    <w:rsid w:val="005331A4"/>
    <w:rsid w:val="00533AD9"/>
    <w:rsid w:val="00533BDE"/>
    <w:rsid w:val="00534255"/>
    <w:rsid w:val="005347C5"/>
    <w:rsid w:val="005351A1"/>
    <w:rsid w:val="005354B1"/>
    <w:rsid w:val="0053606C"/>
    <w:rsid w:val="005364EF"/>
    <w:rsid w:val="005372FC"/>
    <w:rsid w:val="005379F7"/>
    <w:rsid w:val="0054017C"/>
    <w:rsid w:val="00540F99"/>
    <w:rsid w:val="00540FAE"/>
    <w:rsid w:val="0054146A"/>
    <w:rsid w:val="005414A5"/>
    <w:rsid w:val="00541559"/>
    <w:rsid w:val="00541F7B"/>
    <w:rsid w:val="00542511"/>
    <w:rsid w:val="005425A0"/>
    <w:rsid w:val="0054331A"/>
    <w:rsid w:val="00543462"/>
    <w:rsid w:val="00544944"/>
    <w:rsid w:val="00544F51"/>
    <w:rsid w:val="005457F6"/>
    <w:rsid w:val="005461B0"/>
    <w:rsid w:val="00546372"/>
    <w:rsid w:val="00546519"/>
    <w:rsid w:val="005468A0"/>
    <w:rsid w:val="00546C9F"/>
    <w:rsid w:val="00547660"/>
    <w:rsid w:val="0054786C"/>
    <w:rsid w:val="005510C3"/>
    <w:rsid w:val="0055120B"/>
    <w:rsid w:val="00551476"/>
    <w:rsid w:val="0055154F"/>
    <w:rsid w:val="0055183C"/>
    <w:rsid w:val="005524D6"/>
    <w:rsid w:val="005530D5"/>
    <w:rsid w:val="005545A7"/>
    <w:rsid w:val="005547B9"/>
    <w:rsid w:val="0055524A"/>
    <w:rsid w:val="00555733"/>
    <w:rsid w:val="00555A11"/>
    <w:rsid w:val="00557017"/>
    <w:rsid w:val="005573D2"/>
    <w:rsid w:val="00557429"/>
    <w:rsid w:val="005601D0"/>
    <w:rsid w:val="0056025D"/>
    <w:rsid w:val="00560B81"/>
    <w:rsid w:val="00560BA3"/>
    <w:rsid w:val="00560EE6"/>
    <w:rsid w:val="005610B8"/>
    <w:rsid w:val="00562406"/>
    <w:rsid w:val="00562F51"/>
    <w:rsid w:val="00563030"/>
    <w:rsid w:val="00563943"/>
    <w:rsid w:val="0056523B"/>
    <w:rsid w:val="005653E0"/>
    <w:rsid w:val="005654BF"/>
    <w:rsid w:val="0056550A"/>
    <w:rsid w:val="0056586D"/>
    <w:rsid w:val="00565965"/>
    <w:rsid w:val="00566845"/>
    <w:rsid w:val="00566EF9"/>
    <w:rsid w:val="0056727B"/>
    <w:rsid w:val="0056796B"/>
    <w:rsid w:val="0057020E"/>
    <w:rsid w:val="005704DD"/>
    <w:rsid w:val="00570902"/>
    <w:rsid w:val="00570BDB"/>
    <w:rsid w:val="00570C00"/>
    <w:rsid w:val="00570EDF"/>
    <w:rsid w:val="00571109"/>
    <w:rsid w:val="005711D3"/>
    <w:rsid w:val="005713FB"/>
    <w:rsid w:val="005714F7"/>
    <w:rsid w:val="00571A50"/>
    <w:rsid w:val="00571A54"/>
    <w:rsid w:val="00571A7B"/>
    <w:rsid w:val="00571D39"/>
    <w:rsid w:val="005720CD"/>
    <w:rsid w:val="0057210B"/>
    <w:rsid w:val="00573650"/>
    <w:rsid w:val="0057441D"/>
    <w:rsid w:val="0057456B"/>
    <w:rsid w:val="005745CF"/>
    <w:rsid w:val="00574B43"/>
    <w:rsid w:val="00574BAD"/>
    <w:rsid w:val="00576779"/>
    <w:rsid w:val="00577805"/>
    <w:rsid w:val="0057781F"/>
    <w:rsid w:val="00577E3C"/>
    <w:rsid w:val="005804CF"/>
    <w:rsid w:val="00580C04"/>
    <w:rsid w:val="00581172"/>
    <w:rsid w:val="00583F2C"/>
    <w:rsid w:val="00584B42"/>
    <w:rsid w:val="005855BC"/>
    <w:rsid w:val="005855E9"/>
    <w:rsid w:val="00585916"/>
    <w:rsid w:val="00585A12"/>
    <w:rsid w:val="00585E9E"/>
    <w:rsid w:val="005861D1"/>
    <w:rsid w:val="005862D6"/>
    <w:rsid w:val="00586304"/>
    <w:rsid w:val="00587272"/>
    <w:rsid w:val="005872A6"/>
    <w:rsid w:val="00587B3A"/>
    <w:rsid w:val="0059094F"/>
    <w:rsid w:val="00590B9E"/>
    <w:rsid w:val="00591630"/>
    <w:rsid w:val="00591D51"/>
    <w:rsid w:val="0059341B"/>
    <w:rsid w:val="00593995"/>
    <w:rsid w:val="00593DF6"/>
    <w:rsid w:val="00593E7F"/>
    <w:rsid w:val="00593EEB"/>
    <w:rsid w:val="00594C1D"/>
    <w:rsid w:val="005955EA"/>
    <w:rsid w:val="005956EC"/>
    <w:rsid w:val="00595CCF"/>
    <w:rsid w:val="00596155"/>
    <w:rsid w:val="00596196"/>
    <w:rsid w:val="0059620D"/>
    <w:rsid w:val="00596269"/>
    <w:rsid w:val="005965DD"/>
    <w:rsid w:val="00596792"/>
    <w:rsid w:val="00597161"/>
    <w:rsid w:val="00597260"/>
    <w:rsid w:val="005972D6"/>
    <w:rsid w:val="00597DBA"/>
    <w:rsid w:val="005A0227"/>
    <w:rsid w:val="005A0245"/>
    <w:rsid w:val="005A070E"/>
    <w:rsid w:val="005A0EA4"/>
    <w:rsid w:val="005A15CA"/>
    <w:rsid w:val="005A1713"/>
    <w:rsid w:val="005A1B37"/>
    <w:rsid w:val="005A1C18"/>
    <w:rsid w:val="005A2067"/>
    <w:rsid w:val="005A2219"/>
    <w:rsid w:val="005A28F0"/>
    <w:rsid w:val="005A2C65"/>
    <w:rsid w:val="005A2D47"/>
    <w:rsid w:val="005A321C"/>
    <w:rsid w:val="005A330B"/>
    <w:rsid w:val="005A3AC3"/>
    <w:rsid w:val="005A4055"/>
    <w:rsid w:val="005A4775"/>
    <w:rsid w:val="005A479B"/>
    <w:rsid w:val="005A4947"/>
    <w:rsid w:val="005A4F98"/>
    <w:rsid w:val="005A5084"/>
    <w:rsid w:val="005A53FD"/>
    <w:rsid w:val="005A5848"/>
    <w:rsid w:val="005A5D16"/>
    <w:rsid w:val="005A64CF"/>
    <w:rsid w:val="005A6CF4"/>
    <w:rsid w:val="005A701D"/>
    <w:rsid w:val="005A7BDF"/>
    <w:rsid w:val="005B03B5"/>
    <w:rsid w:val="005B1501"/>
    <w:rsid w:val="005B1B9E"/>
    <w:rsid w:val="005B220E"/>
    <w:rsid w:val="005B2ACC"/>
    <w:rsid w:val="005B2CF6"/>
    <w:rsid w:val="005B2E73"/>
    <w:rsid w:val="005B319A"/>
    <w:rsid w:val="005B361D"/>
    <w:rsid w:val="005B3FB0"/>
    <w:rsid w:val="005B3FC7"/>
    <w:rsid w:val="005B41A8"/>
    <w:rsid w:val="005B4B28"/>
    <w:rsid w:val="005B5021"/>
    <w:rsid w:val="005B5773"/>
    <w:rsid w:val="005B5881"/>
    <w:rsid w:val="005B5BC2"/>
    <w:rsid w:val="005B60B4"/>
    <w:rsid w:val="005B7AE8"/>
    <w:rsid w:val="005C0466"/>
    <w:rsid w:val="005C101C"/>
    <w:rsid w:val="005C11DE"/>
    <w:rsid w:val="005C1C83"/>
    <w:rsid w:val="005C24D9"/>
    <w:rsid w:val="005C26D8"/>
    <w:rsid w:val="005C31A8"/>
    <w:rsid w:val="005C3622"/>
    <w:rsid w:val="005C3858"/>
    <w:rsid w:val="005C394F"/>
    <w:rsid w:val="005C4554"/>
    <w:rsid w:val="005C5790"/>
    <w:rsid w:val="005C6881"/>
    <w:rsid w:val="005C6988"/>
    <w:rsid w:val="005C70A7"/>
    <w:rsid w:val="005C7388"/>
    <w:rsid w:val="005C7E40"/>
    <w:rsid w:val="005D0784"/>
    <w:rsid w:val="005D11A4"/>
    <w:rsid w:val="005D2499"/>
    <w:rsid w:val="005D253D"/>
    <w:rsid w:val="005D2548"/>
    <w:rsid w:val="005D2EEC"/>
    <w:rsid w:val="005D32C0"/>
    <w:rsid w:val="005D46FB"/>
    <w:rsid w:val="005D4FB1"/>
    <w:rsid w:val="005D54D7"/>
    <w:rsid w:val="005D5575"/>
    <w:rsid w:val="005D5E83"/>
    <w:rsid w:val="005D6534"/>
    <w:rsid w:val="005D6587"/>
    <w:rsid w:val="005D7262"/>
    <w:rsid w:val="005D730D"/>
    <w:rsid w:val="005D74E2"/>
    <w:rsid w:val="005D7603"/>
    <w:rsid w:val="005D7CB8"/>
    <w:rsid w:val="005E0218"/>
    <w:rsid w:val="005E0E13"/>
    <w:rsid w:val="005E180E"/>
    <w:rsid w:val="005E1B58"/>
    <w:rsid w:val="005E1C91"/>
    <w:rsid w:val="005E1EA7"/>
    <w:rsid w:val="005E1FBF"/>
    <w:rsid w:val="005E270E"/>
    <w:rsid w:val="005E2912"/>
    <w:rsid w:val="005E3086"/>
    <w:rsid w:val="005E315A"/>
    <w:rsid w:val="005E34D1"/>
    <w:rsid w:val="005E37AD"/>
    <w:rsid w:val="005E389A"/>
    <w:rsid w:val="005E44DB"/>
    <w:rsid w:val="005E5498"/>
    <w:rsid w:val="005E55FD"/>
    <w:rsid w:val="005E5ADA"/>
    <w:rsid w:val="005E6E53"/>
    <w:rsid w:val="005E6FCF"/>
    <w:rsid w:val="005E724F"/>
    <w:rsid w:val="005F1249"/>
    <w:rsid w:val="005F1346"/>
    <w:rsid w:val="005F1383"/>
    <w:rsid w:val="005F155E"/>
    <w:rsid w:val="005F1E7D"/>
    <w:rsid w:val="005F2437"/>
    <w:rsid w:val="005F2779"/>
    <w:rsid w:val="005F2C4F"/>
    <w:rsid w:val="005F3206"/>
    <w:rsid w:val="005F3A02"/>
    <w:rsid w:val="005F3E72"/>
    <w:rsid w:val="005F3E76"/>
    <w:rsid w:val="005F3F48"/>
    <w:rsid w:val="005F432E"/>
    <w:rsid w:val="005F45DB"/>
    <w:rsid w:val="005F45DF"/>
    <w:rsid w:val="005F5306"/>
    <w:rsid w:val="005F5370"/>
    <w:rsid w:val="005F54BC"/>
    <w:rsid w:val="005F5706"/>
    <w:rsid w:val="005F5A44"/>
    <w:rsid w:val="005F5F05"/>
    <w:rsid w:val="005F6058"/>
    <w:rsid w:val="005F64DE"/>
    <w:rsid w:val="005F6959"/>
    <w:rsid w:val="005F6E4E"/>
    <w:rsid w:val="005F6ED9"/>
    <w:rsid w:val="005F7319"/>
    <w:rsid w:val="005F7C58"/>
    <w:rsid w:val="005F7D71"/>
    <w:rsid w:val="006000A1"/>
    <w:rsid w:val="0060051A"/>
    <w:rsid w:val="006006B3"/>
    <w:rsid w:val="00600CC2"/>
    <w:rsid w:val="00600F50"/>
    <w:rsid w:val="006011B8"/>
    <w:rsid w:val="006013E7"/>
    <w:rsid w:val="00601538"/>
    <w:rsid w:val="006032BA"/>
    <w:rsid w:val="006036BE"/>
    <w:rsid w:val="00603703"/>
    <w:rsid w:val="006038C0"/>
    <w:rsid w:val="00603938"/>
    <w:rsid w:val="00603C21"/>
    <w:rsid w:val="00603F96"/>
    <w:rsid w:val="00604035"/>
    <w:rsid w:val="00604E58"/>
    <w:rsid w:val="00605291"/>
    <w:rsid w:val="006059C9"/>
    <w:rsid w:val="00605DAC"/>
    <w:rsid w:val="0060624F"/>
    <w:rsid w:val="00606763"/>
    <w:rsid w:val="00606E02"/>
    <w:rsid w:val="00606E15"/>
    <w:rsid w:val="006078E9"/>
    <w:rsid w:val="00607AF0"/>
    <w:rsid w:val="00607B80"/>
    <w:rsid w:val="00610C7C"/>
    <w:rsid w:val="00610C8B"/>
    <w:rsid w:val="0061142B"/>
    <w:rsid w:val="006115AE"/>
    <w:rsid w:val="006117FF"/>
    <w:rsid w:val="006120C7"/>
    <w:rsid w:val="00612245"/>
    <w:rsid w:val="00612476"/>
    <w:rsid w:val="006128AC"/>
    <w:rsid w:val="00612C3C"/>
    <w:rsid w:val="00613464"/>
    <w:rsid w:val="006135C8"/>
    <w:rsid w:val="00613714"/>
    <w:rsid w:val="00613BE2"/>
    <w:rsid w:val="00613C8E"/>
    <w:rsid w:val="00613DEC"/>
    <w:rsid w:val="0061442A"/>
    <w:rsid w:val="0061452F"/>
    <w:rsid w:val="00614A8E"/>
    <w:rsid w:val="00615017"/>
    <w:rsid w:val="006156E4"/>
    <w:rsid w:val="00615AAF"/>
    <w:rsid w:val="00615B8D"/>
    <w:rsid w:val="00615E7C"/>
    <w:rsid w:val="00616157"/>
    <w:rsid w:val="0061647A"/>
    <w:rsid w:val="00616677"/>
    <w:rsid w:val="0061681D"/>
    <w:rsid w:val="00616898"/>
    <w:rsid w:val="00617123"/>
    <w:rsid w:val="0061731E"/>
    <w:rsid w:val="0062020E"/>
    <w:rsid w:val="00620428"/>
    <w:rsid w:val="00620CFF"/>
    <w:rsid w:val="00620F07"/>
    <w:rsid w:val="00621104"/>
    <w:rsid w:val="006219E2"/>
    <w:rsid w:val="00622065"/>
    <w:rsid w:val="00622486"/>
    <w:rsid w:val="006227C8"/>
    <w:rsid w:val="00623516"/>
    <w:rsid w:val="006237B3"/>
    <w:rsid w:val="0062382C"/>
    <w:rsid w:val="00623981"/>
    <w:rsid w:val="00623C66"/>
    <w:rsid w:val="00623DD7"/>
    <w:rsid w:val="006242CF"/>
    <w:rsid w:val="0062538F"/>
    <w:rsid w:val="006254E2"/>
    <w:rsid w:val="00625684"/>
    <w:rsid w:val="00625E1A"/>
    <w:rsid w:val="00626078"/>
    <w:rsid w:val="006261CE"/>
    <w:rsid w:val="006264CB"/>
    <w:rsid w:val="00626CCA"/>
    <w:rsid w:val="00626D76"/>
    <w:rsid w:val="0062704F"/>
    <w:rsid w:val="006272F1"/>
    <w:rsid w:val="00627546"/>
    <w:rsid w:val="00630AC2"/>
    <w:rsid w:val="00630E10"/>
    <w:rsid w:val="00630F2B"/>
    <w:rsid w:val="00632186"/>
    <w:rsid w:val="00632861"/>
    <w:rsid w:val="00632F1E"/>
    <w:rsid w:val="00633217"/>
    <w:rsid w:val="006335E3"/>
    <w:rsid w:val="00633B7E"/>
    <w:rsid w:val="00634098"/>
    <w:rsid w:val="006341A6"/>
    <w:rsid w:val="006347AE"/>
    <w:rsid w:val="00634AB6"/>
    <w:rsid w:val="00634E17"/>
    <w:rsid w:val="00635040"/>
    <w:rsid w:val="00635357"/>
    <w:rsid w:val="00635999"/>
    <w:rsid w:val="00635DC1"/>
    <w:rsid w:val="0063611A"/>
    <w:rsid w:val="00636404"/>
    <w:rsid w:val="00636A40"/>
    <w:rsid w:val="00636B29"/>
    <w:rsid w:val="00636EEE"/>
    <w:rsid w:val="00637C75"/>
    <w:rsid w:val="00637EAB"/>
    <w:rsid w:val="0064003E"/>
    <w:rsid w:val="00640B50"/>
    <w:rsid w:val="006420D9"/>
    <w:rsid w:val="006423CD"/>
    <w:rsid w:val="0064296D"/>
    <w:rsid w:val="0064331D"/>
    <w:rsid w:val="00644AB0"/>
    <w:rsid w:val="006454CA"/>
    <w:rsid w:val="00645513"/>
    <w:rsid w:val="00645888"/>
    <w:rsid w:val="00645ADF"/>
    <w:rsid w:val="00646263"/>
    <w:rsid w:val="006463F6"/>
    <w:rsid w:val="00646DD1"/>
    <w:rsid w:val="00647454"/>
    <w:rsid w:val="0064749B"/>
    <w:rsid w:val="00650073"/>
    <w:rsid w:val="00650167"/>
    <w:rsid w:val="006504A7"/>
    <w:rsid w:val="00650A1A"/>
    <w:rsid w:val="00650B38"/>
    <w:rsid w:val="00650DA0"/>
    <w:rsid w:val="00650E2F"/>
    <w:rsid w:val="00650F6F"/>
    <w:rsid w:val="00651563"/>
    <w:rsid w:val="006515E7"/>
    <w:rsid w:val="00651735"/>
    <w:rsid w:val="0065187E"/>
    <w:rsid w:val="00651A66"/>
    <w:rsid w:val="006523E9"/>
    <w:rsid w:val="006524EF"/>
    <w:rsid w:val="00653389"/>
    <w:rsid w:val="00653D23"/>
    <w:rsid w:val="00654F2E"/>
    <w:rsid w:val="0065574B"/>
    <w:rsid w:val="0065579A"/>
    <w:rsid w:val="006565F5"/>
    <w:rsid w:val="00656BE9"/>
    <w:rsid w:val="00656C57"/>
    <w:rsid w:val="006571ED"/>
    <w:rsid w:val="00657530"/>
    <w:rsid w:val="0065765E"/>
    <w:rsid w:val="006601C7"/>
    <w:rsid w:val="0066042F"/>
    <w:rsid w:val="00660FFE"/>
    <w:rsid w:val="00661292"/>
    <w:rsid w:val="0066165C"/>
    <w:rsid w:val="006628C3"/>
    <w:rsid w:val="00663498"/>
    <w:rsid w:val="00664729"/>
    <w:rsid w:val="0066492F"/>
    <w:rsid w:val="006658E6"/>
    <w:rsid w:val="0066610F"/>
    <w:rsid w:val="006663C8"/>
    <w:rsid w:val="00666731"/>
    <w:rsid w:val="00666A88"/>
    <w:rsid w:val="00666DC9"/>
    <w:rsid w:val="00667FAB"/>
    <w:rsid w:val="0067113B"/>
    <w:rsid w:val="00671675"/>
    <w:rsid w:val="0067191E"/>
    <w:rsid w:val="00671A6D"/>
    <w:rsid w:val="00671D17"/>
    <w:rsid w:val="006720A3"/>
    <w:rsid w:val="006724A4"/>
    <w:rsid w:val="00672999"/>
    <w:rsid w:val="00673CB3"/>
    <w:rsid w:val="006747B0"/>
    <w:rsid w:val="00675127"/>
    <w:rsid w:val="006752FE"/>
    <w:rsid w:val="00675844"/>
    <w:rsid w:val="00675889"/>
    <w:rsid w:val="006759BA"/>
    <w:rsid w:val="00675AF3"/>
    <w:rsid w:val="00675FF9"/>
    <w:rsid w:val="00676869"/>
    <w:rsid w:val="006771CA"/>
    <w:rsid w:val="00677898"/>
    <w:rsid w:val="00677A42"/>
    <w:rsid w:val="00677D3D"/>
    <w:rsid w:val="006801AA"/>
    <w:rsid w:val="00680390"/>
    <w:rsid w:val="00680967"/>
    <w:rsid w:val="00681574"/>
    <w:rsid w:val="00681BEF"/>
    <w:rsid w:val="00681C5F"/>
    <w:rsid w:val="00681EE8"/>
    <w:rsid w:val="00682CFB"/>
    <w:rsid w:val="00682D75"/>
    <w:rsid w:val="00682EA6"/>
    <w:rsid w:val="006844CB"/>
    <w:rsid w:val="006846F1"/>
    <w:rsid w:val="006849F6"/>
    <w:rsid w:val="00684DBC"/>
    <w:rsid w:val="00685F1C"/>
    <w:rsid w:val="00685FAB"/>
    <w:rsid w:val="006864C0"/>
    <w:rsid w:val="0068796D"/>
    <w:rsid w:val="00687E4F"/>
    <w:rsid w:val="00690338"/>
    <w:rsid w:val="00690910"/>
    <w:rsid w:val="006909DC"/>
    <w:rsid w:val="00690A48"/>
    <w:rsid w:val="00691401"/>
    <w:rsid w:val="00691D0A"/>
    <w:rsid w:val="006929D1"/>
    <w:rsid w:val="006942A1"/>
    <w:rsid w:val="00694460"/>
    <w:rsid w:val="00694D28"/>
    <w:rsid w:val="00694FB5"/>
    <w:rsid w:val="0069515B"/>
    <w:rsid w:val="0069522A"/>
    <w:rsid w:val="006976D0"/>
    <w:rsid w:val="00697E66"/>
    <w:rsid w:val="006A0566"/>
    <w:rsid w:val="006A0725"/>
    <w:rsid w:val="006A1530"/>
    <w:rsid w:val="006A19F2"/>
    <w:rsid w:val="006A1CC1"/>
    <w:rsid w:val="006A1E07"/>
    <w:rsid w:val="006A2447"/>
    <w:rsid w:val="006A247D"/>
    <w:rsid w:val="006A2A8D"/>
    <w:rsid w:val="006A32BC"/>
    <w:rsid w:val="006A3A35"/>
    <w:rsid w:val="006A44D5"/>
    <w:rsid w:val="006A5EEF"/>
    <w:rsid w:val="006A60E8"/>
    <w:rsid w:val="006A6AA3"/>
    <w:rsid w:val="006A6D3B"/>
    <w:rsid w:val="006A71B7"/>
    <w:rsid w:val="006A76C3"/>
    <w:rsid w:val="006A7CEE"/>
    <w:rsid w:val="006B0BDD"/>
    <w:rsid w:val="006B0C68"/>
    <w:rsid w:val="006B0D70"/>
    <w:rsid w:val="006B0DAB"/>
    <w:rsid w:val="006B0EB2"/>
    <w:rsid w:val="006B1150"/>
    <w:rsid w:val="006B1469"/>
    <w:rsid w:val="006B194E"/>
    <w:rsid w:val="006B30E1"/>
    <w:rsid w:val="006B3AC3"/>
    <w:rsid w:val="006B3C3A"/>
    <w:rsid w:val="006B40EE"/>
    <w:rsid w:val="006B4221"/>
    <w:rsid w:val="006B431B"/>
    <w:rsid w:val="006B4A93"/>
    <w:rsid w:val="006B5486"/>
    <w:rsid w:val="006B5A14"/>
    <w:rsid w:val="006B5A96"/>
    <w:rsid w:val="006B6712"/>
    <w:rsid w:val="006B6E26"/>
    <w:rsid w:val="006B7338"/>
    <w:rsid w:val="006B75F0"/>
    <w:rsid w:val="006B7B0C"/>
    <w:rsid w:val="006B7E80"/>
    <w:rsid w:val="006B7F54"/>
    <w:rsid w:val="006C00B4"/>
    <w:rsid w:val="006C00E9"/>
    <w:rsid w:val="006C01AD"/>
    <w:rsid w:val="006C040C"/>
    <w:rsid w:val="006C048C"/>
    <w:rsid w:val="006C15C6"/>
    <w:rsid w:val="006C1B0D"/>
    <w:rsid w:val="006C2419"/>
    <w:rsid w:val="006C25FE"/>
    <w:rsid w:val="006C2D56"/>
    <w:rsid w:val="006C3192"/>
    <w:rsid w:val="006C35BE"/>
    <w:rsid w:val="006C4A4F"/>
    <w:rsid w:val="006C4B88"/>
    <w:rsid w:val="006C4DF0"/>
    <w:rsid w:val="006C566A"/>
    <w:rsid w:val="006C58B3"/>
    <w:rsid w:val="006C598A"/>
    <w:rsid w:val="006C5CF4"/>
    <w:rsid w:val="006C626F"/>
    <w:rsid w:val="006C6728"/>
    <w:rsid w:val="006C6817"/>
    <w:rsid w:val="006C69E9"/>
    <w:rsid w:val="006C6D62"/>
    <w:rsid w:val="006C6F4A"/>
    <w:rsid w:val="006C7023"/>
    <w:rsid w:val="006C7B3E"/>
    <w:rsid w:val="006D070D"/>
    <w:rsid w:val="006D0B6F"/>
    <w:rsid w:val="006D0E6F"/>
    <w:rsid w:val="006D1140"/>
    <w:rsid w:val="006D12BC"/>
    <w:rsid w:val="006D1326"/>
    <w:rsid w:val="006D13D6"/>
    <w:rsid w:val="006D160A"/>
    <w:rsid w:val="006D1A1B"/>
    <w:rsid w:val="006D1A5D"/>
    <w:rsid w:val="006D1AF9"/>
    <w:rsid w:val="006D1C13"/>
    <w:rsid w:val="006D1E49"/>
    <w:rsid w:val="006D202A"/>
    <w:rsid w:val="006D294A"/>
    <w:rsid w:val="006D2CBD"/>
    <w:rsid w:val="006D3709"/>
    <w:rsid w:val="006D3A1F"/>
    <w:rsid w:val="006D3B0B"/>
    <w:rsid w:val="006D3E3E"/>
    <w:rsid w:val="006D41FE"/>
    <w:rsid w:val="006D482B"/>
    <w:rsid w:val="006D48FF"/>
    <w:rsid w:val="006D4964"/>
    <w:rsid w:val="006D52B0"/>
    <w:rsid w:val="006D5530"/>
    <w:rsid w:val="006D5833"/>
    <w:rsid w:val="006D5C29"/>
    <w:rsid w:val="006D65CC"/>
    <w:rsid w:val="006D676F"/>
    <w:rsid w:val="006D70AF"/>
    <w:rsid w:val="006D746D"/>
    <w:rsid w:val="006D75D8"/>
    <w:rsid w:val="006D7AFF"/>
    <w:rsid w:val="006D7D01"/>
    <w:rsid w:val="006E006B"/>
    <w:rsid w:val="006E1B12"/>
    <w:rsid w:val="006E2818"/>
    <w:rsid w:val="006E2D08"/>
    <w:rsid w:val="006E30D4"/>
    <w:rsid w:val="006E319F"/>
    <w:rsid w:val="006E3CAE"/>
    <w:rsid w:val="006E4733"/>
    <w:rsid w:val="006E5B54"/>
    <w:rsid w:val="006E68F6"/>
    <w:rsid w:val="006E6B6E"/>
    <w:rsid w:val="006E77A6"/>
    <w:rsid w:val="006E7BF4"/>
    <w:rsid w:val="006F0163"/>
    <w:rsid w:val="006F01A5"/>
    <w:rsid w:val="006F0598"/>
    <w:rsid w:val="006F0BA9"/>
    <w:rsid w:val="006F1A56"/>
    <w:rsid w:val="006F1C07"/>
    <w:rsid w:val="006F29CF"/>
    <w:rsid w:val="006F3785"/>
    <w:rsid w:val="006F406F"/>
    <w:rsid w:val="006F4509"/>
    <w:rsid w:val="006F48D3"/>
    <w:rsid w:val="006F4994"/>
    <w:rsid w:val="006F4B75"/>
    <w:rsid w:val="006F4F03"/>
    <w:rsid w:val="006F4F05"/>
    <w:rsid w:val="006F51FE"/>
    <w:rsid w:val="006F5376"/>
    <w:rsid w:val="006F5DC0"/>
    <w:rsid w:val="006F6150"/>
    <w:rsid w:val="006F64B9"/>
    <w:rsid w:val="006F69CC"/>
    <w:rsid w:val="006F6AD7"/>
    <w:rsid w:val="006F71CB"/>
    <w:rsid w:val="006F74E8"/>
    <w:rsid w:val="006F79DD"/>
    <w:rsid w:val="007000E8"/>
    <w:rsid w:val="0070085D"/>
    <w:rsid w:val="00700F7A"/>
    <w:rsid w:val="0070179D"/>
    <w:rsid w:val="00701ED7"/>
    <w:rsid w:val="00701F9E"/>
    <w:rsid w:val="007022CE"/>
    <w:rsid w:val="007025EE"/>
    <w:rsid w:val="00702DCD"/>
    <w:rsid w:val="00702DD7"/>
    <w:rsid w:val="0070305D"/>
    <w:rsid w:val="00703E34"/>
    <w:rsid w:val="0070471E"/>
    <w:rsid w:val="00704AB0"/>
    <w:rsid w:val="00704D6A"/>
    <w:rsid w:val="007050BB"/>
    <w:rsid w:val="007058B9"/>
    <w:rsid w:val="00705A00"/>
    <w:rsid w:val="00705C3D"/>
    <w:rsid w:val="00705C55"/>
    <w:rsid w:val="00705C8C"/>
    <w:rsid w:val="00706A62"/>
    <w:rsid w:val="00710EE0"/>
    <w:rsid w:val="007110A7"/>
    <w:rsid w:val="0071138F"/>
    <w:rsid w:val="007113EE"/>
    <w:rsid w:val="00711DBF"/>
    <w:rsid w:val="00711FB7"/>
    <w:rsid w:val="007122B3"/>
    <w:rsid w:val="00712459"/>
    <w:rsid w:val="00712567"/>
    <w:rsid w:val="00712CA0"/>
    <w:rsid w:val="00713352"/>
    <w:rsid w:val="007134A9"/>
    <w:rsid w:val="00713AA0"/>
    <w:rsid w:val="00713CCA"/>
    <w:rsid w:val="00713D82"/>
    <w:rsid w:val="0071416A"/>
    <w:rsid w:val="00714B53"/>
    <w:rsid w:val="00714D5A"/>
    <w:rsid w:val="00714DFA"/>
    <w:rsid w:val="00714E56"/>
    <w:rsid w:val="00715D82"/>
    <w:rsid w:val="00715F75"/>
    <w:rsid w:val="00716A36"/>
    <w:rsid w:val="00716A87"/>
    <w:rsid w:val="00717262"/>
    <w:rsid w:val="00717C67"/>
    <w:rsid w:val="0072019C"/>
    <w:rsid w:val="00720503"/>
    <w:rsid w:val="00720ADC"/>
    <w:rsid w:val="00720AE2"/>
    <w:rsid w:val="00720CBD"/>
    <w:rsid w:val="00721054"/>
    <w:rsid w:val="0072141F"/>
    <w:rsid w:val="00721FCE"/>
    <w:rsid w:val="00722196"/>
    <w:rsid w:val="007223B1"/>
    <w:rsid w:val="007227A9"/>
    <w:rsid w:val="00722837"/>
    <w:rsid w:val="00722996"/>
    <w:rsid w:val="00722D1E"/>
    <w:rsid w:val="0072334B"/>
    <w:rsid w:val="007234C2"/>
    <w:rsid w:val="0072360F"/>
    <w:rsid w:val="007238B6"/>
    <w:rsid w:val="00723D9F"/>
    <w:rsid w:val="00723EA9"/>
    <w:rsid w:val="00723F07"/>
    <w:rsid w:val="0072461F"/>
    <w:rsid w:val="007247B6"/>
    <w:rsid w:val="00725EB9"/>
    <w:rsid w:val="007260A2"/>
    <w:rsid w:val="007262DC"/>
    <w:rsid w:val="00726454"/>
    <w:rsid w:val="00726526"/>
    <w:rsid w:val="007265DB"/>
    <w:rsid w:val="00727A54"/>
    <w:rsid w:val="00727B86"/>
    <w:rsid w:val="00730885"/>
    <w:rsid w:val="007309FF"/>
    <w:rsid w:val="00731152"/>
    <w:rsid w:val="0073146A"/>
    <w:rsid w:val="00731988"/>
    <w:rsid w:val="00731D98"/>
    <w:rsid w:val="00732697"/>
    <w:rsid w:val="0073273D"/>
    <w:rsid w:val="0073294C"/>
    <w:rsid w:val="00732955"/>
    <w:rsid w:val="00732E52"/>
    <w:rsid w:val="007344B6"/>
    <w:rsid w:val="00734D60"/>
    <w:rsid w:val="00734E1F"/>
    <w:rsid w:val="00735721"/>
    <w:rsid w:val="0073616A"/>
    <w:rsid w:val="007363FB"/>
    <w:rsid w:val="00736D5C"/>
    <w:rsid w:val="0073784B"/>
    <w:rsid w:val="00737B92"/>
    <w:rsid w:val="00740603"/>
    <w:rsid w:val="00740EDC"/>
    <w:rsid w:val="00741307"/>
    <w:rsid w:val="007415AB"/>
    <w:rsid w:val="00741875"/>
    <w:rsid w:val="00742506"/>
    <w:rsid w:val="00742B23"/>
    <w:rsid w:val="0074365A"/>
    <w:rsid w:val="00743FA0"/>
    <w:rsid w:val="0074536E"/>
    <w:rsid w:val="00745A7E"/>
    <w:rsid w:val="00745C27"/>
    <w:rsid w:val="00746D22"/>
    <w:rsid w:val="00747C31"/>
    <w:rsid w:val="00747F5F"/>
    <w:rsid w:val="00750A73"/>
    <w:rsid w:val="00750F15"/>
    <w:rsid w:val="0075153A"/>
    <w:rsid w:val="007516E4"/>
    <w:rsid w:val="00751D96"/>
    <w:rsid w:val="00751E88"/>
    <w:rsid w:val="00751F87"/>
    <w:rsid w:val="00753022"/>
    <w:rsid w:val="0075356C"/>
    <w:rsid w:val="0075377C"/>
    <w:rsid w:val="00753ABA"/>
    <w:rsid w:val="00754172"/>
    <w:rsid w:val="00754CC7"/>
    <w:rsid w:val="00755492"/>
    <w:rsid w:val="00755678"/>
    <w:rsid w:val="00756541"/>
    <w:rsid w:val="00757883"/>
    <w:rsid w:val="00757AE5"/>
    <w:rsid w:val="00761410"/>
    <w:rsid w:val="00761BBD"/>
    <w:rsid w:val="00761FCD"/>
    <w:rsid w:val="007621C3"/>
    <w:rsid w:val="0076302A"/>
    <w:rsid w:val="00763669"/>
    <w:rsid w:val="007636A4"/>
    <w:rsid w:val="007636FE"/>
    <w:rsid w:val="0076449B"/>
    <w:rsid w:val="007648BA"/>
    <w:rsid w:val="00764BF3"/>
    <w:rsid w:val="007658FB"/>
    <w:rsid w:val="007662EF"/>
    <w:rsid w:val="0076665D"/>
    <w:rsid w:val="00766E37"/>
    <w:rsid w:val="00766F5D"/>
    <w:rsid w:val="00767261"/>
    <w:rsid w:val="00767356"/>
    <w:rsid w:val="007677C7"/>
    <w:rsid w:val="00767EA9"/>
    <w:rsid w:val="00770025"/>
    <w:rsid w:val="00771052"/>
    <w:rsid w:val="007717D5"/>
    <w:rsid w:val="00771B8F"/>
    <w:rsid w:val="007724C1"/>
    <w:rsid w:val="0077252F"/>
    <w:rsid w:val="00772706"/>
    <w:rsid w:val="00772DDD"/>
    <w:rsid w:val="00772E5E"/>
    <w:rsid w:val="0077397E"/>
    <w:rsid w:val="007743F8"/>
    <w:rsid w:val="00774EC8"/>
    <w:rsid w:val="00774F7B"/>
    <w:rsid w:val="00775129"/>
    <w:rsid w:val="00775200"/>
    <w:rsid w:val="00775B4B"/>
    <w:rsid w:val="007770D9"/>
    <w:rsid w:val="00777274"/>
    <w:rsid w:val="007803FA"/>
    <w:rsid w:val="007810F1"/>
    <w:rsid w:val="00781101"/>
    <w:rsid w:val="0078155D"/>
    <w:rsid w:val="00781877"/>
    <w:rsid w:val="00781882"/>
    <w:rsid w:val="0078194A"/>
    <w:rsid w:val="00781E45"/>
    <w:rsid w:val="007820D5"/>
    <w:rsid w:val="00782A5D"/>
    <w:rsid w:val="00782B03"/>
    <w:rsid w:val="0078320E"/>
    <w:rsid w:val="00783B4C"/>
    <w:rsid w:val="00783EBA"/>
    <w:rsid w:val="00785030"/>
    <w:rsid w:val="00785670"/>
    <w:rsid w:val="007857BE"/>
    <w:rsid w:val="0078581A"/>
    <w:rsid w:val="007859DC"/>
    <w:rsid w:val="00785D93"/>
    <w:rsid w:val="0078620E"/>
    <w:rsid w:val="007867AA"/>
    <w:rsid w:val="007879A8"/>
    <w:rsid w:val="00790052"/>
    <w:rsid w:val="007904B6"/>
    <w:rsid w:val="007910C5"/>
    <w:rsid w:val="007912F8"/>
    <w:rsid w:val="00791388"/>
    <w:rsid w:val="0079151E"/>
    <w:rsid w:val="00791D7B"/>
    <w:rsid w:val="00791FFB"/>
    <w:rsid w:val="00792224"/>
    <w:rsid w:val="00792411"/>
    <w:rsid w:val="00792D33"/>
    <w:rsid w:val="0079313F"/>
    <w:rsid w:val="00793425"/>
    <w:rsid w:val="00793926"/>
    <w:rsid w:val="007939EC"/>
    <w:rsid w:val="00793ECA"/>
    <w:rsid w:val="00793F5B"/>
    <w:rsid w:val="00794323"/>
    <w:rsid w:val="00794748"/>
    <w:rsid w:val="0079487E"/>
    <w:rsid w:val="00794F62"/>
    <w:rsid w:val="00795022"/>
    <w:rsid w:val="007957BF"/>
    <w:rsid w:val="007968AB"/>
    <w:rsid w:val="00796917"/>
    <w:rsid w:val="00796DD3"/>
    <w:rsid w:val="00796FF7"/>
    <w:rsid w:val="007972BC"/>
    <w:rsid w:val="007A0A73"/>
    <w:rsid w:val="007A0AE3"/>
    <w:rsid w:val="007A14A3"/>
    <w:rsid w:val="007A1FDB"/>
    <w:rsid w:val="007A26E2"/>
    <w:rsid w:val="007A30D7"/>
    <w:rsid w:val="007A38A9"/>
    <w:rsid w:val="007A3FB4"/>
    <w:rsid w:val="007A4AEB"/>
    <w:rsid w:val="007A51B8"/>
    <w:rsid w:val="007A53FF"/>
    <w:rsid w:val="007A582F"/>
    <w:rsid w:val="007A59B4"/>
    <w:rsid w:val="007A59D5"/>
    <w:rsid w:val="007A5A00"/>
    <w:rsid w:val="007A5EA5"/>
    <w:rsid w:val="007A724F"/>
    <w:rsid w:val="007A74FA"/>
    <w:rsid w:val="007A765E"/>
    <w:rsid w:val="007B1DEA"/>
    <w:rsid w:val="007B2BB5"/>
    <w:rsid w:val="007B34B9"/>
    <w:rsid w:val="007B352F"/>
    <w:rsid w:val="007B3849"/>
    <w:rsid w:val="007B4748"/>
    <w:rsid w:val="007B4C77"/>
    <w:rsid w:val="007B536E"/>
    <w:rsid w:val="007B58F3"/>
    <w:rsid w:val="007B5DE3"/>
    <w:rsid w:val="007B6190"/>
    <w:rsid w:val="007B6292"/>
    <w:rsid w:val="007B66CB"/>
    <w:rsid w:val="007B6804"/>
    <w:rsid w:val="007B6C7E"/>
    <w:rsid w:val="007B78A0"/>
    <w:rsid w:val="007C0164"/>
    <w:rsid w:val="007C05D9"/>
    <w:rsid w:val="007C085D"/>
    <w:rsid w:val="007C27DA"/>
    <w:rsid w:val="007C27E4"/>
    <w:rsid w:val="007C2A0B"/>
    <w:rsid w:val="007C2F1D"/>
    <w:rsid w:val="007C30E1"/>
    <w:rsid w:val="007C37B3"/>
    <w:rsid w:val="007C3A5C"/>
    <w:rsid w:val="007C4354"/>
    <w:rsid w:val="007C4B15"/>
    <w:rsid w:val="007C67ED"/>
    <w:rsid w:val="007C6ABD"/>
    <w:rsid w:val="007C6AED"/>
    <w:rsid w:val="007C7082"/>
    <w:rsid w:val="007C7592"/>
    <w:rsid w:val="007C7699"/>
    <w:rsid w:val="007C76C9"/>
    <w:rsid w:val="007C7D23"/>
    <w:rsid w:val="007D05DB"/>
    <w:rsid w:val="007D081E"/>
    <w:rsid w:val="007D0A7D"/>
    <w:rsid w:val="007D0BF4"/>
    <w:rsid w:val="007D0FF8"/>
    <w:rsid w:val="007D12DC"/>
    <w:rsid w:val="007D1488"/>
    <w:rsid w:val="007D1844"/>
    <w:rsid w:val="007D2821"/>
    <w:rsid w:val="007D38B1"/>
    <w:rsid w:val="007D3FA5"/>
    <w:rsid w:val="007D41CB"/>
    <w:rsid w:val="007D4DA2"/>
    <w:rsid w:val="007D53AF"/>
    <w:rsid w:val="007D5567"/>
    <w:rsid w:val="007D5620"/>
    <w:rsid w:val="007D56DC"/>
    <w:rsid w:val="007D575C"/>
    <w:rsid w:val="007D5FC4"/>
    <w:rsid w:val="007D632D"/>
    <w:rsid w:val="007D66F1"/>
    <w:rsid w:val="007D6A27"/>
    <w:rsid w:val="007D6D29"/>
    <w:rsid w:val="007D6F11"/>
    <w:rsid w:val="007D7AAB"/>
    <w:rsid w:val="007D7D65"/>
    <w:rsid w:val="007D7FB8"/>
    <w:rsid w:val="007E02CD"/>
    <w:rsid w:val="007E09D9"/>
    <w:rsid w:val="007E09FE"/>
    <w:rsid w:val="007E13B1"/>
    <w:rsid w:val="007E13E8"/>
    <w:rsid w:val="007E247D"/>
    <w:rsid w:val="007E2638"/>
    <w:rsid w:val="007E2742"/>
    <w:rsid w:val="007E2AA9"/>
    <w:rsid w:val="007E2D28"/>
    <w:rsid w:val="007E3B02"/>
    <w:rsid w:val="007E4545"/>
    <w:rsid w:val="007E45B3"/>
    <w:rsid w:val="007E52B4"/>
    <w:rsid w:val="007E53B2"/>
    <w:rsid w:val="007E5D66"/>
    <w:rsid w:val="007E6AFF"/>
    <w:rsid w:val="007E7089"/>
    <w:rsid w:val="007E749F"/>
    <w:rsid w:val="007E7EB1"/>
    <w:rsid w:val="007F00A5"/>
    <w:rsid w:val="007F0970"/>
    <w:rsid w:val="007F0BC2"/>
    <w:rsid w:val="007F0CB4"/>
    <w:rsid w:val="007F0D14"/>
    <w:rsid w:val="007F0E3D"/>
    <w:rsid w:val="007F13C3"/>
    <w:rsid w:val="007F18B1"/>
    <w:rsid w:val="007F2854"/>
    <w:rsid w:val="007F2A00"/>
    <w:rsid w:val="007F2A78"/>
    <w:rsid w:val="007F2E41"/>
    <w:rsid w:val="007F3C50"/>
    <w:rsid w:val="007F4A3E"/>
    <w:rsid w:val="007F4A70"/>
    <w:rsid w:val="007F4FEF"/>
    <w:rsid w:val="007F52F0"/>
    <w:rsid w:val="007F5EAF"/>
    <w:rsid w:val="007F64E3"/>
    <w:rsid w:val="007F64E9"/>
    <w:rsid w:val="007F7580"/>
    <w:rsid w:val="007F7802"/>
    <w:rsid w:val="007F787F"/>
    <w:rsid w:val="0080021B"/>
    <w:rsid w:val="00800F84"/>
    <w:rsid w:val="0080220A"/>
    <w:rsid w:val="008023FB"/>
    <w:rsid w:val="00802449"/>
    <w:rsid w:val="008026EA"/>
    <w:rsid w:val="0080281E"/>
    <w:rsid w:val="00802F7F"/>
    <w:rsid w:val="00803A9C"/>
    <w:rsid w:val="00803F3F"/>
    <w:rsid w:val="00804398"/>
    <w:rsid w:val="0080477A"/>
    <w:rsid w:val="00804FA7"/>
    <w:rsid w:val="00805639"/>
    <w:rsid w:val="008056E3"/>
    <w:rsid w:val="00805C80"/>
    <w:rsid w:val="00806900"/>
    <w:rsid w:val="00806EC3"/>
    <w:rsid w:val="00810435"/>
    <w:rsid w:val="008105E6"/>
    <w:rsid w:val="008109EF"/>
    <w:rsid w:val="00810AE5"/>
    <w:rsid w:val="00810DB3"/>
    <w:rsid w:val="0081129E"/>
    <w:rsid w:val="008114AC"/>
    <w:rsid w:val="008119F7"/>
    <w:rsid w:val="00811BB0"/>
    <w:rsid w:val="00812164"/>
    <w:rsid w:val="008122BD"/>
    <w:rsid w:val="008122CC"/>
    <w:rsid w:val="008123AF"/>
    <w:rsid w:val="00812518"/>
    <w:rsid w:val="00812C41"/>
    <w:rsid w:val="00813833"/>
    <w:rsid w:val="008145B5"/>
    <w:rsid w:val="00814DB2"/>
    <w:rsid w:val="008151F8"/>
    <w:rsid w:val="008155C5"/>
    <w:rsid w:val="008162CE"/>
    <w:rsid w:val="008166AD"/>
    <w:rsid w:val="00816A88"/>
    <w:rsid w:val="00817978"/>
    <w:rsid w:val="00817A53"/>
    <w:rsid w:val="00820797"/>
    <w:rsid w:val="008208FF"/>
    <w:rsid w:val="00820A67"/>
    <w:rsid w:val="00821403"/>
    <w:rsid w:val="008216C9"/>
    <w:rsid w:val="00821781"/>
    <w:rsid w:val="00822717"/>
    <w:rsid w:val="008227D0"/>
    <w:rsid w:val="008230F4"/>
    <w:rsid w:val="00823147"/>
    <w:rsid w:val="008241EF"/>
    <w:rsid w:val="008249DB"/>
    <w:rsid w:val="0082562E"/>
    <w:rsid w:val="008256F4"/>
    <w:rsid w:val="00825961"/>
    <w:rsid w:val="00827149"/>
    <w:rsid w:val="0082732B"/>
    <w:rsid w:val="008275EA"/>
    <w:rsid w:val="00830063"/>
    <w:rsid w:val="008303BF"/>
    <w:rsid w:val="008309C6"/>
    <w:rsid w:val="00830D92"/>
    <w:rsid w:val="0083152E"/>
    <w:rsid w:val="00831CA9"/>
    <w:rsid w:val="00832AF4"/>
    <w:rsid w:val="00832D42"/>
    <w:rsid w:val="00832DD7"/>
    <w:rsid w:val="00832FD3"/>
    <w:rsid w:val="00833EC9"/>
    <w:rsid w:val="008345AE"/>
    <w:rsid w:val="00834C17"/>
    <w:rsid w:val="0083571F"/>
    <w:rsid w:val="00835A8B"/>
    <w:rsid w:val="008362A1"/>
    <w:rsid w:val="008366F6"/>
    <w:rsid w:val="00836798"/>
    <w:rsid w:val="00837BAD"/>
    <w:rsid w:val="00837D27"/>
    <w:rsid w:val="00837D38"/>
    <w:rsid w:val="008407CB"/>
    <w:rsid w:val="008408B7"/>
    <w:rsid w:val="008409C3"/>
    <w:rsid w:val="00840A43"/>
    <w:rsid w:val="0084108E"/>
    <w:rsid w:val="0084164D"/>
    <w:rsid w:val="008418A8"/>
    <w:rsid w:val="00841E04"/>
    <w:rsid w:val="00841F3E"/>
    <w:rsid w:val="0084208D"/>
    <w:rsid w:val="008423A9"/>
    <w:rsid w:val="00842FA0"/>
    <w:rsid w:val="008435E0"/>
    <w:rsid w:val="0084405C"/>
    <w:rsid w:val="0084476D"/>
    <w:rsid w:val="008453B8"/>
    <w:rsid w:val="00845BA1"/>
    <w:rsid w:val="008476FD"/>
    <w:rsid w:val="00847958"/>
    <w:rsid w:val="0085096F"/>
    <w:rsid w:val="00850AE2"/>
    <w:rsid w:val="00850B50"/>
    <w:rsid w:val="00850F1A"/>
    <w:rsid w:val="00851AD0"/>
    <w:rsid w:val="00852009"/>
    <w:rsid w:val="0085233C"/>
    <w:rsid w:val="0085235C"/>
    <w:rsid w:val="0085251E"/>
    <w:rsid w:val="0085293B"/>
    <w:rsid w:val="00852E70"/>
    <w:rsid w:val="00853596"/>
    <w:rsid w:val="00853A7A"/>
    <w:rsid w:val="00853B24"/>
    <w:rsid w:val="008541F2"/>
    <w:rsid w:val="008545A4"/>
    <w:rsid w:val="008549C9"/>
    <w:rsid w:val="008553A7"/>
    <w:rsid w:val="0085549F"/>
    <w:rsid w:val="0085583D"/>
    <w:rsid w:val="00855A84"/>
    <w:rsid w:val="00856F74"/>
    <w:rsid w:val="008573BA"/>
    <w:rsid w:val="00857977"/>
    <w:rsid w:val="00857A86"/>
    <w:rsid w:val="00857BA7"/>
    <w:rsid w:val="0086075B"/>
    <w:rsid w:val="008607D6"/>
    <w:rsid w:val="00860AA0"/>
    <w:rsid w:val="00860D1B"/>
    <w:rsid w:val="00861583"/>
    <w:rsid w:val="00861630"/>
    <w:rsid w:val="00861733"/>
    <w:rsid w:val="00861D06"/>
    <w:rsid w:val="00862269"/>
    <w:rsid w:val="0086318B"/>
    <w:rsid w:val="00863925"/>
    <w:rsid w:val="00863D7C"/>
    <w:rsid w:val="00864037"/>
    <w:rsid w:val="00864373"/>
    <w:rsid w:val="00864BCB"/>
    <w:rsid w:val="0086515A"/>
    <w:rsid w:val="008653F1"/>
    <w:rsid w:val="0086589D"/>
    <w:rsid w:val="0086599C"/>
    <w:rsid w:val="00865F86"/>
    <w:rsid w:val="00870B95"/>
    <w:rsid w:val="00871DBE"/>
    <w:rsid w:val="008720AB"/>
    <w:rsid w:val="008724D4"/>
    <w:rsid w:val="0087255F"/>
    <w:rsid w:val="00872561"/>
    <w:rsid w:val="00873089"/>
    <w:rsid w:val="00873780"/>
    <w:rsid w:val="008739B4"/>
    <w:rsid w:val="0087436F"/>
    <w:rsid w:val="008745CB"/>
    <w:rsid w:val="008752F2"/>
    <w:rsid w:val="00875E86"/>
    <w:rsid w:val="008761C4"/>
    <w:rsid w:val="00876249"/>
    <w:rsid w:val="00876B7E"/>
    <w:rsid w:val="008776DD"/>
    <w:rsid w:val="00877A03"/>
    <w:rsid w:val="00877C3F"/>
    <w:rsid w:val="00877D1D"/>
    <w:rsid w:val="00880020"/>
    <w:rsid w:val="00880128"/>
    <w:rsid w:val="008801E2"/>
    <w:rsid w:val="008802EE"/>
    <w:rsid w:val="00880375"/>
    <w:rsid w:val="008803B5"/>
    <w:rsid w:val="00880EF6"/>
    <w:rsid w:val="00880F2C"/>
    <w:rsid w:val="00881483"/>
    <w:rsid w:val="0088159F"/>
    <w:rsid w:val="00881CB6"/>
    <w:rsid w:val="00883218"/>
    <w:rsid w:val="00883236"/>
    <w:rsid w:val="00883370"/>
    <w:rsid w:val="0088378A"/>
    <w:rsid w:val="00883990"/>
    <w:rsid w:val="0088427E"/>
    <w:rsid w:val="008845D3"/>
    <w:rsid w:val="00884CD3"/>
    <w:rsid w:val="00884F6E"/>
    <w:rsid w:val="00884FA2"/>
    <w:rsid w:val="0088581E"/>
    <w:rsid w:val="008865A9"/>
    <w:rsid w:val="00886D4A"/>
    <w:rsid w:val="008872C0"/>
    <w:rsid w:val="00887C5E"/>
    <w:rsid w:val="008907FC"/>
    <w:rsid w:val="00890935"/>
    <w:rsid w:val="00890F47"/>
    <w:rsid w:val="00891085"/>
    <w:rsid w:val="0089110C"/>
    <w:rsid w:val="00891177"/>
    <w:rsid w:val="0089127C"/>
    <w:rsid w:val="008912A6"/>
    <w:rsid w:val="00891687"/>
    <w:rsid w:val="00891698"/>
    <w:rsid w:val="0089175C"/>
    <w:rsid w:val="00891BF4"/>
    <w:rsid w:val="008926EF"/>
    <w:rsid w:val="00892743"/>
    <w:rsid w:val="00892CF4"/>
    <w:rsid w:val="00892E18"/>
    <w:rsid w:val="00893155"/>
    <w:rsid w:val="008938AC"/>
    <w:rsid w:val="00893EF6"/>
    <w:rsid w:val="0089409E"/>
    <w:rsid w:val="008945AB"/>
    <w:rsid w:val="00894638"/>
    <w:rsid w:val="00894687"/>
    <w:rsid w:val="0089497C"/>
    <w:rsid w:val="00895037"/>
    <w:rsid w:val="008952EB"/>
    <w:rsid w:val="0089571A"/>
    <w:rsid w:val="00895844"/>
    <w:rsid w:val="008959E7"/>
    <w:rsid w:val="00895A9B"/>
    <w:rsid w:val="00896306"/>
    <w:rsid w:val="00896789"/>
    <w:rsid w:val="008968CF"/>
    <w:rsid w:val="00896D1B"/>
    <w:rsid w:val="0089737F"/>
    <w:rsid w:val="0089746F"/>
    <w:rsid w:val="0089764E"/>
    <w:rsid w:val="008976D8"/>
    <w:rsid w:val="00897A1B"/>
    <w:rsid w:val="00897CE2"/>
    <w:rsid w:val="00897E44"/>
    <w:rsid w:val="00897F90"/>
    <w:rsid w:val="008A05C3"/>
    <w:rsid w:val="008A1F12"/>
    <w:rsid w:val="008A1FD5"/>
    <w:rsid w:val="008A2493"/>
    <w:rsid w:val="008A2C61"/>
    <w:rsid w:val="008A2C99"/>
    <w:rsid w:val="008A2CA0"/>
    <w:rsid w:val="008A2F7C"/>
    <w:rsid w:val="008A3072"/>
    <w:rsid w:val="008A3888"/>
    <w:rsid w:val="008A3F63"/>
    <w:rsid w:val="008A445D"/>
    <w:rsid w:val="008A49A5"/>
    <w:rsid w:val="008A4C6D"/>
    <w:rsid w:val="008A4D22"/>
    <w:rsid w:val="008A5922"/>
    <w:rsid w:val="008A59AE"/>
    <w:rsid w:val="008A65ED"/>
    <w:rsid w:val="008A660F"/>
    <w:rsid w:val="008A6E11"/>
    <w:rsid w:val="008A6E36"/>
    <w:rsid w:val="008A6F1C"/>
    <w:rsid w:val="008A75A0"/>
    <w:rsid w:val="008B06CB"/>
    <w:rsid w:val="008B0747"/>
    <w:rsid w:val="008B1992"/>
    <w:rsid w:val="008B2142"/>
    <w:rsid w:val="008B2346"/>
    <w:rsid w:val="008B2945"/>
    <w:rsid w:val="008B2AFD"/>
    <w:rsid w:val="008B36B6"/>
    <w:rsid w:val="008B5962"/>
    <w:rsid w:val="008B6AE9"/>
    <w:rsid w:val="008B6B7A"/>
    <w:rsid w:val="008B6FCA"/>
    <w:rsid w:val="008B714A"/>
    <w:rsid w:val="008B76B4"/>
    <w:rsid w:val="008C06AE"/>
    <w:rsid w:val="008C0820"/>
    <w:rsid w:val="008C0DEB"/>
    <w:rsid w:val="008C111E"/>
    <w:rsid w:val="008C128F"/>
    <w:rsid w:val="008C2197"/>
    <w:rsid w:val="008C23CD"/>
    <w:rsid w:val="008C2D4C"/>
    <w:rsid w:val="008C3E5A"/>
    <w:rsid w:val="008C48B3"/>
    <w:rsid w:val="008C4D8C"/>
    <w:rsid w:val="008C51CD"/>
    <w:rsid w:val="008C641D"/>
    <w:rsid w:val="008C7591"/>
    <w:rsid w:val="008C77B6"/>
    <w:rsid w:val="008C79B0"/>
    <w:rsid w:val="008C7AED"/>
    <w:rsid w:val="008C7B19"/>
    <w:rsid w:val="008D006F"/>
    <w:rsid w:val="008D0344"/>
    <w:rsid w:val="008D0367"/>
    <w:rsid w:val="008D0883"/>
    <w:rsid w:val="008D0DBA"/>
    <w:rsid w:val="008D18C6"/>
    <w:rsid w:val="008D1944"/>
    <w:rsid w:val="008D203E"/>
    <w:rsid w:val="008D2347"/>
    <w:rsid w:val="008D2CD1"/>
    <w:rsid w:val="008D3882"/>
    <w:rsid w:val="008D38B5"/>
    <w:rsid w:val="008D490F"/>
    <w:rsid w:val="008D4FEB"/>
    <w:rsid w:val="008D525B"/>
    <w:rsid w:val="008D553E"/>
    <w:rsid w:val="008D59B0"/>
    <w:rsid w:val="008D682E"/>
    <w:rsid w:val="008D6940"/>
    <w:rsid w:val="008D70EE"/>
    <w:rsid w:val="008D7476"/>
    <w:rsid w:val="008D755A"/>
    <w:rsid w:val="008D7FA6"/>
    <w:rsid w:val="008E031C"/>
    <w:rsid w:val="008E05BC"/>
    <w:rsid w:val="008E0A26"/>
    <w:rsid w:val="008E0DF6"/>
    <w:rsid w:val="008E1145"/>
    <w:rsid w:val="008E22E7"/>
    <w:rsid w:val="008E2681"/>
    <w:rsid w:val="008E289E"/>
    <w:rsid w:val="008E299C"/>
    <w:rsid w:val="008E2A53"/>
    <w:rsid w:val="008E2F3E"/>
    <w:rsid w:val="008E32E9"/>
    <w:rsid w:val="008E3E58"/>
    <w:rsid w:val="008E4158"/>
    <w:rsid w:val="008E439A"/>
    <w:rsid w:val="008E4606"/>
    <w:rsid w:val="008E48A9"/>
    <w:rsid w:val="008E4EDF"/>
    <w:rsid w:val="008E611C"/>
    <w:rsid w:val="008E644E"/>
    <w:rsid w:val="008E6DE7"/>
    <w:rsid w:val="008E7185"/>
    <w:rsid w:val="008E797B"/>
    <w:rsid w:val="008E7FAD"/>
    <w:rsid w:val="008F002D"/>
    <w:rsid w:val="008F0198"/>
    <w:rsid w:val="008F1479"/>
    <w:rsid w:val="008F18B8"/>
    <w:rsid w:val="008F1953"/>
    <w:rsid w:val="008F1E7C"/>
    <w:rsid w:val="008F2308"/>
    <w:rsid w:val="008F231B"/>
    <w:rsid w:val="008F23E9"/>
    <w:rsid w:val="008F24DD"/>
    <w:rsid w:val="008F2D68"/>
    <w:rsid w:val="008F2F99"/>
    <w:rsid w:val="008F3002"/>
    <w:rsid w:val="008F3AB1"/>
    <w:rsid w:val="008F3D58"/>
    <w:rsid w:val="008F3EE7"/>
    <w:rsid w:val="008F419F"/>
    <w:rsid w:val="008F44C7"/>
    <w:rsid w:val="008F4C15"/>
    <w:rsid w:val="008F553C"/>
    <w:rsid w:val="008F56DF"/>
    <w:rsid w:val="008F57BF"/>
    <w:rsid w:val="008F62F3"/>
    <w:rsid w:val="008F633E"/>
    <w:rsid w:val="008F6374"/>
    <w:rsid w:val="008F665F"/>
    <w:rsid w:val="008F70CC"/>
    <w:rsid w:val="009001FE"/>
    <w:rsid w:val="00900561"/>
    <w:rsid w:val="00900A34"/>
    <w:rsid w:val="00900D52"/>
    <w:rsid w:val="00900FEA"/>
    <w:rsid w:val="00901259"/>
    <w:rsid w:val="009018BB"/>
    <w:rsid w:val="0090199B"/>
    <w:rsid w:val="009028BC"/>
    <w:rsid w:val="0090328F"/>
    <w:rsid w:val="0090332F"/>
    <w:rsid w:val="00903C96"/>
    <w:rsid w:val="00904BD4"/>
    <w:rsid w:val="00904EE4"/>
    <w:rsid w:val="00905599"/>
    <w:rsid w:val="00905787"/>
    <w:rsid w:val="0090609C"/>
    <w:rsid w:val="00906552"/>
    <w:rsid w:val="0090689B"/>
    <w:rsid w:val="009070D5"/>
    <w:rsid w:val="00907DB7"/>
    <w:rsid w:val="00907DED"/>
    <w:rsid w:val="0091032B"/>
    <w:rsid w:val="0091044B"/>
    <w:rsid w:val="0091082F"/>
    <w:rsid w:val="00910B95"/>
    <w:rsid w:val="0091160A"/>
    <w:rsid w:val="00911DBB"/>
    <w:rsid w:val="0091343B"/>
    <w:rsid w:val="0091348F"/>
    <w:rsid w:val="00913583"/>
    <w:rsid w:val="0091372C"/>
    <w:rsid w:val="00913F8C"/>
    <w:rsid w:val="00914106"/>
    <w:rsid w:val="009145DF"/>
    <w:rsid w:val="0091479A"/>
    <w:rsid w:val="00915CCC"/>
    <w:rsid w:val="00915DD5"/>
    <w:rsid w:val="009160A6"/>
    <w:rsid w:val="00916A74"/>
    <w:rsid w:val="0091758D"/>
    <w:rsid w:val="009175FB"/>
    <w:rsid w:val="00917727"/>
    <w:rsid w:val="00920647"/>
    <w:rsid w:val="00920D93"/>
    <w:rsid w:val="00920F93"/>
    <w:rsid w:val="0092116B"/>
    <w:rsid w:val="00921286"/>
    <w:rsid w:val="00921B32"/>
    <w:rsid w:val="00921D5D"/>
    <w:rsid w:val="009223BA"/>
    <w:rsid w:val="009226B0"/>
    <w:rsid w:val="0092296F"/>
    <w:rsid w:val="00922B52"/>
    <w:rsid w:val="009234CD"/>
    <w:rsid w:val="009235FB"/>
    <w:rsid w:val="0092379A"/>
    <w:rsid w:val="00923B3E"/>
    <w:rsid w:val="00924350"/>
    <w:rsid w:val="0092450C"/>
    <w:rsid w:val="009248B5"/>
    <w:rsid w:val="0092543C"/>
    <w:rsid w:val="00925991"/>
    <w:rsid w:val="00925BE6"/>
    <w:rsid w:val="009265B2"/>
    <w:rsid w:val="00926713"/>
    <w:rsid w:val="00926BBE"/>
    <w:rsid w:val="00926EC4"/>
    <w:rsid w:val="00927240"/>
    <w:rsid w:val="009301DB"/>
    <w:rsid w:val="00930A86"/>
    <w:rsid w:val="0093139D"/>
    <w:rsid w:val="00932618"/>
    <w:rsid w:val="00932E4C"/>
    <w:rsid w:val="00932FA2"/>
    <w:rsid w:val="00933171"/>
    <w:rsid w:val="009333D3"/>
    <w:rsid w:val="009336B9"/>
    <w:rsid w:val="009337ED"/>
    <w:rsid w:val="009342D7"/>
    <w:rsid w:val="00934548"/>
    <w:rsid w:val="00934A0F"/>
    <w:rsid w:val="00934DBE"/>
    <w:rsid w:val="00935C9D"/>
    <w:rsid w:val="00935E92"/>
    <w:rsid w:val="00936464"/>
    <w:rsid w:val="00937066"/>
    <w:rsid w:val="00937086"/>
    <w:rsid w:val="00937427"/>
    <w:rsid w:val="00940284"/>
    <w:rsid w:val="009403DE"/>
    <w:rsid w:val="009405FA"/>
    <w:rsid w:val="009416BB"/>
    <w:rsid w:val="009423EA"/>
    <w:rsid w:val="00942940"/>
    <w:rsid w:val="00943734"/>
    <w:rsid w:val="0094447D"/>
    <w:rsid w:val="00944FDA"/>
    <w:rsid w:val="009453C2"/>
    <w:rsid w:val="009453D0"/>
    <w:rsid w:val="00945846"/>
    <w:rsid w:val="00945CA1"/>
    <w:rsid w:val="00945CED"/>
    <w:rsid w:val="0094604A"/>
    <w:rsid w:val="00947CF3"/>
    <w:rsid w:val="00947FFD"/>
    <w:rsid w:val="00950173"/>
    <w:rsid w:val="00950FEF"/>
    <w:rsid w:val="00951044"/>
    <w:rsid w:val="00951071"/>
    <w:rsid w:val="00951307"/>
    <w:rsid w:val="00951670"/>
    <w:rsid w:val="00951CB6"/>
    <w:rsid w:val="00952460"/>
    <w:rsid w:val="0095291A"/>
    <w:rsid w:val="00952927"/>
    <w:rsid w:val="00952B9C"/>
    <w:rsid w:val="00952F91"/>
    <w:rsid w:val="009534E8"/>
    <w:rsid w:val="009537BE"/>
    <w:rsid w:val="00954070"/>
    <w:rsid w:val="009541B4"/>
    <w:rsid w:val="00955DE0"/>
    <w:rsid w:val="0095685E"/>
    <w:rsid w:val="00956A97"/>
    <w:rsid w:val="009571BD"/>
    <w:rsid w:val="009575C6"/>
    <w:rsid w:val="00957701"/>
    <w:rsid w:val="00957901"/>
    <w:rsid w:val="00957945"/>
    <w:rsid w:val="00957995"/>
    <w:rsid w:val="00957C30"/>
    <w:rsid w:val="00960A88"/>
    <w:rsid w:val="00960D1A"/>
    <w:rsid w:val="00960E85"/>
    <w:rsid w:val="009617D9"/>
    <w:rsid w:val="0096285D"/>
    <w:rsid w:val="00962D43"/>
    <w:rsid w:val="00963BE5"/>
    <w:rsid w:val="00964395"/>
    <w:rsid w:val="00964763"/>
    <w:rsid w:val="00964B3B"/>
    <w:rsid w:val="00966C36"/>
    <w:rsid w:val="00966CB4"/>
    <w:rsid w:val="0096777D"/>
    <w:rsid w:val="009677BF"/>
    <w:rsid w:val="00967C21"/>
    <w:rsid w:val="00967D34"/>
    <w:rsid w:val="009705D8"/>
    <w:rsid w:val="00971475"/>
    <w:rsid w:val="00971796"/>
    <w:rsid w:val="0097250C"/>
    <w:rsid w:val="0097256D"/>
    <w:rsid w:val="00972989"/>
    <w:rsid w:val="009729F4"/>
    <w:rsid w:val="00972B1D"/>
    <w:rsid w:val="00972CDD"/>
    <w:rsid w:val="00973498"/>
    <w:rsid w:val="009735FC"/>
    <w:rsid w:val="00973E72"/>
    <w:rsid w:val="00974593"/>
    <w:rsid w:val="00974718"/>
    <w:rsid w:val="00974BCB"/>
    <w:rsid w:val="00975173"/>
    <w:rsid w:val="0097596B"/>
    <w:rsid w:val="00975A4B"/>
    <w:rsid w:val="00975E94"/>
    <w:rsid w:val="0097620E"/>
    <w:rsid w:val="0097633F"/>
    <w:rsid w:val="00977327"/>
    <w:rsid w:val="00977D9A"/>
    <w:rsid w:val="00980159"/>
    <w:rsid w:val="00980EC0"/>
    <w:rsid w:val="00980F06"/>
    <w:rsid w:val="009810C7"/>
    <w:rsid w:val="00981476"/>
    <w:rsid w:val="00981D2A"/>
    <w:rsid w:val="00981E67"/>
    <w:rsid w:val="00982A66"/>
    <w:rsid w:val="00982B3F"/>
    <w:rsid w:val="00982B70"/>
    <w:rsid w:val="0098328F"/>
    <w:rsid w:val="009832B4"/>
    <w:rsid w:val="00983353"/>
    <w:rsid w:val="00983688"/>
    <w:rsid w:val="00983814"/>
    <w:rsid w:val="009840D4"/>
    <w:rsid w:val="0098481F"/>
    <w:rsid w:val="009851B6"/>
    <w:rsid w:val="00985A03"/>
    <w:rsid w:val="00986126"/>
    <w:rsid w:val="009862FF"/>
    <w:rsid w:val="00986473"/>
    <w:rsid w:val="0098653D"/>
    <w:rsid w:val="00986624"/>
    <w:rsid w:val="00986B63"/>
    <w:rsid w:val="009874DD"/>
    <w:rsid w:val="0098784B"/>
    <w:rsid w:val="00987C04"/>
    <w:rsid w:val="0099083D"/>
    <w:rsid w:val="00990D8F"/>
    <w:rsid w:val="009911F7"/>
    <w:rsid w:val="009918EA"/>
    <w:rsid w:val="00991B04"/>
    <w:rsid w:val="009924EE"/>
    <w:rsid w:val="00992E30"/>
    <w:rsid w:val="00992E4D"/>
    <w:rsid w:val="00992F36"/>
    <w:rsid w:val="00993107"/>
    <w:rsid w:val="0099316C"/>
    <w:rsid w:val="00993BEE"/>
    <w:rsid w:val="00994312"/>
    <w:rsid w:val="009956E8"/>
    <w:rsid w:val="00995F3D"/>
    <w:rsid w:val="00996793"/>
    <w:rsid w:val="00996EA8"/>
    <w:rsid w:val="00996F35"/>
    <w:rsid w:val="009A002A"/>
    <w:rsid w:val="009A0347"/>
    <w:rsid w:val="009A0B87"/>
    <w:rsid w:val="009A1583"/>
    <w:rsid w:val="009A283C"/>
    <w:rsid w:val="009A39AB"/>
    <w:rsid w:val="009A39D2"/>
    <w:rsid w:val="009A3FDA"/>
    <w:rsid w:val="009A402A"/>
    <w:rsid w:val="009A4196"/>
    <w:rsid w:val="009A4505"/>
    <w:rsid w:val="009A5164"/>
    <w:rsid w:val="009A661B"/>
    <w:rsid w:val="009A6ABF"/>
    <w:rsid w:val="009A6C77"/>
    <w:rsid w:val="009A6CE4"/>
    <w:rsid w:val="009A7551"/>
    <w:rsid w:val="009B006D"/>
    <w:rsid w:val="009B0ACE"/>
    <w:rsid w:val="009B0DBF"/>
    <w:rsid w:val="009B10CC"/>
    <w:rsid w:val="009B124D"/>
    <w:rsid w:val="009B17C6"/>
    <w:rsid w:val="009B181D"/>
    <w:rsid w:val="009B2A6A"/>
    <w:rsid w:val="009B2BEB"/>
    <w:rsid w:val="009B38F0"/>
    <w:rsid w:val="009B3F39"/>
    <w:rsid w:val="009B4357"/>
    <w:rsid w:val="009B4A93"/>
    <w:rsid w:val="009B4E2E"/>
    <w:rsid w:val="009B5588"/>
    <w:rsid w:val="009B5881"/>
    <w:rsid w:val="009B5BC4"/>
    <w:rsid w:val="009B5C91"/>
    <w:rsid w:val="009B628E"/>
    <w:rsid w:val="009B6B45"/>
    <w:rsid w:val="009B6D32"/>
    <w:rsid w:val="009B7723"/>
    <w:rsid w:val="009B77F2"/>
    <w:rsid w:val="009B7D32"/>
    <w:rsid w:val="009B7E73"/>
    <w:rsid w:val="009C0424"/>
    <w:rsid w:val="009C0AFC"/>
    <w:rsid w:val="009C1186"/>
    <w:rsid w:val="009C1CEF"/>
    <w:rsid w:val="009C1E24"/>
    <w:rsid w:val="009C233E"/>
    <w:rsid w:val="009C241A"/>
    <w:rsid w:val="009C28C4"/>
    <w:rsid w:val="009C3456"/>
    <w:rsid w:val="009C34C3"/>
    <w:rsid w:val="009C3760"/>
    <w:rsid w:val="009C3CD0"/>
    <w:rsid w:val="009C3D6B"/>
    <w:rsid w:val="009C45E0"/>
    <w:rsid w:val="009C4AAA"/>
    <w:rsid w:val="009C4ABE"/>
    <w:rsid w:val="009C5952"/>
    <w:rsid w:val="009C5B91"/>
    <w:rsid w:val="009C65DA"/>
    <w:rsid w:val="009C6BA2"/>
    <w:rsid w:val="009C7514"/>
    <w:rsid w:val="009C78B3"/>
    <w:rsid w:val="009C797C"/>
    <w:rsid w:val="009D0574"/>
    <w:rsid w:val="009D0B1E"/>
    <w:rsid w:val="009D0EC7"/>
    <w:rsid w:val="009D15CB"/>
    <w:rsid w:val="009D1930"/>
    <w:rsid w:val="009D1B71"/>
    <w:rsid w:val="009D1DFE"/>
    <w:rsid w:val="009D2820"/>
    <w:rsid w:val="009D283E"/>
    <w:rsid w:val="009D2990"/>
    <w:rsid w:val="009D2BA6"/>
    <w:rsid w:val="009D35AB"/>
    <w:rsid w:val="009D385C"/>
    <w:rsid w:val="009D3927"/>
    <w:rsid w:val="009D41DA"/>
    <w:rsid w:val="009D4380"/>
    <w:rsid w:val="009D45A7"/>
    <w:rsid w:val="009D4C6B"/>
    <w:rsid w:val="009D5876"/>
    <w:rsid w:val="009D6087"/>
    <w:rsid w:val="009D6A1D"/>
    <w:rsid w:val="009D6A9B"/>
    <w:rsid w:val="009D6F68"/>
    <w:rsid w:val="009D6F7D"/>
    <w:rsid w:val="009D6FCF"/>
    <w:rsid w:val="009D70C2"/>
    <w:rsid w:val="009D72B9"/>
    <w:rsid w:val="009D77CA"/>
    <w:rsid w:val="009D787A"/>
    <w:rsid w:val="009D7CD2"/>
    <w:rsid w:val="009E0817"/>
    <w:rsid w:val="009E125B"/>
    <w:rsid w:val="009E1591"/>
    <w:rsid w:val="009E19DD"/>
    <w:rsid w:val="009E1FFA"/>
    <w:rsid w:val="009E22C2"/>
    <w:rsid w:val="009E350C"/>
    <w:rsid w:val="009E3C68"/>
    <w:rsid w:val="009E4208"/>
    <w:rsid w:val="009E46A1"/>
    <w:rsid w:val="009E482C"/>
    <w:rsid w:val="009E4D03"/>
    <w:rsid w:val="009E4F62"/>
    <w:rsid w:val="009E5298"/>
    <w:rsid w:val="009E5388"/>
    <w:rsid w:val="009E544B"/>
    <w:rsid w:val="009E552E"/>
    <w:rsid w:val="009E588D"/>
    <w:rsid w:val="009E5D7D"/>
    <w:rsid w:val="009E6008"/>
    <w:rsid w:val="009E647B"/>
    <w:rsid w:val="009E6768"/>
    <w:rsid w:val="009E68A5"/>
    <w:rsid w:val="009E6ABA"/>
    <w:rsid w:val="009E6D4B"/>
    <w:rsid w:val="009E72E5"/>
    <w:rsid w:val="009E7ECC"/>
    <w:rsid w:val="009F01E3"/>
    <w:rsid w:val="009F0E72"/>
    <w:rsid w:val="009F1CF6"/>
    <w:rsid w:val="009F2A51"/>
    <w:rsid w:val="009F2BC8"/>
    <w:rsid w:val="009F318B"/>
    <w:rsid w:val="009F4774"/>
    <w:rsid w:val="009F4A51"/>
    <w:rsid w:val="009F534B"/>
    <w:rsid w:val="009F5627"/>
    <w:rsid w:val="009F592C"/>
    <w:rsid w:val="009F5E72"/>
    <w:rsid w:val="009F6A53"/>
    <w:rsid w:val="009F7397"/>
    <w:rsid w:val="009F7C8C"/>
    <w:rsid w:val="00A00054"/>
    <w:rsid w:val="00A005D1"/>
    <w:rsid w:val="00A010D5"/>
    <w:rsid w:val="00A01FEC"/>
    <w:rsid w:val="00A02350"/>
    <w:rsid w:val="00A0260A"/>
    <w:rsid w:val="00A036BD"/>
    <w:rsid w:val="00A038F2"/>
    <w:rsid w:val="00A049F6"/>
    <w:rsid w:val="00A04D62"/>
    <w:rsid w:val="00A057A5"/>
    <w:rsid w:val="00A05EDE"/>
    <w:rsid w:val="00A0612F"/>
    <w:rsid w:val="00A068C1"/>
    <w:rsid w:val="00A06CC4"/>
    <w:rsid w:val="00A0741C"/>
    <w:rsid w:val="00A07958"/>
    <w:rsid w:val="00A079A8"/>
    <w:rsid w:val="00A079B8"/>
    <w:rsid w:val="00A1038C"/>
    <w:rsid w:val="00A106F3"/>
    <w:rsid w:val="00A10854"/>
    <w:rsid w:val="00A10957"/>
    <w:rsid w:val="00A10DD4"/>
    <w:rsid w:val="00A1135E"/>
    <w:rsid w:val="00A114BE"/>
    <w:rsid w:val="00A11610"/>
    <w:rsid w:val="00A11B91"/>
    <w:rsid w:val="00A124F4"/>
    <w:rsid w:val="00A12523"/>
    <w:rsid w:val="00A12813"/>
    <w:rsid w:val="00A13CA6"/>
    <w:rsid w:val="00A13DFD"/>
    <w:rsid w:val="00A13E9C"/>
    <w:rsid w:val="00A14266"/>
    <w:rsid w:val="00A14A83"/>
    <w:rsid w:val="00A14AEE"/>
    <w:rsid w:val="00A14CF2"/>
    <w:rsid w:val="00A150C1"/>
    <w:rsid w:val="00A15643"/>
    <w:rsid w:val="00A161BC"/>
    <w:rsid w:val="00A16218"/>
    <w:rsid w:val="00A16348"/>
    <w:rsid w:val="00A165FB"/>
    <w:rsid w:val="00A16A42"/>
    <w:rsid w:val="00A173C2"/>
    <w:rsid w:val="00A17A13"/>
    <w:rsid w:val="00A17F5E"/>
    <w:rsid w:val="00A202E1"/>
    <w:rsid w:val="00A2042C"/>
    <w:rsid w:val="00A20EA6"/>
    <w:rsid w:val="00A212E9"/>
    <w:rsid w:val="00A21827"/>
    <w:rsid w:val="00A21A97"/>
    <w:rsid w:val="00A21C13"/>
    <w:rsid w:val="00A2251D"/>
    <w:rsid w:val="00A22ABF"/>
    <w:rsid w:val="00A236CF"/>
    <w:rsid w:val="00A238AC"/>
    <w:rsid w:val="00A245EB"/>
    <w:rsid w:val="00A24CD2"/>
    <w:rsid w:val="00A254DF"/>
    <w:rsid w:val="00A25B4B"/>
    <w:rsid w:val="00A26020"/>
    <w:rsid w:val="00A261D4"/>
    <w:rsid w:val="00A27AD5"/>
    <w:rsid w:val="00A27CD2"/>
    <w:rsid w:val="00A30271"/>
    <w:rsid w:val="00A30A4A"/>
    <w:rsid w:val="00A30D69"/>
    <w:rsid w:val="00A321BF"/>
    <w:rsid w:val="00A324EB"/>
    <w:rsid w:val="00A327A0"/>
    <w:rsid w:val="00A32DE1"/>
    <w:rsid w:val="00A32E53"/>
    <w:rsid w:val="00A33004"/>
    <w:rsid w:val="00A338F8"/>
    <w:rsid w:val="00A33972"/>
    <w:rsid w:val="00A33DEA"/>
    <w:rsid w:val="00A34070"/>
    <w:rsid w:val="00A3452D"/>
    <w:rsid w:val="00A346D7"/>
    <w:rsid w:val="00A34A88"/>
    <w:rsid w:val="00A34C8B"/>
    <w:rsid w:val="00A34DA0"/>
    <w:rsid w:val="00A34F73"/>
    <w:rsid w:val="00A3524F"/>
    <w:rsid w:val="00A352D1"/>
    <w:rsid w:val="00A358B8"/>
    <w:rsid w:val="00A35901"/>
    <w:rsid w:val="00A36000"/>
    <w:rsid w:val="00A36229"/>
    <w:rsid w:val="00A369FE"/>
    <w:rsid w:val="00A36BA9"/>
    <w:rsid w:val="00A3736E"/>
    <w:rsid w:val="00A3761F"/>
    <w:rsid w:val="00A37CD1"/>
    <w:rsid w:val="00A40636"/>
    <w:rsid w:val="00A4085D"/>
    <w:rsid w:val="00A408F4"/>
    <w:rsid w:val="00A40A42"/>
    <w:rsid w:val="00A40A8E"/>
    <w:rsid w:val="00A40AD4"/>
    <w:rsid w:val="00A411AB"/>
    <w:rsid w:val="00A42675"/>
    <w:rsid w:val="00A42BD8"/>
    <w:rsid w:val="00A430B9"/>
    <w:rsid w:val="00A43146"/>
    <w:rsid w:val="00A4342A"/>
    <w:rsid w:val="00A43807"/>
    <w:rsid w:val="00A4427F"/>
    <w:rsid w:val="00A447D1"/>
    <w:rsid w:val="00A44C1E"/>
    <w:rsid w:val="00A4523F"/>
    <w:rsid w:val="00A47176"/>
    <w:rsid w:val="00A47193"/>
    <w:rsid w:val="00A475E6"/>
    <w:rsid w:val="00A47D80"/>
    <w:rsid w:val="00A47F7A"/>
    <w:rsid w:val="00A508D4"/>
    <w:rsid w:val="00A50D19"/>
    <w:rsid w:val="00A515A0"/>
    <w:rsid w:val="00A51F1D"/>
    <w:rsid w:val="00A51F3E"/>
    <w:rsid w:val="00A52FA3"/>
    <w:rsid w:val="00A53F3A"/>
    <w:rsid w:val="00A54041"/>
    <w:rsid w:val="00A540CD"/>
    <w:rsid w:val="00A54ABB"/>
    <w:rsid w:val="00A54D39"/>
    <w:rsid w:val="00A550A3"/>
    <w:rsid w:val="00A55739"/>
    <w:rsid w:val="00A55DC1"/>
    <w:rsid w:val="00A55F58"/>
    <w:rsid w:val="00A56A13"/>
    <w:rsid w:val="00A576A2"/>
    <w:rsid w:val="00A57DB3"/>
    <w:rsid w:val="00A57E02"/>
    <w:rsid w:val="00A60219"/>
    <w:rsid w:val="00A606B8"/>
    <w:rsid w:val="00A609DB"/>
    <w:rsid w:val="00A61358"/>
    <w:rsid w:val="00A6173C"/>
    <w:rsid w:val="00A61C55"/>
    <w:rsid w:val="00A621EC"/>
    <w:rsid w:val="00A62DB7"/>
    <w:rsid w:val="00A64116"/>
    <w:rsid w:val="00A64379"/>
    <w:rsid w:val="00A64B13"/>
    <w:rsid w:val="00A6505A"/>
    <w:rsid w:val="00A654CC"/>
    <w:rsid w:val="00A66513"/>
    <w:rsid w:val="00A66588"/>
    <w:rsid w:val="00A66748"/>
    <w:rsid w:val="00A66AE5"/>
    <w:rsid w:val="00A66B92"/>
    <w:rsid w:val="00A66D09"/>
    <w:rsid w:val="00A675DD"/>
    <w:rsid w:val="00A67A29"/>
    <w:rsid w:val="00A7043E"/>
    <w:rsid w:val="00A70A4F"/>
    <w:rsid w:val="00A70BDD"/>
    <w:rsid w:val="00A70E29"/>
    <w:rsid w:val="00A717FB"/>
    <w:rsid w:val="00A71D47"/>
    <w:rsid w:val="00A73353"/>
    <w:rsid w:val="00A73896"/>
    <w:rsid w:val="00A73941"/>
    <w:rsid w:val="00A739D6"/>
    <w:rsid w:val="00A73CCF"/>
    <w:rsid w:val="00A73F0F"/>
    <w:rsid w:val="00A742F1"/>
    <w:rsid w:val="00A74726"/>
    <w:rsid w:val="00A748B5"/>
    <w:rsid w:val="00A74F9B"/>
    <w:rsid w:val="00A75229"/>
    <w:rsid w:val="00A753AF"/>
    <w:rsid w:val="00A7559D"/>
    <w:rsid w:val="00A75774"/>
    <w:rsid w:val="00A75B92"/>
    <w:rsid w:val="00A75C7E"/>
    <w:rsid w:val="00A75D70"/>
    <w:rsid w:val="00A75E63"/>
    <w:rsid w:val="00A763DC"/>
    <w:rsid w:val="00A764AB"/>
    <w:rsid w:val="00A77C13"/>
    <w:rsid w:val="00A80220"/>
    <w:rsid w:val="00A80260"/>
    <w:rsid w:val="00A805C8"/>
    <w:rsid w:val="00A8126B"/>
    <w:rsid w:val="00A81661"/>
    <w:rsid w:val="00A8222A"/>
    <w:rsid w:val="00A8309D"/>
    <w:rsid w:val="00A834FF"/>
    <w:rsid w:val="00A83AD0"/>
    <w:rsid w:val="00A83D84"/>
    <w:rsid w:val="00A83E83"/>
    <w:rsid w:val="00A83F3C"/>
    <w:rsid w:val="00A84704"/>
    <w:rsid w:val="00A852DA"/>
    <w:rsid w:val="00A85BA0"/>
    <w:rsid w:val="00A86004"/>
    <w:rsid w:val="00A8654E"/>
    <w:rsid w:val="00A86BA1"/>
    <w:rsid w:val="00A86EDC"/>
    <w:rsid w:val="00A874FF"/>
    <w:rsid w:val="00A878E8"/>
    <w:rsid w:val="00A8798D"/>
    <w:rsid w:val="00A87CE4"/>
    <w:rsid w:val="00A87D84"/>
    <w:rsid w:val="00A90EC8"/>
    <w:rsid w:val="00A9104E"/>
    <w:rsid w:val="00A912EA"/>
    <w:rsid w:val="00A91B68"/>
    <w:rsid w:val="00A9223A"/>
    <w:rsid w:val="00A925E1"/>
    <w:rsid w:val="00A9262C"/>
    <w:rsid w:val="00A9268E"/>
    <w:rsid w:val="00A926E4"/>
    <w:rsid w:val="00A92847"/>
    <w:rsid w:val="00A931C1"/>
    <w:rsid w:val="00A936FC"/>
    <w:rsid w:val="00A9372B"/>
    <w:rsid w:val="00A93924"/>
    <w:rsid w:val="00A93D42"/>
    <w:rsid w:val="00A94738"/>
    <w:rsid w:val="00A94A84"/>
    <w:rsid w:val="00A95895"/>
    <w:rsid w:val="00A95BFF"/>
    <w:rsid w:val="00A962F1"/>
    <w:rsid w:val="00A965FB"/>
    <w:rsid w:val="00A96643"/>
    <w:rsid w:val="00A9668C"/>
    <w:rsid w:val="00A966FB"/>
    <w:rsid w:val="00A96E50"/>
    <w:rsid w:val="00A96FC6"/>
    <w:rsid w:val="00A97039"/>
    <w:rsid w:val="00AA053F"/>
    <w:rsid w:val="00AA06F2"/>
    <w:rsid w:val="00AA0CE5"/>
    <w:rsid w:val="00AA118C"/>
    <w:rsid w:val="00AA1997"/>
    <w:rsid w:val="00AA338E"/>
    <w:rsid w:val="00AA3FFD"/>
    <w:rsid w:val="00AA43DD"/>
    <w:rsid w:val="00AA45D9"/>
    <w:rsid w:val="00AA4608"/>
    <w:rsid w:val="00AA47C6"/>
    <w:rsid w:val="00AA4ADF"/>
    <w:rsid w:val="00AA4B35"/>
    <w:rsid w:val="00AA5478"/>
    <w:rsid w:val="00AA57C1"/>
    <w:rsid w:val="00AA60C3"/>
    <w:rsid w:val="00AA687A"/>
    <w:rsid w:val="00AA6A59"/>
    <w:rsid w:val="00AA7120"/>
    <w:rsid w:val="00AA79DA"/>
    <w:rsid w:val="00AA7A47"/>
    <w:rsid w:val="00AA7D20"/>
    <w:rsid w:val="00AB03BB"/>
    <w:rsid w:val="00AB0D07"/>
    <w:rsid w:val="00AB0E5B"/>
    <w:rsid w:val="00AB14C4"/>
    <w:rsid w:val="00AB155E"/>
    <w:rsid w:val="00AB1964"/>
    <w:rsid w:val="00AB1BFD"/>
    <w:rsid w:val="00AB2657"/>
    <w:rsid w:val="00AB2B2F"/>
    <w:rsid w:val="00AB3273"/>
    <w:rsid w:val="00AB3434"/>
    <w:rsid w:val="00AB3ABE"/>
    <w:rsid w:val="00AB40F4"/>
    <w:rsid w:val="00AB448E"/>
    <w:rsid w:val="00AB4DB2"/>
    <w:rsid w:val="00AB4F54"/>
    <w:rsid w:val="00AB5ABC"/>
    <w:rsid w:val="00AB5AC3"/>
    <w:rsid w:val="00AB5C37"/>
    <w:rsid w:val="00AB5E67"/>
    <w:rsid w:val="00AB602C"/>
    <w:rsid w:val="00AB6420"/>
    <w:rsid w:val="00AB66B2"/>
    <w:rsid w:val="00AB6900"/>
    <w:rsid w:val="00AB6EA4"/>
    <w:rsid w:val="00AB7317"/>
    <w:rsid w:val="00AC0886"/>
    <w:rsid w:val="00AC09AF"/>
    <w:rsid w:val="00AC0E04"/>
    <w:rsid w:val="00AC1CA6"/>
    <w:rsid w:val="00AC1D35"/>
    <w:rsid w:val="00AC211F"/>
    <w:rsid w:val="00AC31B3"/>
    <w:rsid w:val="00AC3846"/>
    <w:rsid w:val="00AC38B4"/>
    <w:rsid w:val="00AC390E"/>
    <w:rsid w:val="00AC3B94"/>
    <w:rsid w:val="00AC4359"/>
    <w:rsid w:val="00AC48AE"/>
    <w:rsid w:val="00AC4FC7"/>
    <w:rsid w:val="00AC57B8"/>
    <w:rsid w:val="00AC5840"/>
    <w:rsid w:val="00AC6170"/>
    <w:rsid w:val="00AC61C2"/>
    <w:rsid w:val="00AC6AAE"/>
    <w:rsid w:val="00AC6F14"/>
    <w:rsid w:val="00AC76CD"/>
    <w:rsid w:val="00AC7A4A"/>
    <w:rsid w:val="00AD0CBD"/>
    <w:rsid w:val="00AD196D"/>
    <w:rsid w:val="00AD1F43"/>
    <w:rsid w:val="00AD2011"/>
    <w:rsid w:val="00AD2C10"/>
    <w:rsid w:val="00AD3EB8"/>
    <w:rsid w:val="00AD4129"/>
    <w:rsid w:val="00AD4723"/>
    <w:rsid w:val="00AD4EC3"/>
    <w:rsid w:val="00AD4F38"/>
    <w:rsid w:val="00AD4F9D"/>
    <w:rsid w:val="00AD513F"/>
    <w:rsid w:val="00AD51B1"/>
    <w:rsid w:val="00AD64A8"/>
    <w:rsid w:val="00AD6667"/>
    <w:rsid w:val="00AD6748"/>
    <w:rsid w:val="00AD6A64"/>
    <w:rsid w:val="00AD711B"/>
    <w:rsid w:val="00AD7369"/>
    <w:rsid w:val="00AD74DF"/>
    <w:rsid w:val="00AD7EAE"/>
    <w:rsid w:val="00AE088F"/>
    <w:rsid w:val="00AE0981"/>
    <w:rsid w:val="00AE0BA9"/>
    <w:rsid w:val="00AE13EB"/>
    <w:rsid w:val="00AE18A8"/>
    <w:rsid w:val="00AE19C4"/>
    <w:rsid w:val="00AE1BF5"/>
    <w:rsid w:val="00AE251C"/>
    <w:rsid w:val="00AE2826"/>
    <w:rsid w:val="00AE28AB"/>
    <w:rsid w:val="00AE343C"/>
    <w:rsid w:val="00AE4173"/>
    <w:rsid w:val="00AE4189"/>
    <w:rsid w:val="00AE4863"/>
    <w:rsid w:val="00AE4E3E"/>
    <w:rsid w:val="00AE5109"/>
    <w:rsid w:val="00AE5FA8"/>
    <w:rsid w:val="00AE6A75"/>
    <w:rsid w:val="00AE6E83"/>
    <w:rsid w:val="00AE7005"/>
    <w:rsid w:val="00AE7252"/>
    <w:rsid w:val="00AE727D"/>
    <w:rsid w:val="00AE77F6"/>
    <w:rsid w:val="00AE7CEE"/>
    <w:rsid w:val="00AF0498"/>
    <w:rsid w:val="00AF0933"/>
    <w:rsid w:val="00AF0D74"/>
    <w:rsid w:val="00AF0E12"/>
    <w:rsid w:val="00AF137E"/>
    <w:rsid w:val="00AF15BF"/>
    <w:rsid w:val="00AF1E91"/>
    <w:rsid w:val="00AF2114"/>
    <w:rsid w:val="00AF23EA"/>
    <w:rsid w:val="00AF23F0"/>
    <w:rsid w:val="00AF33D2"/>
    <w:rsid w:val="00AF36D8"/>
    <w:rsid w:val="00AF40FA"/>
    <w:rsid w:val="00AF4B9E"/>
    <w:rsid w:val="00AF4C5B"/>
    <w:rsid w:val="00AF4EC6"/>
    <w:rsid w:val="00AF528A"/>
    <w:rsid w:val="00AF58EA"/>
    <w:rsid w:val="00AF59AF"/>
    <w:rsid w:val="00AF602A"/>
    <w:rsid w:val="00AF6245"/>
    <w:rsid w:val="00AF6578"/>
    <w:rsid w:val="00AF6C0F"/>
    <w:rsid w:val="00AF730D"/>
    <w:rsid w:val="00AF7C1A"/>
    <w:rsid w:val="00AF7C2C"/>
    <w:rsid w:val="00B00305"/>
    <w:rsid w:val="00B0076A"/>
    <w:rsid w:val="00B00D1F"/>
    <w:rsid w:val="00B01268"/>
    <w:rsid w:val="00B022DE"/>
    <w:rsid w:val="00B02555"/>
    <w:rsid w:val="00B02AD5"/>
    <w:rsid w:val="00B02B8F"/>
    <w:rsid w:val="00B02BCD"/>
    <w:rsid w:val="00B031F7"/>
    <w:rsid w:val="00B034D3"/>
    <w:rsid w:val="00B03621"/>
    <w:rsid w:val="00B047A1"/>
    <w:rsid w:val="00B05440"/>
    <w:rsid w:val="00B0562E"/>
    <w:rsid w:val="00B05EB7"/>
    <w:rsid w:val="00B067EA"/>
    <w:rsid w:val="00B070EF"/>
    <w:rsid w:val="00B074F2"/>
    <w:rsid w:val="00B0786D"/>
    <w:rsid w:val="00B07CF8"/>
    <w:rsid w:val="00B1039D"/>
    <w:rsid w:val="00B118DB"/>
    <w:rsid w:val="00B11AAD"/>
    <w:rsid w:val="00B121D2"/>
    <w:rsid w:val="00B12BB6"/>
    <w:rsid w:val="00B12C91"/>
    <w:rsid w:val="00B12CDF"/>
    <w:rsid w:val="00B12ECD"/>
    <w:rsid w:val="00B13427"/>
    <w:rsid w:val="00B13CD6"/>
    <w:rsid w:val="00B13E34"/>
    <w:rsid w:val="00B1497E"/>
    <w:rsid w:val="00B1535B"/>
    <w:rsid w:val="00B1564D"/>
    <w:rsid w:val="00B15662"/>
    <w:rsid w:val="00B15CDC"/>
    <w:rsid w:val="00B1669A"/>
    <w:rsid w:val="00B166DF"/>
    <w:rsid w:val="00B16D82"/>
    <w:rsid w:val="00B1717A"/>
    <w:rsid w:val="00B17694"/>
    <w:rsid w:val="00B17899"/>
    <w:rsid w:val="00B20280"/>
    <w:rsid w:val="00B20893"/>
    <w:rsid w:val="00B20AB1"/>
    <w:rsid w:val="00B20B72"/>
    <w:rsid w:val="00B20D9B"/>
    <w:rsid w:val="00B20E67"/>
    <w:rsid w:val="00B210A1"/>
    <w:rsid w:val="00B214BF"/>
    <w:rsid w:val="00B216BA"/>
    <w:rsid w:val="00B226E8"/>
    <w:rsid w:val="00B23109"/>
    <w:rsid w:val="00B2316F"/>
    <w:rsid w:val="00B23A3B"/>
    <w:rsid w:val="00B240F4"/>
    <w:rsid w:val="00B24988"/>
    <w:rsid w:val="00B24B34"/>
    <w:rsid w:val="00B24C6A"/>
    <w:rsid w:val="00B25399"/>
    <w:rsid w:val="00B25A00"/>
    <w:rsid w:val="00B25C9F"/>
    <w:rsid w:val="00B26524"/>
    <w:rsid w:val="00B26553"/>
    <w:rsid w:val="00B27539"/>
    <w:rsid w:val="00B279D2"/>
    <w:rsid w:val="00B27F4D"/>
    <w:rsid w:val="00B307CB"/>
    <w:rsid w:val="00B30CAE"/>
    <w:rsid w:val="00B30E1E"/>
    <w:rsid w:val="00B31181"/>
    <w:rsid w:val="00B32235"/>
    <w:rsid w:val="00B32352"/>
    <w:rsid w:val="00B328D7"/>
    <w:rsid w:val="00B32C58"/>
    <w:rsid w:val="00B33661"/>
    <w:rsid w:val="00B34086"/>
    <w:rsid w:val="00B3442A"/>
    <w:rsid w:val="00B347DB"/>
    <w:rsid w:val="00B34927"/>
    <w:rsid w:val="00B34B08"/>
    <w:rsid w:val="00B34CD5"/>
    <w:rsid w:val="00B35B6E"/>
    <w:rsid w:val="00B37197"/>
    <w:rsid w:val="00B37484"/>
    <w:rsid w:val="00B37529"/>
    <w:rsid w:val="00B375EB"/>
    <w:rsid w:val="00B37867"/>
    <w:rsid w:val="00B37D60"/>
    <w:rsid w:val="00B37F05"/>
    <w:rsid w:val="00B411F2"/>
    <w:rsid w:val="00B4125D"/>
    <w:rsid w:val="00B4153D"/>
    <w:rsid w:val="00B41D5A"/>
    <w:rsid w:val="00B41FB0"/>
    <w:rsid w:val="00B42901"/>
    <w:rsid w:val="00B42EDD"/>
    <w:rsid w:val="00B43589"/>
    <w:rsid w:val="00B43A61"/>
    <w:rsid w:val="00B4452C"/>
    <w:rsid w:val="00B44B2A"/>
    <w:rsid w:val="00B44D85"/>
    <w:rsid w:val="00B44F86"/>
    <w:rsid w:val="00B459DA"/>
    <w:rsid w:val="00B45E7F"/>
    <w:rsid w:val="00B468B7"/>
    <w:rsid w:val="00B47451"/>
    <w:rsid w:val="00B5093D"/>
    <w:rsid w:val="00B50CDD"/>
    <w:rsid w:val="00B5100B"/>
    <w:rsid w:val="00B52546"/>
    <w:rsid w:val="00B5261E"/>
    <w:rsid w:val="00B534B2"/>
    <w:rsid w:val="00B53A12"/>
    <w:rsid w:val="00B54074"/>
    <w:rsid w:val="00B5414A"/>
    <w:rsid w:val="00B544AB"/>
    <w:rsid w:val="00B550C9"/>
    <w:rsid w:val="00B55734"/>
    <w:rsid w:val="00B56679"/>
    <w:rsid w:val="00B56B4D"/>
    <w:rsid w:val="00B56F8C"/>
    <w:rsid w:val="00B57ABB"/>
    <w:rsid w:val="00B57B80"/>
    <w:rsid w:val="00B600F7"/>
    <w:rsid w:val="00B6060E"/>
    <w:rsid w:val="00B60AD2"/>
    <w:rsid w:val="00B60B85"/>
    <w:rsid w:val="00B60D9A"/>
    <w:rsid w:val="00B60DC2"/>
    <w:rsid w:val="00B611E1"/>
    <w:rsid w:val="00B6178A"/>
    <w:rsid w:val="00B61D54"/>
    <w:rsid w:val="00B62103"/>
    <w:rsid w:val="00B63474"/>
    <w:rsid w:val="00B6396A"/>
    <w:rsid w:val="00B63F18"/>
    <w:rsid w:val="00B64674"/>
    <w:rsid w:val="00B64943"/>
    <w:rsid w:val="00B64A68"/>
    <w:rsid w:val="00B64DF2"/>
    <w:rsid w:val="00B65010"/>
    <w:rsid w:val="00B657A3"/>
    <w:rsid w:val="00B65C6D"/>
    <w:rsid w:val="00B65DEF"/>
    <w:rsid w:val="00B661A3"/>
    <w:rsid w:val="00B661D5"/>
    <w:rsid w:val="00B665FC"/>
    <w:rsid w:val="00B66A88"/>
    <w:rsid w:val="00B671DC"/>
    <w:rsid w:val="00B67302"/>
    <w:rsid w:val="00B676E5"/>
    <w:rsid w:val="00B67982"/>
    <w:rsid w:val="00B704FF"/>
    <w:rsid w:val="00B708ED"/>
    <w:rsid w:val="00B70B5B"/>
    <w:rsid w:val="00B71646"/>
    <w:rsid w:val="00B71AA7"/>
    <w:rsid w:val="00B71B54"/>
    <w:rsid w:val="00B7202D"/>
    <w:rsid w:val="00B72DF7"/>
    <w:rsid w:val="00B72FAD"/>
    <w:rsid w:val="00B7305C"/>
    <w:rsid w:val="00B735D9"/>
    <w:rsid w:val="00B73716"/>
    <w:rsid w:val="00B737F1"/>
    <w:rsid w:val="00B7393A"/>
    <w:rsid w:val="00B73B91"/>
    <w:rsid w:val="00B73DF3"/>
    <w:rsid w:val="00B742EB"/>
    <w:rsid w:val="00B742F0"/>
    <w:rsid w:val="00B74945"/>
    <w:rsid w:val="00B74EA3"/>
    <w:rsid w:val="00B753F6"/>
    <w:rsid w:val="00B75BDC"/>
    <w:rsid w:val="00B76601"/>
    <w:rsid w:val="00B769EB"/>
    <w:rsid w:val="00B76D56"/>
    <w:rsid w:val="00B76FC6"/>
    <w:rsid w:val="00B775DB"/>
    <w:rsid w:val="00B776E3"/>
    <w:rsid w:val="00B77E41"/>
    <w:rsid w:val="00B77FC3"/>
    <w:rsid w:val="00B8038D"/>
    <w:rsid w:val="00B80BB2"/>
    <w:rsid w:val="00B81C1B"/>
    <w:rsid w:val="00B81D13"/>
    <w:rsid w:val="00B82248"/>
    <w:rsid w:val="00B82500"/>
    <w:rsid w:val="00B8255C"/>
    <w:rsid w:val="00B83131"/>
    <w:rsid w:val="00B839A7"/>
    <w:rsid w:val="00B84D05"/>
    <w:rsid w:val="00B84FB8"/>
    <w:rsid w:val="00B85174"/>
    <w:rsid w:val="00B8586C"/>
    <w:rsid w:val="00B85C90"/>
    <w:rsid w:val="00B85EE0"/>
    <w:rsid w:val="00B86473"/>
    <w:rsid w:val="00B865FE"/>
    <w:rsid w:val="00B86804"/>
    <w:rsid w:val="00B86D20"/>
    <w:rsid w:val="00B86E43"/>
    <w:rsid w:val="00B87148"/>
    <w:rsid w:val="00B8744D"/>
    <w:rsid w:val="00B90316"/>
    <w:rsid w:val="00B9111F"/>
    <w:rsid w:val="00B9147D"/>
    <w:rsid w:val="00B91683"/>
    <w:rsid w:val="00B917E9"/>
    <w:rsid w:val="00B91BD3"/>
    <w:rsid w:val="00B948DB"/>
    <w:rsid w:val="00B95508"/>
    <w:rsid w:val="00B958A8"/>
    <w:rsid w:val="00B95C5A"/>
    <w:rsid w:val="00B960A5"/>
    <w:rsid w:val="00B96154"/>
    <w:rsid w:val="00B96550"/>
    <w:rsid w:val="00B968FD"/>
    <w:rsid w:val="00B96D7B"/>
    <w:rsid w:val="00B97CDD"/>
    <w:rsid w:val="00BA0066"/>
    <w:rsid w:val="00BA0865"/>
    <w:rsid w:val="00BA0DE9"/>
    <w:rsid w:val="00BA1032"/>
    <w:rsid w:val="00BA1A0D"/>
    <w:rsid w:val="00BA1B8C"/>
    <w:rsid w:val="00BA28CA"/>
    <w:rsid w:val="00BA29ED"/>
    <w:rsid w:val="00BA2E1F"/>
    <w:rsid w:val="00BA2FAD"/>
    <w:rsid w:val="00BA3C91"/>
    <w:rsid w:val="00BA49FF"/>
    <w:rsid w:val="00BA5327"/>
    <w:rsid w:val="00BA5978"/>
    <w:rsid w:val="00BA5D99"/>
    <w:rsid w:val="00BA6511"/>
    <w:rsid w:val="00BA69A7"/>
    <w:rsid w:val="00BA74D2"/>
    <w:rsid w:val="00BA76C8"/>
    <w:rsid w:val="00BB089E"/>
    <w:rsid w:val="00BB0EFD"/>
    <w:rsid w:val="00BB1076"/>
    <w:rsid w:val="00BB185E"/>
    <w:rsid w:val="00BB1AB1"/>
    <w:rsid w:val="00BB1C8B"/>
    <w:rsid w:val="00BB1F5F"/>
    <w:rsid w:val="00BB227B"/>
    <w:rsid w:val="00BB2483"/>
    <w:rsid w:val="00BB24C1"/>
    <w:rsid w:val="00BB250F"/>
    <w:rsid w:val="00BB32DB"/>
    <w:rsid w:val="00BB39E5"/>
    <w:rsid w:val="00BB3E0E"/>
    <w:rsid w:val="00BB4075"/>
    <w:rsid w:val="00BB4C07"/>
    <w:rsid w:val="00BB4CEE"/>
    <w:rsid w:val="00BB5919"/>
    <w:rsid w:val="00BB5C00"/>
    <w:rsid w:val="00BB5F7A"/>
    <w:rsid w:val="00BB6971"/>
    <w:rsid w:val="00BB6A36"/>
    <w:rsid w:val="00BB728B"/>
    <w:rsid w:val="00BB7535"/>
    <w:rsid w:val="00BB7C18"/>
    <w:rsid w:val="00BC085A"/>
    <w:rsid w:val="00BC1281"/>
    <w:rsid w:val="00BC1348"/>
    <w:rsid w:val="00BC13C7"/>
    <w:rsid w:val="00BC1521"/>
    <w:rsid w:val="00BC1B6C"/>
    <w:rsid w:val="00BC1D1A"/>
    <w:rsid w:val="00BC1ECA"/>
    <w:rsid w:val="00BC2276"/>
    <w:rsid w:val="00BC2324"/>
    <w:rsid w:val="00BC24D5"/>
    <w:rsid w:val="00BC2B4E"/>
    <w:rsid w:val="00BC2CD4"/>
    <w:rsid w:val="00BC31AE"/>
    <w:rsid w:val="00BC3B32"/>
    <w:rsid w:val="00BC3EE9"/>
    <w:rsid w:val="00BC40B0"/>
    <w:rsid w:val="00BC46EA"/>
    <w:rsid w:val="00BC4DBD"/>
    <w:rsid w:val="00BC5054"/>
    <w:rsid w:val="00BC513E"/>
    <w:rsid w:val="00BC5147"/>
    <w:rsid w:val="00BC5AAB"/>
    <w:rsid w:val="00BC6806"/>
    <w:rsid w:val="00BC73A9"/>
    <w:rsid w:val="00BC7755"/>
    <w:rsid w:val="00BC7880"/>
    <w:rsid w:val="00BD0604"/>
    <w:rsid w:val="00BD0725"/>
    <w:rsid w:val="00BD092D"/>
    <w:rsid w:val="00BD0A8F"/>
    <w:rsid w:val="00BD24D6"/>
    <w:rsid w:val="00BD2A2F"/>
    <w:rsid w:val="00BD2BB4"/>
    <w:rsid w:val="00BD32C1"/>
    <w:rsid w:val="00BD363D"/>
    <w:rsid w:val="00BD413E"/>
    <w:rsid w:val="00BD42E6"/>
    <w:rsid w:val="00BD474D"/>
    <w:rsid w:val="00BD48D2"/>
    <w:rsid w:val="00BD517B"/>
    <w:rsid w:val="00BD5C18"/>
    <w:rsid w:val="00BD68FC"/>
    <w:rsid w:val="00BD6F52"/>
    <w:rsid w:val="00BD70D0"/>
    <w:rsid w:val="00BD76BA"/>
    <w:rsid w:val="00BD77E3"/>
    <w:rsid w:val="00BD7916"/>
    <w:rsid w:val="00BD7EC8"/>
    <w:rsid w:val="00BE08BF"/>
    <w:rsid w:val="00BE105F"/>
    <w:rsid w:val="00BE12EB"/>
    <w:rsid w:val="00BE1583"/>
    <w:rsid w:val="00BE17B9"/>
    <w:rsid w:val="00BE1A01"/>
    <w:rsid w:val="00BE2408"/>
    <w:rsid w:val="00BE2699"/>
    <w:rsid w:val="00BE2987"/>
    <w:rsid w:val="00BE2B26"/>
    <w:rsid w:val="00BE33A8"/>
    <w:rsid w:val="00BE3444"/>
    <w:rsid w:val="00BE3606"/>
    <w:rsid w:val="00BE3EA7"/>
    <w:rsid w:val="00BE40E1"/>
    <w:rsid w:val="00BE4A9E"/>
    <w:rsid w:val="00BE4B34"/>
    <w:rsid w:val="00BE4F0D"/>
    <w:rsid w:val="00BE50F1"/>
    <w:rsid w:val="00BE549C"/>
    <w:rsid w:val="00BE5B40"/>
    <w:rsid w:val="00BE63BE"/>
    <w:rsid w:val="00BE6CFD"/>
    <w:rsid w:val="00BE6D80"/>
    <w:rsid w:val="00BE758C"/>
    <w:rsid w:val="00BE79F9"/>
    <w:rsid w:val="00BF0E9A"/>
    <w:rsid w:val="00BF145E"/>
    <w:rsid w:val="00BF2494"/>
    <w:rsid w:val="00BF2512"/>
    <w:rsid w:val="00BF2733"/>
    <w:rsid w:val="00BF2E86"/>
    <w:rsid w:val="00BF374A"/>
    <w:rsid w:val="00BF3B3D"/>
    <w:rsid w:val="00BF3CEC"/>
    <w:rsid w:val="00BF3DF3"/>
    <w:rsid w:val="00BF4312"/>
    <w:rsid w:val="00BF4FD7"/>
    <w:rsid w:val="00BF5C04"/>
    <w:rsid w:val="00BF5C68"/>
    <w:rsid w:val="00BF5C7F"/>
    <w:rsid w:val="00BF61E9"/>
    <w:rsid w:val="00BF686D"/>
    <w:rsid w:val="00BF69A6"/>
    <w:rsid w:val="00BF6BAC"/>
    <w:rsid w:val="00BF6DD6"/>
    <w:rsid w:val="00BF7C1E"/>
    <w:rsid w:val="00C0065D"/>
    <w:rsid w:val="00C01187"/>
    <w:rsid w:val="00C01224"/>
    <w:rsid w:val="00C01248"/>
    <w:rsid w:val="00C01614"/>
    <w:rsid w:val="00C01C1C"/>
    <w:rsid w:val="00C01F72"/>
    <w:rsid w:val="00C028B9"/>
    <w:rsid w:val="00C02AD4"/>
    <w:rsid w:val="00C031C8"/>
    <w:rsid w:val="00C03E8F"/>
    <w:rsid w:val="00C04B11"/>
    <w:rsid w:val="00C0538F"/>
    <w:rsid w:val="00C055A3"/>
    <w:rsid w:val="00C057A2"/>
    <w:rsid w:val="00C0647A"/>
    <w:rsid w:val="00C06A7B"/>
    <w:rsid w:val="00C06E34"/>
    <w:rsid w:val="00C072B5"/>
    <w:rsid w:val="00C076A9"/>
    <w:rsid w:val="00C07890"/>
    <w:rsid w:val="00C0797C"/>
    <w:rsid w:val="00C07BE7"/>
    <w:rsid w:val="00C1098E"/>
    <w:rsid w:val="00C10AFF"/>
    <w:rsid w:val="00C10B5D"/>
    <w:rsid w:val="00C10E71"/>
    <w:rsid w:val="00C1137A"/>
    <w:rsid w:val="00C119D7"/>
    <w:rsid w:val="00C11AE6"/>
    <w:rsid w:val="00C11B06"/>
    <w:rsid w:val="00C12A3B"/>
    <w:rsid w:val="00C1377B"/>
    <w:rsid w:val="00C13BDB"/>
    <w:rsid w:val="00C13C8E"/>
    <w:rsid w:val="00C1411D"/>
    <w:rsid w:val="00C146E3"/>
    <w:rsid w:val="00C14A4D"/>
    <w:rsid w:val="00C14E61"/>
    <w:rsid w:val="00C15314"/>
    <w:rsid w:val="00C154B6"/>
    <w:rsid w:val="00C163A6"/>
    <w:rsid w:val="00C166FB"/>
    <w:rsid w:val="00C17725"/>
    <w:rsid w:val="00C20539"/>
    <w:rsid w:val="00C207A7"/>
    <w:rsid w:val="00C222B7"/>
    <w:rsid w:val="00C22419"/>
    <w:rsid w:val="00C22BF4"/>
    <w:rsid w:val="00C22DE6"/>
    <w:rsid w:val="00C23128"/>
    <w:rsid w:val="00C2385D"/>
    <w:rsid w:val="00C23874"/>
    <w:rsid w:val="00C2391C"/>
    <w:rsid w:val="00C23ED0"/>
    <w:rsid w:val="00C2442C"/>
    <w:rsid w:val="00C24CE2"/>
    <w:rsid w:val="00C24EA1"/>
    <w:rsid w:val="00C2521B"/>
    <w:rsid w:val="00C25329"/>
    <w:rsid w:val="00C25474"/>
    <w:rsid w:val="00C2626A"/>
    <w:rsid w:val="00C26AB8"/>
    <w:rsid w:val="00C27946"/>
    <w:rsid w:val="00C27A8C"/>
    <w:rsid w:val="00C30ED7"/>
    <w:rsid w:val="00C311EA"/>
    <w:rsid w:val="00C31FEA"/>
    <w:rsid w:val="00C32404"/>
    <w:rsid w:val="00C32C27"/>
    <w:rsid w:val="00C32C84"/>
    <w:rsid w:val="00C33270"/>
    <w:rsid w:val="00C338B5"/>
    <w:rsid w:val="00C33E8C"/>
    <w:rsid w:val="00C34423"/>
    <w:rsid w:val="00C34973"/>
    <w:rsid w:val="00C34AB7"/>
    <w:rsid w:val="00C35485"/>
    <w:rsid w:val="00C3562C"/>
    <w:rsid w:val="00C35A76"/>
    <w:rsid w:val="00C35B14"/>
    <w:rsid w:val="00C36A7F"/>
    <w:rsid w:val="00C36F04"/>
    <w:rsid w:val="00C37081"/>
    <w:rsid w:val="00C376B1"/>
    <w:rsid w:val="00C40BBA"/>
    <w:rsid w:val="00C413A6"/>
    <w:rsid w:val="00C4157F"/>
    <w:rsid w:val="00C416F2"/>
    <w:rsid w:val="00C41CC1"/>
    <w:rsid w:val="00C41D24"/>
    <w:rsid w:val="00C42562"/>
    <w:rsid w:val="00C42BB8"/>
    <w:rsid w:val="00C42FA2"/>
    <w:rsid w:val="00C430CD"/>
    <w:rsid w:val="00C433AB"/>
    <w:rsid w:val="00C437CF"/>
    <w:rsid w:val="00C43CE5"/>
    <w:rsid w:val="00C44562"/>
    <w:rsid w:val="00C44CDF"/>
    <w:rsid w:val="00C44F2E"/>
    <w:rsid w:val="00C45158"/>
    <w:rsid w:val="00C45189"/>
    <w:rsid w:val="00C4527A"/>
    <w:rsid w:val="00C45A3D"/>
    <w:rsid w:val="00C45A6C"/>
    <w:rsid w:val="00C46F3C"/>
    <w:rsid w:val="00C4715D"/>
    <w:rsid w:val="00C47624"/>
    <w:rsid w:val="00C50762"/>
    <w:rsid w:val="00C50CEF"/>
    <w:rsid w:val="00C512A2"/>
    <w:rsid w:val="00C517A6"/>
    <w:rsid w:val="00C51AC1"/>
    <w:rsid w:val="00C51C45"/>
    <w:rsid w:val="00C52113"/>
    <w:rsid w:val="00C5211A"/>
    <w:rsid w:val="00C526D0"/>
    <w:rsid w:val="00C53106"/>
    <w:rsid w:val="00C5382B"/>
    <w:rsid w:val="00C53BB2"/>
    <w:rsid w:val="00C54521"/>
    <w:rsid w:val="00C54A47"/>
    <w:rsid w:val="00C554C5"/>
    <w:rsid w:val="00C5664D"/>
    <w:rsid w:val="00C56A7B"/>
    <w:rsid w:val="00C56EB2"/>
    <w:rsid w:val="00C56F18"/>
    <w:rsid w:val="00C573B1"/>
    <w:rsid w:val="00C575AA"/>
    <w:rsid w:val="00C575D3"/>
    <w:rsid w:val="00C57ED5"/>
    <w:rsid w:val="00C60499"/>
    <w:rsid w:val="00C60670"/>
    <w:rsid w:val="00C61114"/>
    <w:rsid w:val="00C617CA"/>
    <w:rsid w:val="00C631D0"/>
    <w:rsid w:val="00C633A9"/>
    <w:rsid w:val="00C63D17"/>
    <w:rsid w:val="00C641BA"/>
    <w:rsid w:val="00C64353"/>
    <w:rsid w:val="00C64952"/>
    <w:rsid w:val="00C64F8A"/>
    <w:rsid w:val="00C6507B"/>
    <w:rsid w:val="00C6516E"/>
    <w:rsid w:val="00C65367"/>
    <w:rsid w:val="00C65370"/>
    <w:rsid w:val="00C65A6B"/>
    <w:rsid w:val="00C65B15"/>
    <w:rsid w:val="00C65E3F"/>
    <w:rsid w:val="00C6713A"/>
    <w:rsid w:val="00C672AA"/>
    <w:rsid w:val="00C675CE"/>
    <w:rsid w:val="00C67781"/>
    <w:rsid w:val="00C67887"/>
    <w:rsid w:val="00C6795D"/>
    <w:rsid w:val="00C679C2"/>
    <w:rsid w:val="00C67BF8"/>
    <w:rsid w:val="00C67F8A"/>
    <w:rsid w:val="00C70548"/>
    <w:rsid w:val="00C70E09"/>
    <w:rsid w:val="00C70F9A"/>
    <w:rsid w:val="00C711B8"/>
    <w:rsid w:val="00C71628"/>
    <w:rsid w:val="00C716CC"/>
    <w:rsid w:val="00C71EFC"/>
    <w:rsid w:val="00C73027"/>
    <w:rsid w:val="00C73BF0"/>
    <w:rsid w:val="00C74F43"/>
    <w:rsid w:val="00C75361"/>
    <w:rsid w:val="00C75595"/>
    <w:rsid w:val="00C75713"/>
    <w:rsid w:val="00C75ACF"/>
    <w:rsid w:val="00C75F9A"/>
    <w:rsid w:val="00C76024"/>
    <w:rsid w:val="00C7649E"/>
    <w:rsid w:val="00C765D5"/>
    <w:rsid w:val="00C768E0"/>
    <w:rsid w:val="00C776EC"/>
    <w:rsid w:val="00C777E3"/>
    <w:rsid w:val="00C80596"/>
    <w:rsid w:val="00C80629"/>
    <w:rsid w:val="00C808EF"/>
    <w:rsid w:val="00C814A5"/>
    <w:rsid w:val="00C815A8"/>
    <w:rsid w:val="00C8175F"/>
    <w:rsid w:val="00C81C2F"/>
    <w:rsid w:val="00C81DA0"/>
    <w:rsid w:val="00C8250F"/>
    <w:rsid w:val="00C82C7B"/>
    <w:rsid w:val="00C82FC4"/>
    <w:rsid w:val="00C8346E"/>
    <w:rsid w:val="00C8359D"/>
    <w:rsid w:val="00C83A1F"/>
    <w:rsid w:val="00C8528D"/>
    <w:rsid w:val="00C852DF"/>
    <w:rsid w:val="00C85FC1"/>
    <w:rsid w:val="00C85FC8"/>
    <w:rsid w:val="00C86244"/>
    <w:rsid w:val="00C862C0"/>
    <w:rsid w:val="00C86514"/>
    <w:rsid w:val="00C87C03"/>
    <w:rsid w:val="00C9024A"/>
    <w:rsid w:val="00C90252"/>
    <w:rsid w:val="00C90566"/>
    <w:rsid w:val="00C90708"/>
    <w:rsid w:val="00C90761"/>
    <w:rsid w:val="00C90B90"/>
    <w:rsid w:val="00C90CD7"/>
    <w:rsid w:val="00C90E4E"/>
    <w:rsid w:val="00C90EDA"/>
    <w:rsid w:val="00C91BCF"/>
    <w:rsid w:val="00C922F1"/>
    <w:rsid w:val="00C923DD"/>
    <w:rsid w:val="00C92499"/>
    <w:rsid w:val="00C92679"/>
    <w:rsid w:val="00C92B97"/>
    <w:rsid w:val="00C93851"/>
    <w:rsid w:val="00C93D48"/>
    <w:rsid w:val="00C94708"/>
    <w:rsid w:val="00C94734"/>
    <w:rsid w:val="00C94C51"/>
    <w:rsid w:val="00C94CBB"/>
    <w:rsid w:val="00C94E27"/>
    <w:rsid w:val="00C94F23"/>
    <w:rsid w:val="00C956F6"/>
    <w:rsid w:val="00C95B9C"/>
    <w:rsid w:val="00C95C0A"/>
    <w:rsid w:val="00C95F2C"/>
    <w:rsid w:val="00C9607A"/>
    <w:rsid w:val="00C965F8"/>
    <w:rsid w:val="00C9660E"/>
    <w:rsid w:val="00C96971"/>
    <w:rsid w:val="00C96A98"/>
    <w:rsid w:val="00C96BC2"/>
    <w:rsid w:val="00C96C4F"/>
    <w:rsid w:val="00C9792D"/>
    <w:rsid w:val="00C97996"/>
    <w:rsid w:val="00CA0B53"/>
    <w:rsid w:val="00CA0CCC"/>
    <w:rsid w:val="00CA0CFA"/>
    <w:rsid w:val="00CA11A0"/>
    <w:rsid w:val="00CA173C"/>
    <w:rsid w:val="00CA1E97"/>
    <w:rsid w:val="00CA234D"/>
    <w:rsid w:val="00CA2A17"/>
    <w:rsid w:val="00CA3253"/>
    <w:rsid w:val="00CA487D"/>
    <w:rsid w:val="00CA502F"/>
    <w:rsid w:val="00CA581D"/>
    <w:rsid w:val="00CA58D0"/>
    <w:rsid w:val="00CA598E"/>
    <w:rsid w:val="00CA59E0"/>
    <w:rsid w:val="00CA5C05"/>
    <w:rsid w:val="00CA5C48"/>
    <w:rsid w:val="00CA5FC2"/>
    <w:rsid w:val="00CA66AB"/>
    <w:rsid w:val="00CA671D"/>
    <w:rsid w:val="00CA68B4"/>
    <w:rsid w:val="00CA691F"/>
    <w:rsid w:val="00CA6AA3"/>
    <w:rsid w:val="00CA74F8"/>
    <w:rsid w:val="00CA7A8D"/>
    <w:rsid w:val="00CA7AF3"/>
    <w:rsid w:val="00CA7E75"/>
    <w:rsid w:val="00CB0037"/>
    <w:rsid w:val="00CB0380"/>
    <w:rsid w:val="00CB0AD1"/>
    <w:rsid w:val="00CB2593"/>
    <w:rsid w:val="00CB2774"/>
    <w:rsid w:val="00CB3536"/>
    <w:rsid w:val="00CB3596"/>
    <w:rsid w:val="00CB3759"/>
    <w:rsid w:val="00CB38D7"/>
    <w:rsid w:val="00CB39CC"/>
    <w:rsid w:val="00CB3A95"/>
    <w:rsid w:val="00CB3E4F"/>
    <w:rsid w:val="00CB3F6C"/>
    <w:rsid w:val="00CB4EA8"/>
    <w:rsid w:val="00CB56DA"/>
    <w:rsid w:val="00CB58FE"/>
    <w:rsid w:val="00CB5D7E"/>
    <w:rsid w:val="00CB5E56"/>
    <w:rsid w:val="00CB5F04"/>
    <w:rsid w:val="00CB6136"/>
    <w:rsid w:val="00CB6576"/>
    <w:rsid w:val="00CB6DB7"/>
    <w:rsid w:val="00CB6F3B"/>
    <w:rsid w:val="00CC08C2"/>
    <w:rsid w:val="00CC127E"/>
    <w:rsid w:val="00CC1A98"/>
    <w:rsid w:val="00CC1F2A"/>
    <w:rsid w:val="00CC1FAE"/>
    <w:rsid w:val="00CC241D"/>
    <w:rsid w:val="00CC2783"/>
    <w:rsid w:val="00CC27DB"/>
    <w:rsid w:val="00CC2A84"/>
    <w:rsid w:val="00CC3317"/>
    <w:rsid w:val="00CC360D"/>
    <w:rsid w:val="00CC40D1"/>
    <w:rsid w:val="00CC521C"/>
    <w:rsid w:val="00CC542D"/>
    <w:rsid w:val="00CC5700"/>
    <w:rsid w:val="00CC68E3"/>
    <w:rsid w:val="00CC719F"/>
    <w:rsid w:val="00CC72D9"/>
    <w:rsid w:val="00CC72DE"/>
    <w:rsid w:val="00CC77B0"/>
    <w:rsid w:val="00CC7D1E"/>
    <w:rsid w:val="00CD0474"/>
    <w:rsid w:val="00CD06F2"/>
    <w:rsid w:val="00CD0C25"/>
    <w:rsid w:val="00CD1B2C"/>
    <w:rsid w:val="00CD266E"/>
    <w:rsid w:val="00CD32FF"/>
    <w:rsid w:val="00CD34F6"/>
    <w:rsid w:val="00CD3611"/>
    <w:rsid w:val="00CD36A9"/>
    <w:rsid w:val="00CD4163"/>
    <w:rsid w:val="00CD4423"/>
    <w:rsid w:val="00CD45AC"/>
    <w:rsid w:val="00CD493B"/>
    <w:rsid w:val="00CD4B78"/>
    <w:rsid w:val="00CD4DB0"/>
    <w:rsid w:val="00CD5B63"/>
    <w:rsid w:val="00CD61D0"/>
    <w:rsid w:val="00CD6233"/>
    <w:rsid w:val="00CD6494"/>
    <w:rsid w:val="00CD6A64"/>
    <w:rsid w:val="00CD6AC8"/>
    <w:rsid w:val="00CD6CEC"/>
    <w:rsid w:val="00CD73E9"/>
    <w:rsid w:val="00CE05EB"/>
    <w:rsid w:val="00CE0EC1"/>
    <w:rsid w:val="00CE115A"/>
    <w:rsid w:val="00CE14CC"/>
    <w:rsid w:val="00CE175E"/>
    <w:rsid w:val="00CE1BFA"/>
    <w:rsid w:val="00CE2429"/>
    <w:rsid w:val="00CE2D4B"/>
    <w:rsid w:val="00CE2FC7"/>
    <w:rsid w:val="00CE3E0A"/>
    <w:rsid w:val="00CE456F"/>
    <w:rsid w:val="00CE4AA1"/>
    <w:rsid w:val="00CE5220"/>
    <w:rsid w:val="00CE5635"/>
    <w:rsid w:val="00CE624D"/>
    <w:rsid w:val="00CE6546"/>
    <w:rsid w:val="00CE6789"/>
    <w:rsid w:val="00CE6917"/>
    <w:rsid w:val="00CE697D"/>
    <w:rsid w:val="00CE6C46"/>
    <w:rsid w:val="00CE73D2"/>
    <w:rsid w:val="00CE797E"/>
    <w:rsid w:val="00CF03DC"/>
    <w:rsid w:val="00CF0651"/>
    <w:rsid w:val="00CF0712"/>
    <w:rsid w:val="00CF12D6"/>
    <w:rsid w:val="00CF1EFE"/>
    <w:rsid w:val="00CF20B6"/>
    <w:rsid w:val="00CF29EE"/>
    <w:rsid w:val="00CF2A74"/>
    <w:rsid w:val="00CF2AEA"/>
    <w:rsid w:val="00CF331B"/>
    <w:rsid w:val="00CF35AC"/>
    <w:rsid w:val="00CF37A9"/>
    <w:rsid w:val="00CF3BE3"/>
    <w:rsid w:val="00CF3EE6"/>
    <w:rsid w:val="00CF4940"/>
    <w:rsid w:val="00CF5630"/>
    <w:rsid w:val="00CF5715"/>
    <w:rsid w:val="00CF57A9"/>
    <w:rsid w:val="00CF5FCD"/>
    <w:rsid w:val="00CF711A"/>
    <w:rsid w:val="00CF7C17"/>
    <w:rsid w:val="00D00233"/>
    <w:rsid w:val="00D005CF"/>
    <w:rsid w:val="00D0071F"/>
    <w:rsid w:val="00D00ECB"/>
    <w:rsid w:val="00D01D12"/>
    <w:rsid w:val="00D01E7B"/>
    <w:rsid w:val="00D01FC0"/>
    <w:rsid w:val="00D02D6C"/>
    <w:rsid w:val="00D03379"/>
    <w:rsid w:val="00D035AF"/>
    <w:rsid w:val="00D03809"/>
    <w:rsid w:val="00D042D0"/>
    <w:rsid w:val="00D04469"/>
    <w:rsid w:val="00D0534B"/>
    <w:rsid w:val="00D05849"/>
    <w:rsid w:val="00D05945"/>
    <w:rsid w:val="00D062CA"/>
    <w:rsid w:val="00D071B8"/>
    <w:rsid w:val="00D1009C"/>
    <w:rsid w:val="00D10E89"/>
    <w:rsid w:val="00D110E0"/>
    <w:rsid w:val="00D11132"/>
    <w:rsid w:val="00D112AB"/>
    <w:rsid w:val="00D11562"/>
    <w:rsid w:val="00D11BC3"/>
    <w:rsid w:val="00D11C52"/>
    <w:rsid w:val="00D120A1"/>
    <w:rsid w:val="00D12374"/>
    <w:rsid w:val="00D1286B"/>
    <w:rsid w:val="00D1361E"/>
    <w:rsid w:val="00D1398F"/>
    <w:rsid w:val="00D150C5"/>
    <w:rsid w:val="00D153BE"/>
    <w:rsid w:val="00D15602"/>
    <w:rsid w:val="00D15AFC"/>
    <w:rsid w:val="00D160CC"/>
    <w:rsid w:val="00D16945"/>
    <w:rsid w:val="00D16958"/>
    <w:rsid w:val="00D16D9E"/>
    <w:rsid w:val="00D17127"/>
    <w:rsid w:val="00D17E79"/>
    <w:rsid w:val="00D2063D"/>
    <w:rsid w:val="00D20DB2"/>
    <w:rsid w:val="00D210C1"/>
    <w:rsid w:val="00D23049"/>
    <w:rsid w:val="00D23132"/>
    <w:rsid w:val="00D231C2"/>
    <w:rsid w:val="00D239A5"/>
    <w:rsid w:val="00D23ACE"/>
    <w:rsid w:val="00D23B06"/>
    <w:rsid w:val="00D23BEE"/>
    <w:rsid w:val="00D23FBA"/>
    <w:rsid w:val="00D25ADE"/>
    <w:rsid w:val="00D25DBD"/>
    <w:rsid w:val="00D2615B"/>
    <w:rsid w:val="00D2627C"/>
    <w:rsid w:val="00D263B8"/>
    <w:rsid w:val="00D26475"/>
    <w:rsid w:val="00D2670F"/>
    <w:rsid w:val="00D2676B"/>
    <w:rsid w:val="00D26B08"/>
    <w:rsid w:val="00D27168"/>
    <w:rsid w:val="00D272A1"/>
    <w:rsid w:val="00D27A61"/>
    <w:rsid w:val="00D3014E"/>
    <w:rsid w:val="00D30191"/>
    <w:rsid w:val="00D30B2A"/>
    <w:rsid w:val="00D311E6"/>
    <w:rsid w:val="00D31DA0"/>
    <w:rsid w:val="00D3231A"/>
    <w:rsid w:val="00D323B3"/>
    <w:rsid w:val="00D32952"/>
    <w:rsid w:val="00D32D56"/>
    <w:rsid w:val="00D33081"/>
    <w:rsid w:val="00D33500"/>
    <w:rsid w:val="00D3351D"/>
    <w:rsid w:val="00D33535"/>
    <w:rsid w:val="00D337E5"/>
    <w:rsid w:val="00D3404D"/>
    <w:rsid w:val="00D34760"/>
    <w:rsid w:val="00D34E48"/>
    <w:rsid w:val="00D34F28"/>
    <w:rsid w:val="00D35283"/>
    <w:rsid w:val="00D352E8"/>
    <w:rsid w:val="00D36D40"/>
    <w:rsid w:val="00D36D50"/>
    <w:rsid w:val="00D371F1"/>
    <w:rsid w:val="00D373C4"/>
    <w:rsid w:val="00D37539"/>
    <w:rsid w:val="00D403D9"/>
    <w:rsid w:val="00D406E6"/>
    <w:rsid w:val="00D407BF"/>
    <w:rsid w:val="00D41055"/>
    <w:rsid w:val="00D410B2"/>
    <w:rsid w:val="00D411C7"/>
    <w:rsid w:val="00D41264"/>
    <w:rsid w:val="00D4188C"/>
    <w:rsid w:val="00D41ECB"/>
    <w:rsid w:val="00D43328"/>
    <w:rsid w:val="00D435CC"/>
    <w:rsid w:val="00D437A6"/>
    <w:rsid w:val="00D43E04"/>
    <w:rsid w:val="00D43E7D"/>
    <w:rsid w:val="00D4440E"/>
    <w:rsid w:val="00D44D67"/>
    <w:rsid w:val="00D454A8"/>
    <w:rsid w:val="00D45C34"/>
    <w:rsid w:val="00D46859"/>
    <w:rsid w:val="00D47355"/>
    <w:rsid w:val="00D473C1"/>
    <w:rsid w:val="00D474F9"/>
    <w:rsid w:val="00D505D2"/>
    <w:rsid w:val="00D508A7"/>
    <w:rsid w:val="00D516E1"/>
    <w:rsid w:val="00D51827"/>
    <w:rsid w:val="00D51B45"/>
    <w:rsid w:val="00D527E7"/>
    <w:rsid w:val="00D528A2"/>
    <w:rsid w:val="00D52BEC"/>
    <w:rsid w:val="00D530D7"/>
    <w:rsid w:val="00D5317B"/>
    <w:rsid w:val="00D533D6"/>
    <w:rsid w:val="00D5380F"/>
    <w:rsid w:val="00D538A0"/>
    <w:rsid w:val="00D54423"/>
    <w:rsid w:val="00D544ED"/>
    <w:rsid w:val="00D54613"/>
    <w:rsid w:val="00D546B4"/>
    <w:rsid w:val="00D55026"/>
    <w:rsid w:val="00D5580E"/>
    <w:rsid w:val="00D55AAB"/>
    <w:rsid w:val="00D55AC7"/>
    <w:rsid w:val="00D55BD3"/>
    <w:rsid w:val="00D55DF6"/>
    <w:rsid w:val="00D55E37"/>
    <w:rsid w:val="00D56575"/>
    <w:rsid w:val="00D57383"/>
    <w:rsid w:val="00D57D40"/>
    <w:rsid w:val="00D57DE2"/>
    <w:rsid w:val="00D60B06"/>
    <w:rsid w:val="00D62149"/>
    <w:rsid w:val="00D6266C"/>
    <w:rsid w:val="00D6299E"/>
    <w:rsid w:val="00D62ACC"/>
    <w:rsid w:val="00D62DD6"/>
    <w:rsid w:val="00D632DB"/>
    <w:rsid w:val="00D6369F"/>
    <w:rsid w:val="00D63BA9"/>
    <w:rsid w:val="00D63D9A"/>
    <w:rsid w:val="00D6448D"/>
    <w:rsid w:val="00D64FBC"/>
    <w:rsid w:val="00D65013"/>
    <w:rsid w:val="00D65218"/>
    <w:rsid w:val="00D6546F"/>
    <w:rsid w:val="00D656AC"/>
    <w:rsid w:val="00D658CF"/>
    <w:rsid w:val="00D6594F"/>
    <w:rsid w:val="00D65AE7"/>
    <w:rsid w:val="00D65F66"/>
    <w:rsid w:val="00D6668B"/>
    <w:rsid w:val="00D66C85"/>
    <w:rsid w:val="00D66E62"/>
    <w:rsid w:val="00D6759E"/>
    <w:rsid w:val="00D677D5"/>
    <w:rsid w:val="00D70042"/>
    <w:rsid w:val="00D71494"/>
    <w:rsid w:val="00D71610"/>
    <w:rsid w:val="00D728EF"/>
    <w:rsid w:val="00D731EB"/>
    <w:rsid w:val="00D734B7"/>
    <w:rsid w:val="00D739EB"/>
    <w:rsid w:val="00D73BCF"/>
    <w:rsid w:val="00D7427B"/>
    <w:rsid w:val="00D742DE"/>
    <w:rsid w:val="00D74688"/>
    <w:rsid w:val="00D752A2"/>
    <w:rsid w:val="00D75991"/>
    <w:rsid w:val="00D759EF"/>
    <w:rsid w:val="00D75EC6"/>
    <w:rsid w:val="00D762A3"/>
    <w:rsid w:val="00D76E3B"/>
    <w:rsid w:val="00D76F3E"/>
    <w:rsid w:val="00D76F9B"/>
    <w:rsid w:val="00D771DB"/>
    <w:rsid w:val="00D806E5"/>
    <w:rsid w:val="00D80857"/>
    <w:rsid w:val="00D812B8"/>
    <w:rsid w:val="00D814EF"/>
    <w:rsid w:val="00D818EE"/>
    <w:rsid w:val="00D82D2D"/>
    <w:rsid w:val="00D82DED"/>
    <w:rsid w:val="00D82EE1"/>
    <w:rsid w:val="00D83048"/>
    <w:rsid w:val="00D83E36"/>
    <w:rsid w:val="00D845E7"/>
    <w:rsid w:val="00D8460C"/>
    <w:rsid w:val="00D84753"/>
    <w:rsid w:val="00D8487E"/>
    <w:rsid w:val="00D84B72"/>
    <w:rsid w:val="00D85138"/>
    <w:rsid w:val="00D85730"/>
    <w:rsid w:val="00D8581A"/>
    <w:rsid w:val="00D85FF0"/>
    <w:rsid w:val="00D861B3"/>
    <w:rsid w:val="00D86317"/>
    <w:rsid w:val="00D86EDB"/>
    <w:rsid w:val="00D87107"/>
    <w:rsid w:val="00D87681"/>
    <w:rsid w:val="00D904A3"/>
    <w:rsid w:val="00D906B7"/>
    <w:rsid w:val="00D90C43"/>
    <w:rsid w:val="00D90E1B"/>
    <w:rsid w:val="00D9171E"/>
    <w:rsid w:val="00D924CA"/>
    <w:rsid w:val="00D93164"/>
    <w:rsid w:val="00D93327"/>
    <w:rsid w:val="00D935F2"/>
    <w:rsid w:val="00D9366D"/>
    <w:rsid w:val="00D93BE7"/>
    <w:rsid w:val="00D94CEF"/>
    <w:rsid w:val="00D94EFE"/>
    <w:rsid w:val="00D9542B"/>
    <w:rsid w:val="00D955FF"/>
    <w:rsid w:val="00D956BC"/>
    <w:rsid w:val="00D95737"/>
    <w:rsid w:val="00D95934"/>
    <w:rsid w:val="00D961AE"/>
    <w:rsid w:val="00D963E7"/>
    <w:rsid w:val="00D96514"/>
    <w:rsid w:val="00D96D66"/>
    <w:rsid w:val="00D96D70"/>
    <w:rsid w:val="00D96F3F"/>
    <w:rsid w:val="00D97088"/>
    <w:rsid w:val="00DA005C"/>
    <w:rsid w:val="00DA01BF"/>
    <w:rsid w:val="00DA086A"/>
    <w:rsid w:val="00DA1076"/>
    <w:rsid w:val="00DA1342"/>
    <w:rsid w:val="00DA254B"/>
    <w:rsid w:val="00DA27B7"/>
    <w:rsid w:val="00DA3279"/>
    <w:rsid w:val="00DA387E"/>
    <w:rsid w:val="00DA4018"/>
    <w:rsid w:val="00DA43AB"/>
    <w:rsid w:val="00DA45B7"/>
    <w:rsid w:val="00DA4C9F"/>
    <w:rsid w:val="00DA5298"/>
    <w:rsid w:val="00DA58A8"/>
    <w:rsid w:val="00DA5EE2"/>
    <w:rsid w:val="00DA6110"/>
    <w:rsid w:val="00DA6E36"/>
    <w:rsid w:val="00DA791F"/>
    <w:rsid w:val="00DB077F"/>
    <w:rsid w:val="00DB0D2C"/>
    <w:rsid w:val="00DB1BCE"/>
    <w:rsid w:val="00DB2839"/>
    <w:rsid w:val="00DB2DF2"/>
    <w:rsid w:val="00DB2F5E"/>
    <w:rsid w:val="00DB31BB"/>
    <w:rsid w:val="00DB3415"/>
    <w:rsid w:val="00DB36A2"/>
    <w:rsid w:val="00DB3788"/>
    <w:rsid w:val="00DB3959"/>
    <w:rsid w:val="00DB3C9A"/>
    <w:rsid w:val="00DB4412"/>
    <w:rsid w:val="00DB4C5F"/>
    <w:rsid w:val="00DB4CAD"/>
    <w:rsid w:val="00DB4E13"/>
    <w:rsid w:val="00DB5BB9"/>
    <w:rsid w:val="00DB5FC4"/>
    <w:rsid w:val="00DB6239"/>
    <w:rsid w:val="00DB6688"/>
    <w:rsid w:val="00DB71DB"/>
    <w:rsid w:val="00DB74F2"/>
    <w:rsid w:val="00DB7958"/>
    <w:rsid w:val="00DB7B9A"/>
    <w:rsid w:val="00DB7BF0"/>
    <w:rsid w:val="00DC0A47"/>
    <w:rsid w:val="00DC0E7E"/>
    <w:rsid w:val="00DC11F2"/>
    <w:rsid w:val="00DC1314"/>
    <w:rsid w:val="00DC13B0"/>
    <w:rsid w:val="00DC13EE"/>
    <w:rsid w:val="00DC22F8"/>
    <w:rsid w:val="00DC24EF"/>
    <w:rsid w:val="00DC2FF1"/>
    <w:rsid w:val="00DC309F"/>
    <w:rsid w:val="00DC3831"/>
    <w:rsid w:val="00DC42DD"/>
    <w:rsid w:val="00DC45AE"/>
    <w:rsid w:val="00DC45B1"/>
    <w:rsid w:val="00DC4755"/>
    <w:rsid w:val="00DC559C"/>
    <w:rsid w:val="00DC56E7"/>
    <w:rsid w:val="00DC6054"/>
    <w:rsid w:val="00DC6880"/>
    <w:rsid w:val="00DC6BEC"/>
    <w:rsid w:val="00DC6D73"/>
    <w:rsid w:val="00DC73B6"/>
    <w:rsid w:val="00DD033F"/>
    <w:rsid w:val="00DD0556"/>
    <w:rsid w:val="00DD08CA"/>
    <w:rsid w:val="00DD0ED6"/>
    <w:rsid w:val="00DD101A"/>
    <w:rsid w:val="00DD11AC"/>
    <w:rsid w:val="00DD13C0"/>
    <w:rsid w:val="00DD1990"/>
    <w:rsid w:val="00DD1E6D"/>
    <w:rsid w:val="00DD1EB0"/>
    <w:rsid w:val="00DD2981"/>
    <w:rsid w:val="00DD3F05"/>
    <w:rsid w:val="00DD457B"/>
    <w:rsid w:val="00DD4998"/>
    <w:rsid w:val="00DD4E8B"/>
    <w:rsid w:val="00DD56C8"/>
    <w:rsid w:val="00DD5B1C"/>
    <w:rsid w:val="00DD730E"/>
    <w:rsid w:val="00DD7F93"/>
    <w:rsid w:val="00DE003A"/>
    <w:rsid w:val="00DE023D"/>
    <w:rsid w:val="00DE0AC5"/>
    <w:rsid w:val="00DE0BF6"/>
    <w:rsid w:val="00DE0ECF"/>
    <w:rsid w:val="00DE1239"/>
    <w:rsid w:val="00DE12B4"/>
    <w:rsid w:val="00DE1691"/>
    <w:rsid w:val="00DE1F0C"/>
    <w:rsid w:val="00DE28FE"/>
    <w:rsid w:val="00DE316B"/>
    <w:rsid w:val="00DE38DF"/>
    <w:rsid w:val="00DE3C5C"/>
    <w:rsid w:val="00DE4E5D"/>
    <w:rsid w:val="00DE7196"/>
    <w:rsid w:val="00DE725C"/>
    <w:rsid w:val="00DE736E"/>
    <w:rsid w:val="00DE79FE"/>
    <w:rsid w:val="00DE7E9F"/>
    <w:rsid w:val="00DF1130"/>
    <w:rsid w:val="00DF14BB"/>
    <w:rsid w:val="00DF1921"/>
    <w:rsid w:val="00DF2178"/>
    <w:rsid w:val="00DF2293"/>
    <w:rsid w:val="00DF2A70"/>
    <w:rsid w:val="00DF2B33"/>
    <w:rsid w:val="00DF2B47"/>
    <w:rsid w:val="00DF2C99"/>
    <w:rsid w:val="00DF3A07"/>
    <w:rsid w:val="00DF437A"/>
    <w:rsid w:val="00DF439B"/>
    <w:rsid w:val="00DF4492"/>
    <w:rsid w:val="00DF46B4"/>
    <w:rsid w:val="00DF4C28"/>
    <w:rsid w:val="00DF515B"/>
    <w:rsid w:val="00DF5639"/>
    <w:rsid w:val="00DF72A2"/>
    <w:rsid w:val="00DF7391"/>
    <w:rsid w:val="00E00047"/>
    <w:rsid w:val="00E00052"/>
    <w:rsid w:val="00E0065B"/>
    <w:rsid w:val="00E0089A"/>
    <w:rsid w:val="00E00A76"/>
    <w:rsid w:val="00E00C2F"/>
    <w:rsid w:val="00E0129F"/>
    <w:rsid w:val="00E018F1"/>
    <w:rsid w:val="00E0197A"/>
    <w:rsid w:val="00E01A26"/>
    <w:rsid w:val="00E01A95"/>
    <w:rsid w:val="00E01D11"/>
    <w:rsid w:val="00E026F4"/>
    <w:rsid w:val="00E02F13"/>
    <w:rsid w:val="00E033C2"/>
    <w:rsid w:val="00E03522"/>
    <w:rsid w:val="00E03568"/>
    <w:rsid w:val="00E03A74"/>
    <w:rsid w:val="00E03C3A"/>
    <w:rsid w:val="00E03E85"/>
    <w:rsid w:val="00E041BC"/>
    <w:rsid w:val="00E04E61"/>
    <w:rsid w:val="00E0534E"/>
    <w:rsid w:val="00E05A00"/>
    <w:rsid w:val="00E05E8A"/>
    <w:rsid w:val="00E065B1"/>
    <w:rsid w:val="00E06826"/>
    <w:rsid w:val="00E0714B"/>
    <w:rsid w:val="00E073DF"/>
    <w:rsid w:val="00E077C6"/>
    <w:rsid w:val="00E07861"/>
    <w:rsid w:val="00E07FC6"/>
    <w:rsid w:val="00E10731"/>
    <w:rsid w:val="00E10855"/>
    <w:rsid w:val="00E10978"/>
    <w:rsid w:val="00E1099E"/>
    <w:rsid w:val="00E114F8"/>
    <w:rsid w:val="00E11823"/>
    <w:rsid w:val="00E11C02"/>
    <w:rsid w:val="00E11C28"/>
    <w:rsid w:val="00E11C69"/>
    <w:rsid w:val="00E11FB6"/>
    <w:rsid w:val="00E120F2"/>
    <w:rsid w:val="00E1223F"/>
    <w:rsid w:val="00E13060"/>
    <w:rsid w:val="00E133C2"/>
    <w:rsid w:val="00E13528"/>
    <w:rsid w:val="00E13856"/>
    <w:rsid w:val="00E1388F"/>
    <w:rsid w:val="00E13EC0"/>
    <w:rsid w:val="00E1412A"/>
    <w:rsid w:val="00E14510"/>
    <w:rsid w:val="00E146B0"/>
    <w:rsid w:val="00E14730"/>
    <w:rsid w:val="00E14922"/>
    <w:rsid w:val="00E14AC5"/>
    <w:rsid w:val="00E15898"/>
    <w:rsid w:val="00E15B02"/>
    <w:rsid w:val="00E15F28"/>
    <w:rsid w:val="00E17174"/>
    <w:rsid w:val="00E17762"/>
    <w:rsid w:val="00E17BAB"/>
    <w:rsid w:val="00E20185"/>
    <w:rsid w:val="00E2031A"/>
    <w:rsid w:val="00E20CB9"/>
    <w:rsid w:val="00E21118"/>
    <w:rsid w:val="00E21EC2"/>
    <w:rsid w:val="00E21FD1"/>
    <w:rsid w:val="00E2264B"/>
    <w:rsid w:val="00E2311A"/>
    <w:rsid w:val="00E23885"/>
    <w:rsid w:val="00E23AFB"/>
    <w:rsid w:val="00E23B0C"/>
    <w:rsid w:val="00E24CAB"/>
    <w:rsid w:val="00E2561D"/>
    <w:rsid w:val="00E25D1D"/>
    <w:rsid w:val="00E25E72"/>
    <w:rsid w:val="00E26973"/>
    <w:rsid w:val="00E26A09"/>
    <w:rsid w:val="00E30028"/>
    <w:rsid w:val="00E301CD"/>
    <w:rsid w:val="00E3027C"/>
    <w:rsid w:val="00E30375"/>
    <w:rsid w:val="00E3064C"/>
    <w:rsid w:val="00E3141F"/>
    <w:rsid w:val="00E325E9"/>
    <w:rsid w:val="00E32793"/>
    <w:rsid w:val="00E32AA8"/>
    <w:rsid w:val="00E32AEE"/>
    <w:rsid w:val="00E32D1E"/>
    <w:rsid w:val="00E332D9"/>
    <w:rsid w:val="00E332E2"/>
    <w:rsid w:val="00E337F6"/>
    <w:rsid w:val="00E33DC1"/>
    <w:rsid w:val="00E35192"/>
    <w:rsid w:val="00E351AF"/>
    <w:rsid w:val="00E353BC"/>
    <w:rsid w:val="00E35555"/>
    <w:rsid w:val="00E3613A"/>
    <w:rsid w:val="00E36D22"/>
    <w:rsid w:val="00E37022"/>
    <w:rsid w:val="00E370D9"/>
    <w:rsid w:val="00E37167"/>
    <w:rsid w:val="00E379A4"/>
    <w:rsid w:val="00E37AF4"/>
    <w:rsid w:val="00E37E24"/>
    <w:rsid w:val="00E404D7"/>
    <w:rsid w:val="00E4146B"/>
    <w:rsid w:val="00E424F9"/>
    <w:rsid w:val="00E4266F"/>
    <w:rsid w:val="00E426B0"/>
    <w:rsid w:val="00E42969"/>
    <w:rsid w:val="00E42E35"/>
    <w:rsid w:val="00E42F79"/>
    <w:rsid w:val="00E43BFB"/>
    <w:rsid w:val="00E4476D"/>
    <w:rsid w:val="00E44D0B"/>
    <w:rsid w:val="00E44E68"/>
    <w:rsid w:val="00E4532C"/>
    <w:rsid w:val="00E458A1"/>
    <w:rsid w:val="00E45E74"/>
    <w:rsid w:val="00E46678"/>
    <w:rsid w:val="00E46B78"/>
    <w:rsid w:val="00E46CB2"/>
    <w:rsid w:val="00E4706C"/>
    <w:rsid w:val="00E47132"/>
    <w:rsid w:val="00E471DD"/>
    <w:rsid w:val="00E473AC"/>
    <w:rsid w:val="00E504FD"/>
    <w:rsid w:val="00E513A5"/>
    <w:rsid w:val="00E52354"/>
    <w:rsid w:val="00E5251D"/>
    <w:rsid w:val="00E52BBB"/>
    <w:rsid w:val="00E53259"/>
    <w:rsid w:val="00E5348A"/>
    <w:rsid w:val="00E535A6"/>
    <w:rsid w:val="00E53B8C"/>
    <w:rsid w:val="00E54130"/>
    <w:rsid w:val="00E542B8"/>
    <w:rsid w:val="00E546AB"/>
    <w:rsid w:val="00E552B9"/>
    <w:rsid w:val="00E5563B"/>
    <w:rsid w:val="00E5652A"/>
    <w:rsid w:val="00E5713A"/>
    <w:rsid w:val="00E573AE"/>
    <w:rsid w:val="00E5776B"/>
    <w:rsid w:val="00E57A35"/>
    <w:rsid w:val="00E57E09"/>
    <w:rsid w:val="00E60278"/>
    <w:rsid w:val="00E604C6"/>
    <w:rsid w:val="00E605AD"/>
    <w:rsid w:val="00E60C82"/>
    <w:rsid w:val="00E61010"/>
    <w:rsid w:val="00E611F7"/>
    <w:rsid w:val="00E6156D"/>
    <w:rsid w:val="00E62198"/>
    <w:rsid w:val="00E622E1"/>
    <w:rsid w:val="00E626A6"/>
    <w:rsid w:val="00E62D80"/>
    <w:rsid w:val="00E6354F"/>
    <w:rsid w:val="00E6372A"/>
    <w:rsid w:val="00E63CA5"/>
    <w:rsid w:val="00E64D62"/>
    <w:rsid w:val="00E64EB1"/>
    <w:rsid w:val="00E65541"/>
    <w:rsid w:val="00E6576D"/>
    <w:rsid w:val="00E65C16"/>
    <w:rsid w:val="00E65D49"/>
    <w:rsid w:val="00E65E0F"/>
    <w:rsid w:val="00E6605A"/>
    <w:rsid w:val="00E66714"/>
    <w:rsid w:val="00E668AB"/>
    <w:rsid w:val="00E669EA"/>
    <w:rsid w:val="00E66F48"/>
    <w:rsid w:val="00E67269"/>
    <w:rsid w:val="00E67ED3"/>
    <w:rsid w:val="00E70789"/>
    <w:rsid w:val="00E71013"/>
    <w:rsid w:val="00E71321"/>
    <w:rsid w:val="00E7150C"/>
    <w:rsid w:val="00E71CE9"/>
    <w:rsid w:val="00E722B0"/>
    <w:rsid w:val="00E72851"/>
    <w:rsid w:val="00E728E2"/>
    <w:rsid w:val="00E75462"/>
    <w:rsid w:val="00E75811"/>
    <w:rsid w:val="00E75FAB"/>
    <w:rsid w:val="00E76E5D"/>
    <w:rsid w:val="00E77048"/>
    <w:rsid w:val="00E773BD"/>
    <w:rsid w:val="00E77B8B"/>
    <w:rsid w:val="00E80E9A"/>
    <w:rsid w:val="00E8141B"/>
    <w:rsid w:val="00E81432"/>
    <w:rsid w:val="00E8172E"/>
    <w:rsid w:val="00E81E8B"/>
    <w:rsid w:val="00E827F7"/>
    <w:rsid w:val="00E82C65"/>
    <w:rsid w:val="00E82DAD"/>
    <w:rsid w:val="00E83250"/>
    <w:rsid w:val="00E83F84"/>
    <w:rsid w:val="00E841D4"/>
    <w:rsid w:val="00E84914"/>
    <w:rsid w:val="00E85642"/>
    <w:rsid w:val="00E85FA4"/>
    <w:rsid w:val="00E8631F"/>
    <w:rsid w:val="00E863C9"/>
    <w:rsid w:val="00E8708E"/>
    <w:rsid w:val="00E875F0"/>
    <w:rsid w:val="00E876E5"/>
    <w:rsid w:val="00E87D89"/>
    <w:rsid w:val="00E87FB7"/>
    <w:rsid w:val="00E9055C"/>
    <w:rsid w:val="00E9099C"/>
    <w:rsid w:val="00E90C28"/>
    <w:rsid w:val="00E90C92"/>
    <w:rsid w:val="00E911B5"/>
    <w:rsid w:val="00E9197A"/>
    <w:rsid w:val="00E922C5"/>
    <w:rsid w:val="00E92402"/>
    <w:rsid w:val="00E926E4"/>
    <w:rsid w:val="00E9345B"/>
    <w:rsid w:val="00E93767"/>
    <w:rsid w:val="00E93CD0"/>
    <w:rsid w:val="00E9485F"/>
    <w:rsid w:val="00E94CFC"/>
    <w:rsid w:val="00E95116"/>
    <w:rsid w:val="00E95336"/>
    <w:rsid w:val="00E953E2"/>
    <w:rsid w:val="00E96A66"/>
    <w:rsid w:val="00E975F5"/>
    <w:rsid w:val="00E97A15"/>
    <w:rsid w:val="00E97AEF"/>
    <w:rsid w:val="00EA012F"/>
    <w:rsid w:val="00EA0357"/>
    <w:rsid w:val="00EA0421"/>
    <w:rsid w:val="00EA07B5"/>
    <w:rsid w:val="00EA090A"/>
    <w:rsid w:val="00EA09C7"/>
    <w:rsid w:val="00EA0A4A"/>
    <w:rsid w:val="00EA12F4"/>
    <w:rsid w:val="00EA1832"/>
    <w:rsid w:val="00EA1FCE"/>
    <w:rsid w:val="00EA2462"/>
    <w:rsid w:val="00EA2A6F"/>
    <w:rsid w:val="00EA2BA1"/>
    <w:rsid w:val="00EA2FAB"/>
    <w:rsid w:val="00EA3005"/>
    <w:rsid w:val="00EA3537"/>
    <w:rsid w:val="00EA3CEF"/>
    <w:rsid w:val="00EA3EC0"/>
    <w:rsid w:val="00EA3FB2"/>
    <w:rsid w:val="00EA4935"/>
    <w:rsid w:val="00EA5438"/>
    <w:rsid w:val="00EA592E"/>
    <w:rsid w:val="00EA6C12"/>
    <w:rsid w:val="00EA7435"/>
    <w:rsid w:val="00EB03A6"/>
    <w:rsid w:val="00EB03E0"/>
    <w:rsid w:val="00EB03E6"/>
    <w:rsid w:val="00EB097A"/>
    <w:rsid w:val="00EB0CC3"/>
    <w:rsid w:val="00EB0DE1"/>
    <w:rsid w:val="00EB0EA0"/>
    <w:rsid w:val="00EB18FB"/>
    <w:rsid w:val="00EB1B07"/>
    <w:rsid w:val="00EB2F96"/>
    <w:rsid w:val="00EB30D0"/>
    <w:rsid w:val="00EB3942"/>
    <w:rsid w:val="00EB3D61"/>
    <w:rsid w:val="00EB445E"/>
    <w:rsid w:val="00EB460C"/>
    <w:rsid w:val="00EB4ADD"/>
    <w:rsid w:val="00EB5E0C"/>
    <w:rsid w:val="00EB5FAF"/>
    <w:rsid w:val="00EB68B1"/>
    <w:rsid w:val="00EB6BF7"/>
    <w:rsid w:val="00EB729E"/>
    <w:rsid w:val="00EB7540"/>
    <w:rsid w:val="00EB75EB"/>
    <w:rsid w:val="00EB7A6A"/>
    <w:rsid w:val="00EB7CBB"/>
    <w:rsid w:val="00EB7EF6"/>
    <w:rsid w:val="00EC0F4C"/>
    <w:rsid w:val="00EC12CE"/>
    <w:rsid w:val="00EC136B"/>
    <w:rsid w:val="00EC267B"/>
    <w:rsid w:val="00EC2686"/>
    <w:rsid w:val="00EC280B"/>
    <w:rsid w:val="00EC2B86"/>
    <w:rsid w:val="00EC2E46"/>
    <w:rsid w:val="00EC2EE6"/>
    <w:rsid w:val="00EC3D9A"/>
    <w:rsid w:val="00EC3F35"/>
    <w:rsid w:val="00EC4011"/>
    <w:rsid w:val="00EC4208"/>
    <w:rsid w:val="00EC447C"/>
    <w:rsid w:val="00EC508A"/>
    <w:rsid w:val="00EC5591"/>
    <w:rsid w:val="00EC64FC"/>
    <w:rsid w:val="00EC6741"/>
    <w:rsid w:val="00EC690B"/>
    <w:rsid w:val="00EC726E"/>
    <w:rsid w:val="00EC764D"/>
    <w:rsid w:val="00EC7BA2"/>
    <w:rsid w:val="00ED006E"/>
    <w:rsid w:val="00ED08CC"/>
    <w:rsid w:val="00ED0A4B"/>
    <w:rsid w:val="00ED0FCA"/>
    <w:rsid w:val="00ED119A"/>
    <w:rsid w:val="00ED1DFF"/>
    <w:rsid w:val="00ED1E5F"/>
    <w:rsid w:val="00ED20E3"/>
    <w:rsid w:val="00ED2BD8"/>
    <w:rsid w:val="00ED2EE5"/>
    <w:rsid w:val="00ED2F3F"/>
    <w:rsid w:val="00ED3CE4"/>
    <w:rsid w:val="00ED468C"/>
    <w:rsid w:val="00ED4E50"/>
    <w:rsid w:val="00ED50A6"/>
    <w:rsid w:val="00ED5238"/>
    <w:rsid w:val="00ED56C5"/>
    <w:rsid w:val="00ED64E4"/>
    <w:rsid w:val="00ED680F"/>
    <w:rsid w:val="00ED6E0B"/>
    <w:rsid w:val="00ED6F2E"/>
    <w:rsid w:val="00ED72E9"/>
    <w:rsid w:val="00ED73CC"/>
    <w:rsid w:val="00ED7665"/>
    <w:rsid w:val="00ED76BF"/>
    <w:rsid w:val="00ED771B"/>
    <w:rsid w:val="00ED773F"/>
    <w:rsid w:val="00EE0390"/>
    <w:rsid w:val="00EE0658"/>
    <w:rsid w:val="00EE138A"/>
    <w:rsid w:val="00EE13BD"/>
    <w:rsid w:val="00EE2883"/>
    <w:rsid w:val="00EE2AE7"/>
    <w:rsid w:val="00EE2E03"/>
    <w:rsid w:val="00EE2E69"/>
    <w:rsid w:val="00EE3736"/>
    <w:rsid w:val="00EE386B"/>
    <w:rsid w:val="00EE3E85"/>
    <w:rsid w:val="00EE415B"/>
    <w:rsid w:val="00EE425A"/>
    <w:rsid w:val="00EE464E"/>
    <w:rsid w:val="00EE46DB"/>
    <w:rsid w:val="00EE4BB9"/>
    <w:rsid w:val="00EE4C7A"/>
    <w:rsid w:val="00EE54D8"/>
    <w:rsid w:val="00EE5ECD"/>
    <w:rsid w:val="00EE67F9"/>
    <w:rsid w:val="00EE6DED"/>
    <w:rsid w:val="00EF00FC"/>
    <w:rsid w:val="00EF04FB"/>
    <w:rsid w:val="00EF08B7"/>
    <w:rsid w:val="00EF1853"/>
    <w:rsid w:val="00EF1B96"/>
    <w:rsid w:val="00EF1D8F"/>
    <w:rsid w:val="00EF1F7F"/>
    <w:rsid w:val="00EF2081"/>
    <w:rsid w:val="00EF228B"/>
    <w:rsid w:val="00EF27C5"/>
    <w:rsid w:val="00EF2C19"/>
    <w:rsid w:val="00EF2DB9"/>
    <w:rsid w:val="00EF3ACD"/>
    <w:rsid w:val="00EF5909"/>
    <w:rsid w:val="00EF59D4"/>
    <w:rsid w:val="00EF5B1F"/>
    <w:rsid w:val="00EF5BEB"/>
    <w:rsid w:val="00EF6B49"/>
    <w:rsid w:val="00EF6E96"/>
    <w:rsid w:val="00EF70E7"/>
    <w:rsid w:val="00EF7492"/>
    <w:rsid w:val="00EF7912"/>
    <w:rsid w:val="00F0005A"/>
    <w:rsid w:val="00F005C9"/>
    <w:rsid w:val="00F01132"/>
    <w:rsid w:val="00F01359"/>
    <w:rsid w:val="00F01499"/>
    <w:rsid w:val="00F01A3B"/>
    <w:rsid w:val="00F020A2"/>
    <w:rsid w:val="00F028A0"/>
    <w:rsid w:val="00F02C63"/>
    <w:rsid w:val="00F0324A"/>
    <w:rsid w:val="00F03668"/>
    <w:rsid w:val="00F037DA"/>
    <w:rsid w:val="00F03BC3"/>
    <w:rsid w:val="00F04D31"/>
    <w:rsid w:val="00F050F9"/>
    <w:rsid w:val="00F058BB"/>
    <w:rsid w:val="00F05908"/>
    <w:rsid w:val="00F05990"/>
    <w:rsid w:val="00F059A3"/>
    <w:rsid w:val="00F06334"/>
    <w:rsid w:val="00F0636F"/>
    <w:rsid w:val="00F069B7"/>
    <w:rsid w:val="00F06BEE"/>
    <w:rsid w:val="00F06DCA"/>
    <w:rsid w:val="00F07163"/>
    <w:rsid w:val="00F07C88"/>
    <w:rsid w:val="00F07DA4"/>
    <w:rsid w:val="00F07E67"/>
    <w:rsid w:val="00F10387"/>
    <w:rsid w:val="00F104AE"/>
    <w:rsid w:val="00F1137A"/>
    <w:rsid w:val="00F11A80"/>
    <w:rsid w:val="00F12374"/>
    <w:rsid w:val="00F12645"/>
    <w:rsid w:val="00F127C4"/>
    <w:rsid w:val="00F12F5D"/>
    <w:rsid w:val="00F13B6F"/>
    <w:rsid w:val="00F13E78"/>
    <w:rsid w:val="00F150FA"/>
    <w:rsid w:val="00F156D1"/>
    <w:rsid w:val="00F15954"/>
    <w:rsid w:val="00F15B47"/>
    <w:rsid w:val="00F15E24"/>
    <w:rsid w:val="00F15E35"/>
    <w:rsid w:val="00F15F8F"/>
    <w:rsid w:val="00F1623C"/>
    <w:rsid w:val="00F163D5"/>
    <w:rsid w:val="00F16B2D"/>
    <w:rsid w:val="00F16D8C"/>
    <w:rsid w:val="00F170B6"/>
    <w:rsid w:val="00F17AD1"/>
    <w:rsid w:val="00F17F2E"/>
    <w:rsid w:val="00F21A45"/>
    <w:rsid w:val="00F21AE3"/>
    <w:rsid w:val="00F21B6A"/>
    <w:rsid w:val="00F22301"/>
    <w:rsid w:val="00F2230B"/>
    <w:rsid w:val="00F22322"/>
    <w:rsid w:val="00F22369"/>
    <w:rsid w:val="00F224F1"/>
    <w:rsid w:val="00F22891"/>
    <w:rsid w:val="00F23739"/>
    <w:rsid w:val="00F23FE8"/>
    <w:rsid w:val="00F2479F"/>
    <w:rsid w:val="00F24E5B"/>
    <w:rsid w:val="00F25094"/>
    <w:rsid w:val="00F25950"/>
    <w:rsid w:val="00F2674F"/>
    <w:rsid w:val="00F26E3C"/>
    <w:rsid w:val="00F27162"/>
    <w:rsid w:val="00F2751E"/>
    <w:rsid w:val="00F27696"/>
    <w:rsid w:val="00F27B48"/>
    <w:rsid w:val="00F27B9B"/>
    <w:rsid w:val="00F27C7B"/>
    <w:rsid w:val="00F27E73"/>
    <w:rsid w:val="00F27FE6"/>
    <w:rsid w:val="00F3014D"/>
    <w:rsid w:val="00F302B8"/>
    <w:rsid w:val="00F30A0A"/>
    <w:rsid w:val="00F30A85"/>
    <w:rsid w:val="00F31795"/>
    <w:rsid w:val="00F31A08"/>
    <w:rsid w:val="00F31A21"/>
    <w:rsid w:val="00F32532"/>
    <w:rsid w:val="00F32724"/>
    <w:rsid w:val="00F3277A"/>
    <w:rsid w:val="00F32F97"/>
    <w:rsid w:val="00F33722"/>
    <w:rsid w:val="00F348A4"/>
    <w:rsid w:val="00F34B2F"/>
    <w:rsid w:val="00F35514"/>
    <w:rsid w:val="00F3572D"/>
    <w:rsid w:val="00F35B06"/>
    <w:rsid w:val="00F35D21"/>
    <w:rsid w:val="00F35DA1"/>
    <w:rsid w:val="00F36F99"/>
    <w:rsid w:val="00F37FD3"/>
    <w:rsid w:val="00F400DA"/>
    <w:rsid w:val="00F402BF"/>
    <w:rsid w:val="00F404FF"/>
    <w:rsid w:val="00F40532"/>
    <w:rsid w:val="00F4090F"/>
    <w:rsid w:val="00F40EBF"/>
    <w:rsid w:val="00F4144F"/>
    <w:rsid w:val="00F4193E"/>
    <w:rsid w:val="00F419E2"/>
    <w:rsid w:val="00F41C40"/>
    <w:rsid w:val="00F41C62"/>
    <w:rsid w:val="00F41D2C"/>
    <w:rsid w:val="00F422F8"/>
    <w:rsid w:val="00F433D5"/>
    <w:rsid w:val="00F437A1"/>
    <w:rsid w:val="00F4389A"/>
    <w:rsid w:val="00F44596"/>
    <w:rsid w:val="00F446D1"/>
    <w:rsid w:val="00F448E5"/>
    <w:rsid w:val="00F44AA8"/>
    <w:rsid w:val="00F4561E"/>
    <w:rsid w:val="00F45804"/>
    <w:rsid w:val="00F46013"/>
    <w:rsid w:val="00F46560"/>
    <w:rsid w:val="00F46A91"/>
    <w:rsid w:val="00F46AAC"/>
    <w:rsid w:val="00F46EBD"/>
    <w:rsid w:val="00F47895"/>
    <w:rsid w:val="00F50190"/>
    <w:rsid w:val="00F50445"/>
    <w:rsid w:val="00F50A2A"/>
    <w:rsid w:val="00F50C41"/>
    <w:rsid w:val="00F513B1"/>
    <w:rsid w:val="00F51404"/>
    <w:rsid w:val="00F5184E"/>
    <w:rsid w:val="00F518BA"/>
    <w:rsid w:val="00F51DB7"/>
    <w:rsid w:val="00F51E61"/>
    <w:rsid w:val="00F53189"/>
    <w:rsid w:val="00F533F2"/>
    <w:rsid w:val="00F5383E"/>
    <w:rsid w:val="00F5401E"/>
    <w:rsid w:val="00F540E4"/>
    <w:rsid w:val="00F5449C"/>
    <w:rsid w:val="00F55A35"/>
    <w:rsid w:val="00F55D75"/>
    <w:rsid w:val="00F55ED8"/>
    <w:rsid w:val="00F56036"/>
    <w:rsid w:val="00F5611D"/>
    <w:rsid w:val="00F561F5"/>
    <w:rsid w:val="00F56E5A"/>
    <w:rsid w:val="00F56E8C"/>
    <w:rsid w:val="00F57536"/>
    <w:rsid w:val="00F5755C"/>
    <w:rsid w:val="00F57827"/>
    <w:rsid w:val="00F57A15"/>
    <w:rsid w:val="00F601A8"/>
    <w:rsid w:val="00F61DC3"/>
    <w:rsid w:val="00F620D5"/>
    <w:rsid w:val="00F626A8"/>
    <w:rsid w:val="00F6386E"/>
    <w:rsid w:val="00F649F6"/>
    <w:rsid w:val="00F652C0"/>
    <w:rsid w:val="00F657B8"/>
    <w:rsid w:val="00F6580C"/>
    <w:rsid w:val="00F66165"/>
    <w:rsid w:val="00F66615"/>
    <w:rsid w:val="00F66A43"/>
    <w:rsid w:val="00F66A6E"/>
    <w:rsid w:val="00F67336"/>
    <w:rsid w:val="00F6754F"/>
    <w:rsid w:val="00F679BC"/>
    <w:rsid w:val="00F67AF2"/>
    <w:rsid w:val="00F713A5"/>
    <w:rsid w:val="00F718A6"/>
    <w:rsid w:val="00F71AFE"/>
    <w:rsid w:val="00F71F7A"/>
    <w:rsid w:val="00F72053"/>
    <w:rsid w:val="00F7212F"/>
    <w:rsid w:val="00F7227E"/>
    <w:rsid w:val="00F724BD"/>
    <w:rsid w:val="00F724E3"/>
    <w:rsid w:val="00F72521"/>
    <w:rsid w:val="00F72839"/>
    <w:rsid w:val="00F7336D"/>
    <w:rsid w:val="00F7338D"/>
    <w:rsid w:val="00F73532"/>
    <w:rsid w:val="00F7370F"/>
    <w:rsid w:val="00F7398E"/>
    <w:rsid w:val="00F7403E"/>
    <w:rsid w:val="00F74C04"/>
    <w:rsid w:val="00F74C2B"/>
    <w:rsid w:val="00F75912"/>
    <w:rsid w:val="00F75D19"/>
    <w:rsid w:val="00F76118"/>
    <w:rsid w:val="00F762F8"/>
    <w:rsid w:val="00F765E0"/>
    <w:rsid w:val="00F76AF6"/>
    <w:rsid w:val="00F76B33"/>
    <w:rsid w:val="00F76DD8"/>
    <w:rsid w:val="00F772F8"/>
    <w:rsid w:val="00F77346"/>
    <w:rsid w:val="00F77481"/>
    <w:rsid w:val="00F80358"/>
    <w:rsid w:val="00F80C5B"/>
    <w:rsid w:val="00F815A1"/>
    <w:rsid w:val="00F81749"/>
    <w:rsid w:val="00F81A67"/>
    <w:rsid w:val="00F83160"/>
    <w:rsid w:val="00F8412D"/>
    <w:rsid w:val="00F84AFB"/>
    <w:rsid w:val="00F84F3C"/>
    <w:rsid w:val="00F85333"/>
    <w:rsid w:val="00F85CB0"/>
    <w:rsid w:val="00F85E28"/>
    <w:rsid w:val="00F86232"/>
    <w:rsid w:val="00F86367"/>
    <w:rsid w:val="00F86694"/>
    <w:rsid w:val="00F86764"/>
    <w:rsid w:val="00F86CDD"/>
    <w:rsid w:val="00F86F78"/>
    <w:rsid w:val="00F87325"/>
    <w:rsid w:val="00F87396"/>
    <w:rsid w:val="00F87398"/>
    <w:rsid w:val="00F873FC"/>
    <w:rsid w:val="00F8749D"/>
    <w:rsid w:val="00F87DF5"/>
    <w:rsid w:val="00F905E8"/>
    <w:rsid w:val="00F905F9"/>
    <w:rsid w:val="00F90992"/>
    <w:rsid w:val="00F910F3"/>
    <w:rsid w:val="00F91154"/>
    <w:rsid w:val="00F91BFB"/>
    <w:rsid w:val="00F9232D"/>
    <w:rsid w:val="00F92337"/>
    <w:rsid w:val="00F92A51"/>
    <w:rsid w:val="00F92A85"/>
    <w:rsid w:val="00F92EFD"/>
    <w:rsid w:val="00F930C4"/>
    <w:rsid w:val="00F93911"/>
    <w:rsid w:val="00F944E3"/>
    <w:rsid w:val="00F94762"/>
    <w:rsid w:val="00F95AA6"/>
    <w:rsid w:val="00F95B4A"/>
    <w:rsid w:val="00F95E51"/>
    <w:rsid w:val="00F96D3A"/>
    <w:rsid w:val="00F96E9F"/>
    <w:rsid w:val="00F970B2"/>
    <w:rsid w:val="00F97350"/>
    <w:rsid w:val="00F976A2"/>
    <w:rsid w:val="00F9776D"/>
    <w:rsid w:val="00F97799"/>
    <w:rsid w:val="00F97811"/>
    <w:rsid w:val="00F97A90"/>
    <w:rsid w:val="00FA05B1"/>
    <w:rsid w:val="00FA092C"/>
    <w:rsid w:val="00FA18AF"/>
    <w:rsid w:val="00FA1FFC"/>
    <w:rsid w:val="00FA2145"/>
    <w:rsid w:val="00FA23AD"/>
    <w:rsid w:val="00FA242C"/>
    <w:rsid w:val="00FA30D4"/>
    <w:rsid w:val="00FA33EE"/>
    <w:rsid w:val="00FA34CD"/>
    <w:rsid w:val="00FA36F2"/>
    <w:rsid w:val="00FA3AB2"/>
    <w:rsid w:val="00FA480D"/>
    <w:rsid w:val="00FA4CE3"/>
    <w:rsid w:val="00FA532F"/>
    <w:rsid w:val="00FA534F"/>
    <w:rsid w:val="00FA536C"/>
    <w:rsid w:val="00FA547A"/>
    <w:rsid w:val="00FA5A02"/>
    <w:rsid w:val="00FA6E73"/>
    <w:rsid w:val="00FA6E92"/>
    <w:rsid w:val="00FA7712"/>
    <w:rsid w:val="00FA7C32"/>
    <w:rsid w:val="00FB170A"/>
    <w:rsid w:val="00FB1BF6"/>
    <w:rsid w:val="00FB20E8"/>
    <w:rsid w:val="00FB234C"/>
    <w:rsid w:val="00FB275A"/>
    <w:rsid w:val="00FB2840"/>
    <w:rsid w:val="00FB2DC5"/>
    <w:rsid w:val="00FB33F8"/>
    <w:rsid w:val="00FB34AD"/>
    <w:rsid w:val="00FB4494"/>
    <w:rsid w:val="00FB44BB"/>
    <w:rsid w:val="00FB52B1"/>
    <w:rsid w:val="00FB542E"/>
    <w:rsid w:val="00FB582C"/>
    <w:rsid w:val="00FB58E4"/>
    <w:rsid w:val="00FB669D"/>
    <w:rsid w:val="00FB66D4"/>
    <w:rsid w:val="00FB6A36"/>
    <w:rsid w:val="00FB6B7E"/>
    <w:rsid w:val="00FB6E67"/>
    <w:rsid w:val="00FB77C0"/>
    <w:rsid w:val="00FB785C"/>
    <w:rsid w:val="00FB7D11"/>
    <w:rsid w:val="00FC0271"/>
    <w:rsid w:val="00FC03A8"/>
    <w:rsid w:val="00FC06DD"/>
    <w:rsid w:val="00FC1230"/>
    <w:rsid w:val="00FC152B"/>
    <w:rsid w:val="00FC17D2"/>
    <w:rsid w:val="00FC18D3"/>
    <w:rsid w:val="00FC19C5"/>
    <w:rsid w:val="00FC19DC"/>
    <w:rsid w:val="00FC1A56"/>
    <w:rsid w:val="00FC22D3"/>
    <w:rsid w:val="00FC22E5"/>
    <w:rsid w:val="00FC2A6C"/>
    <w:rsid w:val="00FC2B2D"/>
    <w:rsid w:val="00FC3536"/>
    <w:rsid w:val="00FC3A8F"/>
    <w:rsid w:val="00FC3BC2"/>
    <w:rsid w:val="00FC4464"/>
    <w:rsid w:val="00FC459A"/>
    <w:rsid w:val="00FC48E5"/>
    <w:rsid w:val="00FC4A27"/>
    <w:rsid w:val="00FC5092"/>
    <w:rsid w:val="00FC542B"/>
    <w:rsid w:val="00FC5BB1"/>
    <w:rsid w:val="00FC615F"/>
    <w:rsid w:val="00FC6695"/>
    <w:rsid w:val="00FC6B50"/>
    <w:rsid w:val="00FC72E6"/>
    <w:rsid w:val="00FC7769"/>
    <w:rsid w:val="00FC78BA"/>
    <w:rsid w:val="00FD0788"/>
    <w:rsid w:val="00FD0850"/>
    <w:rsid w:val="00FD0EAD"/>
    <w:rsid w:val="00FD136C"/>
    <w:rsid w:val="00FD1482"/>
    <w:rsid w:val="00FD2BF4"/>
    <w:rsid w:val="00FD2EB5"/>
    <w:rsid w:val="00FD3763"/>
    <w:rsid w:val="00FD3F3D"/>
    <w:rsid w:val="00FD44E3"/>
    <w:rsid w:val="00FD497E"/>
    <w:rsid w:val="00FD5156"/>
    <w:rsid w:val="00FD52F6"/>
    <w:rsid w:val="00FD5378"/>
    <w:rsid w:val="00FD53A3"/>
    <w:rsid w:val="00FD55EF"/>
    <w:rsid w:val="00FD60D4"/>
    <w:rsid w:val="00FD62FE"/>
    <w:rsid w:val="00FD64F7"/>
    <w:rsid w:val="00FD6945"/>
    <w:rsid w:val="00FD6C74"/>
    <w:rsid w:val="00FD7226"/>
    <w:rsid w:val="00FD7463"/>
    <w:rsid w:val="00FD7551"/>
    <w:rsid w:val="00FD7F30"/>
    <w:rsid w:val="00FE0FED"/>
    <w:rsid w:val="00FE11DE"/>
    <w:rsid w:val="00FE197F"/>
    <w:rsid w:val="00FE238F"/>
    <w:rsid w:val="00FE2BB5"/>
    <w:rsid w:val="00FE312E"/>
    <w:rsid w:val="00FE357D"/>
    <w:rsid w:val="00FE3650"/>
    <w:rsid w:val="00FE4014"/>
    <w:rsid w:val="00FE4A46"/>
    <w:rsid w:val="00FE4D3B"/>
    <w:rsid w:val="00FE5B7D"/>
    <w:rsid w:val="00FE6FB6"/>
    <w:rsid w:val="00FE74B8"/>
    <w:rsid w:val="00FE7754"/>
    <w:rsid w:val="00FE7B69"/>
    <w:rsid w:val="00FF0B9F"/>
    <w:rsid w:val="00FF0D91"/>
    <w:rsid w:val="00FF1030"/>
    <w:rsid w:val="00FF10BE"/>
    <w:rsid w:val="00FF1686"/>
    <w:rsid w:val="00FF1C91"/>
    <w:rsid w:val="00FF23EB"/>
    <w:rsid w:val="00FF2C73"/>
    <w:rsid w:val="00FF2DD7"/>
    <w:rsid w:val="00FF3555"/>
    <w:rsid w:val="00FF35FE"/>
    <w:rsid w:val="00FF3939"/>
    <w:rsid w:val="00FF3982"/>
    <w:rsid w:val="00FF3C58"/>
    <w:rsid w:val="00FF4060"/>
    <w:rsid w:val="00FF40AE"/>
    <w:rsid w:val="00FF4382"/>
    <w:rsid w:val="00FF4E74"/>
    <w:rsid w:val="00FF51AD"/>
    <w:rsid w:val="00FF53E9"/>
    <w:rsid w:val="00FF54DD"/>
    <w:rsid w:val="00FF5A5B"/>
    <w:rsid w:val="00FF608B"/>
    <w:rsid w:val="00FF692C"/>
    <w:rsid w:val="00FF6AAE"/>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321D50"/>
  <w14:defaultImageDpi w14:val="300"/>
  <w15:docId w15:val="{D73C19E7-403C-4E4C-B6A5-C349FDD0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link w:val="BodyTextIndentChar"/>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customStyle="1" w:styleId="DarkList-Accent51">
    <w:name w:val="Dark List - Accent 51"/>
    <w:basedOn w:val="Normal"/>
    <w:link w:val="DarkList-Accent5Char"/>
    <w:uiPriority w:val="34"/>
    <w:rsid w:val="005C3858"/>
    <w:pPr>
      <w:ind w:left="720"/>
      <w:contextualSpacing/>
    </w:pPr>
    <w:rPr>
      <w:rFonts w:eastAsia="Calibri"/>
      <w:szCs w:val="20"/>
    </w:rPr>
  </w:style>
  <w:style w:type="character" w:customStyle="1" w:styleId="BodyTextChar">
    <w:name w:val="Body Text Char"/>
    <w:link w:val="BodyText"/>
    <w:rsid w:val="00BD517B"/>
    <w:rPr>
      <w:i/>
      <w:sz w:val="18"/>
    </w:rPr>
  </w:style>
  <w:style w:type="character" w:customStyle="1" w:styleId="BodyTextIndentChar">
    <w:name w:val="Body Text Indent Char"/>
    <w:link w:val="BodyTextIndent"/>
    <w:rsid w:val="00BD517B"/>
    <w:rPr>
      <w:sz w:val="22"/>
      <w:szCs w:val="24"/>
    </w:rPr>
  </w:style>
  <w:style w:type="character" w:customStyle="1" w:styleId="DarkList-Accent5Char">
    <w:name w:val="Dark List - Accent 5 Char"/>
    <w:link w:val="DarkList-Accent51"/>
    <w:uiPriority w:val="34"/>
    <w:rsid w:val="005C3858"/>
    <w:rPr>
      <w:rFonts w:eastAsia="Calibri"/>
      <w:sz w:val="24"/>
    </w:rPr>
  </w:style>
  <w:style w:type="paragraph" w:customStyle="1" w:styleId="MediumList2-Accent41">
    <w:name w:val="Medium List 2 - Accent 41"/>
    <w:basedOn w:val="Normal"/>
    <w:link w:val="MediumList2-Accent4Char"/>
    <w:uiPriority w:val="34"/>
    <w:qFormat/>
    <w:rsid w:val="0065579A"/>
    <w:pPr>
      <w:spacing w:after="240"/>
      <w:ind w:left="720"/>
      <w:contextualSpacing/>
    </w:pPr>
    <w:rPr>
      <w:rFonts w:eastAsia="Calibri"/>
      <w:sz w:val="22"/>
      <w:szCs w:val="22"/>
    </w:rPr>
  </w:style>
  <w:style w:type="character" w:customStyle="1" w:styleId="MediumList2-Accent4Char">
    <w:name w:val="Medium List 2 - Accent 4 Char"/>
    <w:link w:val="MediumList2-Accent41"/>
    <w:uiPriority w:val="34"/>
    <w:rsid w:val="0065579A"/>
    <w:rPr>
      <w:rFonts w:eastAsia="Calibri"/>
      <w:sz w:val="22"/>
      <w:szCs w:val="22"/>
    </w:rPr>
  </w:style>
  <w:style w:type="paragraph" w:customStyle="1" w:styleId="TNR12">
    <w:name w:val="TNR 12"/>
    <w:basedOn w:val="Normal"/>
    <w:link w:val="TNR12Char"/>
    <w:qFormat/>
    <w:rsid w:val="003E034B"/>
    <w:pPr>
      <w:spacing w:after="200" w:line="276" w:lineRule="auto"/>
    </w:pPr>
    <w:rPr>
      <w:rFonts w:eastAsia="Calibri"/>
    </w:rPr>
  </w:style>
  <w:style w:type="character" w:customStyle="1" w:styleId="TNR12Char">
    <w:name w:val="TNR 12 Char"/>
    <w:link w:val="TNR12"/>
    <w:rsid w:val="003E034B"/>
    <w:rPr>
      <w:rFonts w:eastAsia="Calibri"/>
      <w:sz w:val="24"/>
      <w:szCs w:val="24"/>
    </w:rPr>
  </w:style>
  <w:style w:type="character" w:customStyle="1" w:styleId="nowrap">
    <w:name w:val="nowrap"/>
    <w:rsid w:val="002565A9"/>
  </w:style>
  <w:style w:type="paragraph" w:styleId="ListParagraph">
    <w:name w:val="List Paragraph"/>
    <w:basedOn w:val="Normal"/>
    <w:uiPriority w:val="34"/>
    <w:qFormat/>
    <w:rsid w:val="005E37AD"/>
    <w:pPr>
      <w:ind w:left="720"/>
      <w:contextualSpacing/>
    </w:pPr>
    <w:rPr>
      <w:rFonts w:ascii="Cambria" w:eastAsia="MS Mincho" w:hAnsi="Cambria"/>
    </w:rPr>
  </w:style>
  <w:style w:type="character" w:customStyle="1" w:styleId="Heading3Char">
    <w:name w:val="Heading 3 Char"/>
    <w:basedOn w:val="DefaultParagraphFont"/>
    <w:link w:val="Heading3"/>
    <w:rsid w:val="009C4ABE"/>
    <w:rPr>
      <w:b/>
      <w:i/>
      <w:sz w:val="28"/>
    </w:rPr>
  </w:style>
  <w:style w:type="character" w:customStyle="1" w:styleId="Heading4Char">
    <w:name w:val="Heading 4 Char"/>
    <w:basedOn w:val="DefaultParagraphFont"/>
    <w:link w:val="Heading4"/>
    <w:rsid w:val="009C4ABE"/>
    <w:rPr>
      <w:rFonts w:ascii="Arial" w:hAnsi="Arial"/>
      <w:b/>
      <w:spacing w:val="-36"/>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2476723">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5670915">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756">
      <w:bodyDiv w:val="1"/>
      <w:marLeft w:val="0"/>
      <w:marRight w:val="0"/>
      <w:marTop w:val="0"/>
      <w:marBottom w:val="0"/>
      <w:divBdr>
        <w:top w:val="none" w:sz="0" w:space="0" w:color="auto"/>
        <w:left w:val="none" w:sz="0" w:space="0" w:color="auto"/>
        <w:bottom w:val="none" w:sz="0" w:space="0" w:color="auto"/>
        <w:right w:val="none" w:sz="0" w:space="0" w:color="auto"/>
      </w:divBdr>
      <w:divsChild>
        <w:div w:id="312561982">
          <w:marLeft w:val="0"/>
          <w:marRight w:val="0"/>
          <w:marTop w:val="0"/>
          <w:marBottom w:val="0"/>
          <w:divBdr>
            <w:top w:val="none" w:sz="0" w:space="0" w:color="auto"/>
            <w:left w:val="none" w:sz="0" w:space="0" w:color="auto"/>
            <w:bottom w:val="none" w:sz="0" w:space="0" w:color="auto"/>
            <w:right w:val="none" w:sz="0" w:space="0" w:color="auto"/>
          </w:divBdr>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mailto:Joanna@SellingStCharlesCounty.com" TargetMode="External"/><Relationship Id="rId2" Type="http://schemas.openxmlformats.org/officeDocument/2006/relationships/numbering" Target="numbering.xml"/><Relationship Id="rId16" Type="http://schemas.openxmlformats.org/officeDocument/2006/relationships/hyperlink" Target="mailto:Joanna@SellingStCharlesCount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Joanna@SellingStCharlesCounty.com"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oanna@SellingStCharlesCoun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Google%20Drive\1%20-%20Service%20For%20Life!%20Writer's%20Room\4%20-%20Templates\Template%20-%20Jan%20Mar%20May%20July%20Sept%20No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D7FF-3CCE-475F-BE08-E8C1F63E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Jan Mar May July Sept Nov</Template>
  <TotalTime>1</TotalTime>
  <Pages>4</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Owner</cp:lastModifiedBy>
  <cp:revision>2</cp:revision>
  <cp:lastPrinted>2017-10-24T15:32:00Z</cp:lastPrinted>
  <dcterms:created xsi:type="dcterms:W3CDTF">2017-10-24T15:33:00Z</dcterms:created>
  <dcterms:modified xsi:type="dcterms:W3CDTF">2017-10-24T15:33:00Z</dcterms:modified>
</cp:coreProperties>
</file>