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1863"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315F9B35" w14:textId="43DF6D73" w:rsidR="00CD266E" w:rsidRDefault="005E17F8">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7999" behindDoc="0" locked="0" layoutInCell="1" allowOverlap="1" wp14:anchorId="05475803" wp14:editId="21CE5FA2">
                <wp:simplePos x="0" y="0"/>
                <wp:positionH relativeFrom="column">
                  <wp:posOffset>-62865</wp:posOffset>
                </wp:positionH>
                <wp:positionV relativeFrom="paragraph">
                  <wp:posOffset>55880</wp:posOffset>
                </wp:positionV>
                <wp:extent cx="2147697" cy="8808720"/>
                <wp:effectExtent l="0" t="0" r="11430" b="508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697" cy="8808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7B00F6" w14:textId="77777777" w:rsidR="003D1BDD" w:rsidRDefault="003D1BDD" w:rsidP="00D661DC">
                            <w:pPr>
                              <w:pStyle w:val="BodyText"/>
                              <w:pBdr>
                                <w:right w:val="single" w:sz="4" w:space="4" w:color="auto"/>
                              </w:pBdr>
                              <w:rPr>
                                <w:i w:val="0"/>
                                <w:sz w:val="20"/>
                              </w:rPr>
                            </w:pPr>
                          </w:p>
                          <w:p w14:paraId="30E0C718" w14:textId="77777777" w:rsidR="003D1BDD" w:rsidRDefault="003D1BDD" w:rsidP="00D661DC">
                            <w:pPr>
                              <w:pStyle w:val="BodyText"/>
                              <w:pBdr>
                                <w:right w:val="single" w:sz="4" w:space="4" w:color="auto"/>
                              </w:pBdr>
                              <w:rPr>
                                <w:i w:val="0"/>
                                <w:sz w:val="20"/>
                              </w:rPr>
                            </w:pPr>
                          </w:p>
                          <w:p w14:paraId="3A42A282" w14:textId="77777777" w:rsidR="003D1BDD" w:rsidRDefault="003D1BDD" w:rsidP="00D661DC">
                            <w:pPr>
                              <w:pStyle w:val="BodyText"/>
                              <w:pBdr>
                                <w:right w:val="single" w:sz="4" w:space="4" w:color="auto"/>
                              </w:pBdr>
                              <w:rPr>
                                <w:i w:val="0"/>
                                <w:sz w:val="20"/>
                              </w:rPr>
                            </w:pPr>
                          </w:p>
                          <w:p w14:paraId="2961374F" w14:textId="77777777" w:rsidR="003D1BDD" w:rsidRDefault="003D1BDD" w:rsidP="00D661DC">
                            <w:pPr>
                              <w:pStyle w:val="BodyText"/>
                              <w:pBdr>
                                <w:right w:val="single" w:sz="4" w:space="4" w:color="auto"/>
                              </w:pBdr>
                              <w:rPr>
                                <w:i w:val="0"/>
                                <w:sz w:val="20"/>
                              </w:rPr>
                            </w:pPr>
                          </w:p>
                          <w:p w14:paraId="1193A2A0" w14:textId="77777777" w:rsidR="003D1BDD" w:rsidRDefault="003D1BDD" w:rsidP="00D661DC">
                            <w:pPr>
                              <w:pStyle w:val="BodyText"/>
                              <w:pBdr>
                                <w:right w:val="single" w:sz="4" w:space="4" w:color="auto"/>
                              </w:pBdr>
                              <w:rPr>
                                <w:i w:val="0"/>
                                <w:sz w:val="20"/>
                              </w:rPr>
                            </w:pPr>
                          </w:p>
                          <w:p w14:paraId="67D28E31" w14:textId="77777777" w:rsidR="003D1BDD" w:rsidRDefault="003D1BDD" w:rsidP="00D661DC">
                            <w:pPr>
                              <w:pStyle w:val="BodyText"/>
                              <w:pBdr>
                                <w:right w:val="single" w:sz="4" w:space="4" w:color="auto"/>
                              </w:pBdr>
                              <w:rPr>
                                <w:i w:val="0"/>
                                <w:sz w:val="20"/>
                              </w:rPr>
                            </w:pPr>
                          </w:p>
                          <w:p w14:paraId="13A5E53D" w14:textId="77777777" w:rsidR="003D1BDD" w:rsidRDefault="003D1BDD" w:rsidP="00D661DC">
                            <w:pPr>
                              <w:pStyle w:val="BodyText"/>
                              <w:pBdr>
                                <w:right w:val="single" w:sz="4" w:space="4" w:color="auto"/>
                              </w:pBdr>
                              <w:rPr>
                                <w:i w:val="0"/>
                                <w:sz w:val="20"/>
                              </w:rPr>
                            </w:pPr>
                          </w:p>
                          <w:p w14:paraId="5E581D2A" w14:textId="77777777" w:rsidR="003D1BDD" w:rsidRDefault="003D1BDD" w:rsidP="00D661DC">
                            <w:pPr>
                              <w:pBdr>
                                <w:right w:val="single" w:sz="4" w:space="4" w:color="auto"/>
                              </w:pBdr>
                              <w:rPr>
                                <w:sz w:val="12"/>
                              </w:rPr>
                            </w:pPr>
                          </w:p>
                          <w:p w14:paraId="7563C373" w14:textId="77777777" w:rsidR="003D1BDD" w:rsidRDefault="003D1BDD" w:rsidP="00D661DC">
                            <w:pPr>
                              <w:pBdr>
                                <w:right w:val="single" w:sz="4" w:space="4" w:color="auto"/>
                              </w:pBdr>
                              <w:rPr>
                                <w:sz w:val="12"/>
                              </w:rPr>
                            </w:pPr>
                          </w:p>
                          <w:p w14:paraId="0F4E01E6" w14:textId="77777777" w:rsidR="003D1BDD" w:rsidRDefault="003D1BDD" w:rsidP="00D661DC">
                            <w:pPr>
                              <w:pStyle w:val="BodyText"/>
                              <w:pBdr>
                                <w:right w:val="single" w:sz="4" w:space="4" w:color="auto"/>
                              </w:pBdr>
                              <w:rPr>
                                <w:sz w:val="20"/>
                              </w:rPr>
                            </w:pPr>
                          </w:p>
                          <w:p w14:paraId="3EAB966B" w14:textId="77777777" w:rsidR="003D1BDD" w:rsidRPr="00C45ACC" w:rsidRDefault="003D1BDD" w:rsidP="00707A1E">
                            <w:pPr>
                              <w:pBdr>
                                <w:right w:val="single" w:sz="4" w:space="4" w:color="auto"/>
                              </w:pBdr>
                              <w:jc w:val="center"/>
                              <w:rPr>
                                <w:i/>
                                <w:sz w:val="20"/>
                              </w:rPr>
                            </w:pPr>
                            <w:r w:rsidRPr="00C45ACC">
                              <w:rPr>
                                <w:i/>
                                <w:sz w:val="20"/>
                              </w:rPr>
                              <w:t>Here’s free advice if you’re buying or re-financing your home. It’s my Free Consumer Guide titled, “7 Secrets For</w:t>
                            </w:r>
                          </w:p>
                          <w:p w14:paraId="57B653BF" w14:textId="5A2C5630" w:rsidR="003D1BDD" w:rsidRDefault="003D1BDD" w:rsidP="00707A1E">
                            <w:pPr>
                              <w:pBdr>
                                <w:right w:val="single" w:sz="4" w:space="4" w:color="auto"/>
                              </w:pBdr>
                              <w:jc w:val="center"/>
                              <w:rPr>
                                <w:i/>
                                <w:sz w:val="20"/>
                              </w:rPr>
                            </w:pPr>
                            <w:r w:rsidRPr="00C45ACC">
                              <w:rPr>
                                <w:i/>
                                <w:sz w:val="20"/>
                              </w:rPr>
                              <w:t xml:space="preserve">Saving Thousands When Financing Your Home.” Call me at </w:t>
                            </w:r>
                            <w:r w:rsidR="000726C9">
                              <w:rPr>
                                <w:i/>
                                <w:sz w:val="20"/>
                              </w:rPr>
                              <w:t>636-970-0185</w:t>
                            </w:r>
                            <w:r w:rsidRPr="00C45ACC">
                              <w:rPr>
                                <w:i/>
                                <w:sz w:val="20"/>
                              </w:rPr>
                              <w:t xml:space="preserve"> to get a copy…</w:t>
                            </w:r>
                          </w:p>
                          <w:p w14:paraId="08B7AE2B" w14:textId="77777777" w:rsidR="003D1BDD" w:rsidRPr="00925557" w:rsidRDefault="003D1BDD" w:rsidP="00D661DC">
                            <w:pPr>
                              <w:pBdr>
                                <w:right w:val="single" w:sz="4" w:space="4" w:color="auto"/>
                              </w:pBdr>
                              <w:jc w:val="center"/>
                            </w:pPr>
                            <w:r>
                              <w:rPr>
                                <w:b/>
                                <w:noProof/>
                                <w:sz w:val="12"/>
                              </w:rPr>
                              <w:drawing>
                                <wp:inline distT="0" distB="0" distL="0" distR="0" wp14:anchorId="67E05959" wp14:editId="24D0A398">
                                  <wp:extent cx="16383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38300" cy="38100"/>
                                          </a:xfrm>
                                          <a:prstGeom prst="rect">
                                            <a:avLst/>
                                          </a:prstGeom>
                                          <a:noFill/>
                                          <a:ln w="9525">
                                            <a:noFill/>
                                            <a:miter lim="800000"/>
                                            <a:headEnd/>
                                            <a:tailEnd/>
                                          </a:ln>
                                        </pic:spPr>
                                      </pic:pic>
                                    </a:graphicData>
                                  </a:graphic>
                                </wp:inline>
                              </w:drawing>
                            </w:r>
                          </w:p>
                          <w:p w14:paraId="09A14AB1" w14:textId="77777777" w:rsidR="003D1BDD" w:rsidRDefault="003D1BDD" w:rsidP="00D661DC">
                            <w:pPr>
                              <w:pStyle w:val="Heading1"/>
                              <w:pBdr>
                                <w:right w:val="single" w:sz="4" w:space="4" w:color="auto"/>
                              </w:pBdr>
                              <w:jc w:val="center"/>
                            </w:pPr>
                          </w:p>
                          <w:p w14:paraId="0BBB1C14" w14:textId="77777777" w:rsidR="003D1BDD" w:rsidRPr="00C15BE5" w:rsidRDefault="003D1BDD" w:rsidP="00D661DC">
                            <w:pPr>
                              <w:pStyle w:val="Heading1"/>
                              <w:pBdr>
                                <w:right w:val="single" w:sz="4" w:space="4" w:color="auto"/>
                              </w:pBdr>
                              <w:jc w:val="center"/>
                            </w:pPr>
                            <w:r>
                              <w:t>December 2017</w:t>
                            </w:r>
                          </w:p>
                          <w:p w14:paraId="2430F273" w14:textId="5E4712E3" w:rsidR="003D1BDD" w:rsidRDefault="000726C9" w:rsidP="00D661DC">
                            <w:pPr>
                              <w:pBdr>
                                <w:right w:val="single" w:sz="4" w:space="4" w:color="auto"/>
                              </w:pBdr>
                              <w:jc w:val="center"/>
                              <w:rPr>
                                <w:rFonts w:ascii="Arial" w:hAnsi="Arial"/>
                                <w:b/>
                                <w:sz w:val="20"/>
                              </w:rPr>
                            </w:pPr>
                            <w:r>
                              <w:rPr>
                                <w:rFonts w:ascii="Arial" w:hAnsi="Arial"/>
                                <w:b/>
                                <w:sz w:val="20"/>
                              </w:rPr>
                              <w:t>St. Charles, MO</w:t>
                            </w:r>
                          </w:p>
                          <w:p w14:paraId="04D1EEB0" w14:textId="77777777" w:rsidR="003D1BDD" w:rsidRPr="00340129" w:rsidRDefault="003D1BDD" w:rsidP="00D661DC">
                            <w:pPr>
                              <w:pBdr>
                                <w:right w:val="single" w:sz="4" w:space="4" w:color="auto"/>
                              </w:pBdr>
                              <w:jc w:val="center"/>
                              <w:rPr>
                                <w:rFonts w:ascii="Arial" w:hAnsi="Arial"/>
                                <w:b/>
                                <w:sz w:val="16"/>
                                <w:szCs w:val="16"/>
                              </w:rPr>
                            </w:pPr>
                          </w:p>
                          <w:p w14:paraId="04BE7F4D" w14:textId="77777777" w:rsidR="003D1BDD" w:rsidRDefault="003D1BDD" w:rsidP="00D661DC">
                            <w:pPr>
                              <w:pStyle w:val="Heading2"/>
                              <w:pBdr>
                                <w:right w:val="single" w:sz="4" w:space="4" w:color="auto"/>
                              </w:pBdr>
                              <w:jc w:val="center"/>
                              <w:rPr>
                                <w:b w:val="0"/>
                                <w:sz w:val="12"/>
                              </w:rPr>
                            </w:pPr>
                            <w:r>
                              <w:rPr>
                                <w:b w:val="0"/>
                                <w:i w:val="0"/>
                                <w:noProof/>
                                <w:sz w:val="12"/>
                              </w:rPr>
                              <w:drawing>
                                <wp:inline distT="0" distB="0" distL="0" distR="0" wp14:anchorId="7320C626" wp14:editId="4B5E8808">
                                  <wp:extent cx="1638300" cy="38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38300" cy="38100"/>
                                          </a:xfrm>
                                          <a:prstGeom prst="rect">
                                            <a:avLst/>
                                          </a:prstGeom>
                                          <a:noFill/>
                                          <a:ln w="9525">
                                            <a:noFill/>
                                            <a:miter lim="800000"/>
                                            <a:headEnd/>
                                            <a:tailEnd/>
                                          </a:ln>
                                        </pic:spPr>
                                      </pic:pic>
                                    </a:graphicData>
                                  </a:graphic>
                                </wp:inline>
                              </w:drawing>
                            </w:r>
                          </w:p>
                          <w:p w14:paraId="1B266AA4" w14:textId="77777777" w:rsidR="003D1BDD" w:rsidRPr="00340129" w:rsidRDefault="003D1BDD" w:rsidP="00D661DC">
                            <w:pPr>
                              <w:pBdr>
                                <w:right w:val="single" w:sz="4" w:space="4" w:color="auto"/>
                              </w:pBdr>
                            </w:pPr>
                          </w:p>
                          <w:p w14:paraId="2BD5DBDD" w14:textId="77777777" w:rsidR="003D1BDD" w:rsidRDefault="003D1BDD" w:rsidP="00D661DC">
                            <w:pPr>
                              <w:pStyle w:val="Heading2"/>
                              <w:pBdr>
                                <w:right w:val="single" w:sz="4" w:space="4" w:color="auto"/>
                              </w:pBdr>
                              <w:rPr>
                                <w:rFonts w:ascii="Arial" w:hAnsi="Arial"/>
                                <w:sz w:val="31"/>
                              </w:rPr>
                            </w:pPr>
                            <w:r w:rsidRPr="00C15BE5">
                              <w:rPr>
                                <w:rFonts w:ascii="Arial" w:hAnsi="Arial"/>
                                <w:sz w:val="31"/>
                              </w:rPr>
                              <w:t>Inside This Issue…</w:t>
                            </w:r>
                          </w:p>
                          <w:p w14:paraId="46606F4C" w14:textId="77777777" w:rsidR="003D1BDD" w:rsidRDefault="003D1BDD" w:rsidP="00D661DC">
                            <w:pPr>
                              <w:pBdr>
                                <w:right w:val="single" w:sz="4" w:space="4" w:color="auto"/>
                              </w:pBdr>
                              <w:rPr>
                                <w:sz w:val="20"/>
                                <w:szCs w:val="20"/>
                              </w:rPr>
                            </w:pPr>
                          </w:p>
                          <w:p w14:paraId="7C9A916B" w14:textId="77777777" w:rsidR="003D1BDD" w:rsidRDefault="003D1BDD" w:rsidP="00D661DC">
                            <w:pPr>
                              <w:pBdr>
                                <w:right w:val="single" w:sz="4" w:space="4" w:color="auto"/>
                              </w:pBdr>
                              <w:rPr>
                                <w:b/>
                                <w:sz w:val="20"/>
                                <w:szCs w:val="20"/>
                              </w:rPr>
                            </w:pPr>
                            <w:r>
                              <w:rPr>
                                <w:b/>
                                <w:bCs/>
                                <w:sz w:val="20"/>
                                <w:szCs w:val="20"/>
                              </w:rPr>
                              <w:t>Common and Avoidable Mistakes When Saving for College</w:t>
                            </w:r>
                            <w:r>
                              <w:rPr>
                                <w:b/>
                                <w:sz w:val="20"/>
                                <w:szCs w:val="20"/>
                              </w:rPr>
                              <w:t xml:space="preserve">…Page 1 </w:t>
                            </w:r>
                          </w:p>
                          <w:p w14:paraId="50C9BBC4" w14:textId="77777777" w:rsidR="003D1BDD" w:rsidRDefault="003D1BDD" w:rsidP="00D661DC">
                            <w:pPr>
                              <w:pBdr>
                                <w:right w:val="single" w:sz="4" w:space="4" w:color="auto"/>
                              </w:pBdr>
                              <w:rPr>
                                <w:b/>
                                <w:sz w:val="20"/>
                                <w:szCs w:val="20"/>
                              </w:rPr>
                            </w:pPr>
                          </w:p>
                          <w:p w14:paraId="66353ED1" w14:textId="77777777" w:rsidR="003D1BDD" w:rsidRDefault="003D1BDD" w:rsidP="00D661DC">
                            <w:pPr>
                              <w:pBdr>
                                <w:right w:val="single" w:sz="4" w:space="4" w:color="auto"/>
                              </w:pBdr>
                              <w:rPr>
                                <w:b/>
                                <w:sz w:val="20"/>
                                <w:szCs w:val="20"/>
                              </w:rPr>
                            </w:pPr>
                            <w:r>
                              <w:rPr>
                                <w:b/>
                                <w:sz w:val="20"/>
                                <w:szCs w:val="20"/>
                              </w:rPr>
                              <w:t>Great Ways to Reduce Stress Quickly…Page 2</w:t>
                            </w:r>
                          </w:p>
                          <w:p w14:paraId="23B7D85B" w14:textId="77777777" w:rsidR="003D1BDD" w:rsidRDefault="003D1BDD" w:rsidP="00D661DC">
                            <w:pPr>
                              <w:pBdr>
                                <w:right w:val="single" w:sz="4" w:space="4" w:color="auto"/>
                              </w:pBdr>
                              <w:rPr>
                                <w:b/>
                                <w:sz w:val="20"/>
                              </w:rPr>
                            </w:pPr>
                          </w:p>
                          <w:p w14:paraId="5EF3DB45" w14:textId="77777777" w:rsidR="003D1BDD" w:rsidRDefault="003D1BDD" w:rsidP="00D661DC">
                            <w:pPr>
                              <w:pBdr>
                                <w:right w:val="single" w:sz="4" w:space="4" w:color="auto"/>
                              </w:pBdr>
                              <w:rPr>
                                <w:b/>
                                <w:sz w:val="20"/>
                              </w:rPr>
                            </w:pPr>
                            <w:r>
                              <w:rPr>
                                <w:b/>
                                <w:sz w:val="20"/>
                              </w:rPr>
                              <w:t xml:space="preserve">Fitness Spending: When to Splurge and When to Save…Page 3 </w:t>
                            </w:r>
                          </w:p>
                          <w:p w14:paraId="4C2FD975" w14:textId="77777777" w:rsidR="003D1BDD" w:rsidRDefault="003D1BDD" w:rsidP="00D661DC">
                            <w:pPr>
                              <w:pBdr>
                                <w:right w:val="single" w:sz="4" w:space="4" w:color="auto"/>
                              </w:pBdr>
                              <w:rPr>
                                <w:b/>
                                <w:sz w:val="20"/>
                              </w:rPr>
                            </w:pPr>
                          </w:p>
                          <w:p w14:paraId="62B62CDA" w14:textId="77777777" w:rsidR="003D1BDD" w:rsidRDefault="003D1BDD" w:rsidP="00D661DC">
                            <w:pPr>
                              <w:pBdr>
                                <w:right w:val="single" w:sz="4" w:space="4" w:color="auto"/>
                              </w:pBdr>
                              <w:rPr>
                                <w:b/>
                                <w:sz w:val="20"/>
                              </w:rPr>
                            </w:pPr>
                            <w:r>
                              <w:rPr>
                                <w:b/>
                                <w:sz w:val="20"/>
                              </w:rPr>
                              <w:t xml:space="preserve">How to Stop Procrastinating…Page 3 </w:t>
                            </w:r>
                          </w:p>
                          <w:p w14:paraId="01E38EC0" w14:textId="77777777" w:rsidR="003D1BDD" w:rsidRDefault="003D1BDD" w:rsidP="00D661DC">
                            <w:pPr>
                              <w:pBdr>
                                <w:right w:val="single" w:sz="4" w:space="4" w:color="auto"/>
                              </w:pBdr>
                              <w:rPr>
                                <w:b/>
                                <w:sz w:val="20"/>
                              </w:rPr>
                            </w:pPr>
                          </w:p>
                          <w:p w14:paraId="11E81047" w14:textId="46E43C21" w:rsidR="003D1BDD" w:rsidRPr="00C15BE5" w:rsidRDefault="003D1BDD" w:rsidP="00D661DC">
                            <w:pPr>
                              <w:pBdr>
                                <w:right w:val="single" w:sz="4" w:space="4" w:color="auto"/>
                              </w:pBdr>
                              <w:rPr>
                                <w:b/>
                                <w:sz w:val="20"/>
                              </w:rPr>
                            </w:pPr>
                            <w:r>
                              <w:rPr>
                                <w:b/>
                                <w:sz w:val="20"/>
                              </w:rPr>
                              <w:t xml:space="preserve">Answer </w:t>
                            </w:r>
                            <w:r w:rsidRPr="00C15BE5">
                              <w:rPr>
                                <w:b/>
                                <w:sz w:val="20"/>
                              </w:rPr>
                              <w:t xml:space="preserve">This Trivia Question and You Could Win </w:t>
                            </w:r>
                            <w:r w:rsidR="000726C9">
                              <w:rPr>
                                <w:b/>
                                <w:sz w:val="20"/>
                              </w:rPr>
                              <w:t>a STARBUCKS gift Card……</w:t>
                            </w:r>
                            <w:r w:rsidRPr="00C15BE5">
                              <w:rPr>
                                <w:b/>
                                <w:sz w:val="20"/>
                              </w:rPr>
                              <w:t>Page 4</w:t>
                            </w:r>
                          </w:p>
                          <w:p w14:paraId="0EC533F0" w14:textId="77777777" w:rsidR="003D1BDD" w:rsidRPr="00C15BE5" w:rsidRDefault="003D1BDD" w:rsidP="00D661DC">
                            <w:pPr>
                              <w:pBdr>
                                <w:right w:val="single" w:sz="4" w:space="4" w:color="auto"/>
                              </w:pBdr>
                              <w:rPr>
                                <w:b/>
                                <w:sz w:val="20"/>
                              </w:rPr>
                            </w:pPr>
                          </w:p>
                          <w:p w14:paraId="3E6634E3" w14:textId="77777777" w:rsidR="003D1BDD" w:rsidRDefault="003D1BDD" w:rsidP="00D661DC">
                            <w:pPr>
                              <w:pBdr>
                                <w:right w:val="single" w:sz="4" w:space="4" w:color="auto"/>
                              </w:pBdr>
                              <w:spacing w:line="240" w:lineRule="exact"/>
                              <w:rPr>
                                <w:b/>
                                <w:sz w:val="20"/>
                                <w:szCs w:val="20"/>
                              </w:rPr>
                            </w:pPr>
                            <w:r>
                              <w:rPr>
                                <w:b/>
                                <w:sz w:val="20"/>
                                <w:szCs w:val="20"/>
                              </w:rPr>
                              <w:t xml:space="preserve">Can I Use A Financial Gift As My Down Payment On A </w:t>
                            </w:r>
                            <w:proofErr w:type="gramStart"/>
                            <w:r>
                              <w:rPr>
                                <w:b/>
                                <w:sz w:val="20"/>
                                <w:szCs w:val="20"/>
                              </w:rPr>
                              <w:t>Home</w:t>
                            </w:r>
                            <w:r w:rsidRPr="005A3D15">
                              <w:rPr>
                                <w:b/>
                                <w:sz w:val="20"/>
                                <w:szCs w:val="20"/>
                              </w:rPr>
                              <w:t>?...</w:t>
                            </w:r>
                            <w:proofErr w:type="gramEnd"/>
                            <w:r>
                              <w:rPr>
                                <w:b/>
                                <w:sz w:val="20"/>
                                <w:szCs w:val="20"/>
                              </w:rPr>
                              <w:t xml:space="preserve">Page 4 </w:t>
                            </w:r>
                          </w:p>
                          <w:p w14:paraId="7207B2DE" w14:textId="77777777" w:rsidR="003D1BDD" w:rsidRDefault="003D1BDD" w:rsidP="00D661DC">
                            <w:pPr>
                              <w:pBdr>
                                <w:right w:val="single" w:sz="4" w:space="4" w:color="auto"/>
                              </w:pBdr>
                              <w:spacing w:line="240" w:lineRule="exact"/>
                              <w:rPr>
                                <w:b/>
                                <w:sz w:val="20"/>
                                <w:szCs w:val="20"/>
                              </w:rPr>
                            </w:pPr>
                          </w:p>
                          <w:p w14:paraId="2C65D6A7" w14:textId="338349DC" w:rsidR="003D1BDD" w:rsidRPr="00526ACB" w:rsidRDefault="003D1BDD" w:rsidP="00D661DC">
                            <w:pPr>
                              <w:pBdr>
                                <w:right w:val="single" w:sz="4" w:space="4" w:color="auto"/>
                              </w:pBdr>
                              <w:rPr>
                                <w:sz w:val="20"/>
                                <w:szCs w:val="20"/>
                              </w:rPr>
                            </w:pPr>
                            <w:r>
                              <w:rPr>
                                <w:noProof/>
                              </w:rPr>
                              <w:drawing>
                                <wp:inline distT="0" distB="0" distL="0" distR="0" wp14:anchorId="4EB5417B" wp14:editId="1A9DED3E">
                                  <wp:extent cx="1990725" cy="2447925"/>
                                  <wp:effectExtent l="0" t="0" r="0" b="0"/>
                                  <wp:docPr id="14" name="Picture 14" descr="Macintosh HD:Users:alannamejia:Dropbox:Mary (Service For Life):Reference sheets:Cartoons:REAL ESTATE CARTOONS:020-039:032.jpg"/>
                                  <wp:cNvGraphicFramePr/>
                                  <a:graphic xmlns:a="http://schemas.openxmlformats.org/drawingml/2006/main">
                                    <a:graphicData uri="http://schemas.openxmlformats.org/drawingml/2006/picture">
                                      <pic:pic xmlns:pic="http://schemas.openxmlformats.org/drawingml/2006/picture">
                                        <pic:nvPicPr>
                                          <pic:cNvPr id="42" name="Picture 42" descr="Macintosh HD:Users:alannamejia:Dropbox:Mary (Service For Life):Reference sheets:Cartoons:REAL ESTATE CARTOONS:020-039:032.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4479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75803" id="_x0000_t202" coordsize="21600,21600" o:spt="202" path="m,l,21600r21600,l21600,xe">
                <v:stroke joinstyle="miter"/>
                <v:path gradientshapeok="t" o:connecttype="rect"/>
              </v:shapetype>
              <v:shape id="Text Box 3" o:spid="_x0000_s1026" type="#_x0000_t202" style="position:absolute;margin-left:-4.95pt;margin-top:4.4pt;width:169.1pt;height:693.6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" stroked="f">
                <v:textbox inset="1.44pt,1.44pt,1.44pt,1.44pt">
                  <w:txbxContent>
                    <w:p w14:paraId="537B00F6" w14:textId="77777777" w:rsidR="003D1BDD" w:rsidRDefault="003D1BDD" w:rsidP="00D661DC">
                      <w:pPr>
                        <w:pStyle w:val="BodyText"/>
                        <w:pBdr>
                          <w:right w:val="single" w:sz="4" w:space="4" w:color="auto"/>
                        </w:pBdr>
                        <w:rPr>
                          <w:i w:val="0"/>
                          <w:sz w:val="20"/>
                        </w:rPr>
                      </w:pPr>
                    </w:p>
                    <w:p w14:paraId="30E0C718" w14:textId="77777777" w:rsidR="003D1BDD" w:rsidRDefault="003D1BDD" w:rsidP="00D661DC">
                      <w:pPr>
                        <w:pStyle w:val="BodyText"/>
                        <w:pBdr>
                          <w:right w:val="single" w:sz="4" w:space="4" w:color="auto"/>
                        </w:pBdr>
                        <w:rPr>
                          <w:i w:val="0"/>
                          <w:sz w:val="20"/>
                        </w:rPr>
                      </w:pPr>
                    </w:p>
                    <w:p w14:paraId="3A42A282" w14:textId="77777777" w:rsidR="003D1BDD" w:rsidRDefault="003D1BDD" w:rsidP="00D661DC">
                      <w:pPr>
                        <w:pStyle w:val="BodyText"/>
                        <w:pBdr>
                          <w:right w:val="single" w:sz="4" w:space="4" w:color="auto"/>
                        </w:pBdr>
                        <w:rPr>
                          <w:i w:val="0"/>
                          <w:sz w:val="20"/>
                        </w:rPr>
                      </w:pPr>
                    </w:p>
                    <w:p w14:paraId="2961374F" w14:textId="77777777" w:rsidR="003D1BDD" w:rsidRDefault="003D1BDD" w:rsidP="00D661DC">
                      <w:pPr>
                        <w:pStyle w:val="BodyText"/>
                        <w:pBdr>
                          <w:right w:val="single" w:sz="4" w:space="4" w:color="auto"/>
                        </w:pBdr>
                        <w:rPr>
                          <w:i w:val="0"/>
                          <w:sz w:val="20"/>
                        </w:rPr>
                      </w:pPr>
                    </w:p>
                    <w:p w14:paraId="1193A2A0" w14:textId="77777777" w:rsidR="003D1BDD" w:rsidRDefault="003D1BDD" w:rsidP="00D661DC">
                      <w:pPr>
                        <w:pStyle w:val="BodyText"/>
                        <w:pBdr>
                          <w:right w:val="single" w:sz="4" w:space="4" w:color="auto"/>
                        </w:pBdr>
                        <w:rPr>
                          <w:i w:val="0"/>
                          <w:sz w:val="20"/>
                        </w:rPr>
                      </w:pPr>
                    </w:p>
                    <w:p w14:paraId="67D28E31" w14:textId="77777777" w:rsidR="003D1BDD" w:rsidRDefault="003D1BDD" w:rsidP="00D661DC">
                      <w:pPr>
                        <w:pStyle w:val="BodyText"/>
                        <w:pBdr>
                          <w:right w:val="single" w:sz="4" w:space="4" w:color="auto"/>
                        </w:pBdr>
                        <w:rPr>
                          <w:i w:val="0"/>
                          <w:sz w:val="20"/>
                        </w:rPr>
                      </w:pPr>
                    </w:p>
                    <w:p w14:paraId="13A5E53D" w14:textId="77777777" w:rsidR="003D1BDD" w:rsidRDefault="003D1BDD" w:rsidP="00D661DC">
                      <w:pPr>
                        <w:pStyle w:val="BodyText"/>
                        <w:pBdr>
                          <w:right w:val="single" w:sz="4" w:space="4" w:color="auto"/>
                        </w:pBdr>
                        <w:rPr>
                          <w:i w:val="0"/>
                          <w:sz w:val="20"/>
                        </w:rPr>
                      </w:pPr>
                    </w:p>
                    <w:p w14:paraId="5E581D2A" w14:textId="77777777" w:rsidR="003D1BDD" w:rsidRDefault="003D1BDD" w:rsidP="00D661DC">
                      <w:pPr>
                        <w:pBdr>
                          <w:right w:val="single" w:sz="4" w:space="4" w:color="auto"/>
                        </w:pBdr>
                        <w:rPr>
                          <w:sz w:val="12"/>
                        </w:rPr>
                      </w:pPr>
                    </w:p>
                    <w:p w14:paraId="7563C373" w14:textId="77777777" w:rsidR="003D1BDD" w:rsidRDefault="003D1BDD" w:rsidP="00D661DC">
                      <w:pPr>
                        <w:pBdr>
                          <w:right w:val="single" w:sz="4" w:space="4" w:color="auto"/>
                        </w:pBdr>
                        <w:rPr>
                          <w:sz w:val="12"/>
                        </w:rPr>
                      </w:pPr>
                    </w:p>
                    <w:p w14:paraId="0F4E01E6" w14:textId="77777777" w:rsidR="003D1BDD" w:rsidRDefault="003D1BDD" w:rsidP="00D661DC">
                      <w:pPr>
                        <w:pStyle w:val="BodyText"/>
                        <w:pBdr>
                          <w:right w:val="single" w:sz="4" w:space="4" w:color="auto"/>
                        </w:pBdr>
                        <w:rPr>
                          <w:sz w:val="20"/>
                        </w:rPr>
                      </w:pPr>
                    </w:p>
                    <w:p w14:paraId="3EAB966B" w14:textId="77777777" w:rsidR="003D1BDD" w:rsidRPr="00C45ACC" w:rsidRDefault="003D1BDD" w:rsidP="00707A1E">
                      <w:pPr>
                        <w:pBdr>
                          <w:right w:val="single" w:sz="4" w:space="4" w:color="auto"/>
                        </w:pBdr>
                        <w:jc w:val="center"/>
                        <w:rPr>
                          <w:i/>
                          <w:sz w:val="20"/>
                        </w:rPr>
                      </w:pPr>
                      <w:r w:rsidRPr="00C45ACC">
                        <w:rPr>
                          <w:i/>
                          <w:sz w:val="20"/>
                        </w:rPr>
                        <w:t>Here’s free advice if you’re buying or re-financing your home. It’s my Free Consumer Guide titled, “7 Secrets For</w:t>
                      </w:r>
                    </w:p>
                    <w:p w14:paraId="57B653BF" w14:textId="5A2C5630" w:rsidR="003D1BDD" w:rsidRDefault="003D1BDD" w:rsidP="00707A1E">
                      <w:pPr>
                        <w:pBdr>
                          <w:right w:val="single" w:sz="4" w:space="4" w:color="auto"/>
                        </w:pBdr>
                        <w:jc w:val="center"/>
                        <w:rPr>
                          <w:i/>
                          <w:sz w:val="20"/>
                        </w:rPr>
                      </w:pPr>
                      <w:r w:rsidRPr="00C45ACC">
                        <w:rPr>
                          <w:i/>
                          <w:sz w:val="20"/>
                        </w:rPr>
                        <w:t xml:space="preserve">Saving Thousands When Financing Your Home.” Call me at </w:t>
                      </w:r>
                      <w:r w:rsidR="000726C9">
                        <w:rPr>
                          <w:i/>
                          <w:sz w:val="20"/>
                        </w:rPr>
                        <w:t>636-970-0185</w:t>
                      </w:r>
                      <w:r w:rsidRPr="00C45ACC">
                        <w:rPr>
                          <w:i/>
                          <w:sz w:val="20"/>
                        </w:rPr>
                        <w:t xml:space="preserve"> to get a copy…</w:t>
                      </w:r>
                    </w:p>
                    <w:p w14:paraId="08B7AE2B" w14:textId="77777777" w:rsidR="003D1BDD" w:rsidRPr="00925557" w:rsidRDefault="003D1BDD" w:rsidP="00D661DC">
                      <w:pPr>
                        <w:pBdr>
                          <w:right w:val="single" w:sz="4" w:space="4" w:color="auto"/>
                        </w:pBdr>
                        <w:jc w:val="center"/>
                      </w:pPr>
                      <w:r>
                        <w:rPr>
                          <w:b/>
                          <w:noProof/>
                          <w:sz w:val="12"/>
                        </w:rPr>
                        <w:drawing>
                          <wp:inline distT="0" distB="0" distL="0" distR="0" wp14:anchorId="67E05959" wp14:editId="24D0A398">
                            <wp:extent cx="16383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38300" cy="38100"/>
                                    </a:xfrm>
                                    <a:prstGeom prst="rect">
                                      <a:avLst/>
                                    </a:prstGeom>
                                    <a:noFill/>
                                    <a:ln w="9525">
                                      <a:noFill/>
                                      <a:miter lim="800000"/>
                                      <a:headEnd/>
                                      <a:tailEnd/>
                                    </a:ln>
                                  </pic:spPr>
                                </pic:pic>
                              </a:graphicData>
                            </a:graphic>
                          </wp:inline>
                        </w:drawing>
                      </w:r>
                    </w:p>
                    <w:p w14:paraId="09A14AB1" w14:textId="77777777" w:rsidR="003D1BDD" w:rsidRDefault="003D1BDD" w:rsidP="00D661DC">
                      <w:pPr>
                        <w:pStyle w:val="Heading1"/>
                        <w:pBdr>
                          <w:right w:val="single" w:sz="4" w:space="4" w:color="auto"/>
                        </w:pBdr>
                        <w:jc w:val="center"/>
                      </w:pPr>
                    </w:p>
                    <w:p w14:paraId="0BBB1C14" w14:textId="77777777" w:rsidR="003D1BDD" w:rsidRPr="00C15BE5" w:rsidRDefault="003D1BDD" w:rsidP="00D661DC">
                      <w:pPr>
                        <w:pStyle w:val="Heading1"/>
                        <w:pBdr>
                          <w:right w:val="single" w:sz="4" w:space="4" w:color="auto"/>
                        </w:pBdr>
                        <w:jc w:val="center"/>
                      </w:pPr>
                      <w:r>
                        <w:t>December 2017</w:t>
                      </w:r>
                    </w:p>
                    <w:p w14:paraId="2430F273" w14:textId="5E4712E3" w:rsidR="003D1BDD" w:rsidRDefault="000726C9" w:rsidP="00D661DC">
                      <w:pPr>
                        <w:pBdr>
                          <w:right w:val="single" w:sz="4" w:space="4" w:color="auto"/>
                        </w:pBdr>
                        <w:jc w:val="center"/>
                        <w:rPr>
                          <w:rFonts w:ascii="Arial" w:hAnsi="Arial"/>
                          <w:b/>
                          <w:sz w:val="20"/>
                        </w:rPr>
                      </w:pPr>
                      <w:r>
                        <w:rPr>
                          <w:rFonts w:ascii="Arial" w:hAnsi="Arial"/>
                          <w:b/>
                          <w:sz w:val="20"/>
                        </w:rPr>
                        <w:t>St. Charles, MO</w:t>
                      </w:r>
                    </w:p>
                    <w:p w14:paraId="04D1EEB0" w14:textId="77777777" w:rsidR="003D1BDD" w:rsidRPr="00340129" w:rsidRDefault="003D1BDD" w:rsidP="00D661DC">
                      <w:pPr>
                        <w:pBdr>
                          <w:right w:val="single" w:sz="4" w:space="4" w:color="auto"/>
                        </w:pBdr>
                        <w:jc w:val="center"/>
                        <w:rPr>
                          <w:rFonts w:ascii="Arial" w:hAnsi="Arial"/>
                          <w:b/>
                          <w:sz w:val="16"/>
                          <w:szCs w:val="16"/>
                        </w:rPr>
                      </w:pPr>
                    </w:p>
                    <w:p w14:paraId="04BE7F4D" w14:textId="77777777" w:rsidR="003D1BDD" w:rsidRDefault="003D1BDD" w:rsidP="00D661DC">
                      <w:pPr>
                        <w:pStyle w:val="Heading2"/>
                        <w:pBdr>
                          <w:right w:val="single" w:sz="4" w:space="4" w:color="auto"/>
                        </w:pBdr>
                        <w:jc w:val="center"/>
                        <w:rPr>
                          <w:b w:val="0"/>
                          <w:sz w:val="12"/>
                        </w:rPr>
                      </w:pPr>
                      <w:r>
                        <w:rPr>
                          <w:b w:val="0"/>
                          <w:i w:val="0"/>
                          <w:noProof/>
                          <w:sz w:val="12"/>
                        </w:rPr>
                        <w:drawing>
                          <wp:inline distT="0" distB="0" distL="0" distR="0" wp14:anchorId="7320C626" wp14:editId="4B5E8808">
                            <wp:extent cx="1638300" cy="38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38300" cy="38100"/>
                                    </a:xfrm>
                                    <a:prstGeom prst="rect">
                                      <a:avLst/>
                                    </a:prstGeom>
                                    <a:noFill/>
                                    <a:ln w="9525">
                                      <a:noFill/>
                                      <a:miter lim="800000"/>
                                      <a:headEnd/>
                                      <a:tailEnd/>
                                    </a:ln>
                                  </pic:spPr>
                                </pic:pic>
                              </a:graphicData>
                            </a:graphic>
                          </wp:inline>
                        </w:drawing>
                      </w:r>
                    </w:p>
                    <w:p w14:paraId="1B266AA4" w14:textId="77777777" w:rsidR="003D1BDD" w:rsidRPr="00340129" w:rsidRDefault="003D1BDD" w:rsidP="00D661DC">
                      <w:pPr>
                        <w:pBdr>
                          <w:right w:val="single" w:sz="4" w:space="4" w:color="auto"/>
                        </w:pBdr>
                      </w:pPr>
                    </w:p>
                    <w:p w14:paraId="2BD5DBDD" w14:textId="77777777" w:rsidR="003D1BDD" w:rsidRDefault="003D1BDD" w:rsidP="00D661DC">
                      <w:pPr>
                        <w:pStyle w:val="Heading2"/>
                        <w:pBdr>
                          <w:right w:val="single" w:sz="4" w:space="4" w:color="auto"/>
                        </w:pBdr>
                        <w:rPr>
                          <w:rFonts w:ascii="Arial" w:hAnsi="Arial"/>
                          <w:sz w:val="31"/>
                        </w:rPr>
                      </w:pPr>
                      <w:r w:rsidRPr="00C15BE5">
                        <w:rPr>
                          <w:rFonts w:ascii="Arial" w:hAnsi="Arial"/>
                          <w:sz w:val="31"/>
                        </w:rPr>
                        <w:t>Inside This Issue…</w:t>
                      </w:r>
                    </w:p>
                    <w:p w14:paraId="46606F4C" w14:textId="77777777" w:rsidR="003D1BDD" w:rsidRDefault="003D1BDD" w:rsidP="00D661DC">
                      <w:pPr>
                        <w:pBdr>
                          <w:right w:val="single" w:sz="4" w:space="4" w:color="auto"/>
                        </w:pBdr>
                        <w:rPr>
                          <w:sz w:val="20"/>
                          <w:szCs w:val="20"/>
                        </w:rPr>
                      </w:pPr>
                    </w:p>
                    <w:p w14:paraId="7C9A916B" w14:textId="77777777" w:rsidR="003D1BDD" w:rsidRDefault="003D1BDD" w:rsidP="00D661DC">
                      <w:pPr>
                        <w:pBdr>
                          <w:right w:val="single" w:sz="4" w:space="4" w:color="auto"/>
                        </w:pBdr>
                        <w:rPr>
                          <w:b/>
                          <w:sz w:val="20"/>
                          <w:szCs w:val="20"/>
                        </w:rPr>
                      </w:pPr>
                      <w:r>
                        <w:rPr>
                          <w:b/>
                          <w:bCs/>
                          <w:sz w:val="20"/>
                          <w:szCs w:val="20"/>
                        </w:rPr>
                        <w:t>Common and Avoidable Mistakes When Saving for College</w:t>
                      </w:r>
                      <w:r>
                        <w:rPr>
                          <w:b/>
                          <w:sz w:val="20"/>
                          <w:szCs w:val="20"/>
                        </w:rPr>
                        <w:t xml:space="preserve">…Page 1 </w:t>
                      </w:r>
                    </w:p>
                    <w:p w14:paraId="50C9BBC4" w14:textId="77777777" w:rsidR="003D1BDD" w:rsidRDefault="003D1BDD" w:rsidP="00D661DC">
                      <w:pPr>
                        <w:pBdr>
                          <w:right w:val="single" w:sz="4" w:space="4" w:color="auto"/>
                        </w:pBdr>
                        <w:rPr>
                          <w:b/>
                          <w:sz w:val="20"/>
                          <w:szCs w:val="20"/>
                        </w:rPr>
                      </w:pPr>
                    </w:p>
                    <w:p w14:paraId="66353ED1" w14:textId="77777777" w:rsidR="003D1BDD" w:rsidRDefault="003D1BDD" w:rsidP="00D661DC">
                      <w:pPr>
                        <w:pBdr>
                          <w:right w:val="single" w:sz="4" w:space="4" w:color="auto"/>
                        </w:pBdr>
                        <w:rPr>
                          <w:b/>
                          <w:sz w:val="20"/>
                          <w:szCs w:val="20"/>
                        </w:rPr>
                      </w:pPr>
                      <w:r>
                        <w:rPr>
                          <w:b/>
                          <w:sz w:val="20"/>
                          <w:szCs w:val="20"/>
                        </w:rPr>
                        <w:t>Great Ways to Reduce Stress Quickly…Page 2</w:t>
                      </w:r>
                    </w:p>
                    <w:p w14:paraId="23B7D85B" w14:textId="77777777" w:rsidR="003D1BDD" w:rsidRDefault="003D1BDD" w:rsidP="00D661DC">
                      <w:pPr>
                        <w:pBdr>
                          <w:right w:val="single" w:sz="4" w:space="4" w:color="auto"/>
                        </w:pBdr>
                        <w:rPr>
                          <w:b/>
                          <w:sz w:val="20"/>
                        </w:rPr>
                      </w:pPr>
                    </w:p>
                    <w:p w14:paraId="5EF3DB45" w14:textId="77777777" w:rsidR="003D1BDD" w:rsidRDefault="003D1BDD" w:rsidP="00D661DC">
                      <w:pPr>
                        <w:pBdr>
                          <w:right w:val="single" w:sz="4" w:space="4" w:color="auto"/>
                        </w:pBdr>
                        <w:rPr>
                          <w:b/>
                          <w:sz w:val="20"/>
                        </w:rPr>
                      </w:pPr>
                      <w:r>
                        <w:rPr>
                          <w:b/>
                          <w:sz w:val="20"/>
                        </w:rPr>
                        <w:t xml:space="preserve">Fitness Spending: When to Splurge and When to Save…Page 3 </w:t>
                      </w:r>
                    </w:p>
                    <w:p w14:paraId="4C2FD975" w14:textId="77777777" w:rsidR="003D1BDD" w:rsidRDefault="003D1BDD" w:rsidP="00D661DC">
                      <w:pPr>
                        <w:pBdr>
                          <w:right w:val="single" w:sz="4" w:space="4" w:color="auto"/>
                        </w:pBdr>
                        <w:rPr>
                          <w:b/>
                          <w:sz w:val="20"/>
                        </w:rPr>
                      </w:pPr>
                    </w:p>
                    <w:p w14:paraId="62B62CDA" w14:textId="77777777" w:rsidR="003D1BDD" w:rsidRDefault="003D1BDD" w:rsidP="00D661DC">
                      <w:pPr>
                        <w:pBdr>
                          <w:right w:val="single" w:sz="4" w:space="4" w:color="auto"/>
                        </w:pBdr>
                        <w:rPr>
                          <w:b/>
                          <w:sz w:val="20"/>
                        </w:rPr>
                      </w:pPr>
                      <w:r>
                        <w:rPr>
                          <w:b/>
                          <w:sz w:val="20"/>
                        </w:rPr>
                        <w:t xml:space="preserve">How to Stop Procrastinating…Page 3 </w:t>
                      </w:r>
                    </w:p>
                    <w:p w14:paraId="01E38EC0" w14:textId="77777777" w:rsidR="003D1BDD" w:rsidRDefault="003D1BDD" w:rsidP="00D661DC">
                      <w:pPr>
                        <w:pBdr>
                          <w:right w:val="single" w:sz="4" w:space="4" w:color="auto"/>
                        </w:pBdr>
                        <w:rPr>
                          <w:b/>
                          <w:sz w:val="20"/>
                        </w:rPr>
                      </w:pPr>
                    </w:p>
                    <w:p w14:paraId="11E81047" w14:textId="46E43C21" w:rsidR="003D1BDD" w:rsidRPr="00C15BE5" w:rsidRDefault="003D1BDD" w:rsidP="00D661DC">
                      <w:pPr>
                        <w:pBdr>
                          <w:right w:val="single" w:sz="4" w:space="4" w:color="auto"/>
                        </w:pBdr>
                        <w:rPr>
                          <w:b/>
                          <w:sz w:val="20"/>
                        </w:rPr>
                      </w:pPr>
                      <w:r>
                        <w:rPr>
                          <w:b/>
                          <w:sz w:val="20"/>
                        </w:rPr>
                        <w:t xml:space="preserve">Answer </w:t>
                      </w:r>
                      <w:r w:rsidRPr="00C15BE5">
                        <w:rPr>
                          <w:b/>
                          <w:sz w:val="20"/>
                        </w:rPr>
                        <w:t xml:space="preserve">This Trivia Question and You Could Win </w:t>
                      </w:r>
                      <w:r w:rsidR="000726C9">
                        <w:rPr>
                          <w:b/>
                          <w:sz w:val="20"/>
                        </w:rPr>
                        <w:t>a STARBUCKS gift Card……</w:t>
                      </w:r>
                      <w:r w:rsidRPr="00C15BE5">
                        <w:rPr>
                          <w:b/>
                          <w:sz w:val="20"/>
                        </w:rPr>
                        <w:t>Page 4</w:t>
                      </w:r>
                    </w:p>
                    <w:p w14:paraId="0EC533F0" w14:textId="77777777" w:rsidR="003D1BDD" w:rsidRPr="00C15BE5" w:rsidRDefault="003D1BDD" w:rsidP="00D661DC">
                      <w:pPr>
                        <w:pBdr>
                          <w:right w:val="single" w:sz="4" w:space="4" w:color="auto"/>
                        </w:pBdr>
                        <w:rPr>
                          <w:b/>
                          <w:sz w:val="20"/>
                        </w:rPr>
                      </w:pPr>
                    </w:p>
                    <w:p w14:paraId="3E6634E3" w14:textId="77777777" w:rsidR="003D1BDD" w:rsidRDefault="003D1BDD" w:rsidP="00D661DC">
                      <w:pPr>
                        <w:pBdr>
                          <w:right w:val="single" w:sz="4" w:space="4" w:color="auto"/>
                        </w:pBdr>
                        <w:spacing w:line="240" w:lineRule="exact"/>
                        <w:rPr>
                          <w:b/>
                          <w:sz w:val="20"/>
                          <w:szCs w:val="20"/>
                        </w:rPr>
                      </w:pPr>
                      <w:r>
                        <w:rPr>
                          <w:b/>
                          <w:sz w:val="20"/>
                          <w:szCs w:val="20"/>
                        </w:rPr>
                        <w:t xml:space="preserve">Can I Use A Financial Gift As My Down Payment On A </w:t>
                      </w:r>
                      <w:proofErr w:type="gramStart"/>
                      <w:r>
                        <w:rPr>
                          <w:b/>
                          <w:sz w:val="20"/>
                          <w:szCs w:val="20"/>
                        </w:rPr>
                        <w:t>Home</w:t>
                      </w:r>
                      <w:r w:rsidRPr="005A3D15">
                        <w:rPr>
                          <w:b/>
                          <w:sz w:val="20"/>
                          <w:szCs w:val="20"/>
                        </w:rPr>
                        <w:t>?...</w:t>
                      </w:r>
                      <w:proofErr w:type="gramEnd"/>
                      <w:r>
                        <w:rPr>
                          <w:b/>
                          <w:sz w:val="20"/>
                          <w:szCs w:val="20"/>
                        </w:rPr>
                        <w:t xml:space="preserve">Page 4 </w:t>
                      </w:r>
                    </w:p>
                    <w:p w14:paraId="7207B2DE" w14:textId="77777777" w:rsidR="003D1BDD" w:rsidRDefault="003D1BDD" w:rsidP="00D661DC">
                      <w:pPr>
                        <w:pBdr>
                          <w:right w:val="single" w:sz="4" w:space="4" w:color="auto"/>
                        </w:pBdr>
                        <w:spacing w:line="240" w:lineRule="exact"/>
                        <w:rPr>
                          <w:b/>
                          <w:sz w:val="20"/>
                          <w:szCs w:val="20"/>
                        </w:rPr>
                      </w:pPr>
                    </w:p>
                    <w:p w14:paraId="2C65D6A7" w14:textId="338349DC" w:rsidR="003D1BDD" w:rsidRPr="00526ACB" w:rsidRDefault="003D1BDD" w:rsidP="00D661DC">
                      <w:pPr>
                        <w:pBdr>
                          <w:right w:val="single" w:sz="4" w:space="4" w:color="auto"/>
                        </w:pBdr>
                        <w:rPr>
                          <w:sz w:val="20"/>
                          <w:szCs w:val="20"/>
                        </w:rPr>
                      </w:pPr>
                      <w:r>
                        <w:rPr>
                          <w:noProof/>
                        </w:rPr>
                        <w:drawing>
                          <wp:inline distT="0" distB="0" distL="0" distR="0" wp14:anchorId="4EB5417B" wp14:editId="1A9DED3E">
                            <wp:extent cx="1990725" cy="2447925"/>
                            <wp:effectExtent l="0" t="0" r="0" b="0"/>
                            <wp:docPr id="14" name="Picture 14" descr="Macintosh HD:Users:alannamejia:Dropbox:Mary (Service For Life):Reference sheets:Cartoons:REAL ESTATE CARTOONS:020-039:032.jpg"/>
                            <wp:cNvGraphicFramePr/>
                            <a:graphic xmlns:a="http://schemas.openxmlformats.org/drawingml/2006/main">
                              <a:graphicData uri="http://schemas.openxmlformats.org/drawingml/2006/picture">
                                <pic:pic xmlns:pic="http://schemas.openxmlformats.org/drawingml/2006/picture">
                                  <pic:nvPicPr>
                                    <pic:cNvPr id="42" name="Picture 42" descr="Macintosh HD:Users:alannamejia:Dropbox:Mary (Service For Life):Reference sheets:Cartoons:REAL ESTATE CARTOONS:020-039:032.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447925"/>
                                    </a:xfrm>
                                    <a:prstGeom prst="rect">
                                      <a:avLst/>
                                    </a:prstGeom>
                                    <a:noFill/>
                                    <a:ln>
                                      <a:noFill/>
                                    </a:ln>
                                  </pic:spPr>
                                </pic:pic>
                              </a:graphicData>
                            </a:graphic>
                          </wp:inline>
                        </w:drawing>
                      </w:r>
                    </w:p>
                  </w:txbxContent>
                </v:textbox>
              </v:shape>
            </w:pict>
          </mc:Fallback>
        </mc:AlternateContent>
      </w:r>
      <w:r w:rsidR="008F0E1E">
        <w:rPr>
          <w:noProof/>
          <w:szCs w:val="20"/>
        </w:rPr>
        <mc:AlternateContent>
          <mc:Choice Requires="wps">
            <w:drawing>
              <wp:anchor distT="0" distB="0" distL="114300" distR="114300" simplePos="0" relativeHeight="251682816" behindDoc="0" locked="0" layoutInCell="1" allowOverlap="1" wp14:anchorId="6D76AFAA" wp14:editId="1549EE45">
                <wp:simplePos x="0" y="0"/>
                <wp:positionH relativeFrom="column">
                  <wp:posOffset>508635</wp:posOffset>
                </wp:positionH>
                <wp:positionV relativeFrom="paragraph">
                  <wp:posOffset>116840</wp:posOffset>
                </wp:positionV>
                <wp:extent cx="914400" cy="1134110"/>
                <wp:effectExtent l="13335" t="6350" r="5715" b="12065"/>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6D0DC22F" w14:textId="6E64862F" w:rsidR="003D1BDD" w:rsidRPr="00900FEA" w:rsidRDefault="000726C9" w:rsidP="008F0E1E">
                            <w:r w:rsidRPr="000726C9">
                              <w:drawing>
                                <wp:inline distT="0" distB="0" distL="0" distR="0" wp14:anchorId="62A702DE" wp14:editId="30A1A87D">
                                  <wp:extent cx="838200" cy="11209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459" cy="11213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6AFAA" id="Text Box 4" o:spid="_x0000_s1027" type="#_x0000_t202" style="position:absolute;margin-left:40.05pt;margin-top:9.2pt;width:1in;height:8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DKUf+MqAgAAWAQAAA4AAAAAAAAAAAAAAAAALgIAAGRycy9l&#10;Mm9Eb2MueG1sUEsBAi0AFAAGAAgAAAAhAOHNSineAAAACQEAAA8AAAAAAAAAAAAAAAAAhAQAAGRy&#10;cy9kb3ducmV2LnhtbFBLBQYAAAAABAAEAPMAAACPBQAAAAA=&#10;">
                <v:textbox>
                  <w:txbxContent>
                    <w:p w14:paraId="6D0DC22F" w14:textId="6E64862F" w:rsidR="003D1BDD" w:rsidRPr="00900FEA" w:rsidRDefault="000726C9" w:rsidP="008F0E1E">
                      <w:r w:rsidRPr="000726C9">
                        <w:drawing>
                          <wp:inline distT="0" distB="0" distL="0" distR="0" wp14:anchorId="62A702DE" wp14:editId="30A1A87D">
                            <wp:extent cx="838200" cy="11209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459" cy="1121312"/>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62E23662" wp14:editId="3245E74C">
                <wp:simplePos x="0" y="0"/>
                <wp:positionH relativeFrom="column">
                  <wp:posOffset>2223135</wp:posOffset>
                </wp:positionH>
                <wp:positionV relativeFrom="paragraph">
                  <wp:posOffset>0</wp:posOffset>
                </wp:positionV>
                <wp:extent cx="4686300" cy="137160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87B997" w14:textId="77777777" w:rsidR="000726C9" w:rsidRDefault="000726C9" w:rsidP="000726C9">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22E7B398" w14:textId="77777777" w:rsidR="000726C9" w:rsidRDefault="000726C9" w:rsidP="000726C9">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2DE18A9D" w14:textId="77777777" w:rsidR="000726C9" w:rsidRDefault="000726C9" w:rsidP="000726C9">
                            <w:pPr>
                              <w:rPr>
                                <w:rFonts w:ascii="Arial" w:hAnsi="Arial"/>
                                <w:b/>
                                <w:noProof/>
                                <w:sz w:val="28"/>
                                <w:szCs w:val="28"/>
                              </w:rPr>
                            </w:pPr>
                            <w:r>
                              <w:rPr>
                                <w:rFonts w:ascii="Arial" w:hAnsi="Arial"/>
                                <w:b/>
                                <w:noProof/>
                                <w:sz w:val="28"/>
                                <w:szCs w:val="28"/>
                              </w:rPr>
                              <w:t xml:space="preserve">   </w:t>
                            </w:r>
                          </w:p>
                          <w:p w14:paraId="408F6BF2" w14:textId="77777777" w:rsidR="000726C9" w:rsidRDefault="000726C9" w:rsidP="000726C9">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592D049F" w14:textId="77777777" w:rsidR="000726C9" w:rsidRDefault="000726C9" w:rsidP="000726C9">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0E41FAD5" w14:textId="2F171C35" w:rsidR="003D1BDD" w:rsidRDefault="000726C9" w:rsidP="000726C9">
                            <w:pPr>
                              <w:rPr>
                                <w:rFonts w:ascii="Arial" w:hAnsi="Arial"/>
                                <w:b/>
                                <w:sz w:val="22"/>
                              </w:rPr>
                            </w:pPr>
                            <w:r>
                              <w:rPr>
                                <w:rFonts w:ascii="Arial" w:hAnsi="Arial"/>
                                <w:noProof/>
                                <w:sz w:val="22"/>
                              </w:rPr>
                              <w:t xml:space="preserve">     Broker Associate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3662"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" o:allowincell="f" stroked="f">
                <v:textbox inset="0,0,0,0">
                  <w:txbxContent>
                    <w:p w14:paraId="6587B997" w14:textId="77777777" w:rsidR="000726C9" w:rsidRDefault="000726C9" w:rsidP="000726C9">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22E7B398" w14:textId="77777777" w:rsidR="000726C9" w:rsidRDefault="000726C9" w:rsidP="000726C9">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2DE18A9D" w14:textId="77777777" w:rsidR="000726C9" w:rsidRDefault="000726C9" w:rsidP="000726C9">
                      <w:pPr>
                        <w:rPr>
                          <w:rFonts w:ascii="Arial" w:hAnsi="Arial"/>
                          <w:b/>
                          <w:noProof/>
                          <w:sz w:val="28"/>
                          <w:szCs w:val="28"/>
                        </w:rPr>
                      </w:pPr>
                      <w:r>
                        <w:rPr>
                          <w:rFonts w:ascii="Arial" w:hAnsi="Arial"/>
                          <w:b/>
                          <w:noProof/>
                          <w:sz w:val="28"/>
                          <w:szCs w:val="28"/>
                        </w:rPr>
                        <w:t xml:space="preserve">   </w:t>
                      </w:r>
                    </w:p>
                    <w:p w14:paraId="408F6BF2" w14:textId="77777777" w:rsidR="000726C9" w:rsidRDefault="000726C9" w:rsidP="000726C9">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592D049F" w14:textId="77777777" w:rsidR="000726C9" w:rsidRDefault="000726C9" w:rsidP="000726C9">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0E41FAD5" w14:textId="2F171C35" w:rsidR="003D1BDD" w:rsidRDefault="000726C9" w:rsidP="000726C9">
                      <w:pPr>
                        <w:rPr>
                          <w:rFonts w:ascii="Arial" w:hAnsi="Arial"/>
                          <w:b/>
                          <w:sz w:val="22"/>
                        </w:rPr>
                      </w:pPr>
                      <w:r>
                        <w:rPr>
                          <w:rFonts w:ascii="Arial" w:hAnsi="Arial"/>
                          <w:noProof/>
                          <w:sz w:val="22"/>
                        </w:rPr>
                        <w:t xml:space="preserve">     Broker Associate</w:t>
                      </w:r>
                    </w:p>
                  </w:txbxContent>
                </v:textbox>
              </v:shape>
            </w:pict>
          </mc:Fallback>
        </mc:AlternateContent>
      </w:r>
    </w:p>
    <w:p w14:paraId="3BD202DE" w14:textId="77777777" w:rsidR="00CD266E" w:rsidRDefault="00CD266E"/>
    <w:p w14:paraId="02C4C47C" w14:textId="77777777" w:rsidR="00CD266E" w:rsidRDefault="00CD266E"/>
    <w:p w14:paraId="51B2879C" w14:textId="72E4D8A8" w:rsidR="00CD266E" w:rsidRDefault="000726C9">
      <w:r>
        <w:rPr>
          <w:noProof/>
          <w:szCs w:val="20"/>
        </w:rPr>
        <mc:AlternateContent>
          <mc:Choice Requires="wps">
            <w:drawing>
              <wp:anchor distT="0" distB="0" distL="114300" distR="114300" simplePos="0" relativeHeight="251685888" behindDoc="0" locked="0" layoutInCell="1" allowOverlap="1" wp14:anchorId="5058A502" wp14:editId="3F99ABEF">
                <wp:simplePos x="0" y="0"/>
                <wp:positionH relativeFrom="column">
                  <wp:posOffset>4514850</wp:posOffset>
                </wp:positionH>
                <wp:positionV relativeFrom="paragraph">
                  <wp:posOffset>41910</wp:posOffset>
                </wp:positionV>
                <wp:extent cx="2266950" cy="800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66950" cy="800100"/>
                        </a:xfrm>
                        <a:prstGeom prst="rect">
                          <a:avLst/>
                        </a:prstGeom>
                        <a:solidFill>
                          <a:schemeClr val="lt1"/>
                        </a:solidFill>
                        <a:ln w="6350">
                          <a:solidFill>
                            <a:prstClr val="black"/>
                          </a:solidFill>
                        </a:ln>
                      </wps:spPr>
                      <wps:txbx>
                        <w:txbxContent>
                          <w:p w14:paraId="1F8E6551" w14:textId="41F2AB17" w:rsidR="000726C9" w:rsidRDefault="000726C9">
                            <w:r w:rsidRPr="000726C9">
                              <w:drawing>
                                <wp:inline distT="0" distB="0" distL="0" distR="0" wp14:anchorId="179A9F73" wp14:editId="453D9168">
                                  <wp:extent cx="21431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704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A502" id="_x0000_s1029" type="#_x0000_t202" style="position:absolute;margin-left:355.5pt;margin-top:3.3pt;width:178.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" fillcolor="white [3201]" strokeweight=".5pt">
                <v:textbox>
                  <w:txbxContent>
                    <w:p w14:paraId="1F8E6551" w14:textId="41F2AB17" w:rsidR="000726C9" w:rsidRDefault="000726C9">
                      <w:r w:rsidRPr="000726C9">
                        <w:drawing>
                          <wp:inline distT="0" distB="0" distL="0" distR="0" wp14:anchorId="179A9F73" wp14:editId="453D9168">
                            <wp:extent cx="21431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704850"/>
                                    </a:xfrm>
                                    <a:prstGeom prst="rect">
                                      <a:avLst/>
                                    </a:prstGeom>
                                    <a:noFill/>
                                    <a:ln>
                                      <a:noFill/>
                                    </a:ln>
                                  </pic:spPr>
                                </pic:pic>
                              </a:graphicData>
                            </a:graphic>
                          </wp:inline>
                        </w:drawing>
                      </w:r>
                    </w:p>
                  </w:txbxContent>
                </v:textbox>
              </v:shape>
            </w:pict>
          </mc:Fallback>
        </mc:AlternateContent>
      </w:r>
      <w:r w:rsidR="005E17F8">
        <w:rPr>
          <w:noProof/>
          <w:szCs w:val="20"/>
        </w:rPr>
        <mc:AlternateContent>
          <mc:Choice Requires="wps">
            <w:drawing>
              <wp:anchor distT="0" distB="0" distL="114300" distR="114300" simplePos="0" relativeHeight="251654144" behindDoc="0" locked="0" layoutInCell="1" allowOverlap="1" wp14:anchorId="7F023144" wp14:editId="1228E82E">
                <wp:simplePos x="0" y="0"/>
                <wp:positionH relativeFrom="column">
                  <wp:posOffset>6680835</wp:posOffset>
                </wp:positionH>
                <wp:positionV relativeFrom="paragraph">
                  <wp:posOffset>48260</wp:posOffset>
                </wp:positionV>
                <wp:extent cx="228600" cy="228600"/>
                <wp:effectExtent l="3810" t="0" r="0" b="3175"/>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D1E345" w14:textId="6BEA2266" w:rsidR="003D1BDD" w:rsidRDefault="003D1BDD">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3144" id="Text Box 15" o:spid="_x0000_s1030"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JrW2lysCAAAxBAAADgAAAAAAAAAAAAAAAAAuAgAAZHJz&#10;L2Uyb0RvYy54bWxQSwECLQAUAAYACAAAACEAa1HfiN8AAAAKAQAADwAAAAAAAAAAAAAAAACFBAAA&#10;ZHJzL2Rvd25yZXYueG1sUEsFBgAAAAAEAAQA8wAAAJEFAAAAAA==&#10;" stroked="f">
                <v:textbox inset="0,0,0,0">
                  <w:txbxContent>
                    <w:p w14:paraId="05D1E345" w14:textId="6BEA2266" w:rsidR="003D1BDD" w:rsidRDefault="003D1BDD">
                      <w:pPr>
                        <w:rPr>
                          <w:sz w:val="20"/>
                        </w:rPr>
                      </w:pPr>
                    </w:p>
                  </w:txbxContent>
                </v:textbox>
              </v:shape>
            </w:pict>
          </mc:Fallback>
        </mc:AlternateContent>
      </w:r>
    </w:p>
    <w:p w14:paraId="49095F37" w14:textId="77777777" w:rsidR="00CD266E" w:rsidRDefault="00CD266E"/>
    <w:p w14:paraId="07968EE9" w14:textId="77777777" w:rsidR="00CD266E" w:rsidRDefault="00CD266E"/>
    <w:p w14:paraId="35F53086" w14:textId="77777777" w:rsidR="00CD266E" w:rsidRDefault="00CD266E"/>
    <w:p w14:paraId="1A536125" w14:textId="77777777" w:rsidR="00CD266E" w:rsidRDefault="00CD266E"/>
    <w:p w14:paraId="0BC28177" w14:textId="77777777" w:rsidR="00CD266E" w:rsidRDefault="005E17F8">
      <w:r>
        <w:rPr>
          <w:noProof/>
          <w:szCs w:val="20"/>
        </w:rPr>
        <mc:AlternateContent>
          <mc:Choice Requires="wps">
            <w:drawing>
              <wp:anchor distT="0" distB="0" distL="114300" distR="114300" simplePos="0" relativeHeight="251684864" behindDoc="0" locked="0" layoutInCell="1" allowOverlap="1" wp14:anchorId="465FE488" wp14:editId="2DCC9C91">
                <wp:simplePos x="0" y="0"/>
                <wp:positionH relativeFrom="column">
                  <wp:posOffset>2337435</wp:posOffset>
                </wp:positionH>
                <wp:positionV relativeFrom="paragraph">
                  <wp:posOffset>25400</wp:posOffset>
                </wp:positionV>
                <wp:extent cx="4462145" cy="6186752"/>
                <wp:effectExtent l="0" t="0" r="8255" b="1143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1867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24AEBC" w14:textId="77777777" w:rsidR="003D1BDD" w:rsidRPr="00E867A9" w:rsidRDefault="003D1BDD" w:rsidP="000974FC">
                            <w:pPr>
                              <w:jc w:val="center"/>
                              <w:rPr>
                                <w:b/>
                                <w:sz w:val="8"/>
                                <w:szCs w:val="8"/>
                              </w:rPr>
                            </w:pPr>
                          </w:p>
                          <w:p w14:paraId="71503CBC" w14:textId="77777777" w:rsidR="003D1BDD" w:rsidRPr="00FD1B7A" w:rsidRDefault="003D1BDD" w:rsidP="000974FC">
                            <w:pPr>
                              <w:jc w:val="center"/>
                              <w:rPr>
                                <w:b/>
                                <w:sz w:val="48"/>
                                <w:szCs w:val="48"/>
                              </w:rPr>
                            </w:pPr>
                            <w:r>
                              <w:rPr>
                                <w:b/>
                                <w:sz w:val="48"/>
                                <w:szCs w:val="48"/>
                              </w:rPr>
                              <w:t>College Savings Errors to Avoid</w:t>
                            </w:r>
                          </w:p>
                          <w:p w14:paraId="2E36DB5A" w14:textId="77777777" w:rsidR="003D1BDD" w:rsidRPr="00ED7BAA" w:rsidRDefault="003D1BDD" w:rsidP="000974FC">
                            <w:pPr>
                              <w:rPr>
                                <w:sz w:val="10"/>
                                <w:szCs w:val="10"/>
                              </w:rPr>
                            </w:pPr>
                          </w:p>
                          <w:p w14:paraId="0989EAA2" w14:textId="77777777" w:rsidR="003D1BDD" w:rsidRPr="000D05BF" w:rsidRDefault="003D1BDD" w:rsidP="000D05BF">
                            <w:r>
                              <w:tab/>
                            </w:r>
                            <w:r w:rsidRPr="000D05BF">
                              <w:t>Saving for your kids’ college education can be confusing, but it doesn’t have to be a daunting task. Learning the best ways to save can help you avoid costly mistakes – and increase your yield.</w:t>
                            </w:r>
                          </w:p>
                          <w:p w14:paraId="0AFB01A7" w14:textId="77777777" w:rsidR="003D1BDD" w:rsidRPr="002147AA" w:rsidRDefault="003D1BDD" w:rsidP="000D05BF">
                            <w:pPr>
                              <w:rPr>
                                <w:sz w:val="16"/>
                                <w:szCs w:val="16"/>
                              </w:rPr>
                            </w:pPr>
                          </w:p>
                          <w:p w14:paraId="5A7B0B01" w14:textId="77777777" w:rsidR="003D1BDD" w:rsidRPr="000D05BF" w:rsidRDefault="003D1BDD" w:rsidP="000D05BF">
                            <w:pPr>
                              <w:rPr>
                                <w:b/>
                              </w:rPr>
                            </w:pPr>
                            <w:r w:rsidRPr="000D05BF">
                              <w:rPr>
                                <w:b/>
                              </w:rPr>
                              <w:t>Mistake #1 – Choosing a plain old savings account</w:t>
                            </w:r>
                          </w:p>
                          <w:p w14:paraId="3D620D11" w14:textId="77777777" w:rsidR="003D1BDD" w:rsidRPr="000D05BF" w:rsidRDefault="003D1BDD" w:rsidP="00553559">
                            <w:pPr>
                              <w:ind w:firstLine="360"/>
                            </w:pPr>
                            <w:r w:rsidRPr="000D05BF">
                              <w:t>When you’r</w:t>
                            </w:r>
                            <w:r>
                              <w:t>e concerned about losing money o</w:t>
                            </w:r>
                            <w:r w:rsidRPr="000D05BF">
                              <w:t>n an investment, a standard savings account might feel safer. The interest on that account, however, won’t even keep up with inflation, let alone the rapidly rising cost of college.</w:t>
                            </w:r>
                          </w:p>
                          <w:p w14:paraId="759C07A2" w14:textId="77777777" w:rsidR="003D1BDD" w:rsidRPr="000D05BF" w:rsidRDefault="003D1BDD" w:rsidP="000D05BF">
                            <w:pPr>
                              <w:pStyle w:val="ListParagraph"/>
                              <w:numPr>
                                <w:ilvl w:val="0"/>
                                <w:numId w:val="25"/>
                              </w:numPr>
                            </w:pPr>
                            <w:r>
                              <w:rPr>
                                <w:b/>
                                <w:i/>
                              </w:rPr>
                              <w:t>The Fix</w:t>
                            </w:r>
                            <w:r w:rsidRPr="000D05BF">
                              <w:t xml:space="preserve"> – If </w:t>
                            </w:r>
                            <w:r>
                              <w:t>an</w:t>
                            </w:r>
                            <w:r w:rsidRPr="000D05BF">
                              <w:t xml:space="preserve"> aggressive investment</w:t>
                            </w:r>
                            <w:r>
                              <w:t xml:space="preserve"> isn’t right for you</w:t>
                            </w:r>
                            <w:r w:rsidRPr="000D05BF">
                              <w:t>,</w:t>
                            </w:r>
                            <w:r>
                              <w:br/>
                            </w:r>
                            <w:r w:rsidRPr="000D05BF">
                              <w:t>at least choose a 529 plan, specifically designed for college expenses. Money in a 529 plan grows tax-free until your child uses it to pay for school.</w:t>
                            </w:r>
                            <w:r>
                              <w:t xml:space="preserve"> And if you’re lucky enough to get lots of grants and scholarships, you can transfer a 529 to another child.</w:t>
                            </w:r>
                          </w:p>
                          <w:p w14:paraId="7DDDD679" w14:textId="77777777" w:rsidR="003D1BDD" w:rsidRPr="002147AA" w:rsidRDefault="003D1BDD" w:rsidP="000D05BF">
                            <w:pPr>
                              <w:rPr>
                                <w:sz w:val="16"/>
                                <w:szCs w:val="16"/>
                              </w:rPr>
                            </w:pPr>
                          </w:p>
                          <w:p w14:paraId="4279CD47" w14:textId="77777777" w:rsidR="003D1BDD" w:rsidRPr="000D05BF" w:rsidRDefault="003D1BDD" w:rsidP="000D05BF">
                            <w:pPr>
                              <w:rPr>
                                <w:b/>
                              </w:rPr>
                            </w:pPr>
                            <w:r w:rsidRPr="000D05BF">
                              <w:rPr>
                                <w:b/>
                              </w:rPr>
                              <w:t>Mistake #2 – Believing savings count against you</w:t>
                            </w:r>
                          </w:p>
                          <w:p w14:paraId="55C4F73B" w14:textId="77777777" w:rsidR="003D1BDD" w:rsidRPr="000D05BF" w:rsidRDefault="003D1BDD" w:rsidP="00553559">
                            <w:pPr>
                              <w:ind w:firstLine="360"/>
                            </w:pPr>
                            <w:r w:rsidRPr="000D05BF">
                              <w:t>Some parents choose not to save for their children to go to college because they (erroneously) believe a robust savings will hinder their ability to get financial aid.</w:t>
                            </w:r>
                          </w:p>
                          <w:p w14:paraId="004D757E" w14:textId="77777777" w:rsidR="003D1BDD" w:rsidRPr="000D05BF" w:rsidRDefault="003D1BDD" w:rsidP="000D05BF">
                            <w:pPr>
                              <w:pStyle w:val="ListParagraph"/>
                              <w:numPr>
                                <w:ilvl w:val="0"/>
                                <w:numId w:val="24"/>
                              </w:numPr>
                            </w:pPr>
                            <w:r>
                              <w:rPr>
                                <w:b/>
                                <w:i/>
                              </w:rPr>
                              <w:t>The Fix</w:t>
                            </w:r>
                            <w:r w:rsidRPr="000D05BF">
                              <w:t xml:space="preserve"> – The truth is that it’s primarily what you’re earning – not saving – that colleges take into consideration when granting financial aid, so save away.</w:t>
                            </w:r>
                          </w:p>
                          <w:p w14:paraId="36A11B32" w14:textId="77777777" w:rsidR="003D1BDD" w:rsidRPr="002147AA" w:rsidRDefault="003D1BDD" w:rsidP="000D05BF">
                            <w:pPr>
                              <w:rPr>
                                <w:sz w:val="16"/>
                                <w:szCs w:val="16"/>
                              </w:rPr>
                            </w:pPr>
                          </w:p>
                          <w:p w14:paraId="5D9D1E63" w14:textId="77777777" w:rsidR="003D1BDD" w:rsidRPr="000D05BF" w:rsidRDefault="003D1BDD" w:rsidP="000D05BF">
                            <w:pPr>
                              <w:rPr>
                                <w:b/>
                              </w:rPr>
                            </w:pPr>
                            <w:r w:rsidRPr="000D05BF">
                              <w:rPr>
                                <w:b/>
                              </w:rPr>
                              <w:t>Mistake #3 – Setting and forgetting it</w:t>
                            </w:r>
                          </w:p>
                          <w:p w14:paraId="6FA3A04B" w14:textId="77777777" w:rsidR="003D1BDD" w:rsidRPr="000D05BF" w:rsidRDefault="003D1BDD" w:rsidP="00553559">
                            <w:pPr>
                              <w:ind w:firstLine="360"/>
                            </w:pPr>
                            <w:r w:rsidRPr="000D05BF">
                              <w:t>Everyone’s financial situation changes over time, as do tax laws and investment options. But too many people set up savings plans once and never revisit them.</w:t>
                            </w:r>
                          </w:p>
                          <w:p w14:paraId="73493F66" w14:textId="31C6D26C" w:rsidR="003D1BDD" w:rsidRPr="000D05BF" w:rsidRDefault="003D1BDD" w:rsidP="000D05BF">
                            <w:pPr>
                              <w:pStyle w:val="ListParagraph"/>
                              <w:numPr>
                                <w:ilvl w:val="0"/>
                                <w:numId w:val="23"/>
                              </w:numPr>
                            </w:pPr>
                            <w:r>
                              <w:rPr>
                                <w:b/>
                                <w:i/>
                              </w:rPr>
                              <w:t>The Fix</w:t>
                            </w:r>
                            <w:r w:rsidRPr="000D05BF">
                              <w:t xml:space="preserve"> – It’s important to review your investments on a regular basis, and that’s especially true if your goals are in the shorter term. College investments that get more conservative over time are preferable, as they reduce risk as the child gets closer to college age.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E488" id="Text Box 8" o:spid="_x0000_s1031" type="#_x0000_t202" style="position:absolute;margin-left:184.05pt;margin-top:2pt;width:351.35pt;height:48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" filled="f" stroked="f">
                <v:textbox inset="1.44pt,1.44pt,1.44pt,1.44pt">
                  <w:txbxContent>
                    <w:p w14:paraId="4324AEBC" w14:textId="77777777" w:rsidR="003D1BDD" w:rsidRPr="00E867A9" w:rsidRDefault="003D1BDD" w:rsidP="000974FC">
                      <w:pPr>
                        <w:jc w:val="center"/>
                        <w:rPr>
                          <w:b/>
                          <w:sz w:val="8"/>
                          <w:szCs w:val="8"/>
                        </w:rPr>
                      </w:pPr>
                    </w:p>
                    <w:p w14:paraId="71503CBC" w14:textId="77777777" w:rsidR="003D1BDD" w:rsidRPr="00FD1B7A" w:rsidRDefault="003D1BDD" w:rsidP="000974FC">
                      <w:pPr>
                        <w:jc w:val="center"/>
                        <w:rPr>
                          <w:b/>
                          <w:sz w:val="48"/>
                          <w:szCs w:val="48"/>
                        </w:rPr>
                      </w:pPr>
                      <w:r>
                        <w:rPr>
                          <w:b/>
                          <w:sz w:val="48"/>
                          <w:szCs w:val="48"/>
                        </w:rPr>
                        <w:t>College Savings Errors to Avoid</w:t>
                      </w:r>
                    </w:p>
                    <w:p w14:paraId="2E36DB5A" w14:textId="77777777" w:rsidR="003D1BDD" w:rsidRPr="00ED7BAA" w:rsidRDefault="003D1BDD" w:rsidP="000974FC">
                      <w:pPr>
                        <w:rPr>
                          <w:sz w:val="10"/>
                          <w:szCs w:val="10"/>
                        </w:rPr>
                      </w:pPr>
                    </w:p>
                    <w:p w14:paraId="0989EAA2" w14:textId="77777777" w:rsidR="003D1BDD" w:rsidRPr="000D05BF" w:rsidRDefault="003D1BDD" w:rsidP="000D05BF">
                      <w:r>
                        <w:tab/>
                      </w:r>
                      <w:r w:rsidRPr="000D05BF">
                        <w:t>Saving for your kids’ college education can be confusing, but it doesn’t have to be a daunting task. Learning the best ways to save can help you avoid costly mistakes – and increase your yield.</w:t>
                      </w:r>
                    </w:p>
                    <w:p w14:paraId="0AFB01A7" w14:textId="77777777" w:rsidR="003D1BDD" w:rsidRPr="002147AA" w:rsidRDefault="003D1BDD" w:rsidP="000D05BF">
                      <w:pPr>
                        <w:rPr>
                          <w:sz w:val="16"/>
                          <w:szCs w:val="16"/>
                        </w:rPr>
                      </w:pPr>
                    </w:p>
                    <w:p w14:paraId="5A7B0B01" w14:textId="77777777" w:rsidR="003D1BDD" w:rsidRPr="000D05BF" w:rsidRDefault="003D1BDD" w:rsidP="000D05BF">
                      <w:pPr>
                        <w:rPr>
                          <w:b/>
                        </w:rPr>
                      </w:pPr>
                      <w:r w:rsidRPr="000D05BF">
                        <w:rPr>
                          <w:b/>
                        </w:rPr>
                        <w:t>Mistake #1 – Choosing a plain old savings account</w:t>
                      </w:r>
                    </w:p>
                    <w:p w14:paraId="3D620D11" w14:textId="77777777" w:rsidR="003D1BDD" w:rsidRPr="000D05BF" w:rsidRDefault="003D1BDD" w:rsidP="00553559">
                      <w:pPr>
                        <w:ind w:firstLine="360"/>
                      </w:pPr>
                      <w:r w:rsidRPr="000D05BF">
                        <w:t>When you’r</w:t>
                      </w:r>
                      <w:r>
                        <w:t>e concerned about losing money o</w:t>
                      </w:r>
                      <w:r w:rsidRPr="000D05BF">
                        <w:t>n an investment, a standard savings account might feel safer. The interest on that account, however, won’t even keep up with inflation, let alone the rapidly rising cost of college.</w:t>
                      </w:r>
                    </w:p>
                    <w:p w14:paraId="759C07A2" w14:textId="77777777" w:rsidR="003D1BDD" w:rsidRPr="000D05BF" w:rsidRDefault="003D1BDD" w:rsidP="000D05BF">
                      <w:pPr>
                        <w:pStyle w:val="ListParagraph"/>
                        <w:numPr>
                          <w:ilvl w:val="0"/>
                          <w:numId w:val="25"/>
                        </w:numPr>
                      </w:pPr>
                      <w:r>
                        <w:rPr>
                          <w:b/>
                          <w:i/>
                        </w:rPr>
                        <w:t>The Fix</w:t>
                      </w:r>
                      <w:r w:rsidRPr="000D05BF">
                        <w:t xml:space="preserve"> – If </w:t>
                      </w:r>
                      <w:r>
                        <w:t>an</w:t>
                      </w:r>
                      <w:r w:rsidRPr="000D05BF">
                        <w:t xml:space="preserve"> aggressive investment</w:t>
                      </w:r>
                      <w:r>
                        <w:t xml:space="preserve"> isn’t right for you</w:t>
                      </w:r>
                      <w:r w:rsidRPr="000D05BF">
                        <w:t>,</w:t>
                      </w:r>
                      <w:r>
                        <w:br/>
                      </w:r>
                      <w:r w:rsidRPr="000D05BF">
                        <w:t>at least choose a 529 plan, specifically designed for college expenses. Money in a 529 plan grows tax-free until your child uses it to pay for school.</w:t>
                      </w:r>
                      <w:r>
                        <w:t xml:space="preserve"> And if you’re lucky enough to get lots of grants and scholarships, you can transfer a 529 to another child.</w:t>
                      </w:r>
                    </w:p>
                    <w:p w14:paraId="7DDDD679" w14:textId="77777777" w:rsidR="003D1BDD" w:rsidRPr="002147AA" w:rsidRDefault="003D1BDD" w:rsidP="000D05BF">
                      <w:pPr>
                        <w:rPr>
                          <w:sz w:val="16"/>
                          <w:szCs w:val="16"/>
                        </w:rPr>
                      </w:pPr>
                    </w:p>
                    <w:p w14:paraId="4279CD47" w14:textId="77777777" w:rsidR="003D1BDD" w:rsidRPr="000D05BF" w:rsidRDefault="003D1BDD" w:rsidP="000D05BF">
                      <w:pPr>
                        <w:rPr>
                          <w:b/>
                        </w:rPr>
                      </w:pPr>
                      <w:r w:rsidRPr="000D05BF">
                        <w:rPr>
                          <w:b/>
                        </w:rPr>
                        <w:t>Mistake #2 – Believing savings count against you</w:t>
                      </w:r>
                    </w:p>
                    <w:p w14:paraId="55C4F73B" w14:textId="77777777" w:rsidR="003D1BDD" w:rsidRPr="000D05BF" w:rsidRDefault="003D1BDD" w:rsidP="00553559">
                      <w:pPr>
                        <w:ind w:firstLine="360"/>
                      </w:pPr>
                      <w:r w:rsidRPr="000D05BF">
                        <w:t>Some parents choose not to save for their children to go to college because they (erroneously) believe a robust savings will hinder their ability to get financial aid.</w:t>
                      </w:r>
                    </w:p>
                    <w:p w14:paraId="004D757E" w14:textId="77777777" w:rsidR="003D1BDD" w:rsidRPr="000D05BF" w:rsidRDefault="003D1BDD" w:rsidP="000D05BF">
                      <w:pPr>
                        <w:pStyle w:val="ListParagraph"/>
                        <w:numPr>
                          <w:ilvl w:val="0"/>
                          <w:numId w:val="24"/>
                        </w:numPr>
                      </w:pPr>
                      <w:r>
                        <w:rPr>
                          <w:b/>
                          <w:i/>
                        </w:rPr>
                        <w:t>The Fix</w:t>
                      </w:r>
                      <w:r w:rsidRPr="000D05BF">
                        <w:t xml:space="preserve"> – The truth is that it’s primarily what you’re earning – not saving – that colleges take into consideration when granting financial aid, so save away.</w:t>
                      </w:r>
                    </w:p>
                    <w:p w14:paraId="36A11B32" w14:textId="77777777" w:rsidR="003D1BDD" w:rsidRPr="002147AA" w:rsidRDefault="003D1BDD" w:rsidP="000D05BF">
                      <w:pPr>
                        <w:rPr>
                          <w:sz w:val="16"/>
                          <w:szCs w:val="16"/>
                        </w:rPr>
                      </w:pPr>
                    </w:p>
                    <w:p w14:paraId="5D9D1E63" w14:textId="77777777" w:rsidR="003D1BDD" w:rsidRPr="000D05BF" w:rsidRDefault="003D1BDD" w:rsidP="000D05BF">
                      <w:pPr>
                        <w:rPr>
                          <w:b/>
                        </w:rPr>
                      </w:pPr>
                      <w:r w:rsidRPr="000D05BF">
                        <w:rPr>
                          <w:b/>
                        </w:rPr>
                        <w:t>Mistake #3 – Setting and forgetting it</w:t>
                      </w:r>
                    </w:p>
                    <w:p w14:paraId="6FA3A04B" w14:textId="77777777" w:rsidR="003D1BDD" w:rsidRPr="000D05BF" w:rsidRDefault="003D1BDD" w:rsidP="00553559">
                      <w:pPr>
                        <w:ind w:firstLine="360"/>
                      </w:pPr>
                      <w:r w:rsidRPr="000D05BF">
                        <w:t>Everyone’s financial situation changes over time, as do tax laws and investment options. But too many people set up savings plans once and never revisit them.</w:t>
                      </w:r>
                    </w:p>
                    <w:p w14:paraId="73493F66" w14:textId="31C6D26C" w:rsidR="003D1BDD" w:rsidRPr="000D05BF" w:rsidRDefault="003D1BDD" w:rsidP="000D05BF">
                      <w:pPr>
                        <w:pStyle w:val="ListParagraph"/>
                        <w:numPr>
                          <w:ilvl w:val="0"/>
                          <w:numId w:val="23"/>
                        </w:numPr>
                      </w:pPr>
                      <w:r>
                        <w:rPr>
                          <w:b/>
                          <w:i/>
                        </w:rPr>
                        <w:t>The Fix</w:t>
                      </w:r>
                      <w:r w:rsidRPr="000D05BF">
                        <w:t xml:space="preserve"> – It’s important to review your investments on a regular basis, and that’s especially true if your goals are in the shorter term. College investments that get more conservative over time are preferable, as they reduce risk as the child gets closer to college age.</w:t>
                      </w:r>
                    </w:p>
                  </w:txbxContent>
                </v:textbox>
              </v:shape>
            </w:pict>
          </mc:Fallback>
        </mc:AlternateContent>
      </w:r>
      <w:r>
        <w:rPr>
          <w:noProof/>
          <w:szCs w:val="20"/>
        </w:rPr>
        <mc:AlternateContent>
          <mc:Choice Requires="wps">
            <w:drawing>
              <wp:anchor distT="0" distB="0" distL="114300" distR="114300" simplePos="0" relativeHeight="251652096" behindDoc="0" locked="0" layoutInCell="0" allowOverlap="1" wp14:anchorId="0F630039" wp14:editId="640C484C">
                <wp:simplePos x="0" y="0"/>
                <wp:positionH relativeFrom="column">
                  <wp:posOffset>2286000</wp:posOffset>
                </wp:positionH>
                <wp:positionV relativeFrom="paragraph">
                  <wp:posOffset>38100</wp:posOffset>
                </wp:positionV>
                <wp:extent cx="4572000" cy="0"/>
                <wp:effectExtent l="19050" t="15240" r="19050" b="2286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F1EAF"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" o:allowincell="f" strokeweight="2.25pt"/>
            </w:pict>
          </mc:Fallback>
        </mc:AlternateContent>
      </w:r>
    </w:p>
    <w:p w14:paraId="3FED6E79" w14:textId="77777777" w:rsidR="00CD266E" w:rsidRDefault="00CD266E"/>
    <w:p w14:paraId="12B3F34C" w14:textId="77777777" w:rsidR="00CD266E" w:rsidRDefault="00CD266E"/>
    <w:p w14:paraId="1C896E32" w14:textId="77777777" w:rsidR="00CD266E" w:rsidRDefault="00CD266E"/>
    <w:p w14:paraId="5F5547DB" w14:textId="77777777" w:rsidR="00CD266E" w:rsidRDefault="00CD266E"/>
    <w:p w14:paraId="65B298A3" w14:textId="77777777" w:rsidR="00CD266E" w:rsidRDefault="00CD266E"/>
    <w:p w14:paraId="0F969DA1" w14:textId="77777777" w:rsidR="00CD266E" w:rsidRDefault="00CD266E"/>
    <w:p w14:paraId="2029D8FF" w14:textId="77777777" w:rsidR="00CD266E" w:rsidRDefault="00CD266E"/>
    <w:p w14:paraId="00766843" w14:textId="77777777" w:rsidR="00CD266E" w:rsidRDefault="00CD266E"/>
    <w:p w14:paraId="598A799A" w14:textId="77777777" w:rsidR="00CD266E" w:rsidRDefault="00CD266E"/>
    <w:p w14:paraId="3067E9AE" w14:textId="77777777" w:rsidR="00CD266E" w:rsidRDefault="00CD266E"/>
    <w:p w14:paraId="1D7C8A43" w14:textId="77777777" w:rsidR="00CD266E" w:rsidRDefault="00CD266E"/>
    <w:p w14:paraId="4DD0DBD8" w14:textId="77777777" w:rsidR="00CD266E" w:rsidRDefault="00CD266E"/>
    <w:p w14:paraId="608ECD73" w14:textId="77777777" w:rsidR="00CD266E" w:rsidRDefault="00CD266E"/>
    <w:p w14:paraId="616CA8C4" w14:textId="77777777" w:rsidR="00CD266E" w:rsidRDefault="00CD266E"/>
    <w:p w14:paraId="209347F0" w14:textId="77777777" w:rsidR="00CD266E" w:rsidRDefault="00CD266E"/>
    <w:p w14:paraId="4D3B88C5" w14:textId="77777777" w:rsidR="00CD266E" w:rsidRDefault="00CD266E"/>
    <w:p w14:paraId="7FFACB73" w14:textId="77777777" w:rsidR="00CD266E" w:rsidRDefault="00CD266E"/>
    <w:p w14:paraId="535BEB78" w14:textId="77777777" w:rsidR="00CD266E" w:rsidRDefault="00CD266E"/>
    <w:p w14:paraId="08653BA1" w14:textId="77777777" w:rsidR="00CD266E" w:rsidRDefault="00CD266E"/>
    <w:p w14:paraId="2EAD4B95" w14:textId="77777777" w:rsidR="00CD266E" w:rsidRDefault="00CD266E"/>
    <w:p w14:paraId="49396088" w14:textId="77777777" w:rsidR="00CD266E" w:rsidRDefault="00CD266E"/>
    <w:p w14:paraId="39390D3C" w14:textId="0E7F0FAF" w:rsidR="008F0E1E" w:rsidRDefault="005E17F8">
      <w:pPr>
        <w:rPr>
          <w:noProof/>
        </w:rPr>
      </w:pPr>
      <w:r>
        <w:rPr>
          <w:noProof/>
        </w:rPr>
        <mc:AlternateContent>
          <mc:Choice Requires="wps">
            <w:drawing>
              <wp:anchor distT="0" distB="0" distL="114300" distR="114300" simplePos="0" relativeHeight="251683840" behindDoc="1" locked="0" layoutInCell="1" allowOverlap="1" wp14:anchorId="463E7149" wp14:editId="23620047">
                <wp:simplePos x="0" y="0"/>
                <wp:positionH relativeFrom="column">
                  <wp:posOffset>2280285</wp:posOffset>
                </wp:positionH>
                <wp:positionV relativeFrom="paragraph">
                  <wp:posOffset>2454275</wp:posOffset>
                </wp:positionV>
                <wp:extent cx="4462145" cy="831850"/>
                <wp:effectExtent l="0" t="0" r="0" b="6350"/>
                <wp:wrapThrough wrapText="bothSides">
                  <wp:wrapPolygon edited="0">
                    <wp:start x="0" y="0"/>
                    <wp:lineTo x="0" y="21765"/>
                    <wp:lineTo x="21578" y="21765"/>
                    <wp:lineTo x="21578" y="0"/>
                    <wp:lineTo x="0" y="0"/>
                  </wp:wrapPolygon>
                </wp:wrapThrough>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3FF3B4D4" w14:textId="77777777" w:rsidR="003D1BDD" w:rsidRPr="00FD6605" w:rsidRDefault="003D1BDD" w:rsidP="00707A1E">
                            <w:pPr>
                              <w:pStyle w:val="Heading1"/>
                              <w:jc w:val="center"/>
                              <w:rPr>
                                <w:rFonts w:cs="Arial"/>
                                <w:bCs/>
                              </w:rPr>
                            </w:pPr>
                            <w:r>
                              <w:rPr>
                                <w:rFonts w:cs="Arial"/>
                              </w:rPr>
                              <w:t>Save Thousands When Buying A Home…</w:t>
                            </w:r>
                          </w:p>
                          <w:p w14:paraId="036CF931" w14:textId="0D98627D" w:rsidR="003D1BDD" w:rsidRPr="0092543C" w:rsidRDefault="003D1BDD" w:rsidP="00707A1E">
                            <w:pPr>
                              <w:rPr>
                                <w:szCs w:val="22"/>
                              </w:rPr>
                            </w:pPr>
                            <w:r w:rsidRPr="00B5782A">
                              <w:rPr>
                                <w:sz w:val="20"/>
                              </w:rPr>
                              <w:t>Did you know there’</w:t>
                            </w:r>
                            <w:r>
                              <w:rPr>
                                <w:sz w:val="20"/>
                              </w:rPr>
                              <w:t xml:space="preserve">s a free consumer report revealing ways to save time and money when buying a home?  </w:t>
                            </w:r>
                            <w:r w:rsidRPr="00B5782A">
                              <w:rPr>
                                <w:sz w:val="20"/>
                              </w:rPr>
                              <w:t>It’s</w:t>
                            </w:r>
                            <w:r>
                              <w:rPr>
                                <w:sz w:val="20"/>
                              </w:rPr>
                              <w:t xml:space="preserve"> called “</w:t>
                            </w:r>
                            <w:r w:rsidRPr="00642FF3">
                              <w:rPr>
                                <w:b/>
                                <w:i/>
                                <w:sz w:val="20"/>
                              </w:rPr>
                              <w:t>8 Secrets Fo</w:t>
                            </w:r>
                            <w:r>
                              <w:rPr>
                                <w:b/>
                                <w:i/>
                                <w:sz w:val="20"/>
                              </w:rPr>
                              <w:t>r Saving Thousands When Finding and</w:t>
                            </w:r>
                            <w:r w:rsidRPr="00642FF3">
                              <w:rPr>
                                <w:b/>
                                <w:i/>
                                <w:sz w:val="20"/>
                              </w:rPr>
                              <w:t xml:space="preserve"> Buying Your Next Ho</w:t>
                            </w:r>
                            <w:r w:rsidRPr="00B5782A">
                              <w:rPr>
                                <w:b/>
                                <w:i/>
                                <w:sz w:val="20"/>
                              </w:rPr>
                              <w:t>m</w:t>
                            </w:r>
                            <w:r>
                              <w:rPr>
                                <w:b/>
                                <w:i/>
                                <w:sz w:val="20"/>
                              </w:rPr>
                              <w:t>e</w:t>
                            </w:r>
                            <w:r w:rsidRPr="00B5782A">
                              <w:rPr>
                                <w:sz w:val="20"/>
                              </w:rPr>
                              <w:t>,”</w:t>
                            </w:r>
                            <w:r w:rsidRPr="00B5782A">
                              <w:t xml:space="preserve"> </w:t>
                            </w:r>
                            <w:r w:rsidRPr="00B5782A">
                              <w:rPr>
                                <w:sz w:val="20"/>
                              </w:rPr>
                              <w:t>and it’s great eve</w:t>
                            </w:r>
                            <w:r>
                              <w:rPr>
                                <w:sz w:val="20"/>
                              </w:rPr>
                              <w:t>n if you’re not planning to buy</w:t>
                            </w:r>
                            <w:r w:rsidRPr="00B5782A">
                              <w:rPr>
                                <w:sz w:val="20"/>
                              </w:rPr>
                              <w:t xml:space="preserve"> soon.  </w:t>
                            </w:r>
                            <w:r>
                              <w:rPr>
                                <w:sz w:val="20"/>
                              </w:rPr>
                              <w:t>Get your free copy by calling me at…</w:t>
                            </w:r>
                            <w:r w:rsidR="000726C9">
                              <w:rPr>
                                <w:sz w:val="20"/>
                              </w:rPr>
                              <w:t>636-970-0185</w:t>
                            </w:r>
                          </w:p>
                          <w:p w14:paraId="06A08DEB" w14:textId="77777777" w:rsidR="003D1BDD" w:rsidRPr="0092543C" w:rsidRDefault="003D1BDD" w:rsidP="00707A1E">
                            <w:pPr>
                              <w:rPr>
                                <w:szCs w:val="22"/>
                              </w:rPr>
                            </w:pPr>
                          </w:p>
                          <w:p w14:paraId="58711DED" w14:textId="77777777" w:rsidR="003D1BDD" w:rsidRPr="0092543C" w:rsidRDefault="003D1BDD" w:rsidP="00707A1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E7149" id="_x0000_s1032" type="#_x0000_t202" style="position:absolute;margin-left:179.55pt;margin-top:193.25pt;width:351.35pt;height: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" fillcolor="silver">
                <v:textbox>
                  <w:txbxContent>
                    <w:p w14:paraId="3FF3B4D4" w14:textId="77777777" w:rsidR="003D1BDD" w:rsidRPr="00FD6605" w:rsidRDefault="003D1BDD" w:rsidP="00707A1E">
                      <w:pPr>
                        <w:pStyle w:val="Heading1"/>
                        <w:jc w:val="center"/>
                        <w:rPr>
                          <w:rFonts w:cs="Arial"/>
                          <w:bCs/>
                        </w:rPr>
                      </w:pPr>
                      <w:r>
                        <w:rPr>
                          <w:rFonts w:cs="Arial"/>
                        </w:rPr>
                        <w:t>Save Thousands When Buying A Home…</w:t>
                      </w:r>
                    </w:p>
                    <w:p w14:paraId="036CF931" w14:textId="0D98627D" w:rsidR="003D1BDD" w:rsidRPr="0092543C" w:rsidRDefault="003D1BDD" w:rsidP="00707A1E">
                      <w:pPr>
                        <w:rPr>
                          <w:szCs w:val="22"/>
                        </w:rPr>
                      </w:pPr>
                      <w:r w:rsidRPr="00B5782A">
                        <w:rPr>
                          <w:sz w:val="20"/>
                        </w:rPr>
                        <w:t>Did you know there’</w:t>
                      </w:r>
                      <w:r>
                        <w:rPr>
                          <w:sz w:val="20"/>
                        </w:rPr>
                        <w:t xml:space="preserve">s a free consumer report revealing ways to save time and money when buying a home?  </w:t>
                      </w:r>
                      <w:r w:rsidRPr="00B5782A">
                        <w:rPr>
                          <w:sz w:val="20"/>
                        </w:rPr>
                        <w:t>It’s</w:t>
                      </w:r>
                      <w:r>
                        <w:rPr>
                          <w:sz w:val="20"/>
                        </w:rPr>
                        <w:t xml:space="preserve"> called “</w:t>
                      </w:r>
                      <w:r w:rsidRPr="00642FF3">
                        <w:rPr>
                          <w:b/>
                          <w:i/>
                          <w:sz w:val="20"/>
                        </w:rPr>
                        <w:t>8 Secrets Fo</w:t>
                      </w:r>
                      <w:r>
                        <w:rPr>
                          <w:b/>
                          <w:i/>
                          <w:sz w:val="20"/>
                        </w:rPr>
                        <w:t>r Saving Thousands When Finding and</w:t>
                      </w:r>
                      <w:r w:rsidRPr="00642FF3">
                        <w:rPr>
                          <w:b/>
                          <w:i/>
                          <w:sz w:val="20"/>
                        </w:rPr>
                        <w:t xml:space="preserve"> Buying Your Next Ho</w:t>
                      </w:r>
                      <w:r w:rsidRPr="00B5782A">
                        <w:rPr>
                          <w:b/>
                          <w:i/>
                          <w:sz w:val="20"/>
                        </w:rPr>
                        <w:t>m</w:t>
                      </w:r>
                      <w:r>
                        <w:rPr>
                          <w:b/>
                          <w:i/>
                          <w:sz w:val="20"/>
                        </w:rPr>
                        <w:t>e</w:t>
                      </w:r>
                      <w:r w:rsidRPr="00B5782A">
                        <w:rPr>
                          <w:sz w:val="20"/>
                        </w:rPr>
                        <w:t>,”</w:t>
                      </w:r>
                      <w:r w:rsidRPr="00B5782A">
                        <w:t xml:space="preserve"> </w:t>
                      </w:r>
                      <w:r w:rsidRPr="00B5782A">
                        <w:rPr>
                          <w:sz w:val="20"/>
                        </w:rPr>
                        <w:t>and it’s great eve</w:t>
                      </w:r>
                      <w:r>
                        <w:rPr>
                          <w:sz w:val="20"/>
                        </w:rPr>
                        <w:t>n if you’re not planning to buy</w:t>
                      </w:r>
                      <w:r w:rsidRPr="00B5782A">
                        <w:rPr>
                          <w:sz w:val="20"/>
                        </w:rPr>
                        <w:t xml:space="preserve"> soon.  </w:t>
                      </w:r>
                      <w:r>
                        <w:rPr>
                          <w:sz w:val="20"/>
                        </w:rPr>
                        <w:t>Get your free copy by calling me at…</w:t>
                      </w:r>
                      <w:r w:rsidR="000726C9">
                        <w:rPr>
                          <w:sz w:val="20"/>
                        </w:rPr>
                        <w:t>636-970-0185</w:t>
                      </w:r>
                    </w:p>
                    <w:p w14:paraId="06A08DEB" w14:textId="77777777" w:rsidR="003D1BDD" w:rsidRPr="0092543C" w:rsidRDefault="003D1BDD" w:rsidP="00707A1E">
                      <w:pPr>
                        <w:rPr>
                          <w:szCs w:val="22"/>
                        </w:rPr>
                      </w:pPr>
                    </w:p>
                    <w:p w14:paraId="58711DED" w14:textId="77777777" w:rsidR="003D1BDD" w:rsidRPr="0092543C" w:rsidRDefault="003D1BDD" w:rsidP="00707A1E">
                      <w:pPr>
                        <w:rPr>
                          <w:szCs w:val="22"/>
                        </w:rPr>
                      </w:pPr>
                    </w:p>
                  </w:txbxContent>
                </v:textbox>
                <w10:wrap type="through"/>
              </v:shape>
            </w:pict>
          </mc:Fallback>
        </mc:AlternateContent>
      </w:r>
    </w:p>
    <w:p w14:paraId="3B896A77" w14:textId="77777777" w:rsidR="008F0E1E" w:rsidRDefault="008F0E1E">
      <w:pPr>
        <w:rPr>
          <w:noProof/>
        </w:rPr>
      </w:pPr>
      <w:r>
        <w:rPr>
          <w:noProof/>
        </w:rPr>
        <w:br w:type="page"/>
      </w:r>
    </w:p>
    <w:p w14:paraId="1060DA29" w14:textId="77777777" w:rsidR="00CD266E" w:rsidRDefault="005E17F8">
      <w:r>
        <w:rPr>
          <w:noProof/>
        </w:rPr>
        <w:lastRenderedPageBreak/>
        <mc:AlternateContent>
          <mc:Choice Requires="wps">
            <w:drawing>
              <wp:anchor distT="0" distB="0" distL="114300" distR="114300" simplePos="0" relativeHeight="251666432" behindDoc="0" locked="0" layoutInCell="1" allowOverlap="1" wp14:anchorId="5B3B52E2" wp14:editId="21C7372C">
                <wp:simplePos x="0" y="0"/>
                <wp:positionH relativeFrom="column">
                  <wp:posOffset>2337435</wp:posOffset>
                </wp:positionH>
                <wp:positionV relativeFrom="paragraph">
                  <wp:posOffset>116840</wp:posOffset>
                </wp:positionV>
                <wp:extent cx="4462145" cy="5600700"/>
                <wp:effectExtent l="3810" t="2540" r="1270" b="0"/>
                <wp:wrapNone/>
                <wp:docPr id="4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60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4D39E4" w14:textId="77777777" w:rsidR="003D1BDD" w:rsidRDefault="003D1BDD" w:rsidP="0095422E">
                            <w:pPr>
                              <w:jc w:val="center"/>
                              <w:rPr>
                                <w:b/>
                                <w:sz w:val="48"/>
                                <w:szCs w:val="48"/>
                              </w:rPr>
                            </w:pPr>
                            <w:r>
                              <w:rPr>
                                <w:b/>
                                <w:sz w:val="48"/>
                                <w:szCs w:val="48"/>
                              </w:rPr>
                              <w:t>5 Ways to Reduce Stress Quickly</w:t>
                            </w:r>
                          </w:p>
                          <w:p w14:paraId="27B2B6D2" w14:textId="77777777" w:rsidR="003D1BDD" w:rsidRPr="00735F43" w:rsidRDefault="003D1BDD" w:rsidP="0095422E">
                            <w:pPr>
                              <w:jc w:val="center"/>
                              <w:rPr>
                                <w:b/>
                                <w:sz w:val="20"/>
                                <w:szCs w:val="20"/>
                              </w:rPr>
                            </w:pPr>
                          </w:p>
                          <w:p w14:paraId="0E1C6BB6" w14:textId="77777777" w:rsidR="003D1BDD" w:rsidRDefault="003D1BDD" w:rsidP="00BE2508">
                            <w:r>
                              <w:tab/>
                              <w:t>When we’re stressed, we’re less able to focus and we’re doing damage to our overall health. Here are some science-based methods for de-stressing quickly.</w:t>
                            </w:r>
                          </w:p>
                          <w:p w14:paraId="735CDB4A" w14:textId="77777777" w:rsidR="003D1BDD" w:rsidRDefault="003D1BDD" w:rsidP="00BE2508"/>
                          <w:p w14:paraId="4C558C3C" w14:textId="77777777" w:rsidR="003D1BDD" w:rsidRDefault="003D1BDD" w:rsidP="00452959">
                            <w:pPr>
                              <w:pStyle w:val="ListParagraph"/>
                              <w:numPr>
                                <w:ilvl w:val="0"/>
                                <w:numId w:val="26"/>
                              </w:numPr>
                            </w:pPr>
                            <w:r w:rsidRPr="00452959">
                              <w:rPr>
                                <w:b/>
                              </w:rPr>
                              <w:t>Breathe</w:t>
                            </w:r>
                            <w:r>
                              <w:t xml:space="preserve"> – Stress makes us take short breaths. Concentrate on deep breaths through the nose, exhaling through the mouth, for several minutes to increase oxygen flow and reduce tension.</w:t>
                            </w:r>
                          </w:p>
                          <w:p w14:paraId="08F1B86F" w14:textId="77777777" w:rsidR="003D1BDD" w:rsidRDefault="003D1BDD" w:rsidP="00BE2508"/>
                          <w:p w14:paraId="3C3D3D9C" w14:textId="77777777" w:rsidR="003D1BDD" w:rsidRDefault="003D1BDD" w:rsidP="00452959">
                            <w:pPr>
                              <w:pStyle w:val="ListParagraph"/>
                              <w:numPr>
                                <w:ilvl w:val="0"/>
                                <w:numId w:val="26"/>
                              </w:numPr>
                            </w:pPr>
                            <w:r w:rsidRPr="00452959">
                              <w:rPr>
                                <w:b/>
                              </w:rPr>
                              <w:t>Pattern Reset</w:t>
                            </w:r>
                            <w:r>
                              <w:t xml:space="preserve"> – Forcing your brain to focus on something else, such as the repetitive task of doing dishes or knitting, can help get your mind off whatever’s bothering you.</w:t>
                            </w:r>
                          </w:p>
                          <w:p w14:paraId="147167DC" w14:textId="77777777" w:rsidR="003D1BDD" w:rsidRDefault="003D1BDD" w:rsidP="00BE2508"/>
                          <w:p w14:paraId="5DAA22C2" w14:textId="77777777" w:rsidR="003D1BDD" w:rsidRDefault="003D1BDD" w:rsidP="00452959">
                            <w:pPr>
                              <w:pStyle w:val="ListParagraph"/>
                              <w:numPr>
                                <w:ilvl w:val="0"/>
                                <w:numId w:val="26"/>
                              </w:numPr>
                            </w:pPr>
                            <w:r w:rsidRPr="00452959">
                              <w:rPr>
                                <w:b/>
                              </w:rPr>
                              <w:t>Go for a Walk</w:t>
                            </w:r>
                            <w:r>
                              <w:t xml:space="preserve"> – Not only will a 10-minute walk physically remove you from any stressful situation, the exercise releases stress-relieving endorphins in your brain. Dancing to your favorite song works, too.</w:t>
                            </w:r>
                          </w:p>
                          <w:p w14:paraId="63046363" w14:textId="77777777" w:rsidR="003D1BDD" w:rsidRDefault="003D1BDD" w:rsidP="00BE2508"/>
                          <w:p w14:paraId="3A65B0EB" w14:textId="77777777" w:rsidR="003D1BDD" w:rsidRDefault="003D1BDD" w:rsidP="00452959">
                            <w:pPr>
                              <w:pStyle w:val="ListParagraph"/>
                              <w:numPr>
                                <w:ilvl w:val="0"/>
                                <w:numId w:val="26"/>
                              </w:numPr>
                            </w:pPr>
                            <w:r w:rsidRPr="00452959">
                              <w:rPr>
                                <w:b/>
                              </w:rPr>
                              <w:t>Take an e-Break</w:t>
                            </w:r>
                            <w:r>
                              <w:t xml:space="preserve"> – We love technology, but it can also cause a huge amount of stress. Turn off your phone or computer to increase your ability to relax, and don’t leave your email inbox open all day.</w:t>
                            </w:r>
                          </w:p>
                          <w:p w14:paraId="6A410D0C" w14:textId="77777777" w:rsidR="003D1BDD" w:rsidRDefault="003D1BDD" w:rsidP="00BE2508"/>
                          <w:p w14:paraId="5C9E71DB" w14:textId="77777777" w:rsidR="003D1BDD" w:rsidRPr="00452959" w:rsidRDefault="003D1BDD" w:rsidP="00452959">
                            <w:pPr>
                              <w:pStyle w:val="ListParagraph"/>
                              <w:numPr>
                                <w:ilvl w:val="0"/>
                                <w:numId w:val="26"/>
                              </w:numPr>
                              <w:rPr>
                                <w:b/>
                              </w:rPr>
                            </w:pPr>
                            <w:r w:rsidRPr="00452959">
                              <w:rPr>
                                <w:b/>
                              </w:rPr>
                              <w:t>Have a Snack</w:t>
                            </w:r>
                            <w:r>
                              <w:t xml:space="preserve"> – It’s important to be mindful about snacking (stress eating is nobody’s friend), but some nibbles can be helpful. Potassium can help modulate blood pressure, which can in turn reduce stress levels, so have a banana. Something like a handful of nuts offers a satisfying crunch and the energy your brain needs to get past the stress.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B52E2" id="Text Box 564" o:spid="_x0000_s1033" type="#_x0000_t202" style="position:absolute;margin-left:184.05pt;margin-top:9.2pt;width:351.3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" filled="f" stroked="f">
                <v:textbox inset="1.44pt,1.44pt,1.44pt,1.44pt">
                  <w:txbxContent>
                    <w:p w14:paraId="424D39E4" w14:textId="77777777" w:rsidR="003D1BDD" w:rsidRDefault="003D1BDD" w:rsidP="0095422E">
                      <w:pPr>
                        <w:jc w:val="center"/>
                        <w:rPr>
                          <w:b/>
                          <w:sz w:val="48"/>
                          <w:szCs w:val="48"/>
                        </w:rPr>
                      </w:pPr>
                      <w:r>
                        <w:rPr>
                          <w:b/>
                          <w:sz w:val="48"/>
                          <w:szCs w:val="48"/>
                        </w:rPr>
                        <w:t>5 Ways to Reduce Stress Quickly</w:t>
                      </w:r>
                    </w:p>
                    <w:p w14:paraId="27B2B6D2" w14:textId="77777777" w:rsidR="003D1BDD" w:rsidRPr="00735F43" w:rsidRDefault="003D1BDD" w:rsidP="0095422E">
                      <w:pPr>
                        <w:jc w:val="center"/>
                        <w:rPr>
                          <w:b/>
                          <w:sz w:val="20"/>
                          <w:szCs w:val="20"/>
                        </w:rPr>
                      </w:pPr>
                    </w:p>
                    <w:p w14:paraId="0E1C6BB6" w14:textId="77777777" w:rsidR="003D1BDD" w:rsidRDefault="003D1BDD" w:rsidP="00BE2508">
                      <w:r>
                        <w:tab/>
                        <w:t>When we’re stressed, we’re less able to focus and we’re doing damage to our overall health. Here are some science-based methods for de-stressing quickly.</w:t>
                      </w:r>
                    </w:p>
                    <w:p w14:paraId="735CDB4A" w14:textId="77777777" w:rsidR="003D1BDD" w:rsidRDefault="003D1BDD" w:rsidP="00BE2508"/>
                    <w:p w14:paraId="4C558C3C" w14:textId="77777777" w:rsidR="003D1BDD" w:rsidRDefault="003D1BDD" w:rsidP="00452959">
                      <w:pPr>
                        <w:pStyle w:val="ListParagraph"/>
                        <w:numPr>
                          <w:ilvl w:val="0"/>
                          <w:numId w:val="26"/>
                        </w:numPr>
                      </w:pPr>
                      <w:r w:rsidRPr="00452959">
                        <w:rPr>
                          <w:b/>
                        </w:rPr>
                        <w:t>Breathe</w:t>
                      </w:r>
                      <w:r>
                        <w:t xml:space="preserve"> – Stress makes us take short breaths. Concentrate on deep breaths through the nose, exhaling through the mouth, for several minutes to increase oxygen flow and reduce tension.</w:t>
                      </w:r>
                    </w:p>
                    <w:p w14:paraId="08F1B86F" w14:textId="77777777" w:rsidR="003D1BDD" w:rsidRDefault="003D1BDD" w:rsidP="00BE2508"/>
                    <w:p w14:paraId="3C3D3D9C" w14:textId="77777777" w:rsidR="003D1BDD" w:rsidRDefault="003D1BDD" w:rsidP="00452959">
                      <w:pPr>
                        <w:pStyle w:val="ListParagraph"/>
                        <w:numPr>
                          <w:ilvl w:val="0"/>
                          <w:numId w:val="26"/>
                        </w:numPr>
                      </w:pPr>
                      <w:r w:rsidRPr="00452959">
                        <w:rPr>
                          <w:b/>
                        </w:rPr>
                        <w:t>Pattern Reset</w:t>
                      </w:r>
                      <w:r>
                        <w:t xml:space="preserve"> – Forcing your brain to focus on something else, such as the repetitive task of doing dishes or knitting, can help get your mind off whatever’s bothering you.</w:t>
                      </w:r>
                    </w:p>
                    <w:p w14:paraId="147167DC" w14:textId="77777777" w:rsidR="003D1BDD" w:rsidRDefault="003D1BDD" w:rsidP="00BE2508"/>
                    <w:p w14:paraId="5DAA22C2" w14:textId="77777777" w:rsidR="003D1BDD" w:rsidRDefault="003D1BDD" w:rsidP="00452959">
                      <w:pPr>
                        <w:pStyle w:val="ListParagraph"/>
                        <w:numPr>
                          <w:ilvl w:val="0"/>
                          <w:numId w:val="26"/>
                        </w:numPr>
                      </w:pPr>
                      <w:r w:rsidRPr="00452959">
                        <w:rPr>
                          <w:b/>
                        </w:rPr>
                        <w:t>Go for a Walk</w:t>
                      </w:r>
                      <w:r>
                        <w:t xml:space="preserve"> – Not only will a 10-minute walk physically remove you from any stressful situation, the exercise releases stress-relieving endorphins in your brain. Dancing to your favorite song works, too.</w:t>
                      </w:r>
                    </w:p>
                    <w:p w14:paraId="63046363" w14:textId="77777777" w:rsidR="003D1BDD" w:rsidRDefault="003D1BDD" w:rsidP="00BE2508"/>
                    <w:p w14:paraId="3A65B0EB" w14:textId="77777777" w:rsidR="003D1BDD" w:rsidRDefault="003D1BDD" w:rsidP="00452959">
                      <w:pPr>
                        <w:pStyle w:val="ListParagraph"/>
                        <w:numPr>
                          <w:ilvl w:val="0"/>
                          <w:numId w:val="26"/>
                        </w:numPr>
                      </w:pPr>
                      <w:r w:rsidRPr="00452959">
                        <w:rPr>
                          <w:b/>
                        </w:rPr>
                        <w:t>Take an e-Break</w:t>
                      </w:r>
                      <w:r>
                        <w:t xml:space="preserve"> – We love technology, but it can also cause a huge amount of stress. Turn off your phone or computer to increase your ability to relax, and don’t leave your email inbox open all day.</w:t>
                      </w:r>
                    </w:p>
                    <w:p w14:paraId="6A410D0C" w14:textId="77777777" w:rsidR="003D1BDD" w:rsidRDefault="003D1BDD" w:rsidP="00BE2508"/>
                    <w:p w14:paraId="5C9E71DB" w14:textId="77777777" w:rsidR="003D1BDD" w:rsidRPr="00452959" w:rsidRDefault="003D1BDD" w:rsidP="00452959">
                      <w:pPr>
                        <w:pStyle w:val="ListParagraph"/>
                        <w:numPr>
                          <w:ilvl w:val="0"/>
                          <w:numId w:val="26"/>
                        </w:numPr>
                        <w:rPr>
                          <w:b/>
                        </w:rPr>
                      </w:pPr>
                      <w:r w:rsidRPr="00452959">
                        <w:rPr>
                          <w:b/>
                        </w:rPr>
                        <w:t>Have a Snack</w:t>
                      </w:r>
                      <w:r>
                        <w:t xml:space="preserve"> – It’s important to be mindful about snacking (stress eating is nobody’s friend), but some nibbles can be helpful. Potassium can help modulate blood pressure, which can in turn reduce stress levels, so have a banana. Something like a handful of nuts offers a satisfying crunch and the energy your brain needs to get past the stress.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9E8D8C1" wp14:editId="017D7B15">
                <wp:simplePos x="0" y="0"/>
                <wp:positionH relativeFrom="column">
                  <wp:posOffset>-62865</wp:posOffset>
                </wp:positionH>
                <wp:positionV relativeFrom="paragraph">
                  <wp:posOffset>116840</wp:posOffset>
                </wp:positionV>
                <wp:extent cx="2103120" cy="8915400"/>
                <wp:effectExtent l="3810" t="2540" r="0" b="0"/>
                <wp:wrapNone/>
                <wp:docPr id="4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FFF1B1" w14:textId="77777777" w:rsidR="003D1BDD" w:rsidRPr="0031485A" w:rsidRDefault="003D1BDD"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6FE7F215"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sz w:val="20"/>
                              </w:rPr>
                              <w:t>Studies have shown your income and wealth are directly related to the size and depth of your vocabulary. Here is this month’s word, so you can impress your friends (and maybe even fatten your wallet!)…</w:t>
                            </w:r>
                          </w:p>
                          <w:p w14:paraId="303F0737" w14:textId="77777777" w:rsidR="003D1BDD" w:rsidRPr="00DF6E17" w:rsidRDefault="003D1BDD" w:rsidP="00E53846">
                            <w:pPr>
                              <w:pStyle w:val="Header"/>
                              <w:pBdr>
                                <w:right w:val="single" w:sz="4" w:space="1" w:color="auto"/>
                              </w:pBdr>
                              <w:tabs>
                                <w:tab w:val="clear" w:pos="4320"/>
                                <w:tab w:val="clear" w:pos="8640"/>
                                <w:tab w:val="left" w:pos="1800"/>
                              </w:tabs>
                              <w:rPr>
                                <w:sz w:val="20"/>
                              </w:rPr>
                            </w:pPr>
                          </w:p>
                          <w:p w14:paraId="7D049EEB" w14:textId="77777777" w:rsidR="003D1BDD" w:rsidRPr="00DF6E17" w:rsidRDefault="003D1BDD" w:rsidP="00E53846">
                            <w:pPr>
                              <w:pStyle w:val="Header"/>
                              <w:pBdr>
                                <w:right w:val="single" w:sz="4" w:space="1" w:color="auto"/>
                              </w:pBdr>
                              <w:tabs>
                                <w:tab w:val="clear" w:pos="4320"/>
                                <w:tab w:val="clear" w:pos="8640"/>
                                <w:tab w:val="left" w:pos="1800"/>
                                <w:tab w:val="left" w:pos="2610"/>
                              </w:tabs>
                              <w:rPr>
                                <w:rStyle w:val="word"/>
                                <w:sz w:val="20"/>
                              </w:rPr>
                            </w:pPr>
                            <w:r w:rsidRPr="00DF6E17">
                              <w:rPr>
                                <w:b/>
                                <w:sz w:val="20"/>
                              </w:rPr>
                              <w:t>gallimaufry</w:t>
                            </w:r>
                            <w:r w:rsidRPr="00DF6E17">
                              <w:rPr>
                                <w:rStyle w:val="word"/>
                                <w:b/>
                                <w:sz w:val="20"/>
                              </w:rPr>
                              <w:t xml:space="preserve"> </w:t>
                            </w:r>
                            <w:r w:rsidRPr="00DF6E17">
                              <w:rPr>
                                <w:rStyle w:val="word"/>
                                <w:sz w:val="20"/>
                              </w:rPr>
                              <w:t>(gall-uh-MAW-free) noun</w:t>
                            </w:r>
                          </w:p>
                          <w:p w14:paraId="3551AAB0" w14:textId="77777777" w:rsidR="003D1BDD" w:rsidRPr="00DF6E17" w:rsidRDefault="003D1BDD" w:rsidP="00E53846">
                            <w:pPr>
                              <w:pStyle w:val="Header"/>
                              <w:pBdr>
                                <w:right w:val="single" w:sz="4" w:space="1" w:color="auto"/>
                              </w:pBdr>
                              <w:tabs>
                                <w:tab w:val="clear" w:pos="4320"/>
                                <w:tab w:val="clear" w:pos="8640"/>
                                <w:tab w:val="left" w:pos="1800"/>
                              </w:tabs>
                              <w:jc w:val="both"/>
                              <w:rPr>
                                <w:bCs/>
                                <w:sz w:val="20"/>
                              </w:rPr>
                            </w:pPr>
                          </w:p>
                          <w:p w14:paraId="190DEB98"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b/>
                                <w:sz w:val="20"/>
                              </w:rPr>
                              <w:t>Meaning:</w:t>
                            </w:r>
                            <w:r w:rsidRPr="00DF6E17">
                              <w:rPr>
                                <w:sz w:val="20"/>
                              </w:rPr>
                              <w:t xml:space="preserve">  a hodgepodge, diverse mix</w:t>
                            </w:r>
                          </w:p>
                          <w:p w14:paraId="4613EEE6" w14:textId="77777777" w:rsidR="003D1BDD" w:rsidRPr="00DF6E17" w:rsidRDefault="003D1BDD" w:rsidP="00E53846">
                            <w:pPr>
                              <w:pStyle w:val="Header"/>
                              <w:pBdr>
                                <w:right w:val="single" w:sz="4" w:space="1" w:color="auto"/>
                              </w:pBdr>
                              <w:tabs>
                                <w:tab w:val="clear" w:pos="4320"/>
                                <w:tab w:val="clear" w:pos="8640"/>
                                <w:tab w:val="left" w:pos="1800"/>
                              </w:tabs>
                              <w:rPr>
                                <w:sz w:val="20"/>
                              </w:rPr>
                            </w:pPr>
                          </w:p>
                          <w:p w14:paraId="05C0CEBE"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b/>
                                <w:sz w:val="20"/>
                              </w:rPr>
                              <w:t xml:space="preserve">Sample Sentence: </w:t>
                            </w:r>
                            <w:r w:rsidRPr="00DF6E17">
                              <w:rPr>
                                <w:sz w:val="20"/>
                              </w:rPr>
                              <w:t xml:space="preserve"> The museum’s collection has a gallimaufry of items, from Rodin sculptures to antique doll houses.</w:t>
                            </w:r>
                          </w:p>
                          <w:p w14:paraId="50C7F2B0" w14:textId="77777777" w:rsidR="003D1BDD" w:rsidRPr="00DF6E17" w:rsidRDefault="003D1BDD"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21B63576" w14:textId="77777777" w:rsidR="003D1BDD" w:rsidRDefault="003D1BDD" w:rsidP="00E53846">
                            <w:pPr>
                              <w:pBdr>
                                <w:right w:val="single" w:sz="4" w:space="1" w:color="auto"/>
                              </w:pBdr>
                              <w:rPr>
                                <w:rFonts w:ascii="Arial" w:hAnsi="Arial" w:cs="Arial"/>
                                <w:b/>
                                <w:bCs/>
                              </w:rPr>
                            </w:pPr>
                            <w:r>
                              <w:rPr>
                                <w:rFonts w:ascii="Arial" w:hAnsi="Arial" w:cs="Arial"/>
                                <w:b/>
                                <w:bCs/>
                              </w:rPr>
                              <w:t>Cleaning With Cola</w:t>
                            </w:r>
                          </w:p>
                          <w:p w14:paraId="662DBC71" w14:textId="77777777" w:rsidR="003D1BDD" w:rsidRPr="00DF6E17" w:rsidRDefault="003D1BDD" w:rsidP="00E53846">
                            <w:pPr>
                              <w:widowControl w:val="0"/>
                              <w:pBdr>
                                <w:right w:val="single" w:sz="4" w:space="1" w:color="auto"/>
                              </w:pBdr>
                              <w:autoSpaceDE w:val="0"/>
                              <w:autoSpaceDN w:val="0"/>
                              <w:adjustRightInd w:val="0"/>
                              <w:rPr>
                                <w:bCs/>
                                <w:sz w:val="20"/>
                                <w:szCs w:val="20"/>
                              </w:rPr>
                            </w:pPr>
                            <w:r w:rsidRPr="00DF6E17">
                              <w:rPr>
                                <w:bCs/>
                                <w:sz w:val="20"/>
                                <w:szCs w:val="20"/>
                              </w:rPr>
                              <w:t>Did you know the cola in your fridge is also a great household cleaner? Here are some everyday uses for it:</w:t>
                            </w:r>
                          </w:p>
                          <w:p w14:paraId="03A32D52" w14:textId="77777777" w:rsidR="003D1BDD" w:rsidRPr="00DF6E17"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Pr>
                                <w:bCs/>
                                <w:sz w:val="20"/>
                                <w:szCs w:val="20"/>
                              </w:rPr>
                              <w:t>Remove</w:t>
                            </w:r>
                            <w:r w:rsidRPr="00DF6E17">
                              <w:rPr>
                                <w:bCs/>
                                <w:sz w:val="20"/>
                                <w:szCs w:val="20"/>
                              </w:rPr>
                              <w:t xml:space="preserve"> rust stains </w:t>
                            </w:r>
                            <w:r>
                              <w:rPr>
                                <w:bCs/>
                                <w:sz w:val="20"/>
                                <w:szCs w:val="20"/>
                              </w:rPr>
                              <w:t xml:space="preserve">by scrubbing </w:t>
                            </w:r>
                            <w:r w:rsidRPr="00DF6E17">
                              <w:rPr>
                                <w:bCs/>
                                <w:sz w:val="20"/>
                                <w:szCs w:val="20"/>
                              </w:rPr>
                              <w:t>with cola using aluminum foil</w:t>
                            </w:r>
                            <w:r>
                              <w:rPr>
                                <w:bCs/>
                                <w:sz w:val="20"/>
                                <w:szCs w:val="20"/>
                              </w:rPr>
                              <w:t>, then</w:t>
                            </w:r>
                            <w:r w:rsidRPr="00DF6E17">
                              <w:rPr>
                                <w:bCs/>
                                <w:sz w:val="20"/>
                                <w:szCs w:val="20"/>
                              </w:rPr>
                              <w:t xml:space="preserve"> wipe </w:t>
                            </w:r>
                            <w:r>
                              <w:rPr>
                                <w:bCs/>
                                <w:sz w:val="20"/>
                                <w:szCs w:val="20"/>
                              </w:rPr>
                              <w:t>clean</w:t>
                            </w:r>
                            <w:r w:rsidRPr="00DF6E17">
                              <w:rPr>
                                <w:bCs/>
                                <w:sz w:val="20"/>
                                <w:szCs w:val="20"/>
                              </w:rPr>
                              <w:t>.</w:t>
                            </w:r>
                          </w:p>
                          <w:p w14:paraId="260E5657" w14:textId="77777777" w:rsidR="003D1BDD"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Pr>
                                <w:bCs/>
                                <w:sz w:val="20"/>
                                <w:szCs w:val="20"/>
                              </w:rPr>
                              <w:t>Remove oil stains from pavement by soaking them in cola for 15 minutes, then scrubbing.</w:t>
                            </w:r>
                          </w:p>
                          <w:p w14:paraId="0F132040" w14:textId="77777777" w:rsidR="003D1BDD" w:rsidRPr="00DF6E17"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sidRPr="00DF6E17">
                              <w:rPr>
                                <w:bCs/>
                                <w:sz w:val="20"/>
                                <w:szCs w:val="20"/>
                              </w:rPr>
                              <w:t>Remove gum from surfaces by soaking it with cola for a few minutes, then scraping it with a blunt knife.</w:t>
                            </w:r>
                          </w:p>
                          <w:p w14:paraId="6BC8E627" w14:textId="77777777" w:rsidR="003D1BDD" w:rsidRPr="00DF6E17" w:rsidRDefault="003D1BDD"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15325B22" w14:textId="77777777" w:rsidR="003D1BDD" w:rsidRDefault="003D1BDD" w:rsidP="00E53846">
                            <w:pPr>
                              <w:widowControl w:val="0"/>
                              <w:pBdr>
                                <w:right w:val="single" w:sz="4" w:space="1" w:color="auto"/>
                              </w:pBdr>
                              <w:autoSpaceDE w:val="0"/>
                              <w:autoSpaceDN w:val="0"/>
                              <w:adjustRightInd w:val="0"/>
                              <w:rPr>
                                <w:rFonts w:ascii="Arial" w:hAnsi="Arial" w:cs="Arial"/>
                                <w:b/>
                              </w:rPr>
                            </w:pPr>
                            <w:r>
                              <w:rPr>
                                <w:rFonts w:ascii="Arial" w:hAnsi="Arial" w:cs="Arial"/>
                                <w:b/>
                              </w:rPr>
                              <w:t>Unscrewing Stripped Screws</w:t>
                            </w:r>
                          </w:p>
                          <w:p w14:paraId="47DEEFA8" w14:textId="77777777" w:rsidR="003D1BDD" w:rsidRPr="00DF6E17" w:rsidRDefault="003D1BDD" w:rsidP="005560EB">
                            <w:pPr>
                              <w:pBdr>
                                <w:right w:val="single" w:sz="4" w:space="1" w:color="auto"/>
                              </w:pBdr>
                              <w:rPr>
                                <w:sz w:val="20"/>
                                <w:szCs w:val="20"/>
                              </w:rPr>
                            </w:pPr>
                            <w:r w:rsidRPr="00DF6E17">
                              <w:rPr>
                                <w:sz w:val="20"/>
                                <w:szCs w:val="20"/>
                              </w:rPr>
                              <w:t xml:space="preserve">Place one of the larger, flat rubber bands between </w:t>
                            </w:r>
                            <w:r>
                              <w:rPr>
                                <w:sz w:val="20"/>
                                <w:szCs w:val="20"/>
                              </w:rPr>
                              <w:t>a stripped</w:t>
                            </w:r>
                            <w:r w:rsidRPr="00DF6E17">
                              <w:rPr>
                                <w:sz w:val="20"/>
                                <w:szCs w:val="20"/>
                              </w:rPr>
                              <w:t xml:space="preserve"> screw head and </w:t>
                            </w:r>
                            <w:r>
                              <w:rPr>
                                <w:sz w:val="20"/>
                                <w:szCs w:val="20"/>
                              </w:rPr>
                              <w:t>your</w:t>
                            </w:r>
                            <w:r w:rsidRPr="00DF6E17">
                              <w:rPr>
                                <w:sz w:val="20"/>
                                <w:szCs w:val="20"/>
                              </w:rPr>
                              <w:t xml:space="preserve"> screwdriver tip to give yourself some added grip.</w:t>
                            </w:r>
                          </w:p>
                          <w:p w14:paraId="4E9CE4BC" w14:textId="77777777" w:rsidR="003D1BDD" w:rsidRPr="00DF6E17" w:rsidRDefault="003D1BDD" w:rsidP="00E53846">
                            <w:pPr>
                              <w:widowControl w:val="0"/>
                              <w:pBdr>
                                <w:right w:val="single" w:sz="4" w:space="1" w:color="auto"/>
                              </w:pBdr>
                              <w:autoSpaceDE w:val="0"/>
                              <w:autoSpaceDN w:val="0"/>
                              <w:adjustRightInd w:val="0"/>
                              <w:rPr>
                                <w:sz w:val="20"/>
                                <w:szCs w:val="20"/>
                              </w:rPr>
                            </w:pPr>
                          </w:p>
                          <w:p w14:paraId="73FFDEEE" w14:textId="77777777" w:rsidR="003D1BDD" w:rsidRDefault="003D1BDD" w:rsidP="00E53846">
                            <w:pPr>
                              <w:widowControl w:val="0"/>
                              <w:pBdr>
                                <w:right w:val="single" w:sz="4" w:space="1" w:color="auto"/>
                              </w:pBdr>
                              <w:autoSpaceDE w:val="0"/>
                              <w:autoSpaceDN w:val="0"/>
                              <w:adjustRightInd w:val="0"/>
                              <w:rPr>
                                <w:sz w:val="20"/>
                                <w:szCs w:val="20"/>
                              </w:rPr>
                            </w:pPr>
                            <w:r>
                              <w:rPr>
                                <w:rFonts w:ascii="Arial" w:hAnsi="Arial" w:cs="Arial"/>
                                <w:b/>
                              </w:rPr>
                              <w:t xml:space="preserve">Homemade Stainless </w:t>
                            </w:r>
                            <w:r>
                              <w:rPr>
                                <w:rFonts w:ascii="Arial" w:hAnsi="Arial" w:cs="Arial"/>
                                <w:b/>
                              </w:rPr>
                              <w:br/>
                              <w:t>Steel Cleaner</w:t>
                            </w:r>
                          </w:p>
                          <w:p w14:paraId="3A183A1C" w14:textId="77777777" w:rsidR="003D1BDD" w:rsidRPr="00DF6E17" w:rsidRDefault="003D1BDD" w:rsidP="00E53846">
                            <w:pPr>
                              <w:pBdr>
                                <w:right w:val="single" w:sz="4" w:space="1" w:color="auto"/>
                              </w:pBdr>
                              <w:rPr>
                                <w:b/>
                                <w:sz w:val="20"/>
                                <w:szCs w:val="20"/>
                              </w:rPr>
                            </w:pPr>
                            <w:r w:rsidRPr="00DF6E17">
                              <w:rPr>
                                <w:sz w:val="20"/>
                                <w:szCs w:val="20"/>
                              </w:rPr>
                              <w:t>Mix</w:t>
                            </w:r>
                            <w:r>
                              <w:rPr>
                                <w:sz w:val="20"/>
                                <w:szCs w:val="20"/>
                              </w:rPr>
                              <w:t xml:space="preserve"> equal parts</w:t>
                            </w:r>
                            <w:r w:rsidRPr="00DF6E17">
                              <w:rPr>
                                <w:sz w:val="20"/>
                                <w:szCs w:val="20"/>
                              </w:rPr>
                              <w:t xml:space="preserve"> white vinegar </w:t>
                            </w:r>
                            <w:r>
                              <w:rPr>
                                <w:sz w:val="20"/>
                                <w:szCs w:val="20"/>
                              </w:rPr>
                              <w:t>and</w:t>
                            </w:r>
                            <w:r w:rsidRPr="00DF6E17">
                              <w:rPr>
                                <w:sz w:val="20"/>
                                <w:szCs w:val="20"/>
                              </w:rPr>
                              <w:t xml:space="preserve"> water in a spray bottle. Spray </w:t>
                            </w:r>
                            <w:r>
                              <w:rPr>
                                <w:sz w:val="20"/>
                                <w:szCs w:val="20"/>
                              </w:rPr>
                              <w:t>on</w:t>
                            </w:r>
                            <w:r w:rsidRPr="00DF6E17">
                              <w:rPr>
                                <w:sz w:val="20"/>
                                <w:szCs w:val="20"/>
                              </w:rPr>
                              <w:t xml:space="preserve"> stainless steel appliances and wipe clean. Rub </w:t>
                            </w:r>
                            <w:r>
                              <w:rPr>
                                <w:sz w:val="20"/>
                                <w:szCs w:val="20"/>
                              </w:rPr>
                              <w:t>with olive oil afterward for extra shine</w:t>
                            </w:r>
                            <w:r w:rsidRPr="00DF6E17">
                              <w:rPr>
                                <w:sz w:val="20"/>
                                <w:szCs w:val="20"/>
                              </w:rPr>
                              <w:t>.</w:t>
                            </w:r>
                          </w:p>
                          <w:p w14:paraId="4E7A2282" w14:textId="77777777" w:rsidR="003D1BDD" w:rsidRPr="00DF6E17" w:rsidRDefault="003D1BDD" w:rsidP="00E53846">
                            <w:pPr>
                              <w:pBdr>
                                <w:right w:val="single" w:sz="4" w:space="1" w:color="auto"/>
                              </w:pBdr>
                              <w:rPr>
                                <w:b/>
                                <w:sz w:val="20"/>
                                <w:szCs w:val="20"/>
                              </w:rPr>
                            </w:pPr>
                          </w:p>
                          <w:p w14:paraId="3E8AA301" w14:textId="77777777" w:rsidR="003D1BDD" w:rsidRPr="00557BF5" w:rsidRDefault="003D1BDD"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679C25AB" w14:textId="6F1B1AC9" w:rsidR="003D1BDD" w:rsidRPr="00DF6E17" w:rsidRDefault="003D1BDD" w:rsidP="004E2CB5">
                            <w:pPr>
                              <w:pBdr>
                                <w:right w:val="single" w:sz="4" w:space="1" w:color="auto"/>
                              </w:pBdr>
                              <w:rPr>
                                <w:sz w:val="20"/>
                                <w:szCs w:val="20"/>
                              </w:rPr>
                            </w:pPr>
                            <w:r>
                              <w:rPr>
                                <w:sz w:val="20"/>
                                <w:szCs w:val="20"/>
                              </w:rPr>
                              <w:t>“</w:t>
                            </w:r>
                            <w:r w:rsidRPr="00DF6E17">
                              <w:rPr>
                                <w:sz w:val="20"/>
                                <w:szCs w:val="20"/>
                              </w:rPr>
                              <w:t>Great minds discuss ideas; average minds discuss events; small minds discuss people.</w:t>
                            </w:r>
                            <w:r>
                              <w:rPr>
                                <w:sz w:val="20"/>
                                <w:szCs w:val="20"/>
                              </w:rPr>
                              <w:t>”</w:t>
                            </w:r>
                          </w:p>
                          <w:p w14:paraId="6C5DF5D3" w14:textId="77777777" w:rsidR="003D1BDD" w:rsidRPr="00DF6E17" w:rsidRDefault="003D1BDD" w:rsidP="004E2CB5">
                            <w:pPr>
                              <w:pBdr>
                                <w:right w:val="single" w:sz="4" w:space="1" w:color="auto"/>
                              </w:pBdr>
                              <w:jc w:val="right"/>
                              <w:rPr>
                                <w:sz w:val="20"/>
                                <w:szCs w:val="20"/>
                              </w:rPr>
                            </w:pPr>
                            <w:r w:rsidRPr="00DF6E17">
                              <w:rPr>
                                <w:sz w:val="20"/>
                                <w:szCs w:val="20"/>
                              </w:rPr>
                              <w:t>–Eleanor Roosevelt</w:t>
                            </w:r>
                          </w:p>
                          <w:p w14:paraId="6BAC7E49" w14:textId="77777777" w:rsidR="003D1BDD" w:rsidRPr="00DF6E17" w:rsidRDefault="003D1BDD" w:rsidP="00E53846">
                            <w:pPr>
                              <w:pBdr>
                                <w:right w:val="single" w:sz="4" w:space="1" w:color="auto"/>
                              </w:pBdr>
                              <w:jc w:val="right"/>
                              <w:rPr>
                                <w:sz w:val="20"/>
                                <w:szCs w:val="20"/>
                              </w:rPr>
                            </w:pPr>
                          </w:p>
                          <w:p w14:paraId="5375A03E" w14:textId="47085771" w:rsidR="003D1BDD" w:rsidRPr="00DF6E17" w:rsidRDefault="003D1BDD" w:rsidP="00E53846">
                            <w:pPr>
                              <w:pBdr>
                                <w:right w:val="single" w:sz="4" w:space="1" w:color="auto"/>
                              </w:pBdr>
                              <w:rPr>
                                <w:sz w:val="20"/>
                                <w:szCs w:val="20"/>
                              </w:rPr>
                            </w:pPr>
                            <w:r>
                              <w:rPr>
                                <w:sz w:val="20"/>
                                <w:szCs w:val="20"/>
                              </w:rPr>
                              <w:t>“</w:t>
                            </w:r>
                            <w:r w:rsidRPr="00DF6E17">
                              <w:rPr>
                                <w:sz w:val="20"/>
                                <w:szCs w:val="20"/>
                              </w:rPr>
                              <w:t>Feet, what do I need you for when I have wings to fly?</w:t>
                            </w:r>
                            <w:r>
                              <w:rPr>
                                <w:sz w:val="20"/>
                                <w:szCs w:val="20"/>
                              </w:rPr>
                              <w:t>”</w:t>
                            </w:r>
                          </w:p>
                          <w:p w14:paraId="62914FC0" w14:textId="77777777" w:rsidR="003D1BDD" w:rsidRPr="00DF6E17" w:rsidRDefault="003D1BDD" w:rsidP="00E53846">
                            <w:pPr>
                              <w:pBdr>
                                <w:right w:val="single" w:sz="4" w:space="1" w:color="auto"/>
                              </w:pBdr>
                              <w:jc w:val="right"/>
                              <w:rPr>
                                <w:sz w:val="20"/>
                                <w:szCs w:val="20"/>
                              </w:rPr>
                            </w:pPr>
                            <w:r w:rsidRPr="00DF6E17">
                              <w:rPr>
                                <w:sz w:val="20"/>
                                <w:szCs w:val="20"/>
                              </w:rPr>
                              <w:t>–Frida Kahlo</w:t>
                            </w:r>
                          </w:p>
                          <w:p w14:paraId="7BAD61CC" w14:textId="77777777" w:rsidR="003D1BDD" w:rsidRPr="00DF6E17" w:rsidRDefault="003D1BDD" w:rsidP="00E53846">
                            <w:pPr>
                              <w:pBdr>
                                <w:right w:val="single" w:sz="4" w:space="1" w:color="auto"/>
                              </w:pBdr>
                              <w:jc w:val="right"/>
                              <w:rPr>
                                <w:sz w:val="20"/>
                                <w:szCs w:val="20"/>
                              </w:rPr>
                            </w:pPr>
                          </w:p>
                          <w:p w14:paraId="458DC246" w14:textId="0B0D8D3D" w:rsidR="003D1BDD" w:rsidRPr="00DF6E17" w:rsidRDefault="003D1BDD" w:rsidP="00E53846">
                            <w:pPr>
                              <w:pBdr>
                                <w:right w:val="single" w:sz="4" w:space="1" w:color="auto"/>
                              </w:pBdr>
                              <w:rPr>
                                <w:sz w:val="20"/>
                                <w:szCs w:val="20"/>
                              </w:rPr>
                            </w:pPr>
                            <w:r>
                              <w:rPr>
                                <w:sz w:val="20"/>
                                <w:szCs w:val="20"/>
                              </w:rPr>
                              <w:t>“</w:t>
                            </w:r>
                            <w:r w:rsidRPr="00DF6E17">
                              <w:rPr>
                                <w:sz w:val="20"/>
                                <w:szCs w:val="20"/>
                              </w:rPr>
                              <w:t>In order to be irreplaceable one must always be different.</w:t>
                            </w:r>
                            <w:r>
                              <w:rPr>
                                <w:sz w:val="20"/>
                                <w:szCs w:val="20"/>
                              </w:rPr>
                              <w:t>”</w:t>
                            </w:r>
                          </w:p>
                          <w:p w14:paraId="6A62D84F" w14:textId="77777777" w:rsidR="003D1BDD" w:rsidRPr="00DF6E17" w:rsidRDefault="003D1BDD" w:rsidP="00E53846">
                            <w:pPr>
                              <w:pBdr>
                                <w:right w:val="single" w:sz="4" w:space="1" w:color="auto"/>
                              </w:pBdr>
                              <w:jc w:val="right"/>
                              <w:rPr>
                                <w:sz w:val="20"/>
                                <w:szCs w:val="20"/>
                              </w:rPr>
                            </w:pPr>
                            <w:r w:rsidRPr="00DF6E17">
                              <w:rPr>
                                <w:sz w:val="20"/>
                                <w:szCs w:val="20"/>
                              </w:rPr>
                              <w:t>–Coco Chanel</w:t>
                            </w:r>
                          </w:p>
                          <w:p w14:paraId="6D114994" w14:textId="77777777" w:rsidR="003D1BDD" w:rsidRPr="00DF6E17" w:rsidRDefault="003D1BDD" w:rsidP="00E53846">
                            <w:pPr>
                              <w:pBdr>
                                <w:right w:val="single" w:sz="4" w:space="1" w:color="auto"/>
                              </w:pBdr>
                              <w:jc w:val="right"/>
                              <w:rPr>
                                <w:sz w:val="20"/>
                                <w:szCs w:val="20"/>
                              </w:rPr>
                            </w:pPr>
                          </w:p>
                          <w:p w14:paraId="4B40AEC6" w14:textId="77777777" w:rsidR="003D1BDD" w:rsidRPr="00DF6E17" w:rsidRDefault="003D1BDD"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D8C1" id="Text Box 563" o:spid="_x0000_s1034" type="#_x0000_t202" style="position:absolute;margin-left:-4.95pt;margin-top:9.2pt;width:165.6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" filled="f" stroked="f">
                <v:textbox inset="1.44pt,1.44pt,1.44pt,1.44pt">
                  <w:txbxContent>
                    <w:p w14:paraId="42FFF1B1" w14:textId="77777777" w:rsidR="003D1BDD" w:rsidRPr="0031485A" w:rsidRDefault="003D1BDD"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6FE7F215"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sz w:val="20"/>
                        </w:rPr>
                        <w:t>Studies have shown your income and wealth are directly related to the size and depth of your vocabulary. Here is this month’s word, so you can impress your friends (and maybe even fatten your wallet!)…</w:t>
                      </w:r>
                    </w:p>
                    <w:p w14:paraId="303F0737" w14:textId="77777777" w:rsidR="003D1BDD" w:rsidRPr="00DF6E17" w:rsidRDefault="003D1BDD" w:rsidP="00E53846">
                      <w:pPr>
                        <w:pStyle w:val="Header"/>
                        <w:pBdr>
                          <w:right w:val="single" w:sz="4" w:space="1" w:color="auto"/>
                        </w:pBdr>
                        <w:tabs>
                          <w:tab w:val="clear" w:pos="4320"/>
                          <w:tab w:val="clear" w:pos="8640"/>
                          <w:tab w:val="left" w:pos="1800"/>
                        </w:tabs>
                        <w:rPr>
                          <w:sz w:val="20"/>
                        </w:rPr>
                      </w:pPr>
                    </w:p>
                    <w:p w14:paraId="7D049EEB" w14:textId="77777777" w:rsidR="003D1BDD" w:rsidRPr="00DF6E17" w:rsidRDefault="003D1BDD" w:rsidP="00E53846">
                      <w:pPr>
                        <w:pStyle w:val="Header"/>
                        <w:pBdr>
                          <w:right w:val="single" w:sz="4" w:space="1" w:color="auto"/>
                        </w:pBdr>
                        <w:tabs>
                          <w:tab w:val="clear" w:pos="4320"/>
                          <w:tab w:val="clear" w:pos="8640"/>
                          <w:tab w:val="left" w:pos="1800"/>
                          <w:tab w:val="left" w:pos="2610"/>
                        </w:tabs>
                        <w:rPr>
                          <w:rStyle w:val="word"/>
                          <w:sz w:val="20"/>
                        </w:rPr>
                      </w:pPr>
                      <w:r w:rsidRPr="00DF6E17">
                        <w:rPr>
                          <w:b/>
                          <w:sz w:val="20"/>
                        </w:rPr>
                        <w:t>gallimaufry</w:t>
                      </w:r>
                      <w:r w:rsidRPr="00DF6E17">
                        <w:rPr>
                          <w:rStyle w:val="word"/>
                          <w:b/>
                          <w:sz w:val="20"/>
                        </w:rPr>
                        <w:t xml:space="preserve"> </w:t>
                      </w:r>
                      <w:r w:rsidRPr="00DF6E17">
                        <w:rPr>
                          <w:rStyle w:val="word"/>
                          <w:sz w:val="20"/>
                        </w:rPr>
                        <w:t>(gall-uh-MAW-free) noun</w:t>
                      </w:r>
                    </w:p>
                    <w:p w14:paraId="3551AAB0" w14:textId="77777777" w:rsidR="003D1BDD" w:rsidRPr="00DF6E17" w:rsidRDefault="003D1BDD" w:rsidP="00E53846">
                      <w:pPr>
                        <w:pStyle w:val="Header"/>
                        <w:pBdr>
                          <w:right w:val="single" w:sz="4" w:space="1" w:color="auto"/>
                        </w:pBdr>
                        <w:tabs>
                          <w:tab w:val="clear" w:pos="4320"/>
                          <w:tab w:val="clear" w:pos="8640"/>
                          <w:tab w:val="left" w:pos="1800"/>
                        </w:tabs>
                        <w:jc w:val="both"/>
                        <w:rPr>
                          <w:bCs/>
                          <w:sz w:val="20"/>
                        </w:rPr>
                      </w:pPr>
                    </w:p>
                    <w:p w14:paraId="190DEB98"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b/>
                          <w:sz w:val="20"/>
                        </w:rPr>
                        <w:t>Meaning:</w:t>
                      </w:r>
                      <w:r w:rsidRPr="00DF6E17">
                        <w:rPr>
                          <w:sz w:val="20"/>
                        </w:rPr>
                        <w:t xml:space="preserve">  a hodgepodge, diverse mix</w:t>
                      </w:r>
                    </w:p>
                    <w:p w14:paraId="4613EEE6" w14:textId="77777777" w:rsidR="003D1BDD" w:rsidRPr="00DF6E17" w:rsidRDefault="003D1BDD" w:rsidP="00E53846">
                      <w:pPr>
                        <w:pStyle w:val="Header"/>
                        <w:pBdr>
                          <w:right w:val="single" w:sz="4" w:space="1" w:color="auto"/>
                        </w:pBdr>
                        <w:tabs>
                          <w:tab w:val="clear" w:pos="4320"/>
                          <w:tab w:val="clear" w:pos="8640"/>
                          <w:tab w:val="left" w:pos="1800"/>
                        </w:tabs>
                        <w:rPr>
                          <w:sz w:val="20"/>
                        </w:rPr>
                      </w:pPr>
                    </w:p>
                    <w:p w14:paraId="05C0CEBE"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b/>
                          <w:sz w:val="20"/>
                        </w:rPr>
                        <w:t xml:space="preserve">Sample Sentence: </w:t>
                      </w:r>
                      <w:r w:rsidRPr="00DF6E17">
                        <w:rPr>
                          <w:sz w:val="20"/>
                        </w:rPr>
                        <w:t xml:space="preserve"> The museum’s collection has a gallimaufry of items, from Rodin sculptures to antique doll houses.</w:t>
                      </w:r>
                    </w:p>
                    <w:p w14:paraId="50C7F2B0" w14:textId="77777777" w:rsidR="003D1BDD" w:rsidRPr="00DF6E17" w:rsidRDefault="003D1BDD"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21B63576" w14:textId="77777777" w:rsidR="003D1BDD" w:rsidRDefault="003D1BDD" w:rsidP="00E53846">
                      <w:pPr>
                        <w:pBdr>
                          <w:right w:val="single" w:sz="4" w:space="1" w:color="auto"/>
                        </w:pBdr>
                        <w:rPr>
                          <w:rFonts w:ascii="Arial" w:hAnsi="Arial" w:cs="Arial"/>
                          <w:b/>
                          <w:bCs/>
                        </w:rPr>
                      </w:pPr>
                      <w:r>
                        <w:rPr>
                          <w:rFonts w:ascii="Arial" w:hAnsi="Arial" w:cs="Arial"/>
                          <w:b/>
                          <w:bCs/>
                        </w:rPr>
                        <w:t>Cleaning With Cola</w:t>
                      </w:r>
                    </w:p>
                    <w:p w14:paraId="662DBC71" w14:textId="77777777" w:rsidR="003D1BDD" w:rsidRPr="00DF6E17" w:rsidRDefault="003D1BDD" w:rsidP="00E53846">
                      <w:pPr>
                        <w:widowControl w:val="0"/>
                        <w:pBdr>
                          <w:right w:val="single" w:sz="4" w:space="1" w:color="auto"/>
                        </w:pBdr>
                        <w:autoSpaceDE w:val="0"/>
                        <w:autoSpaceDN w:val="0"/>
                        <w:adjustRightInd w:val="0"/>
                        <w:rPr>
                          <w:bCs/>
                          <w:sz w:val="20"/>
                          <w:szCs w:val="20"/>
                        </w:rPr>
                      </w:pPr>
                      <w:r w:rsidRPr="00DF6E17">
                        <w:rPr>
                          <w:bCs/>
                          <w:sz w:val="20"/>
                          <w:szCs w:val="20"/>
                        </w:rPr>
                        <w:t>Did you know the cola in your fridge is also a great household cleaner? Here are some everyday uses for it:</w:t>
                      </w:r>
                    </w:p>
                    <w:p w14:paraId="03A32D52" w14:textId="77777777" w:rsidR="003D1BDD" w:rsidRPr="00DF6E17"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Pr>
                          <w:bCs/>
                          <w:sz w:val="20"/>
                          <w:szCs w:val="20"/>
                        </w:rPr>
                        <w:t>Remove</w:t>
                      </w:r>
                      <w:r w:rsidRPr="00DF6E17">
                        <w:rPr>
                          <w:bCs/>
                          <w:sz w:val="20"/>
                          <w:szCs w:val="20"/>
                        </w:rPr>
                        <w:t xml:space="preserve"> rust stains </w:t>
                      </w:r>
                      <w:r>
                        <w:rPr>
                          <w:bCs/>
                          <w:sz w:val="20"/>
                          <w:szCs w:val="20"/>
                        </w:rPr>
                        <w:t xml:space="preserve">by scrubbing </w:t>
                      </w:r>
                      <w:r w:rsidRPr="00DF6E17">
                        <w:rPr>
                          <w:bCs/>
                          <w:sz w:val="20"/>
                          <w:szCs w:val="20"/>
                        </w:rPr>
                        <w:t>with cola using aluminum foil</w:t>
                      </w:r>
                      <w:r>
                        <w:rPr>
                          <w:bCs/>
                          <w:sz w:val="20"/>
                          <w:szCs w:val="20"/>
                        </w:rPr>
                        <w:t>, then</w:t>
                      </w:r>
                      <w:r w:rsidRPr="00DF6E17">
                        <w:rPr>
                          <w:bCs/>
                          <w:sz w:val="20"/>
                          <w:szCs w:val="20"/>
                        </w:rPr>
                        <w:t xml:space="preserve"> wipe </w:t>
                      </w:r>
                      <w:r>
                        <w:rPr>
                          <w:bCs/>
                          <w:sz w:val="20"/>
                          <w:szCs w:val="20"/>
                        </w:rPr>
                        <w:t>clean</w:t>
                      </w:r>
                      <w:r w:rsidRPr="00DF6E17">
                        <w:rPr>
                          <w:bCs/>
                          <w:sz w:val="20"/>
                          <w:szCs w:val="20"/>
                        </w:rPr>
                        <w:t>.</w:t>
                      </w:r>
                    </w:p>
                    <w:p w14:paraId="260E5657" w14:textId="77777777" w:rsidR="003D1BDD"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Pr>
                          <w:bCs/>
                          <w:sz w:val="20"/>
                          <w:szCs w:val="20"/>
                        </w:rPr>
                        <w:t>Remove oil stains from pavement by soaking them in cola for 15 minutes, then scrubbing.</w:t>
                      </w:r>
                    </w:p>
                    <w:p w14:paraId="0F132040" w14:textId="77777777" w:rsidR="003D1BDD" w:rsidRPr="00DF6E17"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sidRPr="00DF6E17">
                        <w:rPr>
                          <w:bCs/>
                          <w:sz w:val="20"/>
                          <w:szCs w:val="20"/>
                        </w:rPr>
                        <w:t>Remove gum from surfaces by soaking it with cola for a few minutes, then scraping it with a blunt knife.</w:t>
                      </w:r>
                    </w:p>
                    <w:p w14:paraId="6BC8E627" w14:textId="77777777" w:rsidR="003D1BDD" w:rsidRPr="00DF6E17" w:rsidRDefault="003D1BDD"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15325B22" w14:textId="77777777" w:rsidR="003D1BDD" w:rsidRDefault="003D1BDD" w:rsidP="00E53846">
                      <w:pPr>
                        <w:widowControl w:val="0"/>
                        <w:pBdr>
                          <w:right w:val="single" w:sz="4" w:space="1" w:color="auto"/>
                        </w:pBdr>
                        <w:autoSpaceDE w:val="0"/>
                        <w:autoSpaceDN w:val="0"/>
                        <w:adjustRightInd w:val="0"/>
                        <w:rPr>
                          <w:rFonts w:ascii="Arial" w:hAnsi="Arial" w:cs="Arial"/>
                          <w:b/>
                        </w:rPr>
                      </w:pPr>
                      <w:r>
                        <w:rPr>
                          <w:rFonts w:ascii="Arial" w:hAnsi="Arial" w:cs="Arial"/>
                          <w:b/>
                        </w:rPr>
                        <w:t>Unscrewing Stripped Screws</w:t>
                      </w:r>
                    </w:p>
                    <w:p w14:paraId="47DEEFA8" w14:textId="77777777" w:rsidR="003D1BDD" w:rsidRPr="00DF6E17" w:rsidRDefault="003D1BDD" w:rsidP="005560EB">
                      <w:pPr>
                        <w:pBdr>
                          <w:right w:val="single" w:sz="4" w:space="1" w:color="auto"/>
                        </w:pBdr>
                        <w:rPr>
                          <w:sz w:val="20"/>
                          <w:szCs w:val="20"/>
                        </w:rPr>
                      </w:pPr>
                      <w:r w:rsidRPr="00DF6E17">
                        <w:rPr>
                          <w:sz w:val="20"/>
                          <w:szCs w:val="20"/>
                        </w:rPr>
                        <w:t xml:space="preserve">Place one of the larger, flat rubber bands between </w:t>
                      </w:r>
                      <w:r>
                        <w:rPr>
                          <w:sz w:val="20"/>
                          <w:szCs w:val="20"/>
                        </w:rPr>
                        <w:t>a stripped</w:t>
                      </w:r>
                      <w:r w:rsidRPr="00DF6E17">
                        <w:rPr>
                          <w:sz w:val="20"/>
                          <w:szCs w:val="20"/>
                        </w:rPr>
                        <w:t xml:space="preserve"> screw head and </w:t>
                      </w:r>
                      <w:r>
                        <w:rPr>
                          <w:sz w:val="20"/>
                          <w:szCs w:val="20"/>
                        </w:rPr>
                        <w:t>your</w:t>
                      </w:r>
                      <w:r w:rsidRPr="00DF6E17">
                        <w:rPr>
                          <w:sz w:val="20"/>
                          <w:szCs w:val="20"/>
                        </w:rPr>
                        <w:t xml:space="preserve"> screwdriver tip to give yourself some added grip.</w:t>
                      </w:r>
                    </w:p>
                    <w:p w14:paraId="4E9CE4BC" w14:textId="77777777" w:rsidR="003D1BDD" w:rsidRPr="00DF6E17" w:rsidRDefault="003D1BDD" w:rsidP="00E53846">
                      <w:pPr>
                        <w:widowControl w:val="0"/>
                        <w:pBdr>
                          <w:right w:val="single" w:sz="4" w:space="1" w:color="auto"/>
                        </w:pBdr>
                        <w:autoSpaceDE w:val="0"/>
                        <w:autoSpaceDN w:val="0"/>
                        <w:adjustRightInd w:val="0"/>
                        <w:rPr>
                          <w:sz w:val="20"/>
                          <w:szCs w:val="20"/>
                        </w:rPr>
                      </w:pPr>
                    </w:p>
                    <w:p w14:paraId="73FFDEEE" w14:textId="77777777" w:rsidR="003D1BDD" w:rsidRDefault="003D1BDD" w:rsidP="00E53846">
                      <w:pPr>
                        <w:widowControl w:val="0"/>
                        <w:pBdr>
                          <w:right w:val="single" w:sz="4" w:space="1" w:color="auto"/>
                        </w:pBdr>
                        <w:autoSpaceDE w:val="0"/>
                        <w:autoSpaceDN w:val="0"/>
                        <w:adjustRightInd w:val="0"/>
                        <w:rPr>
                          <w:sz w:val="20"/>
                          <w:szCs w:val="20"/>
                        </w:rPr>
                      </w:pPr>
                      <w:r>
                        <w:rPr>
                          <w:rFonts w:ascii="Arial" w:hAnsi="Arial" w:cs="Arial"/>
                          <w:b/>
                        </w:rPr>
                        <w:t xml:space="preserve">Homemade Stainless </w:t>
                      </w:r>
                      <w:r>
                        <w:rPr>
                          <w:rFonts w:ascii="Arial" w:hAnsi="Arial" w:cs="Arial"/>
                          <w:b/>
                        </w:rPr>
                        <w:br/>
                        <w:t>Steel Cleaner</w:t>
                      </w:r>
                    </w:p>
                    <w:p w14:paraId="3A183A1C" w14:textId="77777777" w:rsidR="003D1BDD" w:rsidRPr="00DF6E17" w:rsidRDefault="003D1BDD" w:rsidP="00E53846">
                      <w:pPr>
                        <w:pBdr>
                          <w:right w:val="single" w:sz="4" w:space="1" w:color="auto"/>
                        </w:pBdr>
                        <w:rPr>
                          <w:b/>
                          <w:sz w:val="20"/>
                          <w:szCs w:val="20"/>
                        </w:rPr>
                      </w:pPr>
                      <w:r w:rsidRPr="00DF6E17">
                        <w:rPr>
                          <w:sz w:val="20"/>
                          <w:szCs w:val="20"/>
                        </w:rPr>
                        <w:t>Mix</w:t>
                      </w:r>
                      <w:r>
                        <w:rPr>
                          <w:sz w:val="20"/>
                          <w:szCs w:val="20"/>
                        </w:rPr>
                        <w:t xml:space="preserve"> equal parts</w:t>
                      </w:r>
                      <w:r w:rsidRPr="00DF6E17">
                        <w:rPr>
                          <w:sz w:val="20"/>
                          <w:szCs w:val="20"/>
                        </w:rPr>
                        <w:t xml:space="preserve"> white vinegar </w:t>
                      </w:r>
                      <w:r>
                        <w:rPr>
                          <w:sz w:val="20"/>
                          <w:szCs w:val="20"/>
                        </w:rPr>
                        <w:t>and</w:t>
                      </w:r>
                      <w:r w:rsidRPr="00DF6E17">
                        <w:rPr>
                          <w:sz w:val="20"/>
                          <w:szCs w:val="20"/>
                        </w:rPr>
                        <w:t xml:space="preserve"> water in a spray bottle. Spray </w:t>
                      </w:r>
                      <w:r>
                        <w:rPr>
                          <w:sz w:val="20"/>
                          <w:szCs w:val="20"/>
                        </w:rPr>
                        <w:t>on</w:t>
                      </w:r>
                      <w:r w:rsidRPr="00DF6E17">
                        <w:rPr>
                          <w:sz w:val="20"/>
                          <w:szCs w:val="20"/>
                        </w:rPr>
                        <w:t xml:space="preserve"> stainless steel appliances and wipe clean. Rub </w:t>
                      </w:r>
                      <w:r>
                        <w:rPr>
                          <w:sz w:val="20"/>
                          <w:szCs w:val="20"/>
                        </w:rPr>
                        <w:t>with olive oil afterward for extra shine</w:t>
                      </w:r>
                      <w:r w:rsidRPr="00DF6E17">
                        <w:rPr>
                          <w:sz w:val="20"/>
                          <w:szCs w:val="20"/>
                        </w:rPr>
                        <w:t>.</w:t>
                      </w:r>
                    </w:p>
                    <w:p w14:paraId="4E7A2282" w14:textId="77777777" w:rsidR="003D1BDD" w:rsidRPr="00DF6E17" w:rsidRDefault="003D1BDD" w:rsidP="00E53846">
                      <w:pPr>
                        <w:pBdr>
                          <w:right w:val="single" w:sz="4" w:space="1" w:color="auto"/>
                        </w:pBdr>
                        <w:rPr>
                          <w:b/>
                          <w:sz w:val="20"/>
                          <w:szCs w:val="20"/>
                        </w:rPr>
                      </w:pPr>
                    </w:p>
                    <w:p w14:paraId="3E8AA301" w14:textId="77777777" w:rsidR="003D1BDD" w:rsidRPr="00557BF5" w:rsidRDefault="003D1BDD"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679C25AB" w14:textId="6F1B1AC9" w:rsidR="003D1BDD" w:rsidRPr="00DF6E17" w:rsidRDefault="003D1BDD" w:rsidP="004E2CB5">
                      <w:pPr>
                        <w:pBdr>
                          <w:right w:val="single" w:sz="4" w:space="1" w:color="auto"/>
                        </w:pBdr>
                        <w:rPr>
                          <w:sz w:val="20"/>
                          <w:szCs w:val="20"/>
                        </w:rPr>
                      </w:pPr>
                      <w:r>
                        <w:rPr>
                          <w:sz w:val="20"/>
                          <w:szCs w:val="20"/>
                        </w:rPr>
                        <w:t>“</w:t>
                      </w:r>
                      <w:r w:rsidRPr="00DF6E17">
                        <w:rPr>
                          <w:sz w:val="20"/>
                          <w:szCs w:val="20"/>
                        </w:rPr>
                        <w:t>Great minds discuss ideas; average minds discuss events; small minds discuss people.</w:t>
                      </w:r>
                      <w:r>
                        <w:rPr>
                          <w:sz w:val="20"/>
                          <w:szCs w:val="20"/>
                        </w:rPr>
                        <w:t>”</w:t>
                      </w:r>
                    </w:p>
                    <w:p w14:paraId="6C5DF5D3" w14:textId="77777777" w:rsidR="003D1BDD" w:rsidRPr="00DF6E17" w:rsidRDefault="003D1BDD" w:rsidP="004E2CB5">
                      <w:pPr>
                        <w:pBdr>
                          <w:right w:val="single" w:sz="4" w:space="1" w:color="auto"/>
                        </w:pBdr>
                        <w:jc w:val="right"/>
                        <w:rPr>
                          <w:sz w:val="20"/>
                          <w:szCs w:val="20"/>
                        </w:rPr>
                      </w:pPr>
                      <w:r w:rsidRPr="00DF6E17">
                        <w:rPr>
                          <w:sz w:val="20"/>
                          <w:szCs w:val="20"/>
                        </w:rPr>
                        <w:t>–Eleanor Roosevelt</w:t>
                      </w:r>
                    </w:p>
                    <w:p w14:paraId="6BAC7E49" w14:textId="77777777" w:rsidR="003D1BDD" w:rsidRPr="00DF6E17" w:rsidRDefault="003D1BDD" w:rsidP="00E53846">
                      <w:pPr>
                        <w:pBdr>
                          <w:right w:val="single" w:sz="4" w:space="1" w:color="auto"/>
                        </w:pBdr>
                        <w:jc w:val="right"/>
                        <w:rPr>
                          <w:sz w:val="20"/>
                          <w:szCs w:val="20"/>
                        </w:rPr>
                      </w:pPr>
                    </w:p>
                    <w:p w14:paraId="5375A03E" w14:textId="47085771" w:rsidR="003D1BDD" w:rsidRPr="00DF6E17" w:rsidRDefault="003D1BDD" w:rsidP="00E53846">
                      <w:pPr>
                        <w:pBdr>
                          <w:right w:val="single" w:sz="4" w:space="1" w:color="auto"/>
                        </w:pBdr>
                        <w:rPr>
                          <w:sz w:val="20"/>
                          <w:szCs w:val="20"/>
                        </w:rPr>
                      </w:pPr>
                      <w:r>
                        <w:rPr>
                          <w:sz w:val="20"/>
                          <w:szCs w:val="20"/>
                        </w:rPr>
                        <w:t>“</w:t>
                      </w:r>
                      <w:r w:rsidRPr="00DF6E17">
                        <w:rPr>
                          <w:sz w:val="20"/>
                          <w:szCs w:val="20"/>
                        </w:rPr>
                        <w:t>Feet, what do I need you for when I have wings to fly?</w:t>
                      </w:r>
                      <w:r>
                        <w:rPr>
                          <w:sz w:val="20"/>
                          <w:szCs w:val="20"/>
                        </w:rPr>
                        <w:t>”</w:t>
                      </w:r>
                    </w:p>
                    <w:p w14:paraId="62914FC0" w14:textId="77777777" w:rsidR="003D1BDD" w:rsidRPr="00DF6E17" w:rsidRDefault="003D1BDD" w:rsidP="00E53846">
                      <w:pPr>
                        <w:pBdr>
                          <w:right w:val="single" w:sz="4" w:space="1" w:color="auto"/>
                        </w:pBdr>
                        <w:jc w:val="right"/>
                        <w:rPr>
                          <w:sz w:val="20"/>
                          <w:szCs w:val="20"/>
                        </w:rPr>
                      </w:pPr>
                      <w:r w:rsidRPr="00DF6E17">
                        <w:rPr>
                          <w:sz w:val="20"/>
                          <w:szCs w:val="20"/>
                        </w:rPr>
                        <w:t>–Frida Kahlo</w:t>
                      </w:r>
                    </w:p>
                    <w:p w14:paraId="7BAD61CC" w14:textId="77777777" w:rsidR="003D1BDD" w:rsidRPr="00DF6E17" w:rsidRDefault="003D1BDD" w:rsidP="00E53846">
                      <w:pPr>
                        <w:pBdr>
                          <w:right w:val="single" w:sz="4" w:space="1" w:color="auto"/>
                        </w:pBdr>
                        <w:jc w:val="right"/>
                        <w:rPr>
                          <w:sz w:val="20"/>
                          <w:szCs w:val="20"/>
                        </w:rPr>
                      </w:pPr>
                    </w:p>
                    <w:p w14:paraId="458DC246" w14:textId="0B0D8D3D" w:rsidR="003D1BDD" w:rsidRPr="00DF6E17" w:rsidRDefault="003D1BDD" w:rsidP="00E53846">
                      <w:pPr>
                        <w:pBdr>
                          <w:right w:val="single" w:sz="4" w:space="1" w:color="auto"/>
                        </w:pBdr>
                        <w:rPr>
                          <w:sz w:val="20"/>
                          <w:szCs w:val="20"/>
                        </w:rPr>
                      </w:pPr>
                      <w:r>
                        <w:rPr>
                          <w:sz w:val="20"/>
                          <w:szCs w:val="20"/>
                        </w:rPr>
                        <w:t>“</w:t>
                      </w:r>
                      <w:r w:rsidRPr="00DF6E17">
                        <w:rPr>
                          <w:sz w:val="20"/>
                          <w:szCs w:val="20"/>
                        </w:rPr>
                        <w:t>In order to be irreplaceable one must always be different.</w:t>
                      </w:r>
                      <w:r>
                        <w:rPr>
                          <w:sz w:val="20"/>
                          <w:szCs w:val="20"/>
                        </w:rPr>
                        <w:t>”</w:t>
                      </w:r>
                    </w:p>
                    <w:p w14:paraId="6A62D84F" w14:textId="77777777" w:rsidR="003D1BDD" w:rsidRPr="00DF6E17" w:rsidRDefault="003D1BDD" w:rsidP="00E53846">
                      <w:pPr>
                        <w:pBdr>
                          <w:right w:val="single" w:sz="4" w:space="1" w:color="auto"/>
                        </w:pBdr>
                        <w:jc w:val="right"/>
                        <w:rPr>
                          <w:sz w:val="20"/>
                          <w:szCs w:val="20"/>
                        </w:rPr>
                      </w:pPr>
                      <w:r w:rsidRPr="00DF6E17">
                        <w:rPr>
                          <w:sz w:val="20"/>
                          <w:szCs w:val="20"/>
                        </w:rPr>
                        <w:t>–Coco Chanel</w:t>
                      </w:r>
                    </w:p>
                    <w:p w14:paraId="6D114994" w14:textId="77777777" w:rsidR="003D1BDD" w:rsidRPr="00DF6E17" w:rsidRDefault="003D1BDD" w:rsidP="00E53846">
                      <w:pPr>
                        <w:pBdr>
                          <w:right w:val="single" w:sz="4" w:space="1" w:color="auto"/>
                        </w:pBdr>
                        <w:jc w:val="right"/>
                        <w:rPr>
                          <w:sz w:val="20"/>
                          <w:szCs w:val="20"/>
                        </w:rPr>
                      </w:pPr>
                    </w:p>
                    <w:p w14:paraId="4B40AEC6" w14:textId="77777777" w:rsidR="003D1BDD" w:rsidRPr="00DF6E17" w:rsidRDefault="003D1BDD" w:rsidP="00E53846">
                      <w:pPr>
                        <w:pBdr>
                          <w:right w:val="single" w:sz="4" w:space="1" w:color="auto"/>
                        </w:pBdr>
                        <w:jc w:val="right"/>
                        <w:rPr>
                          <w:sz w:val="20"/>
                          <w:szCs w:val="20"/>
                        </w:rPr>
                      </w:pPr>
                    </w:p>
                  </w:txbxContent>
                </v:textbox>
              </v:shape>
            </w:pict>
          </mc:Fallback>
        </mc:AlternateContent>
      </w:r>
    </w:p>
    <w:p w14:paraId="6E9E0A38" w14:textId="77777777" w:rsidR="00CD266E" w:rsidRDefault="00CD266E">
      <w:r>
        <w:tab/>
      </w:r>
      <w:r>
        <w:tab/>
      </w:r>
      <w:r>
        <w:tab/>
      </w:r>
      <w:r>
        <w:tab/>
      </w:r>
      <w:r>
        <w:tab/>
      </w:r>
      <w:r>
        <w:tab/>
      </w:r>
      <w:r>
        <w:tab/>
      </w:r>
      <w:r>
        <w:tab/>
      </w:r>
      <w:r>
        <w:tab/>
      </w:r>
      <w:r>
        <w:tab/>
      </w:r>
      <w:r>
        <w:tab/>
        <w:t xml:space="preserve">         </w:t>
      </w:r>
      <w:r>
        <w:tab/>
      </w:r>
    </w:p>
    <w:p w14:paraId="3FFAF071" w14:textId="77777777" w:rsidR="00A61C55" w:rsidRDefault="00A61C55"/>
    <w:p w14:paraId="18E700AF" w14:textId="77777777" w:rsidR="00A61C55" w:rsidRDefault="00A61C55"/>
    <w:p w14:paraId="7112070C" w14:textId="77777777" w:rsidR="00CD266E" w:rsidRDefault="00CD266E" w:rsidP="008105E6">
      <w:pPr>
        <w:pStyle w:val="Footer"/>
      </w:pPr>
    </w:p>
    <w:p w14:paraId="5BA55084" w14:textId="77777777" w:rsidR="00CD266E" w:rsidRDefault="00CD266E"/>
    <w:p w14:paraId="700ECD37" w14:textId="77777777" w:rsidR="00CD266E" w:rsidRDefault="00CD266E"/>
    <w:p w14:paraId="02E39B17" w14:textId="77777777" w:rsidR="00CD266E" w:rsidRDefault="00CD266E"/>
    <w:p w14:paraId="70C1683E" w14:textId="77777777" w:rsidR="00CD266E" w:rsidRDefault="00CD266E"/>
    <w:p w14:paraId="46C8F6C8" w14:textId="77777777" w:rsidR="00CD266E" w:rsidRDefault="00CD266E"/>
    <w:p w14:paraId="26B0228F" w14:textId="77777777" w:rsidR="00CD266E" w:rsidRDefault="00CD266E"/>
    <w:p w14:paraId="4E2AA1DD" w14:textId="77777777" w:rsidR="00CD266E" w:rsidRDefault="00CD266E"/>
    <w:p w14:paraId="549073ED" w14:textId="77777777" w:rsidR="00CD266E" w:rsidRDefault="00CD266E"/>
    <w:p w14:paraId="44BC205E" w14:textId="77777777" w:rsidR="00CD266E" w:rsidRDefault="00CD266E"/>
    <w:p w14:paraId="003284C1" w14:textId="77777777" w:rsidR="00CD266E" w:rsidRDefault="00CD266E"/>
    <w:p w14:paraId="2D1B81FB" w14:textId="77777777" w:rsidR="00CD266E" w:rsidRDefault="00CD266E"/>
    <w:p w14:paraId="135657EC" w14:textId="77777777" w:rsidR="00CD266E" w:rsidRDefault="00CD266E"/>
    <w:p w14:paraId="7277C383" w14:textId="77777777" w:rsidR="00CD266E" w:rsidRDefault="00CD266E"/>
    <w:p w14:paraId="77945D11" w14:textId="77777777" w:rsidR="00230978" w:rsidRPr="00230978" w:rsidRDefault="00C309D2" w:rsidP="000A71F5">
      <w:pPr>
        <w:rPr>
          <w:sz w:val="22"/>
          <w:szCs w:val="22"/>
        </w:rPr>
      </w:pPr>
      <w:r>
        <w:tab/>
      </w:r>
      <w:r>
        <w:tab/>
      </w:r>
      <w:r>
        <w:tab/>
      </w:r>
      <w:r>
        <w:tab/>
      </w:r>
      <w:r>
        <w:tab/>
      </w:r>
      <w:r>
        <w:tab/>
      </w:r>
      <w:r>
        <w:tab/>
      </w:r>
      <w:r>
        <w:tab/>
      </w:r>
    </w:p>
    <w:p w14:paraId="11C34559" w14:textId="77777777" w:rsidR="007247B6" w:rsidRDefault="009B6D32">
      <w:r>
        <w:tab/>
      </w:r>
      <w:r>
        <w:tab/>
      </w:r>
      <w:r>
        <w:tab/>
      </w:r>
      <w:r>
        <w:tab/>
      </w:r>
      <w:r>
        <w:tab/>
      </w:r>
      <w:r>
        <w:tab/>
      </w:r>
      <w:r>
        <w:tab/>
      </w:r>
      <w:r>
        <w:tab/>
      </w:r>
      <w:r>
        <w:tab/>
      </w:r>
      <w:r>
        <w:tab/>
      </w:r>
    </w:p>
    <w:p w14:paraId="0B4817AA" w14:textId="77777777" w:rsidR="007247B6" w:rsidRDefault="007247B6"/>
    <w:p w14:paraId="67C08E4D" w14:textId="77777777" w:rsidR="00AF602A" w:rsidRDefault="005F5370">
      <w:r>
        <w:tab/>
      </w:r>
    </w:p>
    <w:p w14:paraId="61200CFE" w14:textId="77777777" w:rsidR="00AF602A" w:rsidRDefault="00AF602A"/>
    <w:p w14:paraId="259F5121" w14:textId="77777777" w:rsidR="00AF602A" w:rsidRDefault="005F5370">
      <w:r>
        <w:tab/>
      </w:r>
      <w:r>
        <w:tab/>
      </w:r>
      <w:r>
        <w:tab/>
      </w:r>
      <w:r>
        <w:tab/>
      </w:r>
      <w:r>
        <w:tab/>
      </w:r>
      <w:r>
        <w:tab/>
      </w:r>
      <w:r>
        <w:tab/>
      </w:r>
      <w:r>
        <w:tab/>
      </w:r>
      <w:r>
        <w:tab/>
      </w:r>
      <w:r>
        <w:tab/>
      </w:r>
    </w:p>
    <w:p w14:paraId="6BF82532" w14:textId="77777777" w:rsidR="000A4D6E" w:rsidRDefault="005F5370">
      <w:r>
        <w:tab/>
      </w:r>
      <w:r>
        <w:tab/>
      </w:r>
    </w:p>
    <w:p w14:paraId="29B7D093" w14:textId="77777777" w:rsidR="00AF602A" w:rsidRDefault="00EA3CEF">
      <w:r>
        <w:tab/>
      </w:r>
      <w:r>
        <w:tab/>
      </w:r>
      <w:r>
        <w:tab/>
      </w:r>
      <w:r>
        <w:tab/>
      </w:r>
      <w:r>
        <w:tab/>
      </w:r>
      <w:r>
        <w:tab/>
      </w:r>
      <w:r>
        <w:tab/>
      </w:r>
      <w:r>
        <w:tab/>
      </w:r>
      <w:r>
        <w:tab/>
      </w:r>
      <w:r>
        <w:tab/>
      </w:r>
      <w:r>
        <w:tab/>
      </w:r>
    </w:p>
    <w:p w14:paraId="0BC94FFA"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450DE29E" w14:textId="77777777" w:rsidR="00CD266E" w:rsidRDefault="00CD266E"/>
    <w:p w14:paraId="40BB9519"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7753C7C8" w14:textId="77777777" w:rsidR="007C0445" w:rsidRDefault="005E17F8">
      <w:r>
        <w:rPr>
          <w:noProof/>
        </w:rPr>
        <mc:AlternateContent>
          <mc:Choice Requires="wps">
            <w:drawing>
              <wp:anchor distT="0" distB="0" distL="114300" distR="114300" simplePos="0" relativeHeight="251670528" behindDoc="1" locked="0" layoutInCell="1" allowOverlap="1" wp14:anchorId="7F7EBE01" wp14:editId="3C4C3050">
                <wp:simplePos x="0" y="0"/>
                <wp:positionH relativeFrom="column">
                  <wp:posOffset>2566670</wp:posOffset>
                </wp:positionH>
                <wp:positionV relativeFrom="paragraph">
                  <wp:posOffset>808990</wp:posOffset>
                </wp:positionV>
                <wp:extent cx="4114800" cy="2722880"/>
                <wp:effectExtent l="19050" t="19050" r="19050" b="20320"/>
                <wp:wrapTight wrapText="bothSides">
                  <wp:wrapPolygon edited="0">
                    <wp:start x="-100" y="-151"/>
                    <wp:lineTo x="-100" y="21761"/>
                    <wp:lineTo x="21700" y="21761"/>
                    <wp:lineTo x="21700" y="-151"/>
                    <wp:lineTo x="-100" y="-151"/>
                  </wp:wrapPolygon>
                </wp:wrapTight>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22880"/>
                        </a:xfrm>
                        <a:prstGeom prst="rect">
                          <a:avLst/>
                        </a:prstGeom>
                        <a:solidFill>
                          <a:srgbClr val="C0C0C0"/>
                        </a:solidFill>
                        <a:ln w="57150" cmpd="thickThin">
                          <a:solidFill>
                            <a:srgbClr val="000000"/>
                          </a:solidFill>
                          <a:miter lim="800000"/>
                          <a:headEnd/>
                          <a:tailEnd/>
                        </a:ln>
                      </wps:spPr>
                      <wps:txbx>
                        <w:txbxContent>
                          <w:p w14:paraId="6088E204" w14:textId="68B85848" w:rsidR="000726C9" w:rsidRDefault="000726C9" w:rsidP="00707A1E">
                            <w:r w:rsidRPr="000726C9">
                              <w:drawing>
                                <wp:inline distT="0" distB="0" distL="0" distR="0" wp14:anchorId="33830F5F" wp14:editId="6846CAA4">
                                  <wp:extent cx="384810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8100" cy="1257300"/>
                                          </a:xfrm>
                                          <a:prstGeom prst="rect">
                                            <a:avLst/>
                                          </a:prstGeom>
                                        </pic:spPr>
                                      </pic:pic>
                                    </a:graphicData>
                                  </a:graphic>
                                </wp:inline>
                              </w:drawing>
                            </w:r>
                          </w:p>
                          <w:p w14:paraId="2C3F3C9C" w14:textId="1D9074D6" w:rsidR="000726C9" w:rsidRDefault="000726C9" w:rsidP="00707A1E">
                            <w:r w:rsidRPr="000726C9">
                              <w:drawing>
                                <wp:inline distT="0" distB="0" distL="0" distR="0" wp14:anchorId="49DEE579" wp14:editId="56BC2D1E">
                                  <wp:extent cx="3874770" cy="1356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4770" cy="1356360"/>
                                          </a:xfrm>
                                          <a:prstGeom prst="rect">
                                            <a:avLst/>
                                          </a:prstGeom>
                                        </pic:spPr>
                                      </pic:pic>
                                    </a:graphicData>
                                  </a:graphic>
                                </wp:inline>
                              </w:drawing>
                            </w:r>
                          </w:p>
                          <w:p w14:paraId="67321E7A" w14:textId="77777777" w:rsidR="000726C9" w:rsidRDefault="000726C9" w:rsidP="0070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BE01" id="Text Box 23" o:spid="_x0000_s1035" type="#_x0000_t202" style="position:absolute;margin-left:202.1pt;margin-top:63.7pt;width:324pt;height:2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" fillcolor="silver" strokeweight="4.5pt">
                <v:stroke linestyle="thickThin"/>
                <v:textbox>
                  <w:txbxContent>
                    <w:p w14:paraId="6088E204" w14:textId="68B85848" w:rsidR="000726C9" w:rsidRDefault="000726C9" w:rsidP="00707A1E">
                      <w:r w:rsidRPr="000726C9">
                        <w:drawing>
                          <wp:inline distT="0" distB="0" distL="0" distR="0" wp14:anchorId="33830F5F" wp14:editId="6846CAA4">
                            <wp:extent cx="384810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8100" cy="1257300"/>
                                    </a:xfrm>
                                    <a:prstGeom prst="rect">
                                      <a:avLst/>
                                    </a:prstGeom>
                                  </pic:spPr>
                                </pic:pic>
                              </a:graphicData>
                            </a:graphic>
                          </wp:inline>
                        </w:drawing>
                      </w:r>
                    </w:p>
                    <w:p w14:paraId="2C3F3C9C" w14:textId="1D9074D6" w:rsidR="000726C9" w:rsidRDefault="000726C9" w:rsidP="00707A1E">
                      <w:r w:rsidRPr="000726C9">
                        <w:drawing>
                          <wp:inline distT="0" distB="0" distL="0" distR="0" wp14:anchorId="49DEE579" wp14:editId="56BC2D1E">
                            <wp:extent cx="3874770" cy="1356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4770" cy="1356360"/>
                                    </a:xfrm>
                                    <a:prstGeom prst="rect">
                                      <a:avLst/>
                                    </a:prstGeom>
                                  </pic:spPr>
                                </pic:pic>
                              </a:graphicData>
                            </a:graphic>
                          </wp:inline>
                        </w:drawing>
                      </w:r>
                    </w:p>
                    <w:p w14:paraId="67321E7A" w14:textId="77777777" w:rsidR="000726C9" w:rsidRDefault="000726C9" w:rsidP="00707A1E"/>
                  </w:txbxContent>
                </v:textbox>
                <w10:wrap type="tight"/>
              </v:shape>
            </w:pict>
          </mc:Fallback>
        </mc:AlternateContent>
      </w:r>
      <w:r w:rsidR="00205613">
        <w:br w:type="column"/>
      </w:r>
    </w:p>
    <w:p w14:paraId="64242C7B" w14:textId="77777777" w:rsidR="007C6EF1" w:rsidRDefault="009F0B96">
      <w:r>
        <w:rPr>
          <w:noProof/>
        </w:rPr>
        <mc:AlternateContent>
          <mc:Choice Requires="wps">
            <w:drawing>
              <wp:anchor distT="0" distB="0" distL="114300" distR="114300" simplePos="0" relativeHeight="251655168" behindDoc="0" locked="0" layoutInCell="1" allowOverlap="1" wp14:anchorId="51E641F5" wp14:editId="1F0EE777">
                <wp:simplePos x="0" y="0"/>
                <wp:positionH relativeFrom="column">
                  <wp:posOffset>-177165</wp:posOffset>
                </wp:positionH>
                <wp:positionV relativeFrom="paragraph">
                  <wp:posOffset>-58420</wp:posOffset>
                </wp:positionV>
                <wp:extent cx="2240974" cy="891540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74" cy="8915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03AF3A" w14:textId="77777777" w:rsidR="003D1BDD" w:rsidRDefault="003D1BDD" w:rsidP="00E53846">
                            <w:pPr>
                              <w:pStyle w:val="Heading7"/>
                              <w:pBdr>
                                <w:right w:val="single" w:sz="4" w:space="1" w:color="auto"/>
                              </w:pBdr>
                              <w:rPr>
                                <w:rFonts w:cs="Arial"/>
                                <w:bCs/>
                                <w:szCs w:val="24"/>
                              </w:rPr>
                            </w:pPr>
                            <w:r w:rsidRPr="0031485A">
                              <w:rPr>
                                <w:rFonts w:cs="Arial"/>
                                <w:bCs/>
                                <w:szCs w:val="24"/>
                              </w:rPr>
                              <w:t>Brain Teaser…</w:t>
                            </w:r>
                          </w:p>
                          <w:p w14:paraId="676620E8" w14:textId="77777777" w:rsidR="003D1BDD" w:rsidRPr="006D4964" w:rsidRDefault="003D1BDD" w:rsidP="00E53846">
                            <w:pPr>
                              <w:pBdr>
                                <w:right w:val="single" w:sz="4" w:space="1" w:color="auto"/>
                              </w:pBdr>
                              <w:rPr>
                                <w:sz w:val="20"/>
                                <w:szCs w:val="20"/>
                              </w:rPr>
                            </w:pPr>
                            <w:r w:rsidRPr="004E2CB5">
                              <w:rPr>
                                <w:sz w:val="20"/>
                                <w:szCs w:val="20"/>
                              </w:rPr>
                              <w:t>A boy is walking with a doctor. The boy is the doctor's son, but the doctor is not the boy's father. Who is the doctor?</w:t>
                            </w:r>
                          </w:p>
                          <w:p w14:paraId="54094024" w14:textId="77777777" w:rsidR="003D1BDD" w:rsidRPr="00FD7084" w:rsidRDefault="003D1BDD" w:rsidP="00E53846">
                            <w:pPr>
                              <w:pBdr>
                                <w:right w:val="single" w:sz="4" w:space="1" w:color="auto"/>
                              </w:pBdr>
                              <w:rPr>
                                <w:color w:val="0000FF"/>
                                <w:sz w:val="16"/>
                                <w:szCs w:val="16"/>
                              </w:rPr>
                            </w:pPr>
                          </w:p>
                          <w:p w14:paraId="01EE9972" w14:textId="77777777" w:rsidR="003D1BDD" w:rsidRPr="0031485A" w:rsidRDefault="003D1BDD"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39816143" w14:textId="77777777" w:rsidR="003D1BDD" w:rsidRPr="000E71A1" w:rsidRDefault="003D1BDD" w:rsidP="00E53846">
                            <w:pPr>
                              <w:pStyle w:val="BodyText-Contemporary"/>
                              <w:pBdr>
                                <w:right w:val="single" w:sz="4" w:space="1" w:color="auto"/>
                              </w:pBdr>
                              <w:suppressAutoHyphens w:val="0"/>
                              <w:spacing w:after="0" w:line="240" w:lineRule="auto"/>
                              <w:rPr>
                                <w:bCs/>
                                <w:sz w:val="24"/>
                                <w:szCs w:val="24"/>
                              </w:rPr>
                            </w:pPr>
                          </w:p>
                          <w:p w14:paraId="337D1FAF" w14:textId="77777777" w:rsidR="003D1BDD" w:rsidRPr="0031485A" w:rsidRDefault="003D1BDD" w:rsidP="00E53846">
                            <w:pPr>
                              <w:pBdr>
                                <w:right w:val="single" w:sz="4" w:space="1" w:color="auto"/>
                              </w:pBdr>
                              <w:rPr>
                                <w:rFonts w:ascii="Arial" w:hAnsi="Arial" w:cs="Arial"/>
                                <w:b/>
                                <w:bCs/>
                              </w:rPr>
                            </w:pPr>
                            <w:r w:rsidRPr="0031485A">
                              <w:rPr>
                                <w:rFonts w:ascii="Arial" w:hAnsi="Arial" w:cs="Arial"/>
                                <w:b/>
                                <w:bCs/>
                              </w:rPr>
                              <w:t>What’s My Home Worth?</w:t>
                            </w:r>
                          </w:p>
                          <w:p w14:paraId="62354CF8" w14:textId="77777777" w:rsidR="003D1BDD" w:rsidRPr="00D6008A" w:rsidRDefault="003D1BDD"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sidRPr="0031485A">
                              <w:rPr>
                                <w:b/>
                                <w:bCs/>
                              </w:rPr>
                              <w:t>&lt;&lt;888-8888&gt;&gt;</w:t>
                            </w:r>
                            <w:r w:rsidRPr="0031485A">
                              <w:rPr>
                                <w:bCs/>
                              </w:rPr>
                              <w:t>.</w:t>
                            </w:r>
                          </w:p>
                          <w:p w14:paraId="31D6C27A" w14:textId="77777777" w:rsidR="003D1BDD" w:rsidRPr="00D6008A" w:rsidRDefault="003D1BDD" w:rsidP="00E53846">
                            <w:pPr>
                              <w:widowControl w:val="0"/>
                              <w:pBdr>
                                <w:right w:val="single" w:sz="4" w:space="1" w:color="auto"/>
                              </w:pBdr>
                              <w:autoSpaceDE w:val="0"/>
                              <w:autoSpaceDN w:val="0"/>
                              <w:adjustRightInd w:val="0"/>
                              <w:rPr>
                                <w:rFonts w:ascii="Arial" w:hAnsi="Arial" w:cs="Arial"/>
                                <w:b/>
                              </w:rPr>
                            </w:pPr>
                          </w:p>
                          <w:p w14:paraId="16EF89E1" w14:textId="77777777" w:rsidR="003D1BDD" w:rsidRPr="00477D5D" w:rsidRDefault="003D1BDD" w:rsidP="00E53846">
                            <w:pPr>
                              <w:widowControl w:val="0"/>
                              <w:pBdr>
                                <w:right w:val="single" w:sz="4" w:space="1" w:color="auto"/>
                              </w:pBdr>
                              <w:autoSpaceDE w:val="0"/>
                              <w:autoSpaceDN w:val="0"/>
                              <w:adjustRightInd w:val="0"/>
                              <w:rPr>
                                <w:rFonts w:ascii="Arial" w:hAnsi="Arial" w:cs="Arial"/>
                                <w:b/>
                              </w:rPr>
                            </w:pPr>
                            <w:r>
                              <w:rPr>
                                <w:rFonts w:ascii="Arial" w:hAnsi="Arial" w:cs="Arial"/>
                                <w:b/>
                              </w:rPr>
                              <w:t>Poaching the Perfect Egg</w:t>
                            </w:r>
                          </w:p>
                          <w:p w14:paraId="7E89421E"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Simmer a small pot of water.</w:t>
                            </w:r>
                          </w:p>
                          <w:p w14:paraId="72BA80BE"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Crack egg into a bowl and add ½ tsp vinegar. Let stand for 5 minutes.</w:t>
                            </w:r>
                          </w:p>
                          <w:p w14:paraId="77E9DEFF"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Add egg to the water and stir gently to keep egg from sticking. Leave alone to poach, 3-5 minutes for an extra large egg.</w:t>
                            </w:r>
                          </w:p>
                          <w:p w14:paraId="621CE514" w14:textId="77777777" w:rsidR="003D1BDD" w:rsidRPr="00342FFD" w:rsidRDefault="003D1BDD" w:rsidP="00342FFD">
                            <w:pPr>
                              <w:pStyle w:val="ListParagraph"/>
                              <w:numPr>
                                <w:ilvl w:val="0"/>
                                <w:numId w:val="32"/>
                              </w:numPr>
                              <w:pBdr>
                                <w:right w:val="single" w:sz="4" w:space="1" w:color="auto"/>
                              </w:pBdr>
                              <w:ind w:left="360"/>
                              <w:rPr>
                                <w:sz w:val="20"/>
                                <w:szCs w:val="20"/>
                              </w:rPr>
                            </w:pPr>
                            <w:r>
                              <w:rPr>
                                <w:sz w:val="20"/>
                                <w:szCs w:val="20"/>
                              </w:rPr>
                              <w:t>Remove with a slotted spoon and serve hot.</w:t>
                            </w:r>
                          </w:p>
                          <w:p w14:paraId="098D27A1" w14:textId="77777777" w:rsidR="003D1BDD" w:rsidRPr="000E71A1" w:rsidRDefault="003D1BDD" w:rsidP="00E53846">
                            <w:pPr>
                              <w:pBdr>
                                <w:right w:val="single" w:sz="4" w:space="1" w:color="auto"/>
                              </w:pBdr>
                            </w:pPr>
                          </w:p>
                          <w:p w14:paraId="07360C88" w14:textId="77777777" w:rsidR="003D1BDD" w:rsidRPr="008A5A9B" w:rsidRDefault="003D1BDD" w:rsidP="00E53846">
                            <w:pPr>
                              <w:pBdr>
                                <w:right w:val="single" w:sz="4" w:space="1" w:color="auto"/>
                              </w:pBdr>
                              <w:rPr>
                                <w:rFonts w:ascii="Arial" w:hAnsi="Arial" w:cs="Arial"/>
                                <w:b/>
                              </w:rPr>
                            </w:pPr>
                            <w:r>
                              <w:rPr>
                                <w:rFonts w:ascii="Arial" w:hAnsi="Arial" w:cs="Arial"/>
                                <w:b/>
                              </w:rPr>
                              <w:t>Hide Your Home’s Ugly But Necessary Electronics</w:t>
                            </w:r>
                          </w:p>
                          <w:p w14:paraId="3F8B63FF" w14:textId="77777777" w:rsidR="003D1BDD" w:rsidRDefault="003D1BDD" w:rsidP="00E53846">
                            <w:pPr>
                              <w:pBdr>
                                <w:right w:val="single" w:sz="4" w:space="1" w:color="auto"/>
                              </w:pBdr>
                              <w:rPr>
                                <w:sz w:val="20"/>
                                <w:szCs w:val="20"/>
                              </w:rPr>
                            </w:pPr>
                            <w:r>
                              <w:rPr>
                                <w:sz w:val="20"/>
                                <w:szCs w:val="20"/>
                              </w:rPr>
                              <w:t>A simple hinge on one side of a picture frame will hide the ugly thermostat on your wall, yet keep it easy enough to access when you need it.</w:t>
                            </w:r>
                          </w:p>
                          <w:p w14:paraId="6187F604" w14:textId="77777777" w:rsidR="003D1BDD" w:rsidRDefault="003D1BDD" w:rsidP="00E53846">
                            <w:pPr>
                              <w:pBdr>
                                <w:right w:val="single" w:sz="4" w:space="1" w:color="auto"/>
                              </w:pBdr>
                              <w:rPr>
                                <w:sz w:val="20"/>
                                <w:szCs w:val="20"/>
                              </w:rPr>
                            </w:pPr>
                          </w:p>
                          <w:p w14:paraId="37F5E320" w14:textId="77777777" w:rsidR="003D1BDD" w:rsidRPr="008C3C1D" w:rsidRDefault="003D1BDD" w:rsidP="00E53846">
                            <w:pPr>
                              <w:pBdr>
                                <w:right w:val="single" w:sz="4" w:space="1" w:color="auto"/>
                              </w:pBdr>
                              <w:rPr>
                                <w:sz w:val="20"/>
                                <w:szCs w:val="20"/>
                              </w:rPr>
                            </w:pPr>
                            <w:r>
                              <w:rPr>
                                <w:sz w:val="20"/>
                                <w:szCs w:val="20"/>
                              </w:rPr>
                              <w:t>Building a three-walled box to look like a row of books can hide your router and modem on a shelf.</w:t>
                            </w:r>
                          </w:p>
                          <w:p w14:paraId="6F171D23" w14:textId="77777777" w:rsidR="003D1BDD" w:rsidRPr="00CF41B8" w:rsidRDefault="003D1BDD" w:rsidP="00E53846">
                            <w:pPr>
                              <w:widowControl w:val="0"/>
                              <w:pBdr>
                                <w:right w:val="single" w:sz="4" w:space="1" w:color="auto"/>
                              </w:pBdr>
                              <w:autoSpaceDE w:val="0"/>
                              <w:autoSpaceDN w:val="0"/>
                              <w:adjustRightInd w:val="0"/>
                              <w:rPr>
                                <w:sz w:val="18"/>
                                <w:szCs w:val="18"/>
                              </w:rPr>
                            </w:pPr>
                          </w:p>
                          <w:p w14:paraId="64C5B1BD" w14:textId="77777777" w:rsidR="003D1BDD" w:rsidRDefault="003D1BDD" w:rsidP="00E53846">
                            <w:pPr>
                              <w:pBdr>
                                <w:right w:val="single" w:sz="4" w:space="1" w:color="auto"/>
                              </w:pBdr>
                              <w:rPr>
                                <w:sz w:val="20"/>
                                <w:szCs w:val="20"/>
                              </w:rPr>
                            </w:pPr>
                            <w:r>
                              <w:rPr>
                                <w:rFonts w:ascii="Arial" w:hAnsi="Arial" w:cs="Arial"/>
                                <w:b/>
                                <w:bCs/>
                              </w:rPr>
                              <w:t>Fashion Subscription Websites</w:t>
                            </w:r>
                          </w:p>
                          <w:p w14:paraId="0F407A67" w14:textId="09D42444" w:rsidR="003D1BDD" w:rsidRDefault="003D1BDD" w:rsidP="00E53846">
                            <w:pPr>
                              <w:pBdr>
                                <w:right w:val="single" w:sz="4" w:space="1" w:color="auto"/>
                              </w:pBdr>
                              <w:rPr>
                                <w:sz w:val="20"/>
                                <w:szCs w:val="20"/>
                              </w:rPr>
                            </w:pPr>
                            <w:r>
                              <w:rPr>
                                <w:sz w:val="20"/>
                                <w:szCs w:val="20"/>
                              </w:rPr>
                              <w:t>Two of the most popular clothing subscription services online are Stitch Fix and Trunk Club. Here’s a brief overview of each.</w:t>
                            </w:r>
                          </w:p>
                          <w:p w14:paraId="37A4739F" w14:textId="77777777" w:rsidR="003D1BDD" w:rsidRPr="00C87C03" w:rsidRDefault="003D1BDD" w:rsidP="00E53846">
                            <w:pPr>
                              <w:pBdr>
                                <w:right w:val="single" w:sz="4" w:space="1" w:color="auto"/>
                              </w:pBdr>
                              <w:rPr>
                                <w:sz w:val="18"/>
                                <w:szCs w:val="18"/>
                              </w:rPr>
                            </w:pPr>
                          </w:p>
                          <w:p w14:paraId="3AF46910" w14:textId="77777777" w:rsidR="003D1BDD" w:rsidRDefault="003D1BDD" w:rsidP="00E53846">
                            <w:pPr>
                              <w:pBdr>
                                <w:right w:val="single" w:sz="4" w:space="1" w:color="auto"/>
                              </w:pBdr>
                              <w:rPr>
                                <w:sz w:val="20"/>
                                <w:szCs w:val="20"/>
                              </w:rPr>
                            </w:pPr>
                            <w:r w:rsidRPr="00603703">
                              <w:rPr>
                                <w:b/>
                                <w:sz w:val="20"/>
                                <w:szCs w:val="20"/>
                              </w:rPr>
                              <w:t>www.</w:t>
                            </w:r>
                            <w:r>
                              <w:rPr>
                                <w:b/>
                                <w:sz w:val="20"/>
                                <w:szCs w:val="20"/>
                              </w:rPr>
                              <w:t>stitchfix</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For a $20 styling fee, you’ll get a box with five items chosen for you by a stylist. The $20 fee can be applied to anything you purchase from the box. Send back whatever you don’t want, and get a 25% discount if you keep everything.</w:t>
                            </w:r>
                          </w:p>
                          <w:p w14:paraId="4D6F5D88" w14:textId="77777777" w:rsidR="003D1BDD" w:rsidRPr="00C87C03" w:rsidRDefault="003D1BDD" w:rsidP="00E53846">
                            <w:pPr>
                              <w:pBdr>
                                <w:right w:val="single" w:sz="4" w:space="1" w:color="auto"/>
                              </w:pBdr>
                              <w:rPr>
                                <w:sz w:val="18"/>
                                <w:szCs w:val="18"/>
                              </w:rPr>
                            </w:pPr>
                          </w:p>
                          <w:p w14:paraId="446418A0" w14:textId="77777777" w:rsidR="003D1BDD" w:rsidRDefault="003D1BDD" w:rsidP="001B3E7F">
                            <w:pPr>
                              <w:pBdr>
                                <w:right w:val="single" w:sz="4" w:space="1" w:color="auto"/>
                              </w:pBdr>
                              <w:rPr>
                                <w:sz w:val="20"/>
                                <w:szCs w:val="20"/>
                              </w:rPr>
                            </w:pPr>
                            <w:r w:rsidRPr="00603703">
                              <w:rPr>
                                <w:b/>
                                <w:sz w:val="20"/>
                                <w:szCs w:val="20"/>
                              </w:rPr>
                              <w:t>www.</w:t>
                            </w:r>
                            <w:r>
                              <w:rPr>
                                <w:b/>
                                <w:sz w:val="20"/>
                                <w:szCs w:val="20"/>
                              </w:rPr>
                              <w:t>trunkclub</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Unlike Stitch Fix, Trunk Club has boxes for both men and women. There’s no styling fee, and you receive 12-15 items per box on average. There’s no discount for buying everything, and items tend to cost a bit more overall than Stitch Fix.</w:t>
                            </w:r>
                          </w:p>
                          <w:p w14:paraId="4F119362" w14:textId="77777777" w:rsidR="003D1BDD" w:rsidRPr="00176364" w:rsidRDefault="003D1BDD" w:rsidP="00E53846">
                            <w:pPr>
                              <w:widowControl w:val="0"/>
                              <w:pBdr>
                                <w:right w:val="single" w:sz="4" w:space="1" w:color="auto"/>
                              </w:pBdr>
                              <w:autoSpaceDE w:val="0"/>
                              <w:autoSpaceDN w:val="0"/>
                              <w:adjustRightInd w:val="0"/>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641F5" id="Text Box 17" o:spid="_x0000_s1036" type="#_x0000_t202" style="position:absolute;margin-left:-13.95pt;margin-top:-4.6pt;width:176.45pt;height: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" stroked="f">
                <v:textbox inset="1.44pt,1.44pt,1.44pt,1.44pt">
                  <w:txbxContent>
                    <w:p w14:paraId="4B03AF3A" w14:textId="77777777" w:rsidR="003D1BDD" w:rsidRDefault="003D1BDD" w:rsidP="00E53846">
                      <w:pPr>
                        <w:pStyle w:val="Heading7"/>
                        <w:pBdr>
                          <w:right w:val="single" w:sz="4" w:space="1" w:color="auto"/>
                        </w:pBdr>
                        <w:rPr>
                          <w:rFonts w:cs="Arial"/>
                          <w:bCs/>
                          <w:szCs w:val="24"/>
                        </w:rPr>
                      </w:pPr>
                      <w:r w:rsidRPr="0031485A">
                        <w:rPr>
                          <w:rFonts w:cs="Arial"/>
                          <w:bCs/>
                          <w:szCs w:val="24"/>
                        </w:rPr>
                        <w:t>Brain Teaser…</w:t>
                      </w:r>
                    </w:p>
                    <w:p w14:paraId="676620E8" w14:textId="77777777" w:rsidR="003D1BDD" w:rsidRPr="006D4964" w:rsidRDefault="003D1BDD" w:rsidP="00E53846">
                      <w:pPr>
                        <w:pBdr>
                          <w:right w:val="single" w:sz="4" w:space="1" w:color="auto"/>
                        </w:pBdr>
                        <w:rPr>
                          <w:sz w:val="20"/>
                          <w:szCs w:val="20"/>
                        </w:rPr>
                      </w:pPr>
                      <w:r w:rsidRPr="004E2CB5">
                        <w:rPr>
                          <w:sz w:val="20"/>
                          <w:szCs w:val="20"/>
                        </w:rPr>
                        <w:t>A boy is walking with a doctor. The boy is the doctor's son, but the doctor is not the boy's father. Who is the doctor?</w:t>
                      </w:r>
                    </w:p>
                    <w:p w14:paraId="54094024" w14:textId="77777777" w:rsidR="003D1BDD" w:rsidRPr="00FD7084" w:rsidRDefault="003D1BDD" w:rsidP="00E53846">
                      <w:pPr>
                        <w:pBdr>
                          <w:right w:val="single" w:sz="4" w:space="1" w:color="auto"/>
                        </w:pBdr>
                        <w:rPr>
                          <w:color w:val="0000FF"/>
                          <w:sz w:val="16"/>
                          <w:szCs w:val="16"/>
                        </w:rPr>
                      </w:pPr>
                    </w:p>
                    <w:p w14:paraId="01EE9972" w14:textId="77777777" w:rsidR="003D1BDD" w:rsidRPr="0031485A" w:rsidRDefault="003D1BDD"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39816143" w14:textId="77777777" w:rsidR="003D1BDD" w:rsidRPr="000E71A1" w:rsidRDefault="003D1BDD" w:rsidP="00E53846">
                      <w:pPr>
                        <w:pStyle w:val="BodyText-Contemporary"/>
                        <w:pBdr>
                          <w:right w:val="single" w:sz="4" w:space="1" w:color="auto"/>
                        </w:pBdr>
                        <w:suppressAutoHyphens w:val="0"/>
                        <w:spacing w:after="0" w:line="240" w:lineRule="auto"/>
                        <w:rPr>
                          <w:bCs/>
                          <w:sz w:val="24"/>
                          <w:szCs w:val="24"/>
                        </w:rPr>
                      </w:pPr>
                    </w:p>
                    <w:p w14:paraId="337D1FAF" w14:textId="77777777" w:rsidR="003D1BDD" w:rsidRPr="0031485A" w:rsidRDefault="003D1BDD" w:rsidP="00E53846">
                      <w:pPr>
                        <w:pBdr>
                          <w:right w:val="single" w:sz="4" w:space="1" w:color="auto"/>
                        </w:pBdr>
                        <w:rPr>
                          <w:rFonts w:ascii="Arial" w:hAnsi="Arial" w:cs="Arial"/>
                          <w:b/>
                          <w:bCs/>
                        </w:rPr>
                      </w:pPr>
                      <w:r w:rsidRPr="0031485A">
                        <w:rPr>
                          <w:rFonts w:ascii="Arial" w:hAnsi="Arial" w:cs="Arial"/>
                          <w:b/>
                          <w:bCs/>
                        </w:rPr>
                        <w:t>What’s My Home Worth?</w:t>
                      </w:r>
                    </w:p>
                    <w:p w14:paraId="62354CF8" w14:textId="77777777" w:rsidR="003D1BDD" w:rsidRPr="00D6008A" w:rsidRDefault="003D1BDD"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sidRPr="0031485A">
                        <w:rPr>
                          <w:b/>
                          <w:bCs/>
                        </w:rPr>
                        <w:t>&lt;&lt;888-8888&gt;&gt;</w:t>
                      </w:r>
                      <w:r w:rsidRPr="0031485A">
                        <w:rPr>
                          <w:bCs/>
                        </w:rPr>
                        <w:t>.</w:t>
                      </w:r>
                    </w:p>
                    <w:p w14:paraId="31D6C27A" w14:textId="77777777" w:rsidR="003D1BDD" w:rsidRPr="00D6008A" w:rsidRDefault="003D1BDD" w:rsidP="00E53846">
                      <w:pPr>
                        <w:widowControl w:val="0"/>
                        <w:pBdr>
                          <w:right w:val="single" w:sz="4" w:space="1" w:color="auto"/>
                        </w:pBdr>
                        <w:autoSpaceDE w:val="0"/>
                        <w:autoSpaceDN w:val="0"/>
                        <w:adjustRightInd w:val="0"/>
                        <w:rPr>
                          <w:rFonts w:ascii="Arial" w:hAnsi="Arial" w:cs="Arial"/>
                          <w:b/>
                        </w:rPr>
                      </w:pPr>
                    </w:p>
                    <w:p w14:paraId="16EF89E1" w14:textId="77777777" w:rsidR="003D1BDD" w:rsidRPr="00477D5D" w:rsidRDefault="003D1BDD" w:rsidP="00E53846">
                      <w:pPr>
                        <w:widowControl w:val="0"/>
                        <w:pBdr>
                          <w:right w:val="single" w:sz="4" w:space="1" w:color="auto"/>
                        </w:pBdr>
                        <w:autoSpaceDE w:val="0"/>
                        <w:autoSpaceDN w:val="0"/>
                        <w:adjustRightInd w:val="0"/>
                        <w:rPr>
                          <w:rFonts w:ascii="Arial" w:hAnsi="Arial" w:cs="Arial"/>
                          <w:b/>
                        </w:rPr>
                      </w:pPr>
                      <w:r>
                        <w:rPr>
                          <w:rFonts w:ascii="Arial" w:hAnsi="Arial" w:cs="Arial"/>
                          <w:b/>
                        </w:rPr>
                        <w:t>Poaching the Perfect Egg</w:t>
                      </w:r>
                    </w:p>
                    <w:p w14:paraId="7E89421E"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Simmer a small pot of water.</w:t>
                      </w:r>
                    </w:p>
                    <w:p w14:paraId="72BA80BE"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Crack egg into a bowl and add ½ tsp vinegar. Let stand for 5 minutes.</w:t>
                      </w:r>
                    </w:p>
                    <w:p w14:paraId="77E9DEFF"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Add egg to the water and stir gently to keep egg from sticking. Leave alone to poach, 3-5 minutes for an extra large egg.</w:t>
                      </w:r>
                    </w:p>
                    <w:p w14:paraId="621CE514" w14:textId="77777777" w:rsidR="003D1BDD" w:rsidRPr="00342FFD" w:rsidRDefault="003D1BDD" w:rsidP="00342FFD">
                      <w:pPr>
                        <w:pStyle w:val="ListParagraph"/>
                        <w:numPr>
                          <w:ilvl w:val="0"/>
                          <w:numId w:val="32"/>
                        </w:numPr>
                        <w:pBdr>
                          <w:right w:val="single" w:sz="4" w:space="1" w:color="auto"/>
                        </w:pBdr>
                        <w:ind w:left="360"/>
                        <w:rPr>
                          <w:sz w:val="20"/>
                          <w:szCs w:val="20"/>
                        </w:rPr>
                      </w:pPr>
                      <w:r>
                        <w:rPr>
                          <w:sz w:val="20"/>
                          <w:szCs w:val="20"/>
                        </w:rPr>
                        <w:t>Remove with a slotted spoon and serve hot.</w:t>
                      </w:r>
                    </w:p>
                    <w:p w14:paraId="098D27A1" w14:textId="77777777" w:rsidR="003D1BDD" w:rsidRPr="000E71A1" w:rsidRDefault="003D1BDD" w:rsidP="00E53846">
                      <w:pPr>
                        <w:pBdr>
                          <w:right w:val="single" w:sz="4" w:space="1" w:color="auto"/>
                        </w:pBdr>
                      </w:pPr>
                    </w:p>
                    <w:p w14:paraId="07360C88" w14:textId="77777777" w:rsidR="003D1BDD" w:rsidRPr="008A5A9B" w:rsidRDefault="003D1BDD" w:rsidP="00E53846">
                      <w:pPr>
                        <w:pBdr>
                          <w:right w:val="single" w:sz="4" w:space="1" w:color="auto"/>
                        </w:pBdr>
                        <w:rPr>
                          <w:rFonts w:ascii="Arial" w:hAnsi="Arial" w:cs="Arial"/>
                          <w:b/>
                        </w:rPr>
                      </w:pPr>
                      <w:r>
                        <w:rPr>
                          <w:rFonts w:ascii="Arial" w:hAnsi="Arial" w:cs="Arial"/>
                          <w:b/>
                        </w:rPr>
                        <w:t>Hide Your Home’s Ugly But Necessary Electronics</w:t>
                      </w:r>
                    </w:p>
                    <w:p w14:paraId="3F8B63FF" w14:textId="77777777" w:rsidR="003D1BDD" w:rsidRDefault="003D1BDD" w:rsidP="00E53846">
                      <w:pPr>
                        <w:pBdr>
                          <w:right w:val="single" w:sz="4" w:space="1" w:color="auto"/>
                        </w:pBdr>
                        <w:rPr>
                          <w:sz w:val="20"/>
                          <w:szCs w:val="20"/>
                        </w:rPr>
                      </w:pPr>
                      <w:r>
                        <w:rPr>
                          <w:sz w:val="20"/>
                          <w:szCs w:val="20"/>
                        </w:rPr>
                        <w:t>A simple hinge on one side of a picture frame will hide the ugly thermostat on your wall, yet keep it easy enough to access when you need it.</w:t>
                      </w:r>
                    </w:p>
                    <w:p w14:paraId="6187F604" w14:textId="77777777" w:rsidR="003D1BDD" w:rsidRDefault="003D1BDD" w:rsidP="00E53846">
                      <w:pPr>
                        <w:pBdr>
                          <w:right w:val="single" w:sz="4" w:space="1" w:color="auto"/>
                        </w:pBdr>
                        <w:rPr>
                          <w:sz w:val="20"/>
                          <w:szCs w:val="20"/>
                        </w:rPr>
                      </w:pPr>
                    </w:p>
                    <w:p w14:paraId="37F5E320" w14:textId="77777777" w:rsidR="003D1BDD" w:rsidRPr="008C3C1D" w:rsidRDefault="003D1BDD" w:rsidP="00E53846">
                      <w:pPr>
                        <w:pBdr>
                          <w:right w:val="single" w:sz="4" w:space="1" w:color="auto"/>
                        </w:pBdr>
                        <w:rPr>
                          <w:sz w:val="20"/>
                          <w:szCs w:val="20"/>
                        </w:rPr>
                      </w:pPr>
                      <w:r>
                        <w:rPr>
                          <w:sz w:val="20"/>
                          <w:szCs w:val="20"/>
                        </w:rPr>
                        <w:t>Building a three-walled box to look like a row of books can hide your router and modem on a shelf.</w:t>
                      </w:r>
                    </w:p>
                    <w:p w14:paraId="6F171D23" w14:textId="77777777" w:rsidR="003D1BDD" w:rsidRPr="00CF41B8" w:rsidRDefault="003D1BDD" w:rsidP="00E53846">
                      <w:pPr>
                        <w:widowControl w:val="0"/>
                        <w:pBdr>
                          <w:right w:val="single" w:sz="4" w:space="1" w:color="auto"/>
                        </w:pBdr>
                        <w:autoSpaceDE w:val="0"/>
                        <w:autoSpaceDN w:val="0"/>
                        <w:adjustRightInd w:val="0"/>
                        <w:rPr>
                          <w:sz w:val="18"/>
                          <w:szCs w:val="18"/>
                        </w:rPr>
                      </w:pPr>
                    </w:p>
                    <w:p w14:paraId="64C5B1BD" w14:textId="77777777" w:rsidR="003D1BDD" w:rsidRDefault="003D1BDD" w:rsidP="00E53846">
                      <w:pPr>
                        <w:pBdr>
                          <w:right w:val="single" w:sz="4" w:space="1" w:color="auto"/>
                        </w:pBdr>
                        <w:rPr>
                          <w:sz w:val="20"/>
                          <w:szCs w:val="20"/>
                        </w:rPr>
                      </w:pPr>
                      <w:r>
                        <w:rPr>
                          <w:rFonts w:ascii="Arial" w:hAnsi="Arial" w:cs="Arial"/>
                          <w:b/>
                          <w:bCs/>
                        </w:rPr>
                        <w:t>Fashion Subscription Websites</w:t>
                      </w:r>
                    </w:p>
                    <w:p w14:paraId="0F407A67" w14:textId="09D42444" w:rsidR="003D1BDD" w:rsidRDefault="003D1BDD" w:rsidP="00E53846">
                      <w:pPr>
                        <w:pBdr>
                          <w:right w:val="single" w:sz="4" w:space="1" w:color="auto"/>
                        </w:pBdr>
                        <w:rPr>
                          <w:sz w:val="20"/>
                          <w:szCs w:val="20"/>
                        </w:rPr>
                      </w:pPr>
                      <w:r>
                        <w:rPr>
                          <w:sz w:val="20"/>
                          <w:szCs w:val="20"/>
                        </w:rPr>
                        <w:t>Two of the most popular clothing subscription services online are Stitch Fix and Trunk Club. Here’s a brief overview of each.</w:t>
                      </w:r>
                    </w:p>
                    <w:p w14:paraId="37A4739F" w14:textId="77777777" w:rsidR="003D1BDD" w:rsidRPr="00C87C03" w:rsidRDefault="003D1BDD" w:rsidP="00E53846">
                      <w:pPr>
                        <w:pBdr>
                          <w:right w:val="single" w:sz="4" w:space="1" w:color="auto"/>
                        </w:pBdr>
                        <w:rPr>
                          <w:sz w:val="18"/>
                          <w:szCs w:val="18"/>
                        </w:rPr>
                      </w:pPr>
                    </w:p>
                    <w:p w14:paraId="3AF46910" w14:textId="77777777" w:rsidR="003D1BDD" w:rsidRDefault="003D1BDD" w:rsidP="00E53846">
                      <w:pPr>
                        <w:pBdr>
                          <w:right w:val="single" w:sz="4" w:space="1" w:color="auto"/>
                        </w:pBdr>
                        <w:rPr>
                          <w:sz w:val="20"/>
                          <w:szCs w:val="20"/>
                        </w:rPr>
                      </w:pPr>
                      <w:r w:rsidRPr="00603703">
                        <w:rPr>
                          <w:b/>
                          <w:sz w:val="20"/>
                          <w:szCs w:val="20"/>
                        </w:rPr>
                        <w:t>www.</w:t>
                      </w:r>
                      <w:r>
                        <w:rPr>
                          <w:b/>
                          <w:sz w:val="20"/>
                          <w:szCs w:val="20"/>
                        </w:rPr>
                        <w:t>stitchfix</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For a $20 styling fee, you’ll get a box with five items chosen for you by a stylist. The $20 fee can be applied to anything you purchase from the box. Send back whatever you don’t want, and get a 25% discount if you keep everything.</w:t>
                      </w:r>
                    </w:p>
                    <w:p w14:paraId="4D6F5D88" w14:textId="77777777" w:rsidR="003D1BDD" w:rsidRPr="00C87C03" w:rsidRDefault="003D1BDD" w:rsidP="00E53846">
                      <w:pPr>
                        <w:pBdr>
                          <w:right w:val="single" w:sz="4" w:space="1" w:color="auto"/>
                        </w:pBdr>
                        <w:rPr>
                          <w:sz w:val="18"/>
                          <w:szCs w:val="18"/>
                        </w:rPr>
                      </w:pPr>
                    </w:p>
                    <w:p w14:paraId="446418A0" w14:textId="77777777" w:rsidR="003D1BDD" w:rsidRDefault="003D1BDD" w:rsidP="001B3E7F">
                      <w:pPr>
                        <w:pBdr>
                          <w:right w:val="single" w:sz="4" w:space="1" w:color="auto"/>
                        </w:pBdr>
                        <w:rPr>
                          <w:sz w:val="20"/>
                          <w:szCs w:val="20"/>
                        </w:rPr>
                      </w:pPr>
                      <w:r w:rsidRPr="00603703">
                        <w:rPr>
                          <w:b/>
                          <w:sz w:val="20"/>
                          <w:szCs w:val="20"/>
                        </w:rPr>
                        <w:t>www.</w:t>
                      </w:r>
                      <w:r>
                        <w:rPr>
                          <w:b/>
                          <w:sz w:val="20"/>
                          <w:szCs w:val="20"/>
                        </w:rPr>
                        <w:t>trunkclub</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Unlike Stitch Fix, Trunk Club has boxes for both men and women. There’s no styling fee, and you receive 12-15 items per box on average. There’s no discount for buying everything, and items tend to cost a bit more overall than Stitch Fix.</w:t>
                      </w:r>
                    </w:p>
                    <w:p w14:paraId="4F119362" w14:textId="77777777" w:rsidR="003D1BDD" w:rsidRPr="00176364" w:rsidRDefault="003D1BDD" w:rsidP="00E53846">
                      <w:pPr>
                        <w:widowControl w:val="0"/>
                        <w:pBdr>
                          <w:right w:val="single" w:sz="4" w:space="1" w:color="auto"/>
                        </w:pBdr>
                        <w:autoSpaceDE w:val="0"/>
                        <w:autoSpaceDN w:val="0"/>
                        <w:adjustRightInd w:val="0"/>
                        <w:rPr>
                          <w:sz w:val="20"/>
                          <w:szCs w:val="20"/>
                        </w:rPr>
                      </w:pPr>
                    </w:p>
                  </w:txbxContent>
                </v:textbox>
              </v:shape>
            </w:pict>
          </mc:Fallback>
        </mc:AlternateContent>
      </w:r>
      <w:r w:rsidR="005E17F8">
        <w:rPr>
          <w:noProof/>
        </w:rPr>
        <mc:AlternateContent>
          <mc:Choice Requires="wps">
            <w:drawing>
              <wp:anchor distT="0" distB="0" distL="114300" distR="114300" simplePos="0" relativeHeight="251659264" behindDoc="0" locked="0" layoutInCell="1" allowOverlap="1" wp14:anchorId="212C7677" wp14:editId="41C968BB">
                <wp:simplePos x="0" y="0"/>
                <wp:positionH relativeFrom="column">
                  <wp:posOffset>2223135</wp:posOffset>
                </wp:positionH>
                <wp:positionV relativeFrom="paragraph">
                  <wp:posOffset>-172720</wp:posOffset>
                </wp:positionV>
                <wp:extent cx="4462145" cy="3931920"/>
                <wp:effectExtent l="3810" t="2540" r="1270" b="0"/>
                <wp:wrapNone/>
                <wp:docPr id="3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319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C175C5" w14:textId="77777777" w:rsidR="003D1BDD" w:rsidRDefault="003D1BDD" w:rsidP="005C1E9B">
                            <w:pPr>
                              <w:jc w:val="center"/>
                              <w:rPr>
                                <w:b/>
                                <w:sz w:val="48"/>
                                <w:szCs w:val="48"/>
                              </w:rPr>
                            </w:pPr>
                            <w:r>
                              <w:rPr>
                                <w:b/>
                                <w:sz w:val="48"/>
                                <w:szCs w:val="48"/>
                              </w:rPr>
                              <w:t>Exercise: Saving vs. Splurging</w:t>
                            </w:r>
                          </w:p>
                          <w:p w14:paraId="3ACFAF2E" w14:textId="77777777" w:rsidR="003D1BDD" w:rsidRPr="008D0666" w:rsidRDefault="003D1BDD" w:rsidP="00D163CD">
                            <w:pPr>
                              <w:rPr>
                                <w:bCs/>
                                <w:sz w:val="12"/>
                                <w:szCs w:val="12"/>
                              </w:rPr>
                            </w:pPr>
                          </w:p>
                          <w:p w14:paraId="4C803C6B" w14:textId="77777777" w:rsidR="003D1BDD" w:rsidRPr="00707A1E" w:rsidRDefault="003D1BDD" w:rsidP="00E12E12">
                            <w:pPr>
                              <w:rPr>
                                <w:sz w:val="22"/>
                                <w:szCs w:val="22"/>
                              </w:rPr>
                            </w:pPr>
                            <w:r>
                              <w:rPr>
                                <w:bCs/>
                              </w:rPr>
                              <w:tab/>
                            </w:r>
                            <w:r w:rsidRPr="00707A1E">
                              <w:rPr>
                                <w:sz w:val="22"/>
                                <w:szCs w:val="22"/>
                              </w:rPr>
                              <w:t>It’s common wisdom that staying fit is a good idea, but physical health can sometimes come at a hefty price. Here are some tips to help you stay both physically and fiscally fit at the same time.</w:t>
                            </w:r>
                          </w:p>
                          <w:p w14:paraId="6E9AC45D" w14:textId="77777777" w:rsidR="003D1BDD" w:rsidRPr="00707A1E" w:rsidRDefault="003D1BDD" w:rsidP="00E12E12">
                            <w:pPr>
                              <w:rPr>
                                <w:sz w:val="22"/>
                                <w:szCs w:val="22"/>
                              </w:rPr>
                            </w:pPr>
                          </w:p>
                          <w:p w14:paraId="426C086A" w14:textId="77777777" w:rsidR="003D1BDD" w:rsidRPr="00707A1E" w:rsidRDefault="003D1BDD" w:rsidP="00E12E12">
                            <w:pPr>
                              <w:rPr>
                                <w:b/>
                                <w:sz w:val="22"/>
                                <w:szCs w:val="22"/>
                              </w:rPr>
                            </w:pPr>
                            <w:r w:rsidRPr="00707A1E">
                              <w:rPr>
                                <w:b/>
                                <w:sz w:val="22"/>
                                <w:szCs w:val="22"/>
                              </w:rPr>
                              <w:t>Worth the Splurge</w:t>
                            </w:r>
                          </w:p>
                          <w:p w14:paraId="458BA240" w14:textId="77777777" w:rsidR="003D1BDD" w:rsidRPr="00707A1E" w:rsidRDefault="003D1BDD" w:rsidP="00E12E12">
                            <w:pPr>
                              <w:pStyle w:val="ListParagraph"/>
                              <w:numPr>
                                <w:ilvl w:val="0"/>
                                <w:numId w:val="27"/>
                              </w:numPr>
                              <w:rPr>
                                <w:sz w:val="22"/>
                                <w:szCs w:val="22"/>
                              </w:rPr>
                            </w:pPr>
                            <w:r w:rsidRPr="00707A1E">
                              <w:rPr>
                                <w:b/>
                                <w:sz w:val="22"/>
                                <w:szCs w:val="22"/>
                              </w:rPr>
                              <w:t>Shoes:</w:t>
                            </w:r>
                            <w:r w:rsidRPr="00707A1E">
                              <w:rPr>
                                <w:sz w:val="22"/>
                                <w:szCs w:val="22"/>
                              </w:rPr>
                              <w:t xml:space="preserve"> Cheap or ill-fitting shoes can cause long-term damage to your feet, legs, and back, negating any up-front savings.</w:t>
                            </w:r>
                          </w:p>
                          <w:p w14:paraId="18DC3FA1" w14:textId="77777777" w:rsidR="003D1BDD" w:rsidRPr="00707A1E" w:rsidRDefault="003D1BDD" w:rsidP="00E12E12">
                            <w:pPr>
                              <w:pStyle w:val="ListParagraph"/>
                              <w:numPr>
                                <w:ilvl w:val="0"/>
                                <w:numId w:val="27"/>
                              </w:numPr>
                              <w:rPr>
                                <w:sz w:val="22"/>
                                <w:szCs w:val="22"/>
                              </w:rPr>
                            </w:pPr>
                            <w:r w:rsidRPr="00707A1E">
                              <w:rPr>
                                <w:b/>
                                <w:sz w:val="22"/>
                                <w:szCs w:val="22"/>
                              </w:rPr>
                              <w:t>Sports Bras:</w:t>
                            </w:r>
                            <w:r w:rsidRPr="00707A1E">
                              <w:rPr>
                                <w:sz w:val="22"/>
                                <w:szCs w:val="22"/>
                              </w:rPr>
                              <w:t xml:space="preserve"> Especially for larger-chested women, a good sports bra can prevent chafing and back pain.</w:t>
                            </w:r>
                          </w:p>
                          <w:p w14:paraId="5481B6D0" w14:textId="77777777" w:rsidR="003D1BDD" w:rsidRPr="00707A1E" w:rsidRDefault="003D1BDD" w:rsidP="00E12E12">
                            <w:pPr>
                              <w:pStyle w:val="ListParagraph"/>
                              <w:numPr>
                                <w:ilvl w:val="0"/>
                                <w:numId w:val="27"/>
                              </w:numPr>
                              <w:rPr>
                                <w:sz w:val="22"/>
                                <w:szCs w:val="22"/>
                              </w:rPr>
                            </w:pPr>
                            <w:r w:rsidRPr="00707A1E">
                              <w:rPr>
                                <w:b/>
                                <w:sz w:val="22"/>
                                <w:szCs w:val="22"/>
                              </w:rPr>
                              <w:t>Personal Trainers and Nutritionists:</w:t>
                            </w:r>
                            <w:r w:rsidRPr="00707A1E">
                              <w:rPr>
                                <w:sz w:val="22"/>
                                <w:szCs w:val="22"/>
                              </w:rPr>
                              <w:t xml:space="preserve"> One-on-one time with a pro can be the motivation you need to work toward your goals.</w:t>
                            </w:r>
                          </w:p>
                          <w:p w14:paraId="0F4F33AA" w14:textId="77777777" w:rsidR="003D1BDD" w:rsidRPr="00707A1E" w:rsidRDefault="003D1BDD" w:rsidP="00E12E12">
                            <w:pPr>
                              <w:rPr>
                                <w:sz w:val="22"/>
                                <w:szCs w:val="22"/>
                              </w:rPr>
                            </w:pPr>
                          </w:p>
                          <w:p w14:paraId="6C7DBC06" w14:textId="77777777" w:rsidR="003D1BDD" w:rsidRPr="00707A1E" w:rsidRDefault="003D1BDD" w:rsidP="00E12E12">
                            <w:pPr>
                              <w:rPr>
                                <w:b/>
                                <w:sz w:val="22"/>
                                <w:szCs w:val="22"/>
                              </w:rPr>
                            </w:pPr>
                            <w:r w:rsidRPr="00707A1E">
                              <w:rPr>
                                <w:b/>
                                <w:sz w:val="22"/>
                                <w:szCs w:val="22"/>
                              </w:rPr>
                              <w:t>Save on These Things</w:t>
                            </w:r>
                          </w:p>
                          <w:p w14:paraId="2EA32605" w14:textId="77777777" w:rsidR="003D1BDD" w:rsidRPr="00707A1E" w:rsidRDefault="003D1BDD" w:rsidP="00E12E12">
                            <w:pPr>
                              <w:pStyle w:val="ListParagraph"/>
                              <w:numPr>
                                <w:ilvl w:val="0"/>
                                <w:numId w:val="28"/>
                              </w:numPr>
                              <w:rPr>
                                <w:sz w:val="22"/>
                                <w:szCs w:val="22"/>
                              </w:rPr>
                            </w:pPr>
                            <w:r w:rsidRPr="00707A1E">
                              <w:rPr>
                                <w:b/>
                                <w:sz w:val="22"/>
                                <w:szCs w:val="22"/>
                              </w:rPr>
                              <w:t>Most Workout Clothing:</w:t>
                            </w:r>
                            <w:r w:rsidRPr="00707A1E">
                              <w:rPr>
                                <w:sz w:val="22"/>
                                <w:szCs w:val="22"/>
                              </w:rPr>
                              <w:t xml:space="preserve"> Inexpensive athletic tank tops and tees abound at discount retailers, and don’t overlook the gently used options at Goodwill</w:t>
                            </w:r>
                            <w:r>
                              <w:rPr>
                                <w:sz w:val="22"/>
                                <w:szCs w:val="22"/>
                              </w:rPr>
                              <w:t xml:space="preserve"> or other thrift stores</w:t>
                            </w:r>
                            <w:r w:rsidRPr="00707A1E">
                              <w:rPr>
                                <w:sz w:val="22"/>
                                <w:szCs w:val="22"/>
                              </w:rPr>
                              <w:t>.</w:t>
                            </w:r>
                          </w:p>
                          <w:p w14:paraId="43F660C3" w14:textId="77777777" w:rsidR="003D1BDD" w:rsidRPr="00707A1E" w:rsidRDefault="003D1BDD" w:rsidP="00E12E12">
                            <w:pPr>
                              <w:pStyle w:val="ListParagraph"/>
                              <w:numPr>
                                <w:ilvl w:val="0"/>
                                <w:numId w:val="28"/>
                              </w:numPr>
                              <w:rPr>
                                <w:sz w:val="22"/>
                                <w:szCs w:val="22"/>
                              </w:rPr>
                            </w:pPr>
                            <w:r w:rsidRPr="00707A1E">
                              <w:rPr>
                                <w:b/>
                                <w:sz w:val="22"/>
                                <w:szCs w:val="22"/>
                              </w:rPr>
                              <w:t>Fitness Trackers:</w:t>
                            </w:r>
                            <w:r w:rsidRPr="00707A1E">
                              <w:rPr>
                                <w:sz w:val="22"/>
                                <w:szCs w:val="22"/>
                              </w:rPr>
                              <w:t xml:space="preserve"> Chances are, these offer many more features than you truly need. There are plenty of free smartphone apps that track calories, miles run, and even</w:t>
                            </w:r>
                            <w:r>
                              <w:rPr>
                                <w:sz w:val="22"/>
                                <w:szCs w:val="22"/>
                              </w:rPr>
                              <w:t xml:space="preserve"> provide</w:t>
                            </w:r>
                            <w:r w:rsidRPr="00707A1E">
                              <w:rPr>
                                <w:sz w:val="22"/>
                                <w:szCs w:val="22"/>
                              </w:rPr>
                              <w:t xml:space="preserve"> free fitness classes.</w:t>
                            </w:r>
                          </w:p>
                          <w:p w14:paraId="5DEAF599" w14:textId="77777777" w:rsidR="003D1BDD" w:rsidRPr="00707A1E" w:rsidRDefault="003D1BDD">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7677" id="Text Box 98" o:spid="_x0000_s1037" type="#_x0000_t202" style="position:absolute;margin-left:175.05pt;margin-top:-13.6pt;width:351.35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" filled="f" stroked="f">
                <v:textbox inset="1.44pt,1.44pt,1.44pt,1.44pt">
                  <w:txbxContent>
                    <w:p w14:paraId="0AC175C5" w14:textId="77777777" w:rsidR="003D1BDD" w:rsidRDefault="003D1BDD" w:rsidP="005C1E9B">
                      <w:pPr>
                        <w:jc w:val="center"/>
                        <w:rPr>
                          <w:b/>
                          <w:sz w:val="48"/>
                          <w:szCs w:val="48"/>
                        </w:rPr>
                      </w:pPr>
                      <w:r>
                        <w:rPr>
                          <w:b/>
                          <w:sz w:val="48"/>
                          <w:szCs w:val="48"/>
                        </w:rPr>
                        <w:t>Exercise: Saving vs. Splurging</w:t>
                      </w:r>
                    </w:p>
                    <w:p w14:paraId="3ACFAF2E" w14:textId="77777777" w:rsidR="003D1BDD" w:rsidRPr="008D0666" w:rsidRDefault="003D1BDD" w:rsidP="00D163CD">
                      <w:pPr>
                        <w:rPr>
                          <w:bCs/>
                          <w:sz w:val="12"/>
                          <w:szCs w:val="12"/>
                        </w:rPr>
                      </w:pPr>
                    </w:p>
                    <w:p w14:paraId="4C803C6B" w14:textId="77777777" w:rsidR="003D1BDD" w:rsidRPr="00707A1E" w:rsidRDefault="003D1BDD" w:rsidP="00E12E12">
                      <w:pPr>
                        <w:rPr>
                          <w:sz w:val="22"/>
                          <w:szCs w:val="22"/>
                        </w:rPr>
                      </w:pPr>
                      <w:r>
                        <w:rPr>
                          <w:bCs/>
                        </w:rPr>
                        <w:tab/>
                      </w:r>
                      <w:r w:rsidRPr="00707A1E">
                        <w:rPr>
                          <w:sz w:val="22"/>
                          <w:szCs w:val="22"/>
                        </w:rPr>
                        <w:t>It’s common wisdom that staying fit is a good idea, but physical health can sometimes come at a hefty price. Here are some tips to help you stay both physically and fiscally fit at the same time.</w:t>
                      </w:r>
                    </w:p>
                    <w:p w14:paraId="6E9AC45D" w14:textId="77777777" w:rsidR="003D1BDD" w:rsidRPr="00707A1E" w:rsidRDefault="003D1BDD" w:rsidP="00E12E12">
                      <w:pPr>
                        <w:rPr>
                          <w:sz w:val="22"/>
                          <w:szCs w:val="22"/>
                        </w:rPr>
                      </w:pPr>
                    </w:p>
                    <w:p w14:paraId="426C086A" w14:textId="77777777" w:rsidR="003D1BDD" w:rsidRPr="00707A1E" w:rsidRDefault="003D1BDD" w:rsidP="00E12E12">
                      <w:pPr>
                        <w:rPr>
                          <w:b/>
                          <w:sz w:val="22"/>
                          <w:szCs w:val="22"/>
                        </w:rPr>
                      </w:pPr>
                      <w:r w:rsidRPr="00707A1E">
                        <w:rPr>
                          <w:b/>
                          <w:sz w:val="22"/>
                          <w:szCs w:val="22"/>
                        </w:rPr>
                        <w:t>Worth the Splurge</w:t>
                      </w:r>
                    </w:p>
                    <w:p w14:paraId="458BA240" w14:textId="77777777" w:rsidR="003D1BDD" w:rsidRPr="00707A1E" w:rsidRDefault="003D1BDD" w:rsidP="00E12E12">
                      <w:pPr>
                        <w:pStyle w:val="ListParagraph"/>
                        <w:numPr>
                          <w:ilvl w:val="0"/>
                          <w:numId w:val="27"/>
                        </w:numPr>
                        <w:rPr>
                          <w:sz w:val="22"/>
                          <w:szCs w:val="22"/>
                        </w:rPr>
                      </w:pPr>
                      <w:r w:rsidRPr="00707A1E">
                        <w:rPr>
                          <w:b/>
                          <w:sz w:val="22"/>
                          <w:szCs w:val="22"/>
                        </w:rPr>
                        <w:t>Shoes:</w:t>
                      </w:r>
                      <w:r w:rsidRPr="00707A1E">
                        <w:rPr>
                          <w:sz w:val="22"/>
                          <w:szCs w:val="22"/>
                        </w:rPr>
                        <w:t xml:space="preserve"> Cheap or ill-fitting shoes can cause long-term damage to your feet, legs, and back, negating any up-front savings.</w:t>
                      </w:r>
                    </w:p>
                    <w:p w14:paraId="18DC3FA1" w14:textId="77777777" w:rsidR="003D1BDD" w:rsidRPr="00707A1E" w:rsidRDefault="003D1BDD" w:rsidP="00E12E12">
                      <w:pPr>
                        <w:pStyle w:val="ListParagraph"/>
                        <w:numPr>
                          <w:ilvl w:val="0"/>
                          <w:numId w:val="27"/>
                        </w:numPr>
                        <w:rPr>
                          <w:sz w:val="22"/>
                          <w:szCs w:val="22"/>
                        </w:rPr>
                      </w:pPr>
                      <w:r w:rsidRPr="00707A1E">
                        <w:rPr>
                          <w:b/>
                          <w:sz w:val="22"/>
                          <w:szCs w:val="22"/>
                        </w:rPr>
                        <w:t>Sports Bras:</w:t>
                      </w:r>
                      <w:r w:rsidRPr="00707A1E">
                        <w:rPr>
                          <w:sz w:val="22"/>
                          <w:szCs w:val="22"/>
                        </w:rPr>
                        <w:t xml:space="preserve"> Especially for larger-chested women, a good sports bra can prevent chafing and back pain.</w:t>
                      </w:r>
                    </w:p>
                    <w:p w14:paraId="5481B6D0" w14:textId="77777777" w:rsidR="003D1BDD" w:rsidRPr="00707A1E" w:rsidRDefault="003D1BDD" w:rsidP="00E12E12">
                      <w:pPr>
                        <w:pStyle w:val="ListParagraph"/>
                        <w:numPr>
                          <w:ilvl w:val="0"/>
                          <w:numId w:val="27"/>
                        </w:numPr>
                        <w:rPr>
                          <w:sz w:val="22"/>
                          <w:szCs w:val="22"/>
                        </w:rPr>
                      </w:pPr>
                      <w:r w:rsidRPr="00707A1E">
                        <w:rPr>
                          <w:b/>
                          <w:sz w:val="22"/>
                          <w:szCs w:val="22"/>
                        </w:rPr>
                        <w:t>Personal Trainers and Nutritionists:</w:t>
                      </w:r>
                      <w:r w:rsidRPr="00707A1E">
                        <w:rPr>
                          <w:sz w:val="22"/>
                          <w:szCs w:val="22"/>
                        </w:rPr>
                        <w:t xml:space="preserve"> One-on-one time with a pro can be the motivation you need to work toward your goals.</w:t>
                      </w:r>
                    </w:p>
                    <w:p w14:paraId="0F4F33AA" w14:textId="77777777" w:rsidR="003D1BDD" w:rsidRPr="00707A1E" w:rsidRDefault="003D1BDD" w:rsidP="00E12E12">
                      <w:pPr>
                        <w:rPr>
                          <w:sz w:val="22"/>
                          <w:szCs w:val="22"/>
                        </w:rPr>
                      </w:pPr>
                    </w:p>
                    <w:p w14:paraId="6C7DBC06" w14:textId="77777777" w:rsidR="003D1BDD" w:rsidRPr="00707A1E" w:rsidRDefault="003D1BDD" w:rsidP="00E12E12">
                      <w:pPr>
                        <w:rPr>
                          <w:b/>
                          <w:sz w:val="22"/>
                          <w:szCs w:val="22"/>
                        </w:rPr>
                      </w:pPr>
                      <w:r w:rsidRPr="00707A1E">
                        <w:rPr>
                          <w:b/>
                          <w:sz w:val="22"/>
                          <w:szCs w:val="22"/>
                        </w:rPr>
                        <w:t>Save on These Things</w:t>
                      </w:r>
                    </w:p>
                    <w:p w14:paraId="2EA32605" w14:textId="77777777" w:rsidR="003D1BDD" w:rsidRPr="00707A1E" w:rsidRDefault="003D1BDD" w:rsidP="00E12E12">
                      <w:pPr>
                        <w:pStyle w:val="ListParagraph"/>
                        <w:numPr>
                          <w:ilvl w:val="0"/>
                          <w:numId w:val="28"/>
                        </w:numPr>
                        <w:rPr>
                          <w:sz w:val="22"/>
                          <w:szCs w:val="22"/>
                        </w:rPr>
                      </w:pPr>
                      <w:r w:rsidRPr="00707A1E">
                        <w:rPr>
                          <w:b/>
                          <w:sz w:val="22"/>
                          <w:szCs w:val="22"/>
                        </w:rPr>
                        <w:t>Most Workout Clothing:</w:t>
                      </w:r>
                      <w:r w:rsidRPr="00707A1E">
                        <w:rPr>
                          <w:sz w:val="22"/>
                          <w:szCs w:val="22"/>
                        </w:rPr>
                        <w:t xml:space="preserve"> Inexpensive athletic tank tops and tees abound at discount retailers, and don’t overlook the gently used options at Goodwill</w:t>
                      </w:r>
                      <w:r>
                        <w:rPr>
                          <w:sz w:val="22"/>
                          <w:szCs w:val="22"/>
                        </w:rPr>
                        <w:t xml:space="preserve"> or other thrift stores</w:t>
                      </w:r>
                      <w:r w:rsidRPr="00707A1E">
                        <w:rPr>
                          <w:sz w:val="22"/>
                          <w:szCs w:val="22"/>
                        </w:rPr>
                        <w:t>.</w:t>
                      </w:r>
                    </w:p>
                    <w:p w14:paraId="43F660C3" w14:textId="77777777" w:rsidR="003D1BDD" w:rsidRPr="00707A1E" w:rsidRDefault="003D1BDD" w:rsidP="00E12E12">
                      <w:pPr>
                        <w:pStyle w:val="ListParagraph"/>
                        <w:numPr>
                          <w:ilvl w:val="0"/>
                          <w:numId w:val="28"/>
                        </w:numPr>
                        <w:rPr>
                          <w:sz w:val="22"/>
                          <w:szCs w:val="22"/>
                        </w:rPr>
                      </w:pPr>
                      <w:r w:rsidRPr="00707A1E">
                        <w:rPr>
                          <w:b/>
                          <w:sz w:val="22"/>
                          <w:szCs w:val="22"/>
                        </w:rPr>
                        <w:t>Fitness Trackers:</w:t>
                      </w:r>
                      <w:r w:rsidRPr="00707A1E">
                        <w:rPr>
                          <w:sz w:val="22"/>
                          <w:szCs w:val="22"/>
                        </w:rPr>
                        <w:t xml:space="preserve"> Chances are, these offer many more features than you truly need. There are plenty of free smartphone apps that track calories, miles run, and even</w:t>
                      </w:r>
                      <w:r>
                        <w:rPr>
                          <w:sz w:val="22"/>
                          <w:szCs w:val="22"/>
                        </w:rPr>
                        <w:t xml:space="preserve"> provide</w:t>
                      </w:r>
                      <w:r w:rsidRPr="00707A1E">
                        <w:rPr>
                          <w:sz w:val="22"/>
                          <w:szCs w:val="22"/>
                        </w:rPr>
                        <w:t xml:space="preserve"> free fitness classes.</w:t>
                      </w:r>
                    </w:p>
                    <w:p w14:paraId="5DEAF599" w14:textId="77777777" w:rsidR="003D1BDD" w:rsidRPr="00707A1E" w:rsidRDefault="003D1BDD">
                      <w:pPr>
                        <w:rPr>
                          <w:sz w:val="22"/>
                          <w:szCs w:val="22"/>
                        </w:rPr>
                      </w:pPr>
                    </w:p>
                  </w:txbxContent>
                </v:textbox>
              </v:shape>
            </w:pict>
          </mc:Fallback>
        </mc:AlternateContent>
      </w:r>
    </w:p>
    <w:p w14:paraId="5ACB4904" w14:textId="77777777" w:rsidR="00F71AFE" w:rsidRDefault="00F71AFE"/>
    <w:p w14:paraId="43BD1298" w14:textId="77777777" w:rsidR="005B220E" w:rsidRDefault="005B220E"/>
    <w:p w14:paraId="477F1986" w14:textId="77777777" w:rsidR="00CD266E" w:rsidRDefault="005F5370">
      <w:r>
        <w:tab/>
      </w:r>
      <w:r>
        <w:tab/>
      </w:r>
      <w:r>
        <w:tab/>
      </w:r>
      <w:r>
        <w:tab/>
      </w:r>
      <w:r>
        <w:tab/>
      </w:r>
      <w:r>
        <w:tab/>
      </w:r>
      <w:r>
        <w:tab/>
      </w:r>
      <w:r>
        <w:tab/>
      </w:r>
      <w:r>
        <w:tab/>
      </w:r>
      <w:r>
        <w:tab/>
      </w:r>
      <w:r>
        <w:tab/>
      </w:r>
    </w:p>
    <w:p w14:paraId="72030E61" w14:textId="77777777" w:rsidR="00CD266E" w:rsidRDefault="00FF10BE">
      <w:r>
        <w:tab/>
      </w:r>
      <w:r>
        <w:tab/>
      </w:r>
      <w:r>
        <w:tab/>
      </w:r>
      <w:r>
        <w:tab/>
      </w:r>
      <w:r>
        <w:tab/>
      </w:r>
      <w:r>
        <w:tab/>
      </w:r>
      <w:r>
        <w:tab/>
      </w:r>
      <w:r>
        <w:tab/>
      </w:r>
      <w:r>
        <w:tab/>
      </w:r>
      <w:r>
        <w:tab/>
      </w:r>
      <w:r>
        <w:tab/>
      </w:r>
      <w:r>
        <w:tab/>
      </w:r>
      <w:r>
        <w:tab/>
      </w:r>
    </w:p>
    <w:p w14:paraId="7A4BA43C"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42E87B85" w14:textId="77777777" w:rsidR="00CD266E" w:rsidRDefault="00CD266E"/>
    <w:p w14:paraId="6BD7828B" w14:textId="77777777" w:rsidR="00CD266E" w:rsidRDefault="00CD266E"/>
    <w:p w14:paraId="45B7F78C" w14:textId="77777777" w:rsidR="00CD266E" w:rsidRDefault="00CD266E"/>
    <w:p w14:paraId="3DA082D0" w14:textId="77777777" w:rsidR="00CD266E" w:rsidRDefault="00CD266E">
      <w:r>
        <w:tab/>
      </w:r>
      <w:r>
        <w:tab/>
      </w:r>
      <w:r>
        <w:tab/>
      </w:r>
      <w:r>
        <w:tab/>
      </w:r>
      <w:r>
        <w:tab/>
      </w:r>
      <w:r>
        <w:tab/>
      </w:r>
      <w:r>
        <w:tab/>
      </w:r>
      <w:r>
        <w:tab/>
      </w:r>
      <w:r>
        <w:tab/>
      </w:r>
      <w:r>
        <w:tab/>
      </w:r>
      <w:r>
        <w:tab/>
      </w:r>
    </w:p>
    <w:p w14:paraId="51C72DF1" w14:textId="77777777" w:rsidR="00CD266E" w:rsidRDefault="00CD266E"/>
    <w:p w14:paraId="613A6239" w14:textId="77777777" w:rsidR="00722D1E" w:rsidRDefault="00722D1E"/>
    <w:p w14:paraId="17D6FF39" w14:textId="77777777" w:rsidR="00CD266E" w:rsidRDefault="00CD266E"/>
    <w:p w14:paraId="2E09F15E" w14:textId="77777777" w:rsidR="00CD266E" w:rsidRDefault="00CD266E">
      <w:r>
        <w:tab/>
      </w:r>
      <w:r>
        <w:tab/>
      </w:r>
      <w:r>
        <w:tab/>
      </w:r>
      <w:r>
        <w:tab/>
      </w:r>
      <w:r>
        <w:tab/>
      </w:r>
      <w:r>
        <w:tab/>
      </w:r>
      <w:r>
        <w:tab/>
      </w:r>
      <w:r>
        <w:tab/>
      </w:r>
      <w:r>
        <w:tab/>
      </w:r>
      <w:r>
        <w:tab/>
      </w:r>
      <w:r>
        <w:tab/>
      </w:r>
    </w:p>
    <w:p w14:paraId="4E7D7DD0" w14:textId="77777777" w:rsidR="00CD266E" w:rsidRDefault="00CD266E"/>
    <w:p w14:paraId="3F506629" w14:textId="77777777" w:rsidR="00CD266E" w:rsidRDefault="00CD266E"/>
    <w:p w14:paraId="0A6C0552" w14:textId="77777777" w:rsidR="00CD266E" w:rsidRDefault="00DB1E0C">
      <w:r>
        <w:tab/>
      </w:r>
      <w:r>
        <w:tab/>
      </w:r>
      <w:r>
        <w:tab/>
      </w:r>
    </w:p>
    <w:p w14:paraId="6D14C6C5" w14:textId="77777777" w:rsidR="00CD266E" w:rsidRDefault="00CD266E"/>
    <w:p w14:paraId="511A654F" w14:textId="77777777" w:rsidR="00CD266E" w:rsidRDefault="00A253DC">
      <w:r>
        <w:t xml:space="preserve">                                                           </w:t>
      </w:r>
    </w:p>
    <w:p w14:paraId="7CAD5758"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20FCCE65" w14:textId="77777777" w:rsidR="00CD266E" w:rsidRDefault="005E17F8">
      <w:r>
        <w:rPr>
          <w:noProof/>
        </w:rPr>
        <mc:AlternateContent>
          <mc:Choice Requires="wps">
            <w:drawing>
              <wp:anchor distT="0" distB="0" distL="114300" distR="114300" simplePos="0" relativeHeight="251672576" behindDoc="0" locked="0" layoutInCell="1" allowOverlap="1" wp14:anchorId="66C39BEF" wp14:editId="4DB73FD9">
                <wp:simplePos x="0" y="0"/>
                <wp:positionH relativeFrom="column">
                  <wp:posOffset>2375535</wp:posOffset>
                </wp:positionH>
                <wp:positionV relativeFrom="paragraph">
                  <wp:posOffset>91440</wp:posOffset>
                </wp:positionV>
                <wp:extent cx="2103120" cy="1698625"/>
                <wp:effectExtent l="0" t="0" r="0" b="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98625"/>
                        </a:xfrm>
                        <a:prstGeom prst="rect">
                          <a:avLst/>
                        </a:prstGeom>
                        <a:solidFill>
                          <a:srgbClr val="C0C0C0"/>
                        </a:solidFill>
                        <a:ln w="15875">
                          <a:solidFill>
                            <a:srgbClr val="000000"/>
                          </a:solidFill>
                          <a:prstDash val="sysDot"/>
                          <a:miter lim="800000"/>
                          <a:headEnd/>
                          <a:tailEnd/>
                        </a:ln>
                      </wps:spPr>
                      <wps:txbx>
                        <w:txbxContent>
                          <w:p w14:paraId="4474BFFC" w14:textId="77777777" w:rsidR="003D1BDD" w:rsidRDefault="003D1BDD" w:rsidP="00707A1E">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4DF5F37F" w14:textId="77777777" w:rsidR="003D1BDD" w:rsidRDefault="003D1BDD" w:rsidP="00707A1E">
                            <w:pPr>
                              <w:pStyle w:val="Header"/>
                              <w:tabs>
                                <w:tab w:val="clear" w:pos="4320"/>
                                <w:tab w:val="clear" w:pos="8640"/>
                              </w:tabs>
                              <w:jc w:val="center"/>
                              <w:rPr>
                                <w:sz w:val="12"/>
                              </w:rPr>
                            </w:pPr>
                          </w:p>
                          <w:p w14:paraId="6F8B3DE1" w14:textId="79566656" w:rsidR="003D1BDD" w:rsidRDefault="003D1BDD" w:rsidP="00707A1E">
                            <w:pPr>
                              <w:pStyle w:val="Header"/>
                              <w:tabs>
                                <w:tab w:val="clear" w:pos="4320"/>
                                <w:tab w:val="clear" w:pos="8640"/>
                              </w:tabs>
                              <w:jc w:val="center"/>
                              <w:rPr>
                                <w:sz w:val="20"/>
                              </w:rPr>
                            </w:pPr>
                            <w:r>
                              <w:rPr>
                                <w:sz w:val="22"/>
                              </w:rPr>
                              <w:t>Learn valuable secrets for saving thousands and avoiding costly mistakes when buying, selling or refinancing a home. Best of all, it’s FREE.  Ask about my “</w:t>
                            </w:r>
                            <w:r>
                              <w:rPr>
                                <w:b/>
                                <w:sz w:val="22"/>
                              </w:rPr>
                              <w:t>Insider’s Free Resources</w:t>
                            </w:r>
                            <w:r>
                              <w:rPr>
                                <w:sz w:val="22"/>
                              </w:rPr>
                              <w:t xml:space="preserve">” by calling me at:  </w:t>
                            </w:r>
                            <w:r w:rsidR="00CC0ED0">
                              <w:rPr>
                                <w:sz w:val="22"/>
                              </w:rPr>
                              <w:t>636-970-0185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39BEF" id="Text Box 61" o:spid="_x0000_s1038" type="#_x0000_t202" style="position:absolute;margin-left:187.05pt;margin-top:7.2pt;width:165.6pt;height:1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" fillcolor="silver" strokeweight="1.25pt">
                <v:stroke dashstyle="1 1"/>
                <v:textbox inset=".72pt,.72pt,.72pt,.72pt">
                  <w:txbxContent>
                    <w:p w14:paraId="4474BFFC" w14:textId="77777777" w:rsidR="003D1BDD" w:rsidRDefault="003D1BDD" w:rsidP="00707A1E">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4DF5F37F" w14:textId="77777777" w:rsidR="003D1BDD" w:rsidRDefault="003D1BDD" w:rsidP="00707A1E">
                      <w:pPr>
                        <w:pStyle w:val="Header"/>
                        <w:tabs>
                          <w:tab w:val="clear" w:pos="4320"/>
                          <w:tab w:val="clear" w:pos="8640"/>
                        </w:tabs>
                        <w:jc w:val="center"/>
                        <w:rPr>
                          <w:sz w:val="12"/>
                        </w:rPr>
                      </w:pPr>
                    </w:p>
                    <w:p w14:paraId="6F8B3DE1" w14:textId="79566656" w:rsidR="003D1BDD" w:rsidRDefault="003D1BDD" w:rsidP="00707A1E">
                      <w:pPr>
                        <w:pStyle w:val="Header"/>
                        <w:tabs>
                          <w:tab w:val="clear" w:pos="4320"/>
                          <w:tab w:val="clear" w:pos="8640"/>
                        </w:tabs>
                        <w:jc w:val="center"/>
                        <w:rPr>
                          <w:sz w:val="20"/>
                        </w:rPr>
                      </w:pPr>
                      <w:r>
                        <w:rPr>
                          <w:sz w:val="22"/>
                        </w:rPr>
                        <w:t>Learn valuable secrets for saving thousands and avoiding costly mistakes when buying, selling or refinancing a home. Best of all, it’s FREE.  Ask about my “</w:t>
                      </w:r>
                      <w:r>
                        <w:rPr>
                          <w:b/>
                          <w:sz w:val="22"/>
                        </w:rPr>
                        <w:t>Insider’s Free Resources</w:t>
                      </w:r>
                      <w:r>
                        <w:rPr>
                          <w:sz w:val="22"/>
                        </w:rPr>
                        <w:t xml:space="preserve">” by calling me at:  </w:t>
                      </w:r>
                      <w:r w:rsidR="00CC0ED0">
                        <w:rPr>
                          <w:sz w:val="22"/>
                        </w:rPr>
                        <w:t>636-970-0185</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3951A9B" wp14:editId="2DEF3B00">
                <wp:simplePos x="0" y="0"/>
                <wp:positionH relativeFrom="column">
                  <wp:posOffset>4634230</wp:posOffset>
                </wp:positionH>
                <wp:positionV relativeFrom="paragraph">
                  <wp:posOffset>91440</wp:posOffset>
                </wp:positionV>
                <wp:extent cx="2103120" cy="1714500"/>
                <wp:effectExtent l="0" t="0" r="0" b="0"/>
                <wp:wrapNone/>
                <wp:docPr id="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14500"/>
                        </a:xfrm>
                        <a:prstGeom prst="rect">
                          <a:avLst/>
                        </a:prstGeom>
                        <a:solidFill>
                          <a:srgbClr val="C0C0C0"/>
                        </a:solidFill>
                        <a:ln w="15875">
                          <a:solidFill>
                            <a:srgbClr val="000000"/>
                          </a:solidFill>
                          <a:prstDash val="sysDot"/>
                          <a:miter lim="800000"/>
                          <a:headEnd/>
                          <a:tailEnd/>
                        </a:ln>
                      </wps:spPr>
                      <wps:txbx>
                        <w:txbxContent>
                          <w:p w14:paraId="4A9BB2BC" w14:textId="77777777" w:rsidR="003D1BDD" w:rsidRDefault="003D1BDD" w:rsidP="00F862F9">
                            <w:pPr>
                              <w:pStyle w:val="Header"/>
                              <w:tabs>
                                <w:tab w:val="clear" w:pos="4320"/>
                                <w:tab w:val="clear" w:pos="8640"/>
                              </w:tabs>
                              <w:jc w:val="center"/>
                              <w:rPr>
                                <w:rFonts w:ascii="Arial" w:hAnsi="Arial"/>
                                <w:sz w:val="24"/>
                              </w:rPr>
                            </w:pPr>
                            <w:r>
                              <w:rPr>
                                <w:rFonts w:ascii="Arial" w:hAnsi="Arial"/>
                                <w:b/>
                                <w:sz w:val="24"/>
                              </w:rPr>
                              <w:t>DID YOU KNOW</w:t>
                            </w:r>
                            <w:r>
                              <w:rPr>
                                <w:rFonts w:ascii="Arial" w:hAnsi="Arial"/>
                                <w:sz w:val="24"/>
                              </w:rPr>
                              <w:t>…</w:t>
                            </w:r>
                          </w:p>
                          <w:p w14:paraId="5224A0ED" w14:textId="77777777" w:rsidR="003D1BDD" w:rsidRDefault="003D1BDD" w:rsidP="007B7185">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1A9B" id="Text Box 62" o:spid="_x0000_s1039" type="#_x0000_t202" style="position:absolute;margin-left:364.9pt;margin-top:7.2pt;width:165.6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" fillcolor="silver" strokeweight="1.25pt">
                <v:stroke dashstyle="1 1"/>
                <v:textbox inset="2.88pt,2.88pt,2.88pt,2.88pt">
                  <w:txbxContent>
                    <w:p w14:paraId="4A9BB2BC" w14:textId="77777777" w:rsidR="003D1BDD" w:rsidRDefault="003D1BDD" w:rsidP="00F862F9">
                      <w:pPr>
                        <w:pStyle w:val="Header"/>
                        <w:tabs>
                          <w:tab w:val="clear" w:pos="4320"/>
                          <w:tab w:val="clear" w:pos="8640"/>
                        </w:tabs>
                        <w:jc w:val="center"/>
                        <w:rPr>
                          <w:rFonts w:ascii="Arial" w:hAnsi="Arial"/>
                          <w:sz w:val="24"/>
                        </w:rPr>
                      </w:pPr>
                      <w:r>
                        <w:rPr>
                          <w:rFonts w:ascii="Arial" w:hAnsi="Arial"/>
                          <w:b/>
                          <w:sz w:val="24"/>
                        </w:rPr>
                        <w:t>DID YOU KNOW</w:t>
                      </w:r>
                      <w:r>
                        <w:rPr>
                          <w:rFonts w:ascii="Arial" w:hAnsi="Arial"/>
                          <w:sz w:val="24"/>
                        </w:rPr>
                        <w:t>…</w:t>
                      </w:r>
                    </w:p>
                    <w:p w14:paraId="5224A0ED" w14:textId="77777777" w:rsidR="003D1BDD" w:rsidRDefault="003D1BDD" w:rsidP="007B7185">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p>
    <w:p w14:paraId="1D86C33F" w14:textId="77777777" w:rsidR="00CD266E" w:rsidRDefault="00CD266E">
      <w:r>
        <w:tab/>
      </w:r>
      <w:r>
        <w:tab/>
      </w:r>
      <w:r>
        <w:tab/>
      </w:r>
      <w:r>
        <w:tab/>
      </w:r>
      <w:r>
        <w:tab/>
      </w:r>
      <w:r>
        <w:tab/>
      </w:r>
      <w:r>
        <w:tab/>
      </w:r>
      <w:r>
        <w:tab/>
      </w:r>
      <w:r>
        <w:tab/>
      </w:r>
      <w:r>
        <w:tab/>
      </w:r>
      <w:r>
        <w:tab/>
      </w:r>
      <w:r>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55FD1776" w14:textId="77777777" w:rsidR="00CD266E" w:rsidRDefault="00793ECA">
      <w:r>
        <w:tab/>
      </w:r>
      <w:r>
        <w:tab/>
      </w:r>
      <w:r>
        <w:tab/>
      </w:r>
      <w:r>
        <w:tab/>
      </w:r>
      <w:r>
        <w:tab/>
      </w:r>
      <w:r>
        <w:tab/>
      </w:r>
      <w:r>
        <w:tab/>
      </w:r>
      <w:r>
        <w:tab/>
      </w:r>
      <w:r>
        <w:tab/>
      </w:r>
      <w:r>
        <w:tab/>
      </w:r>
      <w:r>
        <w:tab/>
      </w:r>
      <w:r>
        <w:tab/>
      </w:r>
    </w:p>
    <w:p w14:paraId="6979DFF5" w14:textId="77777777" w:rsidR="00CD266E" w:rsidRDefault="00CD266E">
      <w:r>
        <w:tab/>
      </w:r>
      <w:r>
        <w:tab/>
      </w:r>
      <w:r>
        <w:tab/>
      </w:r>
      <w:r>
        <w:tab/>
      </w:r>
      <w:r>
        <w:tab/>
      </w:r>
      <w:r>
        <w:tab/>
      </w:r>
      <w:r>
        <w:tab/>
      </w:r>
      <w:r>
        <w:tab/>
      </w:r>
      <w:r>
        <w:tab/>
      </w:r>
    </w:p>
    <w:p w14:paraId="0391AEE5" w14:textId="77777777" w:rsidR="00CD266E" w:rsidRDefault="0072141F">
      <w:r>
        <w:tab/>
      </w:r>
      <w:r>
        <w:tab/>
      </w:r>
      <w:r>
        <w:tab/>
      </w:r>
      <w:r>
        <w:tab/>
      </w:r>
      <w:r>
        <w:tab/>
      </w:r>
      <w:r>
        <w:tab/>
      </w:r>
      <w:r>
        <w:tab/>
      </w:r>
      <w:r>
        <w:tab/>
      </w:r>
      <w:r>
        <w:tab/>
      </w:r>
      <w:r>
        <w:tab/>
      </w:r>
      <w:r>
        <w:tab/>
      </w:r>
      <w:r>
        <w:tab/>
      </w:r>
      <w:r>
        <w:tab/>
      </w:r>
      <w:r>
        <w:tab/>
      </w:r>
      <w:r>
        <w:tab/>
      </w:r>
      <w:r>
        <w:tab/>
      </w:r>
      <w:r>
        <w:tab/>
      </w:r>
      <w:r>
        <w:tab/>
      </w:r>
      <w:r>
        <w:tab/>
      </w:r>
      <w:r>
        <w:tab/>
      </w:r>
      <w:r>
        <w:tab/>
      </w:r>
      <w:r>
        <w:tab/>
      </w:r>
    </w:p>
    <w:p w14:paraId="06EF4875" w14:textId="77777777" w:rsidR="007C0445" w:rsidRDefault="005E17F8" w:rsidP="00A94738">
      <w:r>
        <w:rPr>
          <w:noProof/>
        </w:rPr>
        <mc:AlternateContent>
          <mc:Choice Requires="wps">
            <w:drawing>
              <wp:anchor distT="0" distB="0" distL="114300" distR="114300" simplePos="0" relativeHeight="251660288" behindDoc="0" locked="0" layoutInCell="1" allowOverlap="1" wp14:anchorId="130EE4FE" wp14:editId="3D73ADDA">
                <wp:simplePos x="0" y="0"/>
                <wp:positionH relativeFrom="column">
                  <wp:posOffset>2242185</wp:posOffset>
                </wp:positionH>
                <wp:positionV relativeFrom="paragraph">
                  <wp:posOffset>1082675</wp:posOffset>
                </wp:positionV>
                <wp:extent cx="4535805" cy="3314065"/>
                <wp:effectExtent l="3810" t="0" r="3810" b="635"/>
                <wp:wrapNone/>
                <wp:docPr id="3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314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F3B78E" w14:textId="77777777" w:rsidR="003D1BDD" w:rsidRDefault="003D1BDD" w:rsidP="00121129">
                            <w:pPr>
                              <w:tabs>
                                <w:tab w:val="left" w:pos="360"/>
                              </w:tabs>
                              <w:jc w:val="center"/>
                              <w:rPr>
                                <w:b/>
                                <w:sz w:val="48"/>
                                <w:szCs w:val="48"/>
                              </w:rPr>
                            </w:pPr>
                            <w:r>
                              <w:rPr>
                                <w:b/>
                                <w:sz w:val="48"/>
                                <w:szCs w:val="48"/>
                              </w:rPr>
                              <w:t>How to Stop Procrastinating</w:t>
                            </w:r>
                          </w:p>
                          <w:p w14:paraId="4DD56B1F" w14:textId="77777777" w:rsidR="003D1BDD" w:rsidRPr="00FF7E2B" w:rsidRDefault="003D1BDD" w:rsidP="00376115">
                            <w:pPr>
                              <w:tabs>
                                <w:tab w:val="left" w:pos="360"/>
                              </w:tabs>
                              <w:rPr>
                                <w:b/>
                                <w:sz w:val="16"/>
                                <w:szCs w:val="16"/>
                              </w:rPr>
                            </w:pPr>
                          </w:p>
                          <w:p w14:paraId="0F7B685F" w14:textId="097DB89A" w:rsidR="003D1BDD" w:rsidRPr="00707A1E" w:rsidRDefault="003D1BDD" w:rsidP="00D62B5D">
                            <w:pPr>
                              <w:rPr>
                                <w:sz w:val="22"/>
                                <w:szCs w:val="22"/>
                              </w:rPr>
                            </w:pPr>
                            <w:r>
                              <w:tab/>
                            </w:r>
                            <w:r w:rsidRPr="00707A1E">
                              <w:rPr>
                                <w:sz w:val="22"/>
                                <w:szCs w:val="22"/>
                              </w:rPr>
                              <w:t xml:space="preserve">Procrastinating is a learned behavior. The good news is that it can be combated, </w:t>
                            </w:r>
                            <w:r>
                              <w:rPr>
                                <w:sz w:val="22"/>
                                <w:szCs w:val="22"/>
                              </w:rPr>
                              <w:t>as</w:t>
                            </w:r>
                            <w:r w:rsidRPr="00707A1E">
                              <w:rPr>
                                <w:sz w:val="22"/>
                                <w:szCs w:val="22"/>
                              </w:rPr>
                              <w:t xml:space="preserve"> long as you’re focused on how to prevent it. Here are 5 steps to help you stop procrastinating and get in gear.</w:t>
                            </w:r>
                          </w:p>
                          <w:p w14:paraId="0C5FAB67" w14:textId="77777777" w:rsidR="003D1BDD" w:rsidRPr="00707A1E" w:rsidRDefault="003D1BDD" w:rsidP="00D62B5D">
                            <w:pPr>
                              <w:rPr>
                                <w:sz w:val="22"/>
                                <w:szCs w:val="22"/>
                              </w:rPr>
                            </w:pPr>
                          </w:p>
                          <w:p w14:paraId="4D3F4C4F" w14:textId="77777777" w:rsidR="003D1BDD" w:rsidRPr="00707A1E" w:rsidRDefault="003D1BDD" w:rsidP="00D62B5D">
                            <w:pPr>
                              <w:pStyle w:val="ListParagraph"/>
                              <w:numPr>
                                <w:ilvl w:val="0"/>
                                <w:numId w:val="30"/>
                              </w:numPr>
                              <w:rPr>
                                <w:sz w:val="22"/>
                                <w:szCs w:val="22"/>
                              </w:rPr>
                            </w:pPr>
                            <w:r w:rsidRPr="00707A1E">
                              <w:rPr>
                                <w:b/>
                                <w:sz w:val="22"/>
                                <w:szCs w:val="22"/>
                              </w:rPr>
                              <w:t>Get Rid of Distractions</w:t>
                            </w:r>
                            <w:r w:rsidRPr="00707A1E">
                              <w:rPr>
                                <w:sz w:val="22"/>
                                <w:szCs w:val="22"/>
                              </w:rPr>
                              <w:t xml:space="preserve"> – Turn off the phone, shut the door, put on headphones, whatever it takes to drown out tempting diversions.</w:t>
                            </w:r>
                          </w:p>
                          <w:p w14:paraId="105F4DE4" w14:textId="639BB994" w:rsidR="003D1BDD" w:rsidRPr="00707A1E" w:rsidRDefault="003D1BDD" w:rsidP="00D62B5D">
                            <w:pPr>
                              <w:pStyle w:val="ListParagraph"/>
                              <w:numPr>
                                <w:ilvl w:val="0"/>
                                <w:numId w:val="30"/>
                              </w:numPr>
                              <w:rPr>
                                <w:sz w:val="22"/>
                                <w:szCs w:val="22"/>
                              </w:rPr>
                            </w:pPr>
                            <w:r w:rsidRPr="00707A1E">
                              <w:rPr>
                                <w:b/>
                                <w:sz w:val="22"/>
                                <w:szCs w:val="22"/>
                              </w:rPr>
                              <w:t>Break Tasks Into Chunks</w:t>
                            </w:r>
                            <w:r w:rsidRPr="00707A1E">
                              <w:rPr>
                                <w:sz w:val="22"/>
                                <w:szCs w:val="22"/>
                              </w:rPr>
                              <w:t xml:space="preserve"> – Things like “wash dishes, do laundry, and vacuum” are more specific, and chances are you’</w:t>
                            </w:r>
                            <w:r>
                              <w:rPr>
                                <w:sz w:val="22"/>
                                <w:szCs w:val="22"/>
                              </w:rPr>
                              <w:t xml:space="preserve">ll be more </w:t>
                            </w:r>
                            <w:r w:rsidRPr="00707A1E">
                              <w:rPr>
                                <w:sz w:val="22"/>
                                <w:szCs w:val="22"/>
                              </w:rPr>
                              <w:t>a</w:t>
                            </w:r>
                            <w:r>
                              <w:rPr>
                                <w:sz w:val="22"/>
                                <w:szCs w:val="22"/>
                              </w:rPr>
                              <w:t>pt to tackle those tasks</w:t>
                            </w:r>
                            <w:r w:rsidRPr="00707A1E">
                              <w:rPr>
                                <w:sz w:val="22"/>
                                <w:szCs w:val="22"/>
                              </w:rPr>
                              <w:t xml:space="preserve"> than the gargantuan-sounding “clean the house.”</w:t>
                            </w:r>
                          </w:p>
                          <w:p w14:paraId="333BD97A" w14:textId="77777777" w:rsidR="003D1BDD" w:rsidRPr="00707A1E" w:rsidRDefault="003D1BDD" w:rsidP="00D62B5D">
                            <w:pPr>
                              <w:pStyle w:val="ListParagraph"/>
                              <w:numPr>
                                <w:ilvl w:val="0"/>
                                <w:numId w:val="30"/>
                              </w:numPr>
                              <w:rPr>
                                <w:sz w:val="22"/>
                                <w:szCs w:val="22"/>
                              </w:rPr>
                            </w:pPr>
                            <w:r w:rsidRPr="00707A1E">
                              <w:rPr>
                                <w:b/>
                                <w:sz w:val="22"/>
                                <w:szCs w:val="22"/>
                              </w:rPr>
                              <w:t>Do Your Hardest Task First</w:t>
                            </w:r>
                            <w:r w:rsidRPr="00707A1E">
                              <w:rPr>
                                <w:sz w:val="22"/>
                                <w:szCs w:val="22"/>
                              </w:rPr>
                              <w:t xml:space="preserve"> – The sense of accomplishment when you complete the biggest item on your list first will help propel you forward toward crossing off more things on your list.</w:t>
                            </w:r>
                          </w:p>
                          <w:p w14:paraId="1A12F943" w14:textId="77777777" w:rsidR="003D1BDD" w:rsidRPr="00707A1E" w:rsidRDefault="003D1BDD" w:rsidP="00D62B5D">
                            <w:pPr>
                              <w:pStyle w:val="ListParagraph"/>
                              <w:numPr>
                                <w:ilvl w:val="0"/>
                                <w:numId w:val="30"/>
                              </w:numPr>
                              <w:rPr>
                                <w:sz w:val="22"/>
                                <w:szCs w:val="22"/>
                              </w:rPr>
                            </w:pPr>
                            <w:r w:rsidRPr="00707A1E">
                              <w:rPr>
                                <w:b/>
                                <w:sz w:val="22"/>
                                <w:szCs w:val="22"/>
                              </w:rPr>
                              <w:t>Perfect is the Enemy of Done</w:t>
                            </w:r>
                            <w:r w:rsidRPr="00707A1E">
                              <w:rPr>
                                <w:sz w:val="22"/>
                                <w:szCs w:val="22"/>
                              </w:rPr>
                              <w:t xml:space="preserve"> – Keep in mind that if you’re only striving for perfection, you’re less likely to even start a project.</w:t>
                            </w:r>
                          </w:p>
                          <w:p w14:paraId="64F12DF1" w14:textId="7A75FB79" w:rsidR="003D1BDD" w:rsidRPr="00707A1E" w:rsidRDefault="003D1BDD" w:rsidP="00D62B5D">
                            <w:pPr>
                              <w:pStyle w:val="ListParagraph"/>
                              <w:numPr>
                                <w:ilvl w:val="0"/>
                                <w:numId w:val="30"/>
                              </w:numPr>
                              <w:rPr>
                                <w:color w:val="262626"/>
                                <w:sz w:val="22"/>
                                <w:szCs w:val="22"/>
                              </w:rPr>
                            </w:pPr>
                            <w:r w:rsidRPr="00707A1E">
                              <w:rPr>
                                <w:b/>
                                <w:sz w:val="22"/>
                                <w:szCs w:val="22"/>
                              </w:rPr>
                              <w:t>Reward Yourself</w:t>
                            </w:r>
                            <w:r w:rsidRPr="00707A1E">
                              <w:rPr>
                                <w:sz w:val="22"/>
                                <w:szCs w:val="22"/>
                              </w:rPr>
                              <w:t xml:space="preserve"> – Give yourself a pat on the back for getting stuff done, whether </w:t>
                            </w:r>
                            <w:r>
                              <w:rPr>
                                <w:sz w:val="22"/>
                                <w:szCs w:val="22"/>
                              </w:rPr>
                              <w:t>the reward is</w:t>
                            </w:r>
                            <w:r w:rsidRPr="00707A1E">
                              <w:rPr>
                                <w:sz w:val="22"/>
                                <w:szCs w:val="22"/>
                              </w:rPr>
                              <w:t xml:space="preserve"> a nigh</w:t>
                            </w:r>
                            <w:r>
                              <w:rPr>
                                <w:sz w:val="22"/>
                                <w:szCs w:val="22"/>
                              </w:rPr>
                              <w:t xml:space="preserve">t out or simply a favorite </w:t>
                            </w:r>
                            <w:r w:rsidRPr="00707A1E">
                              <w:rPr>
                                <w:sz w:val="22"/>
                                <w:szCs w:val="22"/>
                              </w:rPr>
                              <w:t>treat.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E4FE" id="Text Box 532" o:spid="_x0000_s1040" type="#_x0000_t202" style="position:absolute;margin-left:176.55pt;margin-top:85.25pt;width:357.15pt;height:26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" filled="f" stroked="f">
                <v:textbox inset="1.44pt,1.44pt,1.44pt,1.44pt">
                  <w:txbxContent>
                    <w:p w14:paraId="11F3B78E" w14:textId="77777777" w:rsidR="003D1BDD" w:rsidRDefault="003D1BDD" w:rsidP="00121129">
                      <w:pPr>
                        <w:tabs>
                          <w:tab w:val="left" w:pos="360"/>
                        </w:tabs>
                        <w:jc w:val="center"/>
                        <w:rPr>
                          <w:b/>
                          <w:sz w:val="48"/>
                          <w:szCs w:val="48"/>
                        </w:rPr>
                      </w:pPr>
                      <w:r>
                        <w:rPr>
                          <w:b/>
                          <w:sz w:val="48"/>
                          <w:szCs w:val="48"/>
                        </w:rPr>
                        <w:t>How to Stop Procrastinating</w:t>
                      </w:r>
                    </w:p>
                    <w:p w14:paraId="4DD56B1F" w14:textId="77777777" w:rsidR="003D1BDD" w:rsidRPr="00FF7E2B" w:rsidRDefault="003D1BDD" w:rsidP="00376115">
                      <w:pPr>
                        <w:tabs>
                          <w:tab w:val="left" w:pos="360"/>
                        </w:tabs>
                        <w:rPr>
                          <w:b/>
                          <w:sz w:val="16"/>
                          <w:szCs w:val="16"/>
                        </w:rPr>
                      </w:pPr>
                    </w:p>
                    <w:p w14:paraId="0F7B685F" w14:textId="097DB89A" w:rsidR="003D1BDD" w:rsidRPr="00707A1E" w:rsidRDefault="003D1BDD" w:rsidP="00D62B5D">
                      <w:pPr>
                        <w:rPr>
                          <w:sz w:val="22"/>
                          <w:szCs w:val="22"/>
                        </w:rPr>
                      </w:pPr>
                      <w:r>
                        <w:tab/>
                      </w:r>
                      <w:r w:rsidRPr="00707A1E">
                        <w:rPr>
                          <w:sz w:val="22"/>
                          <w:szCs w:val="22"/>
                        </w:rPr>
                        <w:t xml:space="preserve">Procrastinating is a learned behavior. The good news is that it can be combated, </w:t>
                      </w:r>
                      <w:r>
                        <w:rPr>
                          <w:sz w:val="22"/>
                          <w:szCs w:val="22"/>
                        </w:rPr>
                        <w:t>as</w:t>
                      </w:r>
                      <w:r w:rsidRPr="00707A1E">
                        <w:rPr>
                          <w:sz w:val="22"/>
                          <w:szCs w:val="22"/>
                        </w:rPr>
                        <w:t xml:space="preserve"> long as you’re focused on how to prevent it. Here are 5 steps to help you stop procrastinating and get in gear.</w:t>
                      </w:r>
                    </w:p>
                    <w:p w14:paraId="0C5FAB67" w14:textId="77777777" w:rsidR="003D1BDD" w:rsidRPr="00707A1E" w:rsidRDefault="003D1BDD" w:rsidP="00D62B5D">
                      <w:pPr>
                        <w:rPr>
                          <w:sz w:val="22"/>
                          <w:szCs w:val="22"/>
                        </w:rPr>
                      </w:pPr>
                    </w:p>
                    <w:p w14:paraId="4D3F4C4F" w14:textId="77777777" w:rsidR="003D1BDD" w:rsidRPr="00707A1E" w:rsidRDefault="003D1BDD" w:rsidP="00D62B5D">
                      <w:pPr>
                        <w:pStyle w:val="ListParagraph"/>
                        <w:numPr>
                          <w:ilvl w:val="0"/>
                          <w:numId w:val="30"/>
                        </w:numPr>
                        <w:rPr>
                          <w:sz w:val="22"/>
                          <w:szCs w:val="22"/>
                        </w:rPr>
                      </w:pPr>
                      <w:r w:rsidRPr="00707A1E">
                        <w:rPr>
                          <w:b/>
                          <w:sz w:val="22"/>
                          <w:szCs w:val="22"/>
                        </w:rPr>
                        <w:t>Get Rid of Distractions</w:t>
                      </w:r>
                      <w:r w:rsidRPr="00707A1E">
                        <w:rPr>
                          <w:sz w:val="22"/>
                          <w:szCs w:val="22"/>
                        </w:rPr>
                        <w:t xml:space="preserve"> – Turn off the phone, shut the door, put on headphones, whatever it takes to drown out tempting diversions.</w:t>
                      </w:r>
                    </w:p>
                    <w:p w14:paraId="105F4DE4" w14:textId="639BB994" w:rsidR="003D1BDD" w:rsidRPr="00707A1E" w:rsidRDefault="003D1BDD" w:rsidP="00D62B5D">
                      <w:pPr>
                        <w:pStyle w:val="ListParagraph"/>
                        <w:numPr>
                          <w:ilvl w:val="0"/>
                          <w:numId w:val="30"/>
                        </w:numPr>
                        <w:rPr>
                          <w:sz w:val="22"/>
                          <w:szCs w:val="22"/>
                        </w:rPr>
                      </w:pPr>
                      <w:r w:rsidRPr="00707A1E">
                        <w:rPr>
                          <w:b/>
                          <w:sz w:val="22"/>
                          <w:szCs w:val="22"/>
                        </w:rPr>
                        <w:t>Break Tasks Into Chunks</w:t>
                      </w:r>
                      <w:r w:rsidRPr="00707A1E">
                        <w:rPr>
                          <w:sz w:val="22"/>
                          <w:szCs w:val="22"/>
                        </w:rPr>
                        <w:t xml:space="preserve"> – Things like “wash dishes, do laundry, and vacuum” are more specific, and chances are you’</w:t>
                      </w:r>
                      <w:r>
                        <w:rPr>
                          <w:sz w:val="22"/>
                          <w:szCs w:val="22"/>
                        </w:rPr>
                        <w:t xml:space="preserve">ll be more </w:t>
                      </w:r>
                      <w:r w:rsidRPr="00707A1E">
                        <w:rPr>
                          <w:sz w:val="22"/>
                          <w:szCs w:val="22"/>
                        </w:rPr>
                        <w:t>a</w:t>
                      </w:r>
                      <w:r>
                        <w:rPr>
                          <w:sz w:val="22"/>
                          <w:szCs w:val="22"/>
                        </w:rPr>
                        <w:t>pt to tackle those tasks</w:t>
                      </w:r>
                      <w:r w:rsidRPr="00707A1E">
                        <w:rPr>
                          <w:sz w:val="22"/>
                          <w:szCs w:val="22"/>
                        </w:rPr>
                        <w:t xml:space="preserve"> than the gargantuan-sounding “clean the house.”</w:t>
                      </w:r>
                    </w:p>
                    <w:p w14:paraId="333BD97A" w14:textId="77777777" w:rsidR="003D1BDD" w:rsidRPr="00707A1E" w:rsidRDefault="003D1BDD" w:rsidP="00D62B5D">
                      <w:pPr>
                        <w:pStyle w:val="ListParagraph"/>
                        <w:numPr>
                          <w:ilvl w:val="0"/>
                          <w:numId w:val="30"/>
                        </w:numPr>
                        <w:rPr>
                          <w:sz w:val="22"/>
                          <w:szCs w:val="22"/>
                        </w:rPr>
                      </w:pPr>
                      <w:r w:rsidRPr="00707A1E">
                        <w:rPr>
                          <w:b/>
                          <w:sz w:val="22"/>
                          <w:szCs w:val="22"/>
                        </w:rPr>
                        <w:t>Do Your Hardest Task First</w:t>
                      </w:r>
                      <w:r w:rsidRPr="00707A1E">
                        <w:rPr>
                          <w:sz w:val="22"/>
                          <w:szCs w:val="22"/>
                        </w:rPr>
                        <w:t xml:space="preserve"> – The sense of accomplishment when you complete the biggest item on your list first will help propel you forward toward crossing off more things on your list.</w:t>
                      </w:r>
                    </w:p>
                    <w:p w14:paraId="1A12F943" w14:textId="77777777" w:rsidR="003D1BDD" w:rsidRPr="00707A1E" w:rsidRDefault="003D1BDD" w:rsidP="00D62B5D">
                      <w:pPr>
                        <w:pStyle w:val="ListParagraph"/>
                        <w:numPr>
                          <w:ilvl w:val="0"/>
                          <w:numId w:val="30"/>
                        </w:numPr>
                        <w:rPr>
                          <w:sz w:val="22"/>
                          <w:szCs w:val="22"/>
                        </w:rPr>
                      </w:pPr>
                      <w:r w:rsidRPr="00707A1E">
                        <w:rPr>
                          <w:b/>
                          <w:sz w:val="22"/>
                          <w:szCs w:val="22"/>
                        </w:rPr>
                        <w:t>Perfect is the Enemy of Done</w:t>
                      </w:r>
                      <w:r w:rsidRPr="00707A1E">
                        <w:rPr>
                          <w:sz w:val="22"/>
                          <w:szCs w:val="22"/>
                        </w:rPr>
                        <w:t xml:space="preserve"> – Keep in mind that if you’re only striving for perfection, you’re less likely to even start a project.</w:t>
                      </w:r>
                    </w:p>
                    <w:p w14:paraId="64F12DF1" w14:textId="7A75FB79" w:rsidR="003D1BDD" w:rsidRPr="00707A1E" w:rsidRDefault="003D1BDD" w:rsidP="00D62B5D">
                      <w:pPr>
                        <w:pStyle w:val="ListParagraph"/>
                        <w:numPr>
                          <w:ilvl w:val="0"/>
                          <w:numId w:val="30"/>
                        </w:numPr>
                        <w:rPr>
                          <w:color w:val="262626"/>
                          <w:sz w:val="22"/>
                          <w:szCs w:val="22"/>
                        </w:rPr>
                      </w:pPr>
                      <w:r w:rsidRPr="00707A1E">
                        <w:rPr>
                          <w:b/>
                          <w:sz w:val="22"/>
                          <w:szCs w:val="22"/>
                        </w:rPr>
                        <w:t>Reward Yourself</w:t>
                      </w:r>
                      <w:r w:rsidRPr="00707A1E">
                        <w:rPr>
                          <w:sz w:val="22"/>
                          <w:szCs w:val="22"/>
                        </w:rPr>
                        <w:t xml:space="preserve"> – Give yourself a pat on the back for getting stuff done, whether </w:t>
                      </w:r>
                      <w:r>
                        <w:rPr>
                          <w:sz w:val="22"/>
                          <w:szCs w:val="22"/>
                        </w:rPr>
                        <w:t>the reward is</w:t>
                      </w:r>
                      <w:r w:rsidRPr="00707A1E">
                        <w:rPr>
                          <w:sz w:val="22"/>
                          <w:szCs w:val="22"/>
                        </w:rPr>
                        <w:t xml:space="preserve"> a nigh</w:t>
                      </w:r>
                      <w:r>
                        <w:rPr>
                          <w:sz w:val="22"/>
                          <w:szCs w:val="22"/>
                        </w:rPr>
                        <w:t xml:space="preserve">t out or simply a favorite </w:t>
                      </w:r>
                      <w:r w:rsidRPr="00707A1E">
                        <w:rPr>
                          <w:sz w:val="22"/>
                          <w:szCs w:val="22"/>
                        </w:rPr>
                        <w:t>treat.</w:t>
                      </w:r>
                    </w:p>
                  </w:txbxContent>
                </v:textbox>
              </v:shape>
            </w:pict>
          </mc:Fallback>
        </mc:AlternateContent>
      </w:r>
      <w:r w:rsidR="00F433D5">
        <w:tab/>
      </w:r>
      <w:r w:rsidR="00F433D5">
        <w:tab/>
      </w:r>
      <w:r w:rsidR="00F433D5">
        <w:tab/>
      </w:r>
      <w:r w:rsidR="00F433D5">
        <w:tab/>
      </w:r>
      <w:r w:rsidR="00F433D5">
        <w:tab/>
      </w:r>
      <w:r w:rsidR="00F433D5">
        <w:tab/>
      </w:r>
      <w:r w:rsidR="00F433D5">
        <w:tab/>
      </w:r>
      <w:r w:rsidR="00F433D5">
        <w:tab/>
      </w:r>
      <w:r>
        <w:rPr>
          <w:noProof/>
        </w:rPr>
        <mc:AlternateContent>
          <mc:Choice Requires="wps">
            <w:drawing>
              <wp:anchor distT="0" distB="0" distL="114300" distR="114300" simplePos="0" relativeHeight="251674624" behindDoc="0" locked="0" layoutInCell="1" allowOverlap="1" wp14:anchorId="19E16C46" wp14:editId="7803785E">
                <wp:simplePos x="0" y="0"/>
                <wp:positionH relativeFrom="column">
                  <wp:posOffset>3596005</wp:posOffset>
                </wp:positionH>
                <wp:positionV relativeFrom="paragraph">
                  <wp:posOffset>5194300</wp:posOffset>
                </wp:positionV>
                <wp:extent cx="2103120" cy="1714500"/>
                <wp:effectExtent l="0" t="0" r="0" b="0"/>
                <wp:wrapNone/>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14500"/>
                        </a:xfrm>
                        <a:prstGeom prst="rect">
                          <a:avLst/>
                        </a:prstGeom>
                        <a:solidFill>
                          <a:srgbClr val="C0C0C0"/>
                        </a:solidFill>
                        <a:ln w="15875">
                          <a:solidFill>
                            <a:srgbClr val="000000"/>
                          </a:solidFill>
                          <a:prstDash val="sysDot"/>
                          <a:miter lim="800000"/>
                          <a:headEnd/>
                          <a:tailEnd/>
                        </a:ln>
                      </wps:spPr>
                      <wps:txbx>
                        <w:txbxContent>
                          <w:p w14:paraId="28C7DD15" w14:textId="77777777" w:rsidR="003D1BDD" w:rsidRDefault="003D1BDD" w:rsidP="00707A1E">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16792481" w14:textId="77777777" w:rsidR="003D1BDD" w:rsidRDefault="003D1BDD" w:rsidP="00707A1E">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6C46" id="_x0000_s1041" type="#_x0000_t202" style="position:absolute;margin-left:283.15pt;margin-top:409pt;width:165.6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" fillcolor="silver" strokeweight="1.25pt">
                <v:stroke dashstyle="1 1"/>
                <v:textbox inset="2.88pt,2.88pt,2.88pt,2.88pt">
                  <w:txbxContent>
                    <w:p w14:paraId="28C7DD15" w14:textId="77777777" w:rsidR="003D1BDD" w:rsidRDefault="003D1BDD" w:rsidP="00707A1E">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16792481" w14:textId="77777777" w:rsidR="003D1BDD" w:rsidRDefault="003D1BDD" w:rsidP="00707A1E">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v:textbox>
              </v:shape>
            </w:pict>
          </mc:Fallback>
        </mc:AlternateContent>
      </w:r>
      <w:r w:rsidR="00205613">
        <w:br w:type="column"/>
      </w:r>
    </w:p>
    <w:p w14:paraId="24BB6C00" w14:textId="77777777" w:rsidR="00A621EC" w:rsidRDefault="005E17F8" w:rsidP="00A94738">
      <w:r>
        <w:rPr>
          <w:noProof/>
          <w:sz w:val="20"/>
        </w:rPr>
        <mc:AlternateContent>
          <mc:Choice Requires="wps">
            <w:drawing>
              <wp:anchor distT="0" distB="0" distL="114300" distR="114300" simplePos="0" relativeHeight="251656192" behindDoc="0" locked="0" layoutInCell="1" allowOverlap="1" wp14:anchorId="382D9E2B" wp14:editId="7A81979E">
                <wp:simplePos x="0" y="0"/>
                <wp:positionH relativeFrom="column">
                  <wp:posOffset>-62865</wp:posOffset>
                </wp:positionH>
                <wp:positionV relativeFrom="paragraph">
                  <wp:posOffset>-58420</wp:posOffset>
                </wp:positionV>
                <wp:extent cx="2103120" cy="8801100"/>
                <wp:effectExtent l="3810" t="254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107F93" w14:textId="77777777" w:rsidR="003D1BDD" w:rsidRPr="0031485A" w:rsidRDefault="003D1BDD"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32FB049E" w14:textId="77777777" w:rsidR="003D1BDD" w:rsidRDefault="003D1BDD" w:rsidP="008E04DB">
                            <w:pPr>
                              <w:pStyle w:val="BodyText-Contemporary"/>
                              <w:pBdr>
                                <w:right w:val="single" w:sz="4" w:space="4" w:color="auto"/>
                              </w:pBdr>
                              <w:suppressAutoHyphens w:val="0"/>
                              <w:spacing w:after="0" w:line="240" w:lineRule="auto"/>
                            </w:pPr>
                          </w:p>
                          <w:p w14:paraId="62ECEF8C" w14:textId="77777777" w:rsidR="003D1BDD" w:rsidRDefault="003D1BDD"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36AEB902" w14:textId="77777777" w:rsidR="003D1BDD" w:rsidRPr="00A32361" w:rsidRDefault="003D1BDD" w:rsidP="008E04DB">
                            <w:pPr>
                              <w:pStyle w:val="BodyText-Contemporary"/>
                              <w:pBdr>
                                <w:right w:val="single" w:sz="4" w:space="4" w:color="auto"/>
                              </w:pBdr>
                              <w:suppressAutoHyphens w:val="0"/>
                              <w:spacing w:after="0" w:line="240" w:lineRule="auto"/>
                            </w:pPr>
                          </w:p>
                          <w:p w14:paraId="67FC51D3" w14:textId="77777777" w:rsidR="003D1BDD" w:rsidRDefault="003D1BDD"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55DBEC29" w14:textId="77777777" w:rsidR="003D1BDD" w:rsidRPr="00263258" w:rsidRDefault="003D1BDD" w:rsidP="008E04DB">
                            <w:pPr>
                              <w:pStyle w:val="BodyText-Contemporary"/>
                              <w:pBdr>
                                <w:right w:val="single" w:sz="4" w:space="4" w:color="auto"/>
                              </w:pBdr>
                              <w:suppressAutoHyphens w:val="0"/>
                              <w:spacing w:after="0" w:line="240" w:lineRule="auto"/>
                              <w:rPr>
                                <w:rFonts w:ascii="Arial" w:hAnsi="Arial" w:cs="Arial"/>
                                <w:b/>
                                <w:bCs/>
                                <w:sz w:val="2"/>
                                <w:szCs w:val="2"/>
                              </w:rPr>
                            </w:pPr>
                          </w:p>
                          <w:p w14:paraId="70FFB8EF" w14:textId="77777777" w:rsidR="003D1BDD" w:rsidRDefault="003D1BDD" w:rsidP="005C1E9B">
                            <w:pPr>
                              <w:pBdr>
                                <w:right w:val="single" w:sz="4" w:space="4" w:color="auto"/>
                              </w:pBdr>
                              <w:jc w:val="center"/>
                              <w:rPr>
                                <w:sz w:val="20"/>
                                <w:szCs w:val="20"/>
                              </w:rPr>
                            </w:pPr>
                          </w:p>
                          <w:p w14:paraId="1D669313" w14:textId="77777777" w:rsidR="003D1BDD" w:rsidRPr="0025523C" w:rsidRDefault="003D1BDD" w:rsidP="005C1E9B">
                            <w:pPr>
                              <w:pBdr>
                                <w:right w:val="single" w:sz="4" w:space="4" w:color="auto"/>
                              </w:pBdr>
                              <w:jc w:val="center"/>
                              <w:rPr>
                                <w:i/>
                                <w:sz w:val="20"/>
                                <w:szCs w:val="20"/>
                              </w:rPr>
                            </w:pPr>
                            <w:r w:rsidRPr="0025523C">
                              <w:rPr>
                                <w:i/>
                                <w:sz w:val="20"/>
                                <w:szCs w:val="20"/>
                              </w:rPr>
                              <w:t>The doctor is the boy’s mother.</w:t>
                            </w:r>
                          </w:p>
                          <w:p w14:paraId="03250943" w14:textId="77777777" w:rsidR="003D1BDD" w:rsidRDefault="003D1BDD" w:rsidP="008E04DB">
                            <w:pPr>
                              <w:pBdr>
                                <w:right w:val="single" w:sz="4" w:space="4" w:color="auto"/>
                              </w:pBdr>
                              <w:rPr>
                                <w:sz w:val="20"/>
                                <w:szCs w:val="20"/>
                              </w:rPr>
                            </w:pPr>
                          </w:p>
                          <w:p w14:paraId="3EE0FC26" w14:textId="77777777" w:rsidR="003D1BDD" w:rsidRDefault="003D1BDD" w:rsidP="008E04DB">
                            <w:pPr>
                              <w:pBdr>
                                <w:right w:val="single" w:sz="4" w:space="4" w:color="auto"/>
                              </w:pBdr>
                              <w:rPr>
                                <w:rFonts w:ascii="Arial" w:hAnsi="Arial" w:cs="Arial"/>
                                <w:b/>
                                <w:bCs/>
                              </w:rPr>
                            </w:pPr>
                            <w:r>
                              <w:rPr>
                                <w:rFonts w:ascii="Arial" w:hAnsi="Arial" w:cs="Arial"/>
                                <w:b/>
                                <w:bCs/>
                              </w:rPr>
                              <w:t>Veggies You Can Re-Grow With Water Only</w:t>
                            </w:r>
                          </w:p>
                          <w:p w14:paraId="5836091C" w14:textId="77777777" w:rsidR="003D1BDD" w:rsidRDefault="003D1BDD" w:rsidP="00847242">
                            <w:pPr>
                              <w:pBdr>
                                <w:right w:val="single" w:sz="4" w:space="4" w:color="auto"/>
                              </w:pBdr>
                              <w:rPr>
                                <w:bCs/>
                                <w:sz w:val="20"/>
                                <w:szCs w:val="20"/>
                              </w:rPr>
                            </w:pPr>
                            <w:r>
                              <w:rPr>
                                <w:bCs/>
                                <w:sz w:val="20"/>
                                <w:szCs w:val="20"/>
                              </w:rPr>
                              <w:t>You don’t necessarily need a garden to grow your own vegetables. Put the bottoms of the following vegetables in a bit of water on your windowsill and you’ll grow another whole one.</w:t>
                            </w:r>
                          </w:p>
                          <w:p w14:paraId="2C0856B5" w14:textId="77777777" w:rsidR="003D1BDD" w:rsidRDefault="003D1BDD" w:rsidP="00847242">
                            <w:pPr>
                              <w:pBdr>
                                <w:right w:val="single" w:sz="4" w:space="4" w:color="auto"/>
                              </w:pBdr>
                              <w:rPr>
                                <w:bCs/>
                                <w:sz w:val="20"/>
                                <w:szCs w:val="20"/>
                              </w:rPr>
                            </w:pPr>
                          </w:p>
                          <w:p w14:paraId="56F327EF"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Celery</w:t>
                            </w:r>
                          </w:p>
                          <w:p w14:paraId="494FCEEB"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Bok Choy</w:t>
                            </w:r>
                          </w:p>
                          <w:p w14:paraId="15C1F812"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Lettuce</w:t>
                            </w:r>
                          </w:p>
                          <w:p w14:paraId="4D569731"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Fennel</w:t>
                            </w:r>
                          </w:p>
                          <w:p w14:paraId="0DF305AD"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Green Onion</w:t>
                            </w:r>
                          </w:p>
                          <w:p w14:paraId="3F2D6D47"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Cabbage</w:t>
                            </w:r>
                          </w:p>
                          <w:p w14:paraId="4CC615CF" w14:textId="77777777" w:rsidR="003D1BDD" w:rsidRDefault="003D1BDD" w:rsidP="00487732">
                            <w:pPr>
                              <w:pBdr>
                                <w:right w:val="single" w:sz="4" w:space="4" w:color="auto"/>
                              </w:pBdr>
                              <w:rPr>
                                <w:bCs/>
                                <w:sz w:val="20"/>
                                <w:szCs w:val="20"/>
                              </w:rPr>
                            </w:pPr>
                          </w:p>
                          <w:p w14:paraId="663F77F2" w14:textId="77777777" w:rsidR="003D1BDD" w:rsidRDefault="003D1BDD" w:rsidP="00487732">
                            <w:pPr>
                              <w:pBdr>
                                <w:right w:val="single" w:sz="4" w:space="4" w:color="auto"/>
                              </w:pBdr>
                              <w:rPr>
                                <w:bCs/>
                                <w:sz w:val="20"/>
                                <w:szCs w:val="20"/>
                              </w:rPr>
                            </w:pPr>
                            <w:r>
                              <w:rPr>
                                <w:bCs/>
                                <w:sz w:val="20"/>
                                <w:szCs w:val="20"/>
                              </w:rPr>
                              <w:t>It’s a good idea to check your water garden daily to make sure there’s enough water in each container and nothing icky is building up on the container itself.</w:t>
                            </w:r>
                          </w:p>
                          <w:p w14:paraId="2BE95F46" w14:textId="77777777" w:rsidR="003D1BDD" w:rsidRPr="00487732" w:rsidRDefault="003D1BDD" w:rsidP="00487732">
                            <w:pPr>
                              <w:pBdr>
                                <w:right w:val="single" w:sz="4" w:space="4" w:color="auto"/>
                              </w:pBdr>
                              <w:rPr>
                                <w:bCs/>
                                <w:sz w:val="20"/>
                                <w:szCs w:val="20"/>
                              </w:rPr>
                            </w:pPr>
                          </w:p>
                          <w:p w14:paraId="0D7EB5E6" w14:textId="6F6D8ECE" w:rsidR="003D1BDD" w:rsidRPr="0031485A" w:rsidRDefault="003D1BDD" w:rsidP="00CC0ED0">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w:t>
                            </w:r>
                            <w:bookmarkStart w:id="0" w:name="_GoBack"/>
                            <w:bookmarkEnd w:id="0"/>
                            <w:r w:rsidRPr="0031485A">
                              <w:rPr>
                                <w:sz w:val="20"/>
                                <w:szCs w:val="20"/>
                              </w:rPr>
                              <w:t xml:space="preserve"> my</w:t>
                            </w:r>
                            <w:r w:rsidRPr="0031485A">
                              <w:t xml:space="preserve"> personal newsletter.  I wanted to produce a newsletter that has great content and is fun and valuable to you.  Your constructive feedback is always welcome.</w:t>
                            </w:r>
                          </w:p>
                          <w:p w14:paraId="51150102" w14:textId="77777777" w:rsidR="003D1BDD" w:rsidRDefault="003D1BDD" w:rsidP="008E04DB">
                            <w:pPr>
                              <w:pStyle w:val="BodyText-Contemporary"/>
                              <w:pBdr>
                                <w:right w:val="single" w:sz="4" w:space="4" w:color="auto"/>
                              </w:pBdr>
                              <w:suppressAutoHyphens w:val="0"/>
                              <w:spacing w:after="0" w:line="240" w:lineRule="auto"/>
                              <w:rPr>
                                <w:sz w:val="16"/>
                                <w:szCs w:val="16"/>
                              </w:rPr>
                            </w:pPr>
                          </w:p>
                          <w:p w14:paraId="2DD49C5E" w14:textId="77777777" w:rsidR="003D1BDD" w:rsidRPr="00DB548E" w:rsidRDefault="003D1BDD" w:rsidP="008E04DB">
                            <w:pPr>
                              <w:pStyle w:val="BodyText-Contemporary"/>
                              <w:pBdr>
                                <w:right w:val="single" w:sz="4" w:space="4" w:color="auto"/>
                              </w:pBdr>
                              <w:suppressAutoHyphens w:val="0"/>
                              <w:spacing w:after="0" w:line="240" w:lineRule="auto"/>
                              <w:rPr>
                                <w:sz w:val="16"/>
                                <w:szCs w:val="16"/>
                              </w:rPr>
                            </w:pPr>
                          </w:p>
                          <w:p w14:paraId="507F988A" w14:textId="02C2BCC7" w:rsidR="003D1BDD" w:rsidRDefault="003D1BDD"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 xml:space="preserve">whether you’re thinking of buying, </w:t>
                            </w:r>
                            <w:proofErr w:type="gramStart"/>
                            <w:r w:rsidRPr="0031485A">
                              <w:t>selling</w:t>
                            </w:r>
                            <w:proofErr w:type="gramEnd"/>
                            <w:r w:rsidRPr="0031485A">
                              <w:t xml:space="preserve"> or financing real estate, or just want to stop by and say “Hi,” I’d love to hear from you…</w:t>
                            </w:r>
                          </w:p>
                          <w:p w14:paraId="03D0E03C" w14:textId="77777777" w:rsidR="00CC0ED0" w:rsidRPr="0031485A" w:rsidRDefault="00CC0ED0" w:rsidP="008E04DB">
                            <w:pPr>
                              <w:pStyle w:val="BodyText-Contemporary"/>
                              <w:pBdr>
                                <w:right w:val="single" w:sz="4" w:space="4" w:color="auto"/>
                              </w:pBdr>
                              <w:suppressAutoHyphens w:val="0"/>
                              <w:spacing w:after="0" w:line="240" w:lineRule="auto"/>
                            </w:pPr>
                          </w:p>
                          <w:p w14:paraId="4A0BD088" w14:textId="77777777" w:rsidR="003D1BDD" w:rsidRPr="0031485A" w:rsidRDefault="003D1BDD" w:rsidP="008E04DB">
                            <w:pPr>
                              <w:pStyle w:val="BodyText-Contemporary"/>
                              <w:pBdr>
                                <w:right w:val="single" w:sz="4" w:space="4" w:color="auto"/>
                              </w:pBdr>
                              <w:suppressAutoHyphens w:val="0"/>
                              <w:spacing w:after="0" w:line="240" w:lineRule="auto"/>
                              <w:rPr>
                                <w:sz w:val="6"/>
                                <w:szCs w:val="6"/>
                              </w:rPr>
                            </w:pPr>
                          </w:p>
                          <w:p w14:paraId="112C68B2" w14:textId="77777777" w:rsidR="00CC0ED0" w:rsidRDefault="00CC0ED0" w:rsidP="00CC0ED0">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6FB923A4" w14:textId="77777777" w:rsidR="00CC0ED0" w:rsidRDefault="00CC0ED0" w:rsidP="00CC0ED0">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2C994683" w14:textId="77777777" w:rsidR="00CC0ED0" w:rsidRDefault="00CC0ED0" w:rsidP="00CC0ED0">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0F32D3DA" w14:textId="77777777" w:rsidR="00CC0ED0" w:rsidRDefault="00CC0ED0" w:rsidP="00CC0ED0">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4059805A" w14:textId="77777777" w:rsidR="00CC0ED0" w:rsidRDefault="00CC0ED0" w:rsidP="00CC0ED0">
                            <w:pPr>
                              <w:pBdr>
                                <w:right w:val="single" w:sz="4" w:space="4" w:color="auto"/>
                              </w:pBdr>
                              <w:rPr>
                                <w:rStyle w:val="Hyperlink"/>
                                <w:b/>
                                <w:bCs/>
                                <w:i/>
                                <w:iCs/>
                                <w:sz w:val="20"/>
                                <w:szCs w:val="20"/>
                              </w:rPr>
                            </w:pPr>
                            <w:hyperlink r:id="rId14" w:history="1">
                              <w:r>
                                <w:rPr>
                                  <w:rStyle w:val="Hyperlink"/>
                                  <w:b/>
                                  <w:bCs/>
                                  <w:i/>
                                  <w:iCs/>
                                  <w:sz w:val="20"/>
                                  <w:szCs w:val="20"/>
                                </w:rPr>
                                <w:t>Joanna@SellingStCharlesCounty.com</w:t>
                              </w:r>
                            </w:hyperlink>
                          </w:p>
                          <w:p w14:paraId="76A392C8" w14:textId="77777777" w:rsidR="00CC0ED0" w:rsidRDefault="00CC0ED0" w:rsidP="00CC0ED0">
                            <w:pPr>
                              <w:pBdr>
                                <w:right w:val="single" w:sz="4" w:space="4" w:color="auto"/>
                              </w:pBdr>
                              <w:rPr>
                                <w:sz w:val="12"/>
                                <w:szCs w:val="12"/>
                              </w:rPr>
                            </w:pPr>
                          </w:p>
                          <w:p w14:paraId="3283BBA7" w14:textId="77777777" w:rsidR="00CC0ED0" w:rsidRDefault="00CC0ED0" w:rsidP="00CC0ED0">
                            <w:pPr>
                              <w:pBdr>
                                <w:right w:val="single" w:sz="4" w:space="4" w:color="auto"/>
                              </w:pBdr>
                              <w:rPr>
                                <w:sz w:val="12"/>
                                <w:szCs w:val="12"/>
                              </w:rPr>
                            </w:pPr>
                          </w:p>
                          <w:p w14:paraId="4A806396" w14:textId="7C430780" w:rsidR="003D1BDD" w:rsidRPr="00C444AA" w:rsidRDefault="003D1BDD" w:rsidP="00CC0ED0">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9E2B" id="Text Box 20" o:spid="_x0000_s1042" type="#_x0000_t202" style="position:absolute;margin-left:-4.95pt;margin-top:-4.6pt;width:165.6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" stroked="f">
                <v:textbox inset="1.44pt,1.44pt,1.44pt,1.44pt">
                  <w:txbxContent>
                    <w:p w14:paraId="2B107F93" w14:textId="77777777" w:rsidR="003D1BDD" w:rsidRPr="0031485A" w:rsidRDefault="003D1BDD"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32FB049E" w14:textId="77777777" w:rsidR="003D1BDD" w:rsidRDefault="003D1BDD" w:rsidP="008E04DB">
                      <w:pPr>
                        <w:pStyle w:val="BodyText-Contemporary"/>
                        <w:pBdr>
                          <w:right w:val="single" w:sz="4" w:space="4" w:color="auto"/>
                        </w:pBdr>
                        <w:suppressAutoHyphens w:val="0"/>
                        <w:spacing w:after="0" w:line="240" w:lineRule="auto"/>
                      </w:pPr>
                    </w:p>
                    <w:p w14:paraId="62ECEF8C" w14:textId="77777777" w:rsidR="003D1BDD" w:rsidRDefault="003D1BDD"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36AEB902" w14:textId="77777777" w:rsidR="003D1BDD" w:rsidRPr="00A32361" w:rsidRDefault="003D1BDD" w:rsidP="008E04DB">
                      <w:pPr>
                        <w:pStyle w:val="BodyText-Contemporary"/>
                        <w:pBdr>
                          <w:right w:val="single" w:sz="4" w:space="4" w:color="auto"/>
                        </w:pBdr>
                        <w:suppressAutoHyphens w:val="0"/>
                        <w:spacing w:after="0" w:line="240" w:lineRule="auto"/>
                      </w:pPr>
                    </w:p>
                    <w:p w14:paraId="67FC51D3" w14:textId="77777777" w:rsidR="003D1BDD" w:rsidRDefault="003D1BDD"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55DBEC29" w14:textId="77777777" w:rsidR="003D1BDD" w:rsidRPr="00263258" w:rsidRDefault="003D1BDD" w:rsidP="008E04DB">
                      <w:pPr>
                        <w:pStyle w:val="BodyText-Contemporary"/>
                        <w:pBdr>
                          <w:right w:val="single" w:sz="4" w:space="4" w:color="auto"/>
                        </w:pBdr>
                        <w:suppressAutoHyphens w:val="0"/>
                        <w:spacing w:after="0" w:line="240" w:lineRule="auto"/>
                        <w:rPr>
                          <w:rFonts w:ascii="Arial" w:hAnsi="Arial" w:cs="Arial"/>
                          <w:b/>
                          <w:bCs/>
                          <w:sz w:val="2"/>
                          <w:szCs w:val="2"/>
                        </w:rPr>
                      </w:pPr>
                    </w:p>
                    <w:p w14:paraId="70FFB8EF" w14:textId="77777777" w:rsidR="003D1BDD" w:rsidRDefault="003D1BDD" w:rsidP="005C1E9B">
                      <w:pPr>
                        <w:pBdr>
                          <w:right w:val="single" w:sz="4" w:space="4" w:color="auto"/>
                        </w:pBdr>
                        <w:jc w:val="center"/>
                        <w:rPr>
                          <w:sz w:val="20"/>
                          <w:szCs w:val="20"/>
                        </w:rPr>
                      </w:pPr>
                    </w:p>
                    <w:p w14:paraId="1D669313" w14:textId="77777777" w:rsidR="003D1BDD" w:rsidRPr="0025523C" w:rsidRDefault="003D1BDD" w:rsidP="005C1E9B">
                      <w:pPr>
                        <w:pBdr>
                          <w:right w:val="single" w:sz="4" w:space="4" w:color="auto"/>
                        </w:pBdr>
                        <w:jc w:val="center"/>
                        <w:rPr>
                          <w:i/>
                          <w:sz w:val="20"/>
                          <w:szCs w:val="20"/>
                        </w:rPr>
                      </w:pPr>
                      <w:r w:rsidRPr="0025523C">
                        <w:rPr>
                          <w:i/>
                          <w:sz w:val="20"/>
                          <w:szCs w:val="20"/>
                        </w:rPr>
                        <w:t>The doctor is the boy’s mother.</w:t>
                      </w:r>
                    </w:p>
                    <w:p w14:paraId="03250943" w14:textId="77777777" w:rsidR="003D1BDD" w:rsidRDefault="003D1BDD" w:rsidP="008E04DB">
                      <w:pPr>
                        <w:pBdr>
                          <w:right w:val="single" w:sz="4" w:space="4" w:color="auto"/>
                        </w:pBdr>
                        <w:rPr>
                          <w:sz w:val="20"/>
                          <w:szCs w:val="20"/>
                        </w:rPr>
                      </w:pPr>
                    </w:p>
                    <w:p w14:paraId="3EE0FC26" w14:textId="77777777" w:rsidR="003D1BDD" w:rsidRDefault="003D1BDD" w:rsidP="008E04DB">
                      <w:pPr>
                        <w:pBdr>
                          <w:right w:val="single" w:sz="4" w:space="4" w:color="auto"/>
                        </w:pBdr>
                        <w:rPr>
                          <w:rFonts w:ascii="Arial" w:hAnsi="Arial" w:cs="Arial"/>
                          <w:b/>
                          <w:bCs/>
                        </w:rPr>
                      </w:pPr>
                      <w:r>
                        <w:rPr>
                          <w:rFonts w:ascii="Arial" w:hAnsi="Arial" w:cs="Arial"/>
                          <w:b/>
                          <w:bCs/>
                        </w:rPr>
                        <w:t>Veggies You Can Re-Grow With Water Only</w:t>
                      </w:r>
                    </w:p>
                    <w:p w14:paraId="5836091C" w14:textId="77777777" w:rsidR="003D1BDD" w:rsidRDefault="003D1BDD" w:rsidP="00847242">
                      <w:pPr>
                        <w:pBdr>
                          <w:right w:val="single" w:sz="4" w:space="4" w:color="auto"/>
                        </w:pBdr>
                        <w:rPr>
                          <w:bCs/>
                          <w:sz w:val="20"/>
                          <w:szCs w:val="20"/>
                        </w:rPr>
                      </w:pPr>
                      <w:r>
                        <w:rPr>
                          <w:bCs/>
                          <w:sz w:val="20"/>
                          <w:szCs w:val="20"/>
                        </w:rPr>
                        <w:t>You don’t necessarily need a garden to grow your own vegetables. Put the bottoms of the following vegetables in a bit of water on your windowsill and you’ll grow another whole one.</w:t>
                      </w:r>
                    </w:p>
                    <w:p w14:paraId="2C0856B5" w14:textId="77777777" w:rsidR="003D1BDD" w:rsidRDefault="003D1BDD" w:rsidP="00847242">
                      <w:pPr>
                        <w:pBdr>
                          <w:right w:val="single" w:sz="4" w:space="4" w:color="auto"/>
                        </w:pBdr>
                        <w:rPr>
                          <w:bCs/>
                          <w:sz w:val="20"/>
                          <w:szCs w:val="20"/>
                        </w:rPr>
                      </w:pPr>
                    </w:p>
                    <w:p w14:paraId="56F327EF"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Celery</w:t>
                      </w:r>
                    </w:p>
                    <w:p w14:paraId="494FCEEB"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Bok Choy</w:t>
                      </w:r>
                    </w:p>
                    <w:p w14:paraId="15C1F812"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Lettuce</w:t>
                      </w:r>
                    </w:p>
                    <w:p w14:paraId="4D569731"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Fennel</w:t>
                      </w:r>
                    </w:p>
                    <w:p w14:paraId="0DF305AD"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Green Onion</w:t>
                      </w:r>
                    </w:p>
                    <w:p w14:paraId="3F2D6D47"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Cabbage</w:t>
                      </w:r>
                    </w:p>
                    <w:p w14:paraId="4CC615CF" w14:textId="77777777" w:rsidR="003D1BDD" w:rsidRDefault="003D1BDD" w:rsidP="00487732">
                      <w:pPr>
                        <w:pBdr>
                          <w:right w:val="single" w:sz="4" w:space="4" w:color="auto"/>
                        </w:pBdr>
                        <w:rPr>
                          <w:bCs/>
                          <w:sz w:val="20"/>
                          <w:szCs w:val="20"/>
                        </w:rPr>
                      </w:pPr>
                    </w:p>
                    <w:p w14:paraId="663F77F2" w14:textId="77777777" w:rsidR="003D1BDD" w:rsidRDefault="003D1BDD" w:rsidP="00487732">
                      <w:pPr>
                        <w:pBdr>
                          <w:right w:val="single" w:sz="4" w:space="4" w:color="auto"/>
                        </w:pBdr>
                        <w:rPr>
                          <w:bCs/>
                          <w:sz w:val="20"/>
                          <w:szCs w:val="20"/>
                        </w:rPr>
                      </w:pPr>
                      <w:r>
                        <w:rPr>
                          <w:bCs/>
                          <w:sz w:val="20"/>
                          <w:szCs w:val="20"/>
                        </w:rPr>
                        <w:t>It’s a good idea to check your water garden daily to make sure there’s enough water in each container and nothing icky is building up on the container itself.</w:t>
                      </w:r>
                    </w:p>
                    <w:p w14:paraId="2BE95F46" w14:textId="77777777" w:rsidR="003D1BDD" w:rsidRPr="00487732" w:rsidRDefault="003D1BDD" w:rsidP="00487732">
                      <w:pPr>
                        <w:pBdr>
                          <w:right w:val="single" w:sz="4" w:space="4" w:color="auto"/>
                        </w:pBdr>
                        <w:rPr>
                          <w:bCs/>
                          <w:sz w:val="20"/>
                          <w:szCs w:val="20"/>
                        </w:rPr>
                      </w:pPr>
                    </w:p>
                    <w:p w14:paraId="0D7EB5E6" w14:textId="6F6D8ECE" w:rsidR="003D1BDD" w:rsidRPr="0031485A" w:rsidRDefault="003D1BDD" w:rsidP="00CC0ED0">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w:t>
                      </w:r>
                      <w:bookmarkStart w:id="1" w:name="_GoBack"/>
                      <w:bookmarkEnd w:id="1"/>
                      <w:r w:rsidRPr="0031485A">
                        <w:rPr>
                          <w:sz w:val="20"/>
                          <w:szCs w:val="20"/>
                        </w:rPr>
                        <w:t xml:space="preserve"> my</w:t>
                      </w:r>
                      <w:r w:rsidRPr="0031485A">
                        <w:t xml:space="preserve"> personal newsletter.  I wanted to produce a newsletter that has great content and is fun and valuable to you.  Your constructive feedback is always welcome.</w:t>
                      </w:r>
                    </w:p>
                    <w:p w14:paraId="51150102" w14:textId="77777777" w:rsidR="003D1BDD" w:rsidRDefault="003D1BDD" w:rsidP="008E04DB">
                      <w:pPr>
                        <w:pStyle w:val="BodyText-Contemporary"/>
                        <w:pBdr>
                          <w:right w:val="single" w:sz="4" w:space="4" w:color="auto"/>
                        </w:pBdr>
                        <w:suppressAutoHyphens w:val="0"/>
                        <w:spacing w:after="0" w:line="240" w:lineRule="auto"/>
                        <w:rPr>
                          <w:sz w:val="16"/>
                          <w:szCs w:val="16"/>
                        </w:rPr>
                      </w:pPr>
                    </w:p>
                    <w:p w14:paraId="2DD49C5E" w14:textId="77777777" w:rsidR="003D1BDD" w:rsidRPr="00DB548E" w:rsidRDefault="003D1BDD" w:rsidP="008E04DB">
                      <w:pPr>
                        <w:pStyle w:val="BodyText-Contemporary"/>
                        <w:pBdr>
                          <w:right w:val="single" w:sz="4" w:space="4" w:color="auto"/>
                        </w:pBdr>
                        <w:suppressAutoHyphens w:val="0"/>
                        <w:spacing w:after="0" w:line="240" w:lineRule="auto"/>
                        <w:rPr>
                          <w:sz w:val="16"/>
                          <w:szCs w:val="16"/>
                        </w:rPr>
                      </w:pPr>
                    </w:p>
                    <w:p w14:paraId="507F988A" w14:textId="02C2BCC7" w:rsidR="003D1BDD" w:rsidRDefault="003D1BDD"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 xml:space="preserve">whether you’re thinking of buying, </w:t>
                      </w:r>
                      <w:proofErr w:type="gramStart"/>
                      <w:r w:rsidRPr="0031485A">
                        <w:t>selling</w:t>
                      </w:r>
                      <w:proofErr w:type="gramEnd"/>
                      <w:r w:rsidRPr="0031485A">
                        <w:t xml:space="preserve"> or financing real estate, or just want to stop by and say “Hi,” I’d love to hear from you…</w:t>
                      </w:r>
                    </w:p>
                    <w:p w14:paraId="03D0E03C" w14:textId="77777777" w:rsidR="00CC0ED0" w:rsidRPr="0031485A" w:rsidRDefault="00CC0ED0" w:rsidP="008E04DB">
                      <w:pPr>
                        <w:pStyle w:val="BodyText-Contemporary"/>
                        <w:pBdr>
                          <w:right w:val="single" w:sz="4" w:space="4" w:color="auto"/>
                        </w:pBdr>
                        <w:suppressAutoHyphens w:val="0"/>
                        <w:spacing w:after="0" w:line="240" w:lineRule="auto"/>
                      </w:pPr>
                    </w:p>
                    <w:p w14:paraId="4A0BD088" w14:textId="77777777" w:rsidR="003D1BDD" w:rsidRPr="0031485A" w:rsidRDefault="003D1BDD" w:rsidP="008E04DB">
                      <w:pPr>
                        <w:pStyle w:val="BodyText-Contemporary"/>
                        <w:pBdr>
                          <w:right w:val="single" w:sz="4" w:space="4" w:color="auto"/>
                        </w:pBdr>
                        <w:suppressAutoHyphens w:val="0"/>
                        <w:spacing w:after="0" w:line="240" w:lineRule="auto"/>
                        <w:rPr>
                          <w:sz w:val="6"/>
                          <w:szCs w:val="6"/>
                        </w:rPr>
                      </w:pPr>
                    </w:p>
                    <w:p w14:paraId="112C68B2" w14:textId="77777777" w:rsidR="00CC0ED0" w:rsidRDefault="00CC0ED0" w:rsidP="00CC0ED0">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6FB923A4" w14:textId="77777777" w:rsidR="00CC0ED0" w:rsidRDefault="00CC0ED0" w:rsidP="00CC0ED0">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2C994683" w14:textId="77777777" w:rsidR="00CC0ED0" w:rsidRDefault="00CC0ED0" w:rsidP="00CC0ED0">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0F32D3DA" w14:textId="77777777" w:rsidR="00CC0ED0" w:rsidRDefault="00CC0ED0" w:rsidP="00CC0ED0">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4059805A" w14:textId="77777777" w:rsidR="00CC0ED0" w:rsidRDefault="00CC0ED0" w:rsidP="00CC0ED0">
                      <w:pPr>
                        <w:pBdr>
                          <w:right w:val="single" w:sz="4" w:space="4" w:color="auto"/>
                        </w:pBdr>
                        <w:rPr>
                          <w:rStyle w:val="Hyperlink"/>
                          <w:b/>
                          <w:bCs/>
                          <w:i/>
                          <w:iCs/>
                          <w:sz w:val="20"/>
                          <w:szCs w:val="20"/>
                        </w:rPr>
                      </w:pPr>
                      <w:hyperlink r:id="rId15" w:history="1">
                        <w:r>
                          <w:rPr>
                            <w:rStyle w:val="Hyperlink"/>
                            <w:b/>
                            <w:bCs/>
                            <w:i/>
                            <w:iCs/>
                            <w:sz w:val="20"/>
                            <w:szCs w:val="20"/>
                          </w:rPr>
                          <w:t>Joanna@SellingStCharlesCounty.com</w:t>
                        </w:r>
                      </w:hyperlink>
                    </w:p>
                    <w:p w14:paraId="76A392C8" w14:textId="77777777" w:rsidR="00CC0ED0" w:rsidRDefault="00CC0ED0" w:rsidP="00CC0ED0">
                      <w:pPr>
                        <w:pBdr>
                          <w:right w:val="single" w:sz="4" w:space="4" w:color="auto"/>
                        </w:pBdr>
                        <w:rPr>
                          <w:sz w:val="12"/>
                          <w:szCs w:val="12"/>
                        </w:rPr>
                      </w:pPr>
                    </w:p>
                    <w:p w14:paraId="3283BBA7" w14:textId="77777777" w:rsidR="00CC0ED0" w:rsidRDefault="00CC0ED0" w:rsidP="00CC0ED0">
                      <w:pPr>
                        <w:pBdr>
                          <w:right w:val="single" w:sz="4" w:space="4" w:color="auto"/>
                        </w:pBdr>
                        <w:rPr>
                          <w:sz w:val="12"/>
                          <w:szCs w:val="12"/>
                        </w:rPr>
                      </w:pPr>
                    </w:p>
                    <w:p w14:paraId="4A806396" w14:textId="7C430780" w:rsidR="003D1BDD" w:rsidRPr="00C444AA" w:rsidRDefault="003D1BDD" w:rsidP="00CC0ED0">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772A6B06" wp14:editId="3158B174">
                <wp:simplePos x="0" y="0"/>
                <wp:positionH relativeFrom="column">
                  <wp:posOffset>2337435</wp:posOffset>
                </wp:positionH>
                <wp:positionV relativeFrom="paragraph">
                  <wp:posOffset>-58420</wp:posOffset>
                </wp:positionV>
                <wp:extent cx="4462145" cy="3926840"/>
                <wp:effectExtent l="13335" t="12065" r="10795" b="1397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5CCCD0B6" w14:textId="77777777" w:rsidR="003D1BDD" w:rsidRPr="0031485A" w:rsidRDefault="003D1BDD" w:rsidP="00AC4359">
                            <w:pPr>
                              <w:jc w:val="center"/>
                              <w:rPr>
                                <w:b/>
                                <w:bCs/>
                                <w:noProof/>
                                <w:sz w:val="44"/>
                              </w:rPr>
                            </w:pPr>
                            <w:r w:rsidRPr="0031485A">
                              <w:rPr>
                                <w:b/>
                                <w:bCs/>
                                <w:noProof/>
                                <w:sz w:val="44"/>
                              </w:rPr>
                              <w:t xml:space="preserve">“Who Else Wants To Win </w:t>
                            </w:r>
                          </w:p>
                          <w:p w14:paraId="386FB13B" w14:textId="41872CA9" w:rsidR="003D1BDD" w:rsidRPr="0031485A" w:rsidRDefault="00CC0ED0" w:rsidP="00AC4359">
                            <w:pPr>
                              <w:jc w:val="center"/>
                              <w:rPr>
                                <w:b/>
                                <w:bCs/>
                                <w:noProof/>
                                <w:sz w:val="44"/>
                              </w:rPr>
                            </w:pPr>
                            <w:r>
                              <w:rPr>
                                <w:b/>
                                <w:bCs/>
                                <w:noProof/>
                                <w:sz w:val="44"/>
                              </w:rPr>
                              <w:t>A STARBUCKS Gift Card</w:t>
                            </w:r>
                            <w:r w:rsidR="003D1BDD" w:rsidRPr="0031485A">
                              <w:rPr>
                                <w:b/>
                                <w:bCs/>
                                <w:noProof/>
                                <w:sz w:val="44"/>
                              </w:rPr>
                              <w:t>?”</w:t>
                            </w:r>
                          </w:p>
                          <w:p w14:paraId="2FEEF97A" w14:textId="77777777" w:rsidR="003D1BDD" w:rsidRPr="00FF7E2B" w:rsidRDefault="003D1BDD" w:rsidP="00AC4359">
                            <w:pPr>
                              <w:rPr>
                                <w:b/>
                                <w:bCs/>
                                <w:noProof/>
                                <w:sz w:val="22"/>
                                <w:szCs w:val="22"/>
                              </w:rPr>
                            </w:pPr>
                          </w:p>
                          <w:p w14:paraId="7DE59D60" w14:textId="15DDBC8B" w:rsidR="003D1BDD" w:rsidRPr="00FF7E2B" w:rsidRDefault="00CC0ED0" w:rsidP="004B68E4">
                            <w:pPr>
                              <w:ind w:firstLine="360"/>
                              <w:rPr>
                                <w:sz w:val="22"/>
                                <w:szCs w:val="22"/>
                              </w:rPr>
                            </w:pPr>
                            <w:r>
                              <w:rPr>
                                <w:sz w:val="22"/>
                                <w:szCs w:val="22"/>
                              </w:rPr>
                              <w:t>Last month was a tough question.   No winners</w:t>
                            </w:r>
                            <w:r w:rsidR="003D1BDD" w:rsidRPr="00FF7E2B">
                              <w:rPr>
                                <w:sz w:val="22"/>
                                <w:szCs w:val="22"/>
                              </w:rPr>
                              <w:t>.</w:t>
                            </w:r>
                            <w:r>
                              <w:rPr>
                                <w:sz w:val="22"/>
                                <w:szCs w:val="22"/>
                              </w:rPr>
                              <w:t xml:space="preserve">  Let’s finish off the year with a winner.  Let’s see if it’s YOU!!!!</w:t>
                            </w:r>
                          </w:p>
                          <w:p w14:paraId="6CD366D4" w14:textId="77777777" w:rsidR="003D1BDD" w:rsidRPr="00FF7E2B" w:rsidRDefault="003D1BDD" w:rsidP="004B68E4">
                            <w:pPr>
                              <w:ind w:firstLine="360"/>
                              <w:rPr>
                                <w:sz w:val="22"/>
                                <w:szCs w:val="22"/>
                              </w:rPr>
                            </w:pPr>
                          </w:p>
                          <w:p w14:paraId="051CD612" w14:textId="77777777" w:rsidR="003D1BDD" w:rsidRPr="00E53846" w:rsidRDefault="003D1BDD" w:rsidP="00866BB8">
                            <w:pPr>
                              <w:jc w:val="center"/>
                              <w:rPr>
                                <w:b/>
                                <w:sz w:val="22"/>
                                <w:szCs w:val="22"/>
                                <w:highlight w:val="yellow"/>
                              </w:rPr>
                            </w:pPr>
                            <w:r w:rsidRPr="006F395A">
                              <w:rPr>
                                <w:b/>
                                <w:sz w:val="22"/>
                                <w:szCs w:val="22"/>
                              </w:rPr>
                              <w:t>Baby animals born together are collectively known as a litter. What is another name for a group of kittens born to the same mother cat?</w:t>
                            </w:r>
                          </w:p>
                          <w:p w14:paraId="3E4D182D" w14:textId="77777777" w:rsidR="003D1BDD" w:rsidRPr="0012389D" w:rsidRDefault="003D1BDD" w:rsidP="00866BB8">
                            <w:pPr>
                              <w:jc w:val="center"/>
                              <w:rPr>
                                <w:sz w:val="22"/>
                                <w:szCs w:val="22"/>
                              </w:rPr>
                            </w:pPr>
                            <w:r w:rsidRPr="006F395A">
                              <w:rPr>
                                <w:sz w:val="22"/>
                                <w:szCs w:val="22"/>
                              </w:rPr>
                              <w:t>a) Catalog    b) Cluster   c) Bundle    d) Kindle</w:t>
                            </w:r>
                          </w:p>
                          <w:p w14:paraId="2EA5538F" w14:textId="77777777" w:rsidR="003D1BDD" w:rsidRPr="003B34EA" w:rsidRDefault="003D1BDD" w:rsidP="003A2AD3">
                            <w:pPr>
                              <w:ind w:firstLine="360"/>
                              <w:rPr>
                                <w:sz w:val="12"/>
                                <w:szCs w:val="12"/>
                              </w:rPr>
                            </w:pPr>
                          </w:p>
                          <w:p w14:paraId="17836D4B" w14:textId="6C4CB16D" w:rsidR="003D1BDD" w:rsidRDefault="003D1BDD" w:rsidP="003A2AD3">
                            <w:pPr>
                              <w:ind w:firstLine="360"/>
                              <w:rPr>
                                <w:sz w:val="22"/>
                                <w:szCs w:val="22"/>
                              </w:rPr>
                            </w:pPr>
                            <w:r w:rsidRPr="00E50588">
                              <w:rPr>
                                <w:sz w:val="22"/>
                                <w:szCs w:val="22"/>
                              </w:rPr>
                              <w:t xml:space="preserve">The answer is </w:t>
                            </w:r>
                            <w:r>
                              <w:rPr>
                                <w:sz w:val="22"/>
                                <w:szCs w:val="22"/>
                              </w:rPr>
                              <w:t>d) Kindle. Other collective terms for kittens include “intrigue” and “clowder.”</w:t>
                            </w:r>
                            <w:r w:rsidRPr="00E50588">
                              <w:rPr>
                                <w:sz w:val="22"/>
                                <w:szCs w:val="22"/>
                              </w:rPr>
                              <w:t xml:space="preserve">  </w:t>
                            </w:r>
                            <w:r>
                              <w:rPr>
                                <w:sz w:val="22"/>
                                <w:szCs w:val="22"/>
                              </w:rPr>
                              <w:t>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28048FA5" w14:textId="77777777" w:rsidR="003D1BDD" w:rsidRPr="003B34EA" w:rsidRDefault="003D1BDD" w:rsidP="003A2AD3">
                            <w:pPr>
                              <w:ind w:firstLine="360"/>
                              <w:rPr>
                                <w:rStyle w:val="tx"/>
                                <w:sz w:val="8"/>
                                <w:szCs w:val="8"/>
                              </w:rPr>
                            </w:pPr>
                          </w:p>
                          <w:p w14:paraId="520765A9" w14:textId="77777777" w:rsidR="003D1BDD" w:rsidRPr="00E53846" w:rsidRDefault="003D1BDD" w:rsidP="008A06E3">
                            <w:pPr>
                              <w:widowControl w:val="0"/>
                              <w:autoSpaceDE w:val="0"/>
                              <w:autoSpaceDN w:val="0"/>
                              <w:adjustRightInd w:val="0"/>
                              <w:jc w:val="center"/>
                              <w:rPr>
                                <w:b/>
                                <w:sz w:val="22"/>
                                <w:szCs w:val="22"/>
                                <w:highlight w:val="yellow"/>
                              </w:rPr>
                            </w:pPr>
                            <w:r w:rsidRPr="00E754E3">
                              <w:rPr>
                                <w:b/>
                                <w:sz w:val="22"/>
                                <w:szCs w:val="22"/>
                              </w:rPr>
                              <w:t xml:space="preserve">Who is the only President of the United States to be sworn into </w:t>
                            </w:r>
                            <w:r>
                              <w:rPr>
                                <w:b/>
                                <w:sz w:val="22"/>
                                <w:szCs w:val="22"/>
                              </w:rPr>
                              <w:br/>
                            </w:r>
                            <w:r w:rsidRPr="00E754E3">
                              <w:rPr>
                                <w:b/>
                                <w:sz w:val="22"/>
                                <w:szCs w:val="22"/>
                              </w:rPr>
                              <w:t>office by his father?</w:t>
                            </w:r>
                          </w:p>
                          <w:p w14:paraId="00D3F17F" w14:textId="77777777" w:rsidR="003D1BDD" w:rsidRDefault="003D1BDD" w:rsidP="00A06A11">
                            <w:pPr>
                              <w:ind w:firstLine="360"/>
                              <w:jc w:val="center"/>
                              <w:rPr>
                                <w:sz w:val="22"/>
                                <w:szCs w:val="22"/>
                              </w:rPr>
                            </w:pPr>
                            <w:r w:rsidRPr="00E754E3">
                              <w:rPr>
                                <w:sz w:val="22"/>
                                <w:szCs w:val="22"/>
                              </w:rPr>
                              <w:t>a) George W. Bush   b) Calvin Coolidge   c</w:t>
                            </w:r>
                            <w:proofErr w:type="gramStart"/>
                            <w:r w:rsidRPr="00E754E3">
                              <w:rPr>
                                <w:sz w:val="22"/>
                                <w:szCs w:val="22"/>
                              </w:rPr>
                              <w:t>)  John</w:t>
                            </w:r>
                            <w:proofErr w:type="gramEnd"/>
                            <w:r w:rsidRPr="00E754E3">
                              <w:rPr>
                                <w:sz w:val="22"/>
                                <w:szCs w:val="22"/>
                              </w:rPr>
                              <w:t xml:space="preserve"> Quincy Adams   </w:t>
                            </w:r>
                          </w:p>
                          <w:p w14:paraId="5DE4343B" w14:textId="77777777" w:rsidR="003D1BDD" w:rsidRPr="00FF7E2B" w:rsidRDefault="003D1BDD" w:rsidP="00A06A11">
                            <w:pPr>
                              <w:ind w:firstLine="360"/>
                              <w:jc w:val="center"/>
                              <w:rPr>
                                <w:rStyle w:val="tx"/>
                                <w:sz w:val="22"/>
                                <w:szCs w:val="22"/>
                              </w:rPr>
                            </w:pPr>
                            <w:r w:rsidRPr="00E754E3">
                              <w:rPr>
                                <w:sz w:val="22"/>
                                <w:szCs w:val="22"/>
                              </w:rPr>
                              <w:t>d)  William Taft</w:t>
                            </w:r>
                          </w:p>
                          <w:p w14:paraId="16B4A3E3" w14:textId="77777777" w:rsidR="003D1BDD" w:rsidRPr="003B34EA" w:rsidRDefault="003D1BDD" w:rsidP="00FC72A0">
                            <w:pPr>
                              <w:rPr>
                                <w:rStyle w:val="tx"/>
                                <w:sz w:val="22"/>
                                <w:szCs w:val="22"/>
                              </w:rPr>
                            </w:pPr>
                          </w:p>
                          <w:p w14:paraId="2B000259" w14:textId="38040EB9" w:rsidR="003D1BDD" w:rsidRPr="00FF7E2B" w:rsidRDefault="003D1BDD" w:rsidP="00AC4359">
                            <w:pPr>
                              <w:jc w:val="center"/>
                              <w:rPr>
                                <w:b/>
                                <w:bCs/>
                                <w:i/>
                                <w:iCs/>
                                <w:sz w:val="22"/>
                                <w:szCs w:val="22"/>
                              </w:rPr>
                            </w:pPr>
                            <w:r w:rsidRPr="00FF7E2B">
                              <w:rPr>
                                <w:b/>
                                <w:bCs/>
                                <w:i/>
                                <w:iCs/>
                                <w:sz w:val="22"/>
                                <w:szCs w:val="22"/>
                              </w:rPr>
                              <w:t xml:space="preserve">Call Me At </w:t>
                            </w:r>
                            <w:r w:rsidR="00CC0ED0">
                              <w:rPr>
                                <w:b/>
                                <w:bCs/>
                                <w:i/>
                                <w:iCs/>
                                <w:sz w:val="22"/>
                                <w:szCs w:val="22"/>
                              </w:rPr>
                              <w:t>636-970-0185</w:t>
                            </w:r>
                            <w:r w:rsidRPr="00FF7E2B">
                              <w:rPr>
                                <w:b/>
                                <w:bCs/>
                                <w:i/>
                                <w:iCs/>
                                <w:sz w:val="22"/>
                                <w:szCs w:val="22"/>
                              </w:rPr>
                              <w:t xml:space="preserve"> OR Email Me </w:t>
                            </w:r>
                            <w:proofErr w:type="gramStart"/>
                            <w:r w:rsidRPr="00FF7E2B">
                              <w:rPr>
                                <w:b/>
                                <w:bCs/>
                                <w:i/>
                                <w:iCs/>
                                <w:sz w:val="22"/>
                                <w:szCs w:val="22"/>
                              </w:rPr>
                              <w:t>At</w:t>
                            </w:r>
                            <w:proofErr w:type="gramEnd"/>
                            <w:r w:rsidRPr="00FF7E2B">
                              <w:rPr>
                                <w:b/>
                                <w:bCs/>
                                <w:i/>
                                <w:iCs/>
                                <w:sz w:val="22"/>
                                <w:szCs w:val="22"/>
                              </w:rPr>
                              <w:t xml:space="preserve"> </w:t>
                            </w:r>
                            <w:r w:rsidR="00CC0ED0">
                              <w:rPr>
                                <w:b/>
                                <w:bCs/>
                                <w:i/>
                                <w:iCs/>
                                <w:sz w:val="22"/>
                                <w:szCs w:val="22"/>
                              </w:rPr>
                              <w:t>Joanna@SellingStCharlesCounty.com</w:t>
                            </w:r>
                            <w:r w:rsidRPr="00FF7E2B">
                              <w:rPr>
                                <w:b/>
                                <w:bCs/>
                                <w:i/>
                                <w:iCs/>
                                <w:sz w:val="22"/>
                                <w:szCs w:val="22"/>
                              </w:rPr>
                              <w:t xml:space="preserve"> </w:t>
                            </w:r>
                          </w:p>
                          <w:p w14:paraId="3A66E3BA" w14:textId="77777777" w:rsidR="003D1BDD" w:rsidRPr="00FF7E2B" w:rsidRDefault="003D1BDD" w:rsidP="00AC4359">
                            <w:pPr>
                              <w:jc w:val="center"/>
                              <w:rPr>
                                <w:b/>
                                <w:bCs/>
                                <w:i/>
                                <w:iCs/>
                                <w:sz w:val="22"/>
                                <w:szCs w:val="22"/>
                              </w:rPr>
                            </w:pPr>
                            <w:r w:rsidRPr="00FF7E2B">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6B06" id="Text Box 39" o:spid="_x0000_s1043" type="#_x0000_t202" style="position:absolute;margin-left:184.05pt;margin-top:-4.6pt;width:351.35pt;height:3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" fillcolor="#bfbfbf">
                <v:textbox inset="3.6pt,1.44pt,3.6pt,1.44pt">
                  <w:txbxContent>
                    <w:p w14:paraId="5CCCD0B6" w14:textId="77777777" w:rsidR="003D1BDD" w:rsidRPr="0031485A" w:rsidRDefault="003D1BDD" w:rsidP="00AC4359">
                      <w:pPr>
                        <w:jc w:val="center"/>
                        <w:rPr>
                          <w:b/>
                          <w:bCs/>
                          <w:noProof/>
                          <w:sz w:val="44"/>
                        </w:rPr>
                      </w:pPr>
                      <w:r w:rsidRPr="0031485A">
                        <w:rPr>
                          <w:b/>
                          <w:bCs/>
                          <w:noProof/>
                          <w:sz w:val="44"/>
                        </w:rPr>
                        <w:t xml:space="preserve">“Who Else Wants To Win </w:t>
                      </w:r>
                    </w:p>
                    <w:p w14:paraId="386FB13B" w14:textId="41872CA9" w:rsidR="003D1BDD" w:rsidRPr="0031485A" w:rsidRDefault="00CC0ED0" w:rsidP="00AC4359">
                      <w:pPr>
                        <w:jc w:val="center"/>
                        <w:rPr>
                          <w:b/>
                          <w:bCs/>
                          <w:noProof/>
                          <w:sz w:val="44"/>
                        </w:rPr>
                      </w:pPr>
                      <w:r>
                        <w:rPr>
                          <w:b/>
                          <w:bCs/>
                          <w:noProof/>
                          <w:sz w:val="44"/>
                        </w:rPr>
                        <w:t>A STARBUCKS Gift Card</w:t>
                      </w:r>
                      <w:r w:rsidR="003D1BDD" w:rsidRPr="0031485A">
                        <w:rPr>
                          <w:b/>
                          <w:bCs/>
                          <w:noProof/>
                          <w:sz w:val="44"/>
                        </w:rPr>
                        <w:t>?”</w:t>
                      </w:r>
                    </w:p>
                    <w:p w14:paraId="2FEEF97A" w14:textId="77777777" w:rsidR="003D1BDD" w:rsidRPr="00FF7E2B" w:rsidRDefault="003D1BDD" w:rsidP="00AC4359">
                      <w:pPr>
                        <w:rPr>
                          <w:b/>
                          <w:bCs/>
                          <w:noProof/>
                          <w:sz w:val="22"/>
                          <w:szCs w:val="22"/>
                        </w:rPr>
                      </w:pPr>
                    </w:p>
                    <w:p w14:paraId="7DE59D60" w14:textId="15DDBC8B" w:rsidR="003D1BDD" w:rsidRPr="00FF7E2B" w:rsidRDefault="00CC0ED0" w:rsidP="004B68E4">
                      <w:pPr>
                        <w:ind w:firstLine="360"/>
                        <w:rPr>
                          <w:sz w:val="22"/>
                          <w:szCs w:val="22"/>
                        </w:rPr>
                      </w:pPr>
                      <w:r>
                        <w:rPr>
                          <w:sz w:val="22"/>
                          <w:szCs w:val="22"/>
                        </w:rPr>
                        <w:t>Last month was a tough question.   No winners</w:t>
                      </w:r>
                      <w:r w:rsidR="003D1BDD" w:rsidRPr="00FF7E2B">
                        <w:rPr>
                          <w:sz w:val="22"/>
                          <w:szCs w:val="22"/>
                        </w:rPr>
                        <w:t>.</w:t>
                      </w:r>
                      <w:r>
                        <w:rPr>
                          <w:sz w:val="22"/>
                          <w:szCs w:val="22"/>
                        </w:rPr>
                        <w:t xml:space="preserve">  Let’s finish off the year with a winner.  Let’s see if it’s YOU!!!!</w:t>
                      </w:r>
                    </w:p>
                    <w:p w14:paraId="6CD366D4" w14:textId="77777777" w:rsidR="003D1BDD" w:rsidRPr="00FF7E2B" w:rsidRDefault="003D1BDD" w:rsidP="004B68E4">
                      <w:pPr>
                        <w:ind w:firstLine="360"/>
                        <w:rPr>
                          <w:sz w:val="22"/>
                          <w:szCs w:val="22"/>
                        </w:rPr>
                      </w:pPr>
                    </w:p>
                    <w:p w14:paraId="051CD612" w14:textId="77777777" w:rsidR="003D1BDD" w:rsidRPr="00E53846" w:rsidRDefault="003D1BDD" w:rsidP="00866BB8">
                      <w:pPr>
                        <w:jc w:val="center"/>
                        <w:rPr>
                          <w:b/>
                          <w:sz w:val="22"/>
                          <w:szCs w:val="22"/>
                          <w:highlight w:val="yellow"/>
                        </w:rPr>
                      </w:pPr>
                      <w:r w:rsidRPr="006F395A">
                        <w:rPr>
                          <w:b/>
                          <w:sz w:val="22"/>
                          <w:szCs w:val="22"/>
                        </w:rPr>
                        <w:t>Baby animals born together are collectively known as a litter. What is another name for a group of kittens born to the same mother cat?</w:t>
                      </w:r>
                    </w:p>
                    <w:p w14:paraId="3E4D182D" w14:textId="77777777" w:rsidR="003D1BDD" w:rsidRPr="0012389D" w:rsidRDefault="003D1BDD" w:rsidP="00866BB8">
                      <w:pPr>
                        <w:jc w:val="center"/>
                        <w:rPr>
                          <w:sz w:val="22"/>
                          <w:szCs w:val="22"/>
                        </w:rPr>
                      </w:pPr>
                      <w:r w:rsidRPr="006F395A">
                        <w:rPr>
                          <w:sz w:val="22"/>
                          <w:szCs w:val="22"/>
                        </w:rPr>
                        <w:t>a) Catalog    b) Cluster   c) Bundle    d) Kindle</w:t>
                      </w:r>
                    </w:p>
                    <w:p w14:paraId="2EA5538F" w14:textId="77777777" w:rsidR="003D1BDD" w:rsidRPr="003B34EA" w:rsidRDefault="003D1BDD" w:rsidP="003A2AD3">
                      <w:pPr>
                        <w:ind w:firstLine="360"/>
                        <w:rPr>
                          <w:sz w:val="12"/>
                          <w:szCs w:val="12"/>
                        </w:rPr>
                      </w:pPr>
                    </w:p>
                    <w:p w14:paraId="17836D4B" w14:textId="6C4CB16D" w:rsidR="003D1BDD" w:rsidRDefault="003D1BDD" w:rsidP="003A2AD3">
                      <w:pPr>
                        <w:ind w:firstLine="360"/>
                        <w:rPr>
                          <w:sz w:val="22"/>
                          <w:szCs w:val="22"/>
                        </w:rPr>
                      </w:pPr>
                      <w:r w:rsidRPr="00E50588">
                        <w:rPr>
                          <w:sz w:val="22"/>
                          <w:szCs w:val="22"/>
                        </w:rPr>
                        <w:t xml:space="preserve">The answer is </w:t>
                      </w:r>
                      <w:r>
                        <w:rPr>
                          <w:sz w:val="22"/>
                          <w:szCs w:val="22"/>
                        </w:rPr>
                        <w:t>d) Kindle. Other collective terms for kittens include “intrigue” and “clowder.”</w:t>
                      </w:r>
                      <w:r w:rsidRPr="00E50588">
                        <w:rPr>
                          <w:sz w:val="22"/>
                          <w:szCs w:val="22"/>
                        </w:rPr>
                        <w:t xml:space="preserve">  </w:t>
                      </w:r>
                      <w:r>
                        <w:rPr>
                          <w:sz w:val="22"/>
                          <w:szCs w:val="22"/>
                        </w:rPr>
                        <w:t>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28048FA5" w14:textId="77777777" w:rsidR="003D1BDD" w:rsidRPr="003B34EA" w:rsidRDefault="003D1BDD" w:rsidP="003A2AD3">
                      <w:pPr>
                        <w:ind w:firstLine="360"/>
                        <w:rPr>
                          <w:rStyle w:val="tx"/>
                          <w:sz w:val="8"/>
                          <w:szCs w:val="8"/>
                        </w:rPr>
                      </w:pPr>
                    </w:p>
                    <w:p w14:paraId="520765A9" w14:textId="77777777" w:rsidR="003D1BDD" w:rsidRPr="00E53846" w:rsidRDefault="003D1BDD" w:rsidP="008A06E3">
                      <w:pPr>
                        <w:widowControl w:val="0"/>
                        <w:autoSpaceDE w:val="0"/>
                        <w:autoSpaceDN w:val="0"/>
                        <w:adjustRightInd w:val="0"/>
                        <w:jc w:val="center"/>
                        <w:rPr>
                          <w:b/>
                          <w:sz w:val="22"/>
                          <w:szCs w:val="22"/>
                          <w:highlight w:val="yellow"/>
                        </w:rPr>
                      </w:pPr>
                      <w:r w:rsidRPr="00E754E3">
                        <w:rPr>
                          <w:b/>
                          <w:sz w:val="22"/>
                          <w:szCs w:val="22"/>
                        </w:rPr>
                        <w:t xml:space="preserve">Who is the only President of the United States to be sworn into </w:t>
                      </w:r>
                      <w:r>
                        <w:rPr>
                          <w:b/>
                          <w:sz w:val="22"/>
                          <w:szCs w:val="22"/>
                        </w:rPr>
                        <w:br/>
                      </w:r>
                      <w:r w:rsidRPr="00E754E3">
                        <w:rPr>
                          <w:b/>
                          <w:sz w:val="22"/>
                          <w:szCs w:val="22"/>
                        </w:rPr>
                        <w:t>office by his father?</w:t>
                      </w:r>
                    </w:p>
                    <w:p w14:paraId="00D3F17F" w14:textId="77777777" w:rsidR="003D1BDD" w:rsidRDefault="003D1BDD" w:rsidP="00A06A11">
                      <w:pPr>
                        <w:ind w:firstLine="360"/>
                        <w:jc w:val="center"/>
                        <w:rPr>
                          <w:sz w:val="22"/>
                          <w:szCs w:val="22"/>
                        </w:rPr>
                      </w:pPr>
                      <w:r w:rsidRPr="00E754E3">
                        <w:rPr>
                          <w:sz w:val="22"/>
                          <w:szCs w:val="22"/>
                        </w:rPr>
                        <w:t>a) George W. Bush   b) Calvin Coolidge   c</w:t>
                      </w:r>
                      <w:proofErr w:type="gramStart"/>
                      <w:r w:rsidRPr="00E754E3">
                        <w:rPr>
                          <w:sz w:val="22"/>
                          <w:szCs w:val="22"/>
                        </w:rPr>
                        <w:t>)  John</w:t>
                      </w:r>
                      <w:proofErr w:type="gramEnd"/>
                      <w:r w:rsidRPr="00E754E3">
                        <w:rPr>
                          <w:sz w:val="22"/>
                          <w:szCs w:val="22"/>
                        </w:rPr>
                        <w:t xml:space="preserve"> Quincy Adams   </w:t>
                      </w:r>
                    </w:p>
                    <w:p w14:paraId="5DE4343B" w14:textId="77777777" w:rsidR="003D1BDD" w:rsidRPr="00FF7E2B" w:rsidRDefault="003D1BDD" w:rsidP="00A06A11">
                      <w:pPr>
                        <w:ind w:firstLine="360"/>
                        <w:jc w:val="center"/>
                        <w:rPr>
                          <w:rStyle w:val="tx"/>
                          <w:sz w:val="22"/>
                          <w:szCs w:val="22"/>
                        </w:rPr>
                      </w:pPr>
                      <w:r w:rsidRPr="00E754E3">
                        <w:rPr>
                          <w:sz w:val="22"/>
                          <w:szCs w:val="22"/>
                        </w:rPr>
                        <w:t>d)  William Taft</w:t>
                      </w:r>
                    </w:p>
                    <w:p w14:paraId="16B4A3E3" w14:textId="77777777" w:rsidR="003D1BDD" w:rsidRPr="003B34EA" w:rsidRDefault="003D1BDD" w:rsidP="00FC72A0">
                      <w:pPr>
                        <w:rPr>
                          <w:rStyle w:val="tx"/>
                          <w:sz w:val="22"/>
                          <w:szCs w:val="22"/>
                        </w:rPr>
                      </w:pPr>
                    </w:p>
                    <w:p w14:paraId="2B000259" w14:textId="38040EB9" w:rsidR="003D1BDD" w:rsidRPr="00FF7E2B" w:rsidRDefault="003D1BDD" w:rsidP="00AC4359">
                      <w:pPr>
                        <w:jc w:val="center"/>
                        <w:rPr>
                          <w:b/>
                          <w:bCs/>
                          <w:i/>
                          <w:iCs/>
                          <w:sz w:val="22"/>
                          <w:szCs w:val="22"/>
                        </w:rPr>
                      </w:pPr>
                      <w:r w:rsidRPr="00FF7E2B">
                        <w:rPr>
                          <w:b/>
                          <w:bCs/>
                          <w:i/>
                          <w:iCs/>
                          <w:sz w:val="22"/>
                          <w:szCs w:val="22"/>
                        </w:rPr>
                        <w:t xml:space="preserve">Call Me At </w:t>
                      </w:r>
                      <w:r w:rsidR="00CC0ED0">
                        <w:rPr>
                          <w:b/>
                          <w:bCs/>
                          <w:i/>
                          <w:iCs/>
                          <w:sz w:val="22"/>
                          <w:szCs w:val="22"/>
                        </w:rPr>
                        <w:t>636-970-0185</w:t>
                      </w:r>
                      <w:r w:rsidRPr="00FF7E2B">
                        <w:rPr>
                          <w:b/>
                          <w:bCs/>
                          <w:i/>
                          <w:iCs/>
                          <w:sz w:val="22"/>
                          <w:szCs w:val="22"/>
                        </w:rPr>
                        <w:t xml:space="preserve"> OR Email Me </w:t>
                      </w:r>
                      <w:proofErr w:type="gramStart"/>
                      <w:r w:rsidRPr="00FF7E2B">
                        <w:rPr>
                          <w:b/>
                          <w:bCs/>
                          <w:i/>
                          <w:iCs/>
                          <w:sz w:val="22"/>
                          <w:szCs w:val="22"/>
                        </w:rPr>
                        <w:t>At</w:t>
                      </w:r>
                      <w:proofErr w:type="gramEnd"/>
                      <w:r w:rsidRPr="00FF7E2B">
                        <w:rPr>
                          <w:b/>
                          <w:bCs/>
                          <w:i/>
                          <w:iCs/>
                          <w:sz w:val="22"/>
                          <w:szCs w:val="22"/>
                        </w:rPr>
                        <w:t xml:space="preserve"> </w:t>
                      </w:r>
                      <w:r w:rsidR="00CC0ED0">
                        <w:rPr>
                          <w:b/>
                          <w:bCs/>
                          <w:i/>
                          <w:iCs/>
                          <w:sz w:val="22"/>
                          <w:szCs w:val="22"/>
                        </w:rPr>
                        <w:t>Joanna@SellingStCharlesCounty.com</w:t>
                      </w:r>
                      <w:r w:rsidRPr="00FF7E2B">
                        <w:rPr>
                          <w:b/>
                          <w:bCs/>
                          <w:i/>
                          <w:iCs/>
                          <w:sz w:val="22"/>
                          <w:szCs w:val="22"/>
                        </w:rPr>
                        <w:t xml:space="preserve"> </w:t>
                      </w:r>
                    </w:p>
                    <w:p w14:paraId="3A66E3BA" w14:textId="77777777" w:rsidR="003D1BDD" w:rsidRPr="00FF7E2B" w:rsidRDefault="003D1BDD" w:rsidP="00AC4359">
                      <w:pPr>
                        <w:jc w:val="center"/>
                        <w:rPr>
                          <w:b/>
                          <w:bCs/>
                          <w:i/>
                          <w:iCs/>
                          <w:sz w:val="22"/>
                          <w:szCs w:val="22"/>
                        </w:rPr>
                      </w:pPr>
                      <w:r w:rsidRPr="00FF7E2B">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452AF804" w14:textId="77777777" w:rsidR="00635040" w:rsidRDefault="00635040">
      <w:pPr>
        <w:jc w:val="right"/>
      </w:pPr>
    </w:p>
    <w:p w14:paraId="1C799E40" w14:textId="77777777" w:rsidR="00635040" w:rsidRDefault="00635040">
      <w:pPr>
        <w:jc w:val="right"/>
      </w:pPr>
    </w:p>
    <w:p w14:paraId="00B8CD34" w14:textId="77777777" w:rsidR="00A621EC" w:rsidRDefault="00A621EC">
      <w:pPr>
        <w:jc w:val="right"/>
      </w:pPr>
    </w:p>
    <w:p w14:paraId="4CA4F019" w14:textId="77777777" w:rsidR="004125A9" w:rsidRDefault="004125A9" w:rsidP="004D6586">
      <w:pPr>
        <w:jc w:val="center"/>
      </w:pPr>
    </w:p>
    <w:p w14:paraId="6E9BCF5D" w14:textId="77777777" w:rsidR="00DA6E36" w:rsidRDefault="00DA6E36">
      <w:pPr>
        <w:jc w:val="right"/>
      </w:pPr>
    </w:p>
    <w:p w14:paraId="6A6F17BF" w14:textId="77777777" w:rsidR="00DA6E36" w:rsidRDefault="00DA6E36">
      <w:pPr>
        <w:jc w:val="right"/>
      </w:pPr>
    </w:p>
    <w:p w14:paraId="42EEE90E" w14:textId="77777777" w:rsidR="00A621EC" w:rsidRDefault="00A621EC">
      <w:pPr>
        <w:jc w:val="right"/>
      </w:pPr>
    </w:p>
    <w:p w14:paraId="626FA2CA" w14:textId="77777777" w:rsidR="00A621EC" w:rsidRDefault="00A621EC">
      <w:pPr>
        <w:jc w:val="right"/>
      </w:pPr>
    </w:p>
    <w:p w14:paraId="6FC4FE04" w14:textId="77777777" w:rsidR="00793ECA" w:rsidRDefault="00793ECA">
      <w:pPr>
        <w:jc w:val="right"/>
      </w:pPr>
    </w:p>
    <w:p w14:paraId="7351C919" w14:textId="77777777" w:rsidR="00CD266E" w:rsidRDefault="00CD266E">
      <w:pPr>
        <w:jc w:val="right"/>
      </w:pPr>
    </w:p>
    <w:p w14:paraId="239CC8C8"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50CF6E82" w14:textId="77777777" w:rsidR="00F92337" w:rsidRDefault="00F92337"/>
    <w:p w14:paraId="40CF4080" w14:textId="77777777" w:rsidR="00F92337" w:rsidRDefault="00F92337"/>
    <w:p w14:paraId="69EA4F15" w14:textId="77777777" w:rsidR="00CD266E" w:rsidRDefault="00CD266E">
      <w:r>
        <w:tab/>
      </w:r>
      <w:r>
        <w:tab/>
      </w:r>
      <w:r>
        <w:tab/>
      </w:r>
      <w:r>
        <w:tab/>
      </w:r>
    </w:p>
    <w:p w14:paraId="5CE8B7A3" w14:textId="77777777" w:rsidR="005F3A02" w:rsidRDefault="005F3A02"/>
    <w:p w14:paraId="66D9CE57" w14:textId="77777777" w:rsidR="00551476" w:rsidRDefault="00551476"/>
    <w:p w14:paraId="4CCDCF8C" w14:textId="77777777" w:rsidR="00CD266E" w:rsidRDefault="00CD266E"/>
    <w:p w14:paraId="0EA015F0" w14:textId="77777777" w:rsidR="00CD266E" w:rsidRDefault="00CD266E"/>
    <w:p w14:paraId="2E765721" w14:textId="77777777" w:rsidR="00CD266E" w:rsidRDefault="00CD266E"/>
    <w:p w14:paraId="0CF956A5" w14:textId="77777777" w:rsidR="00CD266E" w:rsidRDefault="00CD266E"/>
    <w:p w14:paraId="547DC09F" w14:textId="77777777" w:rsidR="00CD266E" w:rsidRDefault="00CD266E"/>
    <w:p w14:paraId="775374F1" w14:textId="77777777" w:rsidR="00A37278" w:rsidRDefault="005E17F8">
      <w:r>
        <w:rPr>
          <w:noProof/>
          <w:sz w:val="20"/>
        </w:rPr>
        <mc:AlternateContent>
          <mc:Choice Requires="wps">
            <w:drawing>
              <wp:anchor distT="0" distB="0" distL="114300" distR="114300" simplePos="0" relativeHeight="251661312" behindDoc="0" locked="0" layoutInCell="1" allowOverlap="1" wp14:anchorId="329C74C0" wp14:editId="3737B9C6">
                <wp:simplePos x="0" y="0"/>
                <wp:positionH relativeFrom="column">
                  <wp:posOffset>2090420</wp:posOffset>
                </wp:positionH>
                <wp:positionV relativeFrom="paragraph">
                  <wp:posOffset>86995</wp:posOffset>
                </wp:positionV>
                <wp:extent cx="4800600" cy="0"/>
                <wp:effectExtent l="13970" t="12065" r="5080" b="6985"/>
                <wp:wrapThrough wrapText="bothSides">
                  <wp:wrapPolygon edited="0">
                    <wp:start x="-43" y="-2147483648"/>
                    <wp:lineTo x="0" y="-2147483648"/>
                    <wp:lineTo x="10843" y="-2147483648"/>
                    <wp:lineTo x="10843" y="-2147483648"/>
                    <wp:lineTo x="21557" y="-2147483648"/>
                    <wp:lineTo x="21686" y="-2147483648"/>
                    <wp:lineTo x="-43" y="-2147483648"/>
                  </wp:wrapPolygon>
                </wp:wrapThrough>
                <wp:docPr id="3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4202" id="Line 5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">
                <w10:wrap type="through"/>
              </v:line>
            </w:pict>
          </mc:Fallback>
        </mc:AlternateContent>
      </w:r>
    </w:p>
    <w:p w14:paraId="57BA31F1" w14:textId="77777777" w:rsidR="00CD266E" w:rsidRDefault="005E17F8">
      <w:r>
        <w:rPr>
          <w:noProof/>
          <w:sz w:val="20"/>
        </w:rPr>
        <mc:AlternateContent>
          <mc:Choice Requires="wps">
            <w:drawing>
              <wp:anchor distT="0" distB="0" distL="114300" distR="114300" simplePos="0" relativeHeight="251657216" behindDoc="0" locked="0" layoutInCell="1" allowOverlap="1" wp14:anchorId="6FDEBA77" wp14:editId="4EA469C1">
                <wp:simplePos x="0" y="0"/>
                <wp:positionH relativeFrom="column">
                  <wp:posOffset>2337435</wp:posOffset>
                </wp:positionH>
                <wp:positionV relativeFrom="paragraph">
                  <wp:posOffset>26035</wp:posOffset>
                </wp:positionV>
                <wp:extent cx="4462145" cy="4457700"/>
                <wp:effectExtent l="3810" t="2540" r="127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57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B152D3" w14:textId="77777777" w:rsidR="003D1BDD" w:rsidRPr="00E63253" w:rsidRDefault="003D1BDD" w:rsidP="00005EDD">
                            <w:pPr>
                              <w:rPr>
                                <w:b/>
                                <w:bCs/>
                                <w:i/>
                                <w:iCs/>
                                <w:sz w:val="56"/>
                                <w:szCs w:val="56"/>
                              </w:rPr>
                            </w:pPr>
                            <w:r w:rsidRPr="00E63253">
                              <w:rPr>
                                <w:b/>
                                <w:bCs/>
                                <w:i/>
                                <w:iCs/>
                                <w:sz w:val="56"/>
                                <w:szCs w:val="56"/>
                              </w:rPr>
                              <w:t>Real Estate Corner…</w:t>
                            </w:r>
                          </w:p>
                          <w:p w14:paraId="57C33D05" w14:textId="77777777" w:rsidR="003D1BDD" w:rsidRPr="005A3D15" w:rsidRDefault="003D1BDD" w:rsidP="00005EDD">
                            <w:pPr>
                              <w:pStyle w:val="Header"/>
                              <w:tabs>
                                <w:tab w:val="clear" w:pos="4320"/>
                                <w:tab w:val="clear" w:pos="8640"/>
                              </w:tabs>
                              <w:rPr>
                                <w:noProof/>
                                <w:sz w:val="16"/>
                                <w:szCs w:val="16"/>
                              </w:rPr>
                            </w:pPr>
                          </w:p>
                          <w:p w14:paraId="7808D6E2" w14:textId="77777777" w:rsidR="003D1BDD" w:rsidRDefault="003D1BDD" w:rsidP="009F0B96">
                            <w:pPr>
                              <w:rPr>
                                <w:b/>
                                <w:sz w:val="22"/>
                                <w:szCs w:val="22"/>
                              </w:rPr>
                            </w:pPr>
                            <w:r w:rsidRPr="00D4431E">
                              <w:rPr>
                                <w:b/>
                                <w:sz w:val="22"/>
                                <w:szCs w:val="22"/>
                              </w:rPr>
                              <w:t xml:space="preserve">Q. </w:t>
                            </w:r>
                            <w:r>
                              <w:rPr>
                                <w:b/>
                                <w:sz w:val="22"/>
                                <w:szCs w:val="22"/>
                              </w:rPr>
                              <w:t xml:space="preserve">  Can I use a financial gift from a friend or relative as a down payment on buying a home?</w:t>
                            </w:r>
                          </w:p>
                          <w:p w14:paraId="062895CA" w14:textId="77777777" w:rsidR="003D1BDD" w:rsidRPr="009F0B96" w:rsidRDefault="003D1BDD" w:rsidP="009F0B96">
                            <w:pPr>
                              <w:rPr>
                                <w:b/>
                                <w:sz w:val="18"/>
                                <w:szCs w:val="18"/>
                              </w:rPr>
                            </w:pPr>
                          </w:p>
                          <w:p w14:paraId="5E071942" w14:textId="4D38845E" w:rsidR="003D1BDD" w:rsidRDefault="003D1BDD" w:rsidP="009F0B96">
                            <w:pPr>
                              <w:rPr>
                                <w:sz w:val="22"/>
                                <w:szCs w:val="22"/>
                              </w:rPr>
                            </w:pPr>
                            <w:r w:rsidRPr="00D4431E">
                              <w:rPr>
                                <w:b/>
                                <w:sz w:val="22"/>
                                <w:szCs w:val="22"/>
                              </w:rPr>
                              <w:t xml:space="preserve">A. </w:t>
                            </w:r>
                            <w:r>
                              <w:rPr>
                                <w:b/>
                                <w:sz w:val="22"/>
                                <w:szCs w:val="22"/>
                              </w:rPr>
                              <w:t xml:space="preserve">  </w:t>
                            </w:r>
                            <w:r>
                              <w:rPr>
                                <w:sz w:val="22"/>
                                <w:szCs w:val="22"/>
                              </w:rPr>
                              <w:t xml:space="preserve">Yes. </w:t>
                            </w:r>
                            <w:r w:rsidRPr="0035566A">
                              <w:rPr>
                                <w:sz w:val="22"/>
                                <w:szCs w:val="22"/>
                              </w:rPr>
                              <w:t>In fact, one out of four first-time homebuyers use</w:t>
                            </w:r>
                            <w:r>
                              <w:rPr>
                                <w:sz w:val="22"/>
                                <w:szCs w:val="22"/>
                              </w:rPr>
                              <w:t>s</w:t>
                            </w:r>
                            <w:r w:rsidRPr="0035566A">
                              <w:rPr>
                                <w:sz w:val="22"/>
                                <w:szCs w:val="22"/>
                              </w:rPr>
                              <w:t xml:space="preserve"> a gift to make the down payment</w:t>
                            </w:r>
                            <w:r>
                              <w:rPr>
                                <w:sz w:val="22"/>
                                <w:szCs w:val="22"/>
                              </w:rPr>
                              <w:t>.</w:t>
                            </w:r>
                          </w:p>
                          <w:p w14:paraId="5160DFA1" w14:textId="77777777" w:rsidR="003D1BDD" w:rsidRDefault="003D1BDD" w:rsidP="009F0B96">
                            <w:pPr>
                              <w:rPr>
                                <w:sz w:val="22"/>
                                <w:szCs w:val="22"/>
                              </w:rPr>
                            </w:pPr>
                          </w:p>
                          <w:p w14:paraId="0C6FF77D" w14:textId="26A8538B" w:rsidR="003D1BDD" w:rsidRDefault="003D1BDD" w:rsidP="009F0B96">
                            <w:pPr>
                              <w:rPr>
                                <w:sz w:val="22"/>
                                <w:szCs w:val="22"/>
                              </w:rPr>
                            </w:pPr>
                            <w:r>
                              <w:rPr>
                                <w:sz w:val="22"/>
                                <w:szCs w:val="22"/>
                              </w:rPr>
                              <w:tab/>
                              <w:t xml:space="preserve">Tax law allows gifts of up to $14,000 a year without tax consequences to the giver or recipient. (The amount may be adjusted annually so check IRS publication 950 for the current figure.) You could get a gift from two parents or two friends (for $28,000) without paying a gift tax.  </w:t>
                            </w:r>
                          </w:p>
                          <w:p w14:paraId="3E761B46" w14:textId="77777777" w:rsidR="003D1BDD" w:rsidRDefault="003D1BDD" w:rsidP="009F0B96">
                            <w:pPr>
                              <w:rPr>
                                <w:sz w:val="22"/>
                                <w:szCs w:val="22"/>
                              </w:rPr>
                            </w:pPr>
                          </w:p>
                          <w:p w14:paraId="5401345B" w14:textId="00F668CD" w:rsidR="003D1BDD" w:rsidRDefault="003D1BDD" w:rsidP="009F0B96">
                            <w:pPr>
                              <w:rPr>
                                <w:sz w:val="22"/>
                                <w:szCs w:val="22"/>
                              </w:rPr>
                            </w:pPr>
                            <w:r>
                              <w:rPr>
                                <w:sz w:val="22"/>
                                <w:szCs w:val="22"/>
                              </w:rPr>
                              <w:tab/>
                              <w:t>Using a gift for a down payment allows you to buy the home even if it’s not Federal Housing Administration (FHA)-approved. The best advice is to contact a well-connected REALTOR</w:t>
                            </w:r>
                            <w:r w:rsidRPr="001B4512">
                              <w:rPr>
                                <w:rFonts w:ascii="Arial" w:hAnsi="Arial" w:cs="Arial"/>
                                <w:b/>
                                <w:vertAlign w:val="superscript"/>
                              </w:rPr>
                              <w:t>®</w:t>
                            </w:r>
                            <w:r>
                              <w:rPr>
                                <w:sz w:val="22"/>
                                <w:szCs w:val="22"/>
                              </w:rPr>
                              <w:t xml:space="preserve"> and discuss this subject before you start looking for homes.</w:t>
                            </w:r>
                          </w:p>
                          <w:p w14:paraId="4D425E6D" w14:textId="77777777" w:rsidR="003D1BDD" w:rsidRDefault="003D1BDD" w:rsidP="009F0B96">
                            <w:pPr>
                              <w:ind w:firstLine="288"/>
                              <w:rPr>
                                <w:sz w:val="22"/>
                                <w:szCs w:val="22"/>
                              </w:rPr>
                            </w:pPr>
                          </w:p>
                          <w:p w14:paraId="062D4D80" w14:textId="77777777" w:rsidR="003D1BDD" w:rsidRDefault="003D1BDD" w:rsidP="009F0B96">
                            <w:pPr>
                              <w:ind w:firstLine="288"/>
                              <w:rPr>
                                <w:sz w:val="22"/>
                                <w:szCs w:val="22"/>
                              </w:rPr>
                            </w:pPr>
                            <w:r>
                              <w:rPr>
                                <w:sz w:val="22"/>
                                <w:szCs w:val="22"/>
                              </w:rPr>
                              <w:t>For more information and some tips to avoid costly mistakes when buying a home, ask for my</w:t>
                            </w:r>
                            <w:r w:rsidRPr="00D4431E">
                              <w:rPr>
                                <w:sz w:val="22"/>
                                <w:szCs w:val="22"/>
                              </w:rPr>
                              <w:t xml:space="preserve"> Free Consumer Report called </w:t>
                            </w:r>
                            <w:r w:rsidRPr="00D4431E">
                              <w:rPr>
                                <w:b/>
                                <w:i/>
                                <w:sz w:val="22"/>
                                <w:szCs w:val="22"/>
                              </w:rPr>
                              <w:t>“</w:t>
                            </w:r>
                            <w:r>
                              <w:rPr>
                                <w:b/>
                                <w:i/>
                                <w:sz w:val="22"/>
                                <w:szCs w:val="22"/>
                              </w:rPr>
                              <w:t xml:space="preserve">4 Quick Ways To Buy A Home With Little Down.” </w:t>
                            </w:r>
                            <w:r>
                              <w:rPr>
                                <w:sz w:val="22"/>
                                <w:szCs w:val="22"/>
                              </w:rPr>
                              <w:t xml:space="preserve">I’ll send a copy right to you. </w:t>
                            </w:r>
                          </w:p>
                          <w:p w14:paraId="1302C912" w14:textId="77777777" w:rsidR="003D1BDD" w:rsidRPr="008D0666" w:rsidRDefault="003D1BDD" w:rsidP="00FF7E2B">
                            <w:pPr>
                              <w:rPr>
                                <w:sz w:val="16"/>
                                <w:szCs w:val="16"/>
                              </w:rPr>
                            </w:pPr>
                          </w:p>
                          <w:p w14:paraId="6CE87966" w14:textId="24A7816E" w:rsidR="003D1BDD" w:rsidRPr="00D14A8B" w:rsidRDefault="003D1BDD" w:rsidP="00005EDD">
                            <w:pPr>
                              <w:ind w:firstLine="288"/>
                              <w:rPr>
                                <w:sz w:val="22"/>
                                <w:szCs w:val="22"/>
                              </w:rPr>
                            </w:pPr>
                            <w:r w:rsidRPr="00D14A8B">
                              <w:rPr>
                                <w:sz w:val="22"/>
                                <w:szCs w:val="22"/>
                              </w:rPr>
                              <w:t xml:space="preserve">Do you have a real estate question you want answered?  Feel free to call me at </w:t>
                            </w:r>
                            <w:r w:rsidR="00CC0ED0">
                              <w:rPr>
                                <w:bCs/>
                                <w:sz w:val="22"/>
                                <w:szCs w:val="22"/>
                              </w:rPr>
                              <w:t xml:space="preserve">636-970-0185. </w:t>
                            </w:r>
                            <w:r>
                              <w:rPr>
                                <w:bCs/>
                                <w:sz w:val="22"/>
                                <w:szCs w:val="22"/>
                              </w:rPr>
                              <w:t xml:space="preserve"> </w:t>
                            </w:r>
                            <w:r w:rsidRPr="00D14A8B">
                              <w:rPr>
                                <w:sz w:val="22"/>
                                <w:szCs w:val="22"/>
                              </w:rPr>
                              <w:t>Perhaps I’ll feature it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BA77" id="Text Box 26" o:spid="_x0000_s1044" type="#_x0000_t202" style="position:absolute;margin-left:184.05pt;margin-top:2.05pt;width:351.3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" filled="f" stroked="f">
                <v:textbox inset="1.44pt,1.44pt,1.44pt,1.44pt">
                  <w:txbxContent>
                    <w:p w14:paraId="32B152D3" w14:textId="77777777" w:rsidR="003D1BDD" w:rsidRPr="00E63253" w:rsidRDefault="003D1BDD" w:rsidP="00005EDD">
                      <w:pPr>
                        <w:rPr>
                          <w:b/>
                          <w:bCs/>
                          <w:i/>
                          <w:iCs/>
                          <w:sz w:val="56"/>
                          <w:szCs w:val="56"/>
                        </w:rPr>
                      </w:pPr>
                      <w:r w:rsidRPr="00E63253">
                        <w:rPr>
                          <w:b/>
                          <w:bCs/>
                          <w:i/>
                          <w:iCs/>
                          <w:sz w:val="56"/>
                          <w:szCs w:val="56"/>
                        </w:rPr>
                        <w:t>Real Estate Corner…</w:t>
                      </w:r>
                    </w:p>
                    <w:p w14:paraId="57C33D05" w14:textId="77777777" w:rsidR="003D1BDD" w:rsidRPr="005A3D15" w:rsidRDefault="003D1BDD" w:rsidP="00005EDD">
                      <w:pPr>
                        <w:pStyle w:val="Header"/>
                        <w:tabs>
                          <w:tab w:val="clear" w:pos="4320"/>
                          <w:tab w:val="clear" w:pos="8640"/>
                        </w:tabs>
                        <w:rPr>
                          <w:noProof/>
                          <w:sz w:val="16"/>
                          <w:szCs w:val="16"/>
                        </w:rPr>
                      </w:pPr>
                    </w:p>
                    <w:p w14:paraId="7808D6E2" w14:textId="77777777" w:rsidR="003D1BDD" w:rsidRDefault="003D1BDD" w:rsidP="009F0B96">
                      <w:pPr>
                        <w:rPr>
                          <w:b/>
                          <w:sz w:val="22"/>
                          <w:szCs w:val="22"/>
                        </w:rPr>
                      </w:pPr>
                      <w:r w:rsidRPr="00D4431E">
                        <w:rPr>
                          <w:b/>
                          <w:sz w:val="22"/>
                          <w:szCs w:val="22"/>
                        </w:rPr>
                        <w:t xml:space="preserve">Q. </w:t>
                      </w:r>
                      <w:r>
                        <w:rPr>
                          <w:b/>
                          <w:sz w:val="22"/>
                          <w:szCs w:val="22"/>
                        </w:rPr>
                        <w:t xml:space="preserve">  Can I use a financial gift from a friend or relative as a down payment on buying a home?</w:t>
                      </w:r>
                    </w:p>
                    <w:p w14:paraId="062895CA" w14:textId="77777777" w:rsidR="003D1BDD" w:rsidRPr="009F0B96" w:rsidRDefault="003D1BDD" w:rsidP="009F0B96">
                      <w:pPr>
                        <w:rPr>
                          <w:b/>
                          <w:sz w:val="18"/>
                          <w:szCs w:val="18"/>
                        </w:rPr>
                      </w:pPr>
                    </w:p>
                    <w:p w14:paraId="5E071942" w14:textId="4D38845E" w:rsidR="003D1BDD" w:rsidRDefault="003D1BDD" w:rsidP="009F0B96">
                      <w:pPr>
                        <w:rPr>
                          <w:sz w:val="22"/>
                          <w:szCs w:val="22"/>
                        </w:rPr>
                      </w:pPr>
                      <w:r w:rsidRPr="00D4431E">
                        <w:rPr>
                          <w:b/>
                          <w:sz w:val="22"/>
                          <w:szCs w:val="22"/>
                        </w:rPr>
                        <w:t xml:space="preserve">A. </w:t>
                      </w:r>
                      <w:r>
                        <w:rPr>
                          <w:b/>
                          <w:sz w:val="22"/>
                          <w:szCs w:val="22"/>
                        </w:rPr>
                        <w:t xml:space="preserve">  </w:t>
                      </w:r>
                      <w:r>
                        <w:rPr>
                          <w:sz w:val="22"/>
                          <w:szCs w:val="22"/>
                        </w:rPr>
                        <w:t xml:space="preserve">Yes. </w:t>
                      </w:r>
                      <w:r w:rsidRPr="0035566A">
                        <w:rPr>
                          <w:sz w:val="22"/>
                          <w:szCs w:val="22"/>
                        </w:rPr>
                        <w:t>In fact, one out of four first-time homebuyers use</w:t>
                      </w:r>
                      <w:r>
                        <w:rPr>
                          <w:sz w:val="22"/>
                          <w:szCs w:val="22"/>
                        </w:rPr>
                        <w:t>s</w:t>
                      </w:r>
                      <w:r w:rsidRPr="0035566A">
                        <w:rPr>
                          <w:sz w:val="22"/>
                          <w:szCs w:val="22"/>
                        </w:rPr>
                        <w:t xml:space="preserve"> a gift to make the down payment</w:t>
                      </w:r>
                      <w:r>
                        <w:rPr>
                          <w:sz w:val="22"/>
                          <w:szCs w:val="22"/>
                        </w:rPr>
                        <w:t>.</w:t>
                      </w:r>
                    </w:p>
                    <w:p w14:paraId="5160DFA1" w14:textId="77777777" w:rsidR="003D1BDD" w:rsidRDefault="003D1BDD" w:rsidP="009F0B96">
                      <w:pPr>
                        <w:rPr>
                          <w:sz w:val="22"/>
                          <w:szCs w:val="22"/>
                        </w:rPr>
                      </w:pPr>
                    </w:p>
                    <w:p w14:paraId="0C6FF77D" w14:textId="26A8538B" w:rsidR="003D1BDD" w:rsidRDefault="003D1BDD" w:rsidP="009F0B96">
                      <w:pPr>
                        <w:rPr>
                          <w:sz w:val="22"/>
                          <w:szCs w:val="22"/>
                        </w:rPr>
                      </w:pPr>
                      <w:r>
                        <w:rPr>
                          <w:sz w:val="22"/>
                          <w:szCs w:val="22"/>
                        </w:rPr>
                        <w:tab/>
                        <w:t xml:space="preserve">Tax law allows gifts of up to $14,000 a year without tax consequences to the giver or recipient. (The amount may be adjusted annually so check IRS publication 950 for the current figure.) You could get a gift from two parents or two friends (for $28,000) without paying a gift tax.  </w:t>
                      </w:r>
                    </w:p>
                    <w:p w14:paraId="3E761B46" w14:textId="77777777" w:rsidR="003D1BDD" w:rsidRDefault="003D1BDD" w:rsidP="009F0B96">
                      <w:pPr>
                        <w:rPr>
                          <w:sz w:val="22"/>
                          <w:szCs w:val="22"/>
                        </w:rPr>
                      </w:pPr>
                    </w:p>
                    <w:p w14:paraId="5401345B" w14:textId="00F668CD" w:rsidR="003D1BDD" w:rsidRDefault="003D1BDD" w:rsidP="009F0B96">
                      <w:pPr>
                        <w:rPr>
                          <w:sz w:val="22"/>
                          <w:szCs w:val="22"/>
                        </w:rPr>
                      </w:pPr>
                      <w:r>
                        <w:rPr>
                          <w:sz w:val="22"/>
                          <w:szCs w:val="22"/>
                        </w:rPr>
                        <w:tab/>
                        <w:t>Using a gift for a down payment allows you to buy the home even if it’s not Federal Housing Administration (FHA)-approved. The best advice is to contact a well-connected REALTOR</w:t>
                      </w:r>
                      <w:r w:rsidRPr="001B4512">
                        <w:rPr>
                          <w:rFonts w:ascii="Arial" w:hAnsi="Arial" w:cs="Arial"/>
                          <w:b/>
                          <w:vertAlign w:val="superscript"/>
                        </w:rPr>
                        <w:t>®</w:t>
                      </w:r>
                      <w:r>
                        <w:rPr>
                          <w:sz w:val="22"/>
                          <w:szCs w:val="22"/>
                        </w:rPr>
                        <w:t xml:space="preserve"> and discuss this subject before you start looking for homes.</w:t>
                      </w:r>
                    </w:p>
                    <w:p w14:paraId="4D425E6D" w14:textId="77777777" w:rsidR="003D1BDD" w:rsidRDefault="003D1BDD" w:rsidP="009F0B96">
                      <w:pPr>
                        <w:ind w:firstLine="288"/>
                        <w:rPr>
                          <w:sz w:val="22"/>
                          <w:szCs w:val="22"/>
                        </w:rPr>
                      </w:pPr>
                    </w:p>
                    <w:p w14:paraId="062D4D80" w14:textId="77777777" w:rsidR="003D1BDD" w:rsidRDefault="003D1BDD" w:rsidP="009F0B96">
                      <w:pPr>
                        <w:ind w:firstLine="288"/>
                        <w:rPr>
                          <w:sz w:val="22"/>
                          <w:szCs w:val="22"/>
                        </w:rPr>
                      </w:pPr>
                      <w:r>
                        <w:rPr>
                          <w:sz w:val="22"/>
                          <w:szCs w:val="22"/>
                        </w:rPr>
                        <w:t>For more information and some tips to avoid costly mistakes when buying a home, ask for my</w:t>
                      </w:r>
                      <w:r w:rsidRPr="00D4431E">
                        <w:rPr>
                          <w:sz w:val="22"/>
                          <w:szCs w:val="22"/>
                        </w:rPr>
                        <w:t xml:space="preserve"> Free Consumer Report called </w:t>
                      </w:r>
                      <w:r w:rsidRPr="00D4431E">
                        <w:rPr>
                          <w:b/>
                          <w:i/>
                          <w:sz w:val="22"/>
                          <w:szCs w:val="22"/>
                        </w:rPr>
                        <w:t>“</w:t>
                      </w:r>
                      <w:r>
                        <w:rPr>
                          <w:b/>
                          <w:i/>
                          <w:sz w:val="22"/>
                          <w:szCs w:val="22"/>
                        </w:rPr>
                        <w:t xml:space="preserve">4 Quick Ways To Buy A Home With Little Down.” </w:t>
                      </w:r>
                      <w:r>
                        <w:rPr>
                          <w:sz w:val="22"/>
                          <w:szCs w:val="22"/>
                        </w:rPr>
                        <w:t xml:space="preserve">I’ll send a copy right to you. </w:t>
                      </w:r>
                    </w:p>
                    <w:p w14:paraId="1302C912" w14:textId="77777777" w:rsidR="003D1BDD" w:rsidRPr="008D0666" w:rsidRDefault="003D1BDD" w:rsidP="00FF7E2B">
                      <w:pPr>
                        <w:rPr>
                          <w:sz w:val="16"/>
                          <w:szCs w:val="16"/>
                        </w:rPr>
                      </w:pPr>
                    </w:p>
                    <w:p w14:paraId="6CE87966" w14:textId="24A7816E" w:rsidR="003D1BDD" w:rsidRPr="00D14A8B" w:rsidRDefault="003D1BDD" w:rsidP="00005EDD">
                      <w:pPr>
                        <w:ind w:firstLine="288"/>
                        <w:rPr>
                          <w:sz w:val="22"/>
                          <w:szCs w:val="22"/>
                        </w:rPr>
                      </w:pPr>
                      <w:r w:rsidRPr="00D14A8B">
                        <w:rPr>
                          <w:sz w:val="22"/>
                          <w:szCs w:val="22"/>
                        </w:rPr>
                        <w:t xml:space="preserve">Do you have a real estate question you want answered?  Feel free to call me at </w:t>
                      </w:r>
                      <w:r w:rsidR="00CC0ED0">
                        <w:rPr>
                          <w:bCs/>
                          <w:sz w:val="22"/>
                          <w:szCs w:val="22"/>
                        </w:rPr>
                        <w:t xml:space="preserve">636-970-0185. </w:t>
                      </w:r>
                      <w:r>
                        <w:rPr>
                          <w:bCs/>
                          <w:sz w:val="22"/>
                          <w:szCs w:val="22"/>
                        </w:rPr>
                        <w:t xml:space="preserve"> </w:t>
                      </w:r>
                      <w:r w:rsidRPr="00D14A8B">
                        <w:rPr>
                          <w:sz w:val="22"/>
                          <w:szCs w:val="22"/>
                        </w:rPr>
                        <w:t>Perhaps I’ll feature it in my next issue!</w:t>
                      </w: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1D1AD613" w14:textId="77777777" w:rsidR="00CD266E" w:rsidRDefault="00A37278">
      <w:r>
        <w:tab/>
      </w:r>
      <w:r>
        <w:tab/>
      </w:r>
      <w:r>
        <w:tab/>
      </w:r>
      <w:r>
        <w:tab/>
      </w:r>
      <w:r>
        <w:tab/>
      </w:r>
      <w:r>
        <w:tab/>
      </w:r>
      <w:r>
        <w:tab/>
      </w:r>
      <w:r>
        <w:tab/>
      </w:r>
      <w:r>
        <w:tab/>
      </w:r>
    </w:p>
    <w:p w14:paraId="2993637B" w14:textId="77777777" w:rsidR="008123AF" w:rsidRDefault="00A37278">
      <w:r>
        <w:tab/>
      </w:r>
      <w:r>
        <w:tab/>
      </w:r>
      <w:r>
        <w:tab/>
      </w:r>
      <w:r>
        <w:tab/>
      </w:r>
      <w:r>
        <w:tab/>
      </w:r>
      <w:r>
        <w:tab/>
      </w:r>
      <w:r>
        <w:tab/>
      </w:r>
      <w:r>
        <w:tab/>
      </w:r>
      <w:r>
        <w:tab/>
      </w:r>
      <w:r>
        <w:tab/>
      </w:r>
      <w:r>
        <w:tab/>
      </w:r>
    </w:p>
    <w:p w14:paraId="165C3197" w14:textId="77777777" w:rsidR="00CD266E" w:rsidRDefault="00CD266E"/>
    <w:p w14:paraId="69E72167" w14:textId="77777777" w:rsidR="00CD266E" w:rsidRDefault="00CD266E"/>
    <w:p w14:paraId="62F96B6B" w14:textId="77777777" w:rsidR="00CD266E" w:rsidRDefault="00CD266E" w:rsidP="006367CE">
      <w:pPr>
        <w:tabs>
          <w:tab w:val="left" w:pos="360"/>
        </w:tabs>
      </w:pPr>
    </w:p>
    <w:p w14:paraId="159AE381" w14:textId="77777777" w:rsidR="00CD266E" w:rsidRDefault="00CD266E"/>
    <w:p w14:paraId="72169A76" w14:textId="77777777" w:rsidR="00CD266E" w:rsidRDefault="00CD266E"/>
    <w:p w14:paraId="68308F76" w14:textId="77777777" w:rsidR="00CD266E" w:rsidRDefault="00CD266E"/>
    <w:p w14:paraId="29FC7F9B" w14:textId="77777777" w:rsidR="00CD266E" w:rsidRDefault="00CD266E"/>
    <w:p w14:paraId="56B819B3" w14:textId="77777777" w:rsidR="00CD266E" w:rsidRPr="005601D0" w:rsidRDefault="00CD266E"/>
    <w:p w14:paraId="6FBED14D" w14:textId="77777777" w:rsidR="00CD266E" w:rsidRDefault="00326B14">
      <w:r>
        <w:tab/>
      </w:r>
      <w:r>
        <w:tab/>
      </w:r>
      <w:r>
        <w:tab/>
      </w:r>
      <w:r>
        <w:tab/>
      </w:r>
      <w:r>
        <w:tab/>
      </w:r>
      <w:r>
        <w:tab/>
      </w:r>
      <w:r>
        <w:tab/>
      </w:r>
      <w:r>
        <w:tab/>
      </w:r>
      <w:r>
        <w:tab/>
      </w:r>
      <w:r>
        <w:tab/>
      </w:r>
      <w:r>
        <w:tab/>
      </w:r>
    </w:p>
    <w:p w14:paraId="067058AF" w14:textId="77777777" w:rsidR="00326B14" w:rsidRDefault="00326B14"/>
    <w:p w14:paraId="1F06DFA8" w14:textId="77777777" w:rsidR="00326B14" w:rsidRDefault="00326B14"/>
    <w:p w14:paraId="65BEFEB4" w14:textId="77777777" w:rsidR="00CD266E" w:rsidRPr="007E6AFF" w:rsidRDefault="00170157">
      <w:pPr>
        <w:rPr>
          <w:sz w:val="22"/>
          <w:szCs w:val="22"/>
        </w:rPr>
      </w:pPr>
      <w:r>
        <w:tab/>
      </w:r>
      <w:r>
        <w:tab/>
      </w:r>
      <w:r>
        <w:tab/>
      </w:r>
      <w:r>
        <w:tab/>
      </w:r>
      <w:r>
        <w:tab/>
      </w:r>
      <w:r>
        <w:tab/>
      </w:r>
      <w:r>
        <w:tab/>
      </w:r>
      <w:r>
        <w:tab/>
      </w:r>
      <w:r>
        <w:tab/>
      </w:r>
      <w:r>
        <w:tab/>
      </w:r>
    </w:p>
    <w:p w14:paraId="6B3E34F3" w14:textId="77777777" w:rsidR="00CD266E" w:rsidRDefault="00CD266E"/>
    <w:p w14:paraId="4C824E41" w14:textId="77777777" w:rsidR="00CD266E" w:rsidRDefault="00CD266E"/>
    <w:p w14:paraId="3E00F6BE" w14:textId="77777777" w:rsidR="00CD266E" w:rsidRDefault="00CD266E"/>
    <w:p w14:paraId="4606BCC7" w14:textId="77777777" w:rsidR="00CD266E" w:rsidRDefault="00CD266E"/>
    <w:p w14:paraId="0B84EB66"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6"/>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26AB" w14:textId="77777777" w:rsidR="00D654AF" w:rsidRDefault="00D654AF">
      <w:r>
        <w:separator/>
      </w:r>
    </w:p>
  </w:endnote>
  <w:endnote w:type="continuationSeparator" w:id="0">
    <w:p w14:paraId="04D8C4A6" w14:textId="77777777" w:rsidR="00D654AF" w:rsidRDefault="00D6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4C35" w14:textId="3D8760CD" w:rsidR="003D1BDD" w:rsidRDefault="003D1BDD" w:rsidP="00CD266E">
    <w:pPr>
      <w:pStyle w:val="Footer"/>
      <w:jc w:val="right"/>
    </w:pPr>
    <w:r>
      <w:rPr>
        <w:rFonts w:ascii="Arial" w:hAnsi="Arial"/>
        <w:i/>
        <w:sz w:val="20"/>
      </w:rPr>
      <w:t xml:space="preserve">Get Free money-saving home tips at my web site: </w:t>
    </w:r>
    <w:r w:rsidR="000726C9">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F94E" w14:textId="77777777" w:rsidR="00D654AF" w:rsidRDefault="00D654AF">
      <w:r>
        <w:separator/>
      </w:r>
    </w:p>
  </w:footnote>
  <w:footnote w:type="continuationSeparator" w:id="0">
    <w:p w14:paraId="4F2B2BAA" w14:textId="77777777" w:rsidR="00D654AF" w:rsidRDefault="00D6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EA2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5B2C"/>
    <w:multiLevelType w:val="hybridMultilevel"/>
    <w:tmpl w:val="C406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1492"/>
    <w:multiLevelType w:val="hybridMultilevel"/>
    <w:tmpl w:val="D60E8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7542E"/>
    <w:multiLevelType w:val="hybridMultilevel"/>
    <w:tmpl w:val="6AF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8154F"/>
    <w:multiLevelType w:val="hybridMultilevel"/>
    <w:tmpl w:val="76984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B457F"/>
    <w:multiLevelType w:val="hybridMultilevel"/>
    <w:tmpl w:val="AB94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F4888"/>
    <w:multiLevelType w:val="hybridMultilevel"/>
    <w:tmpl w:val="7C66B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C5D1B"/>
    <w:multiLevelType w:val="hybridMultilevel"/>
    <w:tmpl w:val="488A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7DB0"/>
    <w:multiLevelType w:val="hybridMultilevel"/>
    <w:tmpl w:val="52C4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A13BB"/>
    <w:multiLevelType w:val="hybridMultilevel"/>
    <w:tmpl w:val="0F3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A6304"/>
    <w:multiLevelType w:val="hybridMultilevel"/>
    <w:tmpl w:val="B31C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D361B"/>
    <w:multiLevelType w:val="hybridMultilevel"/>
    <w:tmpl w:val="E0885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6"/>
  </w:num>
  <w:num w:numId="5">
    <w:abstractNumId w:val="30"/>
  </w:num>
  <w:num w:numId="6">
    <w:abstractNumId w:val="13"/>
  </w:num>
  <w:num w:numId="7">
    <w:abstractNumId w:val="7"/>
  </w:num>
  <w:num w:numId="8">
    <w:abstractNumId w:val="27"/>
  </w:num>
  <w:num w:numId="9">
    <w:abstractNumId w:val="19"/>
  </w:num>
  <w:num w:numId="10">
    <w:abstractNumId w:val="22"/>
  </w:num>
  <w:num w:numId="11">
    <w:abstractNumId w:val="4"/>
  </w:num>
  <w:num w:numId="12">
    <w:abstractNumId w:val="29"/>
  </w:num>
  <w:num w:numId="13">
    <w:abstractNumId w:val="28"/>
  </w:num>
  <w:num w:numId="14">
    <w:abstractNumId w:val="24"/>
  </w:num>
  <w:num w:numId="15">
    <w:abstractNumId w:val="0"/>
  </w:num>
  <w:num w:numId="16">
    <w:abstractNumId w:val="31"/>
  </w:num>
  <w:num w:numId="17">
    <w:abstractNumId w:val="26"/>
  </w:num>
  <w:num w:numId="18">
    <w:abstractNumId w:val="11"/>
  </w:num>
  <w:num w:numId="19">
    <w:abstractNumId w:val="6"/>
  </w:num>
  <w:num w:numId="20">
    <w:abstractNumId w:val="18"/>
  </w:num>
  <w:num w:numId="21">
    <w:abstractNumId w:val="20"/>
  </w:num>
  <w:num w:numId="22">
    <w:abstractNumId w:val="3"/>
  </w:num>
  <w:num w:numId="23">
    <w:abstractNumId w:val="2"/>
  </w:num>
  <w:num w:numId="24">
    <w:abstractNumId w:val="9"/>
  </w:num>
  <w:num w:numId="25">
    <w:abstractNumId w:val="32"/>
  </w:num>
  <w:num w:numId="26">
    <w:abstractNumId w:val="23"/>
  </w:num>
  <w:num w:numId="27">
    <w:abstractNumId w:val="25"/>
  </w:num>
  <w:num w:numId="28">
    <w:abstractNumId w:val="1"/>
  </w:num>
  <w:num w:numId="29">
    <w:abstractNumId w:val="10"/>
  </w:num>
  <w:num w:numId="30">
    <w:abstractNumId w:val="21"/>
  </w:num>
  <w:num w:numId="31">
    <w:abstractNumId w:val="5"/>
  </w:num>
  <w:num w:numId="32">
    <w:abstractNumId w:val="15"/>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B7"/>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6C9"/>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48E8"/>
    <w:rsid w:val="00085D54"/>
    <w:rsid w:val="00085FF1"/>
    <w:rsid w:val="000860CD"/>
    <w:rsid w:val="00086188"/>
    <w:rsid w:val="0008698D"/>
    <w:rsid w:val="00086A02"/>
    <w:rsid w:val="00086B4D"/>
    <w:rsid w:val="000872F7"/>
    <w:rsid w:val="00087957"/>
    <w:rsid w:val="00087B66"/>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5BF"/>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6CBC"/>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0CE3"/>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013"/>
    <w:rsid w:val="00140388"/>
    <w:rsid w:val="00140650"/>
    <w:rsid w:val="00140804"/>
    <w:rsid w:val="001412A5"/>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3E7F"/>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1D9"/>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7AA"/>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23C"/>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03"/>
    <w:rsid w:val="00274EFC"/>
    <w:rsid w:val="00275030"/>
    <w:rsid w:val="002755F8"/>
    <w:rsid w:val="00275726"/>
    <w:rsid w:val="00275B08"/>
    <w:rsid w:val="00275D9A"/>
    <w:rsid w:val="00276E99"/>
    <w:rsid w:val="00277071"/>
    <w:rsid w:val="0027781B"/>
    <w:rsid w:val="00277DEA"/>
    <w:rsid w:val="002802AB"/>
    <w:rsid w:val="00280CB7"/>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0F5D"/>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2CE9"/>
    <w:rsid w:val="0031326E"/>
    <w:rsid w:val="003134DC"/>
    <w:rsid w:val="00313CE7"/>
    <w:rsid w:val="00313EEC"/>
    <w:rsid w:val="003144BD"/>
    <w:rsid w:val="0031485A"/>
    <w:rsid w:val="00314FDD"/>
    <w:rsid w:val="00315488"/>
    <w:rsid w:val="00315A43"/>
    <w:rsid w:val="00315B20"/>
    <w:rsid w:val="00315DF0"/>
    <w:rsid w:val="003161CF"/>
    <w:rsid w:val="003162E9"/>
    <w:rsid w:val="00316984"/>
    <w:rsid w:val="00316EE3"/>
    <w:rsid w:val="00316F70"/>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031"/>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72C"/>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2FFD"/>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6C7B"/>
    <w:rsid w:val="00377363"/>
    <w:rsid w:val="00377378"/>
    <w:rsid w:val="003773AA"/>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5B1A"/>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77"/>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1BDD"/>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2959"/>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732"/>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52C"/>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CB5"/>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00E"/>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27FDD"/>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473B"/>
    <w:rsid w:val="00544944"/>
    <w:rsid w:val="00544F51"/>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3559"/>
    <w:rsid w:val="005547B9"/>
    <w:rsid w:val="0055524A"/>
    <w:rsid w:val="00555733"/>
    <w:rsid w:val="00555A11"/>
    <w:rsid w:val="005560EB"/>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7F8"/>
    <w:rsid w:val="005E1B58"/>
    <w:rsid w:val="005E1C91"/>
    <w:rsid w:val="005E206A"/>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47DC"/>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6393"/>
    <w:rsid w:val="006D7013"/>
    <w:rsid w:val="006D70AF"/>
    <w:rsid w:val="006D74C6"/>
    <w:rsid w:val="006D7D01"/>
    <w:rsid w:val="006D7E1F"/>
    <w:rsid w:val="006D7EC7"/>
    <w:rsid w:val="006E023D"/>
    <w:rsid w:val="006E08E1"/>
    <w:rsid w:val="006E0C2D"/>
    <w:rsid w:val="006E0E26"/>
    <w:rsid w:val="006E1B12"/>
    <w:rsid w:val="006E1F5F"/>
    <w:rsid w:val="006E247B"/>
    <w:rsid w:val="006E27E6"/>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395A"/>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A1E"/>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185"/>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929"/>
    <w:rsid w:val="00802F7F"/>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333"/>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1B6"/>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16B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E1E"/>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5E"/>
    <w:rsid w:val="009231E1"/>
    <w:rsid w:val="009234AD"/>
    <w:rsid w:val="009234CD"/>
    <w:rsid w:val="009235FB"/>
    <w:rsid w:val="00923B3E"/>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A89"/>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1DC5"/>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B96"/>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34"/>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41"/>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C2"/>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389"/>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6238"/>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62C"/>
    <w:rsid w:val="00B839A7"/>
    <w:rsid w:val="00B841A5"/>
    <w:rsid w:val="00B85174"/>
    <w:rsid w:val="00B8586C"/>
    <w:rsid w:val="00B858BE"/>
    <w:rsid w:val="00B85A8E"/>
    <w:rsid w:val="00B85A92"/>
    <w:rsid w:val="00B85BFC"/>
    <w:rsid w:val="00B85C90"/>
    <w:rsid w:val="00B85EE0"/>
    <w:rsid w:val="00B860C7"/>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508"/>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ACC"/>
    <w:rsid w:val="00C45B34"/>
    <w:rsid w:val="00C46297"/>
    <w:rsid w:val="00C46F3C"/>
    <w:rsid w:val="00C47624"/>
    <w:rsid w:val="00C505A8"/>
    <w:rsid w:val="00C50762"/>
    <w:rsid w:val="00C507FC"/>
    <w:rsid w:val="00C50CEF"/>
    <w:rsid w:val="00C51073"/>
    <w:rsid w:val="00C5156F"/>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0DE"/>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893"/>
    <w:rsid w:val="00CB4EA8"/>
    <w:rsid w:val="00CB56DA"/>
    <w:rsid w:val="00CB5796"/>
    <w:rsid w:val="00CB5D7E"/>
    <w:rsid w:val="00CB5E56"/>
    <w:rsid w:val="00CB5F04"/>
    <w:rsid w:val="00CB5FA0"/>
    <w:rsid w:val="00CB6136"/>
    <w:rsid w:val="00CB6576"/>
    <w:rsid w:val="00CB6DB7"/>
    <w:rsid w:val="00CB6F3B"/>
    <w:rsid w:val="00CB7FF9"/>
    <w:rsid w:val="00CC01D1"/>
    <w:rsid w:val="00CC0ED0"/>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39A"/>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B5D"/>
    <w:rsid w:val="00D62C5D"/>
    <w:rsid w:val="00D632CC"/>
    <w:rsid w:val="00D6369F"/>
    <w:rsid w:val="00D63BA9"/>
    <w:rsid w:val="00D63CB1"/>
    <w:rsid w:val="00D6448D"/>
    <w:rsid w:val="00D648C1"/>
    <w:rsid w:val="00D64DA6"/>
    <w:rsid w:val="00D65013"/>
    <w:rsid w:val="00D650E5"/>
    <w:rsid w:val="00D65218"/>
    <w:rsid w:val="00D652F9"/>
    <w:rsid w:val="00D6546F"/>
    <w:rsid w:val="00D654A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B83"/>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6E17"/>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2E12"/>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380"/>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4E3"/>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C27"/>
    <w:rsid w:val="00EB7EF6"/>
    <w:rsid w:val="00EC0457"/>
    <w:rsid w:val="00EC0591"/>
    <w:rsid w:val="00EC08BB"/>
    <w:rsid w:val="00EC08D7"/>
    <w:rsid w:val="00EC0926"/>
    <w:rsid w:val="00EC1035"/>
    <w:rsid w:val="00EC136B"/>
    <w:rsid w:val="00EC1411"/>
    <w:rsid w:val="00EC1518"/>
    <w:rsid w:val="00EC2686"/>
    <w:rsid w:val="00EC2A1D"/>
    <w:rsid w:val="00EC2B65"/>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D7BAA"/>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416"/>
    <w:rsid w:val="00EF1532"/>
    <w:rsid w:val="00EF1B96"/>
    <w:rsid w:val="00EF2081"/>
    <w:rsid w:val="00EF22F5"/>
    <w:rsid w:val="00EF27C5"/>
    <w:rsid w:val="00EF2C19"/>
    <w:rsid w:val="00EF3AEC"/>
    <w:rsid w:val="00EF4588"/>
    <w:rsid w:val="00EF562D"/>
    <w:rsid w:val="00EF5909"/>
    <w:rsid w:val="00EF59D4"/>
    <w:rsid w:val="00EF5A09"/>
    <w:rsid w:val="00EF5C4E"/>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3AA0"/>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22F"/>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391"/>
    <w:rsid w:val="00F84AFB"/>
    <w:rsid w:val="00F84E15"/>
    <w:rsid w:val="00F851FA"/>
    <w:rsid w:val="00F85333"/>
    <w:rsid w:val="00F85E28"/>
    <w:rsid w:val="00F860D4"/>
    <w:rsid w:val="00F862F9"/>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28FF"/>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734"/>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344"/>
    <w:rsid w:val="00FF1686"/>
    <w:rsid w:val="00FF17BB"/>
    <w:rsid w:val="00FF1C91"/>
    <w:rsid w:val="00FF2183"/>
    <w:rsid w:val="00FF23EB"/>
    <w:rsid w:val="00FF2890"/>
    <w:rsid w:val="00FF35FE"/>
    <w:rsid w:val="00FF3982"/>
    <w:rsid w:val="00FF40AE"/>
    <w:rsid w:val="00FF4382"/>
    <w:rsid w:val="00FF44AB"/>
    <w:rsid w:val="00FF517B"/>
    <w:rsid w:val="00FF51AD"/>
    <w:rsid w:val="00FF57A7"/>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D8C3CF"/>
  <w15:docId w15:val="{DD011308-2CBD-42C2-9A0B-DAE6840A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CE9"/>
    <w:rPr>
      <w:sz w:val="24"/>
      <w:szCs w:val="24"/>
    </w:rPr>
  </w:style>
  <w:style w:type="paragraph" w:styleId="Heading1">
    <w:name w:val="heading 1"/>
    <w:basedOn w:val="Normal"/>
    <w:next w:val="Normal"/>
    <w:link w:val="Heading1Char"/>
    <w:qFormat/>
    <w:rsid w:val="00312CE9"/>
    <w:pPr>
      <w:keepNext/>
      <w:jc w:val="right"/>
      <w:outlineLvl w:val="0"/>
    </w:pPr>
    <w:rPr>
      <w:rFonts w:ascii="Arial" w:hAnsi="Arial"/>
      <w:b/>
      <w:sz w:val="20"/>
      <w:szCs w:val="20"/>
    </w:rPr>
  </w:style>
  <w:style w:type="paragraph" w:styleId="Heading2">
    <w:name w:val="heading 2"/>
    <w:basedOn w:val="Normal"/>
    <w:next w:val="Normal"/>
    <w:link w:val="Heading2Char"/>
    <w:qFormat/>
    <w:rsid w:val="00312CE9"/>
    <w:pPr>
      <w:keepNext/>
      <w:outlineLvl w:val="1"/>
    </w:pPr>
    <w:rPr>
      <w:b/>
      <w:i/>
      <w:sz w:val="30"/>
      <w:szCs w:val="20"/>
    </w:rPr>
  </w:style>
  <w:style w:type="paragraph" w:styleId="Heading3">
    <w:name w:val="heading 3"/>
    <w:basedOn w:val="Normal"/>
    <w:next w:val="Normal"/>
    <w:link w:val="Heading3Char"/>
    <w:qFormat/>
    <w:rsid w:val="00312CE9"/>
    <w:pPr>
      <w:keepNext/>
      <w:outlineLvl w:val="2"/>
    </w:pPr>
    <w:rPr>
      <w:b/>
      <w:i/>
      <w:sz w:val="28"/>
      <w:szCs w:val="20"/>
    </w:rPr>
  </w:style>
  <w:style w:type="paragraph" w:styleId="Heading4">
    <w:name w:val="heading 4"/>
    <w:basedOn w:val="Normal"/>
    <w:next w:val="Normal"/>
    <w:link w:val="Heading4Char"/>
    <w:qFormat/>
    <w:rsid w:val="00312CE9"/>
    <w:pPr>
      <w:keepNext/>
      <w:outlineLvl w:val="3"/>
    </w:pPr>
    <w:rPr>
      <w:rFonts w:ascii="Arial" w:hAnsi="Arial"/>
      <w:b/>
      <w:spacing w:val="-36"/>
      <w:sz w:val="72"/>
      <w:szCs w:val="20"/>
    </w:rPr>
  </w:style>
  <w:style w:type="paragraph" w:styleId="Heading5">
    <w:name w:val="heading 5"/>
    <w:basedOn w:val="Normal"/>
    <w:next w:val="Normal"/>
    <w:qFormat/>
    <w:rsid w:val="00312CE9"/>
    <w:pPr>
      <w:keepNext/>
      <w:outlineLvl w:val="4"/>
    </w:pPr>
    <w:rPr>
      <w:b/>
      <w:bCs/>
      <w:sz w:val="48"/>
    </w:rPr>
  </w:style>
  <w:style w:type="paragraph" w:styleId="Heading6">
    <w:name w:val="heading 6"/>
    <w:basedOn w:val="Normal"/>
    <w:next w:val="Normal"/>
    <w:qFormat/>
    <w:rsid w:val="00312CE9"/>
    <w:pPr>
      <w:keepNext/>
      <w:shd w:val="clear" w:color="auto" w:fill="FFFFFF"/>
      <w:outlineLvl w:val="5"/>
    </w:pPr>
    <w:rPr>
      <w:rFonts w:ascii="Arial" w:hAnsi="Arial" w:cs="Arial"/>
      <w:b/>
      <w:bCs/>
    </w:rPr>
  </w:style>
  <w:style w:type="paragraph" w:styleId="Heading7">
    <w:name w:val="heading 7"/>
    <w:basedOn w:val="Normal"/>
    <w:next w:val="Normal"/>
    <w:link w:val="Heading7Char"/>
    <w:qFormat/>
    <w:rsid w:val="00312CE9"/>
    <w:pPr>
      <w:keepNext/>
      <w:pBdr>
        <w:right w:val="single" w:sz="4" w:space="4" w:color="auto"/>
      </w:pBdr>
      <w:outlineLvl w:val="6"/>
    </w:pPr>
    <w:rPr>
      <w:rFonts w:ascii="Arial" w:hAnsi="Arial"/>
      <w:b/>
      <w:szCs w:val="20"/>
    </w:rPr>
  </w:style>
  <w:style w:type="paragraph" w:styleId="Heading8">
    <w:name w:val="heading 8"/>
    <w:basedOn w:val="Normal"/>
    <w:next w:val="Normal"/>
    <w:link w:val="Heading8Char"/>
    <w:qFormat/>
    <w:rsid w:val="00312CE9"/>
    <w:pPr>
      <w:keepNext/>
      <w:jc w:val="center"/>
      <w:outlineLvl w:val="7"/>
    </w:pPr>
    <w:rPr>
      <w:rFonts w:ascii="Arial" w:hAnsi="Arial"/>
      <w:b/>
      <w:sz w:val="28"/>
      <w:szCs w:val="20"/>
    </w:rPr>
  </w:style>
  <w:style w:type="paragraph" w:styleId="Heading9">
    <w:name w:val="heading 9"/>
    <w:basedOn w:val="Normal"/>
    <w:next w:val="Normal"/>
    <w:qFormat/>
    <w:rsid w:val="00312CE9"/>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CE9"/>
    <w:pPr>
      <w:jc w:val="center"/>
    </w:pPr>
    <w:rPr>
      <w:i/>
      <w:sz w:val="18"/>
      <w:szCs w:val="20"/>
    </w:rPr>
  </w:style>
  <w:style w:type="paragraph" w:styleId="BodyText3">
    <w:name w:val="Body Text 3"/>
    <w:basedOn w:val="Normal"/>
    <w:link w:val="BodyText3Char"/>
    <w:rsid w:val="00312CE9"/>
    <w:rPr>
      <w:b/>
      <w:sz w:val="22"/>
      <w:szCs w:val="20"/>
    </w:rPr>
  </w:style>
  <w:style w:type="paragraph" w:styleId="BodyText2">
    <w:name w:val="Body Text 2"/>
    <w:basedOn w:val="Normal"/>
    <w:link w:val="BodyText2Char"/>
    <w:rsid w:val="00312CE9"/>
    <w:pPr>
      <w:pBdr>
        <w:right w:val="single" w:sz="4" w:space="4" w:color="auto"/>
      </w:pBdr>
    </w:pPr>
    <w:rPr>
      <w:rFonts w:ascii="Arial" w:hAnsi="Arial"/>
      <w:b/>
      <w:szCs w:val="20"/>
    </w:rPr>
  </w:style>
  <w:style w:type="paragraph" w:customStyle="1" w:styleId="BodyText-Contemporary">
    <w:name w:val="Body Text - Contemporary"/>
    <w:basedOn w:val="Normal"/>
    <w:rsid w:val="00312CE9"/>
    <w:pPr>
      <w:suppressAutoHyphens/>
      <w:spacing w:after="200" w:line="260" w:lineRule="exact"/>
    </w:pPr>
    <w:rPr>
      <w:sz w:val="20"/>
      <w:szCs w:val="20"/>
    </w:rPr>
  </w:style>
  <w:style w:type="paragraph" w:styleId="Footer">
    <w:name w:val="footer"/>
    <w:basedOn w:val="Normal"/>
    <w:rsid w:val="00312CE9"/>
    <w:pPr>
      <w:tabs>
        <w:tab w:val="center" w:pos="4320"/>
        <w:tab w:val="right" w:pos="8640"/>
      </w:tabs>
    </w:pPr>
    <w:rPr>
      <w:sz w:val="28"/>
      <w:szCs w:val="20"/>
    </w:rPr>
  </w:style>
  <w:style w:type="paragraph" w:styleId="Header">
    <w:name w:val="header"/>
    <w:basedOn w:val="Normal"/>
    <w:link w:val="HeaderChar"/>
    <w:rsid w:val="00312CE9"/>
    <w:pPr>
      <w:tabs>
        <w:tab w:val="center" w:pos="4320"/>
        <w:tab w:val="right" w:pos="8640"/>
      </w:tabs>
    </w:pPr>
    <w:rPr>
      <w:sz w:val="28"/>
      <w:szCs w:val="20"/>
    </w:rPr>
  </w:style>
  <w:style w:type="paragraph" w:customStyle="1" w:styleId="answer">
    <w:name w:val="answer"/>
    <w:basedOn w:val="Normal"/>
    <w:rsid w:val="00312CE9"/>
    <w:pPr>
      <w:spacing w:before="100" w:beforeAutospacing="1" w:after="100" w:afterAutospacing="1"/>
    </w:pPr>
    <w:rPr>
      <w:rFonts w:ascii="Arial" w:eastAsia="Arial Unicode MS" w:hAnsi="Arial" w:cs="Arial"/>
    </w:rPr>
  </w:style>
  <w:style w:type="character" w:customStyle="1" w:styleId="body1">
    <w:name w:val="body1"/>
    <w:rsid w:val="00312CE9"/>
    <w:rPr>
      <w:rFonts w:ascii="Verdana" w:hAnsi="Verdana" w:hint="default"/>
      <w:sz w:val="20"/>
      <w:szCs w:val="20"/>
    </w:rPr>
  </w:style>
  <w:style w:type="character" w:styleId="HTMLCite">
    <w:name w:val="HTML Cite"/>
    <w:rsid w:val="00312CE9"/>
    <w:rPr>
      <w:i/>
      <w:iCs/>
      <w:color w:val="0A6437"/>
    </w:rPr>
  </w:style>
  <w:style w:type="character" w:customStyle="1" w:styleId="tx">
    <w:name w:val="tx"/>
    <w:basedOn w:val="DefaultParagraphFont"/>
    <w:rsid w:val="00312CE9"/>
  </w:style>
  <w:style w:type="character" w:styleId="Hyperlink">
    <w:name w:val="Hyperlink"/>
    <w:rsid w:val="00312CE9"/>
    <w:rPr>
      <w:color w:val="0000FF"/>
      <w:u w:val="single"/>
    </w:rPr>
  </w:style>
  <w:style w:type="paragraph" w:styleId="NormalWeb">
    <w:name w:val="Normal (Web)"/>
    <w:basedOn w:val="Normal"/>
    <w:uiPriority w:val="99"/>
    <w:rsid w:val="00312CE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sid w:val="00312CE9"/>
    <w:rPr>
      <w:b/>
      <w:bCs/>
    </w:rPr>
  </w:style>
  <w:style w:type="paragraph" w:styleId="BodyTextIndent">
    <w:name w:val="Body Text Indent"/>
    <w:basedOn w:val="Normal"/>
    <w:rsid w:val="00312CE9"/>
    <w:pPr>
      <w:ind w:firstLine="360"/>
    </w:pPr>
    <w:rPr>
      <w:sz w:val="22"/>
    </w:rPr>
  </w:style>
  <w:style w:type="character" w:styleId="FollowedHyperlink">
    <w:name w:val="FollowedHyperlink"/>
    <w:rsid w:val="00312CE9"/>
    <w:rPr>
      <w:color w:val="800080"/>
      <w:u w:val="single"/>
    </w:rPr>
  </w:style>
  <w:style w:type="character" w:styleId="Emphasis">
    <w:name w:val="Emphasis"/>
    <w:uiPriority w:val="20"/>
    <w:qFormat/>
    <w:rsid w:val="00312CE9"/>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rPr>
  </w:style>
  <w:style w:type="character" w:customStyle="1" w:styleId="SubtitleChar">
    <w:name w:val="Subtitle Char"/>
    <w:link w:val="Subtitle"/>
    <w:rsid w:val="00FE5D47"/>
    <w:rPr>
      <w:rFonts w:ascii="Cambria" w:hAnsi="Cambria"/>
      <w:sz w:val="24"/>
      <w:szCs w:val="24"/>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0D05BF"/>
    <w:pPr>
      <w:ind w:left="720"/>
      <w:contextualSpacing/>
    </w:pPr>
  </w:style>
  <w:style w:type="character" w:customStyle="1" w:styleId="Heading3Char">
    <w:name w:val="Heading 3 Char"/>
    <w:basedOn w:val="DefaultParagraphFont"/>
    <w:link w:val="Heading3"/>
    <w:rsid w:val="000726C9"/>
    <w:rPr>
      <w:b/>
      <w:i/>
      <w:sz w:val="28"/>
    </w:rPr>
  </w:style>
  <w:style w:type="character" w:customStyle="1" w:styleId="Heading4Char">
    <w:name w:val="Heading 4 Char"/>
    <w:basedOn w:val="DefaultParagraphFont"/>
    <w:link w:val="Heading4"/>
    <w:rsid w:val="000726C9"/>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anna@SellingStCharlesCoun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ropbox\SFL\Template%20-%20Feb%20Apr%20June%20Aug%20Oct%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8438-FD33-44E4-819D-BC8CC382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Feb Apr June Aug Oct Dec</Template>
  <TotalTime>18</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Owner</cp:lastModifiedBy>
  <cp:revision>4</cp:revision>
  <cp:lastPrinted>2017-11-16T19:41:00Z</cp:lastPrinted>
  <dcterms:created xsi:type="dcterms:W3CDTF">2017-11-16T19:24:00Z</dcterms:created>
  <dcterms:modified xsi:type="dcterms:W3CDTF">2017-11-16T19:42:00Z</dcterms:modified>
</cp:coreProperties>
</file>