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F66D1" w14:textId="77777777" w:rsidR="00267A40" w:rsidRDefault="00267A40">
      <w:pPr>
        <w:pStyle w:val="answer"/>
        <w:spacing w:before="0" w:beforeAutospacing="0" w:after="0" w:afterAutospacing="0"/>
        <w:rPr>
          <w:sz w:val="12"/>
        </w:rPr>
      </w:pPr>
    </w:p>
    <w:p w14:paraId="77881F89" w14:textId="77777777" w:rsidR="00CD266E" w:rsidRDefault="007674A9">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49536" behindDoc="0" locked="0" layoutInCell="1" allowOverlap="1" wp14:anchorId="1EDD5A9D" wp14:editId="2CE9FD25">
                <wp:simplePos x="0" y="0"/>
                <wp:positionH relativeFrom="column">
                  <wp:posOffset>-62865</wp:posOffset>
                </wp:positionH>
                <wp:positionV relativeFrom="paragraph">
                  <wp:posOffset>28575</wp:posOffset>
                </wp:positionV>
                <wp:extent cx="2103120" cy="8806901"/>
                <wp:effectExtent l="0" t="0" r="5080" b="698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690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E2F7FF" w14:textId="77777777" w:rsidR="00DA3FB7" w:rsidRDefault="00DA3FB7" w:rsidP="00372404">
                            <w:pPr>
                              <w:pStyle w:val="BodyText"/>
                              <w:pBdr>
                                <w:right w:val="single" w:sz="4" w:space="4" w:color="auto"/>
                              </w:pBdr>
                              <w:rPr>
                                <w:i w:val="0"/>
                                <w:sz w:val="20"/>
                              </w:rPr>
                            </w:pPr>
                          </w:p>
                          <w:p w14:paraId="7850C687" w14:textId="77777777" w:rsidR="00DA3FB7" w:rsidRDefault="00DA3FB7" w:rsidP="00372404">
                            <w:pPr>
                              <w:pStyle w:val="BodyText"/>
                              <w:pBdr>
                                <w:right w:val="single" w:sz="4" w:space="4" w:color="auto"/>
                              </w:pBdr>
                              <w:rPr>
                                <w:i w:val="0"/>
                                <w:sz w:val="20"/>
                              </w:rPr>
                            </w:pPr>
                          </w:p>
                          <w:p w14:paraId="4DDD2187" w14:textId="77777777" w:rsidR="00DA3FB7" w:rsidRDefault="00DA3FB7" w:rsidP="00372404">
                            <w:pPr>
                              <w:pStyle w:val="BodyText"/>
                              <w:pBdr>
                                <w:right w:val="single" w:sz="4" w:space="4" w:color="auto"/>
                              </w:pBdr>
                              <w:rPr>
                                <w:i w:val="0"/>
                                <w:sz w:val="20"/>
                              </w:rPr>
                            </w:pPr>
                          </w:p>
                          <w:p w14:paraId="375C14E1" w14:textId="77777777" w:rsidR="00DA3FB7" w:rsidRDefault="00DA3FB7" w:rsidP="00372404">
                            <w:pPr>
                              <w:pStyle w:val="BodyText"/>
                              <w:pBdr>
                                <w:right w:val="single" w:sz="4" w:space="4" w:color="auto"/>
                              </w:pBdr>
                              <w:rPr>
                                <w:i w:val="0"/>
                                <w:sz w:val="20"/>
                              </w:rPr>
                            </w:pPr>
                          </w:p>
                          <w:p w14:paraId="6299D799" w14:textId="77777777" w:rsidR="00DA3FB7" w:rsidRDefault="00DA3FB7" w:rsidP="00372404">
                            <w:pPr>
                              <w:pStyle w:val="BodyText"/>
                              <w:pBdr>
                                <w:right w:val="single" w:sz="4" w:space="4" w:color="auto"/>
                              </w:pBdr>
                              <w:rPr>
                                <w:i w:val="0"/>
                                <w:sz w:val="20"/>
                              </w:rPr>
                            </w:pPr>
                          </w:p>
                          <w:p w14:paraId="42F0FCF2" w14:textId="77777777" w:rsidR="00DA3FB7" w:rsidRDefault="00DA3FB7" w:rsidP="00372404">
                            <w:pPr>
                              <w:pStyle w:val="BodyText"/>
                              <w:pBdr>
                                <w:right w:val="single" w:sz="4" w:space="4" w:color="auto"/>
                              </w:pBdr>
                              <w:rPr>
                                <w:i w:val="0"/>
                                <w:sz w:val="20"/>
                              </w:rPr>
                            </w:pPr>
                          </w:p>
                          <w:p w14:paraId="3224AD20" w14:textId="77777777" w:rsidR="00DA3FB7" w:rsidRDefault="00DA3FB7" w:rsidP="00372404">
                            <w:pPr>
                              <w:pBdr>
                                <w:right w:val="single" w:sz="4" w:space="4" w:color="auto"/>
                              </w:pBdr>
                              <w:rPr>
                                <w:sz w:val="12"/>
                              </w:rPr>
                            </w:pPr>
                          </w:p>
                          <w:p w14:paraId="44127CF7" w14:textId="77777777" w:rsidR="00DA3FB7" w:rsidRDefault="00DA3FB7" w:rsidP="00372404">
                            <w:pPr>
                              <w:pBdr>
                                <w:right w:val="single" w:sz="4" w:space="4" w:color="auto"/>
                              </w:pBdr>
                              <w:rPr>
                                <w:sz w:val="12"/>
                              </w:rPr>
                            </w:pPr>
                          </w:p>
                          <w:p w14:paraId="1450EF7E" w14:textId="77777777" w:rsidR="00DA3FB7" w:rsidRDefault="00DA3FB7" w:rsidP="00372404">
                            <w:pPr>
                              <w:pStyle w:val="BodyText"/>
                              <w:pBdr>
                                <w:right w:val="single" w:sz="4" w:space="4" w:color="auto"/>
                              </w:pBdr>
                              <w:rPr>
                                <w:i w:val="0"/>
                                <w:sz w:val="20"/>
                              </w:rPr>
                            </w:pPr>
                          </w:p>
                          <w:p w14:paraId="00006D80" w14:textId="77777777" w:rsidR="00DA3FB7" w:rsidRDefault="00DA3FB7" w:rsidP="00372404">
                            <w:pPr>
                              <w:pStyle w:val="BodyText"/>
                              <w:pBdr>
                                <w:right w:val="single" w:sz="4" w:space="4" w:color="auto"/>
                              </w:pBdr>
                              <w:rPr>
                                <w:sz w:val="20"/>
                              </w:rPr>
                            </w:pPr>
                          </w:p>
                          <w:p w14:paraId="2B7567DF" w14:textId="77777777" w:rsidR="00DA3FB7" w:rsidRDefault="00DA3FB7" w:rsidP="00372404">
                            <w:pPr>
                              <w:pBdr>
                                <w:right w:val="single" w:sz="4" w:space="4" w:color="auto"/>
                              </w:pBdr>
                              <w:jc w:val="center"/>
                              <w:rPr>
                                <w:b/>
                                <w:sz w:val="12"/>
                              </w:rPr>
                            </w:pPr>
                          </w:p>
                          <w:p w14:paraId="521E9B79" w14:textId="562CC5ED" w:rsidR="00DA3FB7" w:rsidRDefault="00DA3FB7" w:rsidP="00372404">
                            <w:pPr>
                              <w:pBdr>
                                <w:right w:val="single" w:sz="4" w:space="4" w:color="auto"/>
                              </w:pBdr>
                              <w:rPr>
                                <w:i/>
                                <w:sz w:val="20"/>
                              </w:rPr>
                            </w:pPr>
                            <w:r w:rsidRPr="007674A9">
                              <w:rPr>
                                <w:i/>
                                <w:sz w:val="20"/>
                              </w:rPr>
                              <w:t>C</w:t>
                            </w:r>
                            <w:r w:rsidR="005252F5">
                              <w:rPr>
                                <w:i/>
                                <w:sz w:val="20"/>
                              </w:rPr>
                              <w:t>all me right now at 636-970-0185</w:t>
                            </w:r>
                            <w:r w:rsidRPr="007674A9">
                              <w:rPr>
                                <w:i/>
                                <w:sz w:val="20"/>
                              </w:rPr>
                              <w:t xml:space="preserve"> and ask for my Free Consumer Guide to homeowner profits titled, “Make Your Home Show Like A Model Without Breaking The </w:t>
                            </w:r>
                            <w:proofErr w:type="gramStart"/>
                            <w:r w:rsidRPr="007674A9">
                              <w:rPr>
                                <w:i/>
                                <w:sz w:val="20"/>
                              </w:rPr>
                              <w:t>Bank”…</w:t>
                            </w:r>
                            <w:proofErr w:type="gramEnd"/>
                          </w:p>
                          <w:p w14:paraId="7B3F40D4" w14:textId="77777777" w:rsidR="00DA3FB7" w:rsidRPr="00A6173C" w:rsidRDefault="00DA3FB7" w:rsidP="00372404">
                            <w:pPr>
                              <w:pBdr>
                                <w:right w:val="single" w:sz="4" w:space="4" w:color="auto"/>
                              </w:pBdr>
                              <w:rPr>
                                <w:i/>
                                <w:sz w:val="16"/>
                                <w:szCs w:val="16"/>
                              </w:rPr>
                            </w:pPr>
                          </w:p>
                          <w:p w14:paraId="44A6F6FB" w14:textId="77777777" w:rsidR="00DA3FB7" w:rsidRDefault="00DA3FB7" w:rsidP="00372404">
                            <w:pPr>
                              <w:pStyle w:val="Heading1"/>
                              <w:pBdr>
                                <w:right w:val="single" w:sz="4" w:space="4" w:color="auto"/>
                              </w:pBdr>
                              <w:jc w:val="center"/>
                              <w:rPr>
                                <w:b w:val="0"/>
                                <w:sz w:val="12"/>
                              </w:rPr>
                            </w:pPr>
                            <w:r>
                              <w:rPr>
                                <w:b w:val="0"/>
                                <w:noProof/>
                                <w:sz w:val="12"/>
                                <w:lang w:val="en-US" w:eastAsia="en-US"/>
                              </w:rPr>
                              <w:drawing>
                                <wp:inline distT="0" distB="0" distL="0" distR="0" wp14:anchorId="371F3204" wp14:editId="42CE9C8B">
                                  <wp:extent cx="1638300" cy="3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1750"/>
                                          </a:xfrm>
                                          <a:prstGeom prst="rect">
                                            <a:avLst/>
                                          </a:prstGeom>
                                          <a:noFill/>
                                          <a:ln>
                                            <a:noFill/>
                                          </a:ln>
                                        </pic:spPr>
                                      </pic:pic>
                                    </a:graphicData>
                                  </a:graphic>
                                </wp:inline>
                              </w:drawing>
                            </w:r>
                          </w:p>
                          <w:p w14:paraId="545DDFA9" w14:textId="77777777" w:rsidR="00DA3FB7" w:rsidRPr="00A6173C" w:rsidRDefault="00DA3FB7" w:rsidP="00372404">
                            <w:pPr>
                              <w:pBdr>
                                <w:right w:val="single" w:sz="4" w:space="4" w:color="auto"/>
                              </w:pBdr>
                            </w:pPr>
                          </w:p>
                          <w:p w14:paraId="305A467D" w14:textId="77777777" w:rsidR="00DA3FB7" w:rsidRPr="006D75D8" w:rsidRDefault="00DA3FB7" w:rsidP="00372404">
                            <w:pPr>
                              <w:pStyle w:val="Heading1"/>
                              <w:pBdr>
                                <w:right w:val="single" w:sz="4" w:space="4" w:color="auto"/>
                              </w:pBdr>
                              <w:jc w:val="center"/>
                              <w:rPr>
                                <w:lang w:val="en-US"/>
                              </w:rPr>
                            </w:pPr>
                            <w:r>
                              <w:rPr>
                                <w:lang w:val="en-US"/>
                              </w:rPr>
                              <w:t>July 2017</w:t>
                            </w:r>
                          </w:p>
                          <w:p w14:paraId="124EF910" w14:textId="41E28C65" w:rsidR="00DA3FB7" w:rsidRDefault="005252F5" w:rsidP="00372404">
                            <w:pPr>
                              <w:pBdr>
                                <w:right w:val="single" w:sz="4" w:space="4" w:color="auto"/>
                              </w:pBdr>
                              <w:jc w:val="center"/>
                              <w:rPr>
                                <w:rFonts w:ascii="Arial" w:hAnsi="Arial"/>
                                <w:b/>
                                <w:sz w:val="20"/>
                              </w:rPr>
                            </w:pPr>
                            <w:r>
                              <w:rPr>
                                <w:rFonts w:ascii="Arial" w:hAnsi="Arial"/>
                                <w:b/>
                                <w:sz w:val="20"/>
                              </w:rPr>
                              <w:t>St. Charles, MO</w:t>
                            </w:r>
                          </w:p>
                          <w:p w14:paraId="7AB59182" w14:textId="77777777" w:rsidR="00DA3FB7" w:rsidRPr="001A4207" w:rsidRDefault="00DA3FB7" w:rsidP="00372404">
                            <w:pPr>
                              <w:pBdr>
                                <w:right w:val="single" w:sz="4" w:space="4" w:color="auto"/>
                              </w:pBdr>
                              <w:jc w:val="center"/>
                              <w:rPr>
                                <w:rFonts w:ascii="Arial" w:hAnsi="Arial"/>
                                <w:b/>
                                <w:sz w:val="16"/>
                                <w:szCs w:val="16"/>
                              </w:rPr>
                            </w:pPr>
                          </w:p>
                          <w:p w14:paraId="229C18FF" w14:textId="77777777" w:rsidR="00DA3FB7" w:rsidRPr="006D75D8" w:rsidRDefault="00DA3FB7" w:rsidP="00372404">
                            <w:pPr>
                              <w:pBdr>
                                <w:right w:val="single" w:sz="4" w:space="4" w:color="auto"/>
                              </w:pBdr>
                              <w:jc w:val="center"/>
                              <w:rPr>
                                <w:sz w:val="14"/>
                                <w:szCs w:val="14"/>
                              </w:rPr>
                            </w:pPr>
                            <w:r>
                              <w:rPr>
                                <w:b/>
                                <w:noProof/>
                                <w:sz w:val="12"/>
                              </w:rPr>
                              <w:drawing>
                                <wp:inline distT="0" distB="0" distL="0" distR="0" wp14:anchorId="0B585937" wp14:editId="576348DA">
                                  <wp:extent cx="1638300" cy="3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1750"/>
                                          </a:xfrm>
                                          <a:prstGeom prst="rect">
                                            <a:avLst/>
                                          </a:prstGeom>
                                          <a:noFill/>
                                          <a:ln>
                                            <a:noFill/>
                                          </a:ln>
                                        </pic:spPr>
                                      </pic:pic>
                                    </a:graphicData>
                                  </a:graphic>
                                </wp:inline>
                              </w:drawing>
                            </w:r>
                          </w:p>
                          <w:p w14:paraId="5977B059" w14:textId="77777777" w:rsidR="00DA3FB7" w:rsidRPr="00A6173C" w:rsidRDefault="00DA3FB7" w:rsidP="00372404">
                            <w:pPr>
                              <w:pStyle w:val="Heading2"/>
                              <w:pBdr>
                                <w:right w:val="single" w:sz="4" w:space="4" w:color="auto"/>
                              </w:pBdr>
                              <w:rPr>
                                <w:rFonts w:ascii="Arial" w:hAnsi="Arial"/>
                                <w:sz w:val="16"/>
                                <w:szCs w:val="16"/>
                              </w:rPr>
                            </w:pPr>
                          </w:p>
                          <w:p w14:paraId="5FB52BA2" w14:textId="77777777" w:rsidR="00DA3FB7" w:rsidRPr="006D75D8" w:rsidRDefault="00DA3FB7" w:rsidP="00372404">
                            <w:pPr>
                              <w:pStyle w:val="Heading2"/>
                              <w:pBdr>
                                <w:right w:val="single" w:sz="4" w:space="4" w:color="auto"/>
                              </w:pBdr>
                              <w:rPr>
                                <w:rFonts w:ascii="Arial" w:hAnsi="Arial"/>
                                <w:sz w:val="31"/>
                              </w:rPr>
                            </w:pPr>
                            <w:r w:rsidRPr="006D75D8">
                              <w:rPr>
                                <w:rFonts w:ascii="Arial" w:hAnsi="Arial"/>
                                <w:sz w:val="31"/>
                              </w:rPr>
                              <w:t>Inside This Issue…</w:t>
                            </w:r>
                          </w:p>
                          <w:p w14:paraId="4457D5DF" w14:textId="77777777" w:rsidR="00DA3FB7" w:rsidRPr="006D75D8" w:rsidRDefault="00DA3FB7" w:rsidP="00372404">
                            <w:pPr>
                              <w:pStyle w:val="BodyText3"/>
                              <w:pBdr>
                                <w:right w:val="single" w:sz="4" w:space="4" w:color="auto"/>
                              </w:pBdr>
                              <w:rPr>
                                <w:rFonts w:ascii="Arial" w:hAnsi="Arial"/>
                                <w:b w:val="0"/>
                                <w:szCs w:val="24"/>
                              </w:rPr>
                            </w:pPr>
                          </w:p>
                          <w:p w14:paraId="78B494B0" w14:textId="77777777" w:rsidR="00DA3FB7" w:rsidRPr="006D75D8" w:rsidRDefault="00DA3FB7" w:rsidP="00372404">
                            <w:pPr>
                              <w:pBdr>
                                <w:right w:val="single" w:sz="4" w:space="4" w:color="auto"/>
                              </w:pBdr>
                              <w:rPr>
                                <w:b/>
                                <w:sz w:val="20"/>
                              </w:rPr>
                            </w:pPr>
                            <w:r>
                              <w:rPr>
                                <w:b/>
                                <w:sz w:val="20"/>
                              </w:rPr>
                              <w:t>Fight Allergies Naturally</w:t>
                            </w:r>
                            <w:r w:rsidRPr="006D676F">
                              <w:rPr>
                                <w:b/>
                                <w:sz w:val="20"/>
                              </w:rPr>
                              <w:t>…Page 1</w:t>
                            </w:r>
                            <w:r w:rsidRPr="006D75D8">
                              <w:rPr>
                                <w:b/>
                                <w:sz w:val="20"/>
                              </w:rPr>
                              <w:t xml:space="preserve"> </w:t>
                            </w:r>
                          </w:p>
                          <w:p w14:paraId="42B92B7C" w14:textId="77777777" w:rsidR="00DA3FB7" w:rsidRDefault="00DA3FB7" w:rsidP="00372404">
                            <w:pPr>
                              <w:pBdr>
                                <w:right w:val="single" w:sz="4" w:space="4" w:color="auto"/>
                              </w:pBdr>
                              <w:rPr>
                                <w:b/>
                                <w:sz w:val="20"/>
                                <w:szCs w:val="20"/>
                              </w:rPr>
                            </w:pPr>
                          </w:p>
                          <w:p w14:paraId="54C5FE26" w14:textId="780D84C8" w:rsidR="00DA3FB7" w:rsidRPr="006D75D8" w:rsidRDefault="00DA3FB7" w:rsidP="00372404">
                            <w:pPr>
                              <w:pBdr>
                                <w:right w:val="single" w:sz="4" w:space="4" w:color="auto"/>
                              </w:pBdr>
                              <w:rPr>
                                <w:b/>
                                <w:sz w:val="20"/>
                              </w:rPr>
                            </w:pPr>
                            <w:r>
                              <w:rPr>
                                <w:b/>
                                <w:sz w:val="20"/>
                              </w:rPr>
                              <w:t>How To Pay Off Student Loans</w:t>
                            </w:r>
                            <w:r w:rsidRPr="006D75D8">
                              <w:rPr>
                                <w:b/>
                                <w:sz w:val="20"/>
                              </w:rPr>
                              <w:t>…Page 2</w:t>
                            </w:r>
                          </w:p>
                          <w:p w14:paraId="4AB3EA4B" w14:textId="77777777" w:rsidR="00DA3FB7" w:rsidRPr="006D75D8" w:rsidRDefault="00DA3FB7" w:rsidP="00372404">
                            <w:pPr>
                              <w:pStyle w:val="BodyText3"/>
                              <w:pBdr>
                                <w:right w:val="single" w:sz="4" w:space="4" w:color="auto"/>
                              </w:pBdr>
                              <w:rPr>
                                <w:sz w:val="20"/>
                              </w:rPr>
                            </w:pPr>
                          </w:p>
                          <w:p w14:paraId="73302E10" w14:textId="77777777" w:rsidR="00DA3FB7" w:rsidRPr="006D75D8" w:rsidRDefault="00DA3FB7" w:rsidP="00372404">
                            <w:pPr>
                              <w:pStyle w:val="BodyText3"/>
                              <w:pBdr>
                                <w:right w:val="single" w:sz="4" w:space="4" w:color="auto"/>
                              </w:pBdr>
                              <w:rPr>
                                <w:sz w:val="20"/>
                              </w:rPr>
                            </w:pPr>
                            <w:r>
                              <w:rPr>
                                <w:sz w:val="20"/>
                              </w:rPr>
                              <w:t xml:space="preserve">Don’t Like The Gym?  You Can Still Work Out with </w:t>
                            </w:r>
                            <w:proofErr w:type="gramStart"/>
                            <w:r>
                              <w:rPr>
                                <w:sz w:val="20"/>
                              </w:rPr>
                              <w:t>Technology!</w:t>
                            </w:r>
                            <w:r w:rsidRPr="006D75D8">
                              <w:rPr>
                                <w:sz w:val="20"/>
                              </w:rPr>
                              <w:t>…</w:t>
                            </w:r>
                            <w:proofErr w:type="gramEnd"/>
                            <w:r w:rsidRPr="006D75D8">
                              <w:rPr>
                                <w:sz w:val="20"/>
                              </w:rPr>
                              <w:t>Page 2</w:t>
                            </w:r>
                          </w:p>
                          <w:p w14:paraId="1A640E75" w14:textId="77777777" w:rsidR="00DA3FB7" w:rsidRPr="006D75D8" w:rsidRDefault="00DA3FB7" w:rsidP="00372404">
                            <w:pPr>
                              <w:pBdr>
                                <w:right w:val="single" w:sz="4" w:space="4" w:color="auto"/>
                              </w:pBdr>
                              <w:rPr>
                                <w:b/>
                                <w:sz w:val="20"/>
                              </w:rPr>
                            </w:pPr>
                          </w:p>
                          <w:p w14:paraId="0B8B4EB0" w14:textId="77777777" w:rsidR="00DA3FB7" w:rsidRPr="006D75D8" w:rsidRDefault="00DA3FB7" w:rsidP="00372404">
                            <w:pPr>
                              <w:pStyle w:val="BodyText3"/>
                              <w:pBdr>
                                <w:right w:val="single" w:sz="4" w:space="4" w:color="auto"/>
                              </w:pBdr>
                              <w:rPr>
                                <w:sz w:val="20"/>
                              </w:rPr>
                            </w:pPr>
                            <w:r>
                              <w:rPr>
                                <w:sz w:val="20"/>
                              </w:rPr>
                              <w:t>Indoor Painting Tips</w:t>
                            </w:r>
                            <w:r w:rsidRPr="006D75D8">
                              <w:rPr>
                                <w:sz w:val="20"/>
                              </w:rPr>
                              <w:t>…Page 3</w:t>
                            </w:r>
                          </w:p>
                          <w:p w14:paraId="7A56618B" w14:textId="77777777" w:rsidR="00DA3FB7" w:rsidRPr="006D75D8" w:rsidRDefault="00DA3FB7" w:rsidP="00372404">
                            <w:pPr>
                              <w:pBdr>
                                <w:right w:val="single" w:sz="4" w:space="4" w:color="auto"/>
                              </w:pBdr>
                              <w:rPr>
                                <w:b/>
                                <w:sz w:val="20"/>
                              </w:rPr>
                            </w:pPr>
                          </w:p>
                          <w:p w14:paraId="5EE906C2" w14:textId="7F26A58A" w:rsidR="00DA3FB7" w:rsidRPr="006D75D8" w:rsidRDefault="00DA3FB7" w:rsidP="00372404">
                            <w:pPr>
                              <w:pBdr>
                                <w:right w:val="single" w:sz="4" w:space="4" w:color="auto"/>
                              </w:pBdr>
                              <w:rPr>
                                <w:b/>
                                <w:sz w:val="20"/>
                              </w:rPr>
                            </w:pPr>
                            <w:r w:rsidRPr="006D75D8">
                              <w:rPr>
                                <w:b/>
                                <w:bCs/>
                                <w:sz w:val="20"/>
                                <w:szCs w:val="20"/>
                              </w:rPr>
                              <w:t>Answer</w:t>
                            </w:r>
                            <w:r w:rsidRPr="006D75D8">
                              <w:rPr>
                                <w:b/>
                                <w:sz w:val="20"/>
                              </w:rPr>
                              <w:t xml:space="preserve"> This Trivia Question and You Could Win</w:t>
                            </w:r>
                            <w:r w:rsidR="00AF3F9B">
                              <w:rPr>
                                <w:b/>
                                <w:sz w:val="20"/>
                              </w:rPr>
                              <w:t xml:space="preserve"> River City Rascals Baseball tickets</w:t>
                            </w:r>
                            <w:r w:rsidRPr="006D75D8">
                              <w:rPr>
                                <w:b/>
                                <w:sz w:val="20"/>
                              </w:rPr>
                              <w:t xml:space="preserve"> </w:t>
                            </w:r>
                            <w:proofErr w:type="gramStart"/>
                            <w:r w:rsidR="004128D4">
                              <w:rPr>
                                <w:b/>
                                <w:sz w:val="20"/>
                              </w:rPr>
                              <w:t>…..</w:t>
                            </w:r>
                            <w:proofErr w:type="gramEnd"/>
                            <w:r w:rsidRPr="006D75D8">
                              <w:rPr>
                                <w:b/>
                                <w:sz w:val="20"/>
                              </w:rPr>
                              <w:t>Page 4</w:t>
                            </w:r>
                          </w:p>
                          <w:p w14:paraId="2CB524A8" w14:textId="77777777" w:rsidR="00DA3FB7" w:rsidRPr="006D75D8" w:rsidRDefault="00DA3FB7" w:rsidP="00372404">
                            <w:pPr>
                              <w:pBdr>
                                <w:right w:val="single" w:sz="4" w:space="4" w:color="auto"/>
                              </w:pBdr>
                              <w:rPr>
                                <w:b/>
                                <w:sz w:val="20"/>
                              </w:rPr>
                            </w:pPr>
                          </w:p>
                          <w:p w14:paraId="3C4C1540" w14:textId="77777777" w:rsidR="00DA3FB7" w:rsidRPr="006D75D8" w:rsidRDefault="00DA3FB7" w:rsidP="00372404">
                            <w:pPr>
                              <w:pBdr>
                                <w:right w:val="single" w:sz="4" w:space="4" w:color="auto"/>
                              </w:pBdr>
                              <w:rPr>
                                <w:b/>
                                <w:sz w:val="20"/>
                              </w:rPr>
                            </w:pPr>
                            <w:r w:rsidRPr="00372404">
                              <w:rPr>
                                <w:b/>
                                <w:sz w:val="20"/>
                              </w:rPr>
                              <w:t xml:space="preserve">What Factors Should I Consider When Buying Rental </w:t>
                            </w:r>
                            <w:proofErr w:type="gramStart"/>
                            <w:r w:rsidRPr="00372404">
                              <w:rPr>
                                <w:b/>
                                <w:sz w:val="20"/>
                              </w:rPr>
                              <w:t>Properties?…</w:t>
                            </w:r>
                            <w:proofErr w:type="gramEnd"/>
                            <w:r w:rsidRPr="00372404">
                              <w:rPr>
                                <w:b/>
                                <w:sz w:val="20"/>
                              </w:rPr>
                              <w:t>Page 4</w:t>
                            </w:r>
                            <w:r w:rsidRPr="006D75D8">
                              <w:rPr>
                                <w:b/>
                                <w:sz w:val="20"/>
                              </w:rPr>
                              <w:t xml:space="preserve"> </w:t>
                            </w:r>
                          </w:p>
                          <w:p w14:paraId="4DD81862" w14:textId="77777777" w:rsidR="00DA3FB7" w:rsidRPr="006D75D8" w:rsidRDefault="00DA3FB7" w:rsidP="00372404">
                            <w:pPr>
                              <w:pBdr>
                                <w:right w:val="single" w:sz="4" w:space="4" w:color="auto"/>
                              </w:pBdr>
                              <w:rPr>
                                <w:b/>
                                <w:sz w:val="20"/>
                              </w:rPr>
                            </w:pPr>
                          </w:p>
                          <w:p w14:paraId="762C4329" w14:textId="77777777" w:rsidR="00DA3FB7" w:rsidRDefault="00DA3FB7" w:rsidP="00372404">
                            <w:pPr>
                              <w:pBdr>
                                <w:right w:val="single" w:sz="4" w:space="4" w:color="auto"/>
                              </w:pBdr>
                            </w:pPr>
                            <w:r>
                              <w:rPr>
                                <w:noProof/>
                              </w:rPr>
                              <w:drawing>
                                <wp:inline distT="0" distB="0" distL="0" distR="0" wp14:anchorId="16EEC40A" wp14:editId="60E37C3D">
                                  <wp:extent cx="2066290" cy="2560206"/>
                                  <wp:effectExtent l="0" t="0" r="0" b="0"/>
                                  <wp:docPr id="22" name="Picture 22" descr="C:\Users\JoAnna\AppData\Local\Microsoft\Windows\INetCache\Content.Word\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AppData\Local\Microsoft\Windows\INetCache\Content.Word\0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290" cy="2560206"/>
                                          </a:xfrm>
                                          <a:prstGeom prst="rect">
                                            <a:avLst/>
                                          </a:prstGeom>
                                          <a:noFill/>
                                          <a:ln>
                                            <a:noFill/>
                                          </a:ln>
                                        </pic:spPr>
                                      </pic:pic>
                                    </a:graphicData>
                                  </a:graphic>
                                </wp:inline>
                              </w:drawing>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D5A9D" id="_x0000_t202" coordsize="21600,21600" o:spt="202" path="m,l,21600r21600,l21600,xe">
                <v:stroke joinstyle="miter"/>
                <v:path gradientshapeok="t" o:connecttype="rect"/>
              </v:shapetype>
              <v:shape id="Text Box 3" o:spid="_x0000_s1026" type="#_x0000_t202" style="position:absolute;margin-left:-4.95pt;margin-top:2.25pt;width:165.6pt;height:69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" stroked="f">
                <v:textbox inset="1.44pt,1.44pt,1.44pt,1.44pt">
                  <w:txbxContent>
                    <w:p w14:paraId="22E2F7FF" w14:textId="77777777" w:rsidR="00DA3FB7" w:rsidRDefault="00DA3FB7" w:rsidP="00372404">
                      <w:pPr>
                        <w:pStyle w:val="BodyText"/>
                        <w:pBdr>
                          <w:right w:val="single" w:sz="4" w:space="4" w:color="auto"/>
                        </w:pBdr>
                        <w:rPr>
                          <w:i w:val="0"/>
                          <w:sz w:val="20"/>
                        </w:rPr>
                      </w:pPr>
                    </w:p>
                    <w:p w14:paraId="7850C687" w14:textId="77777777" w:rsidR="00DA3FB7" w:rsidRDefault="00DA3FB7" w:rsidP="00372404">
                      <w:pPr>
                        <w:pStyle w:val="BodyText"/>
                        <w:pBdr>
                          <w:right w:val="single" w:sz="4" w:space="4" w:color="auto"/>
                        </w:pBdr>
                        <w:rPr>
                          <w:i w:val="0"/>
                          <w:sz w:val="20"/>
                        </w:rPr>
                      </w:pPr>
                    </w:p>
                    <w:p w14:paraId="4DDD2187" w14:textId="77777777" w:rsidR="00DA3FB7" w:rsidRDefault="00DA3FB7" w:rsidP="00372404">
                      <w:pPr>
                        <w:pStyle w:val="BodyText"/>
                        <w:pBdr>
                          <w:right w:val="single" w:sz="4" w:space="4" w:color="auto"/>
                        </w:pBdr>
                        <w:rPr>
                          <w:i w:val="0"/>
                          <w:sz w:val="20"/>
                        </w:rPr>
                      </w:pPr>
                    </w:p>
                    <w:p w14:paraId="375C14E1" w14:textId="77777777" w:rsidR="00DA3FB7" w:rsidRDefault="00DA3FB7" w:rsidP="00372404">
                      <w:pPr>
                        <w:pStyle w:val="BodyText"/>
                        <w:pBdr>
                          <w:right w:val="single" w:sz="4" w:space="4" w:color="auto"/>
                        </w:pBdr>
                        <w:rPr>
                          <w:i w:val="0"/>
                          <w:sz w:val="20"/>
                        </w:rPr>
                      </w:pPr>
                    </w:p>
                    <w:p w14:paraId="6299D799" w14:textId="77777777" w:rsidR="00DA3FB7" w:rsidRDefault="00DA3FB7" w:rsidP="00372404">
                      <w:pPr>
                        <w:pStyle w:val="BodyText"/>
                        <w:pBdr>
                          <w:right w:val="single" w:sz="4" w:space="4" w:color="auto"/>
                        </w:pBdr>
                        <w:rPr>
                          <w:i w:val="0"/>
                          <w:sz w:val="20"/>
                        </w:rPr>
                      </w:pPr>
                    </w:p>
                    <w:p w14:paraId="42F0FCF2" w14:textId="77777777" w:rsidR="00DA3FB7" w:rsidRDefault="00DA3FB7" w:rsidP="00372404">
                      <w:pPr>
                        <w:pStyle w:val="BodyText"/>
                        <w:pBdr>
                          <w:right w:val="single" w:sz="4" w:space="4" w:color="auto"/>
                        </w:pBdr>
                        <w:rPr>
                          <w:i w:val="0"/>
                          <w:sz w:val="20"/>
                        </w:rPr>
                      </w:pPr>
                    </w:p>
                    <w:p w14:paraId="3224AD20" w14:textId="77777777" w:rsidR="00DA3FB7" w:rsidRDefault="00DA3FB7" w:rsidP="00372404">
                      <w:pPr>
                        <w:pBdr>
                          <w:right w:val="single" w:sz="4" w:space="4" w:color="auto"/>
                        </w:pBdr>
                        <w:rPr>
                          <w:sz w:val="12"/>
                        </w:rPr>
                      </w:pPr>
                    </w:p>
                    <w:p w14:paraId="44127CF7" w14:textId="77777777" w:rsidR="00DA3FB7" w:rsidRDefault="00DA3FB7" w:rsidP="00372404">
                      <w:pPr>
                        <w:pBdr>
                          <w:right w:val="single" w:sz="4" w:space="4" w:color="auto"/>
                        </w:pBdr>
                        <w:rPr>
                          <w:sz w:val="12"/>
                        </w:rPr>
                      </w:pPr>
                    </w:p>
                    <w:p w14:paraId="1450EF7E" w14:textId="77777777" w:rsidR="00DA3FB7" w:rsidRDefault="00DA3FB7" w:rsidP="00372404">
                      <w:pPr>
                        <w:pStyle w:val="BodyText"/>
                        <w:pBdr>
                          <w:right w:val="single" w:sz="4" w:space="4" w:color="auto"/>
                        </w:pBdr>
                        <w:rPr>
                          <w:i w:val="0"/>
                          <w:sz w:val="20"/>
                        </w:rPr>
                      </w:pPr>
                    </w:p>
                    <w:p w14:paraId="00006D80" w14:textId="77777777" w:rsidR="00DA3FB7" w:rsidRDefault="00DA3FB7" w:rsidP="00372404">
                      <w:pPr>
                        <w:pStyle w:val="BodyText"/>
                        <w:pBdr>
                          <w:right w:val="single" w:sz="4" w:space="4" w:color="auto"/>
                        </w:pBdr>
                        <w:rPr>
                          <w:sz w:val="20"/>
                        </w:rPr>
                      </w:pPr>
                    </w:p>
                    <w:p w14:paraId="2B7567DF" w14:textId="77777777" w:rsidR="00DA3FB7" w:rsidRDefault="00DA3FB7" w:rsidP="00372404">
                      <w:pPr>
                        <w:pBdr>
                          <w:right w:val="single" w:sz="4" w:space="4" w:color="auto"/>
                        </w:pBdr>
                        <w:jc w:val="center"/>
                        <w:rPr>
                          <w:b/>
                          <w:sz w:val="12"/>
                        </w:rPr>
                      </w:pPr>
                    </w:p>
                    <w:p w14:paraId="521E9B79" w14:textId="562CC5ED" w:rsidR="00DA3FB7" w:rsidRDefault="00DA3FB7" w:rsidP="00372404">
                      <w:pPr>
                        <w:pBdr>
                          <w:right w:val="single" w:sz="4" w:space="4" w:color="auto"/>
                        </w:pBdr>
                        <w:rPr>
                          <w:i/>
                          <w:sz w:val="20"/>
                        </w:rPr>
                      </w:pPr>
                      <w:r w:rsidRPr="007674A9">
                        <w:rPr>
                          <w:i/>
                          <w:sz w:val="20"/>
                        </w:rPr>
                        <w:t>C</w:t>
                      </w:r>
                      <w:r w:rsidR="005252F5">
                        <w:rPr>
                          <w:i/>
                          <w:sz w:val="20"/>
                        </w:rPr>
                        <w:t>all me right now at 636-970-0185</w:t>
                      </w:r>
                      <w:r w:rsidRPr="007674A9">
                        <w:rPr>
                          <w:i/>
                          <w:sz w:val="20"/>
                        </w:rPr>
                        <w:t xml:space="preserve"> and ask for my Free Consumer Guide to homeowner profits titled, “Make Your Home Show Like A Model Without Breaking The </w:t>
                      </w:r>
                      <w:proofErr w:type="gramStart"/>
                      <w:r w:rsidRPr="007674A9">
                        <w:rPr>
                          <w:i/>
                          <w:sz w:val="20"/>
                        </w:rPr>
                        <w:t>Bank”…</w:t>
                      </w:r>
                      <w:proofErr w:type="gramEnd"/>
                    </w:p>
                    <w:p w14:paraId="7B3F40D4" w14:textId="77777777" w:rsidR="00DA3FB7" w:rsidRPr="00A6173C" w:rsidRDefault="00DA3FB7" w:rsidP="00372404">
                      <w:pPr>
                        <w:pBdr>
                          <w:right w:val="single" w:sz="4" w:space="4" w:color="auto"/>
                        </w:pBdr>
                        <w:rPr>
                          <w:i/>
                          <w:sz w:val="16"/>
                          <w:szCs w:val="16"/>
                        </w:rPr>
                      </w:pPr>
                    </w:p>
                    <w:p w14:paraId="44A6F6FB" w14:textId="77777777" w:rsidR="00DA3FB7" w:rsidRDefault="00DA3FB7" w:rsidP="00372404">
                      <w:pPr>
                        <w:pStyle w:val="Heading1"/>
                        <w:pBdr>
                          <w:right w:val="single" w:sz="4" w:space="4" w:color="auto"/>
                        </w:pBdr>
                        <w:jc w:val="center"/>
                        <w:rPr>
                          <w:b w:val="0"/>
                          <w:sz w:val="12"/>
                        </w:rPr>
                      </w:pPr>
                      <w:r>
                        <w:rPr>
                          <w:b w:val="0"/>
                          <w:noProof/>
                          <w:sz w:val="12"/>
                          <w:lang w:val="en-US" w:eastAsia="en-US"/>
                        </w:rPr>
                        <w:drawing>
                          <wp:inline distT="0" distB="0" distL="0" distR="0" wp14:anchorId="371F3204" wp14:editId="42CE9C8B">
                            <wp:extent cx="1638300" cy="3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31750"/>
                                    </a:xfrm>
                                    <a:prstGeom prst="rect">
                                      <a:avLst/>
                                    </a:prstGeom>
                                    <a:noFill/>
                                    <a:ln>
                                      <a:noFill/>
                                    </a:ln>
                                  </pic:spPr>
                                </pic:pic>
                              </a:graphicData>
                            </a:graphic>
                          </wp:inline>
                        </w:drawing>
                      </w:r>
                    </w:p>
                    <w:p w14:paraId="545DDFA9" w14:textId="77777777" w:rsidR="00DA3FB7" w:rsidRPr="00A6173C" w:rsidRDefault="00DA3FB7" w:rsidP="00372404">
                      <w:pPr>
                        <w:pBdr>
                          <w:right w:val="single" w:sz="4" w:space="4" w:color="auto"/>
                        </w:pBdr>
                      </w:pPr>
                    </w:p>
                    <w:p w14:paraId="305A467D" w14:textId="77777777" w:rsidR="00DA3FB7" w:rsidRPr="006D75D8" w:rsidRDefault="00DA3FB7" w:rsidP="00372404">
                      <w:pPr>
                        <w:pStyle w:val="Heading1"/>
                        <w:pBdr>
                          <w:right w:val="single" w:sz="4" w:space="4" w:color="auto"/>
                        </w:pBdr>
                        <w:jc w:val="center"/>
                        <w:rPr>
                          <w:lang w:val="en-US"/>
                        </w:rPr>
                      </w:pPr>
                      <w:r>
                        <w:rPr>
                          <w:lang w:val="en-US"/>
                        </w:rPr>
                        <w:t>July 2017</w:t>
                      </w:r>
                    </w:p>
                    <w:p w14:paraId="124EF910" w14:textId="41E28C65" w:rsidR="00DA3FB7" w:rsidRDefault="005252F5" w:rsidP="00372404">
                      <w:pPr>
                        <w:pBdr>
                          <w:right w:val="single" w:sz="4" w:space="4" w:color="auto"/>
                        </w:pBdr>
                        <w:jc w:val="center"/>
                        <w:rPr>
                          <w:rFonts w:ascii="Arial" w:hAnsi="Arial"/>
                          <w:b/>
                          <w:sz w:val="20"/>
                        </w:rPr>
                      </w:pPr>
                      <w:r>
                        <w:rPr>
                          <w:rFonts w:ascii="Arial" w:hAnsi="Arial"/>
                          <w:b/>
                          <w:sz w:val="20"/>
                        </w:rPr>
                        <w:t>St. Charles, MO</w:t>
                      </w:r>
                    </w:p>
                    <w:p w14:paraId="7AB59182" w14:textId="77777777" w:rsidR="00DA3FB7" w:rsidRPr="001A4207" w:rsidRDefault="00DA3FB7" w:rsidP="00372404">
                      <w:pPr>
                        <w:pBdr>
                          <w:right w:val="single" w:sz="4" w:space="4" w:color="auto"/>
                        </w:pBdr>
                        <w:jc w:val="center"/>
                        <w:rPr>
                          <w:rFonts w:ascii="Arial" w:hAnsi="Arial"/>
                          <w:b/>
                          <w:sz w:val="16"/>
                          <w:szCs w:val="16"/>
                        </w:rPr>
                      </w:pPr>
                    </w:p>
                    <w:p w14:paraId="229C18FF" w14:textId="77777777" w:rsidR="00DA3FB7" w:rsidRPr="006D75D8" w:rsidRDefault="00DA3FB7" w:rsidP="00372404">
                      <w:pPr>
                        <w:pBdr>
                          <w:right w:val="single" w:sz="4" w:space="4" w:color="auto"/>
                        </w:pBdr>
                        <w:jc w:val="center"/>
                        <w:rPr>
                          <w:sz w:val="14"/>
                          <w:szCs w:val="14"/>
                        </w:rPr>
                      </w:pPr>
                      <w:r>
                        <w:rPr>
                          <w:b/>
                          <w:noProof/>
                          <w:sz w:val="12"/>
                        </w:rPr>
                        <w:drawing>
                          <wp:inline distT="0" distB="0" distL="0" distR="0" wp14:anchorId="0B585937" wp14:editId="576348DA">
                            <wp:extent cx="1638300" cy="3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31750"/>
                                    </a:xfrm>
                                    <a:prstGeom prst="rect">
                                      <a:avLst/>
                                    </a:prstGeom>
                                    <a:noFill/>
                                    <a:ln>
                                      <a:noFill/>
                                    </a:ln>
                                  </pic:spPr>
                                </pic:pic>
                              </a:graphicData>
                            </a:graphic>
                          </wp:inline>
                        </w:drawing>
                      </w:r>
                    </w:p>
                    <w:p w14:paraId="5977B059" w14:textId="77777777" w:rsidR="00DA3FB7" w:rsidRPr="00A6173C" w:rsidRDefault="00DA3FB7" w:rsidP="00372404">
                      <w:pPr>
                        <w:pStyle w:val="Heading2"/>
                        <w:pBdr>
                          <w:right w:val="single" w:sz="4" w:space="4" w:color="auto"/>
                        </w:pBdr>
                        <w:rPr>
                          <w:rFonts w:ascii="Arial" w:hAnsi="Arial"/>
                          <w:sz w:val="16"/>
                          <w:szCs w:val="16"/>
                        </w:rPr>
                      </w:pPr>
                    </w:p>
                    <w:p w14:paraId="5FB52BA2" w14:textId="77777777" w:rsidR="00DA3FB7" w:rsidRPr="006D75D8" w:rsidRDefault="00DA3FB7" w:rsidP="00372404">
                      <w:pPr>
                        <w:pStyle w:val="Heading2"/>
                        <w:pBdr>
                          <w:right w:val="single" w:sz="4" w:space="4" w:color="auto"/>
                        </w:pBdr>
                        <w:rPr>
                          <w:rFonts w:ascii="Arial" w:hAnsi="Arial"/>
                          <w:sz w:val="31"/>
                        </w:rPr>
                      </w:pPr>
                      <w:r w:rsidRPr="006D75D8">
                        <w:rPr>
                          <w:rFonts w:ascii="Arial" w:hAnsi="Arial"/>
                          <w:sz w:val="31"/>
                        </w:rPr>
                        <w:t>Inside This Issue…</w:t>
                      </w:r>
                    </w:p>
                    <w:p w14:paraId="4457D5DF" w14:textId="77777777" w:rsidR="00DA3FB7" w:rsidRPr="006D75D8" w:rsidRDefault="00DA3FB7" w:rsidP="00372404">
                      <w:pPr>
                        <w:pStyle w:val="BodyText3"/>
                        <w:pBdr>
                          <w:right w:val="single" w:sz="4" w:space="4" w:color="auto"/>
                        </w:pBdr>
                        <w:rPr>
                          <w:rFonts w:ascii="Arial" w:hAnsi="Arial"/>
                          <w:b w:val="0"/>
                          <w:szCs w:val="24"/>
                        </w:rPr>
                      </w:pPr>
                    </w:p>
                    <w:p w14:paraId="78B494B0" w14:textId="77777777" w:rsidR="00DA3FB7" w:rsidRPr="006D75D8" w:rsidRDefault="00DA3FB7" w:rsidP="00372404">
                      <w:pPr>
                        <w:pBdr>
                          <w:right w:val="single" w:sz="4" w:space="4" w:color="auto"/>
                        </w:pBdr>
                        <w:rPr>
                          <w:b/>
                          <w:sz w:val="20"/>
                        </w:rPr>
                      </w:pPr>
                      <w:r>
                        <w:rPr>
                          <w:b/>
                          <w:sz w:val="20"/>
                        </w:rPr>
                        <w:t>Fight Allergies Naturally</w:t>
                      </w:r>
                      <w:r w:rsidRPr="006D676F">
                        <w:rPr>
                          <w:b/>
                          <w:sz w:val="20"/>
                        </w:rPr>
                        <w:t>…Page 1</w:t>
                      </w:r>
                      <w:r w:rsidRPr="006D75D8">
                        <w:rPr>
                          <w:b/>
                          <w:sz w:val="20"/>
                        </w:rPr>
                        <w:t xml:space="preserve"> </w:t>
                      </w:r>
                    </w:p>
                    <w:p w14:paraId="42B92B7C" w14:textId="77777777" w:rsidR="00DA3FB7" w:rsidRDefault="00DA3FB7" w:rsidP="00372404">
                      <w:pPr>
                        <w:pBdr>
                          <w:right w:val="single" w:sz="4" w:space="4" w:color="auto"/>
                        </w:pBdr>
                        <w:rPr>
                          <w:b/>
                          <w:sz w:val="20"/>
                          <w:szCs w:val="20"/>
                        </w:rPr>
                      </w:pPr>
                    </w:p>
                    <w:p w14:paraId="54C5FE26" w14:textId="780D84C8" w:rsidR="00DA3FB7" w:rsidRPr="006D75D8" w:rsidRDefault="00DA3FB7" w:rsidP="00372404">
                      <w:pPr>
                        <w:pBdr>
                          <w:right w:val="single" w:sz="4" w:space="4" w:color="auto"/>
                        </w:pBdr>
                        <w:rPr>
                          <w:b/>
                          <w:sz w:val="20"/>
                        </w:rPr>
                      </w:pPr>
                      <w:r>
                        <w:rPr>
                          <w:b/>
                          <w:sz w:val="20"/>
                        </w:rPr>
                        <w:t>How To Pay Off Student Loans</w:t>
                      </w:r>
                      <w:r w:rsidRPr="006D75D8">
                        <w:rPr>
                          <w:b/>
                          <w:sz w:val="20"/>
                        </w:rPr>
                        <w:t>…Page 2</w:t>
                      </w:r>
                    </w:p>
                    <w:p w14:paraId="4AB3EA4B" w14:textId="77777777" w:rsidR="00DA3FB7" w:rsidRPr="006D75D8" w:rsidRDefault="00DA3FB7" w:rsidP="00372404">
                      <w:pPr>
                        <w:pStyle w:val="BodyText3"/>
                        <w:pBdr>
                          <w:right w:val="single" w:sz="4" w:space="4" w:color="auto"/>
                        </w:pBdr>
                        <w:rPr>
                          <w:sz w:val="20"/>
                        </w:rPr>
                      </w:pPr>
                    </w:p>
                    <w:p w14:paraId="73302E10" w14:textId="77777777" w:rsidR="00DA3FB7" w:rsidRPr="006D75D8" w:rsidRDefault="00DA3FB7" w:rsidP="00372404">
                      <w:pPr>
                        <w:pStyle w:val="BodyText3"/>
                        <w:pBdr>
                          <w:right w:val="single" w:sz="4" w:space="4" w:color="auto"/>
                        </w:pBdr>
                        <w:rPr>
                          <w:sz w:val="20"/>
                        </w:rPr>
                      </w:pPr>
                      <w:r>
                        <w:rPr>
                          <w:sz w:val="20"/>
                        </w:rPr>
                        <w:t xml:space="preserve">Don’t Like The Gym?  You Can Still Work Out with </w:t>
                      </w:r>
                      <w:proofErr w:type="gramStart"/>
                      <w:r>
                        <w:rPr>
                          <w:sz w:val="20"/>
                        </w:rPr>
                        <w:t>Technology!</w:t>
                      </w:r>
                      <w:r w:rsidRPr="006D75D8">
                        <w:rPr>
                          <w:sz w:val="20"/>
                        </w:rPr>
                        <w:t>…</w:t>
                      </w:r>
                      <w:proofErr w:type="gramEnd"/>
                      <w:r w:rsidRPr="006D75D8">
                        <w:rPr>
                          <w:sz w:val="20"/>
                        </w:rPr>
                        <w:t>Page 2</w:t>
                      </w:r>
                    </w:p>
                    <w:p w14:paraId="1A640E75" w14:textId="77777777" w:rsidR="00DA3FB7" w:rsidRPr="006D75D8" w:rsidRDefault="00DA3FB7" w:rsidP="00372404">
                      <w:pPr>
                        <w:pBdr>
                          <w:right w:val="single" w:sz="4" w:space="4" w:color="auto"/>
                        </w:pBdr>
                        <w:rPr>
                          <w:b/>
                          <w:sz w:val="20"/>
                        </w:rPr>
                      </w:pPr>
                    </w:p>
                    <w:p w14:paraId="0B8B4EB0" w14:textId="77777777" w:rsidR="00DA3FB7" w:rsidRPr="006D75D8" w:rsidRDefault="00DA3FB7" w:rsidP="00372404">
                      <w:pPr>
                        <w:pStyle w:val="BodyText3"/>
                        <w:pBdr>
                          <w:right w:val="single" w:sz="4" w:space="4" w:color="auto"/>
                        </w:pBdr>
                        <w:rPr>
                          <w:sz w:val="20"/>
                        </w:rPr>
                      </w:pPr>
                      <w:r>
                        <w:rPr>
                          <w:sz w:val="20"/>
                        </w:rPr>
                        <w:t>Indoor Painting Tips</w:t>
                      </w:r>
                      <w:r w:rsidRPr="006D75D8">
                        <w:rPr>
                          <w:sz w:val="20"/>
                        </w:rPr>
                        <w:t>…Page 3</w:t>
                      </w:r>
                    </w:p>
                    <w:p w14:paraId="7A56618B" w14:textId="77777777" w:rsidR="00DA3FB7" w:rsidRPr="006D75D8" w:rsidRDefault="00DA3FB7" w:rsidP="00372404">
                      <w:pPr>
                        <w:pBdr>
                          <w:right w:val="single" w:sz="4" w:space="4" w:color="auto"/>
                        </w:pBdr>
                        <w:rPr>
                          <w:b/>
                          <w:sz w:val="20"/>
                        </w:rPr>
                      </w:pPr>
                    </w:p>
                    <w:p w14:paraId="5EE906C2" w14:textId="7F26A58A" w:rsidR="00DA3FB7" w:rsidRPr="006D75D8" w:rsidRDefault="00DA3FB7" w:rsidP="00372404">
                      <w:pPr>
                        <w:pBdr>
                          <w:right w:val="single" w:sz="4" w:space="4" w:color="auto"/>
                        </w:pBdr>
                        <w:rPr>
                          <w:b/>
                          <w:sz w:val="20"/>
                        </w:rPr>
                      </w:pPr>
                      <w:r w:rsidRPr="006D75D8">
                        <w:rPr>
                          <w:b/>
                          <w:bCs/>
                          <w:sz w:val="20"/>
                          <w:szCs w:val="20"/>
                        </w:rPr>
                        <w:t>Answer</w:t>
                      </w:r>
                      <w:r w:rsidRPr="006D75D8">
                        <w:rPr>
                          <w:b/>
                          <w:sz w:val="20"/>
                        </w:rPr>
                        <w:t xml:space="preserve"> This Trivia Question and You Could Win</w:t>
                      </w:r>
                      <w:r w:rsidR="00AF3F9B">
                        <w:rPr>
                          <w:b/>
                          <w:sz w:val="20"/>
                        </w:rPr>
                        <w:t xml:space="preserve"> River City Rascals Baseball tickets</w:t>
                      </w:r>
                      <w:r w:rsidRPr="006D75D8">
                        <w:rPr>
                          <w:b/>
                          <w:sz w:val="20"/>
                        </w:rPr>
                        <w:t xml:space="preserve"> </w:t>
                      </w:r>
                      <w:proofErr w:type="gramStart"/>
                      <w:r w:rsidR="004128D4">
                        <w:rPr>
                          <w:b/>
                          <w:sz w:val="20"/>
                        </w:rPr>
                        <w:t>…..</w:t>
                      </w:r>
                      <w:proofErr w:type="gramEnd"/>
                      <w:r w:rsidRPr="006D75D8">
                        <w:rPr>
                          <w:b/>
                          <w:sz w:val="20"/>
                        </w:rPr>
                        <w:t>Page 4</w:t>
                      </w:r>
                    </w:p>
                    <w:p w14:paraId="2CB524A8" w14:textId="77777777" w:rsidR="00DA3FB7" w:rsidRPr="006D75D8" w:rsidRDefault="00DA3FB7" w:rsidP="00372404">
                      <w:pPr>
                        <w:pBdr>
                          <w:right w:val="single" w:sz="4" w:space="4" w:color="auto"/>
                        </w:pBdr>
                        <w:rPr>
                          <w:b/>
                          <w:sz w:val="20"/>
                        </w:rPr>
                      </w:pPr>
                    </w:p>
                    <w:p w14:paraId="3C4C1540" w14:textId="77777777" w:rsidR="00DA3FB7" w:rsidRPr="006D75D8" w:rsidRDefault="00DA3FB7" w:rsidP="00372404">
                      <w:pPr>
                        <w:pBdr>
                          <w:right w:val="single" w:sz="4" w:space="4" w:color="auto"/>
                        </w:pBdr>
                        <w:rPr>
                          <w:b/>
                          <w:sz w:val="20"/>
                        </w:rPr>
                      </w:pPr>
                      <w:r w:rsidRPr="00372404">
                        <w:rPr>
                          <w:b/>
                          <w:sz w:val="20"/>
                        </w:rPr>
                        <w:t xml:space="preserve">What Factors Should I Consider When Buying Rental </w:t>
                      </w:r>
                      <w:proofErr w:type="gramStart"/>
                      <w:r w:rsidRPr="00372404">
                        <w:rPr>
                          <w:b/>
                          <w:sz w:val="20"/>
                        </w:rPr>
                        <w:t>Properties?…</w:t>
                      </w:r>
                      <w:proofErr w:type="gramEnd"/>
                      <w:r w:rsidRPr="00372404">
                        <w:rPr>
                          <w:b/>
                          <w:sz w:val="20"/>
                        </w:rPr>
                        <w:t>Page 4</w:t>
                      </w:r>
                      <w:r w:rsidRPr="006D75D8">
                        <w:rPr>
                          <w:b/>
                          <w:sz w:val="20"/>
                        </w:rPr>
                        <w:t xml:space="preserve"> </w:t>
                      </w:r>
                    </w:p>
                    <w:p w14:paraId="4DD81862" w14:textId="77777777" w:rsidR="00DA3FB7" w:rsidRPr="006D75D8" w:rsidRDefault="00DA3FB7" w:rsidP="00372404">
                      <w:pPr>
                        <w:pBdr>
                          <w:right w:val="single" w:sz="4" w:space="4" w:color="auto"/>
                        </w:pBdr>
                        <w:rPr>
                          <w:b/>
                          <w:sz w:val="20"/>
                        </w:rPr>
                      </w:pPr>
                    </w:p>
                    <w:p w14:paraId="762C4329" w14:textId="77777777" w:rsidR="00DA3FB7" w:rsidRDefault="00DA3FB7" w:rsidP="00372404">
                      <w:pPr>
                        <w:pBdr>
                          <w:right w:val="single" w:sz="4" w:space="4" w:color="auto"/>
                        </w:pBdr>
                      </w:pPr>
                      <w:r>
                        <w:rPr>
                          <w:noProof/>
                        </w:rPr>
                        <w:drawing>
                          <wp:inline distT="0" distB="0" distL="0" distR="0" wp14:anchorId="16EEC40A" wp14:editId="60E37C3D">
                            <wp:extent cx="2066290" cy="2560206"/>
                            <wp:effectExtent l="0" t="0" r="0" b="0"/>
                            <wp:docPr id="22" name="Picture 22" descr="C:\Users\JoAnna\AppData\Local\Microsoft\Windows\INetCache\Content.Word\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AppData\Local\Microsoft\Windows\INetCache\Content.Word\0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290" cy="2560206"/>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szCs w:val="20"/>
        </w:rPr>
        <mc:AlternateContent>
          <mc:Choice Requires="wps">
            <w:drawing>
              <wp:anchor distT="0" distB="0" distL="114300" distR="114300" simplePos="0" relativeHeight="251648512" behindDoc="0" locked="0" layoutInCell="0" allowOverlap="1" wp14:anchorId="27A1528E" wp14:editId="38114FF7">
                <wp:simplePos x="0" y="0"/>
                <wp:positionH relativeFrom="column">
                  <wp:posOffset>2223135</wp:posOffset>
                </wp:positionH>
                <wp:positionV relativeFrom="paragraph">
                  <wp:posOffset>29210</wp:posOffset>
                </wp:positionV>
                <wp:extent cx="4686300" cy="13716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5A3680" w14:textId="77777777" w:rsidR="005252F5" w:rsidRDefault="005252F5" w:rsidP="005252F5">
                            <w:pPr>
                              <w:pStyle w:val="Heading4"/>
                              <w:rPr>
                                <w:position w:val="6"/>
                                <w:sz w:val="40"/>
                                <w:szCs w:val="40"/>
                              </w:rPr>
                            </w:pPr>
                            <w:r>
                              <w:rPr>
                                <w:b w:val="0"/>
                                <w:noProof/>
                                <w:sz w:val="22"/>
                              </w:rPr>
                              <w:drawing>
                                <wp:inline distT="0" distB="0" distL="0" distR="0" wp14:anchorId="6022C5FE" wp14:editId="31127C9D">
                                  <wp:extent cx="165100" cy="1651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position w:val="6"/>
                                <w:sz w:val="40"/>
                                <w:szCs w:val="40"/>
                              </w:rPr>
                              <w:t xml:space="preserve">Selling St. Charles County News </w:t>
                            </w:r>
                            <w:proofErr w:type="spellStart"/>
                            <w:r>
                              <w:rPr>
                                <w:position w:val="6"/>
                                <w:sz w:val="40"/>
                                <w:szCs w:val="40"/>
                              </w:rPr>
                              <w:t>Tyme</w:t>
                            </w:r>
                            <w:proofErr w:type="spellEnd"/>
                          </w:p>
                          <w:p w14:paraId="0BE9A931" w14:textId="77777777" w:rsidR="005252F5" w:rsidRDefault="005252F5" w:rsidP="005252F5">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1E0C645E" w14:textId="77777777" w:rsidR="005252F5" w:rsidRDefault="005252F5" w:rsidP="005252F5">
                            <w:pPr>
                              <w:rPr>
                                <w:rFonts w:ascii="Arial" w:hAnsi="Arial"/>
                                <w:b/>
                                <w:noProof/>
                                <w:sz w:val="28"/>
                                <w:szCs w:val="28"/>
                              </w:rPr>
                            </w:pPr>
                            <w:r>
                              <w:rPr>
                                <w:rFonts w:ascii="Arial" w:hAnsi="Arial"/>
                                <w:b/>
                                <w:noProof/>
                                <w:sz w:val="28"/>
                                <w:szCs w:val="28"/>
                              </w:rPr>
                              <w:t xml:space="preserve">   </w:t>
                            </w:r>
                          </w:p>
                          <w:p w14:paraId="5C731A07" w14:textId="77777777" w:rsidR="005252F5" w:rsidRDefault="005252F5" w:rsidP="005252F5">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46BA5B01" w14:textId="17AD2EE9" w:rsidR="005252F5" w:rsidRDefault="005252F5" w:rsidP="005252F5">
                            <w:pPr>
                              <w:rPr>
                                <w:rFonts w:ascii="Arial" w:hAnsi="Arial"/>
                                <w:noProof/>
                                <w:sz w:val="22"/>
                              </w:rPr>
                            </w:pPr>
                            <w:r>
                              <w:rPr>
                                <w:rFonts w:ascii="Arial" w:hAnsi="Arial"/>
                                <w:noProof/>
                                <w:sz w:val="22"/>
                              </w:rPr>
                              <w:t xml:space="preserve">     CDPE, </w:t>
                            </w:r>
                            <w:r w:rsidR="00455B4E">
                              <w:rPr>
                                <w:rFonts w:ascii="Arial" w:hAnsi="Arial"/>
                                <w:noProof/>
                                <w:sz w:val="22"/>
                              </w:rPr>
                              <w:t xml:space="preserve">CIPS, </w:t>
                            </w:r>
                            <w:r>
                              <w:rPr>
                                <w:rFonts w:ascii="Arial" w:hAnsi="Arial"/>
                                <w:noProof/>
                                <w:sz w:val="22"/>
                              </w:rPr>
                              <w:t xml:space="preserve">CRS, E-pro, GRI, </w:t>
                            </w:r>
                            <w:r>
                              <w:rPr>
                                <w:rFonts w:ascii="Arial" w:hAnsi="Arial"/>
                                <w:noProof/>
                                <w:sz w:val="22"/>
                              </w:rPr>
                              <w:tab/>
                            </w:r>
                            <w:r>
                              <w:rPr>
                                <w:rFonts w:ascii="Arial" w:hAnsi="Arial"/>
                                <w:noProof/>
                                <w:sz w:val="22"/>
                              </w:rPr>
                              <w:tab/>
                            </w:r>
                            <w:r>
                              <w:rPr>
                                <w:rFonts w:ascii="Arial" w:hAnsi="Arial"/>
                                <w:noProof/>
                                <w:sz w:val="22"/>
                              </w:rPr>
                              <w:tab/>
                            </w:r>
                          </w:p>
                          <w:p w14:paraId="764214BE" w14:textId="77777777" w:rsidR="005252F5" w:rsidRDefault="005252F5" w:rsidP="005252F5">
                            <w:pPr>
                              <w:pStyle w:val="Heading3"/>
                              <w:rPr>
                                <w:b w:val="0"/>
                              </w:rPr>
                            </w:pPr>
                            <w:r>
                              <w:rPr>
                                <w:rFonts w:ascii="Arial" w:hAnsi="Arial"/>
                                <w:noProof/>
                                <w:sz w:val="22"/>
                              </w:rPr>
                              <w:t xml:space="preserve">     Broker Associate</w:t>
                            </w:r>
                          </w:p>
                          <w:p w14:paraId="4C84575A" w14:textId="44246A86" w:rsidR="00DA3FB7" w:rsidRDefault="00DA3FB7">
                            <w:pPr>
                              <w:rPr>
                                <w:rFonts w:ascii="Arial" w:hAnsi="Arial"/>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528E" id="_x0000_t202" coordsize="21600,21600" o:spt="202" path="m,l,21600r21600,l21600,xe">
                <v:stroke joinstyle="miter"/>
                <v:path gradientshapeok="t" o:connecttype="rect"/>
              </v:shapetype>
              <v:shape id="Text Box 2" o:spid="_x0000_s1027" type="#_x0000_t202" style="position:absolute;margin-left:175.05pt;margin-top:2.3pt;width:369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" o:allowincell="f" stroked="f">
                <v:textbox inset="0,0,0,0">
                  <w:txbxContent>
                    <w:p w14:paraId="5C5A3680" w14:textId="77777777" w:rsidR="005252F5" w:rsidRDefault="005252F5" w:rsidP="005252F5">
                      <w:pPr>
                        <w:pStyle w:val="Heading4"/>
                        <w:rPr>
                          <w:position w:val="6"/>
                          <w:sz w:val="40"/>
                          <w:szCs w:val="40"/>
                        </w:rPr>
                      </w:pPr>
                      <w:r>
                        <w:rPr>
                          <w:b w:val="0"/>
                          <w:noProof/>
                          <w:sz w:val="22"/>
                        </w:rPr>
                        <w:drawing>
                          <wp:inline distT="0" distB="0" distL="0" distR="0" wp14:anchorId="6022C5FE" wp14:editId="31127C9D">
                            <wp:extent cx="165100" cy="1651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position w:val="6"/>
                          <w:sz w:val="40"/>
                          <w:szCs w:val="40"/>
                        </w:rPr>
                        <w:t xml:space="preserve">Selling St. Charles County News </w:t>
                      </w:r>
                      <w:proofErr w:type="spellStart"/>
                      <w:r>
                        <w:rPr>
                          <w:position w:val="6"/>
                          <w:sz w:val="40"/>
                          <w:szCs w:val="40"/>
                        </w:rPr>
                        <w:t>Tyme</w:t>
                      </w:r>
                      <w:proofErr w:type="spellEnd"/>
                    </w:p>
                    <w:p w14:paraId="0BE9A931" w14:textId="77777777" w:rsidR="005252F5" w:rsidRDefault="005252F5" w:rsidP="005252F5">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1E0C645E" w14:textId="77777777" w:rsidR="005252F5" w:rsidRDefault="005252F5" w:rsidP="005252F5">
                      <w:pPr>
                        <w:rPr>
                          <w:rFonts w:ascii="Arial" w:hAnsi="Arial"/>
                          <w:b/>
                          <w:noProof/>
                          <w:sz w:val="28"/>
                          <w:szCs w:val="28"/>
                        </w:rPr>
                      </w:pPr>
                      <w:r>
                        <w:rPr>
                          <w:rFonts w:ascii="Arial" w:hAnsi="Arial"/>
                          <w:b/>
                          <w:noProof/>
                          <w:sz w:val="28"/>
                          <w:szCs w:val="28"/>
                        </w:rPr>
                        <w:t xml:space="preserve">   </w:t>
                      </w:r>
                    </w:p>
                    <w:p w14:paraId="5C731A07" w14:textId="77777777" w:rsidR="005252F5" w:rsidRDefault="005252F5" w:rsidP="005252F5">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46BA5B01" w14:textId="17AD2EE9" w:rsidR="005252F5" w:rsidRDefault="005252F5" w:rsidP="005252F5">
                      <w:pPr>
                        <w:rPr>
                          <w:rFonts w:ascii="Arial" w:hAnsi="Arial"/>
                          <w:noProof/>
                          <w:sz w:val="22"/>
                        </w:rPr>
                      </w:pPr>
                      <w:r>
                        <w:rPr>
                          <w:rFonts w:ascii="Arial" w:hAnsi="Arial"/>
                          <w:noProof/>
                          <w:sz w:val="22"/>
                        </w:rPr>
                        <w:t xml:space="preserve">     CDPE, </w:t>
                      </w:r>
                      <w:r w:rsidR="00455B4E">
                        <w:rPr>
                          <w:rFonts w:ascii="Arial" w:hAnsi="Arial"/>
                          <w:noProof/>
                          <w:sz w:val="22"/>
                        </w:rPr>
                        <w:t xml:space="preserve">CIPS, </w:t>
                      </w:r>
                      <w:r>
                        <w:rPr>
                          <w:rFonts w:ascii="Arial" w:hAnsi="Arial"/>
                          <w:noProof/>
                          <w:sz w:val="22"/>
                        </w:rPr>
                        <w:t xml:space="preserve">CRS, E-pro, GRI, </w:t>
                      </w:r>
                      <w:r>
                        <w:rPr>
                          <w:rFonts w:ascii="Arial" w:hAnsi="Arial"/>
                          <w:noProof/>
                          <w:sz w:val="22"/>
                        </w:rPr>
                        <w:tab/>
                      </w:r>
                      <w:r>
                        <w:rPr>
                          <w:rFonts w:ascii="Arial" w:hAnsi="Arial"/>
                          <w:noProof/>
                          <w:sz w:val="22"/>
                        </w:rPr>
                        <w:tab/>
                      </w:r>
                      <w:r>
                        <w:rPr>
                          <w:rFonts w:ascii="Arial" w:hAnsi="Arial"/>
                          <w:noProof/>
                          <w:sz w:val="22"/>
                        </w:rPr>
                        <w:tab/>
                      </w:r>
                    </w:p>
                    <w:p w14:paraId="764214BE" w14:textId="77777777" w:rsidR="005252F5" w:rsidRDefault="005252F5" w:rsidP="005252F5">
                      <w:pPr>
                        <w:pStyle w:val="Heading3"/>
                        <w:rPr>
                          <w:b w:val="0"/>
                        </w:rPr>
                      </w:pPr>
                      <w:r>
                        <w:rPr>
                          <w:rFonts w:ascii="Arial" w:hAnsi="Arial"/>
                          <w:noProof/>
                          <w:sz w:val="22"/>
                        </w:rPr>
                        <w:t xml:space="preserve">     Broker Associate</w:t>
                      </w:r>
                    </w:p>
                    <w:p w14:paraId="4C84575A" w14:textId="44246A86" w:rsidR="00DA3FB7" w:rsidRDefault="00DA3FB7">
                      <w:pPr>
                        <w:rPr>
                          <w:rFonts w:ascii="Arial" w:hAnsi="Arial"/>
                          <w:b/>
                          <w:sz w:val="22"/>
                        </w:rPr>
                      </w:pPr>
                    </w:p>
                  </w:txbxContent>
                </v:textbox>
              </v:shape>
            </w:pict>
          </mc:Fallback>
        </mc:AlternateContent>
      </w:r>
      <w:r>
        <w:rPr>
          <w:noProof/>
          <w:szCs w:val="20"/>
        </w:rPr>
        <mc:AlternateContent>
          <mc:Choice Requires="wps">
            <w:drawing>
              <wp:anchor distT="0" distB="0" distL="114300" distR="114300" simplePos="0" relativeHeight="251650560" behindDoc="0" locked="0" layoutInCell="1" allowOverlap="1" wp14:anchorId="67ABBF2C" wp14:editId="42D1DEB7">
                <wp:simplePos x="0" y="0"/>
                <wp:positionH relativeFrom="column">
                  <wp:posOffset>508635</wp:posOffset>
                </wp:positionH>
                <wp:positionV relativeFrom="paragraph">
                  <wp:posOffset>143510</wp:posOffset>
                </wp:positionV>
                <wp:extent cx="914400" cy="1134110"/>
                <wp:effectExtent l="13335" t="12065" r="5715" b="63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0E5D5DA7" w14:textId="09C56378" w:rsidR="00DA3FB7" w:rsidRPr="00900FEA" w:rsidRDefault="005252F5" w:rsidP="00900FEA">
                            <w:r w:rsidRPr="005252F5">
                              <w:rPr>
                                <w:noProof/>
                              </w:rPr>
                              <w:drawing>
                                <wp:inline distT="0" distB="0" distL="0" distR="0" wp14:anchorId="29275D65" wp14:editId="7AC59A82">
                                  <wp:extent cx="695325" cy="1038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1038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BBF2C" id="Text Box 4" o:spid="_x0000_s1028" type="#_x0000_t202" style="position:absolute;margin-left:40.05pt;margin-top:11.3pt;width:1in;height:89.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">
                <v:textbox>
                  <w:txbxContent>
                    <w:p w14:paraId="0E5D5DA7" w14:textId="09C56378" w:rsidR="00DA3FB7" w:rsidRPr="00900FEA" w:rsidRDefault="005252F5" w:rsidP="00900FEA">
                      <w:r w:rsidRPr="005252F5">
                        <w:drawing>
                          <wp:inline distT="0" distB="0" distL="0" distR="0" wp14:anchorId="29275D65" wp14:editId="7AC59A82">
                            <wp:extent cx="695325" cy="1038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1038225"/>
                                    </a:xfrm>
                                    <a:prstGeom prst="rect">
                                      <a:avLst/>
                                    </a:prstGeom>
                                    <a:noFill/>
                                    <a:ln>
                                      <a:noFill/>
                                    </a:ln>
                                  </pic:spPr>
                                </pic:pic>
                              </a:graphicData>
                            </a:graphic>
                          </wp:inline>
                        </w:drawing>
                      </w:r>
                    </w:p>
                  </w:txbxContent>
                </v:textbox>
              </v:shape>
            </w:pict>
          </mc:Fallback>
        </mc:AlternateContent>
      </w:r>
    </w:p>
    <w:p w14:paraId="3C2ED324" w14:textId="77777777" w:rsidR="00CD266E" w:rsidRDefault="00CD266E"/>
    <w:p w14:paraId="6B66D608" w14:textId="77777777" w:rsidR="00CD266E" w:rsidRDefault="00CD266E"/>
    <w:p w14:paraId="632DD575" w14:textId="52958F39" w:rsidR="00CD266E" w:rsidRDefault="005252F5">
      <w:r>
        <w:rPr>
          <w:noProof/>
          <w:szCs w:val="20"/>
        </w:rPr>
        <mc:AlternateContent>
          <mc:Choice Requires="wps">
            <w:drawing>
              <wp:anchor distT="0" distB="0" distL="114300" distR="114300" simplePos="0" relativeHeight="251672064" behindDoc="0" locked="0" layoutInCell="1" allowOverlap="1" wp14:anchorId="4EA44FC1" wp14:editId="1F546FA9">
                <wp:simplePos x="0" y="0"/>
                <wp:positionH relativeFrom="margin">
                  <wp:posOffset>4438649</wp:posOffset>
                </wp:positionH>
                <wp:positionV relativeFrom="paragraph">
                  <wp:posOffset>5715</wp:posOffset>
                </wp:positionV>
                <wp:extent cx="2581275" cy="9334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2581275" cy="933450"/>
                        </a:xfrm>
                        <a:prstGeom prst="rect">
                          <a:avLst/>
                        </a:prstGeom>
                        <a:solidFill>
                          <a:schemeClr val="lt1"/>
                        </a:solidFill>
                        <a:ln w="6350">
                          <a:solidFill>
                            <a:prstClr val="black"/>
                          </a:solidFill>
                        </a:ln>
                      </wps:spPr>
                      <wps:txbx>
                        <w:txbxContent>
                          <w:p w14:paraId="252BBC40" w14:textId="50367BE0" w:rsidR="005252F5" w:rsidRDefault="00C57FA4">
                            <w:r w:rsidRPr="00C57FA4">
                              <w:rPr>
                                <w:noProof/>
                              </w:rPr>
                              <w:drawing>
                                <wp:inline distT="0" distB="0" distL="0" distR="0" wp14:anchorId="029E1479" wp14:editId="3B6C9900">
                                  <wp:extent cx="2362200" cy="8477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2200" cy="847725"/>
                                          </a:xfrm>
                                          <a:prstGeom prst="rect">
                                            <a:avLst/>
                                          </a:prstGeom>
                                          <a:noFill/>
                                          <a:ln>
                                            <a:noFill/>
                                          </a:ln>
                                        </pic:spPr>
                                      </pic:pic>
                                    </a:graphicData>
                                  </a:graphic>
                                </wp:inline>
                              </w:drawing>
                            </w:r>
                            <w:r w:rsidR="005252F5" w:rsidRPr="005252F5">
                              <w:rPr>
                                <w:noProof/>
                              </w:rPr>
                              <w:drawing>
                                <wp:inline distT="0" distB="0" distL="0" distR="0" wp14:anchorId="6C1B6795" wp14:editId="3B98558D">
                                  <wp:extent cx="237172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1725" cy="857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44FC1" id="_x0000_t202" coordsize="21600,21600" o:spt="202" path="m,l,21600r21600,l21600,xe">
                <v:stroke joinstyle="miter"/>
                <v:path gradientshapeok="t" o:connecttype="rect"/>
              </v:shapetype>
              <v:shape id="Text Box 23" o:spid="_x0000_s1029" type="#_x0000_t202" style="position:absolute;margin-left:349.5pt;margin-top:.45pt;width:203.25pt;height:7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" fillcolor="white [3201]" strokeweight=".5pt">
                <v:textbox>
                  <w:txbxContent>
                    <w:p w14:paraId="252BBC40" w14:textId="50367BE0" w:rsidR="005252F5" w:rsidRDefault="00C57FA4">
                      <w:r w:rsidRPr="00C57FA4">
                        <w:drawing>
                          <wp:inline distT="0" distB="0" distL="0" distR="0" wp14:anchorId="029E1479" wp14:editId="3B6C9900">
                            <wp:extent cx="2362200" cy="8477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2200" cy="847725"/>
                                    </a:xfrm>
                                    <a:prstGeom prst="rect">
                                      <a:avLst/>
                                    </a:prstGeom>
                                    <a:noFill/>
                                    <a:ln>
                                      <a:noFill/>
                                    </a:ln>
                                  </pic:spPr>
                                </pic:pic>
                              </a:graphicData>
                            </a:graphic>
                          </wp:inline>
                        </w:drawing>
                      </w:r>
                      <w:bookmarkStart w:id="1" w:name="_GoBack"/>
                      <w:bookmarkEnd w:id="1"/>
                      <w:r w:rsidR="005252F5" w:rsidRPr="005252F5">
                        <w:rPr>
                          <w:noProof/>
                        </w:rPr>
                        <w:drawing>
                          <wp:inline distT="0" distB="0" distL="0" distR="0" wp14:anchorId="6C1B6795" wp14:editId="3B98558D">
                            <wp:extent cx="237172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1725" cy="857250"/>
                                    </a:xfrm>
                                    <a:prstGeom prst="rect">
                                      <a:avLst/>
                                    </a:prstGeom>
                                    <a:noFill/>
                                    <a:ln>
                                      <a:noFill/>
                                    </a:ln>
                                  </pic:spPr>
                                </pic:pic>
                              </a:graphicData>
                            </a:graphic>
                          </wp:inline>
                        </w:drawing>
                      </w:r>
                    </w:p>
                  </w:txbxContent>
                </v:textbox>
                <w10:wrap anchorx="margin"/>
              </v:shape>
            </w:pict>
          </mc:Fallback>
        </mc:AlternateContent>
      </w:r>
      <w:r w:rsidR="007674A9">
        <w:rPr>
          <w:noProof/>
          <w:szCs w:val="20"/>
        </w:rPr>
        <mc:AlternateContent>
          <mc:Choice Requires="wps">
            <w:drawing>
              <wp:anchor distT="0" distB="0" distL="114300" distR="114300" simplePos="0" relativeHeight="251655680" behindDoc="0" locked="0" layoutInCell="1" allowOverlap="1" wp14:anchorId="0859E342" wp14:editId="7B70071B">
                <wp:simplePos x="0" y="0"/>
                <wp:positionH relativeFrom="column">
                  <wp:posOffset>6680835</wp:posOffset>
                </wp:positionH>
                <wp:positionV relativeFrom="paragraph">
                  <wp:posOffset>48260</wp:posOffset>
                </wp:positionV>
                <wp:extent cx="228600" cy="228600"/>
                <wp:effectExtent l="3810" t="4445"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884911" w14:textId="2D43569F" w:rsidR="00DA3FB7" w:rsidRDefault="00DA3FB7">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9E342" id="Text Box 15" o:spid="_x0000_s1030" type="#_x0000_t202" style="position:absolute;margin-left:526.05pt;margin-top:3.8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" stroked="f">
                <v:textbox inset="0,0,0,0">
                  <w:txbxContent>
                    <w:p w14:paraId="27884911" w14:textId="2D43569F" w:rsidR="00DA3FB7" w:rsidRDefault="00DA3FB7">
                      <w:pPr>
                        <w:rPr>
                          <w:sz w:val="20"/>
                        </w:rPr>
                      </w:pPr>
                    </w:p>
                  </w:txbxContent>
                </v:textbox>
              </v:shape>
            </w:pict>
          </mc:Fallback>
        </mc:AlternateContent>
      </w:r>
    </w:p>
    <w:p w14:paraId="7062E0B6" w14:textId="77777777" w:rsidR="00CD266E" w:rsidRDefault="00CD266E"/>
    <w:p w14:paraId="1C53A5F3" w14:textId="77777777" w:rsidR="00CD266E" w:rsidRDefault="00CD266E"/>
    <w:p w14:paraId="50120A42" w14:textId="77777777" w:rsidR="00CD266E" w:rsidRDefault="00CD266E"/>
    <w:p w14:paraId="5F205B8B" w14:textId="77777777" w:rsidR="00CD266E" w:rsidRDefault="00CD266E"/>
    <w:p w14:paraId="7764CDF7" w14:textId="77777777" w:rsidR="00CD266E" w:rsidRDefault="007674A9" w:rsidP="000A37BF">
      <w:r>
        <w:rPr>
          <w:noProof/>
          <w:szCs w:val="20"/>
        </w:rPr>
        <mc:AlternateContent>
          <mc:Choice Requires="wps">
            <w:drawing>
              <wp:anchor distT="0" distB="0" distL="114300" distR="114300" simplePos="0" relativeHeight="251651584" behindDoc="0" locked="0" layoutInCell="0" allowOverlap="1" wp14:anchorId="13CD967D" wp14:editId="511300AB">
                <wp:simplePos x="0" y="0"/>
                <wp:positionH relativeFrom="column">
                  <wp:posOffset>2337435</wp:posOffset>
                </wp:positionH>
                <wp:positionV relativeFrom="paragraph">
                  <wp:posOffset>113030</wp:posOffset>
                </wp:positionV>
                <wp:extent cx="4572000" cy="0"/>
                <wp:effectExtent l="22860" t="21590" r="15240" b="1651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BE02E"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8.9pt" to="544.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Lv8w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" o:allowincell="f" strokeweight="2.25pt"/>
            </w:pict>
          </mc:Fallback>
        </mc:AlternateContent>
      </w:r>
    </w:p>
    <w:p w14:paraId="713E8133" w14:textId="77777777" w:rsidR="00CD266E" w:rsidRDefault="007674A9">
      <w:r>
        <w:rPr>
          <w:noProof/>
          <w:szCs w:val="20"/>
        </w:rPr>
        <mc:AlternateContent>
          <mc:Choice Requires="wps">
            <w:drawing>
              <wp:anchor distT="0" distB="0" distL="114300" distR="114300" simplePos="0" relativeHeight="251652608" behindDoc="0" locked="0" layoutInCell="1" allowOverlap="1" wp14:anchorId="610D6FFE" wp14:editId="5B8E553D">
                <wp:simplePos x="0" y="0"/>
                <wp:positionH relativeFrom="column">
                  <wp:posOffset>2343150</wp:posOffset>
                </wp:positionH>
                <wp:positionV relativeFrom="paragraph">
                  <wp:posOffset>49530</wp:posOffset>
                </wp:positionV>
                <wp:extent cx="4462145" cy="6191464"/>
                <wp:effectExtent l="0" t="0" r="8255" b="63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19146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2EF279" w14:textId="77777777" w:rsidR="00DA3FB7" w:rsidRPr="00A96643" w:rsidRDefault="00DA3FB7" w:rsidP="003D6259">
                            <w:pPr>
                              <w:jc w:val="center"/>
                              <w:rPr>
                                <w:b/>
                                <w:sz w:val="48"/>
                                <w:szCs w:val="48"/>
                              </w:rPr>
                            </w:pPr>
                            <w:r>
                              <w:rPr>
                                <w:b/>
                                <w:sz w:val="48"/>
                                <w:szCs w:val="48"/>
                              </w:rPr>
                              <w:t xml:space="preserve">Using Natural Remedies </w:t>
                            </w:r>
                            <w:r>
                              <w:rPr>
                                <w:b/>
                                <w:sz w:val="48"/>
                                <w:szCs w:val="48"/>
                              </w:rPr>
                              <w:br/>
                              <w:t>To Cure Allergies</w:t>
                            </w:r>
                          </w:p>
                          <w:p w14:paraId="2818F921" w14:textId="77777777" w:rsidR="00DA3FB7" w:rsidRPr="00372404" w:rsidRDefault="00DA3FB7" w:rsidP="00B55AB0">
                            <w:pPr>
                              <w:rPr>
                                <w:sz w:val="20"/>
                                <w:szCs w:val="20"/>
                              </w:rPr>
                            </w:pPr>
                          </w:p>
                          <w:p w14:paraId="611A336A" w14:textId="77777777" w:rsidR="00DA3FB7" w:rsidRPr="00372404" w:rsidRDefault="00DA3FB7" w:rsidP="007F4EE7">
                            <w:pPr>
                              <w:ind w:firstLine="360"/>
                            </w:pPr>
                            <w:r w:rsidRPr="00372404">
                              <w:t>Does spring fever make you sneeze and the family dog make your eyes water?  You’re not alone: The Asthma and Allergy Foundation of America estimates as many as 30% of adults and 40% of children suffer from allergies.  To curb the effects, though, consider reaching for one of these natural remedies if your doctor gives his okay.</w:t>
                            </w:r>
                          </w:p>
                          <w:p w14:paraId="45334DD6" w14:textId="77777777" w:rsidR="00DA3FB7" w:rsidRPr="00372404" w:rsidRDefault="00DA3FB7" w:rsidP="00B55AB0">
                            <w:pPr>
                              <w:rPr>
                                <w:sz w:val="20"/>
                                <w:szCs w:val="20"/>
                              </w:rPr>
                            </w:pPr>
                          </w:p>
                          <w:p w14:paraId="5C3DECE6" w14:textId="77777777" w:rsidR="00DA3FB7" w:rsidRPr="006B27B1" w:rsidRDefault="00DA3FB7" w:rsidP="003C411B">
                            <w:pPr>
                              <w:pStyle w:val="ListParagraph"/>
                              <w:numPr>
                                <w:ilvl w:val="0"/>
                                <w:numId w:val="3"/>
                              </w:numPr>
                              <w:ind w:left="540"/>
                              <w:rPr>
                                <w:rFonts w:ascii="Times New Roman" w:hAnsi="Times New Roman"/>
                              </w:rPr>
                            </w:pPr>
                            <w:r w:rsidRPr="006B27B1">
                              <w:rPr>
                                <w:rFonts w:ascii="Times New Roman" w:hAnsi="Times New Roman"/>
                                <w:b/>
                              </w:rPr>
                              <w:t>Butterbur</w:t>
                            </w:r>
                            <w:r w:rsidRPr="006B27B1">
                              <w:rPr>
                                <w:rFonts w:ascii="Times New Roman" w:hAnsi="Times New Roman"/>
                              </w:rPr>
                              <w:t xml:space="preserve"> – This root extract is often used to treat coughs, asthma, hay fever, headaches, and stomach ulcers.  Though considered safe, the plant itself contains cancer-causing substances, so it’s important to </w:t>
                            </w:r>
                            <w:r>
                              <w:rPr>
                                <w:rFonts w:ascii="Times New Roman" w:hAnsi="Times New Roman"/>
                              </w:rPr>
                              <w:t>make sure the</w:t>
                            </w:r>
                            <w:r w:rsidRPr="006B27B1">
                              <w:rPr>
                                <w:rFonts w:ascii="Times New Roman" w:hAnsi="Times New Roman"/>
                              </w:rPr>
                              <w:t xml:space="preserve"> specific brand </w:t>
                            </w:r>
                            <w:r>
                              <w:rPr>
                                <w:rFonts w:ascii="Times New Roman" w:hAnsi="Times New Roman"/>
                              </w:rPr>
                              <w:t xml:space="preserve">you </w:t>
                            </w:r>
                            <w:r w:rsidRPr="006B27B1">
                              <w:rPr>
                                <w:rFonts w:ascii="Times New Roman" w:hAnsi="Times New Roman"/>
                              </w:rPr>
                              <w:t>use</w:t>
                            </w:r>
                            <w:r>
                              <w:rPr>
                                <w:rFonts w:ascii="Times New Roman" w:hAnsi="Times New Roman"/>
                              </w:rPr>
                              <w:t xml:space="preserve"> </w:t>
                            </w:r>
                            <w:r w:rsidRPr="006B27B1">
                              <w:rPr>
                                <w:rFonts w:ascii="Times New Roman" w:hAnsi="Times New Roman"/>
                              </w:rPr>
                              <w:t>h</w:t>
                            </w:r>
                            <w:r>
                              <w:rPr>
                                <w:rFonts w:ascii="Times New Roman" w:hAnsi="Times New Roman"/>
                              </w:rPr>
                              <w:t>as had those substances removed</w:t>
                            </w:r>
                            <w:r w:rsidRPr="006B27B1">
                              <w:rPr>
                                <w:rFonts w:ascii="Times New Roman" w:hAnsi="Times New Roman"/>
                              </w:rPr>
                              <w:t>.</w:t>
                            </w:r>
                            <w:r w:rsidRPr="006B27B1">
                              <w:rPr>
                                <w:rFonts w:ascii="Times New Roman" w:hAnsi="Times New Roman"/>
                              </w:rPr>
                              <w:br/>
                            </w:r>
                          </w:p>
                          <w:p w14:paraId="4EB60B72" w14:textId="77777777" w:rsidR="00DA3FB7" w:rsidRPr="006B27B1" w:rsidRDefault="00DA3FB7" w:rsidP="003C411B">
                            <w:pPr>
                              <w:pStyle w:val="ListParagraph"/>
                              <w:numPr>
                                <w:ilvl w:val="0"/>
                                <w:numId w:val="3"/>
                              </w:numPr>
                              <w:ind w:left="540"/>
                              <w:rPr>
                                <w:rFonts w:ascii="Times New Roman" w:hAnsi="Times New Roman"/>
                              </w:rPr>
                            </w:pPr>
                            <w:proofErr w:type="spellStart"/>
                            <w:r w:rsidRPr="006B27B1">
                              <w:rPr>
                                <w:rFonts w:ascii="Times New Roman" w:hAnsi="Times New Roman"/>
                                <w:b/>
                              </w:rPr>
                              <w:t>Neti</w:t>
                            </w:r>
                            <w:proofErr w:type="spellEnd"/>
                            <w:r w:rsidRPr="006B27B1">
                              <w:rPr>
                                <w:rFonts w:ascii="Times New Roman" w:hAnsi="Times New Roman"/>
                                <w:b/>
                              </w:rPr>
                              <w:t xml:space="preserve"> Pot</w:t>
                            </w:r>
                            <w:r w:rsidRPr="006B27B1">
                              <w:rPr>
                                <w:rFonts w:ascii="Times New Roman" w:hAnsi="Times New Roman"/>
                              </w:rPr>
                              <w:t xml:space="preserve"> – </w:t>
                            </w:r>
                            <w:proofErr w:type="spellStart"/>
                            <w:r w:rsidRPr="006B27B1">
                              <w:rPr>
                                <w:rFonts w:ascii="Times New Roman" w:hAnsi="Times New Roman"/>
                              </w:rPr>
                              <w:t>Neti</w:t>
                            </w:r>
                            <w:proofErr w:type="spellEnd"/>
                            <w:r w:rsidRPr="006B27B1">
                              <w:rPr>
                                <w:rFonts w:ascii="Times New Roman" w:hAnsi="Times New Roman"/>
                              </w:rPr>
                              <w:t xml:space="preserve"> Pots are used to prevent and treat upper respiratory conditions, but make sure the water you use is distilled and as sterile as possible.  Tap water contains chemicals that might actually make sinus conditions worse.</w:t>
                            </w:r>
                            <w:r w:rsidRPr="006B27B1">
                              <w:rPr>
                                <w:rFonts w:ascii="Times New Roman" w:hAnsi="Times New Roman"/>
                              </w:rPr>
                              <w:br/>
                            </w:r>
                          </w:p>
                          <w:p w14:paraId="38E1F0BA" w14:textId="77777777" w:rsidR="00DA3FB7" w:rsidRPr="006B27B1" w:rsidRDefault="00DA3FB7" w:rsidP="003C411B">
                            <w:pPr>
                              <w:pStyle w:val="ListParagraph"/>
                              <w:numPr>
                                <w:ilvl w:val="0"/>
                                <w:numId w:val="3"/>
                              </w:numPr>
                              <w:ind w:left="540"/>
                              <w:rPr>
                                <w:rFonts w:ascii="Times New Roman" w:hAnsi="Times New Roman"/>
                              </w:rPr>
                            </w:pPr>
                            <w:r w:rsidRPr="006B27B1">
                              <w:rPr>
                                <w:rFonts w:ascii="Times New Roman" w:hAnsi="Times New Roman"/>
                                <w:b/>
                              </w:rPr>
                              <w:t>Raw honey</w:t>
                            </w:r>
                            <w:r w:rsidRPr="006B27B1">
                              <w:rPr>
                                <w:rFonts w:ascii="Times New Roman" w:hAnsi="Times New Roman"/>
                              </w:rPr>
                              <w:t xml:space="preserve"> – Eating a tablespoon of local, raw honey every day is supposed to help the body build a tolerance to the regional pollen and allergens in the air.</w:t>
                            </w:r>
                            <w:r w:rsidRPr="006B27B1">
                              <w:rPr>
                                <w:rFonts w:ascii="Times New Roman" w:hAnsi="Times New Roman"/>
                              </w:rPr>
                              <w:br/>
                            </w:r>
                          </w:p>
                          <w:p w14:paraId="4EDCE104" w14:textId="77777777" w:rsidR="00DA3FB7" w:rsidRPr="006B27B1" w:rsidRDefault="00DA3FB7" w:rsidP="003C411B">
                            <w:pPr>
                              <w:pStyle w:val="ListParagraph"/>
                              <w:numPr>
                                <w:ilvl w:val="0"/>
                                <w:numId w:val="3"/>
                              </w:numPr>
                              <w:ind w:left="540"/>
                              <w:rPr>
                                <w:rFonts w:ascii="Times New Roman" w:hAnsi="Times New Roman"/>
                              </w:rPr>
                            </w:pPr>
                            <w:r w:rsidRPr="006B27B1">
                              <w:rPr>
                                <w:rFonts w:ascii="Times New Roman" w:hAnsi="Times New Roman"/>
                                <w:b/>
                              </w:rPr>
                              <w:t>Quercetin</w:t>
                            </w:r>
                            <w:r w:rsidRPr="006B27B1">
                              <w:rPr>
                                <w:rFonts w:ascii="Times New Roman" w:hAnsi="Times New Roman"/>
                              </w:rPr>
                              <w:t xml:space="preserve"> – Naturally f</w:t>
                            </w:r>
                            <w:r>
                              <w:rPr>
                                <w:rFonts w:ascii="Times New Roman" w:hAnsi="Times New Roman"/>
                              </w:rPr>
                              <w:t>ound in wine, onions, green tea</w:t>
                            </w:r>
                            <w:r w:rsidRPr="006B27B1">
                              <w:rPr>
                                <w:rFonts w:ascii="Times New Roman" w:hAnsi="Times New Roman"/>
                              </w:rPr>
                              <w:t xml:space="preserve">, and citrus fruit, quercetin is a cell stabilizer, blocking the release of histamine, which causes inflammation.  Some sources suggest this is a long-term remedy, and people who suffer from seasonal allergies should take quercetin in the weeks leading up to spring.  </w:t>
                            </w:r>
                            <w:r w:rsidRPr="006B27B1">
                              <w:rPr>
                                <w:rFonts w:ascii="Times New Roman" w:hAnsi="Times New Roman"/>
                              </w:rPr>
                              <w:br/>
                            </w:r>
                          </w:p>
                          <w:p w14:paraId="0AB1414E" w14:textId="77777777" w:rsidR="00DA3FB7" w:rsidRPr="006B27B1" w:rsidRDefault="00DA3FB7" w:rsidP="003C411B">
                            <w:pPr>
                              <w:pStyle w:val="ListParagraph"/>
                              <w:numPr>
                                <w:ilvl w:val="0"/>
                                <w:numId w:val="3"/>
                              </w:numPr>
                              <w:ind w:left="540"/>
                              <w:rPr>
                                <w:rFonts w:ascii="Times New Roman" w:hAnsi="Times New Roman"/>
                              </w:rPr>
                            </w:pPr>
                            <w:r w:rsidRPr="006B27B1">
                              <w:rPr>
                                <w:rFonts w:ascii="Times New Roman" w:hAnsi="Times New Roman"/>
                                <w:b/>
                              </w:rPr>
                              <w:t>Steam</w:t>
                            </w:r>
                            <w:r w:rsidRPr="006B27B1">
                              <w:rPr>
                                <w:rFonts w:ascii="Times New Roman" w:hAnsi="Times New Roman"/>
                              </w:rPr>
                              <w:t xml:space="preserve"> – Taking a hot shower or inhaling steam can help clear mucus and keep nasal passages from drying out.</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D6FFE" id="Text Box 8" o:spid="_x0000_s1031" type="#_x0000_t202" style="position:absolute;margin-left:184.5pt;margin-top:3.9pt;width:351.35pt;height:4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" stroked="f">
                <v:textbox inset="1.44pt,1.44pt,1.44pt,1.44pt">
                  <w:txbxContent>
                    <w:p w14:paraId="542EF279" w14:textId="77777777" w:rsidR="00DA3FB7" w:rsidRPr="00A96643" w:rsidRDefault="00DA3FB7" w:rsidP="003D6259">
                      <w:pPr>
                        <w:jc w:val="center"/>
                        <w:rPr>
                          <w:b/>
                          <w:sz w:val="48"/>
                          <w:szCs w:val="48"/>
                        </w:rPr>
                      </w:pPr>
                      <w:r>
                        <w:rPr>
                          <w:b/>
                          <w:sz w:val="48"/>
                          <w:szCs w:val="48"/>
                        </w:rPr>
                        <w:t xml:space="preserve">Using Natural Remedies </w:t>
                      </w:r>
                      <w:r>
                        <w:rPr>
                          <w:b/>
                          <w:sz w:val="48"/>
                          <w:szCs w:val="48"/>
                        </w:rPr>
                        <w:br/>
                        <w:t>To Cure Allergies</w:t>
                      </w:r>
                    </w:p>
                    <w:p w14:paraId="2818F921" w14:textId="77777777" w:rsidR="00DA3FB7" w:rsidRPr="00372404" w:rsidRDefault="00DA3FB7" w:rsidP="00B55AB0">
                      <w:pPr>
                        <w:rPr>
                          <w:sz w:val="20"/>
                          <w:szCs w:val="20"/>
                        </w:rPr>
                      </w:pPr>
                    </w:p>
                    <w:p w14:paraId="611A336A" w14:textId="77777777" w:rsidR="00DA3FB7" w:rsidRPr="00372404" w:rsidRDefault="00DA3FB7" w:rsidP="007F4EE7">
                      <w:pPr>
                        <w:ind w:firstLine="360"/>
                      </w:pPr>
                      <w:r w:rsidRPr="00372404">
                        <w:t>Does spring fever make you sneeze and the family dog make your eyes water?  You’re not alone: The Asthma and Allergy Foundation of America estimates as many as 30% of adults and 40% of children suffer from allergies.  To curb the effects, though, consider reaching for one of these natural remedies if your doctor gives his okay.</w:t>
                      </w:r>
                    </w:p>
                    <w:p w14:paraId="45334DD6" w14:textId="77777777" w:rsidR="00DA3FB7" w:rsidRPr="00372404" w:rsidRDefault="00DA3FB7" w:rsidP="00B55AB0">
                      <w:pPr>
                        <w:rPr>
                          <w:sz w:val="20"/>
                          <w:szCs w:val="20"/>
                        </w:rPr>
                      </w:pPr>
                    </w:p>
                    <w:p w14:paraId="5C3DECE6" w14:textId="77777777" w:rsidR="00DA3FB7" w:rsidRPr="006B27B1" w:rsidRDefault="00DA3FB7" w:rsidP="003C411B">
                      <w:pPr>
                        <w:pStyle w:val="ListParagraph"/>
                        <w:numPr>
                          <w:ilvl w:val="0"/>
                          <w:numId w:val="3"/>
                        </w:numPr>
                        <w:ind w:left="540"/>
                        <w:rPr>
                          <w:rFonts w:ascii="Times New Roman" w:hAnsi="Times New Roman"/>
                        </w:rPr>
                      </w:pPr>
                      <w:r w:rsidRPr="006B27B1">
                        <w:rPr>
                          <w:rFonts w:ascii="Times New Roman" w:hAnsi="Times New Roman"/>
                          <w:b/>
                        </w:rPr>
                        <w:t>Butterbur</w:t>
                      </w:r>
                      <w:r w:rsidRPr="006B27B1">
                        <w:rPr>
                          <w:rFonts w:ascii="Times New Roman" w:hAnsi="Times New Roman"/>
                        </w:rPr>
                        <w:t xml:space="preserve"> – This root extract is often used to treat coughs, asthma, hay fever, headaches, and stomach ulcers.  Though considered safe, the plant itself contains cancer-causing substances, so it’s important to </w:t>
                      </w:r>
                      <w:r>
                        <w:rPr>
                          <w:rFonts w:ascii="Times New Roman" w:hAnsi="Times New Roman"/>
                        </w:rPr>
                        <w:t>make sure the</w:t>
                      </w:r>
                      <w:r w:rsidRPr="006B27B1">
                        <w:rPr>
                          <w:rFonts w:ascii="Times New Roman" w:hAnsi="Times New Roman"/>
                        </w:rPr>
                        <w:t xml:space="preserve"> specific brand </w:t>
                      </w:r>
                      <w:r>
                        <w:rPr>
                          <w:rFonts w:ascii="Times New Roman" w:hAnsi="Times New Roman"/>
                        </w:rPr>
                        <w:t xml:space="preserve">you </w:t>
                      </w:r>
                      <w:r w:rsidRPr="006B27B1">
                        <w:rPr>
                          <w:rFonts w:ascii="Times New Roman" w:hAnsi="Times New Roman"/>
                        </w:rPr>
                        <w:t>use</w:t>
                      </w:r>
                      <w:r>
                        <w:rPr>
                          <w:rFonts w:ascii="Times New Roman" w:hAnsi="Times New Roman"/>
                        </w:rPr>
                        <w:t xml:space="preserve"> </w:t>
                      </w:r>
                      <w:r w:rsidRPr="006B27B1">
                        <w:rPr>
                          <w:rFonts w:ascii="Times New Roman" w:hAnsi="Times New Roman"/>
                        </w:rPr>
                        <w:t>h</w:t>
                      </w:r>
                      <w:r>
                        <w:rPr>
                          <w:rFonts w:ascii="Times New Roman" w:hAnsi="Times New Roman"/>
                        </w:rPr>
                        <w:t>as had those substances removed</w:t>
                      </w:r>
                      <w:r w:rsidRPr="006B27B1">
                        <w:rPr>
                          <w:rFonts w:ascii="Times New Roman" w:hAnsi="Times New Roman"/>
                        </w:rPr>
                        <w:t>.</w:t>
                      </w:r>
                      <w:r w:rsidRPr="006B27B1">
                        <w:rPr>
                          <w:rFonts w:ascii="Times New Roman" w:hAnsi="Times New Roman"/>
                        </w:rPr>
                        <w:br/>
                      </w:r>
                    </w:p>
                    <w:p w14:paraId="4EB60B72" w14:textId="77777777" w:rsidR="00DA3FB7" w:rsidRPr="006B27B1" w:rsidRDefault="00DA3FB7" w:rsidP="003C411B">
                      <w:pPr>
                        <w:pStyle w:val="ListParagraph"/>
                        <w:numPr>
                          <w:ilvl w:val="0"/>
                          <w:numId w:val="3"/>
                        </w:numPr>
                        <w:ind w:left="540"/>
                        <w:rPr>
                          <w:rFonts w:ascii="Times New Roman" w:hAnsi="Times New Roman"/>
                        </w:rPr>
                      </w:pPr>
                      <w:proofErr w:type="spellStart"/>
                      <w:r w:rsidRPr="006B27B1">
                        <w:rPr>
                          <w:rFonts w:ascii="Times New Roman" w:hAnsi="Times New Roman"/>
                          <w:b/>
                        </w:rPr>
                        <w:t>Neti</w:t>
                      </w:r>
                      <w:proofErr w:type="spellEnd"/>
                      <w:r w:rsidRPr="006B27B1">
                        <w:rPr>
                          <w:rFonts w:ascii="Times New Roman" w:hAnsi="Times New Roman"/>
                          <w:b/>
                        </w:rPr>
                        <w:t xml:space="preserve"> Pot</w:t>
                      </w:r>
                      <w:r w:rsidRPr="006B27B1">
                        <w:rPr>
                          <w:rFonts w:ascii="Times New Roman" w:hAnsi="Times New Roman"/>
                        </w:rPr>
                        <w:t xml:space="preserve"> – </w:t>
                      </w:r>
                      <w:proofErr w:type="spellStart"/>
                      <w:r w:rsidRPr="006B27B1">
                        <w:rPr>
                          <w:rFonts w:ascii="Times New Roman" w:hAnsi="Times New Roman"/>
                        </w:rPr>
                        <w:t>Neti</w:t>
                      </w:r>
                      <w:proofErr w:type="spellEnd"/>
                      <w:r w:rsidRPr="006B27B1">
                        <w:rPr>
                          <w:rFonts w:ascii="Times New Roman" w:hAnsi="Times New Roman"/>
                        </w:rPr>
                        <w:t xml:space="preserve"> Pots are used to prevent and treat upper respiratory conditions, but make sure the water you use is distilled and as sterile as possible.  Tap water contains chemicals that might actually make sinus conditions worse.</w:t>
                      </w:r>
                      <w:r w:rsidRPr="006B27B1">
                        <w:rPr>
                          <w:rFonts w:ascii="Times New Roman" w:hAnsi="Times New Roman"/>
                        </w:rPr>
                        <w:br/>
                      </w:r>
                    </w:p>
                    <w:p w14:paraId="38E1F0BA" w14:textId="77777777" w:rsidR="00DA3FB7" w:rsidRPr="006B27B1" w:rsidRDefault="00DA3FB7" w:rsidP="003C411B">
                      <w:pPr>
                        <w:pStyle w:val="ListParagraph"/>
                        <w:numPr>
                          <w:ilvl w:val="0"/>
                          <w:numId w:val="3"/>
                        </w:numPr>
                        <w:ind w:left="540"/>
                        <w:rPr>
                          <w:rFonts w:ascii="Times New Roman" w:hAnsi="Times New Roman"/>
                        </w:rPr>
                      </w:pPr>
                      <w:r w:rsidRPr="006B27B1">
                        <w:rPr>
                          <w:rFonts w:ascii="Times New Roman" w:hAnsi="Times New Roman"/>
                          <w:b/>
                        </w:rPr>
                        <w:t>Raw honey</w:t>
                      </w:r>
                      <w:r w:rsidRPr="006B27B1">
                        <w:rPr>
                          <w:rFonts w:ascii="Times New Roman" w:hAnsi="Times New Roman"/>
                        </w:rPr>
                        <w:t xml:space="preserve"> – Eating a tablespoon of local, raw honey every day is supposed to help the body build a tolerance to the regional pollen and allergens in the air.</w:t>
                      </w:r>
                      <w:r w:rsidRPr="006B27B1">
                        <w:rPr>
                          <w:rFonts w:ascii="Times New Roman" w:hAnsi="Times New Roman"/>
                        </w:rPr>
                        <w:br/>
                      </w:r>
                    </w:p>
                    <w:p w14:paraId="4EDCE104" w14:textId="77777777" w:rsidR="00DA3FB7" w:rsidRPr="006B27B1" w:rsidRDefault="00DA3FB7" w:rsidP="003C411B">
                      <w:pPr>
                        <w:pStyle w:val="ListParagraph"/>
                        <w:numPr>
                          <w:ilvl w:val="0"/>
                          <w:numId w:val="3"/>
                        </w:numPr>
                        <w:ind w:left="540"/>
                        <w:rPr>
                          <w:rFonts w:ascii="Times New Roman" w:hAnsi="Times New Roman"/>
                        </w:rPr>
                      </w:pPr>
                      <w:r w:rsidRPr="006B27B1">
                        <w:rPr>
                          <w:rFonts w:ascii="Times New Roman" w:hAnsi="Times New Roman"/>
                          <w:b/>
                        </w:rPr>
                        <w:t>Quercetin</w:t>
                      </w:r>
                      <w:r w:rsidRPr="006B27B1">
                        <w:rPr>
                          <w:rFonts w:ascii="Times New Roman" w:hAnsi="Times New Roman"/>
                        </w:rPr>
                        <w:t xml:space="preserve"> – Naturally f</w:t>
                      </w:r>
                      <w:r>
                        <w:rPr>
                          <w:rFonts w:ascii="Times New Roman" w:hAnsi="Times New Roman"/>
                        </w:rPr>
                        <w:t>ound in wine, onions, green tea</w:t>
                      </w:r>
                      <w:r w:rsidRPr="006B27B1">
                        <w:rPr>
                          <w:rFonts w:ascii="Times New Roman" w:hAnsi="Times New Roman"/>
                        </w:rPr>
                        <w:t xml:space="preserve">, and citrus fruit, quercetin is a cell stabilizer, blocking the release of histamine, which causes inflammation.  Some sources suggest this is a long-term remedy, and people who suffer from seasonal allergies should take quercetin in the weeks leading up to spring.  </w:t>
                      </w:r>
                      <w:r w:rsidRPr="006B27B1">
                        <w:rPr>
                          <w:rFonts w:ascii="Times New Roman" w:hAnsi="Times New Roman"/>
                        </w:rPr>
                        <w:br/>
                      </w:r>
                    </w:p>
                    <w:p w14:paraId="0AB1414E" w14:textId="77777777" w:rsidR="00DA3FB7" w:rsidRPr="006B27B1" w:rsidRDefault="00DA3FB7" w:rsidP="003C411B">
                      <w:pPr>
                        <w:pStyle w:val="ListParagraph"/>
                        <w:numPr>
                          <w:ilvl w:val="0"/>
                          <w:numId w:val="3"/>
                        </w:numPr>
                        <w:ind w:left="540"/>
                        <w:rPr>
                          <w:rFonts w:ascii="Times New Roman" w:hAnsi="Times New Roman"/>
                        </w:rPr>
                      </w:pPr>
                      <w:r w:rsidRPr="006B27B1">
                        <w:rPr>
                          <w:rFonts w:ascii="Times New Roman" w:hAnsi="Times New Roman"/>
                          <w:b/>
                        </w:rPr>
                        <w:t>Steam</w:t>
                      </w:r>
                      <w:r w:rsidRPr="006B27B1">
                        <w:rPr>
                          <w:rFonts w:ascii="Times New Roman" w:hAnsi="Times New Roman"/>
                        </w:rPr>
                        <w:t xml:space="preserve"> – Taking a hot shower or inhaling steam can help clear mucus and keep nasal passages from drying out.</w:t>
                      </w:r>
                    </w:p>
                  </w:txbxContent>
                </v:textbox>
              </v:shape>
            </w:pict>
          </mc:Fallback>
        </mc:AlternateContent>
      </w:r>
    </w:p>
    <w:p w14:paraId="05EF8721" w14:textId="77777777" w:rsidR="00CD266E" w:rsidRDefault="00CD266E"/>
    <w:p w14:paraId="511FAB5E" w14:textId="77777777" w:rsidR="00CD266E" w:rsidRDefault="00CD266E"/>
    <w:p w14:paraId="46FE1FB2" w14:textId="77777777" w:rsidR="00CD266E" w:rsidRDefault="00CD266E"/>
    <w:p w14:paraId="1E12D4BF" w14:textId="77777777" w:rsidR="00CD266E" w:rsidRDefault="00CD266E"/>
    <w:p w14:paraId="53785823" w14:textId="77777777" w:rsidR="00CD266E" w:rsidRDefault="00CD266E"/>
    <w:p w14:paraId="4ADA0BC2" w14:textId="77777777" w:rsidR="00CD266E" w:rsidRDefault="00CD266E"/>
    <w:p w14:paraId="2A01F189" w14:textId="77777777" w:rsidR="00CD266E" w:rsidRDefault="00CD266E"/>
    <w:p w14:paraId="279BE95E" w14:textId="77777777" w:rsidR="00CD266E" w:rsidRDefault="00CD266E"/>
    <w:p w14:paraId="23547166" w14:textId="77777777" w:rsidR="00CD266E" w:rsidRDefault="00CD266E"/>
    <w:p w14:paraId="798F1D02" w14:textId="77777777" w:rsidR="00CD266E" w:rsidRDefault="00CD266E"/>
    <w:p w14:paraId="0258D675" w14:textId="77777777" w:rsidR="00CD266E" w:rsidRDefault="00CD266E"/>
    <w:p w14:paraId="2527FC61" w14:textId="77777777" w:rsidR="00CD266E" w:rsidRDefault="00CD266E"/>
    <w:p w14:paraId="0A09DFB9" w14:textId="77777777" w:rsidR="00CD266E" w:rsidRDefault="00CD266E"/>
    <w:p w14:paraId="37D87574" w14:textId="77777777" w:rsidR="00CD266E" w:rsidRDefault="00CD266E"/>
    <w:p w14:paraId="061EB44B" w14:textId="77777777" w:rsidR="00CD266E" w:rsidRDefault="00CD266E"/>
    <w:p w14:paraId="62F749DB" w14:textId="77777777" w:rsidR="00CD266E" w:rsidRDefault="00CD266E"/>
    <w:p w14:paraId="43D941A2" w14:textId="77777777" w:rsidR="00CD266E" w:rsidRDefault="00CD266E"/>
    <w:p w14:paraId="00B7ACFC" w14:textId="77777777" w:rsidR="00CD266E" w:rsidRDefault="00CD266E"/>
    <w:p w14:paraId="2173FDD1" w14:textId="77777777" w:rsidR="00CD266E" w:rsidRDefault="00CD266E"/>
    <w:p w14:paraId="79DCEC3A" w14:textId="77777777" w:rsidR="00CD266E" w:rsidRDefault="00CD266E"/>
    <w:p w14:paraId="2B5F6658" w14:textId="77777777" w:rsidR="00CD266E" w:rsidRDefault="00CD266E"/>
    <w:p w14:paraId="05E6042E" w14:textId="77777777" w:rsidR="00CD266E" w:rsidRDefault="00CD266E"/>
    <w:p w14:paraId="643B13C1" w14:textId="77777777" w:rsidR="00CD266E" w:rsidRDefault="00CD266E"/>
    <w:p w14:paraId="4971B20C" w14:textId="77777777" w:rsidR="00CD266E" w:rsidRDefault="00CD266E"/>
    <w:p w14:paraId="29C85585" w14:textId="77777777" w:rsidR="00CD266E" w:rsidRPr="0015455F" w:rsidRDefault="00CD266E">
      <w:pPr>
        <w:rPr>
          <w:sz w:val="22"/>
          <w:szCs w:val="22"/>
        </w:rPr>
      </w:pPr>
    </w:p>
    <w:p w14:paraId="05859D05" w14:textId="77777777" w:rsidR="00CD266E" w:rsidRDefault="00CD266E"/>
    <w:p w14:paraId="71E58A27" w14:textId="77777777" w:rsidR="00CD266E" w:rsidRDefault="00CD266E"/>
    <w:p w14:paraId="0DF1E2FF" w14:textId="77777777" w:rsidR="00CD266E" w:rsidRDefault="00CD266E"/>
    <w:p w14:paraId="139E089C" w14:textId="77777777" w:rsidR="00CD266E" w:rsidRDefault="00CD266E"/>
    <w:p w14:paraId="30BD1673" w14:textId="77777777" w:rsidR="00CD266E" w:rsidRDefault="00CD266E"/>
    <w:p w14:paraId="61130215" w14:textId="77777777" w:rsidR="00CD266E" w:rsidRDefault="00CD266E"/>
    <w:p w14:paraId="3143C455" w14:textId="77777777" w:rsidR="00CD266E" w:rsidRDefault="00CD266E"/>
    <w:p w14:paraId="0FCFCF84" w14:textId="77777777" w:rsidR="00CD266E" w:rsidRDefault="00CD266E"/>
    <w:p w14:paraId="3258BE3D" w14:textId="77777777" w:rsidR="00CD266E" w:rsidRDefault="00CD266E"/>
    <w:p w14:paraId="11870859" w14:textId="77777777" w:rsidR="00CD266E" w:rsidRDefault="006B27B1">
      <w:r>
        <w:rPr>
          <w:noProof/>
        </w:rPr>
        <mc:AlternateContent>
          <mc:Choice Requires="wps">
            <w:drawing>
              <wp:anchor distT="0" distB="0" distL="114300" distR="114300" simplePos="0" relativeHeight="251667968" behindDoc="1" locked="0" layoutInCell="1" allowOverlap="1" wp14:anchorId="7E68E990" wp14:editId="19D52271">
                <wp:simplePos x="0" y="0"/>
                <wp:positionH relativeFrom="column">
                  <wp:posOffset>2439035</wp:posOffset>
                </wp:positionH>
                <wp:positionV relativeFrom="paragraph">
                  <wp:posOffset>125730</wp:posOffset>
                </wp:positionV>
                <wp:extent cx="4462145" cy="831850"/>
                <wp:effectExtent l="0" t="0" r="33655" b="31750"/>
                <wp:wrapThrough wrapText="bothSides">
                  <wp:wrapPolygon edited="0">
                    <wp:start x="0" y="0"/>
                    <wp:lineTo x="0" y="21765"/>
                    <wp:lineTo x="21640" y="21765"/>
                    <wp:lineTo x="21640"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52FFBBF1" w14:textId="77777777" w:rsidR="00DA3FB7" w:rsidRPr="00FD6605" w:rsidRDefault="00DA3FB7" w:rsidP="007674A9">
                            <w:pPr>
                              <w:pStyle w:val="Heading1"/>
                              <w:jc w:val="center"/>
                              <w:rPr>
                                <w:rFonts w:cs="Arial"/>
                                <w:bCs/>
                              </w:rPr>
                            </w:pPr>
                            <w:r>
                              <w:rPr>
                                <w:rFonts w:cs="Arial"/>
                              </w:rPr>
                              <w:t>Save Thousands When Buying A Home…</w:t>
                            </w:r>
                          </w:p>
                          <w:p w14:paraId="37D9E318" w14:textId="30F4B0BC" w:rsidR="00DA3FB7" w:rsidRPr="0092543C" w:rsidRDefault="00DA3FB7" w:rsidP="007674A9">
                            <w:pPr>
                              <w:rPr>
                                <w:szCs w:val="22"/>
                              </w:rPr>
                            </w:pPr>
                            <w:r w:rsidRPr="00B5782A">
                              <w:rPr>
                                <w:sz w:val="20"/>
                              </w:rPr>
                              <w:t>Did you know there’</w:t>
                            </w:r>
                            <w:r>
                              <w:rPr>
                                <w:sz w:val="20"/>
                              </w:rPr>
                              <w:t xml:space="preserve">s a free consumer report revealing ways to save time and money when buying a home?  </w:t>
                            </w:r>
                            <w:r w:rsidRPr="00B5782A">
                              <w:rPr>
                                <w:sz w:val="20"/>
                              </w:rPr>
                              <w:t>It’s</w:t>
                            </w:r>
                            <w:r>
                              <w:rPr>
                                <w:sz w:val="20"/>
                              </w:rPr>
                              <w:t xml:space="preserve"> called “</w:t>
                            </w:r>
                            <w:r w:rsidRPr="00642FF3">
                              <w:rPr>
                                <w:b/>
                                <w:i/>
                                <w:sz w:val="20"/>
                              </w:rPr>
                              <w:t>8 Secrets Fo</w:t>
                            </w:r>
                            <w:r>
                              <w:rPr>
                                <w:b/>
                                <w:i/>
                                <w:sz w:val="20"/>
                              </w:rPr>
                              <w:t>r Saving Thousands When Finding and</w:t>
                            </w:r>
                            <w:r w:rsidRPr="00642FF3">
                              <w:rPr>
                                <w:b/>
                                <w:i/>
                                <w:sz w:val="20"/>
                              </w:rPr>
                              <w:t xml:space="preserve"> Buying Your Next Ho</w:t>
                            </w:r>
                            <w:r w:rsidRPr="00B5782A">
                              <w:rPr>
                                <w:b/>
                                <w:i/>
                                <w:sz w:val="20"/>
                              </w:rPr>
                              <w:t>m</w:t>
                            </w:r>
                            <w:r>
                              <w:rPr>
                                <w:b/>
                                <w:i/>
                                <w:sz w:val="20"/>
                              </w:rPr>
                              <w:t>e</w:t>
                            </w:r>
                            <w:r w:rsidRPr="00B5782A">
                              <w:rPr>
                                <w:sz w:val="20"/>
                              </w:rPr>
                              <w:t>,”</w:t>
                            </w:r>
                            <w:r w:rsidRPr="00B5782A">
                              <w:t xml:space="preserve"> </w:t>
                            </w:r>
                            <w:r w:rsidRPr="00B5782A">
                              <w:rPr>
                                <w:sz w:val="20"/>
                              </w:rPr>
                              <w:t>and it’s great eve</w:t>
                            </w:r>
                            <w:r>
                              <w:rPr>
                                <w:sz w:val="20"/>
                              </w:rPr>
                              <w:t>n if you’re not planning to buy</w:t>
                            </w:r>
                            <w:r w:rsidRPr="00B5782A">
                              <w:rPr>
                                <w:sz w:val="20"/>
                              </w:rPr>
                              <w:t xml:space="preserve"> soon.  </w:t>
                            </w:r>
                            <w:r>
                              <w:rPr>
                                <w:sz w:val="20"/>
                              </w:rPr>
                              <w:t>Get y</w:t>
                            </w:r>
                            <w:r w:rsidR="005252F5">
                              <w:rPr>
                                <w:sz w:val="20"/>
                              </w:rPr>
                              <w:t>our free copy by calling me at…</w:t>
                            </w:r>
                            <w:r w:rsidR="005252F5" w:rsidRPr="004128D4">
                              <w:rPr>
                                <w:b/>
                                <w:sz w:val="20"/>
                              </w:rPr>
                              <w:t>636-970-0185</w:t>
                            </w:r>
                          </w:p>
                          <w:p w14:paraId="3CE9E1B1" w14:textId="77777777" w:rsidR="00DA3FB7" w:rsidRPr="0092543C" w:rsidRDefault="00DA3FB7" w:rsidP="007674A9">
                            <w:pPr>
                              <w:rPr>
                                <w:szCs w:val="22"/>
                              </w:rPr>
                            </w:pPr>
                          </w:p>
                          <w:p w14:paraId="73841233" w14:textId="77777777" w:rsidR="00DA3FB7" w:rsidRPr="0092543C" w:rsidRDefault="00DA3FB7" w:rsidP="007674A9">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8E990" id="_x0000_s1032" type="#_x0000_t202" style="position:absolute;margin-left:192.05pt;margin-top:9.9pt;width:351.35pt;height:6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" fillcolor="silver">
                <v:textbox>
                  <w:txbxContent>
                    <w:p w14:paraId="52FFBBF1" w14:textId="77777777" w:rsidR="00DA3FB7" w:rsidRPr="00FD6605" w:rsidRDefault="00DA3FB7" w:rsidP="007674A9">
                      <w:pPr>
                        <w:pStyle w:val="Heading1"/>
                        <w:jc w:val="center"/>
                        <w:rPr>
                          <w:rFonts w:cs="Arial"/>
                          <w:bCs/>
                        </w:rPr>
                      </w:pPr>
                      <w:r>
                        <w:rPr>
                          <w:rFonts w:cs="Arial"/>
                        </w:rPr>
                        <w:t>Save Thousands When Buying A Home…</w:t>
                      </w:r>
                    </w:p>
                    <w:p w14:paraId="37D9E318" w14:textId="30F4B0BC" w:rsidR="00DA3FB7" w:rsidRPr="0092543C" w:rsidRDefault="00DA3FB7" w:rsidP="007674A9">
                      <w:pPr>
                        <w:rPr>
                          <w:szCs w:val="22"/>
                        </w:rPr>
                      </w:pPr>
                      <w:r w:rsidRPr="00B5782A">
                        <w:rPr>
                          <w:sz w:val="20"/>
                        </w:rPr>
                        <w:t>Did you know there’</w:t>
                      </w:r>
                      <w:r>
                        <w:rPr>
                          <w:sz w:val="20"/>
                        </w:rPr>
                        <w:t xml:space="preserve">s a free consumer report revealing ways to save time and money when buying a home?  </w:t>
                      </w:r>
                      <w:r w:rsidRPr="00B5782A">
                        <w:rPr>
                          <w:sz w:val="20"/>
                        </w:rPr>
                        <w:t>It’s</w:t>
                      </w:r>
                      <w:r>
                        <w:rPr>
                          <w:sz w:val="20"/>
                        </w:rPr>
                        <w:t xml:space="preserve"> called “</w:t>
                      </w:r>
                      <w:r w:rsidRPr="00642FF3">
                        <w:rPr>
                          <w:b/>
                          <w:i/>
                          <w:sz w:val="20"/>
                        </w:rPr>
                        <w:t>8 Secrets Fo</w:t>
                      </w:r>
                      <w:r>
                        <w:rPr>
                          <w:b/>
                          <w:i/>
                          <w:sz w:val="20"/>
                        </w:rPr>
                        <w:t>r Saving Thousands When Finding and</w:t>
                      </w:r>
                      <w:r w:rsidRPr="00642FF3">
                        <w:rPr>
                          <w:b/>
                          <w:i/>
                          <w:sz w:val="20"/>
                        </w:rPr>
                        <w:t xml:space="preserve"> Buying Your Next Ho</w:t>
                      </w:r>
                      <w:r w:rsidRPr="00B5782A">
                        <w:rPr>
                          <w:b/>
                          <w:i/>
                          <w:sz w:val="20"/>
                        </w:rPr>
                        <w:t>m</w:t>
                      </w:r>
                      <w:r>
                        <w:rPr>
                          <w:b/>
                          <w:i/>
                          <w:sz w:val="20"/>
                        </w:rPr>
                        <w:t>e</w:t>
                      </w:r>
                      <w:r w:rsidRPr="00B5782A">
                        <w:rPr>
                          <w:sz w:val="20"/>
                        </w:rPr>
                        <w:t>,”</w:t>
                      </w:r>
                      <w:r w:rsidRPr="00B5782A">
                        <w:t xml:space="preserve"> </w:t>
                      </w:r>
                      <w:r w:rsidRPr="00B5782A">
                        <w:rPr>
                          <w:sz w:val="20"/>
                        </w:rPr>
                        <w:t>and it’s great eve</w:t>
                      </w:r>
                      <w:r>
                        <w:rPr>
                          <w:sz w:val="20"/>
                        </w:rPr>
                        <w:t>n if you’re not planning to buy</w:t>
                      </w:r>
                      <w:r w:rsidRPr="00B5782A">
                        <w:rPr>
                          <w:sz w:val="20"/>
                        </w:rPr>
                        <w:t xml:space="preserve"> soon.  </w:t>
                      </w:r>
                      <w:r>
                        <w:rPr>
                          <w:sz w:val="20"/>
                        </w:rPr>
                        <w:t>Get y</w:t>
                      </w:r>
                      <w:r w:rsidR="005252F5">
                        <w:rPr>
                          <w:sz w:val="20"/>
                        </w:rPr>
                        <w:t>our free copy by calling me at…</w:t>
                      </w:r>
                      <w:r w:rsidR="005252F5" w:rsidRPr="004128D4">
                        <w:rPr>
                          <w:b/>
                          <w:sz w:val="20"/>
                        </w:rPr>
                        <w:t>636-970-0185</w:t>
                      </w:r>
                    </w:p>
                    <w:p w14:paraId="3CE9E1B1" w14:textId="77777777" w:rsidR="00DA3FB7" w:rsidRPr="0092543C" w:rsidRDefault="00DA3FB7" w:rsidP="007674A9">
                      <w:pPr>
                        <w:rPr>
                          <w:szCs w:val="22"/>
                        </w:rPr>
                      </w:pPr>
                    </w:p>
                    <w:p w14:paraId="73841233" w14:textId="77777777" w:rsidR="00DA3FB7" w:rsidRPr="0092543C" w:rsidRDefault="00DA3FB7" w:rsidP="007674A9">
                      <w:pPr>
                        <w:rPr>
                          <w:szCs w:val="22"/>
                        </w:rPr>
                      </w:pPr>
                    </w:p>
                  </w:txbxContent>
                </v:textbox>
                <w10:wrap type="through"/>
              </v:shape>
            </w:pict>
          </mc:Fallback>
        </mc:AlternateContent>
      </w:r>
    </w:p>
    <w:p w14:paraId="0457FE2D" w14:textId="77777777" w:rsidR="00CD266E" w:rsidRDefault="00AB03BB">
      <w:r>
        <w:tab/>
      </w:r>
      <w:r>
        <w:tab/>
      </w:r>
      <w:r>
        <w:tab/>
      </w:r>
      <w:r>
        <w:tab/>
      </w:r>
      <w:r>
        <w:tab/>
      </w:r>
      <w:r>
        <w:tab/>
      </w:r>
      <w:r>
        <w:tab/>
      </w:r>
      <w:r>
        <w:tab/>
      </w:r>
      <w:r>
        <w:tab/>
      </w:r>
      <w:r>
        <w:tab/>
      </w:r>
      <w:r>
        <w:tab/>
      </w:r>
      <w:r>
        <w:tab/>
      </w:r>
      <w:r>
        <w:tab/>
      </w:r>
      <w:r>
        <w:tab/>
      </w:r>
    </w:p>
    <w:p w14:paraId="3EBEAE88" w14:textId="77777777" w:rsidR="00CD266E" w:rsidRDefault="00CD266E"/>
    <w:p w14:paraId="343A7B5D" w14:textId="77777777" w:rsidR="00D16945" w:rsidRDefault="00CD266E">
      <w:r>
        <w:tab/>
      </w:r>
      <w:r>
        <w:tab/>
      </w:r>
      <w:r>
        <w:tab/>
      </w:r>
      <w:r>
        <w:tab/>
      </w:r>
      <w:r>
        <w:tab/>
      </w:r>
      <w:r>
        <w:tab/>
      </w:r>
      <w:r>
        <w:tab/>
      </w:r>
      <w:r>
        <w:tab/>
      </w:r>
      <w:r>
        <w:tab/>
      </w:r>
    </w:p>
    <w:p w14:paraId="429B5E1A" w14:textId="77777777" w:rsidR="00456025" w:rsidRPr="0089746F" w:rsidRDefault="00D16945">
      <w:pPr>
        <w:rPr>
          <w:sz w:val="20"/>
          <w:szCs w:val="20"/>
        </w:rPr>
      </w:pPr>
      <w:r>
        <w:br w:type="column"/>
      </w:r>
    </w:p>
    <w:p w14:paraId="5D75D194" w14:textId="77777777" w:rsidR="0089746F" w:rsidRDefault="003C411B" w:rsidP="00F652C0">
      <w:r>
        <w:rPr>
          <w:noProof/>
        </w:rPr>
        <mc:AlternateContent>
          <mc:Choice Requires="wps">
            <w:drawing>
              <wp:anchor distT="0" distB="0" distL="114300" distR="114300" simplePos="0" relativeHeight="251653632" behindDoc="0" locked="0" layoutInCell="1" allowOverlap="1" wp14:anchorId="2096F689" wp14:editId="5A7CA30F">
                <wp:simplePos x="0" y="0"/>
                <wp:positionH relativeFrom="column">
                  <wp:posOffset>-62865</wp:posOffset>
                </wp:positionH>
                <wp:positionV relativeFrom="paragraph">
                  <wp:posOffset>84455</wp:posOffset>
                </wp:positionV>
                <wp:extent cx="2103120" cy="8671560"/>
                <wp:effectExtent l="0" t="0" r="508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6715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C87285" w14:textId="77777777" w:rsidR="00DA3FB7" w:rsidRPr="00666A88" w:rsidRDefault="00DA3FB7" w:rsidP="004352D9">
                            <w:pPr>
                              <w:pStyle w:val="Header"/>
                              <w:pBdr>
                                <w:right w:val="single" w:sz="4" w:space="1"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7CDE312E" w14:textId="77777777" w:rsidR="00DA3FB7" w:rsidRPr="00666A88" w:rsidRDefault="00DA3FB7" w:rsidP="004352D9">
                            <w:pPr>
                              <w:pStyle w:val="Header"/>
                              <w:pBdr>
                                <w:right w:val="single" w:sz="4" w:space="1"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73119BE2" w14:textId="77777777" w:rsidR="00DA3FB7" w:rsidRPr="00666A88" w:rsidRDefault="00DA3FB7" w:rsidP="004352D9">
                            <w:pPr>
                              <w:pStyle w:val="Header"/>
                              <w:pBdr>
                                <w:right w:val="single" w:sz="4" w:space="1" w:color="auto"/>
                              </w:pBdr>
                              <w:tabs>
                                <w:tab w:val="clear" w:pos="4320"/>
                                <w:tab w:val="clear" w:pos="8640"/>
                                <w:tab w:val="left" w:pos="1800"/>
                              </w:tabs>
                              <w:rPr>
                                <w:sz w:val="16"/>
                                <w:szCs w:val="16"/>
                              </w:rPr>
                            </w:pPr>
                          </w:p>
                          <w:p w14:paraId="059615C8" w14:textId="77777777" w:rsidR="00DA3FB7" w:rsidRPr="00837F5B" w:rsidRDefault="00DA3FB7" w:rsidP="004352D9">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Infomania</w:t>
                            </w:r>
                            <w:r>
                              <w:rPr>
                                <w:rStyle w:val="word"/>
                                <w:b/>
                                <w:sz w:val="20"/>
                                <w:lang w:val="en-US"/>
                              </w:rPr>
                              <w:t xml:space="preserve"> </w:t>
                            </w:r>
                            <w:r w:rsidRPr="00320123">
                              <w:rPr>
                                <w:rStyle w:val="word"/>
                                <w:sz w:val="20"/>
                                <w:lang w:val="en-US"/>
                              </w:rPr>
                              <w:t>(</w:t>
                            </w:r>
                            <w:r>
                              <w:rPr>
                                <w:rStyle w:val="word"/>
                                <w:sz w:val="20"/>
                                <w:lang w:val="en-US"/>
                              </w:rPr>
                              <w:t>in-</w:t>
                            </w:r>
                            <w:proofErr w:type="spellStart"/>
                            <w:r>
                              <w:rPr>
                                <w:rStyle w:val="word"/>
                                <w:sz w:val="20"/>
                                <w:lang w:val="en-US"/>
                              </w:rPr>
                              <w:t>fo</w:t>
                            </w:r>
                            <w:proofErr w:type="spellEnd"/>
                            <w:r>
                              <w:rPr>
                                <w:rStyle w:val="word"/>
                                <w:sz w:val="20"/>
                                <w:lang w:val="en-US"/>
                              </w:rPr>
                              <w:t>-may-nee-a</w:t>
                            </w:r>
                            <w:r w:rsidRPr="00320123">
                              <w:rPr>
                                <w:rStyle w:val="word"/>
                                <w:sz w:val="20"/>
                                <w:lang w:val="en-US"/>
                              </w:rPr>
                              <w:t>)</w:t>
                            </w:r>
                            <w:r w:rsidRPr="00320123">
                              <w:rPr>
                                <w:rStyle w:val="word"/>
                                <w:sz w:val="20"/>
                              </w:rPr>
                              <w:t xml:space="preserve"> </w:t>
                            </w:r>
                            <w:r>
                              <w:rPr>
                                <w:rStyle w:val="word"/>
                                <w:sz w:val="20"/>
                                <w:lang w:val="en-US"/>
                              </w:rPr>
                              <w:t>noun</w:t>
                            </w:r>
                          </w:p>
                          <w:p w14:paraId="69CE43B0" w14:textId="77777777" w:rsidR="00DA3FB7" w:rsidRPr="00320123" w:rsidRDefault="00DA3FB7" w:rsidP="004352D9">
                            <w:pPr>
                              <w:pBdr>
                                <w:right w:val="single" w:sz="4" w:space="1" w:color="auto"/>
                              </w:pBdr>
                              <w:rPr>
                                <w:sz w:val="16"/>
                                <w:szCs w:val="16"/>
                              </w:rPr>
                            </w:pPr>
                          </w:p>
                          <w:p w14:paraId="2907B352" w14:textId="77777777" w:rsidR="00DA3FB7" w:rsidRDefault="00DA3FB7" w:rsidP="004352D9">
                            <w:pPr>
                              <w:widowControl w:val="0"/>
                              <w:pBdr>
                                <w:right w:val="single" w:sz="4" w:space="1" w:color="auto"/>
                              </w:pBdr>
                              <w:autoSpaceDE w:val="0"/>
                              <w:autoSpaceDN w:val="0"/>
                              <w:adjustRightInd w:val="0"/>
                              <w:rPr>
                                <w:sz w:val="20"/>
                              </w:rPr>
                            </w:pPr>
                            <w:r w:rsidRPr="00666A88">
                              <w:rPr>
                                <w:b/>
                                <w:sz w:val="20"/>
                              </w:rPr>
                              <w:t>Meaning</w:t>
                            </w:r>
                            <w:r w:rsidRPr="00666A88">
                              <w:rPr>
                                <w:sz w:val="20"/>
                              </w:rPr>
                              <w:t xml:space="preserve">: </w:t>
                            </w:r>
                            <w:r>
                              <w:rPr>
                                <w:sz w:val="20"/>
                              </w:rPr>
                              <w:t xml:space="preserve"> A compulsive desire to check or accumulate news and information, often via a smartphone or computer</w:t>
                            </w:r>
                          </w:p>
                          <w:p w14:paraId="27771859" w14:textId="77777777" w:rsidR="00DA3FB7" w:rsidRPr="003A1198" w:rsidRDefault="00DA3FB7" w:rsidP="004352D9">
                            <w:pPr>
                              <w:widowControl w:val="0"/>
                              <w:pBdr>
                                <w:right w:val="single" w:sz="4" w:space="1" w:color="auto"/>
                              </w:pBdr>
                              <w:autoSpaceDE w:val="0"/>
                              <w:autoSpaceDN w:val="0"/>
                              <w:adjustRightInd w:val="0"/>
                              <w:rPr>
                                <w:sz w:val="16"/>
                                <w:szCs w:val="16"/>
                              </w:rPr>
                            </w:pPr>
                          </w:p>
                          <w:p w14:paraId="1EEDD3B8" w14:textId="77777777" w:rsidR="00DA3FB7" w:rsidRPr="00837F5B" w:rsidRDefault="00DA3FB7" w:rsidP="004352D9">
                            <w:pPr>
                              <w:pStyle w:val="Header"/>
                              <w:pBdr>
                                <w:right w:val="single" w:sz="4" w:space="1" w:color="auto"/>
                              </w:pBdr>
                              <w:tabs>
                                <w:tab w:val="clear" w:pos="4320"/>
                                <w:tab w:val="clear" w:pos="8640"/>
                                <w:tab w:val="left" w:pos="1800"/>
                              </w:tabs>
                              <w:rPr>
                                <w:sz w:val="20"/>
                                <w:lang w:val="en-US"/>
                              </w:rPr>
                            </w:pPr>
                            <w:r w:rsidRPr="00666A88">
                              <w:rPr>
                                <w:b/>
                                <w:sz w:val="20"/>
                              </w:rPr>
                              <w:t>Sample Sentence:</w:t>
                            </w:r>
                            <w:r w:rsidRPr="00666A88">
                              <w:rPr>
                                <w:sz w:val="20"/>
                              </w:rPr>
                              <w:t xml:space="preserve"> </w:t>
                            </w:r>
                            <w:r>
                              <w:rPr>
                                <w:sz w:val="20"/>
                              </w:rPr>
                              <w:t xml:space="preserve"> </w:t>
                            </w:r>
                            <w:r>
                              <w:rPr>
                                <w:sz w:val="20"/>
                                <w:lang w:val="en-US"/>
                              </w:rPr>
                              <w:t>Her infomania drove her to check Facebook every time she had a free moment.</w:t>
                            </w:r>
                          </w:p>
                          <w:p w14:paraId="24DFF4F7" w14:textId="77777777" w:rsidR="00DA3FB7" w:rsidRPr="00A37F0A" w:rsidRDefault="00DA3FB7" w:rsidP="004352D9">
                            <w:pPr>
                              <w:pBdr>
                                <w:right w:val="single" w:sz="4" w:space="1" w:color="auto"/>
                              </w:pBdr>
                              <w:rPr>
                                <w:rFonts w:ascii="Arial" w:hAnsi="Arial" w:cs="Arial"/>
                                <w:b/>
                                <w:sz w:val="18"/>
                                <w:szCs w:val="18"/>
                              </w:rPr>
                            </w:pPr>
                          </w:p>
                          <w:p w14:paraId="3EC56745" w14:textId="77777777" w:rsidR="00DA3FB7" w:rsidRDefault="00DA3FB7" w:rsidP="00A37F0A">
                            <w:pPr>
                              <w:pBdr>
                                <w:right w:val="single" w:sz="4" w:space="1" w:color="auto"/>
                              </w:pBdr>
                              <w:rPr>
                                <w:rFonts w:ascii="Arial" w:hAnsi="Arial" w:cs="Arial"/>
                                <w:b/>
                              </w:rPr>
                            </w:pPr>
                            <w:r>
                              <w:rPr>
                                <w:rFonts w:ascii="Arial" w:hAnsi="Arial" w:cs="Arial"/>
                                <w:b/>
                              </w:rPr>
                              <w:t>Quick Tip…</w:t>
                            </w:r>
                          </w:p>
                          <w:p w14:paraId="36179D1B" w14:textId="77777777" w:rsidR="00DA3FB7" w:rsidRDefault="00DA3FB7" w:rsidP="00A37F0A">
                            <w:pPr>
                              <w:pBdr>
                                <w:right w:val="single" w:sz="4" w:space="1" w:color="auto"/>
                              </w:pBdr>
                              <w:rPr>
                                <w:sz w:val="20"/>
                                <w:szCs w:val="20"/>
                              </w:rPr>
                            </w:pPr>
                            <w:r>
                              <w:rPr>
                                <w:sz w:val="20"/>
                                <w:szCs w:val="20"/>
                              </w:rPr>
                              <w:t>Stay focused at work and get more done by giving each day a theme – Mondays for organizing, Tuesdays for important phone calls, Wednesdays for management tasks, etc.</w:t>
                            </w:r>
                          </w:p>
                          <w:p w14:paraId="42F2E2E2" w14:textId="77777777" w:rsidR="00DA3FB7" w:rsidRPr="00A37F0A" w:rsidRDefault="00DA3FB7" w:rsidP="00A37F0A">
                            <w:pPr>
                              <w:pBdr>
                                <w:right w:val="single" w:sz="4" w:space="1" w:color="auto"/>
                              </w:pBdr>
                              <w:rPr>
                                <w:rFonts w:ascii="Arial" w:hAnsi="Arial" w:cs="Arial"/>
                                <w:b/>
                                <w:sz w:val="18"/>
                                <w:szCs w:val="18"/>
                              </w:rPr>
                            </w:pPr>
                          </w:p>
                          <w:p w14:paraId="7AF6DC47" w14:textId="77777777" w:rsidR="00DA3FB7" w:rsidRDefault="00DA3FB7" w:rsidP="004352D9">
                            <w:pPr>
                              <w:pBdr>
                                <w:right w:val="single" w:sz="4" w:space="1" w:color="auto"/>
                              </w:pBdr>
                              <w:rPr>
                                <w:rFonts w:ascii="Arial" w:hAnsi="Arial" w:cs="Arial"/>
                                <w:b/>
                              </w:rPr>
                            </w:pPr>
                            <w:r>
                              <w:rPr>
                                <w:rFonts w:ascii="Arial" w:hAnsi="Arial" w:cs="Arial"/>
                                <w:b/>
                              </w:rPr>
                              <w:t>Travel On The Cheap</w:t>
                            </w:r>
                          </w:p>
                          <w:p w14:paraId="6B6D8A60" w14:textId="77777777" w:rsidR="00DA3FB7" w:rsidRPr="00A37F0A" w:rsidRDefault="00DA3FB7" w:rsidP="004352D9">
                            <w:pPr>
                              <w:pBdr>
                                <w:right w:val="single" w:sz="4" w:space="1" w:color="auto"/>
                              </w:pBdr>
                              <w:rPr>
                                <w:sz w:val="18"/>
                                <w:szCs w:val="18"/>
                              </w:rPr>
                            </w:pPr>
                            <w:r w:rsidRPr="005A2255">
                              <w:rPr>
                                <w:sz w:val="20"/>
                                <w:szCs w:val="20"/>
                              </w:rPr>
                              <w:t>Looking for ways to travel the world without breaking the bank?  Here are a few ideas:</w:t>
                            </w:r>
                            <w:r w:rsidRPr="005A2255">
                              <w:rPr>
                                <w:sz w:val="20"/>
                                <w:szCs w:val="20"/>
                              </w:rPr>
                              <w:br/>
                            </w:r>
                          </w:p>
                          <w:p w14:paraId="64626502" w14:textId="77777777" w:rsidR="00DA3FB7" w:rsidRPr="005A2255" w:rsidRDefault="00DA3FB7" w:rsidP="003C411B">
                            <w:pPr>
                              <w:pStyle w:val="ListParagraph"/>
                              <w:numPr>
                                <w:ilvl w:val="0"/>
                                <w:numId w:val="4"/>
                              </w:numPr>
                              <w:pBdr>
                                <w:right w:val="single" w:sz="4" w:space="1" w:color="auto"/>
                              </w:pBdr>
                              <w:tabs>
                                <w:tab w:val="left" w:pos="540"/>
                              </w:tabs>
                              <w:ind w:left="360"/>
                              <w:rPr>
                                <w:rFonts w:ascii="Times New Roman" w:hAnsi="Times New Roman"/>
                                <w:sz w:val="20"/>
                                <w:szCs w:val="20"/>
                              </w:rPr>
                            </w:pPr>
                            <w:r w:rsidRPr="005A2255">
                              <w:rPr>
                                <w:rFonts w:ascii="Times New Roman" w:hAnsi="Times New Roman"/>
                                <w:sz w:val="20"/>
                                <w:szCs w:val="20"/>
                              </w:rPr>
                              <w:t xml:space="preserve">Become a house/pet sitter.  </w:t>
                            </w:r>
                            <w:r w:rsidRPr="005A2255">
                              <w:rPr>
                                <w:rFonts w:ascii="Times New Roman" w:hAnsi="Times New Roman"/>
                                <w:b/>
                                <w:sz w:val="20"/>
                                <w:szCs w:val="20"/>
                              </w:rPr>
                              <w:t>TrustedHouseSitters.com</w:t>
                            </w:r>
                            <w:r w:rsidRPr="005A2255">
                              <w:rPr>
                                <w:rFonts w:ascii="Times New Roman" w:hAnsi="Times New Roman"/>
                                <w:sz w:val="20"/>
                                <w:szCs w:val="20"/>
                              </w:rPr>
                              <w:t xml:space="preserve"> and </w:t>
                            </w:r>
                            <w:r w:rsidRPr="005A2255">
                              <w:rPr>
                                <w:rFonts w:ascii="Times New Roman" w:hAnsi="Times New Roman"/>
                                <w:b/>
                                <w:sz w:val="20"/>
                                <w:szCs w:val="20"/>
                              </w:rPr>
                              <w:t>MindMyHouse.com</w:t>
                            </w:r>
                            <w:r w:rsidRPr="005A2255">
                              <w:rPr>
                                <w:rFonts w:ascii="Times New Roman" w:hAnsi="Times New Roman"/>
                                <w:sz w:val="20"/>
                                <w:szCs w:val="20"/>
                              </w:rPr>
                              <w:t xml:space="preserve"> both list hundreds of opportunities.</w:t>
                            </w:r>
                          </w:p>
                          <w:p w14:paraId="2DC9D95E" w14:textId="77777777" w:rsidR="00DA3FB7" w:rsidRPr="005A2255" w:rsidRDefault="00DA3FB7" w:rsidP="003C411B">
                            <w:pPr>
                              <w:pStyle w:val="ListParagraph"/>
                              <w:numPr>
                                <w:ilvl w:val="0"/>
                                <w:numId w:val="4"/>
                              </w:numPr>
                              <w:pBdr>
                                <w:right w:val="single" w:sz="4" w:space="1" w:color="auto"/>
                              </w:pBdr>
                              <w:tabs>
                                <w:tab w:val="left" w:pos="540"/>
                              </w:tabs>
                              <w:ind w:left="360"/>
                              <w:rPr>
                                <w:rFonts w:ascii="Times New Roman" w:hAnsi="Times New Roman"/>
                                <w:sz w:val="20"/>
                                <w:szCs w:val="20"/>
                              </w:rPr>
                            </w:pPr>
                            <w:r w:rsidRPr="005A2255">
                              <w:rPr>
                                <w:rFonts w:ascii="Times New Roman" w:hAnsi="Times New Roman"/>
                                <w:sz w:val="20"/>
                                <w:szCs w:val="20"/>
                              </w:rPr>
                              <w:t xml:space="preserve">Volunteering or making an arrangement of working for lodging can help cut costs.  Some volunteer programs have fees associated with them, but check out </w:t>
                            </w:r>
                            <w:r w:rsidRPr="005A2255">
                              <w:rPr>
                                <w:rFonts w:ascii="Times New Roman" w:hAnsi="Times New Roman"/>
                                <w:b/>
                                <w:sz w:val="20"/>
                                <w:szCs w:val="20"/>
                              </w:rPr>
                              <w:t xml:space="preserve">WWOOF.net </w:t>
                            </w:r>
                            <w:r w:rsidRPr="005A2255">
                              <w:rPr>
                                <w:rFonts w:ascii="Times New Roman" w:hAnsi="Times New Roman"/>
                                <w:sz w:val="20"/>
                                <w:szCs w:val="20"/>
                              </w:rPr>
                              <w:t xml:space="preserve">and </w:t>
                            </w:r>
                            <w:r w:rsidRPr="005A2255">
                              <w:rPr>
                                <w:rFonts w:ascii="Times New Roman" w:hAnsi="Times New Roman"/>
                                <w:b/>
                                <w:sz w:val="20"/>
                                <w:szCs w:val="20"/>
                              </w:rPr>
                              <w:t xml:space="preserve">WorkAway.info </w:t>
                            </w:r>
                            <w:r w:rsidRPr="005A2255">
                              <w:rPr>
                                <w:rFonts w:ascii="Times New Roman" w:hAnsi="Times New Roman"/>
                                <w:sz w:val="20"/>
                                <w:szCs w:val="20"/>
                              </w:rPr>
                              <w:t>for possible options.</w:t>
                            </w:r>
                          </w:p>
                          <w:p w14:paraId="33A4A43F" w14:textId="77777777" w:rsidR="00DA3FB7" w:rsidRPr="005A2255" w:rsidRDefault="00DA3FB7" w:rsidP="003C411B">
                            <w:pPr>
                              <w:pStyle w:val="ListParagraph"/>
                              <w:numPr>
                                <w:ilvl w:val="0"/>
                                <w:numId w:val="4"/>
                              </w:numPr>
                              <w:pBdr>
                                <w:right w:val="single" w:sz="4" w:space="1" w:color="auto"/>
                              </w:pBdr>
                              <w:tabs>
                                <w:tab w:val="left" w:pos="540"/>
                              </w:tabs>
                              <w:ind w:left="360"/>
                              <w:rPr>
                                <w:rFonts w:ascii="Times New Roman" w:hAnsi="Times New Roman"/>
                                <w:sz w:val="20"/>
                                <w:szCs w:val="20"/>
                              </w:rPr>
                            </w:pPr>
                            <w:r w:rsidRPr="005A2255">
                              <w:rPr>
                                <w:rFonts w:ascii="Times New Roman" w:hAnsi="Times New Roman"/>
                                <w:sz w:val="20"/>
                                <w:szCs w:val="20"/>
                              </w:rPr>
                              <w:t xml:space="preserve">Instead of staying in a hotel, pitch a tent!  Check </w:t>
                            </w:r>
                            <w:r w:rsidRPr="005A2255">
                              <w:rPr>
                                <w:rFonts w:ascii="Times New Roman" w:hAnsi="Times New Roman"/>
                                <w:b/>
                                <w:sz w:val="20"/>
                                <w:szCs w:val="20"/>
                              </w:rPr>
                              <w:t>FreeCampsites.net</w:t>
                            </w:r>
                            <w:r w:rsidRPr="005A2255">
                              <w:rPr>
                                <w:rFonts w:ascii="Times New Roman" w:hAnsi="Times New Roman"/>
                                <w:sz w:val="20"/>
                                <w:szCs w:val="20"/>
                              </w:rPr>
                              <w:t xml:space="preserve"> for free and cheap places to camp.</w:t>
                            </w:r>
                          </w:p>
                          <w:p w14:paraId="4E3DC819" w14:textId="77777777" w:rsidR="00DA3FB7" w:rsidRPr="006C1B0D" w:rsidRDefault="00DA3FB7" w:rsidP="004352D9">
                            <w:pPr>
                              <w:pBdr>
                                <w:right w:val="single" w:sz="4" w:space="1" w:color="auto"/>
                              </w:pBdr>
                              <w:rPr>
                                <w:bCs/>
                                <w:lang w:eastAsia="x-none"/>
                              </w:rPr>
                            </w:pPr>
                          </w:p>
                          <w:p w14:paraId="33323E4D" w14:textId="77777777" w:rsidR="00DA3FB7" w:rsidRPr="00E8141B" w:rsidRDefault="00DA3FB7" w:rsidP="004352D9">
                            <w:pPr>
                              <w:pBdr>
                                <w:right w:val="single" w:sz="4" w:space="1" w:color="auto"/>
                              </w:pBdr>
                              <w:rPr>
                                <w:rFonts w:ascii="Arial" w:hAnsi="Arial" w:cs="Arial"/>
                                <w:b/>
                              </w:rPr>
                            </w:pPr>
                            <w:r w:rsidRPr="00E8141B">
                              <w:rPr>
                                <w:rFonts w:ascii="Arial" w:hAnsi="Arial" w:cs="Arial"/>
                                <w:b/>
                              </w:rPr>
                              <w:t>Quotes To Live By…</w:t>
                            </w:r>
                          </w:p>
                          <w:p w14:paraId="298CD3EF" w14:textId="77777777" w:rsidR="00DA3FB7" w:rsidRPr="00E8141B" w:rsidRDefault="00DA3FB7" w:rsidP="004352D9">
                            <w:pPr>
                              <w:pBdr>
                                <w:right w:val="single" w:sz="4" w:space="1" w:color="auto"/>
                              </w:pBdr>
                              <w:rPr>
                                <w:sz w:val="20"/>
                                <w:szCs w:val="20"/>
                              </w:rPr>
                            </w:pPr>
                            <w:r>
                              <w:rPr>
                                <w:sz w:val="20"/>
                                <w:szCs w:val="20"/>
                              </w:rPr>
                              <w:t>“Live in the sunshine, swim the sea, drink the wild air.”</w:t>
                            </w:r>
                          </w:p>
                          <w:p w14:paraId="1AAB4800" w14:textId="77777777" w:rsidR="00DA3FB7" w:rsidRDefault="00DA3FB7" w:rsidP="004352D9">
                            <w:pPr>
                              <w:pBdr>
                                <w:right w:val="single" w:sz="4" w:space="1" w:color="auto"/>
                              </w:pBdr>
                              <w:jc w:val="right"/>
                              <w:rPr>
                                <w:sz w:val="20"/>
                                <w:szCs w:val="20"/>
                              </w:rPr>
                            </w:pPr>
                            <w:r w:rsidRPr="00E8141B">
                              <w:rPr>
                                <w:sz w:val="20"/>
                                <w:szCs w:val="20"/>
                              </w:rPr>
                              <w:t>–</w:t>
                            </w:r>
                            <w:r>
                              <w:rPr>
                                <w:sz w:val="20"/>
                                <w:szCs w:val="20"/>
                              </w:rPr>
                              <w:t>Ralph Waldo Emerson</w:t>
                            </w:r>
                          </w:p>
                          <w:p w14:paraId="37F5E91D" w14:textId="77777777" w:rsidR="00DA3FB7" w:rsidRDefault="00DA3FB7" w:rsidP="004352D9">
                            <w:pPr>
                              <w:pBdr>
                                <w:right w:val="single" w:sz="4" w:space="1" w:color="auto"/>
                              </w:pBdr>
                              <w:jc w:val="right"/>
                              <w:rPr>
                                <w:sz w:val="20"/>
                                <w:szCs w:val="20"/>
                              </w:rPr>
                            </w:pPr>
                          </w:p>
                          <w:p w14:paraId="6FFCD174" w14:textId="77777777" w:rsidR="00DA3FB7" w:rsidRPr="00E8141B" w:rsidRDefault="00DA3FB7" w:rsidP="004352D9">
                            <w:pPr>
                              <w:pBdr>
                                <w:right w:val="single" w:sz="4" w:space="1" w:color="auto"/>
                              </w:pBdr>
                              <w:rPr>
                                <w:sz w:val="20"/>
                                <w:szCs w:val="20"/>
                              </w:rPr>
                            </w:pPr>
                            <w:r>
                              <w:rPr>
                                <w:sz w:val="20"/>
                                <w:szCs w:val="20"/>
                              </w:rPr>
                              <w:t xml:space="preserve">“Love is the only force capable of transforming an enemy into a friend.” </w:t>
                            </w:r>
                          </w:p>
                          <w:p w14:paraId="50FC39C3" w14:textId="77777777" w:rsidR="00DA3FB7" w:rsidRDefault="00DA3FB7" w:rsidP="004352D9">
                            <w:pPr>
                              <w:pBdr>
                                <w:right w:val="single" w:sz="4" w:space="1" w:color="auto"/>
                              </w:pBdr>
                              <w:jc w:val="right"/>
                              <w:rPr>
                                <w:sz w:val="20"/>
                                <w:szCs w:val="20"/>
                              </w:rPr>
                            </w:pPr>
                            <w:r w:rsidRPr="00E8141B">
                              <w:rPr>
                                <w:sz w:val="20"/>
                                <w:szCs w:val="20"/>
                              </w:rPr>
                              <w:t>–</w:t>
                            </w:r>
                            <w:r>
                              <w:rPr>
                                <w:sz w:val="20"/>
                                <w:szCs w:val="20"/>
                              </w:rPr>
                              <w:t>Dr. Martin Luther King, Jr.</w:t>
                            </w:r>
                          </w:p>
                          <w:p w14:paraId="7740D9F5" w14:textId="77777777" w:rsidR="00DA3FB7" w:rsidRDefault="00DA3FB7" w:rsidP="004352D9">
                            <w:pPr>
                              <w:pBdr>
                                <w:right w:val="single" w:sz="4" w:space="1" w:color="auto"/>
                              </w:pBdr>
                              <w:jc w:val="right"/>
                              <w:rPr>
                                <w:sz w:val="20"/>
                                <w:szCs w:val="20"/>
                              </w:rPr>
                            </w:pPr>
                          </w:p>
                          <w:p w14:paraId="0DF69055" w14:textId="77777777" w:rsidR="00DA3FB7" w:rsidRPr="00E8141B" w:rsidRDefault="00DA3FB7" w:rsidP="004352D9">
                            <w:pPr>
                              <w:pBdr>
                                <w:right w:val="single" w:sz="4" w:space="1" w:color="auto"/>
                              </w:pBdr>
                              <w:rPr>
                                <w:sz w:val="20"/>
                                <w:szCs w:val="20"/>
                              </w:rPr>
                            </w:pPr>
                            <w:r>
                              <w:rPr>
                                <w:sz w:val="20"/>
                                <w:szCs w:val="20"/>
                              </w:rPr>
                              <w:t>“The early bird gets the worm, but the second mouse gets the cheese.”</w:t>
                            </w:r>
                          </w:p>
                          <w:p w14:paraId="470BB7F6" w14:textId="77777777" w:rsidR="00DA3FB7" w:rsidRPr="00E8141B" w:rsidRDefault="00DA3FB7" w:rsidP="004352D9">
                            <w:pPr>
                              <w:pBdr>
                                <w:right w:val="single" w:sz="4" w:space="1" w:color="auto"/>
                              </w:pBdr>
                              <w:jc w:val="right"/>
                              <w:rPr>
                                <w:sz w:val="20"/>
                                <w:szCs w:val="20"/>
                              </w:rPr>
                            </w:pPr>
                            <w:r w:rsidRPr="00E8141B">
                              <w:rPr>
                                <w:sz w:val="20"/>
                                <w:szCs w:val="20"/>
                              </w:rPr>
                              <w:t>–</w:t>
                            </w:r>
                            <w:r>
                              <w:rPr>
                                <w:sz w:val="20"/>
                                <w:szCs w:val="20"/>
                              </w:rPr>
                              <w:t>Unknown</w:t>
                            </w:r>
                          </w:p>
                          <w:p w14:paraId="279D4337" w14:textId="77777777" w:rsidR="00DA3FB7" w:rsidRPr="00E8141B" w:rsidRDefault="00DA3FB7" w:rsidP="004352D9">
                            <w:pPr>
                              <w:pBdr>
                                <w:right w:val="single" w:sz="4" w:space="1" w:color="auto"/>
                              </w:pBdr>
                              <w:jc w:val="right"/>
                              <w:rPr>
                                <w:sz w:val="20"/>
                                <w:szCs w:val="20"/>
                              </w:rPr>
                            </w:pPr>
                          </w:p>
                          <w:p w14:paraId="57286F91" w14:textId="77777777" w:rsidR="00DA3FB7" w:rsidRDefault="00DA3FB7" w:rsidP="004352D9">
                            <w:pPr>
                              <w:pBdr>
                                <w:right w:val="single" w:sz="4" w:space="1" w:color="auto"/>
                              </w:pBdr>
                              <w:jc w:val="right"/>
                              <w:rPr>
                                <w:sz w:val="20"/>
                                <w:szCs w:val="20"/>
                              </w:rPr>
                            </w:pPr>
                          </w:p>
                          <w:p w14:paraId="454CFEAB" w14:textId="77777777" w:rsidR="00DA3FB7" w:rsidRDefault="00DA3FB7" w:rsidP="004352D9">
                            <w:pPr>
                              <w:pBdr>
                                <w:right w:val="single" w:sz="4" w:space="1" w:color="auto"/>
                              </w:pBdr>
                              <w:jc w:val="right"/>
                              <w:rPr>
                                <w:sz w:val="20"/>
                                <w:szCs w:val="20"/>
                              </w:rPr>
                            </w:pPr>
                          </w:p>
                          <w:p w14:paraId="35D2BCAA" w14:textId="77777777" w:rsidR="00DA3FB7" w:rsidRPr="00E8141B" w:rsidRDefault="00DA3FB7" w:rsidP="004352D9">
                            <w:pPr>
                              <w:pBdr>
                                <w:right w:val="single" w:sz="4" w:space="1" w:color="auto"/>
                              </w:pBdr>
                              <w:jc w:val="right"/>
                              <w:rPr>
                                <w:sz w:val="20"/>
                                <w:szCs w:val="20"/>
                              </w:rPr>
                            </w:pPr>
                          </w:p>
                          <w:p w14:paraId="709C97BA" w14:textId="77777777" w:rsidR="00DA3FB7" w:rsidRPr="00E8141B" w:rsidRDefault="00DA3FB7" w:rsidP="004352D9">
                            <w:pPr>
                              <w:pBdr>
                                <w:right w:val="single" w:sz="4" w:space="1" w:color="auto"/>
                              </w:pBdr>
                              <w:rPr>
                                <w:sz w:val="20"/>
                                <w:szCs w:val="20"/>
                              </w:rPr>
                            </w:pPr>
                          </w:p>
                          <w:p w14:paraId="4275AFD5" w14:textId="77777777" w:rsidR="00DA3FB7" w:rsidRPr="006D676F" w:rsidRDefault="00DA3FB7" w:rsidP="004352D9">
                            <w:pPr>
                              <w:pBdr>
                                <w:right w:val="single" w:sz="4" w:space="1" w:color="auto"/>
                              </w:pBdr>
                              <w:jc w:val="right"/>
                              <w:rPr>
                                <w:sz w:val="12"/>
                                <w:szCs w:val="12"/>
                              </w:rPr>
                            </w:pPr>
                          </w:p>
                          <w:p w14:paraId="37E7628F" w14:textId="77777777" w:rsidR="00DA3FB7" w:rsidRDefault="00DA3FB7" w:rsidP="004352D9">
                            <w:pPr>
                              <w:pBdr>
                                <w:right w:val="single" w:sz="4" w:space="1"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6F689" id="Text Box 10" o:spid="_x0000_s1033" type="#_x0000_t202" style="position:absolute;margin-left:-4.95pt;margin-top:6.65pt;width:165.6pt;height:68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" stroked="f">
                <v:textbox inset="1.44pt,1.44pt,1.44pt,1.44pt">
                  <w:txbxContent>
                    <w:p w14:paraId="38C87285" w14:textId="77777777" w:rsidR="00DA3FB7" w:rsidRPr="00666A88" w:rsidRDefault="00DA3FB7" w:rsidP="004352D9">
                      <w:pPr>
                        <w:pStyle w:val="Header"/>
                        <w:pBdr>
                          <w:right w:val="single" w:sz="4" w:space="1" w:color="auto"/>
                        </w:pBdr>
                        <w:tabs>
                          <w:tab w:val="clear" w:pos="4320"/>
                          <w:tab w:val="clear" w:pos="8640"/>
                          <w:tab w:val="left" w:pos="1800"/>
                        </w:tabs>
                        <w:jc w:val="both"/>
                        <w:rPr>
                          <w:rFonts w:ascii="Arial" w:hAnsi="Arial" w:cs="Arial"/>
                          <w:b/>
                          <w:bCs/>
                          <w:sz w:val="24"/>
                        </w:rPr>
                      </w:pPr>
                      <w:r w:rsidRPr="00666A88">
                        <w:rPr>
                          <w:rFonts w:ascii="Arial" w:hAnsi="Arial" w:cs="Arial"/>
                          <w:b/>
                          <w:bCs/>
                          <w:sz w:val="24"/>
                        </w:rPr>
                        <w:t>Word of the Month…</w:t>
                      </w:r>
                    </w:p>
                    <w:p w14:paraId="7CDE312E" w14:textId="77777777" w:rsidR="00DA3FB7" w:rsidRPr="00666A88" w:rsidRDefault="00DA3FB7" w:rsidP="004352D9">
                      <w:pPr>
                        <w:pStyle w:val="Header"/>
                        <w:pBdr>
                          <w:right w:val="single" w:sz="4" w:space="1" w:color="auto"/>
                        </w:pBdr>
                        <w:tabs>
                          <w:tab w:val="clear" w:pos="4320"/>
                          <w:tab w:val="clear" w:pos="8640"/>
                          <w:tab w:val="left" w:pos="1800"/>
                        </w:tabs>
                        <w:rPr>
                          <w:sz w:val="20"/>
                        </w:rPr>
                      </w:pPr>
                      <w:r w:rsidRPr="00666A88">
                        <w:rPr>
                          <w:sz w:val="20"/>
                        </w:rPr>
                        <w:t>Studies have shown your income and wealth are directly related to the size and depth of your vocabulary. Here is this month’s word, so you can impress your friends (and maybe even fatten your wallet!)…</w:t>
                      </w:r>
                    </w:p>
                    <w:p w14:paraId="73119BE2" w14:textId="77777777" w:rsidR="00DA3FB7" w:rsidRPr="00666A88" w:rsidRDefault="00DA3FB7" w:rsidP="004352D9">
                      <w:pPr>
                        <w:pStyle w:val="Header"/>
                        <w:pBdr>
                          <w:right w:val="single" w:sz="4" w:space="1" w:color="auto"/>
                        </w:pBdr>
                        <w:tabs>
                          <w:tab w:val="clear" w:pos="4320"/>
                          <w:tab w:val="clear" w:pos="8640"/>
                          <w:tab w:val="left" w:pos="1800"/>
                        </w:tabs>
                        <w:rPr>
                          <w:sz w:val="16"/>
                          <w:szCs w:val="16"/>
                        </w:rPr>
                      </w:pPr>
                    </w:p>
                    <w:p w14:paraId="059615C8" w14:textId="77777777" w:rsidR="00DA3FB7" w:rsidRPr="00837F5B" w:rsidRDefault="00DA3FB7" w:rsidP="004352D9">
                      <w:pPr>
                        <w:pStyle w:val="Header"/>
                        <w:pBdr>
                          <w:right w:val="single" w:sz="4" w:space="1" w:color="auto"/>
                        </w:pBdr>
                        <w:tabs>
                          <w:tab w:val="clear" w:pos="4320"/>
                          <w:tab w:val="clear" w:pos="8640"/>
                          <w:tab w:val="left" w:pos="1800"/>
                          <w:tab w:val="left" w:pos="2610"/>
                        </w:tabs>
                        <w:rPr>
                          <w:rStyle w:val="word"/>
                          <w:sz w:val="20"/>
                          <w:lang w:val="en-US"/>
                        </w:rPr>
                      </w:pPr>
                      <w:r>
                        <w:rPr>
                          <w:b/>
                          <w:sz w:val="20"/>
                          <w:lang w:val="en-US"/>
                        </w:rPr>
                        <w:t>Infomania</w:t>
                      </w:r>
                      <w:r>
                        <w:rPr>
                          <w:rStyle w:val="word"/>
                          <w:b/>
                          <w:sz w:val="20"/>
                          <w:lang w:val="en-US"/>
                        </w:rPr>
                        <w:t xml:space="preserve"> </w:t>
                      </w:r>
                      <w:r w:rsidRPr="00320123">
                        <w:rPr>
                          <w:rStyle w:val="word"/>
                          <w:sz w:val="20"/>
                          <w:lang w:val="en-US"/>
                        </w:rPr>
                        <w:t>(</w:t>
                      </w:r>
                      <w:r>
                        <w:rPr>
                          <w:rStyle w:val="word"/>
                          <w:sz w:val="20"/>
                          <w:lang w:val="en-US"/>
                        </w:rPr>
                        <w:t>in-</w:t>
                      </w:r>
                      <w:proofErr w:type="spellStart"/>
                      <w:r>
                        <w:rPr>
                          <w:rStyle w:val="word"/>
                          <w:sz w:val="20"/>
                          <w:lang w:val="en-US"/>
                        </w:rPr>
                        <w:t>fo</w:t>
                      </w:r>
                      <w:proofErr w:type="spellEnd"/>
                      <w:r>
                        <w:rPr>
                          <w:rStyle w:val="word"/>
                          <w:sz w:val="20"/>
                          <w:lang w:val="en-US"/>
                        </w:rPr>
                        <w:t>-may-nee-a</w:t>
                      </w:r>
                      <w:r w:rsidRPr="00320123">
                        <w:rPr>
                          <w:rStyle w:val="word"/>
                          <w:sz w:val="20"/>
                          <w:lang w:val="en-US"/>
                        </w:rPr>
                        <w:t>)</w:t>
                      </w:r>
                      <w:r w:rsidRPr="00320123">
                        <w:rPr>
                          <w:rStyle w:val="word"/>
                          <w:sz w:val="20"/>
                        </w:rPr>
                        <w:t xml:space="preserve"> </w:t>
                      </w:r>
                      <w:r>
                        <w:rPr>
                          <w:rStyle w:val="word"/>
                          <w:sz w:val="20"/>
                          <w:lang w:val="en-US"/>
                        </w:rPr>
                        <w:t>noun</w:t>
                      </w:r>
                    </w:p>
                    <w:p w14:paraId="69CE43B0" w14:textId="77777777" w:rsidR="00DA3FB7" w:rsidRPr="00320123" w:rsidRDefault="00DA3FB7" w:rsidP="004352D9">
                      <w:pPr>
                        <w:pBdr>
                          <w:right w:val="single" w:sz="4" w:space="1" w:color="auto"/>
                        </w:pBdr>
                        <w:rPr>
                          <w:sz w:val="16"/>
                          <w:szCs w:val="16"/>
                        </w:rPr>
                      </w:pPr>
                    </w:p>
                    <w:p w14:paraId="2907B352" w14:textId="77777777" w:rsidR="00DA3FB7" w:rsidRDefault="00DA3FB7" w:rsidP="004352D9">
                      <w:pPr>
                        <w:widowControl w:val="0"/>
                        <w:pBdr>
                          <w:right w:val="single" w:sz="4" w:space="1" w:color="auto"/>
                        </w:pBdr>
                        <w:autoSpaceDE w:val="0"/>
                        <w:autoSpaceDN w:val="0"/>
                        <w:adjustRightInd w:val="0"/>
                        <w:rPr>
                          <w:sz w:val="20"/>
                        </w:rPr>
                      </w:pPr>
                      <w:r w:rsidRPr="00666A88">
                        <w:rPr>
                          <w:b/>
                          <w:sz w:val="20"/>
                        </w:rPr>
                        <w:t>Meaning</w:t>
                      </w:r>
                      <w:r w:rsidRPr="00666A88">
                        <w:rPr>
                          <w:sz w:val="20"/>
                        </w:rPr>
                        <w:t xml:space="preserve">: </w:t>
                      </w:r>
                      <w:r>
                        <w:rPr>
                          <w:sz w:val="20"/>
                        </w:rPr>
                        <w:t xml:space="preserve"> A compulsive desire to check or accumulate news and information, often via a smartphone or computer</w:t>
                      </w:r>
                    </w:p>
                    <w:p w14:paraId="27771859" w14:textId="77777777" w:rsidR="00DA3FB7" w:rsidRPr="003A1198" w:rsidRDefault="00DA3FB7" w:rsidP="004352D9">
                      <w:pPr>
                        <w:widowControl w:val="0"/>
                        <w:pBdr>
                          <w:right w:val="single" w:sz="4" w:space="1" w:color="auto"/>
                        </w:pBdr>
                        <w:autoSpaceDE w:val="0"/>
                        <w:autoSpaceDN w:val="0"/>
                        <w:adjustRightInd w:val="0"/>
                        <w:rPr>
                          <w:sz w:val="16"/>
                          <w:szCs w:val="16"/>
                        </w:rPr>
                      </w:pPr>
                    </w:p>
                    <w:p w14:paraId="1EEDD3B8" w14:textId="77777777" w:rsidR="00DA3FB7" w:rsidRPr="00837F5B" w:rsidRDefault="00DA3FB7" w:rsidP="004352D9">
                      <w:pPr>
                        <w:pStyle w:val="Header"/>
                        <w:pBdr>
                          <w:right w:val="single" w:sz="4" w:space="1" w:color="auto"/>
                        </w:pBdr>
                        <w:tabs>
                          <w:tab w:val="clear" w:pos="4320"/>
                          <w:tab w:val="clear" w:pos="8640"/>
                          <w:tab w:val="left" w:pos="1800"/>
                        </w:tabs>
                        <w:rPr>
                          <w:sz w:val="20"/>
                          <w:lang w:val="en-US"/>
                        </w:rPr>
                      </w:pPr>
                      <w:r w:rsidRPr="00666A88">
                        <w:rPr>
                          <w:b/>
                          <w:sz w:val="20"/>
                        </w:rPr>
                        <w:t>Sample Sentence:</w:t>
                      </w:r>
                      <w:r w:rsidRPr="00666A88">
                        <w:rPr>
                          <w:sz w:val="20"/>
                        </w:rPr>
                        <w:t xml:space="preserve"> </w:t>
                      </w:r>
                      <w:r>
                        <w:rPr>
                          <w:sz w:val="20"/>
                        </w:rPr>
                        <w:t xml:space="preserve"> </w:t>
                      </w:r>
                      <w:r>
                        <w:rPr>
                          <w:sz w:val="20"/>
                          <w:lang w:val="en-US"/>
                        </w:rPr>
                        <w:t>Her infomania drove her to check Facebook every time she had a free moment.</w:t>
                      </w:r>
                    </w:p>
                    <w:p w14:paraId="24DFF4F7" w14:textId="77777777" w:rsidR="00DA3FB7" w:rsidRPr="00A37F0A" w:rsidRDefault="00DA3FB7" w:rsidP="004352D9">
                      <w:pPr>
                        <w:pBdr>
                          <w:right w:val="single" w:sz="4" w:space="1" w:color="auto"/>
                        </w:pBdr>
                        <w:rPr>
                          <w:rFonts w:ascii="Arial" w:hAnsi="Arial" w:cs="Arial"/>
                          <w:b/>
                          <w:sz w:val="18"/>
                          <w:szCs w:val="18"/>
                        </w:rPr>
                      </w:pPr>
                    </w:p>
                    <w:p w14:paraId="3EC56745" w14:textId="77777777" w:rsidR="00DA3FB7" w:rsidRDefault="00DA3FB7" w:rsidP="00A37F0A">
                      <w:pPr>
                        <w:pBdr>
                          <w:right w:val="single" w:sz="4" w:space="1" w:color="auto"/>
                        </w:pBdr>
                        <w:rPr>
                          <w:rFonts w:ascii="Arial" w:hAnsi="Arial" w:cs="Arial"/>
                          <w:b/>
                        </w:rPr>
                      </w:pPr>
                      <w:r>
                        <w:rPr>
                          <w:rFonts w:ascii="Arial" w:hAnsi="Arial" w:cs="Arial"/>
                          <w:b/>
                        </w:rPr>
                        <w:t>Quick Tip…</w:t>
                      </w:r>
                    </w:p>
                    <w:p w14:paraId="36179D1B" w14:textId="77777777" w:rsidR="00DA3FB7" w:rsidRDefault="00DA3FB7" w:rsidP="00A37F0A">
                      <w:pPr>
                        <w:pBdr>
                          <w:right w:val="single" w:sz="4" w:space="1" w:color="auto"/>
                        </w:pBdr>
                        <w:rPr>
                          <w:sz w:val="20"/>
                          <w:szCs w:val="20"/>
                        </w:rPr>
                      </w:pPr>
                      <w:r>
                        <w:rPr>
                          <w:sz w:val="20"/>
                          <w:szCs w:val="20"/>
                        </w:rPr>
                        <w:t>Stay focused at work and get more done by giving each day a theme – Mondays for organizing, Tuesdays for important phone calls, Wednesdays for management tasks, etc.</w:t>
                      </w:r>
                    </w:p>
                    <w:p w14:paraId="42F2E2E2" w14:textId="77777777" w:rsidR="00DA3FB7" w:rsidRPr="00A37F0A" w:rsidRDefault="00DA3FB7" w:rsidP="00A37F0A">
                      <w:pPr>
                        <w:pBdr>
                          <w:right w:val="single" w:sz="4" w:space="1" w:color="auto"/>
                        </w:pBdr>
                        <w:rPr>
                          <w:rFonts w:ascii="Arial" w:hAnsi="Arial" w:cs="Arial"/>
                          <w:b/>
                          <w:sz w:val="18"/>
                          <w:szCs w:val="18"/>
                        </w:rPr>
                      </w:pPr>
                    </w:p>
                    <w:p w14:paraId="7AF6DC47" w14:textId="77777777" w:rsidR="00DA3FB7" w:rsidRDefault="00DA3FB7" w:rsidP="004352D9">
                      <w:pPr>
                        <w:pBdr>
                          <w:right w:val="single" w:sz="4" w:space="1" w:color="auto"/>
                        </w:pBdr>
                        <w:rPr>
                          <w:rFonts w:ascii="Arial" w:hAnsi="Arial" w:cs="Arial"/>
                          <w:b/>
                        </w:rPr>
                      </w:pPr>
                      <w:r>
                        <w:rPr>
                          <w:rFonts w:ascii="Arial" w:hAnsi="Arial" w:cs="Arial"/>
                          <w:b/>
                        </w:rPr>
                        <w:t>Travel On The Cheap</w:t>
                      </w:r>
                    </w:p>
                    <w:p w14:paraId="6B6D8A60" w14:textId="77777777" w:rsidR="00DA3FB7" w:rsidRPr="00A37F0A" w:rsidRDefault="00DA3FB7" w:rsidP="004352D9">
                      <w:pPr>
                        <w:pBdr>
                          <w:right w:val="single" w:sz="4" w:space="1" w:color="auto"/>
                        </w:pBdr>
                        <w:rPr>
                          <w:sz w:val="18"/>
                          <w:szCs w:val="18"/>
                        </w:rPr>
                      </w:pPr>
                      <w:r w:rsidRPr="005A2255">
                        <w:rPr>
                          <w:sz w:val="20"/>
                          <w:szCs w:val="20"/>
                        </w:rPr>
                        <w:t>Looking for ways to travel the world without breaking the bank?  Here are a few ideas:</w:t>
                      </w:r>
                      <w:r w:rsidRPr="005A2255">
                        <w:rPr>
                          <w:sz w:val="20"/>
                          <w:szCs w:val="20"/>
                        </w:rPr>
                        <w:br/>
                      </w:r>
                    </w:p>
                    <w:p w14:paraId="64626502" w14:textId="77777777" w:rsidR="00DA3FB7" w:rsidRPr="005A2255" w:rsidRDefault="00DA3FB7" w:rsidP="003C411B">
                      <w:pPr>
                        <w:pStyle w:val="ListParagraph"/>
                        <w:numPr>
                          <w:ilvl w:val="0"/>
                          <w:numId w:val="4"/>
                        </w:numPr>
                        <w:pBdr>
                          <w:right w:val="single" w:sz="4" w:space="1" w:color="auto"/>
                        </w:pBdr>
                        <w:tabs>
                          <w:tab w:val="left" w:pos="540"/>
                        </w:tabs>
                        <w:ind w:left="360"/>
                        <w:rPr>
                          <w:rFonts w:ascii="Times New Roman" w:hAnsi="Times New Roman"/>
                          <w:sz w:val="20"/>
                          <w:szCs w:val="20"/>
                        </w:rPr>
                      </w:pPr>
                      <w:r w:rsidRPr="005A2255">
                        <w:rPr>
                          <w:rFonts w:ascii="Times New Roman" w:hAnsi="Times New Roman"/>
                          <w:sz w:val="20"/>
                          <w:szCs w:val="20"/>
                        </w:rPr>
                        <w:t xml:space="preserve">Become a house/pet sitter.  </w:t>
                      </w:r>
                      <w:r w:rsidRPr="005A2255">
                        <w:rPr>
                          <w:rFonts w:ascii="Times New Roman" w:hAnsi="Times New Roman"/>
                          <w:b/>
                          <w:sz w:val="20"/>
                          <w:szCs w:val="20"/>
                        </w:rPr>
                        <w:t>TrustedHouseSitters.com</w:t>
                      </w:r>
                      <w:r w:rsidRPr="005A2255">
                        <w:rPr>
                          <w:rFonts w:ascii="Times New Roman" w:hAnsi="Times New Roman"/>
                          <w:sz w:val="20"/>
                          <w:szCs w:val="20"/>
                        </w:rPr>
                        <w:t xml:space="preserve"> and </w:t>
                      </w:r>
                      <w:r w:rsidRPr="005A2255">
                        <w:rPr>
                          <w:rFonts w:ascii="Times New Roman" w:hAnsi="Times New Roman"/>
                          <w:b/>
                          <w:sz w:val="20"/>
                          <w:szCs w:val="20"/>
                        </w:rPr>
                        <w:t>MindMyHouse.com</w:t>
                      </w:r>
                      <w:r w:rsidRPr="005A2255">
                        <w:rPr>
                          <w:rFonts w:ascii="Times New Roman" w:hAnsi="Times New Roman"/>
                          <w:sz w:val="20"/>
                          <w:szCs w:val="20"/>
                        </w:rPr>
                        <w:t xml:space="preserve"> both list hundreds of opportunities.</w:t>
                      </w:r>
                    </w:p>
                    <w:p w14:paraId="2DC9D95E" w14:textId="77777777" w:rsidR="00DA3FB7" w:rsidRPr="005A2255" w:rsidRDefault="00DA3FB7" w:rsidP="003C411B">
                      <w:pPr>
                        <w:pStyle w:val="ListParagraph"/>
                        <w:numPr>
                          <w:ilvl w:val="0"/>
                          <w:numId w:val="4"/>
                        </w:numPr>
                        <w:pBdr>
                          <w:right w:val="single" w:sz="4" w:space="1" w:color="auto"/>
                        </w:pBdr>
                        <w:tabs>
                          <w:tab w:val="left" w:pos="540"/>
                        </w:tabs>
                        <w:ind w:left="360"/>
                        <w:rPr>
                          <w:rFonts w:ascii="Times New Roman" w:hAnsi="Times New Roman"/>
                          <w:sz w:val="20"/>
                          <w:szCs w:val="20"/>
                        </w:rPr>
                      </w:pPr>
                      <w:r w:rsidRPr="005A2255">
                        <w:rPr>
                          <w:rFonts w:ascii="Times New Roman" w:hAnsi="Times New Roman"/>
                          <w:sz w:val="20"/>
                          <w:szCs w:val="20"/>
                        </w:rPr>
                        <w:t xml:space="preserve">Volunteering or making an arrangement of working for lodging can help cut costs.  Some volunteer programs have fees associated with them, but check out </w:t>
                      </w:r>
                      <w:r w:rsidRPr="005A2255">
                        <w:rPr>
                          <w:rFonts w:ascii="Times New Roman" w:hAnsi="Times New Roman"/>
                          <w:b/>
                          <w:sz w:val="20"/>
                          <w:szCs w:val="20"/>
                        </w:rPr>
                        <w:t xml:space="preserve">WWOOF.net </w:t>
                      </w:r>
                      <w:r w:rsidRPr="005A2255">
                        <w:rPr>
                          <w:rFonts w:ascii="Times New Roman" w:hAnsi="Times New Roman"/>
                          <w:sz w:val="20"/>
                          <w:szCs w:val="20"/>
                        </w:rPr>
                        <w:t xml:space="preserve">and </w:t>
                      </w:r>
                      <w:r w:rsidRPr="005A2255">
                        <w:rPr>
                          <w:rFonts w:ascii="Times New Roman" w:hAnsi="Times New Roman"/>
                          <w:b/>
                          <w:sz w:val="20"/>
                          <w:szCs w:val="20"/>
                        </w:rPr>
                        <w:t xml:space="preserve">WorkAway.info </w:t>
                      </w:r>
                      <w:r w:rsidRPr="005A2255">
                        <w:rPr>
                          <w:rFonts w:ascii="Times New Roman" w:hAnsi="Times New Roman"/>
                          <w:sz w:val="20"/>
                          <w:szCs w:val="20"/>
                        </w:rPr>
                        <w:t>for possible options.</w:t>
                      </w:r>
                    </w:p>
                    <w:p w14:paraId="33A4A43F" w14:textId="77777777" w:rsidR="00DA3FB7" w:rsidRPr="005A2255" w:rsidRDefault="00DA3FB7" w:rsidP="003C411B">
                      <w:pPr>
                        <w:pStyle w:val="ListParagraph"/>
                        <w:numPr>
                          <w:ilvl w:val="0"/>
                          <w:numId w:val="4"/>
                        </w:numPr>
                        <w:pBdr>
                          <w:right w:val="single" w:sz="4" w:space="1" w:color="auto"/>
                        </w:pBdr>
                        <w:tabs>
                          <w:tab w:val="left" w:pos="540"/>
                        </w:tabs>
                        <w:ind w:left="360"/>
                        <w:rPr>
                          <w:rFonts w:ascii="Times New Roman" w:hAnsi="Times New Roman"/>
                          <w:sz w:val="20"/>
                          <w:szCs w:val="20"/>
                        </w:rPr>
                      </w:pPr>
                      <w:r w:rsidRPr="005A2255">
                        <w:rPr>
                          <w:rFonts w:ascii="Times New Roman" w:hAnsi="Times New Roman"/>
                          <w:sz w:val="20"/>
                          <w:szCs w:val="20"/>
                        </w:rPr>
                        <w:t xml:space="preserve">Instead of staying in a hotel, pitch a tent!  Check </w:t>
                      </w:r>
                      <w:r w:rsidRPr="005A2255">
                        <w:rPr>
                          <w:rFonts w:ascii="Times New Roman" w:hAnsi="Times New Roman"/>
                          <w:b/>
                          <w:sz w:val="20"/>
                          <w:szCs w:val="20"/>
                        </w:rPr>
                        <w:t>FreeCampsites.net</w:t>
                      </w:r>
                      <w:r w:rsidRPr="005A2255">
                        <w:rPr>
                          <w:rFonts w:ascii="Times New Roman" w:hAnsi="Times New Roman"/>
                          <w:sz w:val="20"/>
                          <w:szCs w:val="20"/>
                        </w:rPr>
                        <w:t xml:space="preserve"> for free and cheap places to camp.</w:t>
                      </w:r>
                    </w:p>
                    <w:p w14:paraId="4E3DC819" w14:textId="77777777" w:rsidR="00DA3FB7" w:rsidRPr="006C1B0D" w:rsidRDefault="00DA3FB7" w:rsidP="004352D9">
                      <w:pPr>
                        <w:pBdr>
                          <w:right w:val="single" w:sz="4" w:space="1" w:color="auto"/>
                        </w:pBdr>
                        <w:rPr>
                          <w:bCs/>
                          <w:lang w:eastAsia="x-none"/>
                        </w:rPr>
                      </w:pPr>
                    </w:p>
                    <w:p w14:paraId="33323E4D" w14:textId="77777777" w:rsidR="00DA3FB7" w:rsidRPr="00E8141B" w:rsidRDefault="00DA3FB7" w:rsidP="004352D9">
                      <w:pPr>
                        <w:pBdr>
                          <w:right w:val="single" w:sz="4" w:space="1" w:color="auto"/>
                        </w:pBdr>
                        <w:rPr>
                          <w:rFonts w:ascii="Arial" w:hAnsi="Arial" w:cs="Arial"/>
                          <w:b/>
                        </w:rPr>
                      </w:pPr>
                      <w:r w:rsidRPr="00E8141B">
                        <w:rPr>
                          <w:rFonts w:ascii="Arial" w:hAnsi="Arial" w:cs="Arial"/>
                          <w:b/>
                        </w:rPr>
                        <w:t>Quotes To Live By…</w:t>
                      </w:r>
                    </w:p>
                    <w:p w14:paraId="298CD3EF" w14:textId="77777777" w:rsidR="00DA3FB7" w:rsidRPr="00E8141B" w:rsidRDefault="00DA3FB7" w:rsidP="004352D9">
                      <w:pPr>
                        <w:pBdr>
                          <w:right w:val="single" w:sz="4" w:space="1" w:color="auto"/>
                        </w:pBdr>
                        <w:rPr>
                          <w:sz w:val="20"/>
                          <w:szCs w:val="20"/>
                        </w:rPr>
                      </w:pPr>
                      <w:r>
                        <w:rPr>
                          <w:sz w:val="20"/>
                          <w:szCs w:val="20"/>
                        </w:rPr>
                        <w:t>“Live in the sunshine, swim the sea, drink the wild air.”</w:t>
                      </w:r>
                    </w:p>
                    <w:p w14:paraId="1AAB4800" w14:textId="77777777" w:rsidR="00DA3FB7" w:rsidRDefault="00DA3FB7" w:rsidP="004352D9">
                      <w:pPr>
                        <w:pBdr>
                          <w:right w:val="single" w:sz="4" w:space="1" w:color="auto"/>
                        </w:pBdr>
                        <w:jc w:val="right"/>
                        <w:rPr>
                          <w:sz w:val="20"/>
                          <w:szCs w:val="20"/>
                        </w:rPr>
                      </w:pPr>
                      <w:r w:rsidRPr="00E8141B">
                        <w:rPr>
                          <w:sz w:val="20"/>
                          <w:szCs w:val="20"/>
                        </w:rPr>
                        <w:t>–</w:t>
                      </w:r>
                      <w:r>
                        <w:rPr>
                          <w:sz w:val="20"/>
                          <w:szCs w:val="20"/>
                        </w:rPr>
                        <w:t>Ralph Waldo Emerson</w:t>
                      </w:r>
                    </w:p>
                    <w:p w14:paraId="37F5E91D" w14:textId="77777777" w:rsidR="00DA3FB7" w:rsidRDefault="00DA3FB7" w:rsidP="004352D9">
                      <w:pPr>
                        <w:pBdr>
                          <w:right w:val="single" w:sz="4" w:space="1" w:color="auto"/>
                        </w:pBdr>
                        <w:jc w:val="right"/>
                        <w:rPr>
                          <w:sz w:val="20"/>
                          <w:szCs w:val="20"/>
                        </w:rPr>
                      </w:pPr>
                    </w:p>
                    <w:p w14:paraId="6FFCD174" w14:textId="77777777" w:rsidR="00DA3FB7" w:rsidRPr="00E8141B" w:rsidRDefault="00DA3FB7" w:rsidP="004352D9">
                      <w:pPr>
                        <w:pBdr>
                          <w:right w:val="single" w:sz="4" w:space="1" w:color="auto"/>
                        </w:pBdr>
                        <w:rPr>
                          <w:sz w:val="20"/>
                          <w:szCs w:val="20"/>
                        </w:rPr>
                      </w:pPr>
                      <w:r>
                        <w:rPr>
                          <w:sz w:val="20"/>
                          <w:szCs w:val="20"/>
                        </w:rPr>
                        <w:t xml:space="preserve">“Love is the only force capable of transforming an enemy into a friend.” </w:t>
                      </w:r>
                    </w:p>
                    <w:p w14:paraId="50FC39C3" w14:textId="77777777" w:rsidR="00DA3FB7" w:rsidRDefault="00DA3FB7" w:rsidP="004352D9">
                      <w:pPr>
                        <w:pBdr>
                          <w:right w:val="single" w:sz="4" w:space="1" w:color="auto"/>
                        </w:pBdr>
                        <w:jc w:val="right"/>
                        <w:rPr>
                          <w:sz w:val="20"/>
                          <w:szCs w:val="20"/>
                        </w:rPr>
                      </w:pPr>
                      <w:r w:rsidRPr="00E8141B">
                        <w:rPr>
                          <w:sz w:val="20"/>
                          <w:szCs w:val="20"/>
                        </w:rPr>
                        <w:t>–</w:t>
                      </w:r>
                      <w:r>
                        <w:rPr>
                          <w:sz w:val="20"/>
                          <w:szCs w:val="20"/>
                        </w:rPr>
                        <w:t>Dr. Martin Luther King, Jr.</w:t>
                      </w:r>
                    </w:p>
                    <w:p w14:paraId="7740D9F5" w14:textId="77777777" w:rsidR="00DA3FB7" w:rsidRDefault="00DA3FB7" w:rsidP="004352D9">
                      <w:pPr>
                        <w:pBdr>
                          <w:right w:val="single" w:sz="4" w:space="1" w:color="auto"/>
                        </w:pBdr>
                        <w:jc w:val="right"/>
                        <w:rPr>
                          <w:sz w:val="20"/>
                          <w:szCs w:val="20"/>
                        </w:rPr>
                      </w:pPr>
                    </w:p>
                    <w:p w14:paraId="0DF69055" w14:textId="77777777" w:rsidR="00DA3FB7" w:rsidRPr="00E8141B" w:rsidRDefault="00DA3FB7" w:rsidP="004352D9">
                      <w:pPr>
                        <w:pBdr>
                          <w:right w:val="single" w:sz="4" w:space="1" w:color="auto"/>
                        </w:pBdr>
                        <w:rPr>
                          <w:sz w:val="20"/>
                          <w:szCs w:val="20"/>
                        </w:rPr>
                      </w:pPr>
                      <w:r>
                        <w:rPr>
                          <w:sz w:val="20"/>
                          <w:szCs w:val="20"/>
                        </w:rPr>
                        <w:t>“The early bird gets the worm, but the second mouse gets the cheese.”</w:t>
                      </w:r>
                    </w:p>
                    <w:p w14:paraId="470BB7F6" w14:textId="77777777" w:rsidR="00DA3FB7" w:rsidRPr="00E8141B" w:rsidRDefault="00DA3FB7" w:rsidP="004352D9">
                      <w:pPr>
                        <w:pBdr>
                          <w:right w:val="single" w:sz="4" w:space="1" w:color="auto"/>
                        </w:pBdr>
                        <w:jc w:val="right"/>
                        <w:rPr>
                          <w:sz w:val="20"/>
                          <w:szCs w:val="20"/>
                        </w:rPr>
                      </w:pPr>
                      <w:r w:rsidRPr="00E8141B">
                        <w:rPr>
                          <w:sz w:val="20"/>
                          <w:szCs w:val="20"/>
                        </w:rPr>
                        <w:t>–</w:t>
                      </w:r>
                      <w:r>
                        <w:rPr>
                          <w:sz w:val="20"/>
                          <w:szCs w:val="20"/>
                        </w:rPr>
                        <w:t>Unknown</w:t>
                      </w:r>
                    </w:p>
                    <w:p w14:paraId="279D4337" w14:textId="77777777" w:rsidR="00DA3FB7" w:rsidRPr="00E8141B" w:rsidRDefault="00DA3FB7" w:rsidP="004352D9">
                      <w:pPr>
                        <w:pBdr>
                          <w:right w:val="single" w:sz="4" w:space="1" w:color="auto"/>
                        </w:pBdr>
                        <w:jc w:val="right"/>
                        <w:rPr>
                          <w:sz w:val="20"/>
                          <w:szCs w:val="20"/>
                        </w:rPr>
                      </w:pPr>
                    </w:p>
                    <w:p w14:paraId="57286F91" w14:textId="77777777" w:rsidR="00DA3FB7" w:rsidRDefault="00DA3FB7" w:rsidP="004352D9">
                      <w:pPr>
                        <w:pBdr>
                          <w:right w:val="single" w:sz="4" w:space="1" w:color="auto"/>
                        </w:pBdr>
                        <w:jc w:val="right"/>
                        <w:rPr>
                          <w:sz w:val="20"/>
                          <w:szCs w:val="20"/>
                        </w:rPr>
                      </w:pPr>
                    </w:p>
                    <w:p w14:paraId="454CFEAB" w14:textId="77777777" w:rsidR="00DA3FB7" w:rsidRDefault="00DA3FB7" w:rsidP="004352D9">
                      <w:pPr>
                        <w:pBdr>
                          <w:right w:val="single" w:sz="4" w:space="1" w:color="auto"/>
                        </w:pBdr>
                        <w:jc w:val="right"/>
                        <w:rPr>
                          <w:sz w:val="20"/>
                          <w:szCs w:val="20"/>
                        </w:rPr>
                      </w:pPr>
                    </w:p>
                    <w:p w14:paraId="35D2BCAA" w14:textId="77777777" w:rsidR="00DA3FB7" w:rsidRPr="00E8141B" w:rsidRDefault="00DA3FB7" w:rsidP="004352D9">
                      <w:pPr>
                        <w:pBdr>
                          <w:right w:val="single" w:sz="4" w:space="1" w:color="auto"/>
                        </w:pBdr>
                        <w:jc w:val="right"/>
                        <w:rPr>
                          <w:sz w:val="20"/>
                          <w:szCs w:val="20"/>
                        </w:rPr>
                      </w:pPr>
                    </w:p>
                    <w:p w14:paraId="709C97BA" w14:textId="77777777" w:rsidR="00DA3FB7" w:rsidRPr="00E8141B" w:rsidRDefault="00DA3FB7" w:rsidP="004352D9">
                      <w:pPr>
                        <w:pBdr>
                          <w:right w:val="single" w:sz="4" w:space="1" w:color="auto"/>
                        </w:pBdr>
                        <w:rPr>
                          <w:sz w:val="20"/>
                          <w:szCs w:val="20"/>
                        </w:rPr>
                      </w:pPr>
                    </w:p>
                    <w:p w14:paraId="4275AFD5" w14:textId="77777777" w:rsidR="00DA3FB7" w:rsidRPr="006D676F" w:rsidRDefault="00DA3FB7" w:rsidP="004352D9">
                      <w:pPr>
                        <w:pBdr>
                          <w:right w:val="single" w:sz="4" w:space="1" w:color="auto"/>
                        </w:pBdr>
                        <w:jc w:val="right"/>
                        <w:rPr>
                          <w:sz w:val="12"/>
                          <w:szCs w:val="12"/>
                        </w:rPr>
                      </w:pPr>
                    </w:p>
                    <w:p w14:paraId="37E7628F" w14:textId="77777777" w:rsidR="00DA3FB7" w:rsidRDefault="00DA3FB7" w:rsidP="004352D9">
                      <w:pPr>
                        <w:pBdr>
                          <w:right w:val="single" w:sz="4" w:space="1" w:color="auto"/>
                        </w:pBdr>
                        <w:jc w:val="right"/>
                        <w:rPr>
                          <w:sz w:val="20"/>
                          <w:szCs w:val="20"/>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A88669D" wp14:editId="5DD59204">
                <wp:simplePos x="0" y="0"/>
                <wp:positionH relativeFrom="margin">
                  <wp:posOffset>2148726</wp:posOffset>
                </wp:positionH>
                <wp:positionV relativeFrom="paragraph">
                  <wp:posOffset>11559</wp:posOffset>
                </wp:positionV>
                <wp:extent cx="4686300" cy="3589020"/>
                <wp:effectExtent l="0" t="0" r="1270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5890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C69E1B" w14:textId="447CA6FD" w:rsidR="00DA3FB7" w:rsidRDefault="00DA3FB7" w:rsidP="00323807">
                            <w:pPr>
                              <w:jc w:val="center"/>
                              <w:rPr>
                                <w:b/>
                                <w:sz w:val="48"/>
                                <w:szCs w:val="48"/>
                              </w:rPr>
                            </w:pPr>
                            <w:r>
                              <w:rPr>
                                <w:b/>
                                <w:sz w:val="48"/>
                                <w:szCs w:val="48"/>
                              </w:rPr>
                              <w:t>Beat Those Student Loans!</w:t>
                            </w:r>
                          </w:p>
                          <w:p w14:paraId="21AC2FB4" w14:textId="77777777" w:rsidR="00DA3FB7" w:rsidRPr="009E68A5" w:rsidRDefault="00DA3FB7" w:rsidP="00323807">
                            <w:pPr>
                              <w:jc w:val="center"/>
                              <w:rPr>
                                <w:b/>
                                <w:sz w:val="20"/>
                                <w:szCs w:val="20"/>
                              </w:rPr>
                            </w:pPr>
                          </w:p>
                          <w:p w14:paraId="65AEC137" w14:textId="77777777" w:rsidR="00DA3FB7" w:rsidRDefault="00DA3FB7" w:rsidP="00F21215">
                            <w:r>
                              <w:tab/>
                              <w:t>Even if they’re financially savvy, a lot of Americans continue to carry student loan debt with them for years after they’ve graduated from college.  Use these strategies to shake off that heavy financial burden:</w:t>
                            </w:r>
                          </w:p>
                          <w:p w14:paraId="7C3736FD" w14:textId="77777777" w:rsidR="00DA3FB7" w:rsidRPr="006B27B1" w:rsidRDefault="00DA3FB7" w:rsidP="00F21215">
                            <w:pPr>
                              <w:rPr>
                                <w:sz w:val="20"/>
                                <w:szCs w:val="20"/>
                              </w:rPr>
                            </w:pPr>
                          </w:p>
                          <w:p w14:paraId="6D458A35" w14:textId="77777777" w:rsidR="00DA3FB7" w:rsidRPr="003C411B" w:rsidRDefault="00DA3FB7" w:rsidP="003C411B">
                            <w:pPr>
                              <w:pStyle w:val="ListParagraph"/>
                              <w:numPr>
                                <w:ilvl w:val="0"/>
                                <w:numId w:val="9"/>
                              </w:numPr>
                              <w:ind w:left="360"/>
                              <w:rPr>
                                <w:rFonts w:ascii="Times New Roman" w:hAnsi="Times New Roman"/>
                              </w:rPr>
                            </w:pPr>
                            <w:r w:rsidRPr="003C411B">
                              <w:rPr>
                                <w:rFonts w:ascii="Times New Roman" w:hAnsi="Times New Roman"/>
                                <w:b/>
                              </w:rPr>
                              <w:t>Make it a priority.</w:t>
                            </w:r>
                            <w:r w:rsidRPr="003C411B">
                              <w:rPr>
                                <w:rFonts w:ascii="Times New Roman" w:hAnsi="Times New Roman"/>
                              </w:rPr>
                              <w:t xml:space="preserve">  Yes, you have a lot of bills to pay, but focus on paying off student loans so you can turn your attention to saving for retirement.</w:t>
                            </w:r>
                          </w:p>
                          <w:p w14:paraId="1FD40EAA" w14:textId="77777777" w:rsidR="00DA3FB7" w:rsidRPr="003C411B" w:rsidRDefault="00DA3FB7" w:rsidP="003C411B">
                            <w:pPr>
                              <w:pStyle w:val="ListParagraph"/>
                              <w:numPr>
                                <w:ilvl w:val="0"/>
                                <w:numId w:val="9"/>
                              </w:numPr>
                              <w:ind w:left="360"/>
                              <w:rPr>
                                <w:rFonts w:ascii="Times New Roman" w:hAnsi="Times New Roman"/>
                              </w:rPr>
                            </w:pPr>
                            <w:r w:rsidRPr="003C411B">
                              <w:rPr>
                                <w:rFonts w:ascii="Times New Roman" w:hAnsi="Times New Roman"/>
                                <w:b/>
                              </w:rPr>
                              <w:t>Create a repayment plan that works.</w:t>
                            </w:r>
                            <w:r w:rsidRPr="003C411B">
                              <w:rPr>
                                <w:rFonts w:ascii="Times New Roman" w:hAnsi="Times New Roman"/>
                              </w:rPr>
                              <w:t xml:space="preserve">  Make sure the date your student loan payment is due works with your monthly budget, and consolidate your loans so you only need to make one monthly payment.</w:t>
                            </w:r>
                          </w:p>
                          <w:p w14:paraId="25434988" w14:textId="77777777" w:rsidR="00DA3FB7" w:rsidRPr="003C411B" w:rsidRDefault="00DA3FB7" w:rsidP="003C411B">
                            <w:pPr>
                              <w:pStyle w:val="ListParagraph"/>
                              <w:numPr>
                                <w:ilvl w:val="0"/>
                                <w:numId w:val="9"/>
                              </w:numPr>
                              <w:ind w:left="360"/>
                              <w:rPr>
                                <w:rFonts w:ascii="Times New Roman" w:hAnsi="Times New Roman"/>
                              </w:rPr>
                            </w:pPr>
                            <w:r w:rsidRPr="003C411B">
                              <w:rPr>
                                <w:rFonts w:ascii="Times New Roman" w:hAnsi="Times New Roman"/>
                                <w:b/>
                              </w:rPr>
                              <w:t>Focus on variable private loans.</w:t>
                            </w:r>
                            <w:r w:rsidRPr="003C411B">
                              <w:rPr>
                                <w:rFonts w:ascii="Times New Roman" w:hAnsi="Times New Roman"/>
                              </w:rPr>
                              <w:t xml:space="preserve">  The interest rates on these loans can quickly change, so pay as much toward them as possible while also putting at least a minimum monthly contribution toward fixed-rate federal loans.</w:t>
                            </w:r>
                          </w:p>
                          <w:p w14:paraId="21689B9C" w14:textId="77777777" w:rsidR="00DA3FB7" w:rsidRPr="009E68A5" w:rsidRDefault="00DA3FB7" w:rsidP="003C411B">
                            <w:pPr>
                              <w:pStyle w:val="ListParagraph"/>
                              <w:numPr>
                                <w:ilvl w:val="0"/>
                                <w:numId w:val="9"/>
                              </w:numPr>
                              <w:ind w:left="360"/>
                            </w:pPr>
                            <w:r w:rsidRPr="003C411B">
                              <w:rPr>
                                <w:rFonts w:ascii="Times New Roman" w:hAnsi="Times New Roman"/>
                                <w:b/>
                              </w:rPr>
                              <w:t>Sign up for auto-deductions</w:t>
                            </w:r>
                            <w:r w:rsidRPr="003C411B">
                              <w:rPr>
                                <w:rFonts w:ascii="Times New Roman" w:hAnsi="Times New Roman"/>
                              </w:rPr>
                              <w:t>.  If you opt for auto-deductions, you won’t accidentally miss a payment date.  Plus, all government and some private lenders charge a slightly lower interest rate if you pay this way.</w:t>
                            </w:r>
                          </w:p>
                          <w:p w14:paraId="452661CD" w14:textId="77777777" w:rsidR="00DA3FB7" w:rsidRPr="009E68A5" w:rsidRDefault="00DA3FB7" w:rsidP="000A77AA"/>
                          <w:p w14:paraId="6C82BCCD" w14:textId="77777777" w:rsidR="00DA3FB7" w:rsidRDefault="00DA3FB7" w:rsidP="00677D3D">
                            <w:pPr>
                              <w:rPr>
                                <w:sz w:val="22"/>
                                <w:szCs w:val="22"/>
                              </w:rPr>
                            </w:pPr>
                          </w:p>
                          <w:p w14:paraId="6E9201AD" w14:textId="77777777" w:rsidR="00DA3FB7" w:rsidRDefault="00DA3FB7" w:rsidP="00677D3D">
                            <w:pPr>
                              <w:rPr>
                                <w:sz w:val="22"/>
                                <w:szCs w:val="22"/>
                              </w:rPr>
                            </w:pPr>
                          </w:p>
                          <w:p w14:paraId="725737C4" w14:textId="77777777" w:rsidR="00DA3FB7" w:rsidRDefault="00DA3FB7" w:rsidP="00677D3D">
                            <w:pPr>
                              <w:rPr>
                                <w:sz w:val="22"/>
                                <w:szCs w:val="22"/>
                              </w:rPr>
                            </w:pPr>
                          </w:p>
                          <w:p w14:paraId="17034607" w14:textId="77777777" w:rsidR="00DA3FB7" w:rsidRDefault="00DA3FB7" w:rsidP="00677D3D">
                            <w:pPr>
                              <w:rPr>
                                <w:sz w:val="22"/>
                                <w:szCs w:val="22"/>
                              </w:rPr>
                            </w:pPr>
                          </w:p>
                          <w:p w14:paraId="73A23CB4" w14:textId="77777777" w:rsidR="00DA3FB7" w:rsidRPr="000A63C3" w:rsidRDefault="00DA3FB7" w:rsidP="00323807">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8669D" id="Text Box 11" o:spid="_x0000_s1034" type="#_x0000_t202" style="position:absolute;margin-left:169.2pt;margin-top:.9pt;width:369pt;height:282.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" stroked="f">
                <v:textbox inset="1.44pt,1.44pt,1.44pt,1.44pt">
                  <w:txbxContent>
                    <w:p w14:paraId="1FC69E1B" w14:textId="447CA6FD" w:rsidR="00DA3FB7" w:rsidRDefault="00DA3FB7" w:rsidP="00323807">
                      <w:pPr>
                        <w:jc w:val="center"/>
                        <w:rPr>
                          <w:b/>
                          <w:sz w:val="48"/>
                          <w:szCs w:val="48"/>
                        </w:rPr>
                      </w:pPr>
                      <w:r>
                        <w:rPr>
                          <w:b/>
                          <w:sz w:val="48"/>
                          <w:szCs w:val="48"/>
                        </w:rPr>
                        <w:t>Beat Those Student Loans!</w:t>
                      </w:r>
                    </w:p>
                    <w:p w14:paraId="21AC2FB4" w14:textId="77777777" w:rsidR="00DA3FB7" w:rsidRPr="009E68A5" w:rsidRDefault="00DA3FB7" w:rsidP="00323807">
                      <w:pPr>
                        <w:jc w:val="center"/>
                        <w:rPr>
                          <w:b/>
                          <w:sz w:val="20"/>
                          <w:szCs w:val="20"/>
                        </w:rPr>
                      </w:pPr>
                    </w:p>
                    <w:p w14:paraId="65AEC137" w14:textId="77777777" w:rsidR="00DA3FB7" w:rsidRDefault="00DA3FB7" w:rsidP="00F21215">
                      <w:r>
                        <w:tab/>
                        <w:t>Even if they’re financially savvy, a lot of Americans continue to carry student loan debt with them for years after they’ve graduated from college.  Use these strategies to shake off that heavy financial burden:</w:t>
                      </w:r>
                    </w:p>
                    <w:p w14:paraId="7C3736FD" w14:textId="77777777" w:rsidR="00DA3FB7" w:rsidRPr="006B27B1" w:rsidRDefault="00DA3FB7" w:rsidP="00F21215">
                      <w:pPr>
                        <w:rPr>
                          <w:sz w:val="20"/>
                          <w:szCs w:val="20"/>
                        </w:rPr>
                      </w:pPr>
                    </w:p>
                    <w:p w14:paraId="6D458A35" w14:textId="77777777" w:rsidR="00DA3FB7" w:rsidRPr="003C411B" w:rsidRDefault="00DA3FB7" w:rsidP="003C411B">
                      <w:pPr>
                        <w:pStyle w:val="ListParagraph"/>
                        <w:numPr>
                          <w:ilvl w:val="0"/>
                          <w:numId w:val="9"/>
                        </w:numPr>
                        <w:ind w:left="360"/>
                        <w:rPr>
                          <w:rFonts w:ascii="Times New Roman" w:hAnsi="Times New Roman"/>
                        </w:rPr>
                      </w:pPr>
                      <w:r w:rsidRPr="003C411B">
                        <w:rPr>
                          <w:rFonts w:ascii="Times New Roman" w:hAnsi="Times New Roman"/>
                          <w:b/>
                        </w:rPr>
                        <w:t>Make it a priority.</w:t>
                      </w:r>
                      <w:r w:rsidRPr="003C411B">
                        <w:rPr>
                          <w:rFonts w:ascii="Times New Roman" w:hAnsi="Times New Roman"/>
                        </w:rPr>
                        <w:t xml:space="preserve">  Yes, you have a lot of bills to pay, but focus on paying off student loans so you can turn your attention to saving for retirement.</w:t>
                      </w:r>
                    </w:p>
                    <w:p w14:paraId="1FD40EAA" w14:textId="77777777" w:rsidR="00DA3FB7" w:rsidRPr="003C411B" w:rsidRDefault="00DA3FB7" w:rsidP="003C411B">
                      <w:pPr>
                        <w:pStyle w:val="ListParagraph"/>
                        <w:numPr>
                          <w:ilvl w:val="0"/>
                          <w:numId w:val="9"/>
                        </w:numPr>
                        <w:ind w:left="360"/>
                        <w:rPr>
                          <w:rFonts w:ascii="Times New Roman" w:hAnsi="Times New Roman"/>
                        </w:rPr>
                      </w:pPr>
                      <w:r w:rsidRPr="003C411B">
                        <w:rPr>
                          <w:rFonts w:ascii="Times New Roman" w:hAnsi="Times New Roman"/>
                          <w:b/>
                        </w:rPr>
                        <w:t>Create a repayment plan that works.</w:t>
                      </w:r>
                      <w:r w:rsidRPr="003C411B">
                        <w:rPr>
                          <w:rFonts w:ascii="Times New Roman" w:hAnsi="Times New Roman"/>
                        </w:rPr>
                        <w:t xml:space="preserve">  Make sure the date your student loan payment is due works with your monthly budget, and consolidate your loans so you only need to make one monthly payment.</w:t>
                      </w:r>
                    </w:p>
                    <w:p w14:paraId="25434988" w14:textId="77777777" w:rsidR="00DA3FB7" w:rsidRPr="003C411B" w:rsidRDefault="00DA3FB7" w:rsidP="003C411B">
                      <w:pPr>
                        <w:pStyle w:val="ListParagraph"/>
                        <w:numPr>
                          <w:ilvl w:val="0"/>
                          <w:numId w:val="9"/>
                        </w:numPr>
                        <w:ind w:left="360"/>
                        <w:rPr>
                          <w:rFonts w:ascii="Times New Roman" w:hAnsi="Times New Roman"/>
                        </w:rPr>
                      </w:pPr>
                      <w:r w:rsidRPr="003C411B">
                        <w:rPr>
                          <w:rFonts w:ascii="Times New Roman" w:hAnsi="Times New Roman"/>
                          <w:b/>
                        </w:rPr>
                        <w:t>Focus on variable private loans.</w:t>
                      </w:r>
                      <w:r w:rsidRPr="003C411B">
                        <w:rPr>
                          <w:rFonts w:ascii="Times New Roman" w:hAnsi="Times New Roman"/>
                        </w:rPr>
                        <w:t xml:space="preserve">  The interest rates on these loans can quickly change, so pay as much toward them as possible while also putting at least a minimum monthly contribution toward fixed-rate federal loans.</w:t>
                      </w:r>
                    </w:p>
                    <w:p w14:paraId="21689B9C" w14:textId="77777777" w:rsidR="00DA3FB7" w:rsidRPr="009E68A5" w:rsidRDefault="00DA3FB7" w:rsidP="003C411B">
                      <w:pPr>
                        <w:pStyle w:val="ListParagraph"/>
                        <w:numPr>
                          <w:ilvl w:val="0"/>
                          <w:numId w:val="9"/>
                        </w:numPr>
                        <w:ind w:left="360"/>
                      </w:pPr>
                      <w:r w:rsidRPr="003C411B">
                        <w:rPr>
                          <w:rFonts w:ascii="Times New Roman" w:hAnsi="Times New Roman"/>
                          <w:b/>
                        </w:rPr>
                        <w:t>Sign up for auto-deductions</w:t>
                      </w:r>
                      <w:r w:rsidRPr="003C411B">
                        <w:rPr>
                          <w:rFonts w:ascii="Times New Roman" w:hAnsi="Times New Roman"/>
                        </w:rPr>
                        <w:t>.  If you opt for auto-deductions, you won’t accidentally miss a payment date.  Plus, all government and some private lenders charge a slightly lower interest rate if you pay this way.</w:t>
                      </w:r>
                    </w:p>
                    <w:p w14:paraId="452661CD" w14:textId="77777777" w:rsidR="00DA3FB7" w:rsidRPr="009E68A5" w:rsidRDefault="00DA3FB7" w:rsidP="000A77AA"/>
                    <w:p w14:paraId="6C82BCCD" w14:textId="77777777" w:rsidR="00DA3FB7" w:rsidRDefault="00DA3FB7" w:rsidP="00677D3D">
                      <w:pPr>
                        <w:rPr>
                          <w:sz w:val="22"/>
                          <w:szCs w:val="22"/>
                        </w:rPr>
                      </w:pPr>
                    </w:p>
                    <w:p w14:paraId="6E9201AD" w14:textId="77777777" w:rsidR="00DA3FB7" w:rsidRDefault="00DA3FB7" w:rsidP="00677D3D">
                      <w:pPr>
                        <w:rPr>
                          <w:sz w:val="22"/>
                          <w:szCs w:val="22"/>
                        </w:rPr>
                      </w:pPr>
                    </w:p>
                    <w:p w14:paraId="725737C4" w14:textId="77777777" w:rsidR="00DA3FB7" w:rsidRDefault="00DA3FB7" w:rsidP="00677D3D">
                      <w:pPr>
                        <w:rPr>
                          <w:sz w:val="22"/>
                          <w:szCs w:val="22"/>
                        </w:rPr>
                      </w:pPr>
                    </w:p>
                    <w:p w14:paraId="17034607" w14:textId="77777777" w:rsidR="00DA3FB7" w:rsidRDefault="00DA3FB7" w:rsidP="00677D3D">
                      <w:pPr>
                        <w:rPr>
                          <w:sz w:val="22"/>
                          <w:szCs w:val="22"/>
                        </w:rPr>
                      </w:pPr>
                    </w:p>
                    <w:p w14:paraId="73A23CB4" w14:textId="77777777" w:rsidR="00DA3FB7" w:rsidRPr="000A63C3" w:rsidRDefault="00DA3FB7" w:rsidP="00323807">
                      <w:pPr>
                        <w:rPr>
                          <w:sz w:val="22"/>
                          <w:szCs w:val="22"/>
                        </w:rPr>
                      </w:pPr>
                    </w:p>
                  </w:txbxContent>
                </v:textbox>
                <w10:wrap anchorx="margin"/>
              </v:shape>
            </w:pict>
          </mc:Fallback>
        </mc:AlternateContent>
      </w:r>
    </w:p>
    <w:p w14:paraId="0BF5F535" w14:textId="77777777" w:rsidR="00E44E68" w:rsidRDefault="00CD266E">
      <w:r>
        <w:tab/>
      </w:r>
    </w:p>
    <w:p w14:paraId="75CCAEF1" w14:textId="77777777" w:rsidR="005F7319" w:rsidRDefault="005F7319"/>
    <w:p w14:paraId="486058B3" w14:textId="77777777" w:rsidR="00CD266E" w:rsidRDefault="00CD266E"/>
    <w:p w14:paraId="33379C53" w14:textId="77777777" w:rsidR="00CD266E" w:rsidRDefault="00CD266E">
      <w:r>
        <w:tab/>
      </w:r>
      <w:r>
        <w:tab/>
      </w:r>
      <w:r>
        <w:tab/>
      </w:r>
      <w:r>
        <w:tab/>
      </w:r>
      <w:r>
        <w:tab/>
      </w:r>
      <w:r>
        <w:tab/>
      </w:r>
      <w:r>
        <w:tab/>
      </w:r>
      <w:r>
        <w:tab/>
      </w:r>
      <w:r>
        <w:tab/>
      </w:r>
      <w:r>
        <w:tab/>
      </w:r>
      <w:r>
        <w:tab/>
        <w:t xml:space="preserve">         </w:t>
      </w:r>
      <w:r>
        <w:tab/>
      </w:r>
    </w:p>
    <w:p w14:paraId="7774F90F" w14:textId="77777777" w:rsidR="00A61C55" w:rsidRDefault="00A61C55"/>
    <w:p w14:paraId="5D83BDA4" w14:textId="77777777" w:rsidR="00A61C55" w:rsidRDefault="00A61C55"/>
    <w:p w14:paraId="220F2CE6" w14:textId="77777777" w:rsidR="00CD266E" w:rsidRDefault="00CD266E" w:rsidP="008105E6">
      <w:pPr>
        <w:pStyle w:val="Footer"/>
      </w:pPr>
    </w:p>
    <w:p w14:paraId="3B3A31BF" w14:textId="77777777" w:rsidR="00CD266E" w:rsidRDefault="00CD266E"/>
    <w:p w14:paraId="42933D16" w14:textId="77777777" w:rsidR="00CD266E" w:rsidRDefault="00CD266E"/>
    <w:p w14:paraId="259B4086" w14:textId="77777777" w:rsidR="00CD266E" w:rsidRDefault="00CD266E"/>
    <w:p w14:paraId="50070BC0" w14:textId="77777777" w:rsidR="00CD266E" w:rsidRDefault="00CD266E"/>
    <w:p w14:paraId="395AB1FF" w14:textId="77777777" w:rsidR="00CD266E" w:rsidRDefault="00CD266E"/>
    <w:p w14:paraId="676B5708" w14:textId="77777777" w:rsidR="00CD266E" w:rsidRDefault="00CD266E"/>
    <w:p w14:paraId="1BF6AE1E" w14:textId="77777777" w:rsidR="00CD266E" w:rsidRDefault="00CD266E"/>
    <w:p w14:paraId="61827110" w14:textId="77777777" w:rsidR="00CD266E" w:rsidRDefault="00CD266E"/>
    <w:p w14:paraId="64386D8B" w14:textId="77777777" w:rsidR="00CD266E" w:rsidRDefault="00CD266E"/>
    <w:p w14:paraId="63CF5B90" w14:textId="77777777" w:rsidR="00CD266E" w:rsidRDefault="00CD266E"/>
    <w:p w14:paraId="24F89CFF" w14:textId="77777777" w:rsidR="00CD266E" w:rsidRDefault="00CD266E"/>
    <w:p w14:paraId="70ABBBE0" w14:textId="77777777" w:rsidR="008114AC" w:rsidRDefault="008114AC"/>
    <w:p w14:paraId="07536708" w14:textId="77777777" w:rsidR="00CD266E" w:rsidRDefault="003C411B">
      <w:r>
        <w:rPr>
          <w:noProof/>
        </w:rPr>
        <mc:AlternateContent>
          <mc:Choice Requires="wps">
            <w:drawing>
              <wp:anchor distT="0" distB="0" distL="114300" distR="114300" simplePos="0" relativeHeight="251671040" behindDoc="0" locked="0" layoutInCell="1" allowOverlap="1" wp14:anchorId="654F7C64" wp14:editId="3563F979">
                <wp:simplePos x="0" y="0"/>
                <wp:positionH relativeFrom="column">
                  <wp:posOffset>2305050</wp:posOffset>
                </wp:positionH>
                <wp:positionV relativeFrom="paragraph">
                  <wp:posOffset>142126</wp:posOffset>
                </wp:positionV>
                <wp:extent cx="4389120" cy="1143000"/>
                <wp:effectExtent l="0" t="0" r="3048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43000"/>
                        </a:xfrm>
                        <a:prstGeom prst="rect">
                          <a:avLst/>
                        </a:prstGeom>
                        <a:solidFill>
                          <a:srgbClr val="C0C0C0"/>
                        </a:solidFill>
                        <a:ln w="25400">
                          <a:solidFill>
                            <a:srgbClr val="000000"/>
                          </a:solidFill>
                          <a:miter lim="800000"/>
                          <a:headEnd/>
                          <a:tailEnd/>
                        </a:ln>
                      </wps:spPr>
                      <wps:txbx>
                        <w:txbxContent>
                          <w:p w14:paraId="62573DC1" w14:textId="77777777" w:rsidR="00DA3FB7" w:rsidRPr="002F5766" w:rsidRDefault="00DA3FB7" w:rsidP="003C411B">
                            <w:pPr>
                              <w:jc w:val="center"/>
                              <w:rPr>
                                <w:rFonts w:ascii="Arial" w:hAnsi="Arial"/>
                                <w:b/>
                                <w:sz w:val="8"/>
                                <w:szCs w:val="8"/>
                              </w:rPr>
                            </w:pPr>
                          </w:p>
                          <w:p w14:paraId="47E8F0AD" w14:textId="77777777" w:rsidR="00DA3FB7" w:rsidRDefault="00DA3FB7" w:rsidP="003C411B">
                            <w:pPr>
                              <w:jc w:val="center"/>
                              <w:rPr>
                                <w:rFonts w:ascii="Arial" w:hAnsi="Arial"/>
                                <w:b/>
                              </w:rPr>
                            </w:pPr>
                            <w:r>
                              <w:rPr>
                                <w:rFonts w:ascii="Arial" w:hAnsi="Arial"/>
                                <w:b/>
                              </w:rPr>
                              <w:t>Would You Like To Know How Much Your</w:t>
                            </w:r>
                          </w:p>
                          <w:p w14:paraId="4E65F556" w14:textId="77777777" w:rsidR="00DA3FB7" w:rsidRDefault="00DA3FB7" w:rsidP="003C411B">
                            <w:pPr>
                              <w:jc w:val="center"/>
                              <w:rPr>
                                <w:rFonts w:ascii="Arial" w:hAnsi="Arial"/>
                                <w:b/>
                              </w:rPr>
                            </w:pPr>
                            <w:r>
                              <w:rPr>
                                <w:rFonts w:ascii="Arial" w:hAnsi="Arial"/>
                                <w:b/>
                              </w:rPr>
                              <w:t xml:space="preserve">Neighbor’s Home Listed </w:t>
                            </w:r>
                            <w:proofErr w:type="gramStart"/>
                            <w:r>
                              <w:rPr>
                                <w:rFonts w:ascii="Arial" w:hAnsi="Arial"/>
                                <w:b/>
                              </w:rPr>
                              <w:t>Or</w:t>
                            </w:r>
                            <w:proofErr w:type="gramEnd"/>
                            <w:r>
                              <w:rPr>
                                <w:rFonts w:ascii="Arial" w:hAnsi="Arial"/>
                                <w:b/>
                              </w:rPr>
                              <w:t xml:space="preserve"> Sold For?</w:t>
                            </w:r>
                          </w:p>
                          <w:p w14:paraId="3881D1F0" w14:textId="77777777" w:rsidR="00DA3FB7" w:rsidRPr="003C411B" w:rsidRDefault="00DA3FB7" w:rsidP="003C411B">
                            <w:pPr>
                              <w:pStyle w:val="BodyText3"/>
                              <w:rPr>
                                <w:sz w:val="16"/>
                                <w:szCs w:val="16"/>
                              </w:rPr>
                            </w:pPr>
                          </w:p>
                          <w:p w14:paraId="675FBB07" w14:textId="64D22E29" w:rsidR="00DA3FB7" w:rsidRPr="00C616DA" w:rsidRDefault="00DA3FB7" w:rsidP="003C411B">
                            <w:pPr>
                              <w:pStyle w:val="BodyText3"/>
                              <w:rPr>
                                <w:szCs w:val="22"/>
                              </w:rPr>
                            </w:pPr>
                            <w:r w:rsidRPr="003C411B">
                              <w:rPr>
                                <w:b w:val="0"/>
                              </w:rPr>
                              <w:t>Maybe you’re just curious.  Or maybe you want to know how much your home is worth.  Either way, I can help…with no “sales pitch</w:t>
                            </w:r>
                            <w:r w:rsidR="004E154B">
                              <w:rPr>
                                <w:b w:val="0"/>
                              </w:rPr>
                              <w:t>es” or run-arounds.  Call me at 636-970-0185</w:t>
                            </w:r>
                            <w:r w:rsidRPr="003C411B">
                              <w:t xml:space="preserve"> </w:t>
                            </w:r>
                            <w:r w:rsidRPr="003C411B">
                              <w:rPr>
                                <w:b w:val="0"/>
                              </w:rPr>
                              <w:t xml:space="preserve">and I’ll give you all </w:t>
                            </w:r>
                            <w:r w:rsidRPr="003C411B">
                              <w:t>the facts.</w:t>
                            </w:r>
                            <w:r w:rsidRPr="00C616DA">
                              <w:rPr>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F7C64" id="Text Box 32" o:spid="_x0000_s1035" type="#_x0000_t202" style="position:absolute;margin-left:181.5pt;margin-top:11.2pt;width:345.6pt;height:9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" fillcolor="silver" strokeweight="2pt">
                <v:textbox>
                  <w:txbxContent>
                    <w:p w14:paraId="62573DC1" w14:textId="77777777" w:rsidR="00DA3FB7" w:rsidRPr="002F5766" w:rsidRDefault="00DA3FB7" w:rsidP="003C411B">
                      <w:pPr>
                        <w:jc w:val="center"/>
                        <w:rPr>
                          <w:rFonts w:ascii="Arial" w:hAnsi="Arial"/>
                          <w:b/>
                          <w:sz w:val="8"/>
                          <w:szCs w:val="8"/>
                        </w:rPr>
                      </w:pPr>
                    </w:p>
                    <w:p w14:paraId="47E8F0AD" w14:textId="77777777" w:rsidR="00DA3FB7" w:rsidRDefault="00DA3FB7" w:rsidP="003C411B">
                      <w:pPr>
                        <w:jc w:val="center"/>
                        <w:rPr>
                          <w:rFonts w:ascii="Arial" w:hAnsi="Arial"/>
                          <w:b/>
                        </w:rPr>
                      </w:pPr>
                      <w:r>
                        <w:rPr>
                          <w:rFonts w:ascii="Arial" w:hAnsi="Arial"/>
                          <w:b/>
                        </w:rPr>
                        <w:t>Would You Like To Know How Much Your</w:t>
                      </w:r>
                    </w:p>
                    <w:p w14:paraId="4E65F556" w14:textId="77777777" w:rsidR="00DA3FB7" w:rsidRDefault="00DA3FB7" w:rsidP="003C411B">
                      <w:pPr>
                        <w:jc w:val="center"/>
                        <w:rPr>
                          <w:rFonts w:ascii="Arial" w:hAnsi="Arial"/>
                          <w:b/>
                        </w:rPr>
                      </w:pPr>
                      <w:r>
                        <w:rPr>
                          <w:rFonts w:ascii="Arial" w:hAnsi="Arial"/>
                          <w:b/>
                        </w:rPr>
                        <w:t xml:space="preserve">Neighbor’s Home Listed </w:t>
                      </w:r>
                      <w:proofErr w:type="gramStart"/>
                      <w:r>
                        <w:rPr>
                          <w:rFonts w:ascii="Arial" w:hAnsi="Arial"/>
                          <w:b/>
                        </w:rPr>
                        <w:t>Or</w:t>
                      </w:r>
                      <w:proofErr w:type="gramEnd"/>
                      <w:r>
                        <w:rPr>
                          <w:rFonts w:ascii="Arial" w:hAnsi="Arial"/>
                          <w:b/>
                        </w:rPr>
                        <w:t xml:space="preserve"> Sold For?</w:t>
                      </w:r>
                    </w:p>
                    <w:p w14:paraId="3881D1F0" w14:textId="77777777" w:rsidR="00DA3FB7" w:rsidRPr="003C411B" w:rsidRDefault="00DA3FB7" w:rsidP="003C411B">
                      <w:pPr>
                        <w:pStyle w:val="BodyText3"/>
                        <w:rPr>
                          <w:sz w:val="16"/>
                          <w:szCs w:val="16"/>
                        </w:rPr>
                      </w:pPr>
                    </w:p>
                    <w:p w14:paraId="675FBB07" w14:textId="64D22E29" w:rsidR="00DA3FB7" w:rsidRPr="00C616DA" w:rsidRDefault="00DA3FB7" w:rsidP="003C411B">
                      <w:pPr>
                        <w:pStyle w:val="BodyText3"/>
                        <w:rPr>
                          <w:szCs w:val="22"/>
                        </w:rPr>
                      </w:pPr>
                      <w:r w:rsidRPr="003C411B">
                        <w:rPr>
                          <w:b w:val="0"/>
                        </w:rPr>
                        <w:t>Maybe you’re just curious.  Or maybe you want to know how much your home is worth.  Either way, I can help…with no “sales pitch</w:t>
                      </w:r>
                      <w:r w:rsidR="004E154B">
                        <w:rPr>
                          <w:b w:val="0"/>
                        </w:rPr>
                        <w:t>es” or run-arounds.  Call me at 636-970-0185</w:t>
                      </w:r>
                      <w:r w:rsidRPr="003C411B">
                        <w:t xml:space="preserve"> </w:t>
                      </w:r>
                      <w:r w:rsidRPr="003C411B">
                        <w:rPr>
                          <w:b w:val="0"/>
                        </w:rPr>
                        <w:t xml:space="preserve">and I’ll give you all </w:t>
                      </w:r>
                      <w:r w:rsidRPr="003C411B">
                        <w:t>the facts.</w:t>
                      </w:r>
                      <w:r w:rsidRPr="00C616DA">
                        <w:rPr>
                          <w:szCs w:val="22"/>
                        </w:rPr>
                        <w:t xml:space="preserve"> </w:t>
                      </w:r>
                    </w:p>
                  </w:txbxContent>
                </v:textbox>
              </v:shape>
            </w:pict>
          </mc:Fallback>
        </mc:AlternateContent>
      </w:r>
      <w:r w:rsidR="00AE7252">
        <w:tab/>
      </w:r>
      <w:r w:rsidR="00AE7252">
        <w:tab/>
      </w:r>
      <w:r w:rsidR="00AE7252">
        <w:tab/>
      </w:r>
      <w:r w:rsidR="00AE7252">
        <w:tab/>
      </w:r>
      <w:r w:rsidR="00AE7252">
        <w:tab/>
      </w:r>
      <w:r w:rsidR="00AE7252">
        <w:tab/>
      </w:r>
      <w:r w:rsidR="00AE7252">
        <w:tab/>
      </w:r>
      <w:r w:rsidR="00AE7252">
        <w:tab/>
      </w:r>
      <w:r w:rsidR="00AE7252">
        <w:tab/>
      </w:r>
      <w:r w:rsidR="00AE7252">
        <w:tab/>
      </w:r>
      <w:r w:rsidR="00AE7252">
        <w:tab/>
      </w:r>
      <w:r w:rsidR="00AE7252">
        <w:tab/>
      </w:r>
    </w:p>
    <w:p w14:paraId="25A44BB0" w14:textId="77777777" w:rsidR="00CD266E" w:rsidRDefault="00CD266E">
      <w:r>
        <w:tab/>
      </w:r>
      <w:r>
        <w:tab/>
      </w:r>
      <w:r>
        <w:tab/>
      </w:r>
      <w:r>
        <w:tab/>
      </w:r>
      <w:r>
        <w:tab/>
      </w:r>
      <w:r>
        <w:tab/>
      </w:r>
      <w:r>
        <w:tab/>
      </w:r>
      <w:r>
        <w:tab/>
      </w:r>
      <w:r>
        <w:tab/>
      </w:r>
      <w:r>
        <w:tab/>
      </w:r>
    </w:p>
    <w:p w14:paraId="2AF8781B" w14:textId="77777777" w:rsidR="00925991" w:rsidRPr="00925991" w:rsidRDefault="00925991">
      <w:pPr>
        <w:rPr>
          <w:sz w:val="16"/>
          <w:szCs w:val="16"/>
        </w:rPr>
      </w:pPr>
    </w:p>
    <w:p w14:paraId="19245D22" w14:textId="77777777" w:rsidR="00CD266E" w:rsidRDefault="005A2067">
      <w:r>
        <w:tab/>
      </w:r>
      <w:r>
        <w:tab/>
      </w:r>
      <w:r>
        <w:tab/>
      </w:r>
      <w:r>
        <w:tab/>
      </w:r>
      <w:r>
        <w:tab/>
      </w:r>
      <w:r>
        <w:tab/>
      </w:r>
      <w:r>
        <w:tab/>
      </w:r>
      <w:r>
        <w:tab/>
      </w:r>
      <w:r w:rsidR="00CD266E">
        <w:tab/>
      </w:r>
      <w:r w:rsidR="00CD266E">
        <w:tab/>
      </w:r>
      <w:r w:rsidR="00CD266E">
        <w:tab/>
      </w:r>
    </w:p>
    <w:p w14:paraId="2315931B" w14:textId="77777777" w:rsidR="00A9223A" w:rsidRDefault="00A9223A">
      <w:r>
        <w:tab/>
      </w:r>
      <w:r>
        <w:tab/>
      </w:r>
      <w:r>
        <w:tab/>
      </w:r>
      <w:r>
        <w:tab/>
      </w:r>
      <w:r>
        <w:tab/>
      </w:r>
      <w:r>
        <w:tab/>
      </w:r>
      <w:r>
        <w:tab/>
      </w:r>
      <w:r>
        <w:tab/>
      </w:r>
      <w:r>
        <w:tab/>
      </w:r>
      <w:r w:rsidR="001E5A36">
        <w:tab/>
      </w:r>
      <w:r w:rsidR="001E5A36">
        <w:tab/>
      </w:r>
    </w:p>
    <w:p w14:paraId="0DB93DAA" w14:textId="77777777" w:rsidR="008114AC" w:rsidRDefault="00EA3CEF">
      <w:r>
        <w:tab/>
      </w:r>
      <w:r>
        <w:tab/>
      </w:r>
      <w:r>
        <w:tab/>
      </w:r>
      <w:r>
        <w:tab/>
      </w:r>
      <w:r>
        <w:tab/>
      </w:r>
      <w:r>
        <w:tab/>
      </w:r>
      <w:r>
        <w:tab/>
      </w:r>
      <w:r>
        <w:tab/>
      </w:r>
      <w:r>
        <w:tab/>
      </w:r>
      <w:r>
        <w:tab/>
      </w:r>
      <w:r w:rsidR="008114AC">
        <w:tab/>
      </w:r>
      <w:r w:rsidR="008114AC">
        <w:tab/>
      </w:r>
      <w:r w:rsidR="008114AC">
        <w:tab/>
      </w:r>
      <w:r w:rsidR="008114AC">
        <w:tab/>
      </w:r>
      <w:r w:rsidR="008114AC">
        <w:tab/>
      </w:r>
      <w:r w:rsidR="008114AC">
        <w:tab/>
      </w:r>
      <w:r w:rsidR="008114AC">
        <w:tab/>
      </w:r>
    </w:p>
    <w:p w14:paraId="167F67D8" w14:textId="77777777" w:rsidR="000A4D6E" w:rsidRPr="000B5CD9" w:rsidRDefault="000020CC">
      <w:pPr>
        <w:rPr>
          <w:sz w:val="18"/>
          <w:szCs w:val="18"/>
        </w:rPr>
      </w:pPr>
      <w:r>
        <w:t xml:space="preserve"> </w:t>
      </w:r>
    </w:p>
    <w:p w14:paraId="30BF8F14" w14:textId="77777777" w:rsidR="007247B6" w:rsidRDefault="00040DE5" w:rsidP="00040DE5">
      <w:r>
        <w:tab/>
      </w:r>
      <w:r>
        <w:tab/>
      </w:r>
      <w:r w:rsidR="008114AC">
        <w:tab/>
      </w:r>
      <w:r w:rsidR="008114AC">
        <w:tab/>
      </w:r>
      <w:r w:rsidR="008114AC">
        <w:tab/>
      </w:r>
      <w:r w:rsidR="008114AC">
        <w:tab/>
      </w:r>
      <w:r w:rsidR="008114AC">
        <w:tab/>
      </w:r>
      <w:r w:rsidR="008114AC">
        <w:tab/>
      </w:r>
      <w:r w:rsidR="008114AC">
        <w:tab/>
      </w:r>
      <w:r>
        <w:tab/>
      </w:r>
      <w:r>
        <w:tab/>
      </w:r>
      <w:r>
        <w:tab/>
      </w:r>
      <w:r>
        <w:tab/>
      </w:r>
      <w:r>
        <w:tab/>
      </w:r>
      <w:r>
        <w:tab/>
      </w:r>
    </w:p>
    <w:p w14:paraId="3FE0C24A" w14:textId="77777777" w:rsidR="007247B6" w:rsidRDefault="003C411B" w:rsidP="00940284">
      <w:pPr>
        <w:tabs>
          <w:tab w:val="left" w:pos="7750"/>
        </w:tabs>
      </w:pPr>
      <w:r>
        <w:rPr>
          <w:noProof/>
        </w:rPr>
        <mc:AlternateContent>
          <mc:Choice Requires="wps">
            <w:drawing>
              <wp:anchor distT="0" distB="0" distL="114300" distR="114300" simplePos="0" relativeHeight="251662848" behindDoc="0" locked="0" layoutInCell="1" allowOverlap="1" wp14:anchorId="57665512" wp14:editId="0BDA83A3">
                <wp:simplePos x="0" y="0"/>
                <wp:positionH relativeFrom="column">
                  <wp:posOffset>2209165</wp:posOffset>
                </wp:positionH>
                <wp:positionV relativeFrom="paragraph">
                  <wp:posOffset>57671</wp:posOffset>
                </wp:positionV>
                <wp:extent cx="4690745" cy="3791214"/>
                <wp:effectExtent l="0" t="0" r="0" b="0"/>
                <wp:wrapNone/>
                <wp:docPr id="11"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37912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845FBE" w14:textId="77777777" w:rsidR="00DA3FB7" w:rsidRPr="003C411B" w:rsidRDefault="00DA3FB7" w:rsidP="003C411B">
                            <w:pPr>
                              <w:jc w:val="center"/>
                              <w:rPr>
                                <w:b/>
                                <w:sz w:val="48"/>
                                <w:szCs w:val="48"/>
                              </w:rPr>
                            </w:pPr>
                            <w:r w:rsidRPr="003C411B">
                              <w:rPr>
                                <w:b/>
                                <w:sz w:val="48"/>
                                <w:szCs w:val="48"/>
                              </w:rPr>
                              <w:t>Work Out Without The Gym</w:t>
                            </w:r>
                          </w:p>
                          <w:p w14:paraId="1759E1A1" w14:textId="77777777" w:rsidR="00DA3FB7" w:rsidRPr="00C45158" w:rsidRDefault="00DA3FB7" w:rsidP="00E65541">
                            <w:pPr>
                              <w:jc w:val="center"/>
                              <w:rPr>
                                <w:b/>
                                <w:sz w:val="20"/>
                                <w:szCs w:val="20"/>
                              </w:rPr>
                            </w:pPr>
                          </w:p>
                          <w:p w14:paraId="6E319CA6" w14:textId="77777777" w:rsidR="00DA3FB7" w:rsidRDefault="00DA3FB7" w:rsidP="00846C0C">
                            <w:r w:rsidRPr="005E37AD">
                              <w:tab/>
                            </w:r>
                            <w:r>
                              <w:t xml:space="preserve">Everyone has their reasons for avoiding the gym, but enough with the excuses!  Using technology, today’s gym is wherever you are. </w:t>
                            </w:r>
                          </w:p>
                          <w:p w14:paraId="0053913B" w14:textId="77777777" w:rsidR="00DA3FB7" w:rsidRDefault="00DA3FB7" w:rsidP="00846C0C"/>
                          <w:p w14:paraId="20F740E7" w14:textId="77777777" w:rsidR="00DA3FB7" w:rsidRDefault="00DA3FB7" w:rsidP="00846C0C">
                            <w:r>
                              <w:t xml:space="preserve">Using smartphone apps, you can find workout programs customized based on gender, interests, and goals.  Some are free, such as the </w:t>
                            </w:r>
                            <w:r w:rsidRPr="00846C0C">
                              <w:rPr>
                                <w:b/>
                              </w:rPr>
                              <w:t>Nike Training Club</w:t>
                            </w:r>
                            <w:r>
                              <w:t xml:space="preserve"> app, which comes with more than 100 workouts.  Others offer services for a subscription fee (which often costs far less than a monthly gym membership).  </w:t>
                            </w:r>
                          </w:p>
                          <w:p w14:paraId="4881A7CC" w14:textId="77777777" w:rsidR="00DA3FB7" w:rsidRPr="003C411B" w:rsidRDefault="00DA3FB7" w:rsidP="00846C0C">
                            <w:pPr>
                              <w:rPr>
                                <w:sz w:val="18"/>
                                <w:szCs w:val="18"/>
                              </w:rPr>
                            </w:pPr>
                          </w:p>
                          <w:p w14:paraId="310F2915" w14:textId="77777777" w:rsidR="00DA3FB7" w:rsidRDefault="00DA3FB7" w:rsidP="00846C0C">
                            <w:r>
                              <w:t xml:space="preserve">If you’re new to working out, don’t feel intimidated.  The </w:t>
                            </w:r>
                            <w:r w:rsidRPr="007F4EE7">
                              <w:rPr>
                                <w:b/>
                              </w:rPr>
                              <w:t>Couch to 5K (C25K)</w:t>
                            </w:r>
                            <w:r>
                              <w:t xml:space="preserve"> program, for example, helps people new to running get their shoes on and out the door.  Many people are incentivized by logging their workouts with others.  </w:t>
                            </w:r>
                            <w:r w:rsidRPr="007F4EE7">
                              <w:rPr>
                                <w:b/>
                              </w:rPr>
                              <w:t>Map My Fitness</w:t>
                            </w:r>
                            <w:r>
                              <w:t>, for example, lets users set goals, join challenges, and motivate friends.</w:t>
                            </w:r>
                          </w:p>
                          <w:p w14:paraId="2DA7DAA7" w14:textId="77777777" w:rsidR="00DA3FB7" w:rsidRPr="003C411B" w:rsidRDefault="00DA3FB7" w:rsidP="00846C0C">
                            <w:pPr>
                              <w:rPr>
                                <w:sz w:val="18"/>
                                <w:szCs w:val="18"/>
                              </w:rPr>
                            </w:pPr>
                          </w:p>
                          <w:p w14:paraId="1B7C1236" w14:textId="77777777" w:rsidR="00DA3FB7" w:rsidRPr="00B0562E" w:rsidRDefault="00DA3FB7" w:rsidP="00D86317">
                            <w:r>
                              <w:t>You don’t have to be a smartphone owner to take advantage of digital workouts.  Check YouTube and Vimeo for aerobic, yoga, and weight-lifting workouts you can do without ever leaving home.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65512" id="Text Box 522" o:spid="_x0000_s1036" type="#_x0000_t202" style="position:absolute;margin-left:173.95pt;margin-top:4.55pt;width:369.35pt;height:2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" filled="f" stroked="f">
                <v:textbox inset=",7.2pt,,7.2pt">
                  <w:txbxContent>
                    <w:p w14:paraId="5E845FBE" w14:textId="77777777" w:rsidR="00DA3FB7" w:rsidRPr="003C411B" w:rsidRDefault="00DA3FB7" w:rsidP="003C411B">
                      <w:pPr>
                        <w:jc w:val="center"/>
                        <w:rPr>
                          <w:b/>
                          <w:sz w:val="48"/>
                          <w:szCs w:val="48"/>
                        </w:rPr>
                      </w:pPr>
                      <w:r w:rsidRPr="003C411B">
                        <w:rPr>
                          <w:b/>
                          <w:sz w:val="48"/>
                          <w:szCs w:val="48"/>
                        </w:rPr>
                        <w:t>Work Out Without The Gym</w:t>
                      </w:r>
                    </w:p>
                    <w:p w14:paraId="1759E1A1" w14:textId="77777777" w:rsidR="00DA3FB7" w:rsidRPr="00C45158" w:rsidRDefault="00DA3FB7" w:rsidP="00E65541">
                      <w:pPr>
                        <w:jc w:val="center"/>
                        <w:rPr>
                          <w:b/>
                          <w:sz w:val="20"/>
                          <w:szCs w:val="20"/>
                        </w:rPr>
                      </w:pPr>
                    </w:p>
                    <w:p w14:paraId="6E319CA6" w14:textId="77777777" w:rsidR="00DA3FB7" w:rsidRDefault="00DA3FB7" w:rsidP="00846C0C">
                      <w:r w:rsidRPr="005E37AD">
                        <w:tab/>
                      </w:r>
                      <w:r>
                        <w:t xml:space="preserve">Everyone has their reasons for avoiding the gym, but enough with the excuses!  Using technology, today’s gym is wherever you are. </w:t>
                      </w:r>
                    </w:p>
                    <w:p w14:paraId="0053913B" w14:textId="77777777" w:rsidR="00DA3FB7" w:rsidRDefault="00DA3FB7" w:rsidP="00846C0C"/>
                    <w:p w14:paraId="20F740E7" w14:textId="77777777" w:rsidR="00DA3FB7" w:rsidRDefault="00DA3FB7" w:rsidP="00846C0C">
                      <w:r>
                        <w:t xml:space="preserve">Using smartphone apps, you can find workout programs customized based on gender, interests, and goals.  Some are free, such as the </w:t>
                      </w:r>
                      <w:r w:rsidRPr="00846C0C">
                        <w:rPr>
                          <w:b/>
                        </w:rPr>
                        <w:t>Nike Training Club</w:t>
                      </w:r>
                      <w:r>
                        <w:t xml:space="preserve"> app, which comes with more than 100 workouts.  Others offer services for a subscription fee (which often costs far less than a monthly gym membership).  </w:t>
                      </w:r>
                    </w:p>
                    <w:p w14:paraId="4881A7CC" w14:textId="77777777" w:rsidR="00DA3FB7" w:rsidRPr="003C411B" w:rsidRDefault="00DA3FB7" w:rsidP="00846C0C">
                      <w:pPr>
                        <w:rPr>
                          <w:sz w:val="18"/>
                          <w:szCs w:val="18"/>
                        </w:rPr>
                      </w:pPr>
                    </w:p>
                    <w:p w14:paraId="310F2915" w14:textId="77777777" w:rsidR="00DA3FB7" w:rsidRDefault="00DA3FB7" w:rsidP="00846C0C">
                      <w:r>
                        <w:t xml:space="preserve">If you’re new to working out, don’t feel intimidated.  The </w:t>
                      </w:r>
                      <w:r w:rsidRPr="007F4EE7">
                        <w:rPr>
                          <w:b/>
                        </w:rPr>
                        <w:t>Couch to 5K (C25K)</w:t>
                      </w:r>
                      <w:r>
                        <w:t xml:space="preserve"> program, for example, helps people new to running get their shoes on and out the door.  Many people are incentivized by logging their workouts with others.  </w:t>
                      </w:r>
                      <w:r w:rsidRPr="007F4EE7">
                        <w:rPr>
                          <w:b/>
                        </w:rPr>
                        <w:t>Map My Fitness</w:t>
                      </w:r>
                      <w:r>
                        <w:t>, for example, lets users set goals, join challenges, and motivate friends.</w:t>
                      </w:r>
                    </w:p>
                    <w:p w14:paraId="2DA7DAA7" w14:textId="77777777" w:rsidR="00DA3FB7" w:rsidRPr="003C411B" w:rsidRDefault="00DA3FB7" w:rsidP="00846C0C">
                      <w:pPr>
                        <w:rPr>
                          <w:sz w:val="18"/>
                          <w:szCs w:val="18"/>
                        </w:rPr>
                      </w:pPr>
                    </w:p>
                    <w:p w14:paraId="1B7C1236" w14:textId="77777777" w:rsidR="00DA3FB7" w:rsidRPr="00B0562E" w:rsidRDefault="00DA3FB7" w:rsidP="00D86317">
                      <w:r>
                        <w:t>You don’t have to be a smartphone owner to take advantage of digital workouts.  Check YouTube and Vimeo for aerobic, yoga, and weight-lifting workouts you can do without ever leaving home.</w:t>
                      </w:r>
                    </w:p>
                  </w:txbxContent>
                </v:textbox>
              </v:shape>
            </w:pict>
          </mc:Fallback>
        </mc:AlternateContent>
      </w:r>
      <w:r w:rsidR="00940284">
        <w:tab/>
      </w:r>
    </w:p>
    <w:p w14:paraId="2C8A6A6C" w14:textId="77777777" w:rsidR="00230978" w:rsidRPr="00230978" w:rsidRDefault="00040DE5">
      <w:pPr>
        <w:rPr>
          <w:sz w:val="22"/>
          <w:szCs w:val="22"/>
        </w:rPr>
      </w:pPr>
      <w:r>
        <w:tab/>
      </w:r>
      <w:r>
        <w:tab/>
      </w:r>
      <w:r>
        <w:tab/>
      </w:r>
      <w:r>
        <w:tab/>
      </w:r>
      <w:r>
        <w:tab/>
      </w:r>
      <w:r>
        <w:tab/>
      </w:r>
      <w:r>
        <w:tab/>
      </w:r>
      <w:r>
        <w:tab/>
      </w:r>
      <w:r>
        <w:tab/>
      </w:r>
    </w:p>
    <w:p w14:paraId="55218D65" w14:textId="77777777" w:rsidR="00456025" w:rsidRDefault="009B6D32">
      <w:r>
        <w:tab/>
      </w:r>
      <w:r>
        <w:tab/>
      </w:r>
      <w:r>
        <w:tab/>
      </w:r>
      <w:r>
        <w:tab/>
      </w:r>
      <w:r>
        <w:tab/>
      </w:r>
      <w:r>
        <w:tab/>
      </w:r>
      <w:r>
        <w:tab/>
      </w:r>
      <w:r>
        <w:tab/>
      </w:r>
      <w:r>
        <w:tab/>
      </w:r>
      <w:r w:rsidR="00456025">
        <w:br/>
      </w:r>
    </w:p>
    <w:p w14:paraId="033A4592" w14:textId="77777777" w:rsidR="00F23FE8" w:rsidRDefault="00F23FE8"/>
    <w:p w14:paraId="6D8B9866" w14:textId="77777777" w:rsidR="0089746F" w:rsidRDefault="00F23FE8">
      <w:r>
        <w:t>B</w:t>
      </w:r>
      <w:r w:rsidR="000B5CD9">
        <w:tab/>
      </w:r>
      <w:r w:rsidR="000B5CD9">
        <w:tab/>
      </w:r>
      <w:r w:rsidR="000B5CD9">
        <w:tab/>
      </w:r>
      <w:r w:rsidR="000B5CD9">
        <w:tab/>
      </w:r>
      <w:r w:rsidR="000B5CD9">
        <w:tab/>
      </w:r>
      <w:r w:rsidR="000B5CD9">
        <w:tab/>
      </w:r>
      <w:r w:rsidR="000B5CD9">
        <w:tab/>
      </w:r>
      <w:r w:rsidR="000B5CD9">
        <w:tab/>
      </w:r>
      <w:r w:rsidR="000B5CD9">
        <w:tab/>
      </w:r>
      <w:r w:rsidR="000B5CD9">
        <w:tab/>
      </w:r>
      <w:r w:rsidR="00456025">
        <w:br w:type="column"/>
      </w:r>
    </w:p>
    <w:p w14:paraId="1F628143" w14:textId="14002B60" w:rsidR="00400028" w:rsidRDefault="0000143A">
      <w:r>
        <w:rPr>
          <w:noProof/>
        </w:rPr>
        <mc:AlternateContent>
          <mc:Choice Requires="wps">
            <w:drawing>
              <wp:anchor distT="0" distB="0" distL="114300" distR="114300" simplePos="0" relativeHeight="251656704" behindDoc="0" locked="0" layoutInCell="1" allowOverlap="1" wp14:anchorId="3D6132B7" wp14:editId="2A5E091B">
                <wp:simplePos x="0" y="0"/>
                <wp:positionH relativeFrom="column">
                  <wp:posOffset>-62865</wp:posOffset>
                </wp:positionH>
                <wp:positionV relativeFrom="paragraph">
                  <wp:posOffset>-38735</wp:posOffset>
                </wp:positionV>
                <wp:extent cx="2103120" cy="8848226"/>
                <wp:effectExtent l="0" t="0" r="508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4822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10860D" w14:textId="77777777" w:rsidR="00DA3FB7" w:rsidRPr="006D4964" w:rsidRDefault="00DA3FB7" w:rsidP="004352D9">
                            <w:pPr>
                              <w:pStyle w:val="Heading7"/>
                              <w:pBdr>
                                <w:right w:val="single" w:sz="4" w:space="1" w:color="auto"/>
                              </w:pBdr>
                              <w:rPr>
                                <w:rFonts w:cs="Arial"/>
                                <w:bCs/>
                                <w:szCs w:val="24"/>
                              </w:rPr>
                            </w:pPr>
                            <w:r w:rsidRPr="006D4964">
                              <w:rPr>
                                <w:rFonts w:cs="Arial"/>
                                <w:bCs/>
                                <w:szCs w:val="24"/>
                              </w:rPr>
                              <w:t>Brain Teaser…</w:t>
                            </w:r>
                          </w:p>
                          <w:p w14:paraId="0FF36C54" w14:textId="77777777" w:rsidR="00DA3FB7" w:rsidRDefault="00DA3FB7" w:rsidP="00C10D66">
                            <w:pPr>
                              <w:pStyle w:val="answer"/>
                              <w:pBdr>
                                <w:right w:val="single" w:sz="4" w:space="1" w:color="auto"/>
                              </w:pBdr>
                              <w:spacing w:before="0" w:beforeAutospacing="0" w:after="0" w:afterAutospacing="0"/>
                              <w:rPr>
                                <w:rFonts w:ascii="Times New Roman" w:eastAsia="Times New Roman" w:hAnsi="Times New Roman" w:cs="Times New Roman"/>
                                <w:sz w:val="20"/>
                                <w:szCs w:val="20"/>
                              </w:rPr>
                            </w:pPr>
                            <w:r w:rsidRPr="00C10D66">
                              <w:rPr>
                                <w:rFonts w:ascii="Times New Roman" w:eastAsia="Times New Roman" w:hAnsi="Times New Roman" w:cs="Times New Roman"/>
                                <w:sz w:val="20"/>
                                <w:szCs w:val="20"/>
                              </w:rPr>
                              <w:t>What do these words have in common: polish, job, herb?</w:t>
                            </w:r>
                          </w:p>
                          <w:p w14:paraId="088F908F" w14:textId="77777777" w:rsidR="00DA3FB7" w:rsidRPr="006D4964" w:rsidRDefault="00DA3FB7" w:rsidP="004352D9">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06A980B7" w14:textId="77777777" w:rsidR="00DA3FB7" w:rsidRPr="0000143A" w:rsidRDefault="00DA3FB7" w:rsidP="004352D9">
                            <w:pPr>
                              <w:pBdr>
                                <w:right w:val="single" w:sz="4" w:space="1" w:color="auto"/>
                              </w:pBdr>
                              <w:rPr>
                                <w:rFonts w:ascii="Arial" w:hAnsi="Arial" w:cs="Arial"/>
                                <w:b/>
                                <w:sz w:val="20"/>
                                <w:szCs w:val="20"/>
                              </w:rPr>
                            </w:pPr>
                          </w:p>
                          <w:p w14:paraId="2FBB99E3" w14:textId="77777777" w:rsidR="00DA3FB7" w:rsidRPr="006D4964" w:rsidRDefault="00DA3FB7" w:rsidP="004352D9">
                            <w:pPr>
                              <w:pBdr>
                                <w:right w:val="single" w:sz="4" w:space="1" w:color="auto"/>
                              </w:pBdr>
                              <w:rPr>
                                <w:rFonts w:ascii="Arial" w:hAnsi="Arial" w:cs="Arial"/>
                                <w:b/>
                                <w:bCs/>
                              </w:rPr>
                            </w:pPr>
                            <w:r w:rsidRPr="006D4964">
                              <w:rPr>
                                <w:rFonts w:ascii="Arial" w:hAnsi="Arial" w:cs="Arial"/>
                                <w:b/>
                                <w:bCs/>
                              </w:rPr>
                              <w:t>Real Estate Question?</w:t>
                            </w:r>
                          </w:p>
                          <w:p w14:paraId="4B0B7627" w14:textId="77777777" w:rsidR="00DA3FB7" w:rsidRPr="006D4964" w:rsidRDefault="00DA3FB7" w:rsidP="004352D9">
                            <w:pPr>
                              <w:pStyle w:val="BodyText-Contemporary"/>
                              <w:pBdr>
                                <w:right w:val="single" w:sz="4" w:space="1" w:color="auto"/>
                              </w:pBdr>
                              <w:spacing w:after="0" w:line="240" w:lineRule="auto"/>
                              <w:rPr>
                                <w:bCs/>
                              </w:rPr>
                            </w:pPr>
                            <w:r w:rsidRPr="006D4964">
                              <w:rPr>
                                <w:bCs/>
                              </w:rPr>
                              <w:t>Maybe you want to know how much your home is worth.  Or maybe you just need a recommendation for a handyman, carpet cleaner or plumber…</w:t>
                            </w:r>
                          </w:p>
                          <w:p w14:paraId="11C08419" w14:textId="77777777" w:rsidR="00DA3FB7" w:rsidRPr="006D4964" w:rsidRDefault="00DA3FB7" w:rsidP="004352D9">
                            <w:pPr>
                              <w:pStyle w:val="BodyText-Contemporary"/>
                              <w:pBdr>
                                <w:right w:val="single" w:sz="4" w:space="1" w:color="auto"/>
                              </w:pBdr>
                              <w:spacing w:after="0" w:line="240" w:lineRule="auto"/>
                              <w:rPr>
                                <w:bCs/>
                                <w:sz w:val="12"/>
                                <w:szCs w:val="12"/>
                              </w:rPr>
                            </w:pPr>
                          </w:p>
                          <w:p w14:paraId="219862F7" w14:textId="77777777" w:rsidR="00DA3FB7" w:rsidRPr="006D4964" w:rsidRDefault="00DA3FB7" w:rsidP="004352D9">
                            <w:pPr>
                              <w:pStyle w:val="BodyText-Contemporary"/>
                              <w:pBdr>
                                <w:right w:val="single" w:sz="4" w:space="1" w:color="auto"/>
                              </w:pBdr>
                              <w:spacing w:after="0" w:line="240" w:lineRule="auto"/>
                              <w:rPr>
                                <w:bCs/>
                              </w:rPr>
                            </w:pPr>
                            <w:r w:rsidRPr="006D4964">
                              <w:rPr>
                                <w:bCs/>
                              </w:rPr>
                              <w:t xml:space="preserve">Either way, I love hearing from all of my good friends and clients.  And I’m </w:t>
                            </w:r>
                            <w:r>
                              <w:rPr>
                                <w:bCs/>
                              </w:rPr>
                              <w:t>happy to help</w:t>
                            </w:r>
                            <w:r w:rsidRPr="006D4964">
                              <w:rPr>
                                <w:bCs/>
                              </w:rPr>
                              <w:t xml:space="preserve"> answer questions you might have about anything relating to real estate or home-ownership.  </w:t>
                            </w:r>
                          </w:p>
                          <w:p w14:paraId="6E1953D4" w14:textId="77777777" w:rsidR="00DA3FB7" w:rsidRPr="006D4964" w:rsidRDefault="00DA3FB7" w:rsidP="004352D9">
                            <w:pPr>
                              <w:pStyle w:val="BodyText-Contemporary"/>
                              <w:pBdr>
                                <w:right w:val="single" w:sz="4" w:space="1" w:color="auto"/>
                              </w:pBdr>
                              <w:suppressAutoHyphens w:val="0"/>
                              <w:spacing w:after="0" w:line="240" w:lineRule="auto"/>
                              <w:rPr>
                                <w:bCs/>
                                <w:sz w:val="12"/>
                                <w:szCs w:val="12"/>
                              </w:rPr>
                            </w:pPr>
                          </w:p>
                          <w:p w14:paraId="5CB1CB66" w14:textId="159BC44B" w:rsidR="00DA3FB7" w:rsidRPr="006D4964" w:rsidRDefault="00DA3FB7" w:rsidP="004352D9">
                            <w:pPr>
                              <w:pStyle w:val="BodyText-Contemporary"/>
                              <w:pBdr>
                                <w:right w:val="single" w:sz="4" w:space="1" w:color="auto"/>
                              </w:pBdr>
                              <w:suppressAutoHyphens w:val="0"/>
                              <w:spacing w:after="0" w:line="240" w:lineRule="auto"/>
                              <w:rPr>
                                <w:bCs/>
                              </w:rPr>
                            </w:pPr>
                            <w:r w:rsidRPr="006D4964">
                              <w:rPr>
                                <w:bCs/>
                              </w:rPr>
                              <w:t xml:space="preserve">If you have a question, </w:t>
                            </w:r>
                            <w:proofErr w:type="gramStart"/>
                            <w:r w:rsidRPr="006D4964">
                              <w:rPr>
                                <w:bCs/>
                              </w:rPr>
                              <w:t>tip</w:t>
                            </w:r>
                            <w:proofErr w:type="gramEnd"/>
                            <w:r w:rsidRPr="006D4964">
                              <w:rPr>
                                <w:bCs/>
                              </w:rPr>
                              <w:t xml:space="preserve"> or idea, call me at </w:t>
                            </w:r>
                            <w:r w:rsidR="004128D4">
                              <w:rPr>
                                <w:b/>
                                <w:bCs/>
                              </w:rPr>
                              <w:t>636-970-0185</w:t>
                            </w:r>
                            <w:r w:rsidRPr="006D4964">
                              <w:rPr>
                                <w:bCs/>
                              </w:rPr>
                              <w:t>.  I’m here to help!</w:t>
                            </w:r>
                          </w:p>
                          <w:p w14:paraId="2BD4EABD" w14:textId="77777777" w:rsidR="00DA3FB7" w:rsidRPr="0000143A" w:rsidRDefault="00DA3FB7" w:rsidP="004352D9">
                            <w:pPr>
                              <w:pBdr>
                                <w:right w:val="single" w:sz="4" w:space="1" w:color="auto"/>
                              </w:pBdr>
                              <w:rPr>
                                <w:rFonts w:ascii="Arial" w:hAnsi="Arial" w:cs="Arial"/>
                                <w:b/>
                                <w:sz w:val="20"/>
                                <w:szCs w:val="20"/>
                              </w:rPr>
                            </w:pPr>
                          </w:p>
                          <w:p w14:paraId="223E109B" w14:textId="77777777" w:rsidR="00DA3FB7" w:rsidRDefault="00DA3FB7" w:rsidP="004352D9">
                            <w:pPr>
                              <w:pBdr>
                                <w:right w:val="single" w:sz="4" w:space="1" w:color="auto"/>
                              </w:pBdr>
                              <w:rPr>
                                <w:rFonts w:ascii="Arial" w:hAnsi="Arial" w:cs="Arial"/>
                                <w:b/>
                              </w:rPr>
                            </w:pPr>
                            <w:r>
                              <w:rPr>
                                <w:rFonts w:ascii="Arial" w:hAnsi="Arial" w:cs="Arial"/>
                                <w:b/>
                              </w:rPr>
                              <w:t>All About The Ocean</w:t>
                            </w:r>
                          </w:p>
                          <w:p w14:paraId="420FC9C6" w14:textId="77777777" w:rsidR="00DA3FB7" w:rsidRDefault="00DA3FB7" w:rsidP="00B55AB0">
                            <w:pPr>
                              <w:numPr>
                                <w:ilvl w:val="0"/>
                                <w:numId w:val="1"/>
                              </w:numPr>
                              <w:pBdr>
                                <w:right w:val="single" w:sz="4" w:space="1" w:color="auto"/>
                              </w:pBdr>
                              <w:rPr>
                                <w:sz w:val="20"/>
                                <w:szCs w:val="20"/>
                              </w:rPr>
                            </w:pPr>
                            <w:r>
                              <w:rPr>
                                <w:sz w:val="20"/>
                                <w:szCs w:val="20"/>
                              </w:rPr>
                              <w:t>About 70% of the Earth’s surface is covered by water.</w:t>
                            </w:r>
                          </w:p>
                          <w:p w14:paraId="72BC84FF" w14:textId="77777777" w:rsidR="00DA3FB7" w:rsidRDefault="00DA3FB7" w:rsidP="00B55AB0">
                            <w:pPr>
                              <w:numPr>
                                <w:ilvl w:val="0"/>
                                <w:numId w:val="1"/>
                              </w:numPr>
                              <w:pBdr>
                                <w:right w:val="single" w:sz="4" w:space="1" w:color="auto"/>
                              </w:pBdr>
                              <w:rPr>
                                <w:sz w:val="20"/>
                                <w:szCs w:val="20"/>
                              </w:rPr>
                            </w:pPr>
                            <w:r>
                              <w:rPr>
                                <w:sz w:val="20"/>
                                <w:szCs w:val="20"/>
                              </w:rPr>
                              <w:t>More people have stepped foot on the moon than have been in the Mariana Trench, the deepest part of the ocean at roughly 7 miles deep.</w:t>
                            </w:r>
                          </w:p>
                          <w:p w14:paraId="45472332" w14:textId="77777777" w:rsidR="00DA3FB7" w:rsidRDefault="00DA3FB7" w:rsidP="00B55AB0">
                            <w:pPr>
                              <w:numPr>
                                <w:ilvl w:val="0"/>
                                <w:numId w:val="1"/>
                              </w:numPr>
                              <w:pBdr>
                                <w:right w:val="single" w:sz="4" w:space="1" w:color="auto"/>
                              </w:pBdr>
                              <w:rPr>
                                <w:sz w:val="20"/>
                                <w:szCs w:val="20"/>
                              </w:rPr>
                            </w:pPr>
                            <w:r>
                              <w:rPr>
                                <w:sz w:val="20"/>
                                <w:szCs w:val="20"/>
                              </w:rPr>
                              <w:t>About 2/3 of marine life remains unidentified.  Recent discoveries include a ghost-like octopod and a “ninja” shark with a glowing head.</w:t>
                            </w:r>
                          </w:p>
                          <w:p w14:paraId="551E190B" w14:textId="562012BD" w:rsidR="00DA3FB7" w:rsidRDefault="00DA3FB7" w:rsidP="00B55AB0">
                            <w:pPr>
                              <w:numPr>
                                <w:ilvl w:val="0"/>
                                <w:numId w:val="1"/>
                              </w:numPr>
                              <w:pBdr>
                                <w:right w:val="single" w:sz="4" w:space="1" w:color="auto"/>
                              </w:pBdr>
                              <w:rPr>
                                <w:sz w:val="20"/>
                                <w:szCs w:val="20"/>
                              </w:rPr>
                            </w:pPr>
                            <w:r>
                              <w:rPr>
                                <w:sz w:val="20"/>
                                <w:szCs w:val="20"/>
                              </w:rPr>
                              <w:t xml:space="preserve">Earth’s largest known waterfall is underwater between Greenland and Iceland.  </w:t>
                            </w:r>
                          </w:p>
                          <w:p w14:paraId="7EB399B4" w14:textId="77777777" w:rsidR="00DA3FB7" w:rsidRDefault="00DA3FB7" w:rsidP="0036175C">
                            <w:pPr>
                              <w:pBdr>
                                <w:right w:val="single" w:sz="4" w:space="1" w:color="auto"/>
                              </w:pBdr>
                              <w:rPr>
                                <w:sz w:val="20"/>
                                <w:szCs w:val="20"/>
                              </w:rPr>
                            </w:pPr>
                          </w:p>
                          <w:p w14:paraId="4B1C7F02" w14:textId="77777777" w:rsidR="00DA3FB7" w:rsidRDefault="00DA3FB7" w:rsidP="0036175C">
                            <w:pPr>
                              <w:pBdr>
                                <w:right w:val="single" w:sz="4" w:space="1" w:color="auto"/>
                              </w:pBdr>
                              <w:rPr>
                                <w:rFonts w:ascii="Arial" w:hAnsi="Arial" w:cs="Arial"/>
                                <w:b/>
                              </w:rPr>
                            </w:pPr>
                            <w:r>
                              <w:rPr>
                                <w:rFonts w:ascii="Arial" w:hAnsi="Arial" w:cs="Arial"/>
                                <w:b/>
                              </w:rPr>
                              <w:t>Meditation 101</w:t>
                            </w:r>
                          </w:p>
                          <w:p w14:paraId="1F4149DE" w14:textId="77777777" w:rsidR="00DA3FB7" w:rsidRPr="003C411B" w:rsidRDefault="00DA3FB7" w:rsidP="0036175C">
                            <w:pPr>
                              <w:pStyle w:val="ListParagraph"/>
                              <w:numPr>
                                <w:ilvl w:val="0"/>
                                <w:numId w:val="6"/>
                              </w:numPr>
                              <w:pBdr>
                                <w:right w:val="single" w:sz="4" w:space="1" w:color="auto"/>
                              </w:pBdr>
                              <w:rPr>
                                <w:rFonts w:ascii="Times New Roman" w:hAnsi="Times New Roman"/>
                                <w:sz w:val="20"/>
                                <w:szCs w:val="20"/>
                              </w:rPr>
                            </w:pPr>
                            <w:r w:rsidRPr="003C411B">
                              <w:rPr>
                                <w:rFonts w:ascii="Times New Roman" w:hAnsi="Times New Roman"/>
                                <w:sz w:val="20"/>
                                <w:szCs w:val="20"/>
                              </w:rPr>
                              <w:t>Sit or lie comfortably.</w:t>
                            </w:r>
                          </w:p>
                          <w:p w14:paraId="26BB90D5" w14:textId="77777777" w:rsidR="00DA3FB7" w:rsidRPr="003C411B" w:rsidRDefault="00DA3FB7" w:rsidP="0036175C">
                            <w:pPr>
                              <w:pStyle w:val="ListParagraph"/>
                              <w:numPr>
                                <w:ilvl w:val="0"/>
                                <w:numId w:val="6"/>
                              </w:numPr>
                              <w:pBdr>
                                <w:right w:val="single" w:sz="4" w:space="1" w:color="auto"/>
                              </w:pBdr>
                              <w:rPr>
                                <w:rFonts w:ascii="Times New Roman" w:hAnsi="Times New Roman"/>
                                <w:sz w:val="20"/>
                                <w:szCs w:val="20"/>
                              </w:rPr>
                            </w:pPr>
                            <w:r w:rsidRPr="003C411B">
                              <w:rPr>
                                <w:rFonts w:ascii="Times New Roman" w:hAnsi="Times New Roman"/>
                                <w:sz w:val="20"/>
                                <w:szCs w:val="20"/>
                              </w:rPr>
                              <w:t>Close your eyes.</w:t>
                            </w:r>
                          </w:p>
                          <w:p w14:paraId="04B0044A" w14:textId="77777777" w:rsidR="00DA3FB7" w:rsidRPr="003C411B" w:rsidRDefault="00DA3FB7" w:rsidP="0036175C">
                            <w:pPr>
                              <w:pStyle w:val="ListParagraph"/>
                              <w:numPr>
                                <w:ilvl w:val="0"/>
                                <w:numId w:val="6"/>
                              </w:numPr>
                              <w:pBdr>
                                <w:right w:val="single" w:sz="4" w:space="1" w:color="auto"/>
                              </w:pBdr>
                              <w:rPr>
                                <w:rFonts w:ascii="Times New Roman" w:hAnsi="Times New Roman"/>
                                <w:sz w:val="20"/>
                                <w:szCs w:val="20"/>
                              </w:rPr>
                            </w:pPr>
                            <w:r w:rsidRPr="003C411B">
                              <w:rPr>
                                <w:rFonts w:ascii="Times New Roman" w:hAnsi="Times New Roman"/>
                                <w:sz w:val="20"/>
                                <w:szCs w:val="20"/>
                              </w:rPr>
                              <w:t>Breath naturally, and focus attention on the breath.</w:t>
                            </w:r>
                            <w:r>
                              <w:rPr>
                                <w:rFonts w:ascii="Times New Roman" w:hAnsi="Times New Roman"/>
                                <w:sz w:val="20"/>
                                <w:szCs w:val="20"/>
                              </w:rPr>
                              <w:t xml:space="preserve">  Clear your thoughts.</w:t>
                            </w:r>
                          </w:p>
                          <w:p w14:paraId="6FA1343E" w14:textId="77777777" w:rsidR="00DA3FB7" w:rsidRPr="003C411B" w:rsidRDefault="00DA3FB7" w:rsidP="0036175C">
                            <w:pPr>
                              <w:pStyle w:val="ListParagraph"/>
                              <w:numPr>
                                <w:ilvl w:val="0"/>
                                <w:numId w:val="6"/>
                              </w:numPr>
                              <w:pBdr>
                                <w:right w:val="single" w:sz="4" w:space="1" w:color="auto"/>
                              </w:pBdr>
                              <w:rPr>
                                <w:rFonts w:ascii="Times New Roman" w:hAnsi="Times New Roman"/>
                                <w:sz w:val="20"/>
                                <w:szCs w:val="20"/>
                              </w:rPr>
                            </w:pPr>
                            <w:r w:rsidRPr="003C411B">
                              <w:rPr>
                                <w:rFonts w:ascii="Times New Roman" w:hAnsi="Times New Roman"/>
                                <w:sz w:val="20"/>
                                <w:szCs w:val="20"/>
                              </w:rPr>
                              <w:t>Bring attention back to the breath if your mind wanders.</w:t>
                            </w:r>
                          </w:p>
                          <w:p w14:paraId="165E128E" w14:textId="77777777" w:rsidR="00DA3FB7" w:rsidRPr="003C411B" w:rsidRDefault="00DA3FB7" w:rsidP="0036175C">
                            <w:pPr>
                              <w:pStyle w:val="ListParagraph"/>
                              <w:numPr>
                                <w:ilvl w:val="0"/>
                                <w:numId w:val="6"/>
                              </w:numPr>
                              <w:pBdr>
                                <w:right w:val="single" w:sz="4" w:space="1" w:color="auto"/>
                              </w:pBdr>
                              <w:rPr>
                                <w:rFonts w:ascii="Times New Roman" w:hAnsi="Times New Roman"/>
                                <w:sz w:val="20"/>
                                <w:szCs w:val="20"/>
                              </w:rPr>
                            </w:pPr>
                            <w:r w:rsidRPr="003C411B">
                              <w:rPr>
                                <w:rFonts w:ascii="Times New Roman" w:hAnsi="Times New Roman"/>
                                <w:sz w:val="20"/>
                                <w:szCs w:val="20"/>
                              </w:rPr>
                              <w:t>Start with two or three minutes, and work up to 10 or 15 minutes.</w:t>
                            </w:r>
                          </w:p>
                          <w:p w14:paraId="31FA97F2" w14:textId="77777777" w:rsidR="00DA3FB7" w:rsidRPr="0000143A" w:rsidRDefault="00DA3FB7" w:rsidP="004352D9">
                            <w:pPr>
                              <w:pBdr>
                                <w:right w:val="single" w:sz="4" w:space="1" w:color="auto"/>
                              </w:pBdr>
                              <w:rPr>
                                <w:sz w:val="20"/>
                                <w:szCs w:val="20"/>
                              </w:rPr>
                            </w:pPr>
                          </w:p>
                          <w:p w14:paraId="75A3E7E4" w14:textId="4A694A03" w:rsidR="00DA3FB7" w:rsidRPr="0000143A" w:rsidRDefault="00DA3FB7" w:rsidP="004352D9">
                            <w:pPr>
                              <w:pBdr>
                                <w:right w:val="single" w:sz="4" w:space="1" w:color="auto"/>
                              </w:pBdr>
                              <w:rPr>
                                <w:sz w:val="20"/>
                                <w:szCs w:val="20"/>
                              </w:rPr>
                            </w:pPr>
                            <w:r w:rsidRPr="0000143A">
                              <w:rPr>
                                <w:rFonts w:ascii="Arial" w:hAnsi="Arial" w:cs="Arial"/>
                                <w:b/>
                                <w:bCs/>
                                <w:lang w:eastAsia="x-none"/>
                              </w:rPr>
                              <w:t xml:space="preserve">Websites </w:t>
                            </w:r>
                            <w:r>
                              <w:rPr>
                                <w:rFonts w:ascii="Arial" w:hAnsi="Arial" w:cs="Arial"/>
                                <w:b/>
                                <w:bCs/>
                                <w:lang w:eastAsia="x-none"/>
                              </w:rPr>
                              <w:t xml:space="preserve">to Help ID </w:t>
                            </w:r>
                            <w:r w:rsidRPr="0000143A">
                              <w:rPr>
                                <w:rFonts w:ascii="Arial" w:hAnsi="Arial" w:cs="Arial"/>
                                <w:b/>
                                <w:bCs/>
                                <w:lang w:eastAsia="x-none"/>
                              </w:rPr>
                              <w:t>Plant</w:t>
                            </w:r>
                            <w:r>
                              <w:rPr>
                                <w:rFonts w:ascii="Arial" w:hAnsi="Arial" w:cs="Arial"/>
                                <w:b/>
                                <w:bCs/>
                                <w:lang w:eastAsia="x-none"/>
                              </w:rPr>
                              <w:t>s</w:t>
                            </w:r>
                          </w:p>
                          <w:p w14:paraId="2C0412E3" w14:textId="4E243AD5" w:rsidR="00DA3FB7" w:rsidRPr="0000143A" w:rsidRDefault="00DA3FB7" w:rsidP="004352D9">
                            <w:pPr>
                              <w:pBdr>
                                <w:right w:val="single" w:sz="4" w:space="1" w:color="auto"/>
                              </w:pBdr>
                              <w:rPr>
                                <w:sz w:val="20"/>
                                <w:szCs w:val="20"/>
                              </w:rPr>
                            </w:pPr>
                            <w:r w:rsidRPr="0000143A">
                              <w:rPr>
                                <w:sz w:val="20"/>
                                <w:szCs w:val="20"/>
                              </w:rPr>
                              <w:t>What’s that pretty flower?  These sites will help you find out:</w:t>
                            </w:r>
                          </w:p>
                          <w:p w14:paraId="33554816" w14:textId="77777777" w:rsidR="00DA3FB7" w:rsidRPr="0000143A" w:rsidRDefault="00DA3FB7" w:rsidP="004352D9">
                            <w:pPr>
                              <w:pBdr>
                                <w:right w:val="single" w:sz="4" w:space="1" w:color="auto"/>
                              </w:pBdr>
                              <w:rPr>
                                <w:sz w:val="18"/>
                                <w:szCs w:val="18"/>
                              </w:rPr>
                            </w:pPr>
                          </w:p>
                          <w:p w14:paraId="69BB419E" w14:textId="0F83B0E7" w:rsidR="00DA3FB7" w:rsidRPr="0000143A" w:rsidRDefault="00DA3FB7" w:rsidP="0000143A">
                            <w:pPr>
                              <w:pStyle w:val="ListParagraph"/>
                              <w:numPr>
                                <w:ilvl w:val="0"/>
                                <w:numId w:val="10"/>
                              </w:numPr>
                              <w:pBdr>
                                <w:right w:val="single" w:sz="4" w:space="1" w:color="auto"/>
                              </w:pBdr>
                              <w:ind w:left="360"/>
                              <w:rPr>
                                <w:rFonts w:ascii="Times New Roman" w:hAnsi="Times New Roman"/>
                                <w:sz w:val="20"/>
                                <w:szCs w:val="20"/>
                              </w:rPr>
                            </w:pPr>
                            <w:r w:rsidRPr="0000143A">
                              <w:rPr>
                                <w:rFonts w:ascii="Times New Roman" w:hAnsi="Times New Roman"/>
                                <w:b/>
                                <w:sz w:val="20"/>
                                <w:szCs w:val="20"/>
                              </w:rPr>
                              <w:t>www.orchidnature.com/orchid-identification/ </w:t>
                            </w:r>
                            <w:r w:rsidRPr="0000143A">
                              <w:rPr>
                                <w:rFonts w:ascii="Times New Roman" w:hAnsi="Times New Roman"/>
                                <w:sz w:val="20"/>
                                <w:szCs w:val="20"/>
                              </w:rPr>
                              <w:t>– A guide to the many types of orchids.</w:t>
                            </w:r>
                          </w:p>
                          <w:p w14:paraId="26707DF0" w14:textId="3E39D8CE" w:rsidR="00DA3FB7" w:rsidRPr="0000143A" w:rsidRDefault="00DA3FB7" w:rsidP="0000143A">
                            <w:pPr>
                              <w:pStyle w:val="ListParagraph"/>
                              <w:numPr>
                                <w:ilvl w:val="0"/>
                                <w:numId w:val="10"/>
                              </w:numPr>
                              <w:pBdr>
                                <w:right w:val="single" w:sz="4" w:space="1" w:color="auto"/>
                              </w:pBdr>
                              <w:ind w:left="360"/>
                              <w:rPr>
                                <w:rFonts w:ascii="Times New Roman" w:hAnsi="Times New Roman"/>
                                <w:sz w:val="20"/>
                                <w:szCs w:val="20"/>
                              </w:rPr>
                            </w:pPr>
                            <w:r w:rsidRPr="0000143A">
                              <w:rPr>
                                <w:rFonts w:ascii="Times New Roman" w:hAnsi="Times New Roman"/>
                                <w:b/>
                                <w:sz w:val="20"/>
                                <w:szCs w:val="20"/>
                              </w:rPr>
                              <w:t>www</w:t>
                            </w:r>
                            <w:r w:rsidRPr="0000143A">
                              <w:rPr>
                                <w:rFonts w:ascii="Times New Roman" w:hAnsi="Times New Roman"/>
                              </w:rPr>
                              <w:t>.</w:t>
                            </w:r>
                            <w:r w:rsidRPr="0000143A">
                              <w:rPr>
                                <w:rFonts w:ascii="Times New Roman" w:hAnsi="Times New Roman"/>
                                <w:b/>
                                <w:sz w:val="20"/>
                                <w:szCs w:val="20"/>
                              </w:rPr>
                              <w:t xml:space="preserve">arborday.org/trees/whattree/ </w:t>
                            </w:r>
                            <w:r w:rsidRPr="0000143A">
                              <w:rPr>
                                <w:rFonts w:ascii="Times New Roman" w:hAnsi="Times New Roman"/>
                                <w:sz w:val="20"/>
                                <w:szCs w:val="20"/>
                              </w:rPr>
                              <w:t xml:space="preserve">– An illustrated, </w:t>
                            </w:r>
                            <w:proofErr w:type="gramStart"/>
                            <w:r w:rsidRPr="0000143A">
                              <w:rPr>
                                <w:rFonts w:ascii="Times New Roman" w:hAnsi="Times New Roman"/>
                                <w:sz w:val="20"/>
                                <w:szCs w:val="20"/>
                              </w:rPr>
                              <w:t>step-by-step</w:t>
                            </w:r>
                            <w:proofErr w:type="gramEnd"/>
                            <w:r w:rsidRPr="0000143A">
                              <w:rPr>
                                <w:rFonts w:ascii="Times New Roman" w:hAnsi="Times New Roman"/>
                                <w:sz w:val="20"/>
                                <w:szCs w:val="20"/>
                              </w:rPr>
                              <w:t xml:space="preserve"> process narrows down possible tree types.</w:t>
                            </w:r>
                          </w:p>
                          <w:p w14:paraId="33466B72" w14:textId="6B7A59D0" w:rsidR="00DA3FB7" w:rsidRPr="0000143A" w:rsidRDefault="00DA3FB7" w:rsidP="0000143A">
                            <w:pPr>
                              <w:pStyle w:val="ListParagraph"/>
                              <w:numPr>
                                <w:ilvl w:val="0"/>
                                <w:numId w:val="10"/>
                              </w:numPr>
                              <w:pBdr>
                                <w:right w:val="single" w:sz="4" w:space="1" w:color="auto"/>
                              </w:pBdr>
                              <w:ind w:left="360"/>
                              <w:rPr>
                                <w:rFonts w:ascii="Times New Roman" w:hAnsi="Times New Roman"/>
                                <w:sz w:val="20"/>
                                <w:szCs w:val="20"/>
                              </w:rPr>
                            </w:pPr>
                            <w:r w:rsidRPr="0000143A">
                              <w:rPr>
                                <w:rFonts w:ascii="Times New Roman" w:hAnsi="Times New Roman"/>
                                <w:b/>
                                <w:sz w:val="20"/>
                                <w:szCs w:val="20"/>
                              </w:rPr>
                              <w:t xml:space="preserve">www.mywildflowers.com/identify.asp </w:t>
                            </w:r>
                            <w:r w:rsidRPr="0000143A">
                              <w:rPr>
                                <w:rFonts w:ascii="Times New Roman" w:hAnsi="Times New Roman"/>
                                <w:sz w:val="20"/>
                                <w:szCs w:val="20"/>
                              </w:rPr>
                              <w:t xml:space="preserve">– </w:t>
                            </w:r>
                            <w:r>
                              <w:rPr>
                                <w:rFonts w:ascii="Times New Roman" w:hAnsi="Times New Roman"/>
                                <w:sz w:val="20"/>
                                <w:szCs w:val="20"/>
                              </w:rPr>
                              <w:t>Identify flowers by color, shape</w:t>
                            </w:r>
                            <w:r w:rsidRPr="0000143A">
                              <w:rPr>
                                <w:rFonts w:ascii="Times New Roman" w:hAnsi="Times New Roman"/>
                                <w:sz w:val="20"/>
                                <w:szCs w:val="20"/>
                              </w:rPr>
                              <w:t>, and bloom month.</w:t>
                            </w:r>
                          </w:p>
                          <w:p w14:paraId="2F94D573" w14:textId="77777777" w:rsidR="00DA3FB7" w:rsidRPr="00A92847" w:rsidRDefault="00DA3FB7" w:rsidP="004352D9">
                            <w:pPr>
                              <w:pBdr>
                                <w:right w:val="single" w:sz="4" w:space="1" w:color="auto"/>
                              </w:pBdr>
                              <w:rPr>
                                <w:sz w:val="12"/>
                                <w:szCs w:val="12"/>
                              </w:rPr>
                            </w:pPr>
                          </w:p>
                          <w:p w14:paraId="7BCD58DE" w14:textId="77777777" w:rsidR="00DA3FB7" w:rsidRDefault="00DA3FB7" w:rsidP="004352D9">
                            <w:pPr>
                              <w:pBdr>
                                <w:right w:val="single" w:sz="4" w:space="1" w:color="auto"/>
                              </w:pBdr>
                              <w:rPr>
                                <w:sz w:val="20"/>
                                <w:szCs w:val="20"/>
                              </w:rPr>
                            </w:pPr>
                          </w:p>
                          <w:p w14:paraId="0FD7306A" w14:textId="77777777" w:rsidR="00DA3FB7" w:rsidRPr="002E4FEA" w:rsidRDefault="00DA3FB7" w:rsidP="004352D9">
                            <w:pPr>
                              <w:pBdr>
                                <w:right w:val="single" w:sz="4" w:space="1" w:color="auto"/>
                              </w:pBdr>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132B7" id="Text Box 17" o:spid="_x0000_s1037" type="#_x0000_t202" style="position:absolute;margin-left:-4.95pt;margin-top:-3.05pt;width:165.6pt;height:69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" stroked="f">
                <v:textbox inset="1.44pt,1.44pt,1.44pt,1.44pt">
                  <w:txbxContent>
                    <w:p w14:paraId="3710860D" w14:textId="77777777" w:rsidR="00DA3FB7" w:rsidRPr="006D4964" w:rsidRDefault="00DA3FB7" w:rsidP="004352D9">
                      <w:pPr>
                        <w:pStyle w:val="Heading7"/>
                        <w:pBdr>
                          <w:right w:val="single" w:sz="4" w:space="1" w:color="auto"/>
                        </w:pBdr>
                        <w:rPr>
                          <w:rFonts w:cs="Arial"/>
                          <w:bCs/>
                          <w:szCs w:val="24"/>
                        </w:rPr>
                      </w:pPr>
                      <w:r w:rsidRPr="006D4964">
                        <w:rPr>
                          <w:rFonts w:cs="Arial"/>
                          <w:bCs/>
                          <w:szCs w:val="24"/>
                        </w:rPr>
                        <w:t>Brain Teaser…</w:t>
                      </w:r>
                    </w:p>
                    <w:p w14:paraId="0FF36C54" w14:textId="77777777" w:rsidR="00DA3FB7" w:rsidRDefault="00DA3FB7" w:rsidP="00C10D66">
                      <w:pPr>
                        <w:pStyle w:val="answer"/>
                        <w:pBdr>
                          <w:right w:val="single" w:sz="4" w:space="1" w:color="auto"/>
                        </w:pBdr>
                        <w:spacing w:before="0" w:beforeAutospacing="0" w:after="0" w:afterAutospacing="0"/>
                        <w:rPr>
                          <w:rFonts w:ascii="Times New Roman" w:eastAsia="Times New Roman" w:hAnsi="Times New Roman" w:cs="Times New Roman"/>
                          <w:sz w:val="20"/>
                          <w:szCs w:val="20"/>
                        </w:rPr>
                      </w:pPr>
                      <w:r w:rsidRPr="00C10D66">
                        <w:rPr>
                          <w:rFonts w:ascii="Times New Roman" w:eastAsia="Times New Roman" w:hAnsi="Times New Roman" w:cs="Times New Roman"/>
                          <w:sz w:val="20"/>
                          <w:szCs w:val="20"/>
                        </w:rPr>
                        <w:t>What do these words have in common: polish, job, herb?</w:t>
                      </w:r>
                    </w:p>
                    <w:p w14:paraId="088F908F" w14:textId="77777777" w:rsidR="00DA3FB7" w:rsidRPr="006D4964" w:rsidRDefault="00DA3FB7" w:rsidP="004352D9">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6D4964">
                        <w:rPr>
                          <w:rFonts w:ascii="Times New Roman" w:hAnsi="Times New Roman" w:cs="Times New Roman"/>
                          <w:i/>
                          <w:iCs/>
                          <w:sz w:val="20"/>
                          <w:szCs w:val="20"/>
                        </w:rPr>
                        <w:t xml:space="preserve"> (See page 4 for the answer.)</w:t>
                      </w:r>
                    </w:p>
                    <w:p w14:paraId="06A980B7" w14:textId="77777777" w:rsidR="00DA3FB7" w:rsidRPr="0000143A" w:rsidRDefault="00DA3FB7" w:rsidP="004352D9">
                      <w:pPr>
                        <w:pBdr>
                          <w:right w:val="single" w:sz="4" w:space="1" w:color="auto"/>
                        </w:pBdr>
                        <w:rPr>
                          <w:rFonts w:ascii="Arial" w:hAnsi="Arial" w:cs="Arial"/>
                          <w:b/>
                          <w:sz w:val="20"/>
                          <w:szCs w:val="20"/>
                        </w:rPr>
                      </w:pPr>
                    </w:p>
                    <w:p w14:paraId="2FBB99E3" w14:textId="77777777" w:rsidR="00DA3FB7" w:rsidRPr="006D4964" w:rsidRDefault="00DA3FB7" w:rsidP="004352D9">
                      <w:pPr>
                        <w:pBdr>
                          <w:right w:val="single" w:sz="4" w:space="1" w:color="auto"/>
                        </w:pBdr>
                        <w:rPr>
                          <w:rFonts w:ascii="Arial" w:hAnsi="Arial" w:cs="Arial"/>
                          <w:b/>
                          <w:bCs/>
                        </w:rPr>
                      </w:pPr>
                      <w:r w:rsidRPr="006D4964">
                        <w:rPr>
                          <w:rFonts w:ascii="Arial" w:hAnsi="Arial" w:cs="Arial"/>
                          <w:b/>
                          <w:bCs/>
                        </w:rPr>
                        <w:t>Real Estate Question?</w:t>
                      </w:r>
                    </w:p>
                    <w:p w14:paraId="4B0B7627" w14:textId="77777777" w:rsidR="00DA3FB7" w:rsidRPr="006D4964" w:rsidRDefault="00DA3FB7" w:rsidP="004352D9">
                      <w:pPr>
                        <w:pStyle w:val="BodyText-Contemporary"/>
                        <w:pBdr>
                          <w:right w:val="single" w:sz="4" w:space="1" w:color="auto"/>
                        </w:pBdr>
                        <w:spacing w:after="0" w:line="240" w:lineRule="auto"/>
                        <w:rPr>
                          <w:bCs/>
                        </w:rPr>
                      </w:pPr>
                      <w:r w:rsidRPr="006D4964">
                        <w:rPr>
                          <w:bCs/>
                        </w:rPr>
                        <w:t>Maybe you want to know how much your home is worth.  Or maybe you just need a recommendation for a handyman, carpet cleaner or plumber…</w:t>
                      </w:r>
                    </w:p>
                    <w:p w14:paraId="11C08419" w14:textId="77777777" w:rsidR="00DA3FB7" w:rsidRPr="006D4964" w:rsidRDefault="00DA3FB7" w:rsidP="004352D9">
                      <w:pPr>
                        <w:pStyle w:val="BodyText-Contemporary"/>
                        <w:pBdr>
                          <w:right w:val="single" w:sz="4" w:space="1" w:color="auto"/>
                        </w:pBdr>
                        <w:spacing w:after="0" w:line="240" w:lineRule="auto"/>
                        <w:rPr>
                          <w:bCs/>
                          <w:sz w:val="12"/>
                          <w:szCs w:val="12"/>
                        </w:rPr>
                      </w:pPr>
                    </w:p>
                    <w:p w14:paraId="219862F7" w14:textId="77777777" w:rsidR="00DA3FB7" w:rsidRPr="006D4964" w:rsidRDefault="00DA3FB7" w:rsidP="004352D9">
                      <w:pPr>
                        <w:pStyle w:val="BodyText-Contemporary"/>
                        <w:pBdr>
                          <w:right w:val="single" w:sz="4" w:space="1" w:color="auto"/>
                        </w:pBdr>
                        <w:spacing w:after="0" w:line="240" w:lineRule="auto"/>
                        <w:rPr>
                          <w:bCs/>
                        </w:rPr>
                      </w:pPr>
                      <w:r w:rsidRPr="006D4964">
                        <w:rPr>
                          <w:bCs/>
                        </w:rPr>
                        <w:t xml:space="preserve">Either way, I love hearing from all of my good friends and clients.  And I’m </w:t>
                      </w:r>
                      <w:r>
                        <w:rPr>
                          <w:bCs/>
                        </w:rPr>
                        <w:t>happy to help</w:t>
                      </w:r>
                      <w:r w:rsidRPr="006D4964">
                        <w:rPr>
                          <w:bCs/>
                        </w:rPr>
                        <w:t xml:space="preserve"> answer questions you might have about anything relating to real estate or home-ownership.  </w:t>
                      </w:r>
                    </w:p>
                    <w:p w14:paraId="6E1953D4" w14:textId="77777777" w:rsidR="00DA3FB7" w:rsidRPr="006D4964" w:rsidRDefault="00DA3FB7" w:rsidP="004352D9">
                      <w:pPr>
                        <w:pStyle w:val="BodyText-Contemporary"/>
                        <w:pBdr>
                          <w:right w:val="single" w:sz="4" w:space="1" w:color="auto"/>
                        </w:pBdr>
                        <w:suppressAutoHyphens w:val="0"/>
                        <w:spacing w:after="0" w:line="240" w:lineRule="auto"/>
                        <w:rPr>
                          <w:bCs/>
                          <w:sz w:val="12"/>
                          <w:szCs w:val="12"/>
                        </w:rPr>
                      </w:pPr>
                    </w:p>
                    <w:p w14:paraId="5CB1CB66" w14:textId="159BC44B" w:rsidR="00DA3FB7" w:rsidRPr="006D4964" w:rsidRDefault="00DA3FB7" w:rsidP="004352D9">
                      <w:pPr>
                        <w:pStyle w:val="BodyText-Contemporary"/>
                        <w:pBdr>
                          <w:right w:val="single" w:sz="4" w:space="1" w:color="auto"/>
                        </w:pBdr>
                        <w:suppressAutoHyphens w:val="0"/>
                        <w:spacing w:after="0" w:line="240" w:lineRule="auto"/>
                        <w:rPr>
                          <w:bCs/>
                        </w:rPr>
                      </w:pPr>
                      <w:r w:rsidRPr="006D4964">
                        <w:rPr>
                          <w:bCs/>
                        </w:rPr>
                        <w:t xml:space="preserve">If you have a question, </w:t>
                      </w:r>
                      <w:proofErr w:type="gramStart"/>
                      <w:r w:rsidRPr="006D4964">
                        <w:rPr>
                          <w:bCs/>
                        </w:rPr>
                        <w:t>tip</w:t>
                      </w:r>
                      <w:proofErr w:type="gramEnd"/>
                      <w:r w:rsidRPr="006D4964">
                        <w:rPr>
                          <w:bCs/>
                        </w:rPr>
                        <w:t xml:space="preserve"> or idea, call me at </w:t>
                      </w:r>
                      <w:r w:rsidR="004128D4">
                        <w:rPr>
                          <w:b/>
                          <w:bCs/>
                        </w:rPr>
                        <w:t>636-970-0185</w:t>
                      </w:r>
                      <w:r w:rsidRPr="006D4964">
                        <w:rPr>
                          <w:bCs/>
                        </w:rPr>
                        <w:t>.  I’m here to help!</w:t>
                      </w:r>
                    </w:p>
                    <w:p w14:paraId="2BD4EABD" w14:textId="77777777" w:rsidR="00DA3FB7" w:rsidRPr="0000143A" w:rsidRDefault="00DA3FB7" w:rsidP="004352D9">
                      <w:pPr>
                        <w:pBdr>
                          <w:right w:val="single" w:sz="4" w:space="1" w:color="auto"/>
                        </w:pBdr>
                        <w:rPr>
                          <w:rFonts w:ascii="Arial" w:hAnsi="Arial" w:cs="Arial"/>
                          <w:b/>
                          <w:sz w:val="20"/>
                          <w:szCs w:val="20"/>
                        </w:rPr>
                      </w:pPr>
                    </w:p>
                    <w:p w14:paraId="223E109B" w14:textId="77777777" w:rsidR="00DA3FB7" w:rsidRDefault="00DA3FB7" w:rsidP="004352D9">
                      <w:pPr>
                        <w:pBdr>
                          <w:right w:val="single" w:sz="4" w:space="1" w:color="auto"/>
                        </w:pBdr>
                        <w:rPr>
                          <w:rFonts w:ascii="Arial" w:hAnsi="Arial" w:cs="Arial"/>
                          <w:b/>
                        </w:rPr>
                      </w:pPr>
                      <w:r>
                        <w:rPr>
                          <w:rFonts w:ascii="Arial" w:hAnsi="Arial" w:cs="Arial"/>
                          <w:b/>
                        </w:rPr>
                        <w:t>All About The Ocean</w:t>
                      </w:r>
                    </w:p>
                    <w:p w14:paraId="420FC9C6" w14:textId="77777777" w:rsidR="00DA3FB7" w:rsidRDefault="00DA3FB7" w:rsidP="00B55AB0">
                      <w:pPr>
                        <w:numPr>
                          <w:ilvl w:val="0"/>
                          <w:numId w:val="1"/>
                        </w:numPr>
                        <w:pBdr>
                          <w:right w:val="single" w:sz="4" w:space="1" w:color="auto"/>
                        </w:pBdr>
                        <w:rPr>
                          <w:sz w:val="20"/>
                          <w:szCs w:val="20"/>
                        </w:rPr>
                      </w:pPr>
                      <w:r>
                        <w:rPr>
                          <w:sz w:val="20"/>
                          <w:szCs w:val="20"/>
                        </w:rPr>
                        <w:t>About 70% of the Earth’s surface is covered by water.</w:t>
                      </w:r>
                    </w:p>
                    <w:p w14:paraId="72BC84FF" w14:textId="77777777" w:rsidR="00DA3FB7" w:rsidRDefault="00DA3FB7" w:rsidP="00B55AB0">
                      <w:pPr>
                        <w:numPr>
                          <w:ilvl w:val="0"/>
                          <w:numId w:val="1"/>
                        </w:numPr>
                        <w:pBdr>
                          <w:right w:val="single" w:sz="4" w:space="1" w:color="auto"/>
                        </w:pBdr>
                        <w:rPr>
                          <w:sz w:val="20"/>
                          <w:szCs w:val="20"/>
                        </w:rPr>
                      </w:pPr>
                      <w:r>
                        <w:rPr>
                          <w:sz w:val="20"/>
                          <w:szCs w:val="20"/>
                        </w:rPr>
                        <w:t>More people have stepped foot on the moon than have been in the Mariana Trench, the deepest part of the ocean at roughly 7 miles deep.</w:t>
                      </w:r>
                    </w:p>
                    <w:p w14:paraId="45472332" w14:textId="77777777" w:rsidR="00DA3FB7" w:rsidRDefault="00DA3FB7" w:rsidP="00B55AB0">
                      <w:pPr>
                        <w:numPr>
                          <w:ilvl w:val="0"/>
                          <w:numId w:val="1"/>
                        </w:numPr>
                        <w:pBdr>
                          <w:right w:val="single" w:sz="4" w:space="1" w:color="auto"/>
                        </w:pBdr>
                        <w:rPr>
                          <w:sz w:val="20"/>
                          <w:szCs w:val="20"/>
                        </w:rPr>
                      </w:pPr>
                      <w:r>
                        <w:rPr>
                          <w:sz w:val="20"/>
                          <w:szCs w:val="20"/>
                        </w:rPr>
                        <w:t>About 2/3 of marine life remains unidentified.  Recent discoveries include a ghost-like octopod and a “ninja” shark with a glowing head.</w:t>
                      </w:r>
                    </w:p>
                    <w:p w14:paraId="551E190B" w14:textId="562012BD" w:rsidR="00DA3FB7" w:rsidRDefault="00DA3FB7" w:rsidP="00B55AB0">
                      <w:pPr>
                        <w:numPr>
                          <w:ilvl w:val="0"/>
                          <w:numId w:val="1"/>
                        </w:numPr>
                        <w:pBdr>
                          <w:right w:val="single" w:sz="4" w:space="1" w:color="auto"/>
                        </w:pBdr>
                        <w:rPr>
                          <w:sz w:val="20"/>
                          <w:szCs w:val="20"/>
                        </w:rPr>
                      </w:pPr>
                      <w:r>
                        <w:rPr>
                          <w:sz w:val="20"/>
                          <w:szCs w:val="20"/>
                        </w:rPr>
                        <w:t xml:space="preserve">Earth’s largest known waterfall is underwater between Greenland and Iceland.  </w:t>
                      </w:r>
                    </w:p>
                    <w:p w14:paraId="7EB399B4" w14:textId="77777777" w:rsidR="00DA3FB7" w:rsidRDefault="00DA3FB7" w:rsidP="0036175C">
                      <w:pPr>
                        <w:pBdr>
                          <w:right w:val="single" w:sz="4" w:space="1" w:color="auto"/>
                        </w:pBdr>
                        <w:rPr>
                          <w:sz w:val="20"/>
                          <w:szCs w:val="20"/>
                        </w:rPr>
                      </w:pPr>
                    </w:p>
                    <w:p w14:paraId="4B1C7F02" w14:textId="77777777" w:rsidR="00DA3FB7" w:rsidRDefault="00DA3FB7" w:rsidP="0036175C">
                      <w:pPr>
                        <w:pBdr>
                          <w:right w:val="single" w:sz="4" w:space="1" w:color="auto"/>
                        </w:pBdr>
                        <w:rPr>
                          <w:rFonts w:ascii="Arial" w:hAnsi="Arial" w:cs="Arial"/>
                          <w:b/>
                        </w:rPr>
                      </w:pPr>
                      <w:r>
                        <w:rPr>
                          <w:rFonts w:ascii="Arial" w:hAnsi="Arial" w:cs="Arial"/>
                          <w:b/>
                        </w:rPr>
                        <w:t>Meditation 101</w:t>
                      </w:r>
                    </w:p>
                    <w:p w14:paraId="1F4149DE" w14:textId="77777777" w:rsidR="00DA3FB7" w:rsidRPr="003C411B" w:rsidRDefault="00DA3FB7" w:rsidP="0036175C">
                      <w:pPr>
                        <w:pStyle w:val="ListParagraph"/>
                        <w:numPr>
                          <w:ilvl w:val="0"/>
                          <w:numId w:val="6"/>
                        </w:numPr>
                        <w:pBdr>
                          <w:right w:val="single" w:sz="4" w:space="1" w:color="auto"/>
                        </w:pBdr>
                        <w:rPr>
                          <w:rFonts w:ascii="Times New Roman" w:hAnsi="Times New Roman"/>
                          <w:sz w:val="20"/>
                          <w:szCs w:val="20"/>
                        </w:rPr>
                      </w:pPr>
                      <w:r w:rsidRPr="003C411B">
                        <w:rPr>
                          <w:rFonts w:ascii="Times New Roman" w:hAnsi="Times New Roman"/>
                          <w:sz w:val="20"/>
                          <w:szCs w:val="20"/>
                        </w:rPr>
                        <w:t>Sit or lie comfortably.</w:t>
                      </w:r>
                    </w:p>
                    <w:p w14:paraId="26BB90D5" w14:textId="77777777" w:rsidR="00DA3FB7" w:rsidRPr="003C411B" w:rsidRDefault="00DA3FB7" w:rsidP="0036175C">
                      <w:pPr>
                        <w:pStyle w:val="ListParagraph"/>
                        <w:numPr>
                          <w:ilvl w:val="0"/>
                          <w:numId w:val="6"/>
                        </w:numPr>
                        <w:pBdr>
                          <w:right w:val="single" w:sz="4" w:space="1" w:color="auto"/>
                        </w:pBdr>
                        <w:rPr>
                          <w:rFonts w:ascii="Times New Roman" w:hAnsi="Times New Roman"/>
                          <w:sz w:val="20"/>
                          <w:szCs w:val="20"/>
                        </w:rPr>
                      </w:pPr>
                      <w:r w:rsidRPr="003C411B">
                        <w:rPr>
                          <w:rFonts w:ascii="Times New Roman" w:hAnsi="Times New Roman"/>
                          <w:sz w:val="20"/>
                          <w:szCs w:val="20"/>
                        </w:rPr>
                        <w:t>Close your eyes.</w:t>
                      </w:r>
                    </w:p>
                    <w:p w14:paraId="04B0044A" w14:textId="77777777" w:rsidR="00DA3FB7" w:rsidRPr="003C411B" w:rsidRDefault="00DA3FB7" w:rsidP="0036175C">
                      <w:pPr>
                        <w:pStyle w:val="ListParagraph"/>
                        <w:numPr>
                          <w:ilvl w:val="0"/>
                          <w:numId w:val="6"/>
                        </w:numPr>
                        <w:pBdr>
                          <w:right w:val="single" w:sz="4" w:space="1" w:color="auto"/>
                        </w:pBdr>
                        <w:rPr>
                          <w:rFonts w:ascii="Times New Roman" w:hAnsi="Times New Roman"/>
                          <w:sz w:val="20"/>
                          <w:szCs w:val="20"/>
                        </w:rPr>
                      </w:pPr>
                      <w:r w:rsidRPr="003C411B">
                        <w:rPr>
                          <w:rFonts w:ascii="Times New Roman" w:hAnsi="Times New Roman"/>
                          <w:sz w:val="20"/>
                          <w:szCs w:val="20"/>
                        </w:rPr>
                        <w:t>Breath naturally, and focus attention on the breath.</w:t>
                      </w:r>
                      <w:r>
                        <w:rPr>
                          <w:rFonts w:ascii="Times New Roman" w:hAnsi="Times New Roman"/>
                          <w:sz w:val="20"/>
                          <w:szCs w:val="20"/>
                        </w:rPr>
                        <w:t xml:space="preserve">  Clear your thoughts.</w:t>
                      </w:r>
                    </w:p>
                    <w:p w14:paraId="6FA1343E" w14:textId="77777777" w:rsidR="00DA3FB7" w:rsidRPr="003C411B" w:rsidRDefault="00DA3FB7" w:rsidP="0036175C">
                      <w:pPr>
                        <w:pStyle w:val="ListParagraph"/>
                        <w:numPr>
                          <w:ilvl w:val="0"/>
                          <w:numId w:val="6"/>
                        </w:numPr>
                        <w:pBdr>
                          <w:right w:val="single" w:sz="4" w:space="1" w:color="auto"/>
                        </w:pBdr>
                        <w:rPr>
                          <w:rFonts w:ascii="Times New Roman" w:hAnsi="Times New Roman"/>
                          <w:sz w:val="20"/>
                          <w:szCs w:val="20"/>
                        </w:rPr>
                      </w:pPr>
                      <w:r w:rsidRPr="003C411B">
                        <w:rPr>
                          <w:rFonts w:ascii="Times New Roman" w:hAnsi="Times New Roman"/>
                          <w:sz w:val="20"/>
                          <w:szCs w:val="20"/>
                        </w:rPr>
                        <w:t>Bring attention back to the breath if your mind wanders.</w:t>
                      </w:r>
                    </w:p>
                    <w:p w14:paraId="165E128E" w14:textId="77777777" w:rsidR="00DA3FB7" w:rsidRPr="003C411B" w:rsidRDefault="00DA3FB7" w:rsidP="0036175C">
                      <w:pPr>
                        <w:pStyle w:val="ListParagraph"/>
                        <w:numPr>
                          <w:ilvl w:val="0"/>
                          <w:numId w:val="6"/>
                        </w:numPr>
                        <w:pBdr>
                          <w:right w:val="single" w:sz="4" w:space="1" w:color="auto"/>
                        </w:pBdr>
                        <w:rPr>
                          <w:rFonts w:ascii="Times New Roman" w:hAnsi="Times New Roman"/>
                          <w:sz w:val="20"/>
                          <w:szCs w:val="20"/>
                        </w:rPr>
                      </w:pPr>
                      <w:r w:rsidRPr="003C411B">
                        <w:rPr>
                          <w:rFonts w:ascii="Times New Roman" w:hAnsi="Times New Roman"/>
                          <w:sz w:val="20"/>
                          <w:szCs w:val="20"/>
                        </w:rPr>
                        <w:t>Start with two or three minutes, and work up to 10 or 15 minutes.</w:t>
                      </w:r>
                    </w:p>
                    <w:p w14:paraId="31FA97F2" w14:textId="77777777" w:rsidR="00DA3FB7" w:rsidRPr="0000143A" w:rsidRDefault="00DA3FB7" w:rsidP="004352D9">
                      <w:pPr>
                        <w:pBdr>
                          <w:right w:val="single" w:sz="4" w:space="1" w:color="auto"/>
                        </w:pBdr>
                        <w:rPr>
                          <w:sz w:val="20"/>
                          <w:szCs w:val="20"/>
                        </w:rPr>
                      </w:pPr>
                    </w:p>
                    <w:p w14:paraId="75A3E7E4" w14:textId="4A694A03" w:rsidR="00DA3FB7" w:rsidRPr="0000143A" w:rsidRDefault="00DA3FB7" w:rsidP="004352D9">
                      <w:pPr>
                        <w:pBdr>
                          <w:right w:val="single" w:sz="4" w:space="1" w:color="auto"/>
                        </w:pBdr>
                        <w:rPr>
                          <w:sz w:val="20"/>
                          <w:szCs w:val="20"/>
                        </w:rPr>
                      </w:pPr>
                      <w:r w:rsidRPr="0000143A">
                        <w:rPr>
                          <w:rFonts w:ascii="Arial" w:hAnsi="Arial" w:cs="Arial"/>
                          <w:b/>
                          <w:bCs/>
                          <w:lang w:eastAsia="x-none"/>
                        </w:rPr>
                        <w:t xml:space="preserve">Websites </w:t>
                      </w:r>
                      <w:r>
                        <w:rPr>
                          <w:rFonts w:ascii="Arial" w:hAnsi="Arial" w:cs="Arial"/>
                          <w:b/>
                          <w:bCs/>
                          <w:lang w:eastAsia="x-none"/>
                        </w:rPr>
                        <w:t xml:space="preserve">to Help ID </w:t>
                      </w:r>
                      <w:r w:rsidRPr="0000143A">
                        <w:rPr>
                          <w:rFonts w:ascii="Arial" w:hAnsi="Arial" w:cs="Arial"/>
                          <w:b/>
                          <w:bCs/>
                          <w:lang w:eastAsia="x-none"/>
                        </w:rPr>
                        <w:t>Plant</w:t>
                      </w:r>
                      <w:r>
                        <w:rPr>
                          <w:rFonts w:ascii="Arial" w:hAnsi="Arial" w:cs="Arial"/>
                          <w:b/>
                          <w:bCs/>
                          <w:lang w:eastAsia="x-none"/>
                        </w:rPr>
                        <w:t>s</w:t>
                      </w:r>
                    </w:p>
                    <w:p w14:paraId="2C0412E3" w14:textId="4E243AD5" w:rsidR="00DA3FB7" w:rsidRPr="0000143A" w:rsidRDefault="00DA3FB7" w:rsidP="004352D9">
                      <w:pPr>
                        <w:pBdr>
                          <w:right w:val="single" w:sz="4" w:space="1" w:color="auto"/>
                        </w:pBdr>
                        <w:rPr>
                          <w:sz w:val="20"/>
                          <w:szCs w:val="20"/>
                        </w:rPr>
                      </w:pPr>
                      <w:r w:rsidRPr="0000143A">
                        <w:rPr>
                          <w:sz w:val="20"/>
                          <w:szCs w:val="20"/>
                        </w:rPr>
                        <w:t>What’s that pretty flower?  These sites will help you find out:</w:t>
                      </w:r>
                    </w:p>
                    <w:p w14:paraId="33554816" w14:textId="77777777" w:rsidR="00DA3FB7" w:rsidRPr="0000143A" w:rsidRDefault="00DA3FB7" w:rsidP="004352D9">
                      <w:pPr>
                        <w:pBdr>
                          <w:right w:val="single" w:sz="4" w:space="1" w:color="auto"/>
                        </w:pBdr>
                        <w:rPr>
                          <w:sz w:val="18"/>
                          <w:szCs w:val="18"/>
                        </w:rPr>
                      </w:pPr>
                    </w:p>
                    <w:p w14:paraId="69BB419E" w14:textId="0F83B0E7" w:rsidR="00DA3FB7" w:rsidRPr="0000143A" w:rsidRDefault="00DA3FB7" w:rsidP="0000143A">
                      <w:pPr>
                        <w:pStyle w:val="ListParagraph"/>
                        <w:numPr>
                          <w:ilvl w:val="0"/>
                          <w:numId w:val="10"/>
                        </w:numPr>
                        <w:pBdr>
                          <w:right w:val="single" w:sz="4" w:space="1" w:color="auto"/>
                        </w:pBdr>
                        <w:ind w:left="360"/>
                        <w:rPr>
                          <w:rFonts w:ascii="Times New Roman" w:hAnsi="Times New Roman"/>
                          <w:sz w:val="20"/>
                          <w:szCs w:val="20"/>
                        </w:rPr>
                      </w:pPr>
                      <w:r w:rsidRPr="0000143A">
                        <w:rPr>
                          <w:rFonts w:ascii="Times New Roman" w:hAnsi="Times New Roman"/>
                          <w:b/>
                          <w:sz w:val="20"/>
                          <w:szCs w:val="20"/>
                        </w:rPr>
                        <w:t>www.orchidnature.com/orchid-identification/ </w:t>
                      </w:r>
                      <w:r w:rsidRPr="0000143A">
                        <w:rPr>
                          <w:rFonts w:ascii="Times New Roman" w:hAnsi="Times New Roman"/>
                          <w:sz w:val="20"/>
                          <w:szCs w:val="20"/>
                        </w:rPr>
                        <w:t>– A guide to the many types of orchids.</w:t>
                      </w:r>
                    </w:p>
                    <w:p w14:paraId="26707DF0" w14:textId="3E39D8CE" w:rsidR="00DA3FB7" w:rsidRPr="0000143A" w:rsidRDefault="00DA3FB7" w:rsidP="0000143A">
                      <w:pPr>
                        <w:pStyle w:val="ListParagraph"/>
                        <w:numPr>
                          <w:ilvl w:val="0"/>
                          <w:numId w:val="10"/>
                        </w:numPr>
                        <w:pBdr>
                          <w:right w:val="single" w:sz="4" w:space="1" w:color="auto"/>
                        </w:pBdr>
                        <w:ind w:left="360"/>
                        <w:rPr>
                          <w:rFonts w:ascii="Times New Roman" w:hAnsi="Times New Roman"/>
                          <w:sz w:val="20"/>
                          <w:szCs w:val="20"/>
                        </w:rPr>
                      </w:pPr>
                      <w:r w:rsidRPr="0000143A">
                        <w:rPr>
                          <w:rFonts w:ascii="Times New Roman" w:hAnsi="Times New Roman"/>
                          <w:b/>
                          <w:sz w:val="20"/>
                          <w:szCs w:val="20"/>
                        </w:rPr>
                        <w:t>www</w:t>
                      </w:r>
                      <w:r w:rsidRPr="0000143A">
                        <w:rPr>
                          <w:rFonts w:ascii="Times New Roman" w:hAnsi="Times New Roman"/>
                        </w:rPr>
                        <w:t>.</w:t>
                      </w:r>
                      <w:r w:rsidRPr="0000143A">
                        <w:rPr>
                          <w:rFonts w:ascii="Times New Roman" w:hAnsi="Times New Roman"/>
                          <w:b/>
                          <w:sz w:val="20"/>
                          <w:szCs w:val="20"/>
                        </w:rPr>
                        <w:t xml:space="preserve">arborday.org/trees/whattree/ </w:t>
                      </w:r>
                      <w:r w:rsidRPr="0000143A">
                        <w:rPr>
                          <w:rFonts w:ascii="Times New Roman" w:hAnsi="Times New Roman"/>
                          <w:sz w:val="20"/>
                          <w:szCs w:val="20"/>
                        </w:rPr>
                        <w:t xml:space="preserve">– An illustrated, </w:t>
                      </w:r>
                      <w:proofErr w:type="gramStart"/>
                      <w:r w:rsidRPr="0000143A">
                        <w:rPr>
                          <w:rFonts w:ascii="Times New Roman" w:hAnsi="Times New Roman"/>
                          <w:sz w:val="20"/>
                          <w:szCs w:val="20"/>
                        </w:rPr>
                        <w:t>step-by-step</w:t>
                      </w:r>
                      <w:proofErr w:type="gramEnd"/>
                      <w:r w:rsidRPr="0000143A">
                        <w:rPr>
                          <w:rFonts w:ascii="Times New Roman" w:hAnsi="Times New Roman"/>
                          <w:sz w:val="20"/>
                          <w:szCs w:val="20"/>
                        </w:rPr>
                        <w:t xml:space="preserve"> process narrows down possible tree types.</w:t>
                      </w:r>
                    </w:p>
                    <w:p w14:paraId="33466B72" w14:textId="6B7A59D0" w:rsidR="00DA3FB7" w:rsidRPr="0000143A" w:rsidRDefault="00DA3FB7" w:rsidP="0000143A">
                      <w:pPr>
                        <w:pStyle w:val="ListParagraph"/>
                        <w:numPr>
                          <w:ilvl w:val="0"/>
                          <w:numId w:val="10"/>
                        </w:numPr>
                        <w:pBdr>
                          <w:right w:val="single" w:sz="4" w:space="1" w:color="auto"/>
                        </w:pBdr>
                        <w:ind w:left="360"/>
                        <w:rPr>
                          <w:rFonts w:ascii="Times New Roman" w:hAnsi="Times New Roman"/>
                          <w:sz w:val="20"/>
                          <w:szCs w:val="20"/>
                        </w:rPr>
                      </w:pPr>
                      <w:r w:rsidRPr="0000143A">
                        <w:rPr>
                          <w:rFonts w:ascii="Times New Roman" w:hAnsi="Times New Roman"/>
                          <w:b/>
                          <w:sz w:val="20"/>
                          <w:szCs w:val="20"/>
                        </w:rPr>
                        <w:t xml:space="preserve">www.mywildflowers.com/identify.asp </w:t>
                      </w:r>
                      <w:r w:rsidRPr="0000143A">
                        <w:rPr>
                          <w:rFonts w:ascii="Times New Roman" w:hAnsi="Times New Roman"/>
                          <w:sz w:val="20"/>
                          <w:szCs w:val="20"/>
                        </w:rPr>
                        <w:t xml:space="preserve">– </w:t>
                      </w:r>
                      <w:r>
                        <w:rPr>
                          <w:rFonts w:ascii="Times New Roman" w:hAnsi="Times New Roman"/>
                          <w:sz w:val="20"/>
                          <w:szCs w:val="20"/>
                        </w:rPr>
                        <w:t>Identify flowers by color, shape</w:t>
                      </w:r>
                      <w:r w:rsidRPr="0000143A">
                        <w:rPr>
                          <w:rFonts w:ascii="Times New Roman" w:hAnsi="Times New Roman"/>
                          <w:sz w:val="20"/>
                          <w:szCs w:val="20"/>
                        </w:rPr>
                        <w:t>, and bloom month.</w:t>
                      </w:r>
                    </w:p>
                    <w:p w14:paraId="2F94D573" w14:textId="77777777" w:rsidR="00DA3FB7" w:rsidRPr="00A92847" w:rsidRDefault="00DA3FB7" w:rsidP="004352D9">
                      <w:pPr>
                        <w:pBdr>
                          <w:right w:val="single" w:sz="4" w:space="1" w:color="auto"/>
                        </w:pBdr>
                        <w:rPr>
                          <w:sz w:val="12"/>
                          <w:szCs w:val="12"/>
                        </w:rPr>
                      </w:pPr>
                    </w:p>
                    <w:p w14:paraId="7BCD58DE" w14:textId="77777777" w:rsidR="00DA3FB7" w:rsidRDefault="00DA3FB7" w:rsidP="004352D9">
                      <w:pPr>
                        <w:pBdr>
                          <w:right w:val="single" w:sz="4" w:space="1" w:color="auto"/>
                        </w:pBdr>
                        <w:rPr>
                          <w:sz w:val="20"/>
                          <w:szCs w:val="20"/>
                        </w:rPr>
                      </w:pPr>
                    </w:p>
                    <w:p w14:paraId="0FD7306A" w14:textId="77777777" w:rsidR="00DA3FB7" w:rsidRPr="002E4FEA" w:rsidRDefault="00DA3FB7" w:rsidP="004352D9">
                      <w:pPr>
                        <w:pBdr>
                          <w:right w:val="single" w:sz="4" w:space="1" w:color="auto"/>
                        </w:pBdr>
                        <w:rPr>
                          <w:sz w:val="20"/>
                          <w:szCs w:val="20"/>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8F8AD80" wp14:editId="658CD0C6">
                <wp:simplePos x="0" y="0"/>
                <wp:positionH relativeFrom="column">
                  <wp:posOffset>2457450</wp:posOffset>
                </wp:positionH>
                <wp:positionV relativeFrom="paragraph">
                  <wp:posOffset>-82029</wp:posOffset>
                </wp:positionV>
                <wp:extent cx="4462145" cy="5982970"/>
                <wp:effectExtent l="0" t="0" r="8255" b="1143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59829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3CD6762" w14:textId="77777777" w:rsidR="00DA3FB7" w:rsidRPr="0090328F" w:rsidRDefault="00DA3FB7" w:rsidP="003D6259">
                            <w:pPr>
                              <w:jc w:val="center"/>
                              <w:rPr>
                                <w:b/>
                                <w:sz w:val="48"/>
                                <w:szCs w:val="48"/>
                              </w:rPr>
                            </w:pPr>
                            <w:r>
                              <w:rPr>
                                <w:b/>
                                <w:sz w:val="48"/>
                                <w:szCs w:val="48"/>
                              </w:rPr>
                              <w:t>Paint Like A Pro</w:t>
                            </w:r>
                          </w:p>
                          <w:p w14:paraId="1A03E755" w14:textId="77777777" w:rsidR="00DA3FB7" w:rsidRPr="0090328F" w:rsidRDefault="00DA3FB7" w:rsidP="003D6259">
                            <w:pPr>
                              <w:jc w:val="center"/>
                              <w:rPr>
                                <w:b/>
                                <w:sz w:val="18"/>
                                <w:szCs w:val="18"/>
                              </w:rPr>
                            </w:pPr>
                            <w:r w:rsidRPr="0090328F">
                              <w:rPr>
                                <w:b/>
                              </w:rPr>
                              <w:t xml:space="preserve"> </w:t>
                            </w:r>
                          </w:p>
                          <w:p w14:paraId="22CE725C" w14:textId="77777777" w:rsidR="00DA3FB7" w:rsidRPr="00372404" w:rsidRDefault="00DA3FB7" w:rsidP="00C10D66">
                            <w:pPr>
                              <w:tabs>
                                <w:tab w:val="left" w:pos="360"/>
                              </w:tabs>
                            </w:pPr>
                            <w:r w:rsidRPr="0090328F">
                              <w:rPr>
                                <w:b/>
                              </w:rPr>
                              <w:tab/>
                            </w:r>
                            <w:r w:rsidRPr="00372404">
                              <w:t xml:space="preserve">Whether you’re inspired to splash a new hue across a room’s walls or they’re just due for a fresh coat of the same </w:t>
                            </w:r>
                            <w:proofErr w:type="spellStart"/>
                            <w:r w:rsidRPr="00372404">
                              <w:t>ol</w:t>
                            </w:r>
                            <w:proofErr w:type="spellEnd"/>
                            <w:r w:rsidRPr="00372404">
                              <w:t>’ color, make sure you DIY with these tips in mind.</w:t>
                            </w:r>
                          </w:p>
                          <w:p w14:paraId="6505FC07" w14:textId="77777777" w:rsidR="00DA3FB7" w:rsidRPr="004161DF" w:rsidRDefault="00DA3FB7" w:rsidP="00C10D66">
                            <w:pPr>
                              <w:tabs>
                                <w:tab w:val="left" w:pos="360"/>
                              </w:tabs>
                              <w:rPr>
                                <w:sz w:val="20"/>
                                <w:szCs w:val="20"/>
                              </w:rPr>
                            </w:pPr>
                          </w:p>
                          <w:p w14:paraId="31A272C2" w14:textId="77777777" w:rsidR="00DA3FB7" w:rsidRPr="00372404" w:rsidRDefault="00DA3FB7" w:rsidP="00C10D66">
                            <w:pPr>
                              <w:tabs>
                                <w:tab w:val="left" w:pos="360"/>
                              </w:tabs>
                            </w:pPr>
                            <w:r w:rsidRPr="00372404">
                              <w:rPr>
                                <w:b/>
                              </w:rPr>
                              <w:t>Choose your paint wisely.</w:t>
                            </w:r>
                            <w:r w:rsidRPr="00372404">
                              <w:t xml:space="preserve">  It’s important to choose indoor paint for indoor paint jobs.  Water-based paint is easy to use and clean up, while oil-based paint is more appropriate for specialty jobs.  Check with an expert at the paint store to choose the right type of paint for your situation.</w:t>
                            </w:r>
                          </w:p>
                          <w:p w14:paraId="40194AA1" w14:textId="77777777" w:rsidR="00DA3FB7" w:rsidRPr="004161DF" w:rsidRDefault="00DA3FB7" w:rsidP="00C10D66">
                            <w:pPr>
                              <w:tabs>
                                <w:tab w:val="left" w:pos="360"/>
                              </w:tabs>
                              <w:rPr>
                                <w:sz w:val="20"/>
                                <w:szCs w:val="20"/>
                              </w:rPr>
                            </w:pPr>
                          </w:p>
                          <w:p w14:paraId="2550C746" w14:textId="77777777" w:rsidR="00DA3FB7" w:rsidRPr="00372404" w:rsidRDefault="00DA3FB7" w:rsidP="00C10D66">
                            <w:pPr>
                              <w:tabs>
                                <w:tab w:val="left" w:pos="360"/>
                              </w:tabs>
                            </w:pPr>
                            <w:r w:rsidRPr="00372404">
                              <w:rPr>
                                <w:b/>
                              </w:rPr>
                              <w:t>Prep like a pro.</w:t>
                            </w:r>
                            <w:r w:rsidRPr="00372404">
                              <w:t xml:space="preserve">  This may take more time than the actual painting itself, but take your time here to avoid mistakes. Prep work includes:</w:t>
                            </w:r>
                          </w:p>
                          <w:p w14:paraId="26F99888" w14:textId="77777777" w:rsidR="00DA3FB7" w:rsidRPr="00372404" w:rsidRDefault="00DA3FB7" w:rsidP="00C10D66">
                            <w:pPr>
                              <w:pStyle w:val="ListParagraph"/>
                              <w:numPr>
                                <w:ilvl w:val="0"/>
                                <w:numId w:val="5"/>
                              </w:numPr>
                              <w:tabs>
                                <w:tab w:val="left" w:pos="360"/>
                              </w:tabs>
                              <w:rPr>
                                <w:rFonts w:ascii="Times New Roman" w:hAnsi="Times New Roman"/>
                              </w:rPr>
                            </w:pPr>
                            <w:r w:rsidRPr="00372404">
                              <w:rPr>
                                <w:rFonts w:ascii="Times New Roman" w:hAnsi="Times New Roman"/>
                              </w:rPr>
                              <w:t>Laying down drop cloths.</w:t>
                            </w:r>
                          </w:p>
                          <w:p w14:paraId="505D538D" w14:textId="77777777" w:rsidR="00DA3FB7" w:rsidRPr="00372404" w:rsidRDefault="00DA3FB7" w:rsidP="00C10D66">
                            <w:pPr>
                              <w:pStyle w:val="ListParagraph"/>
                              <w:numPr>
                                <w:ilvl w:val="0"/>
                                <w:numId w:val="5"/>
                              </w:numPr>
                              <w:tabs>
                                <w:tab w:val="left" w:pos="360"/>
                              </w:tabs>
                              <w:rPr>
                                <w:rFonts w:ascii="Times New Roman" w:hAnsi="Times New Roman"/>
                              </w:rPr>
                            </w:pPr>
                            <w:r w:rsidRPr="00372404">
                              <w:rPr>
                                <w:rFonts w:ascii="Times New Roman" w:hAnsi="Times New Roman"/>
                              </w:rPr>
                              <w:t>Cleaning off dirty areas.</w:t>
                            </w:r>
                          </w:p>
                          <w:p w14:paraId="275B2044" w14:textId="77777777" w:rsidR="00DA3FB7" w:rsidRPr="00372404" w:rsidRDefault="00DA3FB7" w:rsidP="00C10D66">
                            <w:pPr>
                              <w:pStyle w:val="ListParagraph"/>
                              <w:numPr>
                                <w:ilvl w:val="0"/>
                                <w:numId w:val="5"/>
                              </w:numPr>
                              <w:tabs>
                                <w:tab w:val="left" w:pos="360"/>
                              </w:tabs>
                              <w:rPr>
                                <w:rFonts w:ascii="Times New Roman" w:hAnsi="Times New Roman"/>
                              </w:rPr>
                            </w:pPr>
                            <w:r w:rsidRPr="00372404">
                              <w:rPr>
                                <w:rFonts w:ascii="Times New Roman" w:hAnsi="Times New Roman"/>
                              </w:rPr>
                              <w:t>Filling in holes in the walls with spackle.</w:t>
                            </w:r>
                          </w:p>
                          <w:p w14:paraId="6DF19496" w14:textId="77777777" w:rsidR="00DA3FB7" w:rsidRPr="00372404" w:rsidRDefault="00DA3FB7" w:rsidP="00C10D66">
                            <w:pPr>
                              <w:pStyle w:val="ListParagraph"/>
                              <w:numPr>
                                <w:ilvl w:val="0"/>
                                <w:numId w:val="5"/>
                              </w:numPr>
                              <w:tabs>
                                <w:tab w:val="left" w:pos="360"/>
                              </w:tabs>
                              <w:rPr>
                                <w:rFonts w:ascii="Times New Roman" w:hAnsi="Times New Roman"/>
                              </w:rPr>
                            </w:pPr>
                            <w:r w:rsidRPr="00372404">
                              <w:rPr>
                                <w:rFonts w:ascii="Times New Roman" w:hAnsi="Times New Roman"/>
                              </w:rPr>
                              <w:t>Sanding any uneven surfaces.</w:t>
                            </w:r>
                          </w:p>
                          <w:p w14:paraId="67DE2E0F" w14:textId="77777777" w:rsidR="00DA3FB7" w:rsidRPr="00372404" w:rsidRDefault="00DA3FB7" w:rsidP="00C10D66">
                            <w:pPr>
                              <w:pStyle w:val="ListParagraph"/>
                              <w:numPr>
                                <w:ilvl w:val="0"/>
                                <w:numId w:val="5"/>
                              </w:numPr>
                              <w:tabs>
                                <w:tab w:val="left" w:pos="360"/>
                              </w:tabs>
                              <w:rPr>
                                <w:rFonts w:ascii="Times New Roman" w:hAnsi="Times New Roman"/>
                              </w:rPr>
                            </w:pPr>
                            <w:r w:rsidRPr="00372404">
                              <w:rPr>
                                <w:rFonts w:ascii="Times New Roman" w:hAnsi="Times New Roman"/>
                              </w:rPr>
                              <w:t>Priming the walls, if needed.</w:t>
                            </w:r>
                          </w:p>
                          <w:p w14:paraId="5199E11F" w14:textId="77777777" w:rsidR="00DA3FB7" w:rsidRPr="00372404" w:rsidRDefault="00DA3FB7" w:rsidP="00C10D66">
                            <w:pPr>
                              <w:pStyle w:val="ListParagraph"/>
                              <w:numPr>
                                <w:ilvl w:val="0"/>
                                <w:numId w:val="5"/>
                              </w:numPr>
                              <w:tabs>
                                <w:tab w:val="left" w:pos="360"/>
                              </w:tabs>
                              <w:rPr>
                                <w:rFonts w:ascii="Times New Roman" w:hAnsi="Times New Roman"/>
                              </w:rPr>
                            </w:pPr>
                            <w:r w:rsidRPr="00372404">
                              <w:rPr>
                                <w:rFonts w:ascii="Times New Roman" w:hAnsi="Times New Roman"/>
                              </w:rPr>
                              <w:t>Taping off non-paint zones like outlets and molding.</w:t>
                            </w:r>
                          </w:p>
                          <w:p w14:paraId="175E3CC7" w14:textId="77777777" w:rsidR="00DA3FB7" w:rsidRPr="004161DF" w:rsidRDefault="00DA3FB7" w:rsidP="00C10D66">
                            <w:pPr>
                              <w:tabs>
                                <w:tab w:val="left" w:pos="360"/>
                              </w:tabs>
                              <w:rPr>
                                <w:sz w:val="20"/>
                                <w:szCs w:val="20"/>
                              </w:rPr>
                            </w:pPr>
                          </w:p>
                          <w:p w14:paraId="154E61F5" w14:textId="77777777" w:rsidR="00DA3FB7" w:rsidRPr="00372404" w:rsidRDefault="00DA3FB7" w:rsidP="00C10D66">
                            <w:pPr>
                              <w:tabs>
                                <w:tab w:val="left" w:pos="360"/>
                              </w:tabs>
                            </w:pPr>
                            <w:r w:rsidRPr="00372404">
                              <w:rPr>
                                <w:b/>
                              </w:rPr>
                              <w:t xml:space="preserve">Do detail work. </w:t>
                            </w:r>
                            <w:r w:rsidRPr="00372404">
                              <w:t xml:space="preserve"> Use a thin brush to paint around window and door frames, baseboards, and trim.</w:t>
                            </w:r>
                          </w:p>
                          <w:p w14:paraId="7B10A84D" w14:textId="77777777" w:rsidR="00DA3FB7" w:rsidRPr="004161DF" w:rsidRDefault="00DA3FB7" w:rsidP="00C10D66">
                            <w:pPr>
                              <w:tabs>
                                <w:tab w:val="left" w:pos="360"/>
                              </w:tabs>
                              <w:rPr>
                                <w:sz w:val="20"/>
                                <w:szCs w:val="20"/>
                              </w:rPr>
                            </w:pPr>
                          </w:p>
                          <w:p w14:paraId="491589EF" w14:textId="77777777" w:rsidR="00DA3FB7" w:rsidRPr="00372404" w:rsidRDefault="00DA3FB7" w:rsidP="00C10D66">
                            <w:pPr>
                              <w:tabs>
                                <w:tab w:val="left" w:pos="360"/>
                              </w:tabs>
                            </w:pPr>
                            <w:r w:rsidRPr="00372404">
                              <w:rPr>
                                <w:b/>
                              </w:rPr>
                              <w:t>Use a roller brush.</w:t>
                            </w:r>
                            <w:r w:rsidRPr="00372404">
                              <w:t xml:space="preserve">  Roll the full height of the wall and keep a wet edge.  Start near a corner, and move over slightly with each stroke of paint.  Don’t let the roller become dry, and paint so the open side of the roller frame faces the area that is already painted.</w:t>
                            </w:r>
                          </w:p>
                          <w:p w14:paraId="5A596852" w14:textId="77777777" w:rsidR="00DA3FB7" w:rsidRPr="004161DF" w:rsidRDefault="00DA3FB7" w:rsidP="00C10D66">
                            <w:pPr>
                              <w:tabs>
                                <w:tab w:val="left" w:pos="360"/>
                              </w:tabs>
                              <w:rPr>
                                <w:sz w:val="20"/>
                                <w:szCs w:val="20"/>
                              </w:rPr>
                            </w:pPr>
                          </w:p>
                          <w:p w14:paraId="3303EB1B" w14:textId="77777777" w:rsidR="00DA3FB7" w:rsidRPr="00372404" w:rsidRDefault="00DA3FB7" w:rsidP="00C10D66">
                            <w:pPr>
                              <w:tabs>
                                <w:tab w:val="left" w:pos="360"/>
                              </w:tabs>
                            </w:pPr>
                            <w:r w:rsidRPr="00372404">
                              <w:rPr>
                                <w:b/>
                              </w:rPr>
                              <w:t>Let it dry.</w:t>
                            </w:r>
                            <w:r w:rsidRPr="00372404">
                              <w:t xml:space="preserve">  Once your entire paint job is dry, make sure everything is evenly coated.  Add a second coat as needed.  Wait at least 24 hours before removing the tape between the painted walls and unpainted places.  Use a sharp utility knife or box cutter to slice the tape; do not just pull it off.</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8AD80" id="Text Box 98" o:spid="_x0000_s1038" type="#_x0000_t202" style="position:absolute;margin-left:193.5pt;margin-top:-6.45pt;width:351.35pt;height:47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" stroked="f">
                <v:textbox inset="1.44pt,1.44pt,1.44pt,1.44pt">
                  <w:txbxContent>
                    <w:p w14:paraId="23CD6762" w14:textId="77777777" w:rsidR="00DA3FB7" w:rsidRPr="0090328F" w:rsidRDefault="00DA3FB7" w:rsidP="003D6259">
                      <w:pPr>
                        <w:jc w:val="center"/>
                        <w:rPr>
                          <w:b/>
                          <w:sz w:val="48"/>
                          <w:szCs w:val="48"/>
                        </w:rPr>
                      </w:pPr>
                      <w:r>
                        <w:rPr>
                          <w:b/>
                          <w:sz w:val="48"/>
                          <w:szCs w:val="48"/>
                        </w:rPr>
                        <w:t>Paint Like A Pro</w:t>
                      </w:r>
                    </w:p>
                    <w:p w14:paraId="1A03E755" w14:textId="77777777" w:rsidR="00DA3FB7" w:rsidRPr="0090328F" w:rsidRDefault="00DA3FB7" w:rsidP="003D6259">
                      <w:pPr>
                        <w:jc w:val="center"/>
                        <w:rPr>
                          <w:b/>
                          <w:sz w:val="18"/>
                          <w:szCs w:val="18"/>
                        </w:rPr>
                      </w:pPr>
                      <w:r w:rsidRPr="0090328F">
                        <w:rPr>
                          <w:b/>
                        </w:rPr>
                        <w:t xml:space="preserve"> </w:t>
                      </w:r>
                    </w:p>
                    <w:p w14:paraId="22CE725C" w14:textId="77777777" w:rsidR="00DA3FB7" w:rsidRPr="00372404" w:rsidRDefault="00DA3FB7" w:rsidP="00C10D66">
                      <w:pPr>
                        <w:tabs>
                          <w:tab w:val="left" w:pos="360"/>
                        </w:tabs>
                      </w:pPr>
                      <w:r w:rsidRPr="0090328F">
                        <w:rPr>
                          <w:b/>
                        </w:rPr>
                        <w:tab/>
                      </w:r>
                      <w:r w:rsidRPr="00372404">
                        <w:t xml:space="preserve">Whether you’re inspired to splash a new hue across a room’s walls or they’re just due for a fresh coat of the same </w:t>
                      </w:r>
                      <w:proofErr w:type="spellStart"/>
                      <w:r w:rsidRPr="00372404">
                        <w:t>ol</w:t>
                      </w:r>
                      <w:proofErr w:type="spellEnd"/>
                      <w:r w:rsidRPr="00372404">
                        <w:t>’ color, make sure you DIY with these tips in mind.</w:t>
                      </w:r>
                    </w:p>
                    <w:p w14:paraId="6505FC07" w14:textId="77777777" w:rsidR="00DA3FB7" w:rsidRPr="004161DF" w:rsidRDefault="00DA3FB7" w:rsidP="00C10D66">
                      <w:pPr>
                        <w:tabs>
                          <w:tab w:val="left" w:pos="360"/>
                        </w:tabs>
                        <w:rPr>
                          <w:sz w:val="20"/>
                          <w:szCs w:val="20"/>
                        </w:rPr>
                      </w:pPr>
                    </w:p>
                    <w:p w14:paraId="31A272C2" w14:textId="77777777" w:rsidR="00DA3FB7" w:rsidRPr="00372404" w:rsidRDefault="00DA3FB7" w:rsidP="00C10D66">
                      <w:pPr>
                        <w:tabs>
                          <w:tab w:val="left" w:pos="360"/>
                        </w:tabs>
                      </w:pPr>
                      <w:r w:rsidRPr="00372404">
                        <w:rPr>
                          <w:b/>
                        </w:rPr>
                        <w:t>Choose your paint wisely.</w:t>
                      </w:r>
                      <w:r w:rsidRPr="00372404">
                        <w:t xml:space="preserve">  It’s important to choose indoor paint for indoor paint jobs.  Water-based paint is easy to use and clean up, while oil-based paint is more appropriate for specialty jobs.  Check with an expert at the paint store to choose the right type of paint for your situation.</w:t>
                      </w:r>
                    </w:p>
                    <w:p w14:paraId="40194AA1" w14:textId="77777777" w:rsidR="00DA3FB7" w:rsidRPr="004161DF" w:rsidRDefault="00DA3FB7" w:rsidP="00C10D66">
                      <w:pPr>
                        <w:tabs>
                          <w:tab w:val="left" w:pos="360"/>
                        </w:tabs>
                        <w:rPr>
                          <w:sz w:val="20"/>
                          <w:szCs w:val="20"/>
                        </w:rPr>
                      </w:pPr>
                    </w:p>
                    <w:p w14:paraId="2550C746" w14:textId="77777777" w:rsidR="00DA3FB7" w:rsidRPr="00372404" w:rsidRDefault="00DA3FB7" w:rsidP="00C10D66">
                      <w:pPr>
                        <w:tabs>
                          <w:tab w:val="left" w:pos="360"/>
                        </w:tabs>
                      </w:pPr>
                      <w:r w:rsidRPr="00372404">
                        <w:rPr>
                          <w:b/>
                        </w:rPr>
                        <w:t>Prep like a pro.</w:t>
                      </w:r>
                      <w:r w:rsidRPr="00372404">
                        <w:t xml:space="preserve">  This may take more time than the actual painting itself, but take your time here to avoid mistakes. Prep work includes:</w:t>
                      </w:r>
                    </w:p>
                    <w:p w14:paraId="26F99888" w14:textId="77777777" w:rsidR="00DA3FB7" w:rsidRPr="00372404" w:rsidRDefault="00DA3FB7" w:rsidP="00C10D66">
                      <w:pPr>
                        <w:pStyle w:val="ListParagraph"/>
                        <w:numPr>
                          <w:ilvl w:val="0"/>
                          <w:numId w:val="5"/>
                        </w:numPr>
                        <w:tabs>
                          <w:tab w:val="left" w:pos="360"/>
                        </w:tabs>
                        <w:rPr>
                          <w:rFonts w:ascii="Times New Roman" w:hAnsi="Times New Roman"/>
                        </w:rPr>
                      </w:pPr>
                      <w:r w:rsidRPr="00372404">
                        <w:rPr>
                          <w:rFonts w:ascii="Times New Roman" w:hAnsi="Times New Roman"/>
                        </w:rPr>
                        <w:t>Laying down drop cloths.</w:t>
                      </w:r>
                    </w:p>
                    <w:p w14:paraId="505D538D" w14:textId="77777777" w:rsidR="00DA3FB7" w:rsidRPr="00372404" w:rsidRDefault="00DA3FB7" w:rsidP="00C10D66">
                      <w:pPr>
                        <w:pStyle w:val="ListParagraph"/>
                        <w:numPr>
                          <w:ilvl w:val="0"/>
                          <w:numId w:val="5"/>
                        </w:numPr>
                        <w:tabs>
                          <w:tab w:val="left" w:pos="360"/>
                        </w:tabs>
                        <w:rPr>
                          <w:rFonts w:ascii="Times New Roman" w:hAnsi="Times New Roman"/>
                        </w:rPr>
                      </w:pPr>
                      <w:r w:rsidRPr="00372404">
                        <w:rPr>
                          <w:rFonts w:ascii="Times New Roman" w:hAnsi="Times New Roman"/>
                        </w:rPr>
                        <w:t>Cleaning off dirty areas.</w:t>
                      </w:r>
                    </w:p>
                    <w:p w14:paraId="275B2044" w14:textId="77777777" w:rsidR="00DA3FB7" w:rsidRPr="00372404" w:rsidRDefault="00DA3FB7" w:rsidP="00C10D66">
                      <w:pPr>
                        <w:pStyle w:val="ListParagraph"/>
                        <w:numPr>
                          <w:ilvl w:val="0"/>
                          <w:numId w:val="5"/>
                        </w:numPr>
                        <w:tabs>
                          <w:tab w:val="left" w:pos="360"/>
                        </w:tabs>
                        <w:rPr>
                          <w:rFonts w:ascii="Times New Roman" w:hAnsi="Times New Roman"/>
                        </w:rPr>
                      </w:pPr>
                      <w:r w:rsidRPr="00372404">
                        <w:rPr>
                          <w:rFonts w:ascii="Times New Roman" w:hAnsi="Times New Roman"/>
                        </w:rPr>
                        <w:t>Filling in holes in the walls with spackle.</w:t>
                      </w:r>
                    </w:p>
                    <w:p w14:paraId="6DF19496" w14:textId="77777777" w:rsidR="00DA3FB7" w:rsidRPr="00372404" w:rsidRDefault="00DA3FB7" w:rsidP="00C10D66">
                      <w:pPr>
                        <w:pStyle w:val="ListParagraph"/>
                        <w:numPr>
                          <w:ilvl w:val="0"/>
                          <w:numId w:val="5"/>
                        </w:numPr>
                        <w:tabs>
                          <w:tab w:val="left" w:pos="360"/>
                        </w:tabs>
                        <w:rPr>
                          <w:rFonts w:ascii="Times New Roman" w:hAnsi="Times New Roman"/>
                        </w:rPr>
                      </w:pPr>
                      <w:r w:rsidRPr="00372404">
                        <w:rPr>
                          <w:rFonts w:ascii="Times New Roman" w:hAnsi="Times New Roman"/>
                        </w:rPr>
                        <w:t>Sanding any uneven surfaces.</w:t>
                      </w:r>
                    </w:p>
                    <w:p w14:paraId="67DE2E0F" w14:textId="77777777" w:rsidR="00DA3FB7" w:rsidRPr="00372404" w:rsidRDefault="00DA3FB7" w:rsidP="00C10D66">
                      <w:pPr>
                        <w:pStyle w:val="ListParagraph"/>
                        <w:numPr>
                          <w:ilvl w:val="0"/>
                          <w:numId w:val="5"/>
                        </w:numPr>
                        <w:tabs>
                          <w:tab w:val="left" w:pos="360"/>
                        </w:tabs>
                        <w:rPr>
                          <w:rFonts w:ascii="Times New Roman" w:hAnsi="Times New Roman"/>
                        </w:rPr>
                      </w:pPr>
                      <w:r w:rsidRPr="00372404">
                        <w:rPr>
                          <w:rFonts w:ascii="Times New Roman" w:hAnsi="Times New Roman"/>
                        </w:rPr>
                        <w:t>Priming the walls, if needed.</w:t>
                      </w:r>
                    </w:p>
                    <w:p w14:paraId="5199E11F" w14:textId="77777777" w:rsidR="00DA3FB7" w:rsidRPr="00372404" w:rsidRDefault="00DA3FB7" w:rsidP="00C10D66">
                      <w:pPr>
                        <w:pStyle w:val="ListParagraph"/>
                        <w:numPr>
                          <w:ilvl w:val="0"/>
                          <w:numId w:val="5"/>
                        </w:numPr>
                        <w:tabs>
                          <w:tab w:val="left" w:pos="360"/>
                        </w:tabs>
                        <w:rPr>
                          <w:rFonts w:ascii="Times New Roman" w:hAnsi="Times New Roman"/>
                        </w:rPr>
                      </w:pPr>
                      <w:r w:rsidRPr="00372404">
                        <w:rPr>
                          <w:rFonts w:ascii="Times New Roman" w:hAnsi="Times New Roman"/>
                        </w:rPr>
                        <w:t>Taping off non-paint zones like outlets and molding.</w:t>
                      </w:r>
                    </w:p>
                    <w:p w14:paraId="175E3CC7" w14:textId="77777777" w:rsidR="00DA3FB7" w:rsidRPr="004161DF" w:rsidRDefault="00DA3FB7" w:rsidP="00C10D66">
                      <w:pPr>
                        <w:tabs>
                          <w:tab w:val="left" w:pos="360"/>
                        </w:tabs>
                        <w:rPr>
                          <w:sz w:val="20"/>
                          <w:szCs w:val="20"/>
                        </w:rPr>
                      </w:pPr>
                    </w:p>
                    <w:p w14:paraId="154E61F5" w14:textId="77777777" w:rsidR="00DA3FB7" w:rsidRPr="00372404" w:rsidRDefault="00DA3FB7" w:rsidP="00C10D66">
                      <w:pPr>
                        <w:tabs>
                          <w:tab w:val="left" w:pos="360"/>
                        </w:tabs>
                      </w:pPr>
                      <w:r w:rsidRPr="00372404">
                        <w:rPr>
                          <w:b/>
                        </w:rPr>
                        <w:t xml:space="preserve">Do detail work. </w:t>
                      </w:r>
                      <w:r w:rsidRPr="00372404">
                        <w:t xml:space="preserve"> Use a thin brush to paint around window and door frames, baseboards, and trim.</w:t>
                      </w:r>
                    </w:p>
                    <w:p w14:paraId="7B10A84D" w14:textId="77777777" w:rsidR="00DA3FB7" w:rsidRPr="004161DF" w:rsidRDefault="00DA3FB7" w:rsidP="00C10D66">
                      <w:pPr>
                        <w:tabs>
                          <w:tab w:val="left" w:pos="360"/>
                        </w:tabs>
                        <w:rPr>
                          <w:sz w:val="20"/>
                          <w:szCs w:val="20"/>
                        </w:rPr>
                      </w:pPr>
                    </w:p>
                    <w:p w14:paraId="491589EF" w14:textId="77777777" w:rsidR="00DA3FB7" w:rsidRPr="00372404" w:rsidRDefault="00DA3FB7" w:rsidP="00C10D66">
                      <w:pPr>
                        <w:tabs>
                          <w:tab w:val="left" w:pos="360"/>
                        </w:tabs>
                      </w:pPr>
                      <w:r w:rsidRPr="00372404">
                        <w:rPr>
                          <w:b/>
                        </w:rPr>
                        <w:t>Use a roller brush.</w:t>
                      </w:r>
                      <w:r w:rsidRPr="00372404">
                        <w:t xml:space="preserve">  Roll the full height of the wall and keep a wet edge.  Start near a corner, and move over slightly with each stroke of paint.  Don’t let the roller become dry, and paint so the open side of the roller frame faces the area that is already painted.</w:t>
                      </w:r>
                    </w:p>
                    <w:p w14:paraId="5A596852" w14:textId="77777777" w:rsidR="00DA3FB7" w:rsidRPr="004161DF" w:rsidRDefault="00DA3FB7" w:rsidP="00C10D66">
                      <w:pPr>
                        <w:tabs>
                          <w:tab w:val="left" w:pos="360"/>
                        </w:tabs>
                        <w:rPr>
                          <w:sz w:val="20"/>
                          <w:szCs w:val="20"/>
                        </w:rPr>
                      </w:pPr>
                    </w:p>
                    <w:p w14:paraId="3303EB1B" w14:textId="77777777" w:rsidR="00DA3FB7" w:rsidRPr="00372404" w:rsidRDefault="00DA3FB7" w:rsidP="00C10D66">
                      <w:pPr>
                        <w:tabs>
                          <w:tab w:val="left" w:pos="360"/>
                        </w:tabs>
                      </w:pPr>
                      <w:r w:rsidRPr="00372404">
                        <w:rPr>
                          <w:b/>
                        </w:rPr>
                        <w:t>Let it dry.</w:t>
                      </w:r>
                      <w:r w:rsidRPr="00372404">
                        <w:t xml:space="preserve">  Once your entire paint job is dry, make sure everything is evenly coated.  Add a second coat as needed.  Wait at least 24 hours before removing the tape between the painted walls and unpainted places.  Use a sharp utility knife or box cutter to slice the tape; do not just pull it off.</w:t>
                      </w:r>
                    </w:p>
                  </w:txbxContent>
                </v:textbox>
              </v:shape>
            </w:pict>
          </mc:Fallback>
        </mc:AlternateContent>
      </w:r>
    </w:p>
    <w:p w14:paraId="2105A9A7" w14:textId="77777777" w:rsidR="00F71AFE" w:rsidRDefault="00F71AFE"/>
    <w:p w14:paraId="714A3BFD" w14:textId="77777777" w:rsidR="005B220E" w:rsidRDefault="005B220E"/>
    <w:p w14:paraId="47EC4E53" w14:textId="77777777" w:rsidR="00CD266E" w:rsidRDefault="005F5370">
      <w:r>
        <w:tab/>
      </w:r>
      <w:r>
        <w:tab/>
      </w:r>
      <w:r>
        <w:tab/>
      </w:r>
      <w:r>
        <w:tab/>
      </w:r>
      <w:r>
        <w:tab/>
      </w:r>
      <w:r>
        <w:tab/>
      </w:r>
      <w:r>
        <w:tab/>
      </w:r>
      <w:r>
        <w:tab/>
      </w:r>
      <w:r>
        <w:tab/>
      </w:r>
      <w:r>
        <w:tab/>
      </w:r>
      <w:r>
        <w:tab/>
      </w:r>
    </w:p>
    <w:p w14:paraId="4F8591E7" w14:textId="77777777" w:rsidR="00CD266E" w:rsidRDefault="00FF10BE">
      <w:r>
        <w:tab/>
      </w:r>
      <w:r>
        <w:tab/>
      </w:r>
      <w:r>
        <w:tab/>
      </w:r>
      <w:r>
        <w:tab/>
      </w:r>
      <w:r>
        <w:tab/>
      </w:r>
      <w:r>
        <w:tab/>
      </w:r>
      <w:r>
        <w:tab/>
      </w:r>
      <w:r>
        <w:tab/>
      </w:r>
      <w:r>
        <w:tab/>
      </w:r>
      <w:r>
        <w:tab/>
      </w:r>
      <w:r>
        <w:tab/>
      </w:r>
      <w:r>
        <w:tab/>
      </w:r>
      <w:r>
        <w:tab/>
      </w:r>
    </w:p>
    <w:p w14:paraId="523B3D42"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45A9EDDC" w14:textId="77777777" w:rsidR="00CD266E" w:rsidRDefault="00CD266E"/>
    <w:p w14:paraId="2316E571" w14:textId="77777777" w:rsidR="00CD266E" w:rsidRDefault="00CD266E"/>
    <w:p w14:paraId="406CF5B2" w14:textId="77777777" w:rsidR="00CD266E" w:rsidRDefault="00CD266E"/>
    <w:p w14:paraId="2F1A78BE" w14:textId="77777777" w:rsidR="00CD266E" w:rsidRDefault="00CD266E">
      <w:r>
        <w:tab/>
      </w:r>
      <w:r>
        <w:tab/>
      </w:r>
      <w:r>
        <w:tab/>
      </w:r>
      <w:r>
        <w:tab/>
      </w:r>
      <w:r>
        <w:tab/>
      </w:r>
      <w:r>
        <w:tab/>
      </w:r>
      <w:r>
        <w:tab/>
      </w:r>
      <w:r>
        <w:tab/>
      </w:r>
      <w:r>
        <w:tab/>
      </w:r>
      <w:r>
        <w:tab/>
      </w:r>
      <w:r>
        <w:tab/>
      </w:r>
    </w:p>
    <w:p w14:paraId="2596EB04" w14:textId="77777777" w:rsidR="00CD266E" w:rsidRDefault="00CD266E"/>
    <w:p w14:paraId="29C2B1B3" w14:textId="77777777" w:rsidR="00722D1E" w:rsidRDefault="00722D1E"/>
    <w:p w14:paraId="2D27F12D" w14:textId="77777777" w:rsidR="00CD266E" w:rsidRDefault="00CD266E"/>
    <w:p w14:paraId="705C1A52" w14:textId="77777777" w:rsidR="00CD266E" w:rsidRDefault="00CD266E">
      <w:r>
        <w:tab/>
      </w:r>
      <w:r>
        <w:tab/>
      </w:r>
      <w:r>
        <w:tab/>
      </w:r>
      <w:r>
        <w:tab/>
      </w:r>
      <w:r>
        <w:tab/>
      </w:r>
      <w:r>
        <w:tab/>
      </w:r>
      <w:r>
        <w:tab/>
      </w:r>
      <w:r>
        <w:tab/>
      </w:r>
      <w:r>
        <w:tab/>
      </w:r>
      <w:r>
        <w:tab/>
      </w:r>
      <w:r>
        <w:tab/>
      </w:r>
    </w:p>
    <w:p w14:paraId="186AA6DD" w14:textId="77777777" w:rsidR="00CD266E" w:rsidRDefault="00CD266E"/>
    <w:p w14:paraId="4E90357D" w14:textId="77777777" w:rsidR="00CD266E" w:rsidRDefault="00CD266E"/>
    <w:p w14:paraId="0D60E803" w14:textId="77777777" w:rsidR="00CD266E" w:rsidRDefault="00CD266E"/>
    <w:p w14:paraId="59B16845" w14:textId="77777777" w:rsidR="00CD266E" w:rsidRDefault="00CD266E"/>
    <w:p w14:paraId="05FA0D37" w14:textId="77777777" w:rsidR="00CD266E" w:rsidRDefault="00CD266E"/>
    <w:p w14:paraId="64D9AAE7" w14:textId="77777777" w:rsidR="00CD266E" w:rsidRDefault="00F06BEE">
      <w:r>
        <w:t>1</w:t>
      </w:r>
      <w:r>
        <w:tab/>
      </w:r>
    </w:p>
    <w:p w14:paraId="0D7E5B67" w14:textId="77777777" w:rsidR="00CD266E" w:rsidRDefault="00CD266E">
      <w:r>
        <w:tab/>
      </w:r>
      <w:r>
        <w:tab/>
      </w:r>
      <w:r>
        <w:tab/>
      </w:r>
      <w:r>
        <w:tab/>
      </w:r>
      <w:r>
        <w:tab/>
      </w:r>
      <w:r>
        <w:tab/>
      </w:r>
      <w:r>
        <w:tab/>
      </w:r>
      <w:r>
        <w:tab/>
      </w:r>
      <w:r>
        <w:tab/>
      </w:r>
      <w:r>
        <w:tab/>
      </w:r>
      <w:r>
        <w:tab/>
      </w:r>
      <w:r>
        <w:tab/>
      </w:r>
    </w:p>
    <w:p w14:paraId="43853F15" w14:textId="77777777" w:rsidR="001B40E2" w:rsidRDefault="00CD266E">
      <w:r>
        <w:tab/>
      </w:r>
      <w:r>
        <w:tab/>
      </w:r>
      <w:r>
        <w:tab/>
      </w:r>
      <w:r>
        <w:tab/>
      </w:r>
      <w:r>
        <w:tab/>
      </w:r>
      <w:r>
        <w:tab/>
      </w:r>
      <w:r>
        <w:tab/>
      </w:r>
      <w:r>
        <w:tab/>
      </w:r>
      <w:r>
        <w:tab/>
      </w:r>
      <w:r>
        <w:tab/>
      </w:r>
      <w:r>
        <w:tab/>
      </w:r>
    </w:p>
    <w:p w14:paraId="69D1D91A" w14:textId="77777777" w:rsidR="001B40E2" w:rsidRDefault="001B40E2"/>
    <w:p w14:paraId="3282976F" w14:textId="77777777" w:rsidR="001B40E2" w:rsidRDefault="001B40E2"/>
    <w:p w14:paraId="56F840C2" w14:textId="77777777" w:rsidR="001B40E2" w:rsidRDefault="001B40E2"/>
    <w:p w14:paraId="0CD93E9A" w14:textId="77777777" w:rsidR="001B40E2" w:rsidRDefault="001B40E2"/>
    <w:p w14:paraId="0543518C" w14:textId="77777777" w:rsidR="001B40E2" w:rsidRDefault="001B40E2"/>
    <w:p w14:paraId="029C12CC" w14:textId="77777777" w:rsidR="001B40E2" w:rsidRDefault="001B40E2"/>
    <w:p w14:paraId="3889D2A8" w14:textId="77777777" w:rsidR="001B40E2" w:rsidRDefault="001B40E2"/>
    <w:p w14:paraId="1A6359DE" w14:textId="77777777" w:rsidR="001B40E2" w:rsidRDefault="001B40E2"/>
    <w:p w14:paraId="707B542A" w14:textId="77777777" w:rsidR="001B40E2" w:rsidRDefault="001B40E2"/>
    <w:p w14:paraId="4658CA24" w14:textId="77777777" w:rsidR="001B40E2" w:rsidRDefault="001B40E2"/>
    <w:p w14:paraId="574F9CB8" w14:textId="77777777" w:rsidR="001B40E2" w:rsidRDefault="001B40E2"/>
    <w:p w14:paraId="243C304A" w14:textId="77777777" w:rsidR="001B40E2" w:rsidRDefault="001B40E2"/>
    <w:p w14:paraId="34153A82" w14:textId="77777777" w:rsidR="001B40E2" w:rsidRDefault="004161DF">
      <w:r>
        <w:rPr>
          <w:noProof/>
        </w:rPr>
        <mc:AlternateContent>
          <mc:Choice Requires="wps">
            <w:drawing>
              <wp:anchor distT="0" distB="0" distL="114300" distR="114300" simplePos="0" relativeHeight="251670016" behindDoc="1" locked="0" layoutInCell="1" allowOverlap="1" wp14:anchorId="36781305" wp14:editId="377E7498">
                <wp:simplePos x="0" y="0"/>
                <wp:positionH relativeFrom="column">
                  <wp:posOffset>2429510</wp:posOffset>
                </wp:positionH>
                <wp:positionV relativeFrom="paragraph">
                  <wp:posOffset>57785</wp:posOffset>
                </wp:positionV>
                <wp:extent cx="4462145" cy="2514600"/>
                <wp:effectExtent l="0" t="0" r="33655" b="25400"/>
                <wp:wrapThrough wrapText="bothSides">
                  <wp:wrapPolygon edited="0">
                    <wp:start x="0" y="0"/>
                    <wp:lineTo x="0" y="21600"/>
                    <wp:lineTo x="21640" y="21600"/>
                    <wp:lineTo x="2164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514600"/>
                        </a:xfrm>
                        <a:prstGeom prst="rect">
                          <a:avLst/>
                        </a:prstGeom>
                        <a:solidFill>
                          <a:srgbClr val="C0C0C0"/>
                        </a:solidFill>
                        <a:ln w="9525">
                          <a:solidFill>
                            <a:srgbClr val="000000"/>
                          </a:solidFill>
                          <a:miter lim="800000"/>
                          <a:headEnd/>
                          <a:tailEnd/>
                        </a:ln>
                      </wps:spPr>
                      <wps:txbx>
                        <w:txbxContent>
                          <w:p w14:paraId="664E78BD" w14:textId="1BCF1191" w:rsidR="00DA3FB7" w:rsidRPr="0092543C" w:rsidRDefault="004E154B" w:rsidP="007674A9">
                            <w:pPr>
                              <w:rPr>
                                <w:szCs w:val="22"/>
                              </w:rPr>
                            </w:pPr>
                            <w:r>
                              <w:rPr>
                                <w:noProof/>
                              </w:rPr>
                              <w:drawing>
                                <wp:inline distT="0" distB="0" distL="0" distR="0" wp14:anchorId="35CF0D1D" wp14:editId="024F481F">
                                  <wp:extent cx="4295775" cy="2457450"/>
                                  <wp:effectExtent l="0" t="0" r="9525" b="0"/>
                                  <wp:docPr id="25" name="Picture 25" descr="Image result for free july 4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july 4th clip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05624" cy="24630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81305" id="_x0000_s1039" type="#_x0000_t202" style="position:absolute;margin-left:191.3pt;margin-top:4.55pt;width:351.35pt;height:19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" fillcolor="silver">
                <v:textbox>
                  <w:txbxContent>
                    <w:p w14:paraId="664E78BD" w14:textId="1BCF1191" w:rsidR="00DA3FB7" w:rsidRPr="0092543C" w:rsidRDefault="004E154B" w:rsidP="007674A9">
                      <w:pPr>
                        <w:rPr>
                          <w:szCs w:val="22"/>
                        </w:rPr>
                      </w:pPr>
                      <w:r>
                        <w:rPr>
                          <w:noProof/>
                        </w:rPr>
                        <w:drawing>
                          <wp:inline distT="0" distB="0" distL="0" distR="0" wp14:anchorId="35CF0D1D" wp14:editId="024F481F">
                            <wp:extent cx="4295775" cy="2457450"/>
                            <wp:effectExtent l="0" t="0" r="9525" b="0"/>
                            <wp:docPr id="25" name="Picture 25" descr="Image result for free july 4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july 4th clip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5624" cy="2463084"/>
                                    </a:xfrm>
                                    <a:prstGeom prst="rect">
                                      <a:avLst/>
                                    </a:prstGeom>
                                    <a:noFill/>
                                    <a:ln>
                                      <a:noFill/>
                                    </a:ln>
                                  </pic:spPr>
                                </pic:pic>
                              </a:graphicData>
                            </a:graphic>
                          </wp:inline>
                        </w:drawing>
                      </w:r>
                    </w:p>
                  </w:txbxContent>
                </v:textbox>
                <w10:wrap type="through"/>
              </v:shape>
            </w:pict>
          </mc:Fallback>
        </mc:AlternateContent>
      </w:r>
    </w:p>
    <w:p w14:paraId="2D726CD6" w14:textId="77777777" w:rsidR="001B40E2" w:rsidRDefault="001B40E2"/>
    <w:p w14:paraId="19C61EE4" w14:textId="77777777" w:rsidR="001B40E2" w:rsidRDefault="00A6505A">
      <w:r>
        <w:tab/>
      </w:r>
      <w:r>
        <w:tab/>
      </w:r>
      <w:r>
        <w:tab/>
      </w:r>
      <w:r>
        <w:tab/>
      </w:r>
      <w:r>
        <w:tab/>
      </w:r>
      <w:r>
        <w:tab/>
      </w:r>
      <w:r>
        <w:tab/>
      </w:r>
      <w:r>
        <w:tab/>
      </w:r>
      <w:r>
        <w:tab/>
      </w:r>
      <w:r>
        <w:tab/>
      </w:r>
    </w:p>
    <w:p w14:paraId="609BDFCD" w14:textId="77777777" w:rsidR="001B40E2" w:rsidRDefault="001B40E2"/>
    <w:p w14:paraId="56E5A68B" w14:textId="77777777" w:rsidR="001B40E2" w:rsidRDefault="001B40E2"/>
    <w:p w14:paraId="433311FD" w14:textId="77777777" w:rsidR="00CD266E" w:rsidRDefault="00CD266E">
      <w:r>
        <w:tab/>
      </w:r>
    </w:p>
    <w:p w14:paraId="1945FB8B" w14:textId="77777777" w:rsidR="006524EF" w:rsidRDefault="00793ECA" w:rsidP="00A94738">
      <w:r>
        <w:tab/>
      </w:r>
      <w:r>
        <w:tab/>
      </w:r>
      <w:r>
        <w:tab/>
      </w:r>
      <w:r>
        <w:tab/>
      </w:r>
      <w:r>
        <w:tab/>
      </w:r>
      <w:r>
        <w:tab/>
      </w:r>
      <w:r>
        <w:tab/>
      </w:r>
      <w:r>
        <w:tab/>
      </w:r>
      <w:r>
        <w:tab/>
      </w:r>
    </w:p>
    <w:p w14:paraId="2CCFB4CD" w14:textId="77777777" w:rsidR="00D16945" w:rsidRDefault="00D16945" w:rsidP="00A94738"/>
    <w:p w14:paraId="3757E3E1" w14:textId="6588FAC2" w:rsidR="00A621EC" w:rsidRDefault="00D16945" w:rsidP="00A94738">
      <w:r>
        <w:br w:type="column"/>
      </w:r>
      <w:r w:rsidR="00455B4E">
        <w:rPr>
          <w:noProof/>
          <w:sz w:val="20"/>
        </w:rPr>
        <w:lastRenderedPageBreak/>
        <mc:AlternateContent>
          <mc:Choice Requires="wps">
            <w:drawing>
              <wp:anchor distT="0" distB="0" distL="114300" distR="114300" simplePos="0" relativeHeight="251659776" behindDoc="0" locked="0" layoutInCell="1" allowOverlap="1" wp14:anchorId="17A28E3D" wp14:editId="2C93CC11">
                <wp:simplePos x="0" y="0"/>
                <wp:positionH relativeFrom="column">
                  <wp:posOffset>2333625</wp:posOffset>
                </wp:positionH>
                <wp:positionV relativeFrom="paragraph">
                  <wp:posOffset>114300</wp:posOffset>
                </wp:positionV>
                <wp:extent cx="4462145" cy="4038600"/>
                <wp:effectExtent l="0" t="0" r="14605" b="1905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038600"/>
                        </a:xfrm>
                        <a:prstGeom prst="rect">
                          <a:avLst/>
                        </a:prstGeom>
                        <a:solidFill>
                          <a:srgbClr val="C0C0C0"/>
                        </a:solidFill>
                        <a:ln w="9525">
                          <a:solidFill>
                            <a:srgbClr val="000000"/>
                          </a:solidFill>
                          <a:miter lim="800000"/>
                          <a:headEnd/>
                          <a:tailEnd/>
                        </a:ln>
                      </wps:spPr>
                      <wps:txbx>
                        <w:txbxContent>
                          <w:p w14:paraId="085FD805" w14:textId="137F8057" w:rsidR="00DA3FB7" w:rsidRPr="00666A88" w:rsidRDefault="00DA3FB7" w:rsidP="00AF3F9B">
                            <w:pPr>
                              <w:jc w:val="center"/>
                              <w:rPr>
                                <w:b/>
                                <w:bCs/>
                                <w:noProof/>
                                <w:sz w:val="44"/>
                              </w:rPr>
                            </w:pPr>
                            <w:r w:rsidRPr="00666A88">
                              <w:rPr>
                                <w:b/>
                                <w:bCs/>
                                <w:noProof/>
                                <w:sz w:val="44"/>
                              </w:rPr>
                              <w:t>“Who Else Wants To Win</w:t>
                            </w:r>
                          </w:p>
                          <w:p w14:paraId="5FEEFDA6" w14:textId="1D6B4FD1" w:rsidR="00DA3FB7" w:rsidRPr="00666A88" w:rsidRDefault="00AF3F9B" w:rsidP="00AF3F9B">
                            <w:pPr>
                              <w:jc w:val="center"/>
                              <w:rPr>
                                <w:b/>
                                <w:bCs/>
                                <w:noProof/>
                                <w:sz w:val="44"/>
                              </w:rPr>
                            </w:pPr>
                            <w:r>
                              <w:rPr>
                                <w:b/>
                                <w:bCs/>
                                <w:noProof/>
                                <w:sz w:val="44"/>
                              </w:rPr>
                              <w:t>River City Rascals Baseball Tickets</w:t>
                            </w:r>
                            <w:r w:rsidR="00DA3FB7" w:rsidRPr="00666A88">
                              <w:rPr>
                                <w:b/>
                                <w:bCs/>
                                <w:noProof/>
                                <w:sz w:val="44"/>
                              </w:rPr>
                              <w:t>?”</w:t>
                            </w:r>
                          </w:p>
                          <w:p w14:paraId="6E85AE3B" w14:textId="77777777" w:rsidR="00DA3FB7" w:rsidRPr="0085251E" w:rsidRDefault="00DA3FB7" w:rsidP="0085251E">
                            <w:pPr>
                              <w:tabs>
                                <w:tab w:val="left" w:pos="4680"/>
                              </w:tabs>
                              <w:rPr>
                                <w:b/>
                                <w:bCs/>
                                <w:noProof/>
                                <w:sz w:val="16"/>
                                <w:szCs w:val="16"/>
                              </w:rPr>
                            </w:pPr>
                          </w:p>
                          <w:p w14:paraId="197A00FA" w14:textId="731174D3" w:rsidR="00DA3FB7" w:rsidRDefault="00DA3FB7" w:rsidP="000F08B4">
                            <w:pPr>
                              <w:tabs>
                                <w:tab w:val="left" w:pos="360"/>
                              </w:tabs>
                              <w:ind w:firstLine="360"/>
                              <w:rPr>
                                <w:sz w:val="22"/>
                                <w:szCs w:val="22"/>
                              </w:rPr>
                            </w:pPr>
                            <w:r w:rsidRPr="00666A88">
                              <w:rPr>
                                <w:sz w:val="22"/>
                                <w:szCs w:val="22"/>
                              </w:rPr>
                              <w:t xml:space="preserve">Guess who won last month’s Trivia Question?  I’m pleased to announce the </w:t>
                            </w:r>
                            <w:r w:rsidR="004E154B">
                              <w:rPr>
                                <w:sz w:val="22"/>
                                <w:szCs w:val="22"/>
                              </w:rPr>
                              <w:t xml:space="preserve">lucky winner </w:t>
                            </w:r>
                            <w:r w:rsidRPr="00666A88">
                              <w:rPr>
                                <w:sz w:val="22"/>
                                <w:szCs w:val="22"/>
                              </w:rPr>
                              <w:t>of last month’s quiz</w:t>
                            </w:r>
                            <w:r w:rsidR="004E154B">
                              <w:rPr>
                                <w:sz w:val="22"/>
                                <w:szCs w:val="22"/>
                              </w:rPr>
                              <w:t xml:space="preserve"> was Jennifer Mahon from O’Fallon, MO.  Congratulations Jennifer!!!!</w:t>
                            </w:r>
                            <w:r w:rsidRPr="00666A88">
                              <w:rPr>
                                <w:sz w:val="22"/>
                                <w:szCs w:val="22"/>
                              </w:rPr>
                              <w:t xml:space="preserve"> </w:t>
                            </w:r>
                          </w:p>
                          <w:p w14:paraId="78842DE4" w14:textId="77777777" w:rsidR="00DA3FB7" w:rsidRPr="00796FF7" w:rsidRDefault="00DA3FB7" w:rsidP="000F08B4">
                            <w:pPr>
                              <w:tabs>
                                <w:tab w:val="left" w:pos="360"/>
                              </w:tabs>
                              <w:ind w:firstLine="360"/>
                              <w:rPr>
                                <w:sz w:val="18"/>
                                <w:szCs w:val="18"/>
                              </w:rPr>
                            </w:pPr>
                          </w:p>
                          <w:p w14:paraId="01E17114" w14:textId="77777777" w:rsidR="00DA3FB7" w:rsidRPr="00CC2E2F" w:rsidRDefault="00DA3FB7" w:rsidP="004538FD">
                            <w:pPr>
                              <w:widowControl w:val="0"/>
                              <w:autoSpaceDE w:val="0"/>
                              <w:autoSpaceDN w:val="0"/>
                              <w:adjustRightInd w:val="0"/>
                              <w:jc w:val="center"/>
                              <w:rPr>
                                <w:b/>
                                <w:sz w:val="22"/>
                                <w:szCs w:val="22"/>
                              </w:rPr>
                            </w:pPr>
                            <w:r w:rsidRPr="00CC2E2F">
                              <w:rPr>
                                <w:b/>
                                <w:sz w:val="22"/>
                                <w:szCs w:val="22"/>
                              </w:rPr>
                              <w:t>What U.S. Marine Corps policy, recently released with new regulations, is 32 pages long?</w:t>
                            </w:r>
                          </w:p>
                          <w:p w14:paraId="40BBB973" w14:textId="77777777" w:rsidR="00DA3FB7" w:rsidRPr="00FF7E2B" w:rsidRDefault="00DA3FB7" w:rsidP="004538FD">
                            <w:pPr>
                              <w:ind w:firstLine="360"/>
                              <w:jc w:val="center"/>
                              <w:rPr>
                                <w:rStyle w:val="tx"/>
                                <w:sz w:val="22"/>
                                <w:szCs w:val="22"/>
                              </w:rPr>
                            </w:pPr>
                            <w:r w:rsidRPr="00CC2E2F">
                              <w:rPr>
                                <w:color w:val="1A1A1A"/>
                                <w:sz w:val="22"/>
                                <w:szCs w:val="22"/>
                              </w:rPr>
                              <w:t xml:space="preserve">a) </w:t>
                            </w:r>
                            <w:r w:rsidRPr="00CC2E2F">
                              <w:rPr>
                                <w:sz w:val="22"/>
                                <w:szCs w:val="22"/>
                              </w:rPr>
                              <w:t>Tattoo</w:t>
                            </w:r>
                            <w:r w:rsidRPr="00CC2E2F">
                              <w:rPr>
                                <w:color w:val="1A1A1A"/>
                                <w:sz w:val="22"/>
                                <w:szCs w:val="22"/>
                              </w:rPr>
                              <w:t xml:space="preserve">    b) </w:t>
                            </w:r>
                            <w:r w:rsidRPr="00CC2E2F">
                              <w:rPr>
                                <w:sz w:val="22"/>
                                <w:szCs w:val="22"/>
                              </w:rPr>
                              <w:t xml:space="preserve">Marriage  </w:t>
                            </w:r>
                            <w:r w:rsidRPr="00CC2E2F">
                              <w:rPr>
                                <w:color w:val="1A1A1A"/>
                                <w:sz w:val="22"/>
                                <w:szCs w:val="22"/>
                              </w:rPr>
                              <w:t xml:space="preserve">  c) </w:t>
                            </w:r>
                            <w:r w:rsidRPr="00CC2E2F">
                              <w:rPr>
                                <w:sz w:val="22"/>
                                <w:szCs w:val="22"/>
                              </w:rPr>
                              <w:t xml:space="preserve">Personal leave </w:t>
                            </w:r>
                            <w:r w:rsidRPr="00CC2E2F">
                              <w:rPr>
                                <w:color w:val="1A1A1A"/>
                                <w:sz w:val="22"/>
                                <w:szCs w:val="22"/>
                              </w:rPr>
                              <w:t xml:space="preserve">   d) </w:t>
                            </w:r>
                            <w:r w:rsidRPr="00CC2E2F">
                              <w:rPr>
                                <w:sz w:val="22"/>
                                <w:szCs w:val="22"/>
                              </w:rPr>
                              <w:t>Physical fitness</w:t>
                            </w:r>
                          </w:p>
                          <w:p w14:paraId="7CC6388F" w14:textId="77777777" w:rsidR="00DA3FB7" w:rsidRPr="00E458A1" w:rsidRDefault="00DA3FB7" w:rsidP="00E458A1">
                            <w:pPr>
                              <w:pStyle w:val="NormalWeb"/>
                              <w:tabs>
                                <w:tab w:val="left" w:pos="360"/>
                              </w:tabs>
                              <w:spacing w:before="0" w:beforeAutospacing="0" w:after="0"/>
                              <w:jc w:val="center"/>
                              <w:rPr>
                                <w:rStyle w:val="tx"/>
                                <w:rFonts w:ascii="Times New Roman" w:hAnsi="Times New Roman" w:cs="Times New Roman"/>
                                <w:b/>
                              </w:rPr>
                            </w:pPr>
                          </w:p>
                          <w:p w14:paraId="5B74B73D" w14:textId="77777777" w:rsidR="00DA3FB7" w:rsidRDefault="00DA3FB7" w:rsidP="0085251E">
                            <w:pPr>
                              <w:tabs>
                                <w:tab w:val="left" w:pos="360"/>
                              </w:tabs>
                              <w:spacing w:after="120"/>
                              <w:rPr>
                                <w:rStyle w:val="tx"/>
                                <w:sz w:val="22"/>
                                <w:szCs w:val="22"/>
                              </w:rPr>
                            </w:pPr>
                            <w:r>
                              <w:rPr>
                                <w:sz w:val="22"/>
                                <w:szCs w:val="22"/>
                              </w:rPr>
                              <w:tab/>
                            </w:r>
                            <w:r w:rsidRPr="004538FD">
                              <w:rPr>
                                <w:sz w:val="22"/>
                                <w:szCs w:val="22"/>
                              </w:rPr>
                              <w:t xml:space="preserve">The answer is a) Tattoo. </w:t>
                            </w:r>
                            <w:r>
                              <w:rPr>
                                <w:rStyle w:val="tx"/>
                                <w:sz w:val="22"/>
                                <w:szCs w:val="22"/>
                              </w:rPr>
                              <w:t xml:space="preserve">So </w:t>
                            </w:r>
                            <w:r w:rsidRPr="00666A88">
                              <w:rPr>
                                <w:rStyle w:val="tx"/>
                                <w:sz w:val="22"/>
                                <w:szCs w:val="22"/>
                              </w:rPr>
                              <w:t xml:space="preserve">let’s move on to </w:t>
                            </w:r>
                            <w:r w:rsidRPr="00666A88">
                              <w:rPr>
                                <w:rStyle w:val="tx"/>
                                <w:i/>
                                <w:sz w:val="22"/>
                                <w:szCs w:val="22"/>
                              </w:rPr>
                              <w:t>this</w:t>
                            </w:r>
                            <w:r w:rsidRPr="00666A88">
                              <w:rPr>
                                <w:rStyle w:val="tx"/>
                                <w:sz w:val="22"/>
                                <w:szCs w:val="22"/>
                              </w:rPr>
                              <w:t xml:space="preserve"> month’s trivia question.</w:t>
                            </w:r>
                          </w:p>
                          <w:p w14:paraId="27A69194" w14:textId="77777777" w:rsidR="00DA3FB7" w:rsidRPr="00364653" w:rsidRDefault="00DA3FB7" w:rsidP="00AC4359">
                            <w:pPr>
                              <w:jc w:val="center"/>
                              <w:rPr>
                                <w:rStyle w:val="tx"/>
                                <w:sz w:val="12"/>
                                <w:szCs w:val="12"/>
                              </w:rPr>
                            </w:pPr>
                          </w:p>
                          <w:p w14:paraId="3C2B9C41" w14:textId="76664D30" w:rsidR="00DA3FB7" w:rsidRPr="004538FD" w:rsidRDefault="00DA3FB7" w:rsidP="00AC4359">
                            <w:pPr>
                              <w:jc w:val="center"/>
                              <w:rPr>
                                <w:b/>
                                <w:sz w:val="22"/>
                                <w:szCs w:val="22"/>
                              </w:rPr>
                            </w:pPr>
                            <w:bookmarkStart w:id="0" w:name="_Hlk478725608"/>
                            <w:r>
                              <w:rPr>
                                <w:b/>
                                <w:sz w:val="22"/>
                                <w:szCs w:val="22"/>
                              </w:rPr>
                              <w:t xml:space="preserve">Which animal </w:t>
                            </w:r>
                            <w:r w:rsidR="00BD5D08">
                              <w:rPr>
                                <w:b/>
                                <w:sz w:val="22"/>
                                <w:szCs w:val="22"/>
                              </w:rPr>
                              <w:t xml:space="preserve">in the list below </w:t>
                            </w:r>
                            <w:r>
                              <w:rPr>
                                <w:b/>
                                <w:sz w:val="22"/>
                                <w:szCs w:val="22"/>
                              </w:rPr>
                              <w:t>hibe</w:t>
                            </w:r>
                            <w:r w:rsidR="00BD5D08">
                              <w:rPr>
                                <w:b/>
                                <w:sz w:val="22"/>
                                <w:szCs w:val="22"/>
                              </w:rPr>
                              <w:t>rnates the longest</w:t>
                            </w:r>
                            <w:r w:rsidRPr="004538FD">
                              <w:rPr>
                                <w:b/>
                                <w:sz w:val="22"/>
                                <w:szCs w:val="22"/>
                              </w:rPr>
                              <w:t>?</w:t>
                            </w:r>
                          </w:p>
                          <w:p w14:paraId="70163A02" w14:textId="77777777" w:rsidR="00DA3FB7" w:rsidRPr="004538FD" w:rsidRDefault="00DA3FB7" w:rsidP="00AC4359">
                            <w:pPr>
                              <w:jc w:val="center"/>
                              <w:rPr>
                                <w:b/>
                                <w:sz w:val="20"/>
                                <w:szCs w:val="20"/>
                              </w:rPr>
                            </w:pPr>
                          </w:p>
                          <w:p w14:paraId="1FBC5B1C" w14:textId="77777777" w:rsidR="00DA3FB7" w:rsidRPr="0012389D" w:rsidRDefault="00DA3FB7" w:rsidP="00AC4359">
                            <w:pPr>
                              <w:jc w:val="center"/>
                              <w:rPr>
                                <w:sz w:val="22"/>
                                <w:szCs w:val="22"/>
                              </w:rPr>
                            </w:pPr>
                            <w:r w:rsidRPr="004538FD">
                              <w:rPr>
                                <w:sz w:val="22"/>
                                <w:szCs w:val="22"/>
                              </w:rPr>
                              <w:t>a) Free-living wood frog   b) Black bear</w:t>
                            </w:r>
                            <w:r>
                              <w:rPr>
                                <w:sz w:val="22"/>
                                <w:szCs w:val="22"/>
                              </w:rPr>
                              <w:t xml:space="preserve">   c)</w:t>
                            </w:r>
                            <w:r w:rsidRPr="004538FD">
                              <w:rPr>
                                <w:sz w:val="22"/>
                                <w:szCs w:val="22"/>
                              </w:rPr>
                              <w:t xml:space="preserve"> Lungfish   d</w:t>
                            </w:r>
                            <w:proofErr w:type="gramStart"/>
                            <w:r w:rsidRPr="004538FD">
                              <w:rPr>
                                <w:sz w:val="22"/>
                                <w:szCs w:val="22"/>
                              </w:rPr>
                              <w:t>)  Common</w:t>
                            </w:r>
                            <w:proofErr w:type="gramEnd"/>
                            <w:r w:rsidRPr="004538FD">
                              <w:rPr>
                                <w:sz w:val="22"/>
                                <w:szCs w:val="22"/>
                              </w:rPr>
                              <w:t xml:space="preserve"> Poorwill</w:t>
                            </w:r>
                          </w:p>
                          <w:bookmarkEnd w:id="0"/>
                          <w:p w14:paraId="180008BB" w14:textId="77777777" w:rsidR="00DA3FB7" w:rsidRPr="0042466C" w:rsidRDefault="00DA3FB7" w:rsidP="00AC4359">
                            <w:pPr>
                              <w:jc w:val="center"/>
                              <w:rPr>
                                <w:sz w:val="22"/>
                                <w:szCs w:val="22"/>
                              </w:rPr>
                            </w:pPr>
                          </w:p>
                          <w:p w14:paraId="545BB351" w14:textId="2555ADCF" w:rsidR="00DA3FB7" w:rsidRPr="00666A88" w:rsidRDefault="004E154B" w:rsidP="00AC4359">
                            <w:pPr>
                              <w:jc w:val="center"/>
                              <w:rPr>
                                <w:b/>
                                <w:bCs/>
                                <w:i/>
                                <w:iCs/>
                                <w:sz w:val="22"/>
                                <w:szCs w:val="22"/>
                              </w:rPr>
                            </w:pPr>
                            <w:r>
                              <w:rPr>
                                <w:b/>
                                <w:bCs/>
                                <w:i/>
                                <w:iCs/>
                                <w:sz w:val="22"/>
                                <w:szCs w:val="22"/>
                              </w:rPr>
                              <w:t>Call Me At 636-970-0185</w:t>
                            </w:r>
                            <w:r w:rsidR="00DA3FB7" w:rsidRPr="00666A88">
                              <w:rPr>
                                <w:b/>
                                <w:bCs/>
                                <w:i/>
                                <w:iCs/>
                                <w:sz w:val="22"/>
                                <w:szCs w:val="22"/>
                              </w:rPr>
                              <w:t xml:space="preserve"> OR Em</w:t>
                            </w:r>
                            <w:r>
                              <w:rPr>
                                <w:b/>
                                <w:bCs/>
                                <w:i/>
                                <w:iCs/>
                                <w:sz w:val="22"/>
                                <w:szCs w:val="22"/>
                              </w:rPr>
                              <w:t xml:space="preserve">ail Me At </w:t>
                            </w:r>
                            <w:hyperlink r:id="rId22" w:history="1">
                              <w:r w:rsidRPr="007840A2">
                                <w:rPr>
                                  <w:rStyle w:val="Hyperlink"/>
                                  <w:sz w:val="22"/>
                                  <w:szCs w:val="22"/>
                                </w:rPr>
                                <w:t>Joanna@SellingStCharlesCounty.com</w:t>
                              </w:r>
                            </w:hyperlink>
                            <w:r>
                              <w:rPr>
                                <w:b/>
                                <w:bCs/>
                                <w:i/>
                                <w:iCs/>
                                <w:sz w:val="22"/>
                                <w:szCs w:val="22"/>
                              </w:rPr>
                              <w:t xml:space="preserve"> </w:t>
                            </w:r>
                            <w:r w:rsidR="00DA3FB7" w:rsidRPr="00666A88">
                              <w:rPr>
                                <w:b/>
                                <w:bCs/>
                                <w:i/>
                                <w:iCs/>
                                <w:sz w:val="22"/>
                                <w:szCs w:val="22"/>
                              </w:rPr>
                              <w:t xml:space="preserve"> </w:t>
                            </w:r>
                          </w:p>
                          <w:p w14:paraId="5CFB0BE8" w14:textId="69ED4F8C" w:rsidR="00DA3FB7" w:rsidRDefault="00DA3FB7" w:rsidP="00AC4359">
                            <w:pPr>
                              <w:jc w:val="center"/>
                              <w:rPr>
                                <w:b/>
                                <w:bCs/>
                                <w:i/>
                                <w:iCs/>
                                <w:sz w:val="22"/>
                                <w:szCs w:val="22"/>
                              </w:rPr>
                            </w:pPr>
                            <w:r w:rsidRPr="00666A88">
                              <w:rPr>
                                <w:b/>
                                <w:bCs/>
                                <w:i/>
                                <w:iCs/>
                                <w:sz w:val="22"/>
                                <w:szCs w:val="22"/>
                              </w:rPr>
                              <w:t xml:space="preserve">And You Could Be One </w:t>
                            </w:r>
                            <w:proofErr w:type="gramStart"/>
                            <w:r w:rsidRPr="00666A88">
                              <w:rPr>
                                <w:b/>
                                <w:bCs/>
                                <w:i/>
                                <w:iCs/>
                                <w:sz w:val="22"/>
                                <w:szCs w:val="22"/>
                              </w:rPr>
                              <w:t>Of</w:t>
                            </w:r>
                            <w:proofErr w:type="gramEnd"/>
                            <w:r w:rsidRPr="00666A88">
                              <w:rPr>
                                <w:b/>
                                <w:bCs/>
                                <w:i/>
                                <w:iCs/>
                                <w:sz w:val="22"/>
                                <w:szCs w:val="22"/>
                              </w:rPr>
                              <w:t xml:space="preserve"> My Next Winners!</w:t>
                            </w:r>
                          </w:p>
                          <w:p w14:paraId="531F9DFB" w14:textId="77777777" w:rsidR="00455B4E" w:rsidRPr="00CE5B0F" w:rsidRDefault="00455B4E" w:rsidP="00455B4E">
                            <w:pPr>
                              <w:jc w:val="center"/>
                              <w:rPr>
                                <w:b/>
                                <w:bCs/>
                                <w:i/>
                                <w:iCs/>
                                <w:sz w:val="22"/>
                                <w:szCs w:val="22"/>
                              </w:rPr>
                            </w:pPr>
                            <w:r>
                              <w:rPr>
                                <w:b/>
                                <w:bCs/>
                                <w:i/>
                                <w:iCs/>
                                <w:sz w:val="22"/>
                                <w:szCs w:val="22"/>
                              </w:rPr>
                              <w:tab/>
                            </w:r>
                            <w:r>
                              <w:rPr>
                                <w:sz w:val="22"/>
                                <w:szCs w:val="22"/>
                              </w:rPr>
                              <w:t xml:space="preserve">(Prize winners are limited to once per </w:t>
                            </w:r>
                            <w:proofErr w:type="gramStart"/>
                            <w:r>
                              <w:rPr>
                                <w:sz w:val="22"/>
                                <w:szCs w:val="22"/>
                              </w:rPr>
                              <w:t>6 month</w:t>
                            </w:r>
                            <w:proofErr w:type="gramEnd"/>
                            <w:r>
                              <w:rPr>
                                <w:sz w:val="22"/>
                                <w:szCs w:val="22"/>
                              </w:rPr>
                              <w:t xml:space="preserve"> period.)</w:t>
                            </w:r>
                          </w:p>
                          <w:p w14:paraId="5011A2D2" w14:textId="008C90C2" w:rsidR="00455B4E" w:rsidRPr="00F51DB7" w:rsidRDefault="00455B4E" w:rsidP="00455B4E">
                            <w:pPr>
                              <w:rPr>
                                <w:b/>
                                <w:bCs/>
                                <w:i/>
                                <w:iCs/>
                                <w:sz w:val="22"/>
                                <w:szCs w:val="22"/>
                              </w:rPr>
                            </w:pP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8E3D" id="Text Box 39" o:spid="_x0000_s1040" type="#_x0000_t202" style="position:absolute;margin-left:183.75pt;margin-top:9pt;width:351.3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" fillcolor="silver">
                <v:textbox inset="3.6pt,1.44pt,3.6pt,1.44pt">
                  <w:txbxContent>
                    <w:p w14:paraId="085FD805" w14:textId="137F8057" w:rsidR="00DA3FB7" w:rsidRPr="00666A88" w:rsidRDefault="00DA3FB7" w:rsidP="00AF3F9B">
                      <w:pPr>
                        <w:jc w:val="center"/>
                        <w:rPr>
                          <w:b/>
                          <w:bCs/>
                          <w:noProof/>
                          <w:sz w:val="44"/>
                        </w:rPr>
                      </w:pPr>
                      <w:r w:rsidRPr="00666A88">
                        <w:rPr>
                          <w:b/>
                          <w:bCs/>
                          <w:noProof/>
                          <w:sz w:val="44"/>
                        </w:rPr>
                        <w:t>“Who Else Wants To Win</w:t>
                      </w:r>
                    </w:p>
                    <w:p w14:paraId="5FEEFDA6" w14:textId="1D6B4FD1" w:rsidR="00DA3FB7" w:rsidRPr="00666A88" w:rsidRDefault="00AF3F9B" w:rsidP="00AF3F9B">
                      <w:pPr>
                        <w:jc w:val="center"/>
                        <w:rPr>
                          <w:b/>
                          <w:bCs/>
                          <w:noProof/>
                          <w:sz w:val="44"/>
                        </w:rPr>
                      </w:pPr>
                      <w:r>
                        <w:rPr>
                          <w:b/>
                          <w:bCs/>
                          <w:noProof/>
                          <w:sz w:val="44"/>
                        </w:rPr>
                        <w:t>River City Rascals Baseball Tickets</w:t>
                      </w:r>
                      <w:r w:rsidR="00DA3FB7" w:rsidRPr="00666A88">
                        <w:rPr>
                          <w:b/>
                          <w:bCs/>
                          <w:noProof/>
                          <w:sz w:val="44"/>
                        </w:rPr>
                        <w:t>?”</w:t>
                      </w:r>
                    </w:p>
                    <w:p w14:paraId="6E85AE3B" w14:textId="77777777" w:rsidR="00DA3FB7" w:rsidRPr="0085251E" w:rsidRDefault="00DA3FB7" w:rsidP="0085251E">
                      <w:pPr>
                        <w:tabs>
                          <w:tab w:val="left" w:pos="4680"/>
                        </w:tabs>
                        <w:rPr>
                          <w:b/>
                          <w:bCs/>
                          <w:noProof/>
                          <w:sz w:val="16"/>
                          <w:szCs w:val="16"/>
                        </w:rPr>
                      </w:pPr>
                    </w:p>
                    <w:p w14:paraId="197A00FA" w14:textId="731174D3" w:rsidR="00DA3FB7" w:rsidRDefault="00DA3FB7" w:rsidP="000F08B4">
                      <w:pPr>
                        <w:tabs>
                          <w:tab w:val="left" w:pos="360"/>
                        </w:tabs>
                        <w:ind w:firstLine="360"/>
                        <w:rPr>
                          <w:sz w:val="22"/>
                          <w:szCs w:val="22"/>
                        </w:rPr>
                      </w:pPr>
                      <w:r w:rsidRPr="00666A88">
                        <w:rPr>
                          <w:sz w:val="22"/>
                          <w:szCs w:val="22"/>
                        </w:rPr>
                        <w:t xml:space="preserve">Guess who won last month’s Trivia Question?  I’m pleased to announce the </w:t>
                      </w:r>
                      <w:r w:rsidR="004E154B">
                        <w:rPr>
                          <w:sz w:val="22"/>
                          <w:szCs w:val="22"/>
                        </w:rPr>
                        <w:t xml:space="preserve">lucky winner </w:t>
                      </w:r>
                      <w:r w:rsidRPr="00666A88">
                        <w:rPr>
                          <w:sz w:val="22"/>
                          <w:szCs w:val="22"/>
                        </w:rPr>
                        <w:t>of last month’s quiz</w:t>
                      </w:r>
                      <w:r w:rsidR="004E154B">
                        <w:rPr>
                          <w:sz w:val="22"/>
                          <w:szCs w:val="22"/>
                        </w:rPr>
                        <w:t xml:space="preserve"> was Jennifer Mahon from O’Fallon, MO.  Congratulations Jennifer!!!!</w:t>
                      </w:r>
                      <w:r w:rsidRPr="00666A88">
                        <w:rPr>
                          <w:sz w:val="22"/>
                          <w:szCs w:val="22"/>
                        </w:rPr>
                        <w:t xml:space="preserve"> </w:t>
                      </w:r>
                    </w:p>
                    <w:p w14:paraId="78842DE4" w14:textId="77777777" w:rsidR="00DA3FB7" w:rsidRPr="00796FF7" w:rsidRDefault="00DA3FB7" w:rsidP="000F08B4">
                      <w:pPr>
                        <w:tabs>
                          <w:tab w:val="left" w:pos="360"/>
                        </w:tabs>
                        <w:ind w:firstLine="360"/>
                        <w:rPr>
                          <w:sz w:val="18"/>
                          <w:szCs w:val="18"/>
                        </w:rPr>
                      </w:pPr>
                    </w:p>
                    <w:p w14:paraId="01E17114" w14:textId="77777777" w:rsidR="00DA3FB7" w:rsidRPr="00CC2E2F" w:rsidRDefault="00DA3FB7" w:rsidP="004538FD">
                      <w:pPr>
                        <w:widowControl w:val="0"/>
                        <w:autoSpaceDE w:val="0"/>
                        <w:autoSpaceDN w:val="0"/>
                        <w:adjustRightInd w:val="0"/>
                        <w:jc w:val="center"/>
                        <w:rPr>
                          <w:b/>
                          <w:sz w:val="22"/>
                          <w:szCs w:val="22"/>
                        </w:rPr>
                      </w:pPr>
                      <w:r w:rsidRPr="00CC2E2F">
                        <w:rPr>
                          <w:b/>
                          <w:sz w:val="22"/>
                          <w:szCs w:val="22"/>
                        </w:rPr>
                        <w:t>What U.S. Marine Corps policy, recently released with new regulations, is 32 pages long?</w:t>
                      </w:r>
                    </w:p>
                    <w:p w14:paraId="40BBB973" w14:textId="77777777" w:rsidR="00DA3FB7" w:rsidRPr="00FF7E2B" w:rsidRDefault="00DA3FB7" w:rsidP="004538FD">
                      <w:pPr>
                        <w:ind w:firstLine="360"/>
                        <w:jc w:val="center"/>
                        <w:rPr>
                          <w:rStyle w:val="tx"/>
                          <w:sz w:val="22"/>
                          <w:szCs w:val="22"/>
                        </w:rPr>
                      </w:pPr>
                      <w:r w:rsidRPr="00CC2E2F">
                        <w:rPr>
                          <w:color w:val="1A1A1A"/>
                          <w:sz w:val="22"/>
                          <w:szCs w:val="22"/>
                        </w:rPr>
                        <w:t xml:space="preserve">a) </w:t>
                      </w:r>
                      <w:r w:rsidRPr="00CC2E2F">
                        <w:rPr>
                          <w:sz w:val="22"/>
                          <w:szCs w:val="22"/>
                        </w:rPr>
                        <w:t>Tattoo</w:t>
                      </w:r>
                      <w:r w:rsidRPr="00CC2E2F">
                        <w:rPr>
                          <w:color w:val="1A1A1A"/>
                          <w:sz w:val="22"/>
                          <w:szCs w:val="22"/>
                        </w:rPr>
                        <w:t xml:space="preserve">    b) </w:t>
                      </w:r>
                      <w:r w:rsidRPr="00CC2E2F">
                        <w:rPr>
                          <w:sz w:val="22"/>
                          <w:szCs w:val="22"/>
                        </w:rPr>
                        <w:t xml:space="preserve">Marriage  </w:t>
                      </w:r>
                      <w:r w:rsidRPr="00CC2E2F">
                        <w:rPr>
                          <w:color w:val="1A1A1A"/>
                          <w:sz w:val="22"/>
                          <w:szCs w:val="22"/>
                        </w:rPr>
                        <w:t xml:space="preserve">  c) </w:t>
                      </w:r>
                      <w:r w:rsidRPr="00CC2E2F">
                        <w:rPr>
                          <w:sz w:val="22"/>
                          <w:szCs w:val="22"/>
                        </w:rPr>
                        <w:t xml:space="preserve">Personal leave </w:t>
                      </w:r>
                      <w:r w:rsidRPr="00CC2E2F">
                        <w:rPr>
                          <w:color w:val="1A1A1A"/>
                          <w:sz w:val="22"/>
                          <w:szCs w:val="22"/>
                        </w:rPr>
                        <w:t xml:space="preserve">   d) </w:t>
                      </w:r>
                      <w:r w:rsidRPr="00CC2E2F">
                        <w:rPr>
                          <w:sz w:val="22"/>
                          <w:szCs w:val="22"/>
                        </w:rPr>
                        <w:t>Physical fitness</w:t>
                      </w:r>
                    </w:p>
                    <w:p w14:paraId="7CC6388F" w14:textId="77777777" w:rsidR="00DA3FB7" w:rsidRPr="00E458A1" w:rsidRDefault="00DA3FB7" w:rsidP="00E458A1">
                      <w:pPr>
                        <w:pStyle w:val="NormalWeb"/>
                        <w:tabs>
                          <w:tab w:val="left" w:pos="360"/>
                        </w:tabs>
                        <w:spacing w:before="0" w:beforeAutospacing="0" w:after="0"/>
                        <w:jc w:val="center"/>
                        <w:rPr>
                          <w:rStyle w:val="tx"/>
                          <w:rFonts w:ascii="Times New Roman" w:hAnsi="Times New Roman" w:cs="Times New Roman"/>
                          <w:b/>
                        </w:rPr>
                      </w:pPr>
                    </w:p>
                    <w:p w14:paraId="5B74B73D" w14:textId="77777777" w:rsidR="00DA3FB7" w:rsidRDefault="00DA3FB7" w:rsidP="0085251E">
                      <w:pPr>
                        <w:tabs>
                          <w:tab w:val="left" w:pos="360"/>
                        </w:tabs>
                        <w:spacing w:after="120"/>
                        <w:rPr>
                          <w:rStyle w:val="tx"/>
                          <w:sz w:val="22"/>
                          <w:szCs w:val="22"/>
                        </w:rPr>
                      </w:pPr>
                      <w:r>
                        <w:rPr>
                          <w:sz w:val="22"/>
                          <w:szCs w:val="22"/>
                        </w:rPr>
                        <w:tab/>
                      </w:r>
                      <w:r w:rsidRPr="004538FD">
                        <w:rPr>
                          <w:sz w:val="22"/>
                          <w:szCs w:val="22"/>
                        </w:rPr>
                        <w:t xml:space="preserve">The answer is a) Tattoo. </w:t>
                      </w:r>
                      <w:r>
                        <w:rPr>
                          <w:rStyle w:val="tx"/>
                          <w:sz w:val="22"/>
                          <w:szCs w:val="22"/>
                        </w:rPr>
                        <w:t xml:space="preserve">So </w:t>
                      </w:r>
                      <w:r w:rsidRPr="00666A88">
                        <w:rPr>
                          <w:rStyle w:val="tx"/>
                          <w:sz w:val="22"/>
                          <w:szCs w:val="22"/>
                        </w:rPr>
                        <w:t xml:space="preserve">let’s move on to </w:t>
                      </w:r>
                      <w:r w:rsidRPr="00666A88">
                        <w:rPr>
                          <w:rStyle w:val="tx"/>
                          <w:i/>
                          <w:sz w:val="22"/>
                          <w:szCs w:val="22"/>
                        </w:rPr>
                        <w:t>this</w:t>
                      </w:r>
                      <w:r w:rsidRPr="00666A88">
                        <w:rPr>
                          <w:rStyle w:val="tx"/>
                          <w:sz w:val="22"/>
                          <w:szCs w:val="22"/>
                        </w:rPr>
                        <w:t xml:space="preserve"> month’s trivia question.</w:t>
                      </w:r>
                    </w:p>
                    <w:p w14:paraId="27A69194" w14:textId="77777777" w:rsidR="00DA3FB7" w:rsidRPr="00364653" w:rsidRDefault="00DA3FB7" w:rsidP="00AC4359">
                      <w:pPr>
                        <w:jc w:val="center"/>
                        <w:rPr>
                          <w:rStyle w:val="tx"/>
                          <w:sz w:val="12"/>
                          <w:szCs w:val="12"/>
                        </w:rPr>
                      </w:pPr>
                    </w:p>
                    <w:p w14:paraId="3C2B9C41" w14:textId="76664D30" w:rsidR="00DA3FB7" w:rsidRPr="004538FD" w:rsidRDefault="00DA3FB7" w:rsidP="00AC4359">
                      <w:pPr>
                        <w:jc w:val="center"/>
                        <w:rPr>
                          <w:b/>
                          <w:sz w:val="22"/>
                          <w:szCs w:val="22"/>
                        </w:rPr>
                      </w:pPr>
                      <w:bookmarkStart w:id="1" w:name="_Hlk478725608"/>
                      <w:r>
                        <w:rPr>
                          <w:b/>
                          <w:sz w:val="22"/>
                          <w:szCs w:val="22"/>
                        </w:rPr>
                        <w:t xml:space="preserve">Which animal </w:t>
                      </w:r>
                      <w:r w:rsidR="00BD5D08">
                        <w:rPr>
                          <w:b/>
                          <w:sz w:val="22"/>
                          <w:szCs w:val="22"/>
                        </w:rPr>
                        <w:t xml:space="preserve">in the list below </w:t>
                      </w:r>
                      <w:r>
                        <w:rPr>
                          <w:b/>
                          <w:sz w:val="22"/>
                          <w:szCs w:val="22"/>
                        </w:rPr>
                        <w:t>hibe</w:t>
                      </w:r>
                      <w:r w:rsidR="00BD5D08">
                        <w:rPr>
                          <w:b/>
                          <w:sz w:val="22"/>
                          <w:szCs w:val="22"/>
                        </w:rPr>
                        <w:t>rnates the longest</w:t>
                      </w:r>
                      <w:r w:rsidRPr="004538FD">
                        <w:rPr>
                          <w:b/>
                          <w:sz w:val="22"/>
                          <w:szCs w:val="22"/>
                        </w:rPr>
                        <w:t>?</w:t>
                      </w:r>
                    </w:p>
                    <w:p w14:paraId="70163A02" w14:textId="77777777" w:rsidR="00DA3FB7" w:rsidRPr="004538FD" w:rsidRDefault="00DA3FB7" w:rsidP="00AC4359">
                      <w:pPr>
                        <w:jc w:val="center"/>
                        <w:rPr>
                          <w:b/>
                          <w:sz w:val="20"/>
                          <w:szCs w:val="20"/>
                        </w:rPr>
                      </w:pPr>
                    </w:p>
                    <w:p w14:paraId="1FBC5B1C" w14:textId="77777777" w:rsidR="00DA3FB7" w:rsidRPr="0012389D" w:rsidRDefault="00DA3FB7" w:rsidP="00AC4359">
                      <w:pPr>
                        <w:jc w:val="center"/>
                        <w:rPr>
                          <w:sz w:val="22"/>
                          <w:szCs w:val="22"/>
                        </w:rPr>
                      </w:pPr>
                      <w:r w:rsidRPr="004538FD">
                        <w:rPr>
                          <w:sz w:val="22"/>
                          <w:szCs w:val="22"/>
                        </w:rPr>
                        <w:t>a) Free-living wood frog   b) Black bear</w:t>
                      </w:r>
                      <w:r>
                        <w:rPr>
                          <w:sz w:val="22"/>
                          <w:szCs w:val="22"/>
                        </w:rPr>
                        <w:t xml:space="preserve">   c)</w:t>
                      </w:r>
                      <w:r w:rsidRPr="004538FD">
                        <w:rPr>
                          <w:sz w:val="22"/>
                          <w:szCs w:val="22"/>
                        </w:rPr>
                        <w:t xml:space="preserve"> Lungfish   d</w:t>
                      </w:r>
                      <w:proofErr w:type="gramStart"/>
                      <w:r w:rsidRPr="004538FD">
                        <w:rPr>
                          <w:sz w:val="22"/>
                          <w:szCs w:val="22"/>
                        </w:rPr>
                        <w:t>)  Common</w:t>
                      </w:r>
                      <w:proofErr w:type="gramEnd"/>
                      <w:r w:rsidRPr="004538FD">
                        <w:rPr>
                          <w:sz w:val="22"/>
                          <w:szCs w:val="22"/>
                        </w:rPr>
                        <w:t xml:space="preserve"> Poorwill</w:t>
                      </w:r>
                    </w:p>
                    <w:bookmarkEnd w:id="1"/>
                    <w:p w14:paraId="180008BB" w14:textId="77777777" w:rsidR="00DA3FB7" w:rsidRPr="0042466C" w:rsidRDefault="00DA3FB7" w:rsidP="00AC4359">
                      <w:pPr>
                        <w:jc w:val="center"/>
                        <w:rPr>
                          <w:sz w:val="22"/>
                          <w:szCs w:val="22"/>
                        </w:rPr>
                      </w:pPr>
                    </w:p>
                    <w:p w14:paraId="545BB351" w14:textId="2555ADCF" w:rsidR="00DA3FB7" w:rsidRPr="00666A88" w:rsidRDefault="004E154B" w:rsidP="00AC4359">
                      <w:pPr>
                        <w:jc w:val="center"/>
                        <w:rPr>
                          <w:b/>
                          <w:bCs/>
                          <w:i/>
                          <w:iCs/>
                          <w:sz w:val="22"/>
                          <w:szCs w:val="22"/>
                        </w:rPr>
                      </w:pPr>
                      <w:r>
                        <w:rPr>
                          <w:b/>
                          <w:bCs/>
                          <w:i/>
                          <w:iCs/>
                          <w:sz w:val="22"/>
                          <w:szCs w:val="22"/>
                        </w:rPr>
                        <w:t>Call Me At 636-970-0185</w:t>
                      </w:r>
                      <w:r w:rsidR="00DA3FB7" w:rsidRPr="00666A88">
                        <w:rPr>
                          <w:b/>
                          <w:bCs/>
                          <w:i/>
                          <w:iCs/>
                          <w:sz w:val="22"/>
                          <w:szCs w:val="22"/>
                        </w:rPr>
                        <w:t xml:space="preserve"> OR Em</w:t>
                      </w:r>
                      <w:r>
                        <w:rPr>
                          <w:b/>
                          <w:bCs/>
                          <w:i/>
                          <w:iCs/>
                          <w:sz w:val="22"/>
                          <w:szCs w:val="22"/>
                        </w:rPr>
                        <w:t xml:space="preserve">ail Me At </w:t>
                      </w:r>
                      <w:hyperlink r:id="rId23" w:history="1">
                        <w:r w:rsidRPr="007840A2">
                          <w:rPr>
                            <w:rStyle w:val="Hyperlink"/>
                            <w:sz w:val="22"/>
                            <w:szCs w:val="22"/>
                          </w:rPr>
                          <w:t>Joanna@SellingStCharlesCounty.com</w:t>
                        </w:r>
                      </w:hyperlink>
                      <w:r>
                        <w:rPr>
                          <w:b/>
                          <w:bCs/>
                          <w:i/>
                          <w:iCs/>
                          <w:sz w:val="22"/>
                          <w:szCs w:val="22"/>
                        </w:rPr>
                        <w:t xml:space="preserve"> </w:t>
                      </w:r>
                      <w:r w:rsidR="00DA3FB7" w:rsidRPr="00666A88">
                        <w:rPr>
                          <w:b/>
                          <w:bCs/>
                          <w:i/>
                          <w:iCs/>
                          <w:sz w:val="22"/>
                          <w:szCs w:val="22"/>
                        </w:rPr>
                        <w:t xml:space="preserve"> </w:t>
                      </w:r>
                    </w:p>
                    <w:p w14:paraId="5CFB0BE8" w14:textId="69ED4F8C" w:rsidR="00DA3FB7" w:rsidRDefault="00DA3FB7" w:rsidP="00AC4359">
                      <w:pPr>
                        <w:jc w:val="center"/>
                        <w:rPr>
                          <w:b/>
                          <w:bCs/>
                          <w:i/>
                          <w:iCs/>
                          <w:sz w:val="22"/>
                          <w:szCs w:val="22"/>
                        </w:rPr>
                      </w:pPr>
                      <w:r w:rsidRPr="00666A88">
                        <w:rPr>
                          <w:b/>
                          <w:bCs/>
                          <w:i/>
                          <w:iCs/>
                          <w:sz w:val="22"/>
                          <w:szCs w:val="22"/>
                        </w:rPr>
                        <w:t xml:space="preserve">And You Could Be One </w:t>
                      </w:r>
                      <w:proofErr w:type="gramStart"/>
                      <w:r w:rsidRPr="00666A88">
                        <w:rPr>
                          <w:b/>
                          <w:bCs/>
                          <w:i/>
                          <w:iCs/>
                          <w:sz w:val="22"/>
                          <w:szCs w:val="22"/>
                        </w:rPr>
                        <w:t>Of</w:t>
                      </w:r>
                      <w:proofErr w:type="gramEnd"/>
                      <w:r w:rsidRPr="00666A88">
                        <w:rPr>
                          <w:b/>
                          <w:bCs/>
                          <w:i/>
                          <w:iCs/>
                          <w:sz w:val="22"/>
                          <w:szCs w:val="22"/>
                        </w:rPr>
                        <w:t xml:space="preserve"> My Next Winners!</w:t>
                      </w:r>
                    </w:p>
                    <w:p w14:paraId="531F9DFB" w14:textId="77777777" w:rsidR="00455B4E" w:rsidRPr="00CE5B0F" w:rsidRDefault="00455B4E" w:rsidP="00455B4E">
                      <w:pPr>
                        <w:jc w:val="center"/>
                        <w:rPr>
                          <w:b/>
                          <w:bCs/>
                          <w:i/>
                          <w:iCs/>
                          <w:sz w:val="22"/>
                          <w:szCs w:val="22"/>
                        </w:rPr>
                      </w:pPr>
                      <w:r>
                        <w:rPr>
                          <w:b/>
                          <w:bCs/>
                          <w:i/>
                          <w:iCs/>
                          <w:sz w:val="22"/>
                          <w:szCs w:val="22"/>
                        </w:rPr>
                        <w:tab/>
                      </w:r>
                      <w:r>
                        <w:rPr>
                          <w:sz w:val="22"/>
                          <w:szCs w:val="22"/>
                        </w:rPr>
                        <w:t xml:space="preserve">(Prize winners are limited to once per </w:t>
                      </w:r>
                      <w:proofErr w:type="gramStart"/>
                      <w:r>
                        <w:rPr>
                          <w:sz w:val="22"/>
                          <w:szCs w:val="22"/>
                        </w:rPr>
                        <w:t>6 month</w:t>
                      </w:r>
                      <w:proofErr w:type="gramEnd"/>
                      <w:r>
                        <w:rPr>
                          <w:sz w:val="22"/>
                          <w:szCs w:val="22"/>
                        </w:rPr>
                        <w:t xml:space="preserve"> period.)</w:t>
                      </w:r>
                    </w:p>
                    <w:p w14:paraId="5011A2D2" w14:textId="008C90C2" w:rsidR="00455B4E" w:rsidRPr="00F51DB7" w:rsidRDefault="00455B4E" w:rsidP="00455B4E">
                      <w:pPr>
                        <w:rPr>
                          <w:b/>
                          <w:bCs/>
                          <w:i/>
                          <w:iCs/>
                          <w:sz w:val="22"/>
                          <w:szCs w:val="22"/>
                        </w:rPr>
                      </w:pPr>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p>
    <w:p w14:paraId="41CE0C8C" w14:textId="4E4FC6C3" w:rsidR="00635040" w:rsidRDefault="007674A9">
      <w:pPr>
        <w:jc w:val="right"/>
      </w:pPr>
      <w:r>
        <w:rPr>
          <w:noProof/>
          <w:sz w:val="20"/>
        </w:rPr>
        <mc:AlternateContent>
          <mc:Choice Requires="wps">
            <w:drawing>
              <wp:anchor distT="0" distB="0" distL="114300" distR="114300" simplePos="0" relativeHeight="251657728" behindDoc="0" locked="0" layoutInCell="1" allowOverlap="1" wp14:anchorId="094BB387" wp14:editId="4D3392ED">
                <wp:simplePos x="0" y="0"/>
                <wp:positionH relativeFrom="column">
                  <wp:posOffset>-62865</wp:posOffset>
                </wp:positionH>
                <wp:positionV relativeFrom="paragraph">
                  <wp:posOffset>-58420</wp:posOffset>
                </wp:positionV>
                <wp:extent cx="2103120" cy="8458200"/>
                <wp:effectExtent l="3810" t="254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458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91CB81" w14:textId="77777777" w:rsidR="00DA3FB7" w:rsidRPr="00666A88" w:rsidRDefault="00DA3FB7"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54390C1F" w14:textId="77777777" w:rsidR="00DA3FB7" w:rsidRPr="00666A88" w:rsidRDefault="00DA3FB7"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  Thanks for keeping me in mind with your referrals…and spreading the word about my services.</w:t>
                            </w:r>
                          </w:p>
                          <w:p w14:paraId="2B92EF8F" w14:textId="77777777" w:rsidR="00DA3FB7" w:rsidRPr="00A85BA0" w:rsidRDefault="00DA3FB7" w:rsidP="001E5C87">
                            <w:pPr>
                              <w:pStyle w:val="BodyText-Contemporary"/>
                              <w:pBdr>
                                <w:right w:val="single" w:sz="4" w:space="4" w:color="auto"/>
                              </w:pBdr>
                              <w:suppressAutoHyphens w:val="0"/>
                              <w:spacing w:after="0" w:line="240" w:lineRule="auto"/>
                              <w:rPr>
                                <w:rFonts w:ascii="Arial" w:hAnsi="Arial" w:cs="Arial"/>
                                <w:b/>
                                <w:bCs/>
                                <w:sz w:val="24"/>
                                <w:szCs w:val="24"/>
                              </w:rPr>
                            </w:pPr>
                          </w:p>
                          <w:p w14:paraId="3EFD02D0" w14:textId="77777777" w:rsidR="00DA3FB7" w:rsidRDefault="00DA3FB7"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0B61B271" w14:textId="77777777" w:rsidR="00DA3FB7" w:rsidRDefault="00DA3FB7" w:rsidP="00C10D66">
                            <w:pPr>
                              <w:pBdr>
                                <w:right w:val="single" w:sz="4" w:space="4" w:color="auto"/>
                              </w:pBdr>
                              <w:jc w:val="center"/>
                              <w:rPr>
                                <w:bCs/>
                                <w:sz w:val="20"/>
                                <w:szCs w:val="20"/>
                              </w:rPr>
                            </w:pPr>
                            <w:r w:rsidRPr="00C10D66">
                              <w:rPr>
                                <w:bCs/>
                                <w:sz w:val="20"/>
                                <w:szCs w:val="20"/>
                              </w:rPr>
                              <w:t>All three words are pronounced differently when the first letter is capitalized.</w:t>
                            </w:r>
                          </w:p>
                          <w:p w14:paraId="3E075A77" w14:textId="77777777" w:rsidR="00DA3FB7" w:rsidRPr="00A85BA0" w:rsidRDefault="00DA3FB7" w:rsidP="001E5C87">
                            <w:pPr>
                              <w:pBdr>
                                <w:right w:val="single" w:sz="4" w:space="4" w:color="auto"/>
                              </w:pBdr>
                              <w:rPr>
                                <w:bCs/>
                              </w:rPr>
                            </w:pPr>
                          </w:p>
                          <w:p w14:paraId="3B2650A9" w14:textId="77777777" w:rsidR="00DA3FB7" w:rsidRDefault="00DA3FB7" w:rsidP="001E5C87">
                            <w:pPr>
                              <w:pBdr>
                                <w:right w:val="single" w:sz="4" w:space="4" w:color="auto"/>
                              </w:pBdr>
                              <w:rPr>
                                <w:rFonts w:ascii="Arial" w:hAnsi="Arial" w:cs="Arial"/>
                                <w:b/>
                                <w:bCs/>
                              </w:rPr>
                            </w:pPr>
                            <w:r>
                              <w:rPr>
                                <w:rFonts w:ascii="Arial" w:hAnsi="Arial" w:cs="Arial"/>
                                <w:b/>
                                <w:bCs/>
                              </w:rPr>
                              <w:t>Get Out Of Bed …</w:t>
                            </w:r>
                          </w:p>
                          <w:p w14:paraId="47F13D88" w14:textId="576540E1" w:rsidR="00DA3FB7" w:rsidRPr="00372404" w:rsidRDefault="00DA3FB7" w:rsidP="001E5C87">
                            <w:pPr>
                              <w:pBdr>
                                <w:right w:val="single" w:sz="4" w:space="4" w:color="auto"/>
                              </w:pBdr>
                              <w:rPr>
                                <w:sz w:val="20"/>
                                <w:szCs w:val="20"/>
                              </w:rPr>
                            </w:pPr>
                            <w:r w:rsidRPr="00372404">
                              <w:rPr>
                                <w:sz w:val="20"/>
                                <w:szCs w:val="20"/>
                              </w:rPr>
                              <w:t xml:space="preserve">… and be ready to face the morning!  There are lots of benefits </w:t>
                            </w:r>
                            <w:r>
                              <w:rPr>
                                <w:sz w:val="20"/>
                                <w:szCs w:val="20"/>
                              </w:rPr>
                              <w:t>to</w:t>
                            </w:r>
                            <w:r w:rsidRPr="00372404">
                              <w:rPr>
                                <w:sz w:val="20"/>
                                <w:szCs w:val="20"/>
                              </w:rPr>
                              <w:t xml:space="preserve"> waking up early.  Here’s how to do it successfully.</w:t>
                            </w:r>
                            <w:r>
                              <w:rPr>
                                <w:sz w:val="20"/>
                                <w:szCs w:val="20"/>
                              </w:rPr>
                              <w:br/>
                            </w:r>
                          </w:p>
                          <w:p w14:paraId="0CD277F4" w14:textId="77777777" w:rsidR="00DA3FB7" w:rsidRPr="00372404" w:rsidRDefault="00DA3FB7" w:rsidP="005A2255">
                            <w:pPr>
                              <w:pStyle w:val="ListParagraph"/>
                              <w:numPr>
                                <w:ilvl w:val="0"/>
                                <w:numId w:val="7"/>
                              </w:numPr>
                              <w:pBdr>
                                <w:right w:val="single" w:sz="4" w:space="4" w:color="auto"/>
                              </w:pBdr>
                              <w:rPr>
                                <w:rFonts w:ascii="Times New Roman" w:hAnsi="Times New Roman"/>
                                <w:sz w:val="20"/>
                                <w:szCs w:val="20"/>
                              </w:rPr>
                            </w:pPr>
                            <w:r w:rsidRPr="00372404">
                              <w:rPr>
                                <w:rFonts w:ascii="Times New Roman" w:hAnsi="Times New Roman"/>
                                <w:sz w:val="20"/>
                                <w:szCs w:val="20"/>
                              </w:rPr>
                              <w:t>Turn off the smartphone at least an hour before bedtime.</w:t>
                            </w:r>
                          </w:p>
                          <w:p w14:paraId="0150948D" w14:textId="77777777" w:rsidR="00DA3FB7" w:rsidRPr="00372404" w:rsidRDefault="00DA3FB7" w:rsidP="005A2255">
                            <w:pPr>
                              <w:pStyle w:val="ListParagraph"/>
                              <w:numPr>
                                <w:ilvl w:val="0"/>
                                <w:numId w:val="7"/>
                              </w:numPr>
                              <w:pBdr>
                                <w:right w:val="single" w:sz="4" w:space="4" w:color="auto"/>
                              </w:pBdr>
                              <w:rPr>
                                <w:rFonts w:ascii="Times New Roman" w:hAnsi="Times New Roman"/>
                                <w:sz w:val="20"/>
                                <w:szCs w:val="20"/>
                              </w:rPr>
                            </w:pPr>
                            <w:r w:rsidRPr="00372404">
                              <w:rPr>
                                <w:rFonts w:ascii="Times New Roman" w:hAnsi="Times New Roman"/>
                                <w:sz w:val="20"/>
                                <w:szCs w:val="20"/>
                              </w:rPr>
                              <w:t>Leave the curtains open and rise with the sun.  Use a dawn simulator if you struggle to wake up.</w:t>
                            </w:r>
                          </w:p>
                          <w:p w14:paraId="0B5F8E96" w14:textId="77777777" w:rsidR="00DA3FB7" w:rsidRPr="00372404" w:rsidRDefault="00DA3FB7" w:rsidP="005A2255">
                            <w:pPr>
                              <w:pStyle w:val="ListParagraph"/>
                              <w:numPr>
                                <w:ilvl w:val="0"/>
                                <w:numId w:val="7"/>
                              </w:numPr>
                              <w:pBdr>
                                <w:right w:val="single" w:sz="4" w:space="4" w:color="auto"/>
                              </w:pBdr>
                              <w:rPr>
                                <w:rFonts w:ascii="Times New Roman" w:hAnsi="Times New Roman"/>
                                <w:sz w:val="20"/>
                                <w:szCs w:val="20"/>
                              </w:rPr>
                            </w:pPr>
                            <w:r w:rsidRPr="00372404">
                              <w:rPr>
                                <w:rFonts w:ascii="Times New Roman" w:hAnsi="Times New Roman"/>
                                <w:sz w:val="20"/>
                                <w:szCs w:val="20"/>
                              </w:rPr>
                              <w:t>Wake up at the right time in your sleep cycle.  Use a</w:t>
                            </w:r>
                            <w:r>
                              <w:rPr>
                                <w:rFonts w:ascii="Times New Roman" w:hAnsi="Times New Roman"/>
                                <w:sz w:val="20"/>
                                <w:szCs w:val="20"/>
                              </w:rPr>
                              <w:t>n app to help you regulate this.</w:t>
                            </w:r>
                          </w:p>
                          <w:p w14:paraId="6BEDCE28" w14:textId="77777777" w:rsidR="00DA3FB7" w:rsidRPr="00372404" w:rsidRDefault="00DA3FB7" w:rsidP="005A2255">
                            <w:pPr>
                              <w:pStyle w:val="ListParagraph"/>
                              <w:numPr>
                                <w:ilvl w:val="0"/>
                                <w:numId w:val="7"/>
                              </w:numPr>
                              <w:pBdr>
                                <w:right w:val="single" w:sz="4" w:space="4" w:color="auto"/>
                              </w:pBdr>
                              <w:rPr>
                                <w:rFonts w:ascii="Times New Roman" w:hAnsi="Times New Roman"/>
                                <w:sz w:val="20"/>
                                <w:szCs w:val="20"/>
                              </w:rPr>
                            </w:pPr>
                            <w:r w:rsidRPr="00372404">
                              <w:rPr>
                                <w:rFonts w:ascii="Times New Roman" w:hAnsi="Times New Roman"/>
                                <w:sz w:val="20"/>
                                <w:szCs w:val="20"/>
                              </w:rPr>
                              <w:t>Avoid hitting the snooze button.</w:t>
                            </w:r>
                          </w:p>
                          <w:p w14:paraId="1D0ACCAE" w14:textId="77777777" w:rsidR="00DA3FB7" w:rsidRPr="005A2255" w:rsidRDefault="00DA3FB7" w:rsidP="005A2255">
                            <w:pPr>
                              <w:pStyle w:val="ListParagraph"/>
                              <w:numPr>
                                <w:ilvl w:val="0"/>
                                <w:numId w:val="7"/>
                              </w:numPr>
                              <w:pBdr>
                                <w:right w:val="single" w:sz="4" w:space="4" w:color="auto"/>
                              </w:pBdr>
                              <w:rPr>
                                <w:sz w:val="20"/>
                                <w:szCs w:val="20"/>
                              </w:rPr>
                            </w:pPr>
                            <w:r w:rsidRPr="00372404">
                              <w:rPr>
                                <w:rFonts w:ascii="Times New Roman" w:hAnsi="Times New Roman"/>
                                <w:sz w:val="20"/>
                                <w:szCs w:val="20"/>
                              </w:rPr>
                              <w:t>Drink a glass of water and exercise first thing in the morning to feel more alert all day</w:t>
                            </w:r>
                            <w:r>
                              <w:rPr>
                                <w:sz w:val="20"/>
                                <w:szCs w:val="20"/>
                              </w:rPr>
                              <w:t>.</w:t>
                            </w:r>
                          </w:p>
                          <w:p w14:paraId="425AFFE9" w14:textId="77777777" w:rsidR="00DA3FB7" w:rsidRPr="00666A88" w:rsidRDefault="00DA3FB7" w:rsidP="001E5C87">
                            <w:pPr>
                              <w:pBdr>
                                <w:right w:val="single" w:sz="4" w:space="4" w:color="auto"/>
                              </w:pBdr>
                              <w:rPr>
                                <w:rFonts w:ascii="Arial" w:hAnsi="Arial" w:cs="Arial"/>
                                <w:b/>
                                <w:bCs/>
                              </w:rPr>
                            </w:pPr>
                          </w:p>
                          <w:p w14:paraId="3818592C" w14:textId="77777777" w:rsidR="00DA3FB7" w:rsidRPr="00666A88" w:rsidRDefault="00DA3FB7" w:rsidP="001E5C87">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p>
                          <w:p w14:paraId="1921CA6C" w14:textId="76443B92" w:rsidR="00DA3FB7" w:rsidRPr="00666A88" w:rsidRDefault="00DA3FB7" w:rsidP="001E5C87">
                            <w:pPr>
                              <w:pStyle w:val="BodyText-Contemporary"/>
                              <w:pBdr>
                                <w:right w:val="single" w:sz="4" w:space="4" w:color="auto"/>
                              </w:pBdr>
                              <w:suppressAutoHyphens w:val="0"/>
                              <w:spacing w:after="0" w:line="240" w:lineRule="auto"/>
                            </w:pPr>
                            <w:r w:rsidRPr="00666A88">
                              <w:t>personal ne</w:t>
                            </w:r>
                            <w:bookmarkStart w:id="2" w:name="_GoBack"/>
                            <w:r w:rsidRPr="00666A88">
                              <w:t>wsletter.  I wanted to produce a newsletter that has great content and is fun and valuable to you.  Your constructive feedback is always welcome.</w:t>
                            </w:r>
                          </w:p>
                          <w:p w14:paraId="405F581E" w14:textId="77777777" w:rsidR="00DA3FB7" w:rsidRPr="00A85BA0" w:rsidRDefault="00DA3FB7" w:rsidP="001E5C87">
                            <w:pPr>
                              <w:pStyle w:val="BodyText-Contemporary"/>
                              <w:pBdr>
                                <w:right w:val="single" w:sz="4" w:space="4" w:color="auto"/>
                              </w:pBdr>
                              <w:suppressAutoHyphens w:val="0"/>
                              <w:spacing w:after="0" w:line="240" w:lineRule="auto"/>
                              <w:rPr>
                                <w:sz w:val="24"/>
                                <w:szCs w:val="24"/>
                              </w:rPr>
                            </w:pPr>
                          </w:p>
                          <w:p w14:paraId="24C44A4C" w14:textId="77777777" w:rsidR="00DA3FB7" w:rsidRDefault="00DA3FB7"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1962FF75" w14:textId="77777777" w:rsidR="00DA3FB7" w:rsidRPr="00666A88" w:rsidRDefault="00DA3FB7" w:rsidP="001E5C87">
                            <w:pPr>
                              <w:pStyle w:val="BodyText-Contemporary"/>
                              <w:pBdr>
                                <w:right w:val="single" w:sz="4" w:space="4" w:color="auto"/>
                              </w:pBdr>
                              <w:suppressAutoHyphens w:val="0"/>
                              <w:spacing w:after="0" w:line="240" w:lineRule="auto"/>
                              <w:rPr>
                                <w:color w:val="000000"/>
                              </w:rPr>
                            </w:pPr>
                          </w:p>
                          <w:p w14:paraId="05EEE7AD" w14:textId="77777777" w:rsidR="00DA3FB7" w:rsidRPr="00666A88" w:rsidRDefault="00DA3FB7" w:rsidP="001E5C87">
                            <w:pPr>
                              <w:pStyle w:val="BodyText-Contemporary"/>
                              <w:pBdr>
                                <w:right w:val="single" w:sz="4" w:space="4" w:color="auto"/>
                              </w:pBdr>
                              <w:suppressAutoHyphens w:val="0"/>
                              <w:spacing w:after="0" w:line="240" w:lineRule="auto"/>
                              <w:rPr>
                                <w:color w:val="000000"/>
                                <w:sz w:val="4"/>
                                <w:szCs w:val="4"/>
                              </w:rPr>
                            </w:pPr>
                          </w:p>
                          <w:p w14:paraId="10EB2E75" w14:textId="77777777" w:rsidR="004E154B" w:rsidRDefault="004E154B" w:rsidP="004E154B">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2961FA4C" w14:textId="77777777" w:rsidR="004E154B" w:rsidRDefault="004E154B" w:rsidP="004E154B">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2ECC0D80" w14:textId="77777777" w:rsidR="004E154B" w:rsidRDefault="004E154B" w:rsidP="004E154B">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652EC3CF" w14:textId="77777777" w:rsidR="004E154B" w:rsidRDefault="004E154B" w:rsidP="004E154B">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4E1AD402" w14:textId="77777777" w:rsidR="004E154B" w:rsidRDefault="00DA03C0" w:rsidP="004E154B">
                            <w:pPr>
                              <w:pBdr>
                                <w:right w:val="single" w:sz="4" w:space="4" w:color="auto"/>
                              </w:pBdr>
                            </w:pPr>
                            <w:hyperlink r:id="rId24" w:history="1">
                              <w:r w:rsidR="004E154B">
                                <w:rPr>
                                  <w:rStyle w:val="Hyperlink"/>
                                  <w:b/>
                                  <w:bCs/>
                                  <w:i/>
                                  <w:iCs/>
                                  <w:sz w:val="20"/>
                                  <w:szCs w:val="20"/>
                                </w:rPr>
                                <w:t>Joanna@SellingStCharlesCounty.com</w:t>
                              </w:r>
                            </w:hyperlink>
                          </w:p>
                          <w:p w14:paraId="7720D0D2" w14:textId="77777777" w:rsidR="00DA3FB7" w:rsidRPr="00A85BA0" w:rsidRDefault="00DA3FB7" w:rsidP="001E5C87">
                            <w:pPr>
                              <w:pBdr>
                                <w:right w:val="single" w:sz="4" w:space="4" w:color="auto"/>
                              </w:pBdr>
                              <w:jc w:val="center"/>
                              <w:rPr>
                                <w:b/>
                                <w:color w:val="000000"/>
                                <w:sz w:val="20"/>
                                <w:szCs w:val="20"/>
                              </w:rPr>
                            </w:pPr>
                          </w:p>
                          <w:p w14:paraId="40F807D1" w14:textId="77777777" w:rsidR="00DA3FB7" w:rsidRPr="00666A88" w:rsidRDefault="00DA3FB7" w:rsidP="001E5C87">
                            <w:pPr>
                              <w:pBdr>
                                <w:right w:val="single" w:sz="4" w:space="4" w:color="auto"/>
                              </w:pBdr>
                              <w:rPr>
                                <w:sz w:val="10"/>
                                <w:szCs w:val="10"/>
                              </w:rPr>
                            </w:pPr>
                          </w:p>
                          <w:p w14:paraId="0650BCC3" w14:textId="77777777" w:rsidR="00DA3FB7" w:rsidRPr="000E4477" w:rsidRDefault="00DA3FB7" w:rsidP="001E5C87">
                            <w:pPr>
                              <w:pBdr>
                                <w:right w:val="single" w:sz="4" w:space="4" w:color="auto"/>
                              </w:pBdr>
                              <w:rPr>
                                <w:sz w:val="12"/>
                                <w:szCs w:val="12"/>
                              </w:rPr>
                            </w:pPr>
                            <w:r w:rsidRPr="00666A88">
                              <w:rPr>
                                <w:sz w:val="12"/>
                                <w:szCs w:val="12"/>
                              </w:rP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bookmarkEnd w:id="2"/>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BB387" id="Text Box 20" o:spid="_x0000_s1041" type="#_x0000_t202" style="position:absolute;left:0;text-align:left;margin-left:-4.95pt;margin-top:-4.6pt;width:165.6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" stroked="f">
                <v:textbox inset="1.44pt,1.44pt,1.44pt,1.44pt">
                  <w:txbxContent>
                    <w:p w14:paraId="6091CB81" w14:textId="77777777" w:rsidR="00DA3FB7" w:rsidRPr="00666A88" w:rsidRDefault="00DA3FB7"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Thanks For Thinking of Me!</w:t>
                      </w:r>
                    </w:p>
                    <w:p w14:paraId="54390C1F" w14:textId="77777777" w:rsidR="00DA3FB7" w:rsidRPr="00666A88" w:rsidRDefault="00DA3FB7" w:rsidP="001E5C87">
                      <w:pPr>
                        <w:pStyle w:val="BodyText-Contemporary"/>
                        <w:pBdr>
                          <w:right w:val="single" w:sz="4" w:space="4" w:color="auto"/>
                        </w:pBdr>
                        <w:suppressAutoHyphens w:val="0"/>
                        <w:spacing w:after="0" w:line="240" w:lineRule="auto"/>
                        <w:rPr>
                          <w:bCs/>
                        </w:rPr>
                      </w:pPr>
                      <w:r w:rsidRPr="00666A88">
                        <w:t>Did you know I can help you or any of your friends or family save time and money when buying or selling a home?  Thanks for keeping me in mind with your referrals…and spreading the word about my services.</w:t>
                      </w:r>
                    </w:p>
                    <w:p w14:paraId="2B92EF8F" w14:textId="77777777" w:rsidR="00DA3FB7" w:rsidRPr="00A85BA0" w:rsidRDefault="00DA3FB7" w:rsidP="001E5C87">
                      <w:pPr>
                        <w:pStyle w:val="BodyText-Contemporary"/>
                        <w:pBdr>
                          <w:right w:val="single" w:sz="4" w:space="4" w:color="auto"/>
                        </w:pBdr>
                        <w:suppressAutoHyphens w:val="0"/>
                        <w:spacing w:after="0" w:line="240" w:lineRule="auto"/>
                        <w:rPr>
                          <w:rFonts w:ascii="Arial" w:hAnsi="Arial" w:cs="Arial"/>
                          <w:b/>
                          <w:bCs/>
                          <w:sz w:val="24"/>
                          <w:szCs w:val="24"/>
                        </w:rPr>
                      </w:pPr>
                    </w:p>
                    <w:p w14:paraId="3EFD02D0" w14:textId="77777777" w:rsidR="00DA3FB7" w:rsidRDefault="00DA3FB7" w:rsidP="001E5C87">
                      <w:pPr>
                        <w:pStyle w:val="BodyText-Contemporary"/>
                        <w:pBdr>
                          <w:right w:val="single" w:sz="4" w:space="4" w:color="auto"/>
                        </w:pBdr>
                        <w:suppressAutoHyphens w:val="0"/>
                        <w:spacing w:after="0" w:line="240" w:lineRule="auto"/>
                        <w:rPr>
                          <w:rFonts w:ascii="Arial" w:hAnsi="Arial" w:cs="Arial"/>
                          <w:b/>
                          <w:bCs/>
                          <w:sz w:val="24"/>
                        </w:rPr>
                      </w:pPr>
                      <w:r w:rsidRPr="00666A88">
                        <w:rPr>
                          <w:rFonts w:ascii="Arial" w:hAnsi="Arial" w:cs="Arial"/>
                          <w:b/>
                          <w:bCs/>
                          <w:sz w:val="24"/>
                        </w:rPr>
                        <w:t>Brain Teaser Answer:</w:t>
                      </w:r>
                    </w:p>
                    <w:p w14:paraId="0B61B271" w14:textId="77777777" w:rsidR="00DA3FB7" w:rsidRDefault="00DA3FB7" w:rsidP="00C10D66">
                      <w:pPr>
                        <w:pBdr>
                          <w:right w:val="single" w:sz="4" w:space="4" w:color="auto"/>
                        </w:pBdr>
                        <w:jc w:val="center"/>
                        <w:rPr>
                          <w:bCs/>
                          <w:sz w:val="20"/>
                          <w:szCs w:val="20"/>
                        </w:rPr>
                      </w:pPr>
                      <w:r w:rsidRPr="00C10D66">
                        <w:rPr>
                          <w:bCs/>
                          <w:sz w:val="20"/>
                          <w:szCs w:val="20"/>
                        </w:rPr>
                        <w:t>All three words are pronounced differently when the first letter is capitalized.</w:t>
                      </w:r>
                    </w:p>
                    <w:p w14:paraId="3E075A77" w14:textId="77777777" w:rsidR="00DA3FB7" w:rsidRPr="00A85BA0" w:rsidRDefault="00DA3FB7" w:rsidP="001E5C87">
                      <w:pPr>
                        <w:pBdr>
                          <w:right w:val="single" w:sz="4" w:space="4" w:color="auto"/>
                        </w:pBdr>
                        <w:rPr>
                          <w:bCs/>
                        </w:rPr>
                      </w:pPr>
                    </w:p>
                    <w:p w14:paraId="3B2650A9" w14:textId="77777777" w:rsidR="00DA3FB7" w:rsidRDefault="00DA3FB7" w:rsidP="001E5C87">
                      <w:pPr>
                        <w:pBdr>
                          <w:right w:val="single" w:sz="4" w:space="4" w:color="auto"/>
                        </w:pBdr>
                        <w:rPr>
                          <w:rFonts w:ascii="Arial" w:hAnsi="Arial" w:cs="Arial"/>
                          <w:b/>
                          <w:bCs/>
                        </w:rPr>
                      </w:pPr>
                      <w:r>
                        <w:rPr>
                          <w:rFonts w:ascii="Arial" w:hAnsi="Arial" w:cs="Arial"/>
                          <w:b/>
                          <w:bCs/>
                        </w:rPr>
                        <w:t>Get Out Of Bed …</w:t>
                      </w:r>
                    </w:p>
                    <w:p w14:paraId="47F13D88" w14:textId="576540E1" w:rsidR="00DA3FB7" w:rsidRPr="00372404" w:rsidRDefault="00DA3FB7" w:rsidP="001E5C87">
                      <w:pPr>
                        <w:pBdr>
                          <w:right w:val="single" w:sz="4" w:space="4" w:color="auto"/>
                        </w:pBdr>
                        <w:rPr>
                          <w:sz w:val="20"/>
                          <w:szCs w:val="20"/>
                        </w:rPr>
                      </w:pPr>
                      <w:r w:rsidRPr="00372404">
                        <w:rPr>
                          <w:sz w:val="20"/>
                          <w:szCs w:val="20"/>
                        </w:rPr>
                        <w:t xml:space="preserve">… and be ready to face the morning!  There are lots of benefits </w:t>
                      </w:r>
                      <w:r>
                        <w:rPr>
                          <w:sz w:val="20"/>
                          <w:szCs w:val="20"/>
                        </w:rPr>
                        <w:t>to</w:t>
                      </w:r>
                      <w:r w:rsidRPr="00372404">
                        <w:rPr>
                          <w:sz w:val="20"/>
                          <w:szCs w:val="20"/>
                        </w:rPr>
                        <w:t xml:space="preserve"> waking up early.  Here’s how to do it successfully.</w:t>
                      </w:r>
                      <w:r>
                        <w:rPr>
                          <w:sz w:val="20"/>
                          <w:szCs w:val="20"/>
                        </w:rPr>
                        <w:br/>
                      </w:r>
                    </w:p>
                    <w:p w14:paraId="0CD277F4" w14:textId="77777777" w:rsidR="00DA3FB7" w:rsidRPr="00372404" w:rsidRDefault="00DA3FB7" w:rsidP="005A2255">
                      <w:pPr>
                        <w:pStyle w:val="ListParagraph"/>
                        <w:numPr>
                          <w:ilvl w:val="0"/>
                          <w:numId w:val="7"/>
                        </w:numPr>
                        <w:pBdr>
                          <w:right w:val="single" w:sz="4" w:space="4" w:color="auto"/>
                        </w:pBdr>
                        <w:rPr>
                          <w:rFonts w:ascii="Times New Roman" w:hAnsi="Times New Roman"/>
                          <w:sz w:val="20"/>
                          <w:szCs w:val="20"/>
                        </w:rPr>
                      </w:pPr>
                      <w:r w:rsidRPr="00372404">
                        <w:rPr>
                          <w:rFonts w:ascii="Times New Roman" w:hAnsi="Times New Roman"/>
                          <w:sz w:val="20"/>
                          <w:szCs w:val="20"/>
                        </w:rPr>
                        <w:t>Turn off the smartphone at least an hour before bedtime.</w:t>
                      </w:r>
                    </w:p>
                    <w:p w14:paraId="0150948D" w14:textId="77777777" w:rsidR="00DA3FB7" w:rsidRPr="00372404" w:rsidRDefault="00DA3FB7" w:rsidP="005A2255">
                      <w:pPr>
                        <w:pStyle w:val="ListParagraph"/>
                        <w:numPr>
                          <w:ilvl w:val="0"/>
                          <w:numId w:val="7"/>
                        </w:numPr>
                        <w:pBdr>
                          <w:right w:val="single" w:sz="4" w:space="4" w:color="auto"/>
                        </w:pBdr>
                        <w:rPr>
                          <w:rFonts w:ascii="Times New Roman" w:hAnsi="Times New Roman"/>
                          <w:sz w:val="20"/>
                          <w:szCs w:val="20"/>
                        </w:rPr>
                      </w:pPr>
                      <w:r w:rsidRPr="00372404">
                        <w:rPr>
                          <w:rFonts w:ascii="Times New Roman" w:hAnsi="Times New Roman"/>
                          <w:sz w:val="20"/>
                          <w:szCs w:val="20"/>
                        </w:rPr>
                        <w:t>Leave the curtains open and rise with the sun.  Use a dawn simulator if you struggle to wake up.</w:t>
                      </w:r>
                    </w:p>
                    <w:p w14:paraId="0B5F8E96" w14:textId="77777777" w:rsidR="00DA3FB7" w:rsidRPr="00372404" w:rsidRDefault="00DA3FB7" w:rsidP="005A2255">
                      <w:pPr>
                        <w:pStyle w:val="ListParagraph"/>
                        <w:numPr>
                          <w:ilvl w:val="0"/>
                          <w:numId w:val="7"/>
                        </w:numPr>
                        <w:pBdr>
                          <w:right w:val="single" w:sz="4" w:space="4" w:color="auto"/>
                        </w:pBdr>
                        <w:rPr>
                          <w:rFonts w:ascii="Times New Roman" w:hAnsi="Times New Roman"/>
                          <w:sz w:val="20"/>
                          <w:szCs w:val="20"/>
                        </w:rPr>
                      </w:pPr>
                      <w:r w:rsidRPr="00372404">
                        <w:rPr>
                          <w:rFonts w:ascii="Times New Roman" w:hAnsi="Times New Roman"/>
                          <w:sz w:val="20"/>
                          <w:szCs w:val="20"/>
                        </w:rPr>
                        <w:t>Wake up at the right time in your sleep cycle.  Use a</w:t>
                      </w:r>
                      <w:r>
                        <w:rPr>
                          <w:rFonts w:ascii="Times New Roman" w:hAnsi="Times New Roman"/>
                          <w:sz w:val="20"/>
                          <w:szCs w:val="20"/>
                        </w:rPr>
                        <w:t>n app to help you regulate this.</w:t>
                      </w:r>
                    </w:p>
                    <w:p w14:paraId="6BEDCE28" w14:textId="77777777" w:rsidR="00DA3FB7" w:rsidRPr="00372404" w:rsidRDefault="00DA3FB7" w:rsidP="005A2255">
                      <w:pPr>
                        <w:pStyle w:val="ListParagraph"/>
                        <w:numPr>
                          <w:ilvl w:val="0"/>
                          <w:numId w:val="7"/>
                        </w:numPr>
                        <w:pBdr>
                          <w:right w:val="single" w:sz="4" w:space="4" w:color="auto"/>
                        </w:pBdr>
                        <w:rPr>
                          <w:rFonts w:ascii="Times New Roman" w:hAnsi="Times New Roman"/>
                          <w:sz w:val="20"/>
                          <w:szCs w:val="20"/>
                        </w:rPr>
                      </w:pPr>
                      <w:r w:rsidRPr="00372404">
                        <w:rPr>
                          <w:rFonts w:ascii="Times New Roman" w:hAnsi="Times New Roman"/>
                          <w:sz w:val="20"/>
                          <w:szCs w:val="20"/>
                        </w:rPr>
                        <w:t>Avoid hitting the snooze button.</w:t>
                      </w:r>
                    </w:p>
                    <w:p w14:paraId="1D0ACCAE" w14:textId="77777777" w:rsidR="00DA3FB7" w:rsidRPr="005A2255" w:rsidRDefault="00DA3FB7" w:rsidP="005A2255">
                      <w:pPr>
                        <w:pStyle w:val="ListParagraph"/>
                        <w:numPr>
                          <w:ilvl w:val="0"/>
                          <w:numId w:val="7"/>
                        </w:numPr>
                        <w:pBdr>
                          <w:right w:val="single" w:sz="4" w:space="4" w:color="auto"/>
                        </w:pBdr>
                        <w:rPr>
                          <w:sz w:val="20"/>
                          <w:szCs w:val="20"/>
                        </w:rPr>
                      </w:pPr>
                      <w:r w:rsidRPr="00372404">
                        <w:rPr>
                          <w:rFonts w:ascii="Times New Roman" w:hAnsi="Times New Roman"/>
                          <w:sz w:val="20"/>
                          <w:szCs w:val="20"/>
                        </w:rPr>
                        <w:t>Drink a glass of water and exercise first thing in the morning to feel more alert all day</w:t>
                      </w:r>
                      <w:r>
                        <w:rPr>
                          <w:sz w:val="20"/>
                          <w:szCs w:val="20"/>
                        </w:rPr>
                        <w:t>.</w:t>
                      </w:r>
                    </w:p>
                    <w:p w14:paraId="425AFFE9" w14:textId="77777777" w:rsidR="00DA3FB7" w:rsidRPr="00666A88" w:rsidRDefault="00DA3FB7" w:rsidP="001E5C87">
                      <w:pPr>
                        <w:pBdr>
                          <w:right w:val="single" w:sz="4" w:space="4" w:color="auto"/>
                        </w:pBdr>
                        <w:rPr>
                          <w:rFonts w:ascii="Arial" w:hAnsi="Arial" w:cs="Arial"/>
                          <w:b/>
                          <w:bCs/>
                        </w:rPr>
                      </w:pPr>
                    </w:p>
                    <w:p w14:paraId="3818592C" w14:textId="77777777" w:rsidR="00DA3FB7" w:rsidRPr="00666A88" w:rsidRDefault="00DA3FB7" w:rsidP="001E5C87">
                      <w:pPr>
                        <w:pBdr>
                          <w:right w:val="single" w:sz="4" w:space="4" w:color="auto"/>
                        </w:pBdr>
                      </w:pPr>
                      <w:r w:rsidRPr="00666A88">
                        <w:rPr>
                          <w:rFonts w:ascii="Arial" w:hAnsi="Arial" w:cs="Arial"/>
                          <w:b/>
                          <w:bCs/>
                        </w:rPr>
                        <w:t>THANK YOU</w:t>
                      </w:r>
                      <w:r w:rsidRPr="00666A88">
                        <w:rPr>
                          <w:rFonts w:ascii="Arial" w:hAnsi="Arial" w:cs="Arial"/>
                        </w:rPr>
                        <w:t xml:space="preserve"> </w:t>
                      </w:r>
                      <w:r w:rsidRPr="00666A88">
                        <w:rPr>
                          <w:sz w:val="20"/>
                          <w:szCs w:val="20"/>
                        </w:rPr>
                        <w:t>for reading my</w:t>
                      </w:r>
                    </w:p>
                    <w:p w14:paraId="1921CA6C" w14:textId="76443B92" w:rsidR="00DA3FB7" w:rsidRPr="00666A88" w:rsidRDefault="00DA3FB7" w:rsidP="001E5C87">
                      <w:pPr>
                        <w:pStyle w:val="BodyText-Contemporary"/>
                        <w:pBdr>
                          <w:right w:val="single" w:sz="4" w:space="4" w:color="auto"/>
                        </w:pBdr>
                        <w:suppressAutoHyphens w:val="0"/>
                        <w:spacing w:after="0" w:line="240" w:lineRule="auto"/>
                      </w:pPr>
                      <w:r w:rsidRPr="00666A88">
                        <w:t>personal ne</w:t>
                      </w:r>
                      <w:bookmarkStart w:id="3" w:name="_GoBack"/>
                      <w:r w:rsidRPr="00666A88">
                        <w:t>wsletter.  I wanted to produce a newsletter that has great content and is fun and valuable to you.  Your constructive feedback is always welcome.</w:t>
                      </w:r>
                    </w:p>
                    <w:p w14:paraId="405F581E" w14:textId="77777777" w:rsidR="00DA3FB7" w:rsidRPr="00A85BA0" w:rsidRDefault="00DA3FB7" w:rsidP="001E5C87">
                      <w:pPr>
                        <w:pStyle w:val="BodyText-Contemporary"/>
                        <w:pBdr>
                          <w:right w:val="single" w:sz="4" w:space="4" w:color="auto"/>
                        </w:pBdr>
                        <w:suppressAutoHyphens w:val="0"/>
                        <w:spacing w:after="0" w:line="240" w:lineRule="auto"/>
                        <w:rPr>
                          <w:sz w:val="24"/>
                          <w:szCs w:val="24"/>
                        </w:rPr>
                      </w:pPr>
                    </w:p>
                    <w:p w14:paraId="24C44A4C" w14:textId="77777777" w:rsidR="00DA3FB7" w:rsidRDefault="00DA3FB7" w:rsidP="001E5C87">
                      <w:pPr>
                        <w:pStyle w:val="BodyText-Contemporary"/>
                        <w:pBdr>
                          <w:right w:val="single" w:sz="4" w:space="4" w:color="auto"/>
                        </w:pBdr>
                        <w:suppressAutoHyphens w:val="0"/>
                        <w:spacing w:after="0" w:line="240" w:lineRule="auto"/>
                        <w:rPr>
                          <w:color w:val="000000"/>
                        </w:rPr>
                      </w:pPr>
                      <w:r w:rsidRPr="00666A88">
                        <w:rPr>
                          <w:rFonts w:ascii="Arial" w:hAnsi="Arial"/>
                          <w:b/>
                          <w:color w:val="000000"/>
                          <w:sz w:val="24"/>
                        </w:rPr>
                        <w:t>AND…</w:t>
                      </w:r>
                      <w:r w:rsidRPr="00666A88">
                        <w:rPr>
                          <w:color w:val="000000"/>
                        </w:rPr>
                        <w:t>whether you’re thinking of buying, selling or financing real estate, or just want to stop by and say “Hi,”</w:t>
                      </w:r>
                      <w:r w:rsidRPr="00666A88">
                        <w:rPr>
                          <w:color w:val="000000"/>
                        </w:rPr>
                        <w:br/>
                        <w:t xml:space="preserve"> I’d love to hear from you…</w:t>
                      </w:r>
                    </w:p>
                    <w:p w14:paraId="1962FF75" w14:textId="77777777" w:rsidR="00DA3FB7" w:rsidRPr="00666A88" w:rsidRDefault="00DA3FB7" w:rsidP="001E5C87">
                      <w:pPr>
                        <w:pStyle w:val="BodyText-Contemporary"/>
                        <w:pBdr>
                          <w:right w:val="single" w:sz="4" w:space="4" w:color="auto"/>
                        </w:pBdr>
                        <w:suppressAutoHyphens w:val="0"/>
                        <w:spacing w:after="0" w:line="240" w:lineRule="auto"/>
                        <w:rPr>
                          <w:color w:val="000000"/>
                        </w:rPr>
                      </w:pPr>
                    </w:p>
                    <w:p w14:paraId="05EEE7AD" w14:textId="77777777" w:rsidR="00DA3FB7" w:rsidRPr="00666A88" w:rsidRDefault="00DA3FB7" w:rsidP="001E5C87">
                      <w:pPr>
                        <w:pStyle w:val="BodyText-Contemporary"/>
                        <w:pBdr>
                          <w:right w:val="single" w:sz="4" w:space="4" w:color="auto"/>
                        </w:pBdr>
                        <w:suppressAutoHyphens w:val="0"/>
                        <w:spacing w:after="0" w:line="240" w:lineRule="auto"/>
                        <w:rPr>
                          <w:color w:val="000000"/>
                          <w:sz w:val="4"/>
                          <w:szCs w:val="4"/>
                        </w:rPr>
                      </w:pPr>
                    </w:p>
                    <w:p w14:paraId="10EB2E75" w14:textId="77777777" w:rsidR="004E154B" w:rsidRDefault="004E154B" w:rsidP="004E154B">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2961FA4C" w14:textId="77777777" w:rsidR="004E154B" w:rsidRDefault="004E154B" w:rsidP="004E154B">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2ECC0D80" w14:textId="77777777" w:rsidR="004E154B" w:rsidRDefault="004E154B" w:rsidP="004E154B">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652EC3CF" w14:textId="77777777" w:rsidR="004E154B" w:rsidRDefault="004E154B" w:rsidP="004E154B">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4E1AD402" w14:textId="77777777" w:rsidR="004E154B" w:rsidRDefault="00DA03C0" w:rsidP="004E154B">
                      <w:pPr>
                        <w:pBdr>
                          <w:right w:val="single" w:sz="4" w:space="4" w:color="auto"/>
                        </w:pBdr>
                      </w:pPr>
                      <w:hyperlink r:id="rId25" w:history="1">
                        <w:r w:rsidR="004E154B">
                          <w:rPr>
                            <w:rStyle w:val="Hyperlink"/>
                            <w:b/>
                            <w:bCs/>
                            <w:i/>
                            <w:iCs/>
                            <w:sz w:val="20"/>
                            <w:szCs w:val="20"/>
                          </w:rPr>
                          <w:t>Joanna@SellingStCharlesCounty.com</w:t>
                        </w:r>
                      </w:hyperlink>
                    </w:p>
                    <w:p w14:paraId="7720D0D2" w14:textId="77777777" w:rsidR="00DA3FB7" w:rsidRPr="00A85BA0" w:rsidRDefault="00DA3FB7" w:rsidP="001E5C87">
                      <w:pPr>
                        <w:pBdr>
                          <w:right w:val="single" w:sz="4" w:space="4" w:color="auto"/>
                        </w:pBdr>
                        <w:jc w:val="center"/>
                        <w:rPr>
                          <w:b/>
                          <w:color w:val="000000"/>
                          <w:sz w:val="20"/>
                          <w:szCs w:val="20"/>
                        </w:rPr>
                      </w:pPr>
                    </w:p>
                    <w:p w14:paraId="40F807D1" w14:textId="77777777" w:rsidR="00DA3FB7" w:rsidRPr="00666A88" w:rsidRDefault="00DA3FB7" w:rsidP="001E5C87">
                      <w:pPr>
                        <w:pBdr>
                          <w:right w:val="single" w:sz="4" w:space="4" w:color="auto"/>
                        </w:pBdr>
                        <w:rPr>
                          <w:sz w:val="10"/>
                          <w:szCs w:val="10"/>
                        </w:rPr>
                      </w:pPr>
                    </w:p>
                    <w:p w14:paraId="0650BCC3" w14:textId="77777777" w:rsidR="00DA3FB7" w:rsidRPr="000E4477" w:rsidRDefault="00DA3FB7" w:rsidP="001E5C87">
                      <w:pPr>
                        <w:pBdr>
                          <w:right w:val="single" w:sz="4" w:space="4" w:color="auto"/>
                        </w:pBdr>
                        <w:rPr>
                          <w:sz w:val="12"/>
                          <w:szCs w:val="12"/>
                        </w:rPr>
                      </w:pPr>
                      <w:r w:rsidRPr="00666A88">
                        <w:rPr>
                          <w:sz w:val="12"/>
                          <w:szCs w:val="12"/>
                        </w:rPr>
                        <w:t>Disclaimer: The information contained in this letter is intended for informational purposes.  It should not substitute as legal, accounting, investment, medical or other professional services advice.  Always seek a competent professional for answers to your specific questions. This letter is not intended to solicit real estate properties currently for sale.</w:t>
                      </w:r>
                      <w:bookmarkEnd w:id="3"/>
                    </w:p>
                  </w:txbxContent>
                </v:textbox>
              </v:shape>
            </w:pict>
          </mc:Fallback>
        </mc:AlternateContent>
      </w:r>
    </w:p>
    <w:p w14:paraId="18C44096" w14:textId="77777777" w:rsidR="00635040" w:rsidRDefault="00635040">
      <w:pPr>
        <w:jc w:val="right"/>
      </w:pPr>
    </w:p>
    <w:p w14:paraId="3BEE7948" w14:textId="77777777" w:rsidR="00A621EC" w:rsidRDefault="00A621EC">
      <w:pPr>
        <w:jc w:val="right"/>
      </w:pPr>
    </w:p>
    <w:p w14:paraId="46AFA13D" w14:textId="77777777" w:rsidR="004125A9" w:rsidRDefault="004125A9" w:rsidP="004D6586">
      <w:pPr>
        <w:jc w:val="center"/>
      </w:pPr>
    </w:p>
    <w:p w14:paraId="5AC97215" w14:textId="77777777" w:rsidR="00DA6E36" w:rsidRDefault="00DA6E36">
      <w:pPr>
        <w:jc w:val="right"/>
      </w:pPr>
    </w:p>
    <w:p w14:paraId="7D2A700F" w14:textId="77777777" w:rsidR="00DA6E36" w:rsidRDefault="00DA6E36">
      <w:pPr>
        <w:jc w:val="right"/>
      </w:pPr>
    </w:p>
    <w:p w14:paraId="6019E6E2" w14:textId="77777777" w:rsidR="00A621EC" w:rsidRDefault="00A621EC">
      <w:pPr>
        <w:jc w:val="right"/>
      </w:pPr>
    </w:p>
    <w:p w14:paraId="5CBB5A9F" w14:textId="77777777" w:rsidR="00A621EC" w:rsidRDefault="00A621EC">
      <w:pPr>
        <w:jc w:val="right"/>
      </w:pPr>
    </w:p>
    <w:p w14:paraId="1A905C88" w14:textId="77777777" w:rsidR="00793ECA" w:rsidRDefault="00793ECA">
      <w:pPr>
        <w:jc w:val="right"/>
      </w:pPr>
    </w:p>
    <w:p w14:paraId="2F3A8DEC" w14:textId="77777777" w:rsidR="00CD266E" w:rsidRDefault="00CD266E">
      <w:pPr>
        <w:jc w:val="right"/>
      </w:pPr>
    </w:p>
    <w:p w14:paraId="74635945"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2264914C" w14:textId="77777777" w:rsidR="00F92337" w:rsidRDefault="00F92337"/>
    <w:p w14:paraId="0726D360" w14:textId="77777777" w:rsidR="00F92337" w:rsidRDefault="00F92337"/>
    <w:p w14:paraId="7787B747" w14:textId="77777777" w:rsidR="00CD266E" w:rsidRDefault="00CD266E">
      <w:r>
        <w:tab/>
      </w:r>
      <w:r>
        <w:tab/>
      </w:r>
      <w:r>
        <w:tab/>
      </w:r>
      <w:r>
        <w:tab/>
      </w:r>
    </w:p>
    <w:p w14:paraId="2C8F21D8" w14:textId="77777777" w:rsidR="005F3A02" w:rsidRDefault="005F3A02"/>
    <w:p w14:paraId="0A122979" w14:textId="77777777" w:rsidR="00551476" w:rsidRDefault="00551476"/>
    <w:p w14:paraId="75CDBDCD" w14:textId="77777777" w:rsidR="00CD266E" w:rsidRDefault="00CD266E"/>
    <w:p w14:paraId="70F7602C" w14:textId="77777777" w:rsidR="00CD266E" w:rsidRDefault="00CD266E"/>
    <w:p w14:paraId="5D317E2E" w14:textId="77777777" w:rsidR="00CD266E" w:rsidRDefault="00CD266E"/>
    <w:p w14:paraId="4EC290D6" w14:textId="77777777" w:rsidR="00CD266E" w:rsidRDefault="00CD266E"/>
    <w:p w14:paraId="193B51B0" w14:textId="77777777" w:rsidR="00CD266E" w:rsidRDefault="00CD266E"/>
    <w:p w14:paraId="13B98EA7" w14:textId="77777777" w:rsidR="00CD266E" w:rsidRDefault="00CD266E"/>
    <w:p w14:paraId="50A25B9B" w14:textId="77777777" w:rsidR="00CD266E" w:rsidRDefault="007674A9">
      <w:r>
        <w:rPr>
          <w:noProof/>
        </w:rPr>
        <mc:AlternateContent>
          <mc:Choice Requires="wps">
            <w:drawing>
              <wp:anchor distT="0" distB="0" distL="114300" distR="114300" simplePos="0" relativeHeight="251661824" behindDoc="0" locked="0" layoutInCell="1" allowOverlap="1" wp14:anchorId="35D45C9A" wp14:editId="2EF13FC9">
                <wp:simplePos x="0" y="0"/>
                <wp:positionH relativeFrom="column">
                  <wp:posOffset>2108835</wp:posOffset>
                </wp:positionH>
                <wp:positionV relativeFrom="paragraph">
                  <wp:posOffset>167005</wp:posOffset>
                </wp:positionV>
                <wp:extent cx="4800600" cy="0"/>
                <wp:effectExtent l="13335" t="6350" r="5715" b="12700"/>
                <wp:wrapNone/>
                <wp:docPr id="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3527" id="Line 46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15pt" to="54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c88wEAALU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"/>
            </w:pict>
          </mc:Fallback>
        </mc:AlternateContent>
      </w:r>
    </w:p>
    <w:p w14:paraId="7FA13953" w14:textId="77777777" w:rsidR="00CD266E" w:rsidRDefault="007674A9">
      <w:r>
        <w:rPr>
          <w:noProof/>
          <w:sz w:val="20"/>
        </w:rPr>
        <mc:AlternateContent>
          <mc:Choice Requires="wps">
            <w:drawing>
              <wp:anchor distT="0" distB="0" distL="114300" distR="114300" simplePos="0" relativeHeight="251658752" behindDoc="0" locked="0" layoutInCell="1" allowOverlap="1" wp14:anchorId="7828D290" wp14:editId="5122E8A1">
                <wp:simplePos x="0" y="0"/>
                <wp:positionH relativeFrom="column">
                  <wp:posOffset>2337435</wp:posOffset>
                </wp:positionH>
                <wp:positionV relativeFrom="paragraph">
                  <wp:posOffset>140335</wp:posOffset>
                </wp:positionV>
                <wp:extent cx="4462145" cy="4320540"/>
                <wp:effectExtent l="3810" t="2540" r="1270" b="12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320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DB4B1D" w14:textId="77777777" w:rsidR="00DA3FB7" w:rsidRPr="00666A88" w:rsidRDefault="00DA3FB7" w:rsidP="00407563">
                            <w:pPr>
                              <w:rPr>
                                <w:b/>
                                <w:bCs/>
                                <w:i/>
                                <w:iCs/>
                                <w:sz w:val="48"/>
                                <w:szCs w:val="48"/>
                              </w:rPr>
                            </w:pPr>
                            <w:r w:rsidRPr="00B32352">
                              <w:rPr>
                                <w:b/>
                                <w:bCs/>
                                <w:i/>
                                <w:iCs/>
                                <w:sz w:val="48"/>
                                <w:szCs w:val="48"/>
                              </w:rPr>
                              <w:t>Real Estate Corner…</w:t>
                            </w:r>
                          </w:p>
                          <w:p w14:paraId="46DD659C" w14:textId="77777777" w:rsidR="00DA3FB7" w:rsidRDefault="00DA3FB7" w:rsidP="00B32352">
                            <w:pPr>
                              <w:rPr>
                                <w:b/>
                                <w:sz w:val="22"/>
                                <w:szCs w:val="22"/>
                              </w:rPr>
                            </w:pPr>
                          </w:p>
                          <w:p w14:paraId="368FF5DA" w14:textId="77777777" w:rsidR="00DA3FB7" w:rsidRPr="00256441" w:rsidRDefault="00DA3FB7" w:rsidP="00256441">
                            <w:pPr>
                              <w:rPr>
                                <w:sz w:val="20"/>
                                <w:szCs w:val="20"/>
                              </w:rPr>
                            </w:pPr>
                            <w:r w:rsidRPr="00256441">
                              <w:rPr>
                                <w:b/>
                                <w:sz w:val="20"/>
                                <w:szCs w:val="20"/>
                              </w:rPr>
                              <w:t>Q. How can I build wealth with real estate rental properties?</w:t>
                            </w:r>
                          </w:p>
                          <w:p w14:paraId="4BD7806A" w14:textId="77777777" w:rsidR="00DA3FB7" w:rsidRPr="00256441" w:rsidRDefault="00DA3FB7" w:rsidP="00256441">
                            <w:pPr>
                              <w:rPr>
                                <w:sz w:val="22"/>
                                <w:szCs w:val="22"/>
                              </w:rPr>
                            </w:pPr>
                            <w:r w:rsidRPr="00256441">
                              <w:rPr>
                                <w:b/>
                                <w:sz w:val="22"/>
                                <w:szCs w:val="22"/>
                              </w:rPr>
                              <w:t>A.</w:t>
                            </w:r>
                            <w:r w:rsidRPr="00256441">
                              <w:rPr>
                                <w:sz w:val="22"/>
                                <w:szCs w:val="22"/>
                              </w:rPr>
                              <w:t xml:space="preserve">  Before purchasing rental property, consider the following factors to make a good investment:</w:t>
                            </w:r>
                          </w:p>
                          <w:p w14:paraId="256642A5" w14:textId="77777777" w:rsidR="00DA3FB7" w:rsidRPr="00256441" w:rsidRDefault="00DA3FB7" w:rsidP="00256441">
                            <w:pPr>
                              <w:rPr>
                                <w:color w:val="000000"/>
                                <w:sz w:val="22"/>
                                <w:szCs w:val="22"/>
                              </w:rPr>
                            </w:pPr>
                          </w:p>
                          <w:p w14:paraId="5F176924" w14:textId="77777777" w:rsidR="00DA3FB7" w:rsidRPr="00256441" w:rsidRDefault="00DA3FB7" w:rsidP="00256441">
                            <w:pPr>
                              <w:numPr>
                                <w:ilvl w:val="0"/>
                                <w:numId w:val="8"/>
                              </w:numPr>
                              <w:ind w:left="360"/>
                              <w:rPr>
                                <w:sz w:val="22"/>
                                <w:szCs w:val="22"/>
                              </w:rPr>
                            </w:pPr>
                            <w:r w:rsidRPr="00256441">
                              <w:rPr>
                                <w:b/>
                                <w:color w:val="000000"/>
                                <w:sz w:val="22"/>
                                <w:szCs w:val="22"/>
                              </w:rPr>
                              <w:t>Find moderately priced properties</w:t>
                            </w:r>
                            <w:r w:rsidRPr="00256441">
                              <w:rPr>
                                <w:color w:val="000000"/>
                                <w:sz w:val="22"/>
                                <w:szCs w:val="22"/>
                              </w:rPr>
                              <w:t>, so you can generate more cash flow than higher priced properties.  Your tenant’s rent should cover the mortgage, utilities, and additional expenses in order to produce a cash flow.</w:t>
                            </w:r>
                          </w:p>
                          <w:p w14:paraId="20296292" w14:textId="77777777" w:rsidR="00DA3FB7" w:rsidRPr="00256441" w:rsidRDefault="00DA3FB7" w:rsidP="00256441">
                            <w:pPr>
                              <w:numPr>
                                <w:ilvl w:val="0"/>
                                <w:numId w:val="8"/>
                              </w:numPr>
                              <w:ind w:left="360"/>
                              <w:rPr>
                                <w:sz w:val="22"/>
                                <w:szCs w:val="22"/>
                              </w:rPr>
                            </w:pPr>
                            <w:r w:rsidRPr="00256441">
                              <w:rPr>
                                <w:b/>
                                <w:color w:val="000000"/>
                                <w:sz w:val="22"/>
                                <w:szCs w:val="22"/>
                              </w:rPr>
                              <w:t>Get the full cost of owning and repairing the home.</w:t>
                            </w:r>
                            <w:r w:rsidRPr="00256441">
                              <w:rPr>
                                <w:color w:val="000000"/>
                                <w:sz w:val="22"/>
                                <w:szCs w:val="22"/>
                              </w:rPr>
                              <w:t xml:space="preserve">  Have a property inspection before you purchase the property to identify any potential repairs.  Also, get written quotes from contractors for repairs you’ll need to make before renting out the home.</w:t>
                            </w:r>
                          </w:p>
                          <w:p w14:paraId="6EB7425E" w14:textId="77777777" w:rsidR="00DA3FB7" w:rsidRPr="00256441" w:rsidRDefault="00DA3FB7" w:rsidP="00256441">
                            <w:pPr>
                              <w:numPr>
                                <w:ilvl w:val="0"/>
                                <w:numId w:val="8"/>
                              </w:numPr>
                              <w:ind w:left="360"/>
                              <w:rPr>
                                <w:color w:val="000000"/>
                                <w:sz w:val="22"/>
                                <w:szCs w:val="22"/>
                              </w:rPr>
                            </w:pPr>
                            <w:r w:rsidRPr="00256441">
                              <w:rPr>
                                <w:b/>
                                <w:color w:val="000000"/>
                                <w:sz w:val="22"/>
                                <w:szCs w:val="22"/>
                              </w:rPr>
                              <w:t xml:space="preserve">Carefully select your tenants.  </w:t>
                            </w:r>
                            <w:r w:rsidRPr="00256441">
                              <w:rPr>
                                <w:color w:val="000000"/>
                                <w:sz w:val="22"/>
                                <w:szCs w:val="22"/>
                              </w:rPr>
                              <w:t>Each time a renter leaves, you have to prep it for another tenant by paying for repairs, possible upgrades, and other costs such as advertising, credit and background checks, plus taking time to show the unit.  Long-term tenants are better for your investment, so choose wisely and treat them well!</w:t>
                            </w:r>
                          </w:p>
                          <w:p w14:paraId="077A0D5B" w14:textId="77777777" w:rsidR="00DA3FB7" w:rsidRPr="00256441" w:rsidRDefault="00DA3FB7" w:rsidP="00256441">
                            <w:pPr>
                              <w:rPr>
                                <w:sz w:val="16"/>
                                <w:szCs w:val="16"/>
                              </w:rPr>
                            </w:pPr>
                          </w:p>
                          <w:p w14:paraId="705F239D" w14:textId="77777777" w:rsidR="00DA3FB7" w:rsidRPr="00256441" w:rsidRDefault="00DA3FB7" w:rsidP="00256441">
                            <w:pPr>
                              <w:ind w:firstLine="360"/>
                              <w:rPr>
                                <w:color w:val="000000"/>
                                <w:sz w:val="22"/>
                                <w:szCs w:val="22"/>
                              </w:rPr>
                            </w:pPr>
                            <w:r w:rsidRPr="00256441">
                              <w:rPr>
                                <w:sz w:val="22"/>
                                <w:szCs w:val="22"/>
                              </w:rPr>
                              <w:t xml:space="preserve">To learn more, call me to request my Free Consumer Report called </w:t>
                            </w:r>
                            <w:r w:rsidRPr="00256441">
                              <w:rPr>
                                <w:sz w:val="22"/>
                                <w:szCs w:val="22"/>
                              </w:rPr>
                              <w:br/>
                            </w:r>
                            <w:r w:rsidRPr="00256441">
                              <w:rPr>
                                <w:b/>
                                <w:i/>
                                <w:sz w:val="22"/>
                                <w:szCs w:val="22"/>
                              </w:rPr>
                              <w:t xml:space="preserve">“How to Avoid 8 Dumb Mistakes Even Smart Investors Make.”  </w:t>
                            </w:r>
                            <w:r w:rsidRPr="00256441">
                              <w:rPr>
                                <w:sz w:val="22"/>
                                <w:szCs w:val="22"/>
                              </w:rPr>
                              <w:t xml:space="preserve"> </w:t>
                            </w:r>
                          </w:p>
                          <w:p w14:paraId="0CE629C9" w14:textId="77777777" w:rsidR="00DA3FB7" w:rsidRPr="00256441" w:rsidRDefault="00DA3FB7" w:rsidP="00256441">
                            <w:pPr>
                              <w:rPr>
                                <w:sz w:val="16"/>
                                <w:szCs w:val="16"/>
                              </w:rPr>
                            </w:pPr>
                          </w:p>
                          <w:p w14:paraId="74DDBF49" w14:textId="6213D43A" w:rsidR="00DA3FB7" w:rsidRPr="00256441" w:rsidRDefault="00DA3FB7" w:rsidP="00256441">
                            <w:pPr>
                              <w:ind w:firstLine="288"/>
                              <w:rPr>
                                <w:sz w:val="22"/>
                                <w:szCs w:val="22"/>
                              </w:rPr>
                            </w:pPr>
                            <w:r w:rsidRPr="00256441">
                              <w:rPr>
                                <w:sz w:val="22"/>
                                <w:szCs w:val="22"/>
                              </w:rPr>
                              <w:t xml:space="preserve">Do you have a real estate question you want answered?  Feel free to call me at </w:t>
                            </w:r>
                            <w:r w:rsidR="004E154B">
                              <w:rPr>
                                <w:bCs/>
                                <w:sz w:val="22"/>
                                <w:szCs w:val="22"/>
                              </w:rPr>
                              <w:t>636-970-0185.</w:t>
                            </w:r>
                            <w:r w:rsidRPr="00256441">
                              <w:rPr>
                                <w:bCs/>
                                <w:sz w:val="22"/>
                                <w:szCs w:val="22"/>
                              </w:rPr>
                              <w:t xml:space="preserve">  </w:t>
                            </w:r>
                            <w:r w:rsidRPr="00256441">
                              <w:rPr>
                                <w:sz w:val="22"/>
                                <w:szCs w:val="22"/>
                              </w:rPr>
                              <w:t>Perhaps I’ll feature it in my next issue!</w:t>
                            </w:r>
                          </w:p>
                          <w:p w14:paraId="7A00475B" w14:textId="77777777" w:rsidR="00DA3FB7" w:rsidRPr="007F40B2" w:rsidRDefault="00DA3FB7" w:rsidP="00B32352">
                            <w:pPr>
                              <w:ind w:firstLine="360"/>
                              <w:rPr>
                                <w:sz w:val="22"/>
                                <w:szCs w:val="22"/>
                              </w:rPr>
                            </w:pPr>
                          </w:p>
                          <w:p w14:paraId="77BE675D" w14:textId="77777777" w:rsidR="00DA3FB7" w:rsidRDefault="00DA3FB7" w:rsidP="00B32352">
                            <w:pPr>
                              <w:rPr>
                                <w:sz w:val="22"/>
                                <w:szCs w:val="22"/>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8D290" id="Text Box 26" o:spid="_x0000_s1042" type="#_x0000_t202" style="position:absolute;margin-left:184.05pt;margin-top:11.05pt;width:351.35pt;height:34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" filled="f" stroked="f">
                <v:textbox inset="1.44pt,1.44pt,1.44pt,1.44pt">
                  <w:txbxContent>
                    <w:p w14:paraId="1BDB4B1D" w14:textId="77777777" w:rsidR="00DA3FB7" w:rsidRPr="00666A88" w:rsidRDefault="00DA3FB7" w:rsidP="00407563">
                      <w:pPr>
                        <w:rPr>
                          <w:b/>
                          <w:bCs/>
                          <w:i/>
                          <w:iCs/>
                          <w:sz w:val="48"/>
                          <w:szCs w:val="48"/>
                        </w:rPr>
                      </w:pPr>
                      <w:r w:rsidRPr="00B32352">
                        <w:rPr>
                          <w:b/>
                          <w:bCs/>
                          <w:i/>
                          <w:iCs/>
                          <w:sz w:val="48"/>
                          <w:szCs w:val="48"/>
                        </w:rPr>
                        <w:t>Real Estate Corner…</w:t>
                      </w:r>
                    </w:p>
                    <w:p w14:paraId="46DD659C" w14:textId="77777777" w:rsidR="00DA3FB7" w:rsidRDefault="00DA3FB7" w:rsidP="00B32352">
                      <w:pPr>
                        <w:rPr>
                          <w:b/>
                          <w:sz w:val="22"/>
                          <w:szCs w:val="22"/>
                        </w:rPr>
                      </w:pPr>
                    </w:p>
                    <w:p w14:paraId="368FF5DA" w14:textId="77777777" w:rsidR="00DA3FB7" w:rsidRPr="00256441" w:rsidRDefault="00DA3FB7" w:rsidP="00256441">
                      <w:pPr>
                        <w:rPr>
                          <w:sz w:val="20"/>
                          <w:szCs w:val="20"/>
                        </w:rPr>
                      </w:pPr>
                      <w:r w:rsidRPr="00256441">
                        <w:rPr>
                          <w:b/>
                          <w:sz w:val="20"/>
                          <w:szCs w:val="20"/>
                        </w:rPr>
                        <w:t>Q. How can I build wealth with real estate rental properties?</w:t>
                      </w:r>
                    </w:p>
                    <w:p w14:paraId="4BD7806A" w14:textId="77777777" w:rsidR="00DA3FB7" w:rsidRPr="00256441" w:rsidRDefault="00DA3FB7" w:rsidP="00256441">
                      <w:pPr>
                        <w:rPr>
                          <w:sz w:val="22"/>
                          <w:szCs w:val="22"/>
                        </w:rPr>
                      </w:pPr>
                      <w:r w:rsidRPr="00256441">
                        <w:rPr>
                          <w:b/>
                          <w:sz w:val="22"/>
                          <w:szCs w:val="22"/>
                        </w:rPr>
                        <w:t>A.</w:t>
                      </w:r>
                      <w:r w:rsidRPr="00256441">
                        <w:rPr>
                          <w:sz w:val="22"/>
                          <w:szCs w:val="22"/>
                        </w:rPr>
                        <w:t xml:space="preserve">  Before purchasing rental property, consider the following factors to make a good investment:</w:t>
                      </w:r>
                    </w:p>
                    <w:p w14:paraId="256642A5" w14:textId="77777777" w:rsidR="00DA3FB7" w:rsidRPr="00256441" w:rsidRDefault="00DA3FB7" w:rsidP="00256441">
                      <w:pPr>
                        <w:rPr>
                          <w:color w:val="000000"/>
                          <w:sz w:val="22"/>
                          <w:szCs w:val="22"/>
                        </w:rPr>
                      </w:pPr>
                    </w:p>
                    <w:p w14:paraId="5F176924" w14:textId="77777777" w:rsidR="00DA3FB7" w:rsidRPr="00256441" w:rsidRDefault="00DA3FB7" w:rsidP="00256441">
                      <w:pPr>
                        <w:numPr>
                          <w:ilvl w:val="0"/>
                          <w:numId w:val="8"/>
                        </w:numPr>
                        <w:ind w:left="360"/>
                        <w:rPr>
                          <w:sz w:val="22"/>
                          <w:szCs w:val="22"/>
                        </w:rPr>
                      </w:pPr>
                      <w:r w:rsidRPr="00256441">
                        <w:rPr>
                          <w:b/>
                          <w:color w:val="000000"/>
                          <w:sz w:val="22"/>
                          <w:szCs w:val="22"/>
                        </w:rPr>
                        <w:t>Find moderately priced properties</w:t>
                      </w:r>
                      <w:r w:rsidRPr="00256441">
                        <w:rPr>
                          <w:color w:val="000000"/>
                          <w:sz w:val="22"/>
                          <w:szCs w:val="22"/>
                        </w:rPr>
                        <w:t>, so you can generate more cash flow than higher priced properties.  Your tenant’s rent should cover the mortgage, utilities, and additional expenses in order to produce a cash flow.</w:t>
                      </w:r>
                    </w:p>
                    <w:p w14:paraId="20296292" w14:textId="77777777" w:rsidR="00DA3FB7" w:rsidRPr="00256441" w:rsidRDefault="00DA3FB7" w:rsidP="00256441">
                      <w:pPr>
                        <w:numPr>
                          <w:ilvl w:val="0"/>
                          <w:numId w:val="8"/>
                        </w:numPr>
                        <w:ind w:left="360"/>
                        <w:rPr>
                          <w:sz w:val="22"/>
                          <w:szCs w:val="22"/>
                        </w:rPr>
                      </w:pPr>
                      <w:r w:rsidRPr="00256441">
                        <w:rPr>
                          <w:b/>
                          <w:color w:val="000000"/>
                          <w:sz w:val="22"/>
                          <w:szCs w:val="22"/>
                        </w:rPr>
                        <w:t>Get the full cost of owning and repairing the home.</w:t>
                      </w:r>
                      <w:r w:rsidRPr="00256441">
                        <w:rPr>
                          <w:color w:val="000000"/>
                          <w:sz w:val="22"/>
                          <w:szCs w:val="22"/>
                        </w:rPr>
                        <w:t xml:space="preserve">  Have a property inspection before you purchase the property to identify any potential repairs.  Also, get written quotes from contractors for repairs you’ll need to make before renting out the home.</w:t>
                      </w:r>
                    </w:p>
                    <w:p w14:paraId="6EB7425E" w14:textId="77777777" w:rsidR="00DA3FB7" w:rsidRPr="00256441" w:rsidRDefault="00DA3FB7" w:rsidP="00256441">
                      <w:pPr>
                        <w:numPr>
                          <w:ilvl w:val="0"/>
                          <w:numId w:val="8"/>
                        </w:numPr>
                        <w:ind w:left="360"/>
                        <w:rPr>
                          <w:color w:val="000000"/>
                          <w:sz w:val="22"/>
                          <w:szCs w:val="22"/>
                        </w:rPr>
                      </w:pPr>
                      <w:r w:rsidRPr="00256441">
                        <w:rPr>
                          <w:b/>
                          <w:color w:val="000000"/>
                          <w:sz w:val="22"/>
                          <w:szCs w:val="22"/>
                        </w:rPr>
                        <w:t xml:space="preserve">Carefully select your tenants.  </w:t>
                      </w:r>
                      <w:r w:rsidRPr="00256441">
                        <w:rPr>
                          <w:color w:val="000000"/>
                          <w:sz w:val="22"/>
                          <w:szCs w:val="22"/>
                        </w:rPr>
                        <w:t>Each time a renter leaves, you have to prep it for another tenant by paying for repairs, possible upgrades, and other costs such as advertising, credit and background checks, plus taking time to show the unit.  Long-term tenants are better for your investment, so choose wisely and treat them well!</w:t>
                      </w:r>
                    </w:p>
                    <w:p w14:paraId="077A0D5B" w14:textId="77777777" w:rsidR="00DA3FB7" w:rsidRPr="00256441" w:rsidRDefault="00DA3FB7" w:rsidP="00256441">
                      <w:pPr>
                        <w:rPr>
                          <w:sz w:val="16"/>
                          <w:szCs w:val="16"/>
                        </w:rPr>
                      </w:pPr>
                    </w:p>
                    <w:p w14:paraId="705F239D" w14:textId="77777777" w:rsidR="00DA3FB7" w:rsidRPr="00256441" w:rsidRDefault="00DA3FB7" w:rsidP="00256441">
                      <w:pPr>
                        <w:ind w:firstLine="360"/>
                        <w:rPr>
                          <w:color w:val="000000"/>
                          <w:sz w:val="22"/>
                          <w:szCs w:val="22"/>
                        </w:rPr>
                      </w:pPr>
                      <w:r w:rsidRPr="00256441">
                        <w:rPr>
                          <w:sz w:val="22"/>
                          <w:szCs w:val="22"/>
                        </w:rPr>
                        <w:t xml:space="preserve">To learn more, call me to request my Free Consumer Report called </w:t>
                      </w:r>
                      <w:r w:rsidRPr="00256441">
                        <w:rPr>
                          <w:sz w:val="22"/>
                          <w:szCs w:val="22"/>
                        </w:rPr>
                        <w:br/>
                      </w:r>
                      <w:r w:rsidRPr="00256441">
                        <w:rPr>
                          <w:b/>
                          <w:i/>
                          <w:sz w:val="22"/>
                          <w:szCs w:val="22"/>
                        </w:rPr>
                        <w:t xml:space="preserve">“How to Avoid 8 Dumb Mistakes Even Smart Investors Make.”  </w:t>
                      </w:r>
                      <w:r w:rsidRPr="00256441">
                        <w:rPr>
                          <w:sz w:val="22"/>
                          <w:szCs w:val="22"/>
                        </w:rPr>
                        <w:t xml:space="preserve"> </w:t>
                      </w:r>
                    </w:p>
                    <w:p w14:paraId="0CE629C9" w14:textId="77777777" w:rsidR="00DA3FB7" w:rsidRPr="00256441" w:rsidRDefault="00DA3FB7" w:rsidP="00256441">
                      <w:pPr>
                        <w:rPr>
                          <w:sz w:val="16"/>
                          <w:szCs w:val="16"/>
                        </w:rPr>
                      </w:pPr>
                    </w:p>
                    <w:p w14:paraId="74DDBF49" w14:textId="6213D43A" w:rsidR="00DA3FB7" w:rsidRPr="00256441" w:rsidRDefault="00DA3FB7" w:rsidP="00256441">
                      <w:pPr>
                        <w:ind w:firstLine="288"/>
                        <w:rPr>
                          <w:sz w:val="22"/>
                          <w:szCs w:val="22"/>
                        </w:rPr>
                      </w:pPr>
                      <w:r w:rsidRPr="00256441">
                        <w:rPr>
                          <w:sz w:val="22"/>
                          <w:szCs w:val="22"/>
                        </w:rPr>
                        <w:t xml:space="preserve">Do you have a real estate question you want answered?  Feel free to call me at </w:t>
                      </w:r>
                      <w:r w:rsidR="004E154B">
                        <w:rPr>
                          <w:bCs/>
                          <w:sz w:val="22"/>
                          <w:szCs w:val="22"/>
                        </w:rPr>
                        <w:t>636-970-0185.</w:t>
                      </w:r>
                      <w:r w:rsidRPr="00256441">
                        <w:rPr>
                          <w:bCs/>
                          <w:sz w:val="22"/>
                          <w:szCs w:val="22"/>
                        </w:rPr>
                        <w:t xml:space="preserve">  </w:t>
                      </w:r>
                      <w:r w:rsidRPr="00256441">
                        <w:rPr>
                          <w:sz w:val="22"/>
                          <w:szCs w:val="22"/>
                        </w:rPr>
                        <w:t>Perhaps I’ll feature it in my next issue!</w:t>
                      </w:r>
                    </w:p>
                    <w:p w14:paraId="7A00475B" w14:textId="77777777" w:rsidR="00DA3FB7" w:rsidRPr="007F40B2" w:rsidRDefault="00DA3FB7" w:rsidP="00B32352">
                      <w:pPr>
                        <w:ind w:firstLine="360"/>
                        <w:rPr>
                          <w:sz w:val="22"/>
                          <w:szCs w:val="22"/>
                        </w:rPr>
                      </w:pPr>
                    </w:p>
                    <w:p w14:paraId="77BE675D" w14:textId="77777777" w:rsidR="00DA3FB7" w:rsidRDefault="00DA3FB7" w:rsidP="00B32352">
                      <w:pPr>
                        <w:rPr>
                          <w:sz w:val="22"/>
                          <w:szCs w:val="22"/>
                        </w:rPr>
                      </w:pPr>
                    </w:p>
                  </w:txbxContent>
                </v:textbox>
              </v:shape>
            </w:pict>
          </mc:Fallback>
        </mc:AlternateContent>
      </w:r>
    </w:p>
    <w:p w14:paraId="67211432" w14:textId="77777777" w:rsidR="00CD266E" w:rsidRDefault="00273578">
      <w:r>
        <w:tab/>
      </w:r>
      <w:r>
        <w:tab/>
      </w:r>
      <w:r>
        <w:tab/>
      </w:r>
      <w:r>
        <w:tab/>
      </w:r>
      <w:r>
        <w:tab/>
      </w:r>
      <w:r>
        <w:tab/>
      </w:r>
      <w:r>
        <w:tab/>
      </w:r>
      <w:r>
        <w:tab/>
      </w:r>
      <w:r>
        <w:tab/>
      </w:r>
    </w:p>
    <w:p w14:paraId="7B10A37E" w14:textId="77777777" w:rsidR="008123AF" w:rsidRDefault="008F4C15">
      <w:r>
        <w:tab/>
      </w:r>
      <w:r>
        <w:tab/>
      </w:r>
      <w:r>
        <w:tab/>
      </w:r>
      <w:r>
        <w:tab/>
      </w:r>
      <w:r>
        <w:tab/>
      </w:r>
      <w:r>
        <w:tab/>
      </w:r>
      <w:r>
        <w:tab/>
      </w:r>
      <w:r>
        <w:tab/>
      </w:r>
      <w:r>
        <w:tab/>
      </w:r>
    </w:p>
    <w:p w14:paraId="485D171A" w14:textId="77777777" w:rsidR="00CD266E" w:rsidRDefault="00CD266E"/>
    <w:p w14:paraId="364C23E0" w14:textId="77777777" w:rsidR="00CD266E" w:rsidRDefault="00CD266E"/>
    <w:p w14:paraId="220923A4" w14:textId="77777777" w:rsidR="00CD266E" w:rsidRDefault="00CD266E"/>
    <w:p w14:paraId="53A90732" w14:textId="77777777" w:rsidR="00CD266E" w:rsidRDefault="00CD266E"/>
    <w:p w14:paraId="1685E0FC" w14:textId="77777777" w:rsidR="00CD266E" w:rsidRPr="005601D0" w:rsidRDefault="00CD266E"/>
    <w:p w14:paraId="2914D287" w14:textId="77777777" w:rsidR="00CD266E" w:rsidRPr="002B21EA" w:rsidRDefault="00326B14">
      <w:r>
        <w:tab/>
      </w:r>
      <w:r>
        <w:tab/>
      </w:r>
      <w:r>
        <w:tab/>
      </w:r>
      <w:r>
        <w:tab/>
      </w:r>
      <w:r>
        <w:tab/>
      </w:r>
      <w:r>
        <w:tab/>
      </w:r>
      <w:r>
        <w:tab/>
      </w:r>
      <w:r>
        <w:tab/>
      </w:r>
      <w:r>
        <w:tab/>
      </w:r>
      <w:r>
        <w:tab/>
      </w:r>
    </w:p>
    <w:sectPr w:rsidR="00CD266E" w:rsidRPr="002B21EA" w:rsidSect="00CD266E">
      <w:footerReference w:type="default" r:id="rId26"/>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823DC" w14:textId="77777777" w:rsidR="00DA03C0" w:rsidRDefault="00DA03C0">
      <w:r>
        <w:separator/>
      </w:r>
    </w:p>
  </w:endnote>
  <w:endnote w:type="continuationSeparator" w:id="0">
    <w:p w14:paraId="266599D4" w14:textId="77777777" w:rsidR="00DA03C0" w:rsidRDefault="00DA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1FAE7" w14:textId="68888942" w:rsidR="00DA3FB7" w:rsidRDefault="00DA3FB7" w:rsidP="00CD266E">
    <w:pPr>
      <w:pStyle w:val="Footer"/>
      <w:jc w:val="right"/>
    </w:pPr>
    <w:r>
      <w:rPr>
        <w:rFonts w:ascii="Arial" w:hAnsi="Arial"/>
        <w:i/>
        <w:sz w:val="20"/>
      </w:rPr>
      <w:t>Get Free money-sav</w:t>
    </w:r>
    <w:r w:rsidR="004E154B">
      <w:rPr>
        <w:rFonts w:ascii="Arial" w:hAnsi="Arial"/>
        <w:i/>
        <w:sz w:val="20"/>
      </w:rPr>
      <w:t>ing home tips at my web site: 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8F304" w14:textId="77777777" w:rsidR="00DA03C0" w:rsidRDefault="00DA03C0">
      <w:r>
        <w:separator/>
      </w:r>
    </w:p>
  </w:footnote>
  <w:footnote w:type="continuationSeparator" w:id="0">
    <w:p w14:paraId="69F9574A" w14:textId="77777777" w:rsidR="00DA03C0" w:rsidRDefault="00DA0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0948"/>
    <w:multiLevelType w:val="hybridMultilevel"/>
    <w:tmpl w:val="95FC6134"/>
    <w:lvl w:ilvl="0" w:tplc="E4705C4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D35A3"/>
    <w:multiLevelType w:val="hybridMultilevel"/>
    <w:tmpl w:val="D548D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153381"/>
    <w:multiLevelType w:val="hybridMultilevel"/>
    <w:tmpl w:val="291C6EF0"/>
    <w:lvl w:ilvl="0" w:tplc="19205CEC">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C4558"/>
    <w:multiLevelType w:val="hybridMultilevel"/>
    <w:tmpl w:val="F50C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F3065"/>
    <w:multiLevelType w:val="hybridMultilevel"/>
    <w:tmpl w:val="BD12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AD39B4"/>
    <w:multiLevelType w:val="hybridMultilevel"/>
    <w:tmpl w:val="FFE24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C237E"/>
    <w:multiLevelType w:val="hybridMultilevel"/>
    <w:tmpl w:val="A96C1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F9462B"/>
    <w:multiLevelType w:val="hybridMultilevel"/>
    <w:tmpl w:val="4E12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F1D60"/>
    <w:multiLevelType w:val="hybridMultilevel"/>
    <w:tmpl w:val="FF307086"/>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84624"/>
    <w:multiLevelType w:val="hybridMultilevel"/>
    <w:tmpl w:val="4F36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5"/>
  </w:num>
  <w:num w:numId="6">
    <w:abstractNumId w:val="6"/>
  </w:num>
  <w:num w:numId="7">
    <w:abstractNumId w:val="1"/>
  </w:num>
  <w:num w:numId="8">
    <w:abstractNumId w:val="4"/>
  </w:num>
  <w:num w:numId="9">
    <w:abstractNumId w:val="3"/>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1E"/>
    <w:rsid w:val="00001362"/>
    <w:rsid w:val="0000143A"/>
    <w:rsid w:val="0000156C"/>
    <w:rsid w:val="00001C69"/>
    <w:rsid w:val="000020CC"/>
    <w:rsid w:val="00002BF7"/>
    <w:rsid w:val="000044A6"/>
    <w:rsid w:val="00004835"/>
    <w:rsid w:val="00004D88"/>
    <w:rsid w:val="00005432"/>
    <w:rsid w:val="00005911"/>
    <w:rsid w:val="00006B36"/>
    <w:rsid w:val="00006FE2"/>
    <w:rsid w:val="000073B3"/>
    <w:rsid w:val="00007AAA"/>
    <w:rsid w:val="0001033D"/>
    <w:rsid w:val="00010529"/>
    <w:rsid w:val="00010578"/>
    <w:rsid w:val="00010726"/>
    <w:rsid w:val="0001115B"/>
    <w:rsid w:val="00011FFB"/>
    <w:rsid w:val="000125AC"/>
    <w:rsid w:val="00012980"/>
    <w:rsid w:val="00012E7C"/>
    <w:rsid w:val="000133D3"/>
    <w:rsid w:val="00013ABE"/>
    <w:rsid w:val="00014025"/>
    <w:rsid w:val="00014AFC"/>
    <w:rsid w:val="0001539C"/>
    <w:rsid w:val="0001548D"/>
    <w:rsid w:val="00015B9F"/>
    <w:rsid w:val="00015DDC"/>
    <w:rsid w:val="00016403"/>
    <w:rsid w:val="0001702F"/>
    <w:rsid w:val="00017160"/>
    <w:rsid w:val="000177FD"/>
    <w:rsid w:val="0002014E"/>
    <w:rsid w:val="00020B08"/>
    <w:rsid w:val="000215DE"/>
    <w:rsid w:val="00021D74"/>
    <w:rsid w:val="00021FBF"/>
    <w:rsid w:val="00022055"/>
    <w:rsid w:val="000229BA"/>
    <w:rsid w:val="00022ED7"/>
    <w:rsid w:val="00023D17"/>
    <w:rsid w:val="00023DCF"/>
    <w:rsid w:val="0002429D"/>
    <w:rsid w:val="0002442F"/>
    <w:rsid w:val="0002528B"/>
    <w:rsid w:val="0002571C"/>
    <w:rsid w:val="00025871"/>
    <w:rsid w:val="0002595B"/>
    <w:rsid w:val="00025E0C"/>
    <w:rsid w:val="00025F2C"/>
    <w:rsid w:val="0002618B"/>
    <w:rsid w:val="000263D4"/>
    <w:rsid w:val="00026914"/>
    <w:rsid w:val="0002745C"/>
    <w:rsid w:val="00027F24"/>
    <w:rsid w:val="00030538"/>
    <w:rsid w:val="000305CD"/>
    <w:rsid w:val="00030757"/>
    <w:rsid w:val="00030CFA"/>
    <w:rsid w:val="00031B29"/>
    <w:rsid w:val="00031D46"/>
    <w:rsid w:val="00032052"/>
    <w:rsid w:val="000327DC"/>
    <w:rsid w:val="000330E4"/>
    <w:rsid w:val="0003357F"/>
    <w:rsid w:val="00033AA4"/>
    <w:rsid w:val="00033B55"/>
    <w:rsid w:val="00033DD5"/>
    <w:rsid w:val="000350F4"/>
    <w:rsid w:val="00035315"/>
    <w:rsid w:val="0003558B"/>
    <w:rsid w:val="00035802"/>
    <w:rsid w:val="00035B8D"/>
    <w:rsid w:val="00035D0E"/>
    <w:rsid w:val="00036468"/>
    <w:rsid w:val="00036560"/>
    <w:rsid w:val="00040524"/>
    <w:rsid w:val="00040DE5"/>
    <w:rsid w:val="000410A9"/>
    <w:rsid w:val="00041247"/>
    <w:rsid w:val="000415D1"/>
    <w:rsid w:val="00044421"/>
    <w:rsid w:val="0004475A"/>
    <w:rsid w:val="00044A9F"/>
    <w:rsid w:val="00044D3B"/>
    <w:rsid w:val="00044E36"/>
    <w:rsid w:val="000458C3"/>
    <w:rsid w:val="00045D96"/>
    <w:rsid w:val="00045F3A"/>
    <w:rsid w:val="00045F7B"/>
    <w:rsid w:val="0004640E"/>
    <w:rsid w:val="000464C7"/>
    <w:rsid w:val="00046C56"/>
    <w:rsid w:val="00047619"/>
    <w:rsid w:val="000476A2"/>
    <w:rsid w:val="00047B36"/>
    <w:rsid w:val="00047B6B"/>
    <w:rsid w:val="000501C1"/>
    <w:rsid w:val="000507CB"/>
    <w:rsid w:val="000507F8"/>
    <w:rsid w:val="00051803"/>
    <w:rsid w:val="00052482"/>
    <w:rsid w:val="000533C6"/>
    <w:rsid w:val="00053575"/>
    <w:rsid w:val="000535CD"/>
    <w:rsid w:val="000538BD"/>
    <w:rsid w:val="000547F3"/>
    <w:rsid w:val="000548B8"/>
    <w:rsid w:val="00054988"/>
    <w:rsid w:val="00055F1E"/>
    <w:rsid w:val="00056C16"/>
    <w:rsid w:val="00056FA9"/>
    <w:rsid w:val="00057323"/>
    <w:rsid w:val="000577FD"/>
    <w:rsid w:val="0006052E"/>
    <w:rsid w:val="00060652"/>
    <w:rsid w:val="00060AC2"/>
    <w:rsid w:val="00060E76"/>
    <w:rsid w:val="00060FEF"/>
    <w:rsid w:val="00061CEF"/>
    <w:rsid w:val="00061D77"/>
    <w:rsid w:val="00062165"/>
    <w:rsid w:val="000628DB"/>
    <w:rsid w:val="00062EF3"/>
    <w:rsid w:val="00063268"/>
    <w:rsid w:val="00063355"/>
    <w:rsid w:val="000636B3"/>
    <w:rsid w:val="0006465D"/>
    <w:rsid w:val="000647BF"/>
    <w:rsid w:val="000647FA"/>
    <w:rsid w:val="000651A0"/>
    <w:rsid w:val="00065E79"/>
    <w:rsid w:val="000665BA"/>
    <w:rsid w:val="000669AB"/>
    <w:rsid w:val="00066B44"/>
    <w:rsid w:val="000671FF"/>
    <w:rsid w:val="0006737A"/>
    <w:rsid w:val="00070317"/>
    <w:rsid w:val="00070E53"/>
    <w:rsid w:val="00070F70"/>
    <w:rsid w:val="000717D3"/>
    <w:rsid w:val="000727F9"/>
    <w:rsid w:val="00072E75"/>
    <w:rsid w:val="000735C0"/>
    <w:rsid w:val="00073E73"/>
    <w:rsid w:val="00074742"/>
    <w:rsid w:val="00074849"/>
    <w:rsid w:val="00074D68"/>
    <w:rsid w:val="000750AA"/>
    <w:rsid w:val="0007535C"/>
    <w:rsid w:val="00075F79"/>
    <w:rsid w:val="000761B2"/>
    <w:rsid w:val="00076288"/>
    <w:rsid w:val="00076360"/>
    <w:rsid w:val="00076988"/>
    <w:rsid w:val="00076D3A"/>
    <w:rsid w:val="00077116"/>
    <w:rsid w:val="0008108B"/>
    <w:rsid w:val="0008157E"/>
    <w:rsid w:val="00081B5B"/>
    <w:rsid w:val="00082B12"/>
    <w:rsid w:val="00082C43"/>
    <w:rsid w:val="00082D1F"/>
    <w:rsid w:val="0008343A"/>
    <w:rsid w:val="00083562"/>
    <w:rsid w:val="000837FF"/>
    <w:rsid w:val="00083B25"/>
    <w:rsid w:val="00083D09"/>
    <w:rsid w:val="00083FE6"/>
    <w:rsid w:val="00085838"/>
    <w:rsid w:val="00085D54"/>
    <w:rsid w:val="00086026"/>
    <w:rsid w:val="00086239"/>
    <w:rsid w:val="00086A02"/>
    <w:rsid w:val="00087B06"/>
    <w:rsid w:val="00087CC2"/>
    <w:rsid w:val="000906ED"/>
    <w:rsid w:val="00090B22"/>
    <w:rsid w:val="00090D14"/>
    <w:rsid w:val="0009132A"/>
    <w:rsid w:val="00091FCE"/>
    <w:rsid w:val="000926D4"/>
    <w:rsid w:val="00092831"/>
    <w:rsid w:val="00092C95"/>
    <w:rsid w:val="00092CCD"/>
    <w:rsid w:val="00092D07"/>
    <w:rsid w:val="00092F9D"/>
    <w:rsid w:val="000933E1"/>
    <w:rsid w:val="000935E0"/>
    <w:rsid w:val="000936CE"/>
    <w:rsid w:val="00093849"/>
    <w:rsid w:val="00093AF8"/>
    <w:rsid w:val="000940EC"/>
    <w:rsid w:val="000948DA"/>
    <w:rsid w:val="00094B93"/>
    <w:rsid w:val="00094C2E"/>
    <w:rsid w:val="000956BC"/>
    <w:rsid w:val="000958BF"/>
    <w:rsid w:val="00095DDE"/>
    <w:rsid w:val="000967F1"/>
    <w:rsid w:val="000968CA"/>
    <w:rsid w:val="00096DAF"/>
    <w:rsid w:val="00097CAA"/>
    <w:rsid w:val="000A024D"/>
    <w:rsid w:val="000A03B9"/>
    <w:rsid w:val="000A04D0"/>
    <w:rsid w:val="000A05DE"/>
    <w:rsid w:val="000A062A"/>
    <w:rsid w:val="000A127E"/>
    <w:rsid w:val="000A172F"/>
    <w:rsid w:val="000A1BD8"/>
    <w:rsid w:val="000A23B7"/>
    <w:rsid w:val="000A28DB"/>
    <w:rsid w:val="000A2BC1"/>
    <w:rsid w:val="000A2D87"/>
    <w:rsid w:val="000A304D"/>
    <w:rsid w:val="000A3091"/>
    <w:rsid w:val="000A312C"/>
    <w:rsid w:val="000A32D1"/>
    <w:rsid w:val="000A37BF"/>
    <w:rsid w:val="000A38A3"/>
    <w:rsid w:val="000A3B5B"/>
    <w:rsid w:val="000A4555"/>
    <w:rsid w:val="000A4CFC"/>
    <w:rsid w:val="000A4D6E"/>
    <w:rsid w:val="000A4F1E"/>
    <w:rsid w:val="000A4F5F"/>
    <w:rsid w:val="000A5135"/>
    <w:rsid w:val="000A52AF"/>
    <w:rsid w:val="000A530E"/>
    <w:rsid w:val="000A56A7"/>
    <w:rsid w:val="000A580B"/>
    <w:rsid w:val="000A5B61"/>
    <w:rsid w:val="000A5EF6"/>
    <w:rsid w:val="000A611F"/>
    <w:rsid w:val="000A63C3"/>
    <w:rsid w:val="000A6411"/>
    <w:rsid w:val="000A7613"/>
    <w:rsid w:val="000A77AA"/>
    <w:rsid w:val="000A7CD0"/>
    <w:rsid w:val="000B1170"/>
    <w:rsid w:val="000B153E"/>
    <w:rsid w:val="000B2053"/>
    <w:rsid w:val="000B2B0F"/>
    <w:rsid w:val="000B3934"/>
    <w:rsid w:val="000B3BCD"/>
    <w:rsid w:val="000B3C11"/>
    <w:rsid w:val="000B3ECB"/>
    <w:rsid w:val="000B40B9"/>
    <w:rsid w:val="000B4222"/>
    <w:rsid w:val="000B4B27"/>
    <w:rsid w:val="000B4E29"/>
    <w:rsid w:val="000B5CD9"/>
    <w:rsid w:val="000B62BB"/>
    <w:rsid w:val="000B667D"/>
    <w:rsid w:val="000B668C"/>
    <w:rsid w:val="000B69AE"/>
    <w:rsid w:val="000B6E6F"/>
    <w:rsid w:val="000B6F7F"/>
    <w:rsid w:val="000B7928"/>
    <w:rsid w:val="000B7D17"/>
    <w:rsid w:val="000B7EA5"/>
    <w:rsid w:val="000C034B"/>
    <w:rsid w:val="000C0498"/>
    <w:rsid w:val="000C09CA"/>
    <w:rsid w:val="000C1479"/>
    <w:rsid w:val="000C230D"/>
    <w:rsid w:val="000C30D9"/>
    <w:rsid w:val="000C35B7"/>
    <w:rsid w:val="000C3A89"/>
    <w:rsid w:val="000C4CAC"/>
    <w:rsid w:val="000C4DB0"/>
    <w:rsid w:val="000C5133"/>
    <w:rsid w:val="000C5E50"/>
    <w:rsid w:val="000C679C"/>
    <w:rsid w:val="000C6DAE"/>
    <w:rsid w:val="000C6F36"/>
    <w:rsid w:val="000C747B"/>
    <w:rsid w:val="000C7904"/>
    <w:rsid w:val="000C7A9B"/>
    <w:rsid w:val="000D03B9"/>
    <w:rsid w:val="000D0853"/>
    <w:rsid w:val="000D1D72"/>
    <w:rsid w:val="000D1DE0"/>
    <w:rsid w:val="000D202C"/>
    <w:rsid w:val="000D3051"/>
    <w:rsid w:val="000D3203"/>
    <w:rsid w:val="000D36E9"/>
    <w:rsid w:val="000D4663"/>
    <w:rsid w:val="000D4D0E"/>
    <w:rsid w:val="000D5712"/>
    <w:rsid w:val="000D5D54"/>
    <w:rsid w:val="000D5F3A"/>
    <w:rsid w:val="000D5F4A"/>
    <w:rsid w:val="000D6113"/>
    <w:rsid w:val="000D6575"/>
    <w:rsid w:val="000D70A9"/>
    <w:rsid w:val="000D790E"/>
    <w:rsid w:val="000E0536"/>
    <w:rsid w:val="000E0912"/>
    <w:rsid w:val="000E16A6"/>
    <w:rsid w:val="000E244F"/>
    <w:rsid w:val="000E2ACB"/>
    <w:rsid w:val="000E2F57"/>
    <w:rsid w:val="000E30D0"/>
    <w:rsid w:val="000E3584"/>
    <w:rsid w:val="000E3D40"/>
    <w:rsid w:val="000E4477"/>
    <w:rsid w:val="000E4A3E"/>
    <w:rsid w:val="000E622E"/>
    <w:rsid w:val="000E65E1"/>
    <w:rsid w:val="000E65EE"/>
    <w:rsid w:val="000E6982"/>
    <w:rsid w:val="000E69DE"/>
    <w:rsid w:val="000E6F44"/>
    <w:rsid w:val="000E77BA"/>
    <w:rsid w:val="000E7C00"/>
    <w:rsid w:val="000F03C8"/>
    <w:rsid w:val="000F08B4"/>
    <w:rsid w:val="000F0A60"/>
    <w:rsid w:val="000F0D8F"/>
    <w:rsid w:val="000F1207"/>
    <w:rsid w:val="000F1309"/>
    <w:rsid w:val="000F1794"/>
    <w:rsid w:val="000F1B00"/>
    <w:rsid w:val="000F1C0D"/>
    <w:rsid w:val="000F2082"/>
    <w:rsid w:val="000F24DA"/>
    <w:rsid w:val="000F2F13"/>
    <w:rsid w:val="000F3002"/>
    <w:rsid w:val="000F47F8"/>
    <w:rsid w:val="000F57E1"/>
    <w:rsid w:val="000F638D"/>
    <w:rsid w:val="000F662B"/>
    <w:rsid w:val="000F6EBA"/>
    <w:rsid w:val="000F6EBE"/>
    <w:rsid w:val="000F7CF7"/>
    <w:rsid w:val="001006B4"/>
    <w:rsid w:val="001011D3"/>
    <w:rsid w:val="00102DE5"/>
    <w:rsid w:val="00102E0D"/>
    <w:rsid w:val="001030A6"/>
    <w:rsid w:val="001031BA"/>
    <w:rsid w:val="00103DF0"/>
    <w:rsid w:val="00104665"/>
    <w:rsid w:val="001048F3"/>
    <w:rsid w:val="00104FB4"/>
    <w:rsid w:val="0010510E"/>
    <w:rsid w:val="001055CC"/>
    <w:rsid w:val="001055DF"/>
    <w:rsid w:val="001062C5"/>
    <w:rsid w:val="00106C50"/>
    <w:rsid w:val="00106EC9"/>
    <w:rsid w:val="00106FA5"/>
    <w:rsid w:val="00107632"/>
    <w:rsid w:val="0010770C"/>
    <w:rsid w:val="001101A1"/>
    <w:rsid w:val="00110EA5"/>
    <w:rsid w:val="00111115"/>
    <w:rsid w:val="0011135D"/>
    <w:rsid w:val="00111901"/>
    <w:rsid w:val="00111B4B"/>
    <w:rsid w:val="0011233C"/>
    <w:rsid w:val="0011262D"/>
    <w:rsid w:val="00112A8B"/>
    <w:rsid w:val="001139A8"/>
    <w:rsid w:val="00113AA7"/>
    <w:rsid w:val="00113BC4"/>
    <w:rsid w:val="00114350"/>
    <w:rsid w:val="001146BC"/>
    <w:rsid w:val="001148C7"/>
    <w:rsid w:val="0011496A"/>
    <w:rsid w:val="00114DAB"/>
    <w:rsid w:val="00115BCA"/>
    <w:rsid w:val="00115EE2"/>
    <w:rsid w:val="00116764"/>
    <w:rsid w:val="001179F4"/>
    <w:rsid w:val="001200C9"/>
    <w:rsid w:val="00120339"/>
    <w:rsid w:val="00120DC1"/>
    <w:rsid w:val="00121364"/>
    <w:rsid w:val="00121C64"/>
    <w:rsid w:val="00122074"/>
    <w:rsid w:val="0012222E"/>
    <w:rsid w:val="001223C1"/>
    <w:rsid w:val="0012279B"/>
    <w:rsid w:val="00123559"/>
    <w:rsid w:val="00123572"/>
    <w:rsid w:val="001236A1"/>
    <w:rsid w:val="0012389D"/>
    <w:rsid w:val="00123A71"/>
    <w:rsid w:val="001241A6"/>
    <w:rsid w:val="00124232"/>
    <w:rsid w:val="0012470C"/>
    <w:rsid w:val="00124DA4"/>
    <w:rsid w:val="0012583E"/>
    <w:rsid w:val="00125887"/>
    <w:rsid w:val="00125BE6"/>
    <w:rsid w:val="00125C61"/>
    <w:rsid w:val="00126601"/>
    <w:rsid w:val="001271B7"/>
    <w:rsid w:val="001271DB"/>
    <w:rsid w:val="00127603"/>
    <w:rsid w:val="00127DF8"/>
    <w:rsid w:val="00130205"/>
    <w:rsid w:val="001304E0"/>
    <w:rsid w:val="001305AA"/>
    <w:rsid w:val="0013064C"/>
    <w:rsid w:val="00131AC0"/>
    <w:rsid w:val="0013208A"/>
    <w:rsid w:val="001324F2"/>
    <w:rsid w:val="001337C1"/>
    <w:rsid w:val="00134262"/>
    <w:rsid w:val="00134AD1"/>
    <w:rsid w:val="001357DD"/>
    <w:rsid w:val="001359CE"/>
    <w:rsid w:val="001359FA"/>
    <w:rsid w:val="0013685D"/>
    <w:rsid w:val="00137F45"/>
    <w:rsid w:val="00140650"/>
    <w:rsid w:val="00140804"/>
    <w:rsid w:val="00140B16"/>
    <w:rsid w:val="00141574"/>
    <w:rsid w:val="00141AC4"/>
    <w:rsid w:val="00141E90"/>
    <w:rsid w:val="00141EEA"/>
    <w:rsid w:val="00141FA8"/>
    <w:rsid w:val="0014203E"/>
    <w:rsid w:val="00142508"/>
    <w:rsid w:val="00142835"/>
    <w:rsid w:val="00142992"/>
    <w:rsid w:val="001435BD"/>
    <w:rsid w:val="001438A0"/>
    <w:rsid w:val="001440EA"/>
    <w:rsid w:val="001441E4"/>
    <w:rsid w:val="001445BE"/>
    <w:rsid w:val="0014489E"/>
    <w:rsid w:val="0014499A"/>
    <w:rsid w:val="001451E8"/>
    <w:rsid w:val="0014524B"/>
    <w:rsid w:val="00145365"/>
    <w:rsid w:val="001453F0"/>
    <w:rsid w:val="0014620F"/>
    <w:rsid w:val="00146353"/>
    <w:rsid w:val="001467F3"/>
    <w:rsid w:val="0014725E"/>
    <w:rsid w:val="00147AEF"/>
    <w:rsid w:val="00147BD5"/>
    <w:rsid w:val="00147FE0"/>
    <w:rsid w:val="0015000E"/>
    <w:rsid w:val="0015072D"/>
    <w:rsid w:val="001507ED"/>
    <w:rsid w:val="0015085F"/>
    <w:rsid w:val="00150B44"/>
    <w:rsid w:val="00151CC4"/>
    <w:rsid w:val="00151E95"/>
    <w:rsid w:val="00152219"/>
    <w:rsid w:val="00152585"/>
    <w:rsid w:val="00152CBC"/>
    <w:rsid w:val="00153175"/>
    <w:rsid w:val="00153474"/>
    <w:rsid w:val="00153574"/>
    <w:rsid w:val="00153B1F"/>
    <w:rsid w:val="00154452"/>
    <w:rsid w:val="0015455F"/>
    <w:rsid w:val="001546FF"/>
    <w:rsid w:val="00154925"/>
    <w:rsid w:val="00154D35"/>
    <w:rsid w:val="00154F47"/>
    <w:rsid w:val="00155193"/>
    <w:rsid w:val="001551D7"/>
    <w:rsid w:val="00156262"/>
    <w:rsid w:val="00156B63"/>
    <w:rsid w:val="0015712D"/>
    <w:rsid w:val="00157C1B"/>
    <w:rsid w:val="00157CBA"/>
    <w:rsid w:val="00160264"/>
    <w:rsid w:val="0016197D"/>
    <w:rsid w:val="001626C2"/>
    <w:rsid w:val="00163020"/>
    <w:rsid w:val="0016326A"/>
    <w:rsid w:val="00163DA0"/>
    <w:rsid w:val="0016432A"/>
    <w:rsid w:val="001643D1"/>
    <w:rsid w:val="0016441B"/>
    <w:rsid w:val="00164603"/>
    <w:rsid w:val="001657A7"/>
    <w:rsid w:val="001657AE"/>
    <w:rsid w:val="001666DF"/>
    <w:rsid w:val="00166B2C"/>
    <w:rsid w:val="00167547"/>
    <w:rsid w:val="0016768C"/>
    <w:rsid w:val="0016795D"/>
    <w:rsid w:val="00170157"/>
    <w:rsid w:val="00170278"/>
    <w:rsid w:val="00170580"/>
    <w:rsid w:val="0017091D"/>
    <w:rsid w:val="00170986"/>
    <w:rsid w:val="00170C3B"/>
    <w:rsid w:val="00171056"/>
    <w:rsid w:val="00171119"/>
    <w:rsid w:val="00171886"/>
    <w:rsid w:val="00171F0B"/>
    <w:rsid w:val="00172697"/>
    <w:rsid w:val="00172B84"/>
    <w:rsid w:val="00172C95"/>
    <w:rsid w:val="00172E02"/>
    <w:rsid w:val="00173C41"/>
    <w:rsid w:val="001748B2"/>
    <w:rsid w:val="00174D7A"/>
    <w:rsid w:val="00174F05"/>
    <w:rsid w:val="00175272"/>
    <w:rsid w:val="00175371"/>
    <w:rsid w:val="001757F4"/>
    <w:rsid w:val="00175C3C"/>
    <w:rsid w:val="001762BF"/>
    <w:rsid w:val="00176A5A"/>
    <w:rsid w:val="00176CCD"/>
    <w:rsid w:val="0017739E"/>
    <w:rsid w:val="00177B1B"/>
    <w:rsid w:val="0018030C"/>
    <w:rsid w:val="001805C0"/>
    <w:rsid w:val="00180ABB"/>
    <w:rsid w:val="00180BF2"/>
    <w:rsid w:val="00180D33"/>
    <w:rsid w:val="00180F93"/>
    <w:rsid w:val="00181094"/>
    <w:rsid w:val="001814D8"/>
    <w:rsid w:val="001827C9"/>
    <w:rsid w:val="00182ADB"/>
    <w:rsid w:val="00182CB9"/>
    <w:rsid w:val="00182D86"/>
    <w:rsid w:val="001833E0"/>
    <w:rsid w:val="0018377F"/>
    <w:rsid w:val="00183C0C"/>
    <w:rsid w:val="00184BF5"/>
    <w:rsid w:val="00185BE9"/>
    <w:rsid w:val="00186379"/>
    <w:rsid w:val="0018680B"/>
    <w:rsid w:val="00186CF4"/>
    <w:rsid w:val="00186EC3"/>
    <w:rsid w:val="001877AC"/>
    <w:rsid w:val="0019085B"/>
    <w:rsid w:val="001908B0"/>
    <w:rsid w:val="0019107B"/>
    <w:rsid w:val="00191209"/>
    <w:rsid w:val="00192320"/>
    <w:rsid w:val="001925C3"/>
    <w:rsid w:val="00192794"/>
    <w:rsid w:val="001927C7"/>
    <w:rsid w:val="001930A4"/>
    <w:rsid w:val="001933D9"/>
    <w:rsid w:val="00193A09"/>
    <w:rsid w:val="00193F4F"/>
    <w:rsid w:val="0019407C"/>
    <w:rsid w:val="001949B1"/>
    <w:rsid w:val="00195C81"/>
    <w:rsid w:val="00195CEE"/>
    <w:rsid w:val="00196818"/>
    <w:rsid w:val="00196B28"/>
    <w:rsid w:val="00197269"/>
    <w:rsid w:val="00197624"/>
    <w:rsid w:val="001A0A2C"/>
    <w:rsid w:val="001A0C47"/>
    <w:rsid w:val="001A1EB6"/>
    <w:rsid w:val="001A20DB"/>
    <w:rsid w:val="001A2235"/>
    <w:rsid w:val="001A2741"/>
    <w:rsid w:val="001A2900"/>
    <w:rsid w:val="001A2BC1"/>
    <w:rsid w:val="001A379B"/>
    <w:rsid w:val="001A3988"/>
    <w:rsid w:val="001A4207"/>
    <w:rsid w:val="001A488F"/>
    <w:rsid w:val="001A49C8"/>
    <w:rsid w:val="001A68DB"/>
    <w:rsid w:val="001A734F"/>
    <w:rsid w:val="001A77BC"/>
    <w:rsid w:val="001B024D"/>
    <w:rsid w:val="001B0623"/>
    <w:rsid w:val="001B06AD"/>
    <w:rsid w:val="001B089C"/>
    <w:rsid w:val="001B0C6E"/>
    <w:rsid w:val="001B1A7A"/>
    <w:rsid w:val="001B1C37"/>
    <w:rsid w:val="001B2C50"/>
    <w:rsid w:val="001B3414"/>
    <w:rsid w:val="001B3829"/>
    <w:rsid w:val="001B40E2"/>
    <w:rsid w:val="001B448F"/>
    <w:rsid w:val="001B53F9"/>
    <w:rsid w:val="001B5E14"/>
    <w:rsid w:val="001B6024"/>
    <w:rsid w:val="001B6394"/>
    <w:rsid w:val="001B685A"/>
    <w:rsid w:val="001B74F2"/>
    <w:rsid w:val="001B7A20"/>
    <w:rsid w:val="001B7F27"/>
    <w:rsid w:val="001C0162"/>
    <w:rsid w:val="001C0480"/>
    <w:rsid w:val="001C090C"/>
    <w:rsid w:val="001C0D77"/>
    <w:rsid w:val="001C17C3"/>
    <w:rsid w:val="001C291E"/>
    <w:rsid w:val="001C2C77"/>
    <w:rsid w:val="001C328C"/>
    <w:rsid w:val="001C3ECA"/>
    <w:rsid w:val="001C3F12"/>
    <w:rsid w:val="001C47D0"/>
    <w:rsid w:val="001C5A6A"/>
    <w:rsid w:val="001C65DF"/>
    <w:rsid w:val="001C67AA"/>
    <w:rsid w:val="001C67B8"/>
    <w:rsid w:val="001C7069"/>
    <w:rsid w:val="001C734B"/>
    <w:rsid w:val="001C7F3B"/>
    <w:rsid w:val="001D081F"/>
    <w:rsid w:val="001D0A62"/>
    <w:rsid w:val="001D2340"/>
    <w:rsid w:val="001D3E0A"/>
    <w:rsid w:val="001D44D1"/>
    <w:rsid w:val="001D5475"/>
    <w:rsid w:val="001D55E7"/>
    <w:rsid w:val="001D56AB"/>
    <w:rsid w:val="001D60F2"/>
    <w:rsid w:val="001D60F4"/>
    <w:rsid w:val="001D6B45"/>
    <w:rsid w:val="001D7912"/>
    <w:rsid w:val="001D7B67"/>
    <w:rsid w:val="001D7C16"/>
    <w:rsid w:val="001E0E82"/>
    <w:rsid w:val="001E0EC1"/>
    <w:rsid w:val="001E1E31"/>
    <w:rsid w:val="001E25D9"/>
    <w:rsid w:val="001E2BFE"/>
    <w:rsid w:val="001E2CB5"/>
    <w:rsid w:val="001E2E10"/>
    <w:rsid w:val="001E3326"/>
    <w:rsid w:val="001E36D1"/>
    <w:rsid w:val="001E42B1"/>
    <w:rsid w:val="001E44AE"/>
    <w:rsid w:val="001E49F3"/>
    <w:rsid w:val="001E560B"/>
    <w:rsid w:val="001E5A36"/>
    <w:rsid w:val="001E5BD8"/>
    <w:rsid w:val="001E5C87"/>
    <w:rsid w:val="001E64EA"/>
    <w:rsid w:val="001E667E"/>
    <w:rsid w:val="001E66D8"/>
    <w:rsid w:val="001E6725"/>
    <w:rsid w:val="001E68BD"/>
    <w:rsid w:val="001E6BCB"/>
    <w:rsid w:val="001E708A"/>
    <w:rsid w:val="001E7AC3"/>
    <w:rsid w:val="001E7DF5"/>
    <w:rsid w:val="001F0744"/>
    <w:rsid w:val="001F0789"/>
    <w:rsid w:val="001F13B7"/>
    <w:rsid w:val="001F1779"/>
    <w:rsid w:val="001F1EC4"/>
    <w:rsid w:val="001F1EFB"/>
    <w:rsid w:val="001F1FB5"/>
    <w:rsid w:val="001F2479"/>
    <w:rsid w:val="001F263A"/>
    <w:rsid w:val="001F2AC8"/>
    <w:rsid w:val="001F2BBC"/>
    <w:rsid w:val="001F2C59"/>
    <w:rsid w:val="001F3030"/>
    <w:rsid w:val="001F32A4"/>
    <w:rsid w:val="001F3E58"/>
    <w:rsid w:val="001F3FEE"/>
    <w:rsid w:val="001F420E"/>
    <w:rsid w:val="001F581C"/>
    <w:rsid w:val="001F5861"/>
    <w:rsid w:val="001F58CA"/>
    <w:rsid w:val="001F6302"/>
    <w:rsid w:val="001F6893"/>
    <w:rsid w:val="001F7019"/>
    <w:rsid w:val="001F780A"/>
    <w:rsid w:val="001F7E71"/>
    <w:rsid w:val="00202B6B"/>
    <w:rsid w:val="0020387D"/>
    <w:rsid w:val="00203DF3"/>
    <w:rsid w:val="0020464D"/>
    <w:rsid w:val="00204ACD"/>
    <w:rsid w:val="00204B17"/>
    <w:rsid w:val="00205513"/>
    <w:rsid w:val="00205DD4"/>
    <w:rsid w:val="00205EBE"/>
    <w:rsid w:val="00206139"/>
    <w:rsid w:val="002063D4"/>
    <w:rsid w:val="00206A52"/>
    <w:rsid w:val="002070D4"/>
    <w:rsid w:val="00210409"/>
    <w:rsid w:val="002119DD"/>
    <w:rsid w:val="00211C30"/>
    <w:rsid w:val="00211FA2"/>
    <w:rsid w:val="002128A3"/>
    <w:rsid w:val="002128EC"/>
    <w:rsid w:val="00212F86"/>
    <w:rsid w:val="002134EA"/>
    <w:rsid w:val="0021351B"/>
    <w:rsid w:val="002135CF"/>
    <w:rsid w:val="002139A8"/>
    <w:rsid w:val="00213C55"/>
    <w:rsid w:val="00214392"/>
    <w:rsid w:val="0021447C"/>
    <w:rsid w:val="00214834"/>
    <w:rsid w:val="002149D7"/>
    <w:rsid w:val="00214AC3"/>
    <w:rsid w:val="00214FF0"/>
    <w:rsid w:val="00215162"/>
    <w:rsid w:val="002154A2"/>
    <w:rsid w:val="0021582A"/>
    <w:rsid w:val="002159F9"/>
    <w:rsid w:val="00215C4A"/>
    <w:rsid w:val="00215C74"/>
    <w:rsid w:val="00216879"/>
    <w:rsid w:val="00216C11"/>
    <w:rsid w:val="002205A5"/>
    <w:rsid w:val="002210BC"/>
    <w:rsid w:val="0022131F"/>
    <w:rsid w:val="00222268"/>
    <w:rsid w:val="002227EA"/>
    <w:rsid w:val="00222992"/>
    <w:rsid w:val="00223DEF"/>
    <w:rsid w:val="00224658"/>
    <w:rsid w:val="00224B1A"/>
    <w:rsid w:val="00225804"/>
    <w:rsid w:val="0022588F"/>
    <w:rsid w:val="00225F89"/>
    <w:rsid w:val="00226079"/>
    <w:rsid w:val="00226428"/>
    <w:rsid w:val="0022665E"/>
    <w:rsid w:val="00226872"/>
    <w:rsid w:val="00226A08"/>
    <w:rsid w:val="00227285"/>
    <w:rsid w:val="0022742F"/>
    <w:rsid w:val="0023038F"/>
    <w:rsid w:val="00230978"/>
    <w:rsid w:val="00230D17"/>
    <w:rsid w:val="00230DBD"/>
    <w:rsid w:val="00231257"/>
    <w:rsid w:val="002314D3"/>
    <w:rsid w:val="0023170C"/>
    <w:rsid w:val="00231AF7"/>
    <w:rsid w:val="00231B64"/>
    <w:rsid w:val="00231DA5"/>
    <w:rsid w:val="00231DDB"/>
    <w:rsid w:val="00232505"/>
    <w:rsid w:val="00232588"/>
    <w:rsid w:val="002327B8"/>
    <w:rsid w:val="002329CD"/>
    <w:rsid w:val="00232EB9"/>
    <w:rsid w:val="00232EFC"/>
    <w:rsid w:val="00234272"/>
    <w:rsid w:val="00234622"/>
    <w:rsid w:val="002346C4"/>
    <w:rsid w:val="00234BC1"/>
    <w:rsid w:val="00234C4A"/>
    <w:rsid w:val="00235D11"/>
    <w:rsid w:val="00235EA2"/>
    <w:rsid w:val="00235EE3"/>
    <w:rsid w:val="002360CE"/>
    <w:rsid w:val="00236110"/>
    <w:rsid w:val="002366F5"/>
    <w:rsid w:val="00236C83"/>
    <w:rsid w:val="00236F7A"/>
    <w:rsid w:val="00237D52"/>
    <w:rsid w:val="0024125B"/>
    <w:rsid w:val="00241748"/>
    <w:rsid w:val="00241A86"/>
    <w:rsid w:val="0024292D"/>
    <w:rsid w:val="00242BA0"/>
    <w:rsid w:val="00242F47"/>
    <w:rsid w:val="002430B3"/>
    <w:rsid w:val="0024329B"/>
    <w:rsid w:val="002432DF"/>
    <w:rsid w:val="00243D47"/>
    <w:rsid w:val="00244A26"/>
    <w:rsid w:val="002453D1"/>
    <w:rsid w:val="002458CE"/>
    <w:rsid w:val="00245A8B"/>
    <w:rsid w:val="00245BAF"/>
    <w:rsid w:val="00246779"/>
    <w:rsid w:val="00246F88"/>
    <w:rsid w:val="00247775"/>
    <w:rsid w:val="00247923"/>
    <w:rsid w:val="00250180"/>
    <w:rsid w:val="00250BBF"/>
    <w:rsid w:val="00251082"/>
    <w:rsid w:val="0025149F"/>
    <w:rsid w:val="002518D5"/>
    <w:rsid w:val="00251E3E"/>
    <w:rsid w:val="0025273B"/>
    <w:rsid w:val="00252EA1"/>
    <w:rsid w:val="00253164"/>
    <w:rsid w:val="002535B1"/>
    <w:rsid w:val="00253885"/>
    <w:rsid w:val="00253D0C"/>
    <w:rsid w:val="00254221"/>
    <w:rsid w:val="002549C3"/>
    <w:rsid w:val="00254B15"/>
    <w:rsid w:val="0025540D"/>
    <w:rsid w:val="00255576"/>
    <w:rsid w:val="0025573D"/>
    <w:rsid w:val="00255BC3"/>
    <w:rsid w:val="00256300"/>
    <w:rsid w:val="00256441"/>
    <w:rsid w:val="002565A9"/>
    <w:rsid w:val="00257823"/>
    <w:rsid w:val="00257E8D"/>
    <w:rsid w:val="002602BB"/>
    <w:rsid w:val="00260506"/>
    <w:rsid w:val="00260C56"/>
    <w:rsid w:val="002627CC"/>
    <w:rsid w:val="00263443"/>
    <w:rsid w:val="00264144"/>
    <w:rsid w:val="00264152"/>
    <w:rsid w:val="0026499D"/>
    <w:rsid w:val="00264C30"/>
    <w:rsid w:val="00264EDE"/>
    <w:rsid w:val="00264F16"/>
    <w:rsid w:val="00265066"/>
    <w:rsid w:val="00265F42"/>
    <w:rsid w:val="00266012"/>
    <w:rsid w:val="002664F4"/>
    <w:rsid w:val="0026661B"/>
    <w:rsid w:val="00266BFF"/>
    <w:rsid w:val="00267309"/>
    <w:rsid w:val="0026733E"/>
    <w:rsid w:val="002676CC"/>
    <w:rsid w:val="00267A35"/>
    <w:rsid w:val="00267A40"/>
    <w:rsid w:val="00267E0C"/>
    <w:rsid w:val="00267F6C"/>
    <w:rsid w:val="00267FC0"/>
    <w:rsid w:val="0027004F"/>
    <w:rsid w:val="00270746"/>
    <w:rsid w:val="00270DEC"/>
    <w:rsid w:val="0027137F"/>
    <w:rsid w:val="00271E98"/>
    <w:rsid w:val="00271EBF"/>
    <w:rsid w:val="0027208A"/>
    <w:rsid w:val="002722EA"/>
    <w:rsid w:val="00272405"/>
    <w:rsid w:val="00272AB8"/>
    <w:rsid w:val="00273578"/>
    <w:rsid w:val="00273D30"/>
    <w:rsid w:val="00273DB8"/>
    <w:rsid w:val="00274559"/>
    <w:rsid w:val="00275030"/>
    <w:rsid w:val="0027512A"/>
    <w:rsid w:val="00275726"/>
    <w:rsid w:val="00275C95"/>
    <w:rsid w:val="00276338"/>
    <w:rsid w:val="00276E96"/>
    <w:rsid w:val="00276E99"/>
    <w:rsid w:val="00277276"/>
    <w:rsid w:val="00277DEA"/>
    <w:rsid w:val="0028001B"/>
    <w:rsid w:val="0028075B"/>
    <w:rsid w:val="00280BC9"/>
    <w:rsid w:val="00281A21"/>
    <w:rsid w:val="002822E8"/>
    <w:rsid w:val="002824DD"/>
    <w:rsid w:val="002825C1"/>
    <w:rsid w:val="00282A7D"/>
    <w:rsid w:val="00283300"/>
    <w:rsid w:val="00285B7C"/>
    <w:rsid w:val="0028605A"/>
    <w:rsid w:val="002863AF"/>
    <w:rsid w:val="00286A4C"/>
    <w:rsid w:val="00287558"/>
    <w:rsid w:val="002875FB"/>
    <w:rsid w:val="002900EE"/>
    <w:rsid w:val="00290566"/>
    <w:rsid w:val="00293113"/>
    <w:rsid w:val="002932C1"/>
    <w:rsid w:val="0029345C"/>
    <w:rsid w:val="0029355D"/>
    <w:rsid w:val="002935C4"/>
    <w:rsid w:val="00293CE9"/>
    <w:rsid w:val="002945A6"/>
    <w:rsid w:val="00294B62"/>
    <w:rsid w:val="00295232"/>
    <w:rsid w:val="002955D7"/>
    <w:rsid w:val="0029584E"/>
    <w:rsid w:val="00295D5A"/>
    <w:rsid w:val="00296107"/>
    <w:rsid w:val="002968B1"/>
    <w:rsid w:val="00296EB3"/>
    <w:rsid w:val="002970BE"/>
    <w:rsid w:val="0029728D"/>
    <w:rsid w:val="0029749C"/>
    <w:rsid w:val="002977F0"/>
    <w:rsid w:val="002978C6"/>
    <w:rsid w:val="00297BAF"/>
    <w:rsid w:val="00297BCF"/>
    <w:rsid w:val="002A052A"/>
    <w:rsid w:val="002A0A5A"/>
    <w:rsid w:val="002A1F88"/>
    <w:rsid w:val="002A2A35"/>
    <w:rsid w:val="002A2E56"/>
    <w:rsid w:val="002A2EDB"/>
    <w:rsid w:val="002A3035"/>
    <w:rsid w:val="002A325D"/>
    <w:rsid w:val="002A3508"/>
    <w:rsid w:val="002A3DB7"/>
    <w:rsid w:val="002A401F"/>
    <w:rsid w:val="002A45D5"/>
    <w:rsid w:val="002A475D"/>
    <w:rsid w:val="002A4925"/>
    <w:rsid w:val="002A49C1"/>
    <w:rsid w:val="002A4C81"/>
    <w:rsid w:val="002A4D47"/>
    <w:rsid w:val="002A4E7C"/>
    <w:rsid w:val="002A558A"/>
    <w:rsid w:val="002A5B31"/>
    <w:rsid w:val="002A653E"/>
    <w:rsid w:val="002A65AF"/>
    <w:rsid w:val="002A6829"/>
    <w:rsid w:val="002A690F"/>
    <w:rsid w:val="002A6A19"/>
    <w:rsid w:val="002A71D6"/>
    <w:rsid w:val="002A7352"/>
    <w:rsid w:val="002A77C0"/>
    <w:rsid w:val="002A78A9"/>
    <w:rsid w:val="002B119E"/>
    <w:rsid w:val="002B14F5"/>
    <w:rsid w:val="002B1D61"/>
    <w:rsid w:val="002B1F3C"/>
    <w:rsid w:val="002B2365"/>
    <w:rsid w:val="002B2836"/>
    <w:rsid w:val="002B2E26"/>
    <w:rsid w:val="002B39C1"/>
    <w:rsid w:val="002B3C0E"/>
    <w:rsid w:val="002B3DDC"/>
    <w:rsid w:val="002B42BE"/>
    <w:rsid w:val="002B4566"/>
    <w:rsid w:val="002B4833"/>
    <w:rsid w:val="002B491C"/>
    <w:rsid w:val="002B4EA9"/>
    <w:rsid w:val="002B520A"/>
    <w:rsid w:val="002B5BD9"/>
    <w:rsid w:val="002B5E70"/>
    <w:rsid w:val="002B61E9"/>
    <w:rsid w:val="002B6B09"/>
    <w:rsid w:val="002B6C4F"/>
    <w:rsid w:val="002B7761"/>
    <w:rsid w:val="002B7B67"/>
    <w:rsid w:val="002B7C80"/>
    <w:rsid w:val="002C02BD"/>
    <w:rsid w:val="002C04ED"/>
    <w:rsid w:val="002C06A7"/>
    <w:rsid w:val="002C0F98"/>
    <w:rsid w:val="002C0FE1"/>
    <w:rsid w:val="002C18B6"/>
    <w:rsid w:val="002C1DD9"/>
    <w:rsid w:val="002C2357"/>
    <w:rsid w:val="002C3273"/>
    <w:rsid w:val="002C35B3"/>
    <w:rsid w:val="002C3E7B"/>
    <w:rsid w:val="002C4043"/>
    <w:rsid w:val="002C41A2"/>
    <w:rsid w:val="002C4688"/>
    <w:rsid w:val="002C4D39"/>
    <w:rsid w:val="002C4E84"/>
    <w:rsid w:val="002C56BA"/>
    <w:rsid w:val="002C58D8"/>
    <w:rsid w:val="002C6ECE"/>
    <w:rsid w:val="002C762D"/>
    <w:rsid w:val="002C7A5C"/>
    <w:rsid w:val="002C7FE7"/>
    <w:rsid w:val="002D0185"/>
    <w:rsid w:val="002D01F2"/>
    <w:rsid w:val="002D04A3"/>
    <w:rsid w:val="002D06CD"/>
    <w:rsid w:val="002D0733"/>
    <w:rsid w:val="002D1043"/>
    <w:rsid w:val="002D2063"/>
    <w:rsid w:val="002D25F6"/>
    <w:rsid w:val="002D27D9"/>
    <w:rsid w:val="002D2F17"/>
    <w:rsid w:val="002D2F22"/>
    <w:rsid w:val="002D412B"/>
    <w:rsid w:val="002D482F"/>
    <w:rsid w:val="002D4C62"/>
    <w:rsid w:val="002D56BF"/>
    <w:rsid w:val="002D5D6A"/>
    <w:rsid w:val="002D5D9C"/>
    <w:rsid w:val="002D639D"/>
    <w:rsid w:val="002D64A5"/>
    <w:rsid w:val="002D64D7"/>
    <w:rsid w:val="002D69A4"/>
    <w:rsid w:val="002D6A9E"/>
    <w:rsid w:val="002D71B5"/>
    <w:rsid w:val="002E03CE"/>
    <w:rsid w:val="002E0E50"/>
    <w:rsid w:val="002E0FD6"/>
    <w:rsid w:val="002E1353"/>
    <w:rsid w:val="002E15E0"/>
    <w:rsid w:val="002E1C85"/>
    <w:rsid w:val="002E1DB1"/>
    <w:rsid w:val="002E266C"/>
    <w:rsid w:val="002E27DE"/>
    <w:rsid w:val="002E3071"/>
    <w:rsid w:val="002E3862"/>
    <w:rsid w:val="002E3927"/>
    <w:rsid w:val="002E3F43"/>
    <w:rsid w:val="002E4ACB"/>
    <w:rsid w:val="002E4FEA"/>
    <w:rsid w:val="002E502B"/>
    <w:rsid w:val="002E5223"/>
    <w:rsid w:val="002E57FD"/>
    <w:rsid w:val="002E5949"/>
    <w:rsid w:val="002E66DC"/>
    <w:rsid w:val="002E6791"/>
    <w:rsid w:val="002E6A08"/>
    <w:rsid w:val="002E6DB5"/>
    <w:rsid w:val="002E724A"/>
    <w:rsid w:val="002E7EE0"/>
    <w:rsid w:val="002F0DB9"/>
    <w:rsid w:val="002F139C"/>
    <w:rsid w:val="002F13BB"/>
    <w:rsid w:val="002F1A4E"/>
    <w:rsid w:val="002F1A73"/>
    <w:rsid w:val="002F21F4"/>
    <w:rsid w:val="002F235B"/>
    <w:rsid w:val="002F283E"/>
    <w:rsid w:val="002F2F1C"/>
    <w:rsid w:val="002F3795"/>
    <w:rsid w:val="002F4803"/>
    <w:rsid w:val="002F486D"/>
    <w:rsid w:val="002F4A24"/>
    <w:rsid w:val="002F54F2"/>
    <w:rsid w:val="002F5B70"/>
    <w:rsid w:val="002F62A6"/>
    <w:rsid w:val="002F69FF"/>
    <w:rsid w:val="002F6D09"/>
    <w:rsid w:val="002F7CCE"/>
    <w:rsid w:val="003001CA"/>
    <w:rsid w:val="00300274"/>
    <w:rsid w:val="003017BE"/>
    <w:rsid w:val="00301A9F"/>
    <w:rsid w:val="00302167"/>
    <w:rsid w:val="00302907"/>
    <w:rsid w:val="00302B89"/>
    <w:rsid w:val="00302E47"/>
    <w:rsid w:val="00303609"/>
    <w:rsid w:val="003036E6"/>
    <w:rsid w:val="00303AD3"/>
    <w:rsid w:val="00304331"/>
    <w:rsid w:val="003045C2"/>
    <w:rsid w:val="00304671"/>
    <w:rsid w:val="003054B7"/>
    <w:rsid w:val="00305F26"/>
    <w:rsid w:val="0030613E"/>
    <w:rsid w:val="003065BF"/>
    <w:rsid w:val="003066F3"/>
    <w:rsid w:val="00306D9E"/>
    <w:rsid w:val="00307BDF"/>
    <w:rsid w:val="00307CBD"/>
    <w:rsid w:val="00307F68"/>
    <w:rsid w:val="0031013B"/>
    <w:rsid w:val="0031027C"/>
    <w:rsid w:val="00310354"/>
    <w:rsid w:val="003108D5"/>
    <w:rsid w:val="00310B20"/>
    <w:rsid w:val="003110E1"/>
    <w:rsid w:val="003112D6"/>
    <w:rsid w:val="0031235B"/>
    <w:rsid w:val="0031242D"/>
    <w:rsid w:val="00312444"/>
    <w:rsid w:val="003124D9"/>
    <w:rsid w:val="00312837"/>
    <w:rsid w:val="00312949"/>
    <w:rsid w:val="0031309C"/>
    <w:rsid w:val="00313867"/>
    <w:rsid w:val="00313C78"/>
    <w:rsid w:val="00313CE7"/>
    <w:rsid w:val="00313D03"/>
    <w:rsid w:val="00314F62"/>
    <w:rsid w:val="00315488"/>
    <w:rsid w:val="0031549D"/>
    <w:rsid w:val="00315A43"/>
    <w:rsid w:val="00315B20"/>
    <w:rsid w:val="003162E9"/>
    <w:rsid w:val="00316402"/>
    <w:rsid w:val="00316984"/>
    <w:rsid w:val="003177B0"/>
    <w:rsid w:val="00317959"/>
    <w:rsid w:val="0031797B"/>
    <w:rsid w:val="00317CCE"/>
    <w:rsid w:val="00317E82"/>
    <w:rsid w:val="00317FC6"/>
    <w:rsid w:val="0032003F"/>
    <w:rsid w:val="00320123"/>
    <w:rsid w:val="0032013D"/>
    <w:rsid w:val="003211B0"/>
    <w:rsid w:val="003216F0"/>
    <w:rsid w:val="003219B9"/>
    <w:rsid w:val="0032236D"/>
    <w:rsid w:val="00322A88"/>
    <w:rsid w:val="0032329A"/>
    <w:rsid w:val="00323384"/>
    <w:rsid w:val="00323807"/>
    <w:rsid w:val="00324818"/>
    <w:rsid w:val="00324D75"/>
    <w:rsid w:val="003255F2"/>
    <w:rsid w:val="0032578E"/>
    <w:rsid w:val="003257DE"/>
    <w:rsid w:val="00325C2E"/>
    <w:rsid w:val="00325FC6"/>
    <w:rsid w:val="00326022"/>
    <w:rsid w:val="0032640D"/>
    <w:rsid w:val="003264E8"/>
    <w:rsid w:val="00326B14"/>
    <w:rsid w:val="00326C77"/>
    <w:rsid w:val="00326E01"/>
    <w:rsid w:val="00327329"/>
    <w:rsid w:val="003310DE"/>
    <w:rsid w:val="0033154E"/>
    <w:rsid w:val="00331551"/>
    <w:rsid w:val="00331F55"/>
    <w:rsid w:val="003321E2"/>
    <w:rsid w:val="00332806"/>
    <w:rsid w:val="00333D7B"/>
    <w:rsid w:val="003344E2"/>
    <w:rsid w:val="00334838"/>
    <w:rsid w:val="00335254"/>
    <w:rsid w:val="00335B22"/>
    <w:rsid w:val="00335F39"/>
    <w:rsid w:val="00336203"/>
    <w:rsid w:val="00336EB7"/>
    <w:rsid w:val="003373F1"/>
    <w:rsid w:val="00337567"/>
    <w:rsid w:val="003379AD"/>
    <w:rsid w:val="00340F74"/>
    <w:rsid w:val="003412B1"/>
    <w:rsid w:val="00341455"/>
    <w:rsid w:val="00341552"/>
    <w:rsid w:val="003419AB"/>
    <w:rsid w:val="00342064"/>
    <w:rsid w:val="00342B31"/>
    <w:rsid w:val="0034300F"/>
    <w:rsid w:val="00343A6B"/>
    <w:rsid w:val="00343F56"/>
    <w:rsid w:val="00344835"/>
    <w:rsid w:val="003449F2"/>
    <w:rsid w:val="00346113"/>
    <w:rsid w:val="003468FC"/>
    <w:rsid w:val="00346DA8"/>
    <w:rsid w:val="00346E97"/>
    <w:rsid w:val="003474A5"/>
    <w:rsid w:val="00350E70"/>
    <w:rsid w:val="00350F80"/>
    <w:rsid w:val="003511BC"/>
    <w:rsid w:val="003511ED"/>
    <w:rsid w:val="00351471"/>
    <w:rsid w:val="00351945"/>
    <w:rsid w:val="00351B42"/>
    <w:rsid w:val="00351D3D"/>
    <w:rsid w:val="003521ED"/>
    <w:rsid w:val="003523F3"/>
    <w:rsid w:val="00352845"/>
    <w:rsid w:val="00353350"/>
    <w:rsid w:val="00353559"/>
    <w:rsid w:val="00353FBD"/>
    <w:rsid w:val="00355354"/>
    <w:rsid w:val="00357054"/>
    <w:rsid w:val="003579AB"/>
    <w:rsid w:val="0036013D"/>
    <w:rsid w:val="0036061C"/>
    <w:rsid w:val="0036072C"/>
    <w:rsid w:val="003608B3"/>
    <w:rsid w:val="00360A63"/>
    <w:rsid w:val="0036102A"/>
    <w:rsid w:val="00361241"/>
    <w:rsid w:val="0036133F"/>
    <w:rsid w:val="00361607"/>
    <w:rsid w:val="0036175C"/>
    <w:rsid w:val="00361A79"/>
    <w:rsid w:val="00361B1A"/>
    <w:rsid w:val="0036285D"/>
    <w:rsid w:val="003629DA"/>
    <w:rsid w:val="003629DF"/>
    <w:rsid w:val="00363318"/>
    <w:rsid w:val="00363345"/>
    <w:rsid w:val="0036350E"/>
    <w:rsid w:val="003637F2"/>
    <w:rsid w:val="0036386D"/>
    <w:rsid w:val="00363EB2"/>
    <w:rsid w:val="003640B4"/>
    <w:rsid w:val="0036439F"/>
    <w:rsid w:val="00364653"/>
    <w:rsid w:val="003649F3"/>
    <w:rsid w:val="00364D0F"/>
    <w:rsid w:val="00365208"/>
    <w:rsid w:val="0036556C"/>
    <w:rsid w:val="00365834"/>
    <w:rsid w:val="003666D1"/>
    <w:rsid w:val="00366A15"/>
    <w:rsid w:val="00366BC9"/>
    <w:rsid w:val="00367495"/>
    <w:rsid w:val="0036756B"/>
    <w:rsid w:val="00370300"/>
    <w:rsid w:val="00370A88"/>
    <w:rsid w:val="00370EB1"/>
    <w:rsid w:val="003710B1"/>
    <w:rsid w:val="00371191"/>
    <w:rsid w:val="00371900"/>
    <w:rsid w:val="00372404"/>
    <w:rsid w:val="003724F5"/>
    <w:rsid w:val="0037261B"/>
    <w:rsid w:val="00372D66"/>
    <w:rsid w:val="003735F2"/>
    <w:rsid w:val="00373D51"/>
    <w:rsid w:val="00373F93"/>
    <w:rsid w:val="003745DC"/>
    <w:rsid w:val="00374DDB"/>
    <w:rsid w:val="00374E45"/>
    <w:rsid w:val="003753D5"/>
    <w:rsid w:val="00375655"/>
    <w:rsid w:val="003758B1"/>
    <w:rsid w:val="00375A94"/>
    <w:rsid w:val="00375CA3"/>
    <w:rsid w:val="00375CDC"/>
    <w:rsid w:val="00376AD8"/>
    <w:rsid w:val="00377363"/>
    <w:rsid w:val="00377378"/>
    <w:rsid w:val="003773D3"/>
    <w:rsid w:val="0037793B"/>
    <w:rsid w:val="00377F77"/>
    <w:rsid w:val="003801B8"/>
    <w:rsid w:val="00380212"/>
    <w:rsid w:val="003806E7"/>
    <w:rsid w:val="0038168D"/>
    <w:rsid w:val="003818F3"/>
    <w:rsid w:val="00381FD9"/>
    <w:rsid w:val="00382959"/>
    <w:rsid w:val="00382F11"/>
    <w:rsid w:val="00383E67"/>
    <w:rsid w:val="003848C4"/>
    <w:rsid w:val="00384F5D"/>
    <w:rsid w:val="00385045"/>
    <w:rsid w:val="0038632B"/>
    <w:rsid w:val="00386680"/>
    <w:rsid w:val="00386DBB"/>
    <w:rsid w:val="003874E2"/>
    <w:rsid w:val="003875BC"/>
    <w:rsid w:val="00387A9C"/>
    <w:rsid w:val="003913F9"/>
    <w:rsid w:val="003917B7"/>
    <w:rsid w:val="00391BA6"/>
    <w:rsid w:val="00391FC1"/>
    <w:rsid w:val="003922AE"/>
    <w:rsid w:val="00392552"/>
    <w:rsid w:val="00392908"/>
    <w:rsid w:val="00392957"/>
    <w:rsid w:val="003933EE"/>
    <w:rsid w:val="00393404"/>
    <w:rsid w:val="00393AC4"/>
    <w:rsid w:val="00393ECE"/>
    <w:rsid w:val="003946C5"/>
    <w:rsid w:val="00394B60"/>
    <w:rsid w:val="0039513C"/>
    <w:rsid w:val="00395477"/>
    <w:rsid w:val="0039620C"/>
    <w:rsid w:val="003968B5"/>
    <w:rsid w:val="0039708D"/>
    <w:rsid w:val="003977CF"/>
    <w:rsid w:val="00397E08"/>
    <w:rsid w:val="003A052B"/>
    <w:rsid w:val="003A0BE7"/>
    <w:rsid w:val="003A1198"/>
    <w:rsid w:val="003A14AE"/>
    <w:rsid w:val="003A152C"/>
    <w:rsid w:val="003A1E1E"/>
    <w:rsid w:val="003A22E1"/>
    <w:rsid w:val="003A2C1F"/>
    <w:rsid w:val="003A3229"/>
    <w:rsid w:val="003A359E"/>
    <w:rsid w:val="003A3FBE"/>
    <w:rsid w:val="003A3FDD"/>
    <w:rsid w:val="003A42C9"/>
    <w:rsid w:val="003A463F"/>
    <w:rsid w:val="003A4D8E"/>
    <w:rsid w:val="003A5595"/>
    <w:rsid w:val="003A5B33"/>
    <w:rsid w:val="003A5C50"/>
    <w:rsid w:val="003A6A84"/>
    <w:rsid w:val="003A6ACF"/>
    <w:rsid w:val="003A6C58"/>
    <w:rsid w:val="003A7F14"/>
    <w:rsid w:val="003B0218"/>
    <w:rsid w:val="003B0809"/>
    <w:rsid w:val="003B0F80"/>
    <w:rsid w:val="003B15D5"/>
    <w:rsid w:val="003B182B"/>
    <w:rsid w:val="003B2028"/>
    <w:rsid w:val="003B2502"/>
    <w:rsid w:val="003B2F1C"/>
    <w:rsid w:val="003B320C"/>
    <w:rsid w:val="003B393F"/>
    <w:rsid w:val="003B4712"/>
    <w:rsid w:val="003B47B4"/>
    <w:rsid w:val="003B4CAB"/>
    <w:rsid w:val="003B4FB0"/>
    <w:rsid w:val="003B5845"/>
    <w:rsid w:val="003B58AD"/>
    <w:rsid w:val="003B61FF"/>
    <w:rsid w:val="003B625B"/>
    <w:rsid w:val="003B6D30"/>
    <w:rsid w:val="003B775E"/>
    <w:rsid w:val="003C06BC"/>
    <w:rsid w:val="003C0A0B"/>
    <w:rsid w:val="003C11A2"/>
    <w:rsid w:val="003C1506"/>
    <w:rsid w:val="003C1B6C"/>
    <w:rsid w:val="003C1F06"/>
    <w:rsid w:val="003C1F66"/>
    <w:rsid w:val="003C226B"/>
    <w:rsid w:val="003C2604"/>
    <w:rsid w:val="003C2922"/>
    <w:rsid w:val="003C34A8"/>
    <w:rsid w:val="003C39C3"/>
    <w:rsid w:val="003C3AD4"/>
    <w:rsid w:val="003C3D6A"/>
    <w:rsid w:val="003C404B"/>
    <w:rsid w:val="003C411B"/>
    <w:rsid w:val="003C4C18"/>
    <w:rsid w:val="003C4E20"/>
    <w:rsid w:val="003C544D"/>
    <w:rsid w:val="003C5ED3"/>
    <w:rsid w:val="003C641A"/>
    <w:rsid w:val="003C6810"/>
    <w:rsid w:val="003C695C"/>
    <w:rsid w:val="003C6CFD"/>
    <w:rsid w:val="003C722C"/>
    <w:rsid w:val="003C7542"/>
    <w:rsid w:val="003D0003"/>
    <w:rsid w:val="003D07CD"/>
    <w:rsid w:val="003D09EF"/>
    <w:rsid w:val="003D0BCB"/>
    <w:rsid w:val="003D1397"/>
    <w:rsid w:val="003D1542"/>
    <w:rsid w:val="003D1810"/>
    <w:rsid w:val="003D1CD8"/>
    <w:rsid w:val="003D2089"/>
    <w:rsid w:val="003D239B"/>
    <w:rsid w:val="003D2431"/>
    <w:rsid w:val="003D27A7"/>
    <w:rsid w:val="003D3125"/>
    <w:rsid w:val="003D315F"/>
    <w:rsid w:val="003D46CF"/>
    <w:rsid w:val="003D5C50"/>
    <w:rsid w:val="003D5CB8"/>
    <w:rsid w:val="003D5F6F"/>
    <w:rsid w:val="003D6259"/>
    <w:rsid w:val="003D6980"/>
    <w:rsid w:val="003D69C8"/>
    <w:rsid w:val="003D6B42"/>
    <w:rsid w:val="003D6FA4"/>
    <w:rsid w:val="003E034B"/>
    <w:rsid w:val="003E08D7"/>
    <w:rsid w:val="003E0DB2"/>
    <w:rsid w:val="003E177E"/>
    <w:rsid w:val="003E270C"/>
    <w:rsid w:val="003E2BC0"/>
    <w:rsid w:val="003E3198"/>
    <w:rsid w:val="003E39CD"/>
    <w:rsid w:val="003E3B79"/>
    <w:rsid w:val="003E3CA6"/>
    <w:rsid w:val="003E4382"/>
    <w:rsid w:val="003E462A"/>
    <w:rsid w:val="003E4849"/>
    <w:rsid w:val="003E4AF5"/>
    <w:rsid w:val="003E4CE3"/>
    <w:rsid w:val="003E4E77"/>
    <w:rsid w:val="003E52F8"/>
    <w:rsid w:val="003E5900"/>
    <w:rsid w:val="003E5A76"/>
    <w:rsid w:val="003E6C36"/>
    <w:rsid w:val="003E6D1E"/>
    <w:rsid w:val="003E6FBA"/>
    <w:rsid w:val="003E7C03"/>
    <w:rsid w:val="003F07ED"/>
    <w:rsid w:val="003F1574"/>
    <w:rsid w:val="003F17B4"/>
    <w:rsid w:val="003F1B41"/>
    <w:rsid w:val="003F1D92"/>
    <w:rsid w:val="003F227C"/>
    <w:rsid w:val="003F2B18"/>
    <w:rsid w:val="003F2B86"/>
    <w:rsid w:val="003F2DDB"/>
    <w:rsid w:val="003F3A86"/>
    <w:rsid w:val="003F3B1F"/>
    <w:rsid w:val="003F41A5"/>
    <w:rsid w:val="003F4325"/>
    <w:rsid w:val="003F4A08"/>
    <w:rsid w:val="003F5144"/>
    <w:rsid w:val="003F5A0A"/>
    <w:rsid w:val="003F5AE2"/>
    <w:rsid w:val="003F6511"/>
    <w:rsid w:val="003F66D2"/>
    <w:rsid w:val="003F6781"/>
    <w:rsid w:val="003F6B8D"/>
    <w:rsid w:val="003F6E04"/>
    <w:rsid w:val="003F73E1"/>
    <w:rsid w:val="003F7797"/>
    <w:rsid w:val="003F7941"/>
    <w:rsid w:val="00400028"/>
    <w:rsid w:val="004006E6"/>
    <w:rsid w:val="00400916"/>
    <w:rsid w:val="00400B5F"/>
    <w:rsid w:val="004010E0"/>
    <w:rsid w:val="004012FE"/>
    <w:rsid w:val="00401323"/>
    <w:rsid w:val="004013CB"/>
    <w:rsid w:val="00401B28"/>
    <w:rsid w:val="0040248C"/>
    <w:rsid w:val="00402C81"/>
    <w:rsid w:val="00402E0F"/>
    <w:rsid w:val="00403393"/>
    <w:rsid w:val="0040427A"/>
    <w:rsid w:val="00404470"/>
    <w:rsid w:val="004044B7"/>
    <w:rsid w:val="00405398"/>
    <w:rsid w:val="00405974"/>
    <w:rsid w:val="00405EDB"/>
    <w:rsid w:val="00406668"/>
    <w:rsid w:val="004066BB"/>
    <w:rsid w:val="00407563"/>
    <w:rsid w:val="004078A7"/>
    <w:rsid w:val="00407A8A"/>
    <w:rsid w:val="00407CEB"/>
    <w:rsid w:val="00410206"/>
    <w:rsid w:val="004102BD"/>
    <w:rsid w:val="004105E7"/>
    <w:rsid w:val="00410CBC"/>
    <w:rsid w:val="004118EE"/>
    <w:rsid w:val="00411C0B"/>
    <w:rsid w:val="00412572"/>
    <w:rsid w:val="004125A9"/>
    <w:rsid w:val="004128D4"/>
    <w:rsid w:val="00412AC6"/>
    <w:rsid w:val="004131F3"/>
    <w:rsid w:val="0041321D"/>
    <w:rsid w:val="004135DA"/>
    <w:rsid w:val="004139D8"/>
    <w:rsid w:val="00413A11"/>
    <w:rsid w:val="00413C73"/>
    <w:rsid w:val="00413D12"/>
    <w:rsid w:val="00413FC7"/>
    <w:rsid w:val="004144E2"/>
    <w:rsid w:val="00414FE2"/>
    <w:rsid w:val="0041587C"/>
    <w:rsid w:val="004161DF"/>
    <w:rsid w:val="00417539"/>
    <w:rsid w:val="00417551"/>
    <w:rsid w:val="0041756B"/>
    <w:rsid w:val="00417A89"/>
    <w:rsid w:val="00417DB7"/>
    <w:rsid w:val="00420C1B"/>
    <w:rsid w:val="00420FAC"/>
    <w:rsid w:val="00422C40"/>
    <w:rsid w:val="004235C2"/>
    <w:rsid w:val="00423AFC"/>
    <w:rsid w:val="0042466C"/>
    <w:rsid w:val="00424921"/>
    <w:rsid w:val="004249FF"/>
    <w:rsid w:val="00424A67"/>
    <w:rsid w:val="00425257"/>
    <w:rsid w:val="00425465"/>
    <w:rsid w:val="004257A2"/>
    <w:rsid w:val="00426879"/>
    <w:rsid w:val="0042741E"/>
    <w:rsid w:val="00427E2D"/>
    <w:rsid w:val="0043069F"/>
    <w:rsid w:val="00430CAE"/>
    <w:rsid w:val="00430E48"/>
    <w:rsid w:val="004311AD"/>
    <w:rsid w:val="00431ED9"/>
    <w:rsid w:val="004324DD"/>
    <w:rsid w:val="00432712"/>
    <w:rsid w:val="00433EDA"/>
    <w:rsid w:val="00433F90"/>
    <w:rsid w:val="004341D6"/>
    <w:rsid w:val="00434F6D"/>
    <w:rsid w:val="004351D2"/>
    <w:rsid w:val="004352D9"/>
    <w:rsid w:val="00435448"/>
    <w:rsid w:val="00435D97"/>
    <w:rsid w:val="004365D9"/>
    <w:rsid w:val="00436728"/>
    <w:rsid w:val="00437673"/>
    <w:rsid w:val="00440DAC"/>
    <w:rsid w:val="00440FDA"/>
    <w:rsid w:val="004412B4"/>
    <w:rsid w:val="00441482"/>
    <w:rsid w:val="00441EB0"/>
    <w:rsid w:val="00442480"/>
    <w:rsid w:val="004427C3"/>
    <w:rsid w:val="00442901"/>
    <w:rsid w:val="00443403"/>
    <w:rsid w:val="00444F68"/>
    <w:rsid w:val="004453E0"/>
    <w:rsid w:val="00445EED"/>
    <w:rsid w:val="00446448"/>
    <w:rsid w:val="0044656A"/>
    <w:rsid w:val="004466EF"/>
    <w:rsid w:val="004469E7"/>
    <w:rsid w:val="00447087"/>
    <w:rsid w:val="00447980"/>
    <w:rsid w:val="00447ABF"/>
    <w:rsid w:val="00447AE8"/>
    <w:rsid w:val="00447BA6"/>
    <w:rsid w:val="00447D62"/>
    <w:rsid w:val="00447E90"/>
    <w:rsid w:val="00450876"/>
    <w:rsid w:val="00450A62"/>
    <w:rsid w:val="00450E3B"/>
    <w:rsid w:val="00451161"/>
    <w:rsid w:val="00451444"/>
    <w:rsid w:val="00451983"/>
    <w:rsid w:val="00451AE0"/>
    <w:rsid w:val="00451B6D"/>
    <w:rsid w:val="0045315A"/>
    <w:rsid w:val="0045363F"/>
    <w:rsid w:val="00453791"/>
    <w:rsid w:val="004537F1"/>
    <w:rsid w:val="004538FD"/>
    <w:rsid w:val="00453FBB"/>
    <w:rsid w:val="0045415B"/>
    <w:rsid w:val="00454166"/>
    <w:rsid w:val="00454841"/>
    <w:rsid w:val="00455511"/>
    <w:rsid w:val="004558D4"/>
    <w:rsid w:val="00455B4E"/>
    <w:rsid w:val="00455FBB"/>
    <w:rsid w:val="00456020"/>
    <w:rsid w:val="00456025"/>
    <w:rsid w:val="0045621A"/>
    <w:rsid w:val="004568EF"/>
    <w:rsid w:val="004571E6"/>
    <w:rsid w:val="00457491"/>
    <w:rsid w:val="004575FA"/>
    <w:rsid w:val="00460103"/>
    <w:rsid w:val="0046046E"/>
    <w:rsid w:val="00460A29"/>
    <w:rsid w:val="00460B15"/>
    <w:rsid w:val="004613ED"/>
    <w:rsid w:val="00461607"/>
    <w:rsid w:val="00462344"/>
    <w:rsid w:val="004627E1"/>
    <w:rsid w:val="00462CD8"/>
    <w:rsid w:val="00462F7F"/>
    <w:rsid w:val="00462FBD"/>
    <w:rsid w:val="00463E4B"/>
    <w:rsid w:val="00463F57"/>
    <w:rsid w:val="0046419D"/>
    <w:rsid w:val="00464CB1"/>
    <w:rsid w:val="004657DA"/>
    <w:rsid w:val="00465D1F"/>
    <w:rsid w:val="00466520"/>
    <w:rsid w:val="0046681B"/>
    <w:rsid w:val="00466845"/>
    <w:rsid w:val="0046698D"/>
    <w:rsid w:val="00466B15"/>
    <w:rsid w:val="00466E62"/>
    <w:rsid w:val="0046757F"/>
    <w:rsid w:val="00467608"/>
    <w:rsid w:val="00467890"/>
    <w:rsid w:val="00467C4C"/>
    <w:rsid w:val="00467FA0"/>
    <w:rsid w:val="00470215"/>
    <w:rsid w:val="00470558"/>
    <w:rsid w:val="00470942"/>
    <w:rsid w:val="0047196F"/>
    <w:rsid w:val="004721B0"/>
    <w:rsid w:val="00472702"/>
    <w:rsid w:val="00472CB2"/>
    <w:rsid w:val="00472E4F"/>
    <w:rsid w:val="00473C5B"/>
    <w:rsid w:val="00473F4E"/>
    <w:rsid w:val="004741E8"/>
    <w:rsid w:val="00474391"/>
    <w:rsid w:val="00474CDD"/>
    <w:rsid w:val="00475490"/>
    <w:rsid w:val="00475651"/>
    <w:rsid w:val="0047581B"/>
    <w:rsid w:val="004758F8"/>
    <w:rsid w:val="00476B86"/>
    <w:rsid w:val="004771D9"/>
    <w:rsid w:val="00477450"/>
    <w:rsid w:val="00477488"/>
    <w:rsid w:val="00477767"/>
    <w:rsid w:val="00477A81"/>
    <w:rsid w:val="00480589"/>
    <w:rsid w:val="00481032"/>
    <w:rsid w:val="004814F1"/>
    <w:rsid w:val="00481719"/>
    <w:rsid w:val="00481B08"/>
    <w:rsid w:val="004827F4"/>
    <w:rsid w:val="00482C11"/>
    <w:rsid w:val="00483324"/>
    <w:rsid w:val="00483AF1"/>
    <w:rsid w:val="0048400F"/>
    <w:rsid w:val="00485058"/>
    <w:rsid w:val="004850BB"/>
    <w:rsid w:val="00485180"/>
    <w:rsid w:val="004858D7"/>
    <w:rsid w:val="00485A8E"/>
    <w:rsid w:val="00485D6D"/>
    <w:rsid w:val="00485F3C"/>
    <w:rsid w:val="00486028"/>
    <w:rsid w:val="00486063"/>
    <w:rsid w:val="0048674C"/>
    <w:rsid w:val="00486931"/>
    <w:rsid w:val="004869A4"/>
    <w:rsid w:val="00486C1F"/>
    <w:rsid w:val="00487069"/>
    <w:rsid w:val="0048746B"/>
    <w:rsid w:val="00490648"/>
    <w:rsid w:val="00490A9C"/>
    <w:rsid w:val="004910D9"/>
    <w:rsid w:val="004912C0"/>
    <w:rsid w:val="00491428"/>
    <w:rsid w:val="00492840"/>
    <w:rsid w:val="0049289D"/>
    <w:rsid w:val="004937E6"/>
    <w:rsid w:val="0049488F"/>
    <w:rsid w:val="00494950"/>
    <w:rsid w:val="0049526E"/>
    <w:rsid w:val="0049563C"/>
    <w:rsid w:val="00496B90"/>
    <w:rsid w:val="00497269"/>
    <w:rsid w:val="004A10BE"/>
    <w:rsid w:val="004A1CBB"/>
    <w:rsid w:val="004A21C7"/>
    <w:rsid w:val="004A27FE"/>
    <w:rsid w:val="004A2BD1"/>
    <w:rsid w:val="004A2C28"/>
    <w:rsid w:val="004A2CD6"/>
    <w:rsid w:val="004A3077"/>
    <w:rsid w:val="004A3A15"/>
    <w:rsid w:val="004A3F60"/>
    <w:rsid w:val="004A440F"/>
    <w:rsid w:val="004A455E"/>
    <w:rsid w:val="004A4602"/>
    <w:rsid w:val="004A46A1"/>
    <w:rsid w:val="004A47B4"/>
    <w:rsid w:val="004A4A01"/>
    <w:rsid w:val="004A4B8C"/>
    <w:rsid w:val="004A4C5E"/>
    <w:rsid w:val="004A4CEA"/>
    <w:rsid w:val="004A5384"/>
    <w:rsid w:val="004A585D"/>
    <w:rsid w:val="004A5DC7"/>
    <w:rsid w:val="004A5FAB"/>
    <w:rsid w:val="004A68F8"/>
    <w:rsid w:val="004A7749"/>
    <w:rsid w:val="004A7830"/>
    <w:rsid w:val="004B0135"/>
    <w:rsid w:val="004B0376"/>
    <w:rsid w:val="004B0588"/>
    <w:rsid w:val="004B08A7"/>
    <w:rsid w:val="004B0C6A"/>
    <w:rsid w:val="004B0F86"/>
    <w:rsid w:val="004B120C"/>
    <w:rsid w:val="004B13C6"/>
    <w:rsid w:val="004B141A"/>
    <w:rsid w:val="004B143A"/>
    <w:rsid w:val="004B14C8"/>
    <w:rsid w:val="004B16FE"/>
    <w:rsid w:val="004B18BE"/>
    <w:rsid w:val="004B1CC8"/>
    <w:rsid w:val="004B1CDF"/>
    <w:rsid w:val="004B2C9A"/>
    <w:rsid w:val="004B3534"/>
    <w:rsid w:val="004B4418"/>
    <w:rsid w:val="004B4644"/>
    <w:rsid w:val="004B4F7B"/>
    <w:rsid w:val="004B4FB0"/>
    <w:rsid w:val="004B5085"/>
    <w:rsid w:val="004B5347"/>
    <w:rsid w:val="004B5831"/>
    <w:rsid w:val="004B5F02"/>
    <w:rsid w:val="004B5FB0"/>
    <w:rsid w:val="004B6313"/>
    <w:rsid w:val="004B6A70"/>
    <w:rsid w:val="004B7198"/>
    <w:rsid w:val="004B7227"/>
    <w:rsid w:val="004B7A32"/>
    <w:rsid w:val="004C050F"/>
    <w:rsid w:val="004C0939"/>
    <w:rsid w:val="004C09E0"/>
    <w:rsid w:val="004C107D"/>
    <w:rsid w:val="004C1728"/>
    <w:rsid w:val="004C1BF1"/>
    <w:rsid w:val="004C1CF6"/>
    <w:rsid w:val="004C1ECE"/>
    <w:rsid w:val="004C20F4"/>
    <w:rsid w:val="004C22CA"/>
    <w:rsid w:val="004C2C12"/>
    <w:rsid w:val="004C2E8E"/>
    <w:rsid w:val="004C3A49"/>
    <w:rsid w:val="004C43B4"/>
    <w:rsid w:val="004C487E"/>
    <w:rsid w:val="004C4C9F"/>
    <w:rsid w:val="004C5405"/>
    <w:rsid w:val="004C56B4"/>
    <w:rsid w:val="004C5E06"/>
    <w:rsid w:val="004C5EC0"/>
    <w:rsid w:val="004C62CC"/>
    <w:rsid w:val="004C64D0"/>
    <w:rsid w:val="004C65F1"/>
    <w:rsid w:val="004C693B"/>
    <w:rsid w:val="004C6B1B"/>
    <w:rsid w:val="004C6DFD"/>
    <w:rsid w:val="004C6FBB"/>
    <w:rsid w:val="004C7400"/>
    <w:rsid w:val="004C760D"/>
    <w:rsid w:val="004C7E09"/>
    <w:rsid w:val="004D0D4E"/>
    <w:rsid w:val="004D230F"/>
    <w:rsid w:val="004D2890"/>
    <w:rsid w:val="004D2C19"/>
    <w:rsid w:val="004D2E06"/>
    <w:rsid w:val="004D35F7"/>
    <w:rsid w:val="004D399A"/>
    <w:rsid w:val="004D3E0D"/>
    <w:rsid w:val="004D3F7D"/>
    <w:rsid w:val="004D43FD"/>
    <w:rsid w:val="004D4C0B"/>
    <w:rsid w:val="004D4E9E"/>
    <w:rsid w:val="004D52F0"/>
    <w:rsid w:val="004D5733"/>
    <w:rsid w:val="004D5827"/>
    <w:rsid w:val="004D5A0A"/>
    <w:rsid w:val="004D5A7E"/>
    <w:rsid w:val="004D5D83"/>
    <w:rsid w:val="004D6586"/>
    <w:rsid w:val="004D6735"/>
    <w:rsid w:val="004D6FC7"/>
    <w:rsid w:val="004D709E"/>
    <w:rsid w:val="004D7A6E"/>
    <w:rsid w:val="004E0869"/>
    <w:rsid w:val="004E154B"/>
    <w:rsid w:val="004E1FF4"/>
    <w:rsid w:val="004E360D"/>
    <w:rsid w:val="004E3DBA"/>
    <w:rsid w:val="004E4587"/>
    <w:rsid w:val="004E4AD2"/>
    <w:rsid w:val="004E4D67"/>
    <w:rsid w:val="004E4E91"/>
    <w:rsid w:val="004E5179"/>
    <w:rsid w:val="004E555B"/>
    <w:rsid w:val="004E5625"/>
    <w:rsid w:val="004E5950"/>
    <w:rsid w:val="004E5B09"/>
    <w:rsid w:val="004E5C12"/>
    <w:rsid w:val="004E6172"/>
    <w:rsid w:val="004E6DA0"/>
    <w:rsid w:val="004E7878"/>
    <w:rsid w:val="004E7D6B"/>
    <w:rsid w:val="004F0EC4"/>
    <w:rsid w:val="004F0F9C"/>
    <w:rsid w:val="004F1387"/>
    <w:rsid w:val="004F1A57"/>
    <w:rsid w:val="004F1FD8"/>
    <w:rsid w:val="004F2433"/>
    <w:rsid w:val="004F3976"/>
    <w:rsid w:val="004F4C52"/>
    <w:rsid w:val="004F4EE1"/>
    <w:rsid w:val="004F516E"/>
    <w:rsid w:val="004F5629"/>
    <w:rsid w:val="004F596B"/>
    <w:rsid w:val="004F5A6F"/>
    <w:rsid w:val="004F71B8"/>
    <w:rsid w:val="004F7322"/>
    <w:rsid w:val="004F751C"/>
    <w:rsid w:val="004F7A68"/>
    <w:rsid w:val="00500791"/>
    <w:rsid w:val="00501D11"/>
    <w:rsid w:val="00501F04"/>
    <w:rsid w:val="0050322B"/>
    <w:rsid w:val="00503CF9"/>
    <w:rsid w:val="005044A3"/>
    <w:rsid w:val="00504604"/>
    <w:rsid w:val="00504E9B"/>
    <w:rsid w:val="00504EEF"/>
    <w:rsid w:val="005052D0"/>
    <w:rsid w:val="005053DA"/>
    <w:rsid w:val="00505FEB"/>
    <w:rsid w:val="00505FF4"/>
    <w:rsid w:val="005066D2"/>
    <w:rsid w:val="005069FA"/>
    <w:rsid w:val="00506A7B"/>
    <w:rsid w:val="00506F62"/>
    <w:rsid w:val="00507521"/>
    <w:rsid w:val="0050777A"/>
    <w:rsid w:val="00510BA7"/>
    <w:rsid w:val="0051107D"/>
    <w:rsid w:val="00511098"/>
    <w:rsid w:val="005110DF"/>
    <w:rsid w:val="0051117C"/>
    <w:rsid w:val="005111A4"/>
    <w:rsid w:val="00511C27"/>
    <w:rsid w:val="0051298D"/>
    <w:rsid w:val="00512D47"/>
    <w:rsid w:val="00513194"/>
    <w:rsid w:val="0051337F"/>
    <w:rsid w:val="00513518"/>
    <w:rsid w:val="0051354C"/>
    <w:rsid w:val="005143B5"/>
    <w:rsid w:val="00515123"/>
    <w:rsid w:val="00515125"/>
    <w:rsid w:val="0051579E"/>
    <w:rsid w:val="00515ABA"/>
    <w:rsid w:val="00515BFB"/>
    <w:rsid w:val="00516221"/>
    <w:rsid w:val="00516485"/>
    <w:rsid w:val="0051678D"/>
    <w:rsid w:val="00516F15"/>
    <w:rsid w:val="00517080"/>
    <w:rsid w:val="00517D5F"/>
    <w:rsid w:val="005201F9"/>
    <w:rsid w:val="00520202"/>
    <w:rsid w:val="00521173"/>
    <w:rsid w:val="00521380"/>
    <w:rsid w:val="00523062"/>
    <w:rsid w:val="00523798"/>
    <w:rsid w:val="005238DD"/>
    <w:rsid w:val="00523A34"/>
    <w:rsid w:val="00523B99"/>
    <w:rsid w:val="005249B7"/>
    <w:rsid w:val="00524BDA"/>
    <w:rsid w:val="00524BE6"/>
    <w:rsid w:val="00524F2A"/>
    <w:rsid w:val="005252F5"/>
    <w:rsid w:val="00525AA0"/>
    <w:rsid w:val="00526475"/>
    <w:rsid w:val="00526D05"/>
    <w:rsid w:val="00527BBE"/>
    <w:rsid w:val="00530229"/>
    <w:rsid w:val="00530928"/>
    <w:rsid w:val="00530F99"/>
    <w:rsid w:val="00531260"/>
    <w:rsid w:val="00531449"/>
    <w:rsid w:val="00531977"/>
    <w:rsid w:val="0053247E"/>
    <w:rsid w:val="005331A4"/>
    <w:rsid w:val="00533AD9"/>
    <w:rsid w:val="00533BDE"/>
    <w:rsid w:val="00534255"/>
    <w:rsid w:val="005347C5"/>
    <w:rsid w:val="005351A1"/>
    <w:rsid w:val="005354B1"/>
    <w:rsid w:val="0053606C"/>
    <w:rsid w:val="005364EF"/>
    <w:rsid w:val="005372FC"/>
    <w:rsid w:val="005379F7"/>
    <w:rsid w:val="0054017C"/>
    <w:rsid w:val="00540F99"/>
    <w:rsid w:val="00540FAE"/>
    <w:rsid w:val="0054146A"/>
    <w:rsid w:val="005414A5"/>
    <w:rsid w:val="00541559"/>
    <w:rsid w:val="00541F7B"/>
    <w:rsid w:val="00542511"/>
    <w:rsid w:val="005425A0"/>
    <w:rsid w:val="0054331A"/>
    <w:rsid w:val="00543462"/>
    <w:rsid w:val="00544944"/>
    <w:rsid w:val="00544F51"/>
    <w:rsid w:val="005457F6"/>
    <w:rsid w:val="005461B0"/>
    <w:rsid w:val="00546372"/>
    <w:rsid w:val="00546519"/>
    <w:rsid w:val="005468A0"/>
    <w:rsid w:val="00546C9F"/>
    <w:rsid w:val="00547660"/>
    <w:rsid w:val="0054786C"/>
    <w:rsid w:val="005510C3"/>
    <w:rsid w:val="0055120B"/>
    <w:rsid w:val="00551476"/>
    <w:rsid w:val="0055154F"/>
    <w:rsid w:val="0055183C"/>
    <w:rsid w:val="005524D6"/>
    <w:rsid w:val="005530D5"/>
    <w:rsid w:val="005547B9"/>
    <w:rsid w:val="0055524A"/>
    <w:rsid w:val="00555733"/>
    <w:rsid w:val="00555A11"/>
    <w:rsid w:val="00557017"/>
    <w:rsid w:val="005573D2"/>
    <w:rsid w:val="00557429"/>
    <w:rsid w:val="005601D0"/>
    <w:rsid w:val="0056025D"/>
    <w:rsid w:val="00560B81"/>
    <w:rsid w:val="00560BA3"/>
    <w:rsid w:val="00560EE6"/>
    <w:rsid w:val="005610B8"/>
    <w:rsid w:val="00562406"/>
    <w:rsid w:val="00562F51"/>
    <w:rsid w:val="00563030"/>
    <w:rsid w:val="00563943"/>
    <w:rsid w:val="0056523B"/>
    <w:rsid w:val="005653E0"/>
    <w:rsid w:val="005654BF"/>
    <w:rsid w:val="0056550A"/>
    <w:rsid w:val="0056586D"/>
    <w:rsid w:val="00565965"/>
    <w:rsid w:val="00566845"/>
    <w:rsid w:val="00566EF9"/>
    <w:rsid w:val="0056727B"/>
    <w:rsid w:val="0056796B"/>
    <w:rsid w:val="0057020E"/>
    <w:rsid w:val="005704DD"/>
    <w:rsid w:val="00570902"/>
    <w:rsid w:val="00570BDB"/>
    <w:rsid w:val="00570C00"/>
    <w:rsid w:val="00570EDF"/>
    <w:rsid w:val="00571109"/>
    <w:rsid w:val="005711D3"/>
    <w:rsid w:val="005713FB"/>
    <w:rsid w:val="005714F7"/>
    <w:rsid w:val="00571A50"/>
    <w:rsid w:val="00571A54"/>
    <w:rsid w:val="00571A7B"/>
    <w:rsid w:val="00571D39"/>
    <w:rsid w:val="005720CD"/>
    <w:rsid w:val="0057210B"/>
    <w:rsid w:val="00573650"/>
    <w:rsid w:val="0057441D"/>
    <w:rsid w:val="0057456B"/>
    <w:rsid w:val="005745CF"/>
    <w:rsid w:val="00574B43"/>
    <w:rsid w:val="00574BAD"/>
    <w:rsid w:val="00576779"/>
    <w:rsid w:val="00577805"/>
    <w:rsid w:val="0057781F"/>
    <w:rsid w:val="00577E3C"/>
    <w:rsid w:val="005804CF"/>
    <w:rsid w:val="00580C04"/>
    <w:rsid w:val="00581172"/>
    <w:rsid w:val="00583F2C"/>
    <w:rsid w:val="00584B42"/>
    <w:rsid w:val="005855BC"/>
    <w:rsid w:val="005855E9"/>
    <w:rsid w:val="00585916"/>
    <w:rsid w:val="00585A12"/>
    <w:rsid w:val="00585E9E"/>
    <w:rsid w:val="005861D1"/>
    <w:rsid w:val="005862D6"/>
    <w:rsid w:val="00586304"/>
    <w:rsid w:val="00587272"/>
    <w:rsid w:val="005872A6"/>
    <w:rsid w:val="00587B3A"/>
    <w:rsid w:val="0059094F"/>
    <w:rsid w:val="00590B9E"/>
    <w:rsid w:val="00591630"/>
    <w:rsid w:val="00591D51"/>
    <w:rsid w:val="0059341B"/>
    <w:rsid w:val="00593995"/>
    <w:rsid w:val="00593DF6"/>
    <w:rsid w:val="00593E7F"/>
    <w:rsid w:val="00593EEB"/>
    <w:rsid w:val="00594C1D"/>
    <w:rsid w:val="005955EA"/>
    <w:rsid w:val="005956EC"/>
    <w:rsid w:val="00595CCF"/>
    <w:rsid w:val="00596155"/>
    <w:rsid w:val="00596196"/>
    <w:rsid w:val="0059620D"/>
    <w:rsid w:val="00596269"/>
    <w:rsid w:val="005965DD"/>
    <w:rsid w:val="00596792"/>
    <w:rsid w:val="00597260"/>
    <w:rsid w:val="005972D6"/>
    <w:rsid w:val="00597DBA"/>
    <w:rsid w:val="005A0227"/>
    <w:rsid w:val="005A0245"/>
    <w:rsid w:val="005A070E"/>
    <w:rsid w:val="005A0EA4"/>
    <w:rsid w:val="005A15CA"/>
    <w:rsid w:val="005A1713"/>
    <w:rsid w:val="005A1B37"/>
    <w:rsid w:val="005A1C18"/>
    <w:rsid w:val="005A2067"/>
    <w:rsid w:val="005A2219"/>
    <w:rsid w:val="005A2255"/>
    <w:rsid w:val="005A28F0"/>
    <w:rsid w:val="005A2C65"/>
    <w:rsid w:val="005A2D47"/>
    <w:rsid w:val="005A321C"/>
    <w:rsid w:val="005A330B"/>
    <w:rsid w:val="005A3AC3"/>
    <w:rsid w:val="005A4055"/>
    <w:rsid w:val="005A4775"/>
    <w:rsid w:val="005A479B"/>
    <w:rsid w:val="005A4947"/>
    <w:rsid w:val="005A4F98"/>
    <w:rsid w:val="005A5084"/>
    <w:rsid w:val="005A53FD"/>
    <w:rsid w:val="005A5848"/>
    <w:rsid w:val="005A5D16"/>
    <w:rsid w:val="005A64CF"/>
    <w:rsid w:val="005A6CF4"/>
    <w:rsid w:val="005A701D"/>
    <w:rsid w:val="005A7BDF"/>
    <w:rsid w:val="005B03B5"/>
    <w:rsid w:val="005B1501"/>
    <w:rsid w:val="005B1B9E"/>
    <w:rsid w:val="005B220E"/>
    <w:rsid w:val="005B2ACC"/>
    <w:rsid w:val="005B2CF6"/>
    <w:rsid w:val="005B2E73"/>
    <w:rsid w:val="005B319A"/>
    <w:rsid w:val="005B361D"/>
    <w:rsid w:val="005B3FB0"/>
    <w:rsid w:val="005B3FC7"/>
    <w:rsid w:val="005B41A8"/>
    <w:rsid w:val="005B4B28"/>
    <w:rsid w:val="005B5021"/>
    <w:rsid w:val="005B5773"/>
    <w:rsid w:val="005B5881"/>
    <w:rsid w:val="005B5BC2"/>
    <w:rsid w:val="005B60B4"/>
    <w:rsid w:val="005B7AE8"/>
    <w:rsid w:val="005C0466"/>
    <w:rsid w:val="005C101C"/>
    <w:rsid w:val="005C11DE"/>
    <w:rsid w:val="005C1C83"/>
    <w:rsid w:val="005C24D9"/>
    <w:rsid w:val="005C26D8"/>
    <w:rsid w:val="005C31A8"/>
    <w:rsid w:val="005C3622"/>
    <w:rsid w:val="005C3858"/>
    <w:rsid w:val="005C394F"/>
    <w:rsid w:val="005C4554"/>
    <w:rsid w:val="005C5790"/>
    <w:rsid w:val="005C6881"/>
    <w:rsid w:val="005C6988"/>
    <w:rsid w:val="005C70A7"/>
    <w:rsid w:val="005C7388"/>
    <w:rsid w:val="005C7E40"/>
    <w:rsid w:val="005D0784"/>
    <w:rsid w:val="005D11A4"/>
    <w:rsid w:val="005D2499"/>
    <w:rsid w:val="005D253D"/>
    <w:rsid w:val="005D2548"/>
    <w:rsid w:val="005D2EEC"/>
    <w:rsid w:val="005D32C0"/>
    <w:rsid w:val="005D46FB"/>
    <w:rsid w:val="005D4FB1"/>
    <w:rsid w:val="005D54D7"/>
    <w:rsid w:val="005D5575"/>
    <w:rsid w:val="005D5E83"/>
    <w:rsid w:val="005D6534"/>
    <w:rsid w:val="005D6587"/>
    <w:rsid w:val="005D7262"/>
    <w:rsid w:val="005D730D"/>
    <w:rsid w:val="005D74E2"/>
    <w:rsid w:val="005D7603"/>
    <w:rsid w:val="005D7CB8"/>
    <w:rsid w:val="005E0218"/>
    <w:rsid w:val="005E0E13"/>
    <w:rsid w:val="005E180E"/>
    <w:rsid w:val="005E1B58"/>
    <w:rsid w:val="005E1C91"/>
    <w:rsid w:val="005E1EA7"/>
    <w:rsid w:val="005E1FBF"/>
    <w:rsid w:val="005E270E"/>
    <w:rsid w:val="005E2912"/>
    <w:rsid w:val="005E3086"/>
    <w:rsid w:val="005E315A"/>
    <w:rsid w:val="005E34D1"/>
    <w:rsid w:val="005E37AD"/>
    <w:rsid w:val="005E389A"/>
    <w:rsid w:val="005E44DB"/>
    <w:rsid w:val="005E5498"/>
    <w:rsid w:val="005E55FD"/>
    <w:rsid w:val="005E5ADA"/>
    <w:rsid w:val="005E6E53"/>
    <w:rsid w:val="005E6FCF"/>
    <w:rsid w:val="005E724F"/>
    <w:rsid w:val="005E7A06"/>
    <w:rsid w:val="005F1249"/>
    <w:rsid w:val="005F1346"/>
    <w:rsid w:val="005F1383"/>
    <w:rsid w:val="005F155E"/>
    <w:rsid w:val="005F1E7D"/>
    <w:rsid w:val="005F2437"/>
    <w:rsid w:val="005F2779"/>
    <w:rsid w:val="005F2C4F"/>
    <w:rsid w:val="005F3206"/>
    <w:rsid w:val="005F3A02"/>
    <w:rsid w:val="005F3E72"/>
    <w:rsid w:val="005F3E76"/>
    <w:rsid w:val="005F3F48"/>
    <w:rsid w:val="005F432E"/>
    <w:rsid w:val="005F45DB"/>
    <w:rsid w:val="005F45DF"/>
    <w:rsid w:val="005F5306"/>
    <w:rsid w:val="005F5370"/>
    <w:rsid w:val="005F54BC"/>
    <w:rsid w:val="005F5706"/>
    <w:rsid w:val="005F5A44"/>
    <w:rsid w:val="005F5F05"/>
    <w:rsid w:val="005F6058"/>
    <w:rsid w:val="005F64DE"/>
    <w:rsid w:val="005F6959"/>
    <w:rsid w:val="005F6E4E"/>
    <w:rsid w:val="005F6ED9"/>
    <w:rsid w:val="005F7319"/>
    <w:rsid w:val="005F7C58"/>
    <w:rsid w:val="005F7D71"/>
    <w:rsid w:val="006000A1"/>
    <w:rsid w:val="0060051A"/>
    <w:rsid w:val="006006B3"/>
    <w:rsid w:val="00600CC2"/>
    <w:rsid w:val="00600F50"/>
    <w:rsid w:val="006011B8"/>
    <w:rsid w:val="006013E7"/>
    <w:rsid w:val="00601538"/>
    <w:rsid w:val="006032BA"/>
    <w:rsid w:val="006036BE"/>
    <w:rsid w:val="00603703"/>
    <w:rsid w:val="006038C0"/>
    <w:rsid w:val="00603938"/>
    <w:rsid w:val="00603C21"/>
    <w:rsid w:val="00603F96"/>
    <w:rsid w:val="00604035"/>
    <w:rsid w:val="00604E58"/>
    <w:rsid w:val="00605291"/>
    <w:rsid w:val="006059C9"/>
    <w:rsid w:val="00605DAC"/>
    <w:rsid w:val="0060624F"/>
    <w:rsid w:val="00606763"/>
    <w:rsid w:val="00606E02"/>
    <w:rsid w:val="00606E15"/>
    <w:rsid w:val="006078E9"/>
    <w:rsid w:val="00607AF0"/>
    <w:rsid w:val="00607B80"/>
    <w:rsid w:val="00610C7C"/>
    <w:rsid w:val="00610C8B"/>
    <w:rsid w:val="0061142B"/>
    <w:rsid w:val="006115AE"/>
    <w:rsid w:val="006117FF"/>
    <w:rsid w:val="006120C7"/>
    <w:rsid w:val="00612245"/>
    <w:rsid w:val="00612476"/>
    <w:rsid w:val="006128AC"/>
    <w:rsid w:val="00612C3C"/>
    <w:rsid w:val="00613464"/>
    <w:rsid w:val="006135C8"/>
    <w:rsid w:val="00613714"/>
    <w:rsid w:val="00613BE2"/>
    <w:rsid w:val="00613C8E"/>
    <w:rsid w:val="00613DEC"/>
    <w:rsid w:val="0061442A"/>
    <w:rsid w:val="0061452F"/>
    <w:rsid w:val="00614A8E"/>
    <w:rsid w:val="00615017"/>
    <w:rsid w:val="006156E4"/>
    <w:rsid w:val="00615AAF"/>
    <w:rsid w:val="00615B8D"/>
    <w:rsid w:val="00615E7C"/>
    <w:rsid w:val="00616157"/>
    <w:rsid w:val="0061647A"/>
    <w:rsid w:val="00616677"/>
    <w:rsid w:val="0061681D"/>
    <w:rsid w:val="00616898"/>
    <w:rsid w:val="00617123"/>
    <w:rsid w:val="0061731E"/>
    <w:rsid w:val="0062020E"/>
    <w:rsid w:val="00620428"/>
    <w:rsid w:val="00620CFF"/>
    <w:rsid w:val="00620F07"/>
    <w:rsid w:val="00621104"/>
    <w:rsid w:val="006219E2"/>
    <w:rsid w:val="00622065"/>
    <w:rsid w:val="00622486"/>
    <w:rsid w:val="006227C8"/>
    <w:rsid w:val="00623516"/>
    <w:rsid w:val="006237B3"/>
    <w:rsid w:val="0062382C"/>
    <w:rsid w:val="00623981"/>
    <w:rsid w:val="00623C66"/>
    <w:rsid w:val="00623DD7"/>
    <w:rsid w:val="006242CF"/>
    <w:rsid w:val="0062538F"/>
    <w:rsid w:val="006254E2"/>
    <w:rsid w:val="00625684"/>
    <w:rsid w:val="00625E1A"/>
    <w:rsid w:val="00626078"/>
    <w:rsid w:val="006261CE"/>
    <w:rsid w:val="006264CB"/>
    <w:rsid w:val="00626CCA"/>
    <w:rsid w:val="00626D76"/>
    <w:rsid w:val="0062704F"/>
    <w:rsid w:val="006272F1"/>
    <w:rsid w:val="00627546"/>
    <w:rsid w:val="00630AC2"/>
    <w:rsid w:val="00630E10"/>
    <w:rsid w:val="00630F2B"/>
    <w:rsid w:val="00632186"/>
    <w:rsid w:val="00632861"/>
    <w:rsid w:val="00632F1E"/>
    <w:rsid w:val="00633217"/>
    <w:rsid w:val="006335E3"/>
    <w:rsid w:val="00633B7E"/>
    <w:rsid w:val="00634098"/>
    <w:rsid w:val="006341A6"/>
    <w:rsid w:val="006347AE"/>
    <w:rsid w:val="00634AB6"/>
    <w:rsid w:val="00634E17"/>
    <w:rsid w:val="00635040"/>
    <w:rsid w:val="00635357"/>
    <w:rsid w:val="00635999"/>
    <w:rsid w:val="00635DC1"/>
    <w:rsid w:val="0063611A"/>
    <w:rsid w:val="00636404"/>
    <w:rsid w:val="00636A40"/>
    <w:rsid w:val="00636B29"/>
    <w:rsid w:val="00636EEE"/>
    <w:rsid w:val="00637C75"/>
    <w:rsid w:val="00637EAB"/>
    <w:rsid w:val="0064003E"/>
    <w:rsid w:val="00640B50"/>
    <w:rsid w:val="006420D9"/>
    <w:rsid w:val="006423CD"/>
    <w:rsid w:val="0064296D"/>
    <w:rsid w:val="0064331D"/>
    <w:rsid w:val="00644AB0"/>
    <w:rsid w:val="006454CA"/>
    <w:rsid w:val="00645513"/>
    <w:rsid w:val="00645888"/>
    <w:rsid w:val="00645ADF"/>
    <w:rsid w:val="00646263"/>
    <w:rsid w:val="006463F6"/>
    <w:rsid w:val="00646DD1"/>
    <w:rsid w:val="00647454"/>
    <w:rsid w:val="0064749B"/>
    <w:rsid w:val="00650073"/>
    <w:rsid w:val="00650167"/>
    <w:rsid w:val="006504A7"/>
    <w:rsid w:val="00650A1A"/>
    <w:rsid w:val="00650B38"/>
    <w:rsid w:val="00650DA0"/>
    <w:rsid w:val="00650E2F"/>
    <w:rsid w:val="00650F6F"/>
    <w:rsid w:val="00651563"/>
    <w:rsid w:val="006515E7"/>
    <w:rsid w:val="00651735"/>
    <w:rsid w:val="0065187E"/>
    <w:rsid w:val="00651A66"/>
    <w:rsid w:val="006523E9"/>
    <w:rsid w:val="006524EF"/>
    <w:rsid w:val="00653389"/>
    <w:rsid w:val="00653D23"/>
    <w:rsid w:val="00654F2E"/>
    <w:rsid w:val="0065574B"/>
    <w:rsid w:val="0065579A"/>
    <w:rsid w:val="006565F5"/>
    <w:rsid w:val="00656BE9"/>
    <w:rsid w:val="00656C57"/>
    <w:rsid w:val="006571ED"/>
    <w:rsid w:val="00657530"/>
    <w:rsid w:val="0065765E"/>
    <w:rsid w:val="006601C7"/>
    <w:rsid w:val="0066042F"/>
    <w:rsid w:val="00660FFE"/>
    <w:rsid w:val="00661292"/>
    <w:rsid w:val="0066165C"/>
    <w:rsid w:val="006628C3"/>
    <w:rsid w:val="00663498"/>
    <w:rsid w:val="00664729"/>
    <w:rsid w:val="0066492F"/>
    <w:rsid w:val="006658E6"/>
    <w:rsid w:val="0066610F"/>
    <w:rsid w:val="006663C8"/>
    <w:rsid w:val="00666731"/>
    <w:rsid w:val="00666A88"/>
    <w:rsid w:val="00666DC9"/>
    <w:rsid w:val="00667FAB"/>
    <w:rsid w:val="0067113B"/>
    <w:rsid w:val="00671675"/>
    <w:rsid w:val="0067191E"/>
    <w:rsid w:val="00671A6D"/>
    <w:rsid w:val="00671D17"/>
    <w:rsid w:val="006720A3"/>
    <w:rsid w:val="006724A4"/>
    <w:rsid w:val="00672999"/>
    <w:rsid w:val="00673CB3"/>
    <w:rsid w:val="006747B0"/>
    <w:rsid w:val="00675127"/>
    <w:rsid w:val="006752FE"/>
    <w:rsid w:val="00675844"/>
    <w:rsid w:val="00675889"/>
    <w:rsid w:val="006759BA"/>
    <w:rsid w:val="00675AF3"/>
    <w:rsid w:val="00675FF9"/>
    <w:rsid w:val="00676869"/>
    <w:rsid w:val="006771CA"/>
    <w:rsid w:val="00677898"/>
    <w:rsid w:val="00677A42"/>
    <w:rsid w:val="00677D3D"/>
    <w:rsid w:val="00680390"/>
    <w:rsid w:val="00680967"/>
    <w:rsid w:val="00681574"/>
    <w:rsid w:val="00681BEF"/>
    <w:rsid w:val="00681C5F"/>
    <w:rsid w:val="00681EE8"/>
    <w:rsid w:val="00682CFB"/>
    <w:rsid w:val="00682D75"/>
    <w:rsid w:val="00682EA6"/>
    <w:rsid w:val="006844CB"/>
    <w:rsid w:val="006846F1"/>
    <w:rsid w:val="006849F6"/>
    <w:rsid w:val="00684DBC"/>
    <w:rsid w:val="00685F1C"/>
    <w:rsid w:val="00685FAB"/>
    <w:rsid w:val="006864C0"/>
    <w:rsid w:val="0068796D"/>
    <w:rsid w:val="00687E4F"/>
    <w:rsid w:val="00690338"/>
    <w:rsid w:val="00690910"/>
    <w:rsid w:val="006909DC"/>
    <w:rsid w:val="00690A48"/>
    <w:rsid w:val="00691401"/>
    <w:rsid w:val="00691D0A"/>
    <w:rsid w:val="006929D1"/>
    <w:rsid w:val="006942A1"/>
    <w:rsid w:val="00694460"/>
    <w:rsid w:val="00694D28"/>
    <w:rsid w:val="00694FB5"/>
    <w:rsid w:val="0069515B"/>
    <w:rsid w:val="0069522A"/>
    <w:rsid w:val="006976D0"/>
    <w:rsid w:val="00697E66"/>
    <w:rsid w:val="006A0566"/>
    <w:rsid w:val="006A0725"/>
    <w:rsid w:val="006A1530"/>
    <w:rsid w:val="006A19F2"/>
    <w:rsid w:val="006A1CC1"/>
    <w:rsid w:val="006A1E07"/>
    <w:rsid w:val="006A2447"/>
    <w:rsid w:val="006A247D"/>
    <w:rsid w:val="006A2A8D"/>
    <w:rsid w:val="006A32BC"/>
    <w:rsid w:val="006A3A35"/>
    <w:rsid w:val="006A44D5"/>
    <w:rsid w:val="006A5EEF"/>
    <w:rsid w:val="006A60E8"/>
    <w:rsid w:val="006A6AA3"/>
    <w:rsid w:val="006A6D3B"/>
    <w:rsid w:val="006A71B7"/>
    <w:rsid w:val="006A76C3"/>
    <w:rsid w:val="006A7CEE"/>
    <w:rsid w:val="006B0BDD"/>
    <w:rsid w:val="006B0C68"/>
    <w:rsid w:val="006B0D70"/>
    <w:rsid w:val="006B0DAB"/>
    <w:rsid w:val="006B0EB2"/>
    <w:rsid w:val="006B1150"/>
    <w:rsid w:val="006B1469"/>
    <w:rsid w:val="006B194E"/>
    <w:rsid w:val="006B27B1"/>
    <w:rsid w:val="006B30E1"/>
    <w:rsid w:val="006B3AC3"/>
    <w:rsid w:val="006B3C3A"/>
    <w:rsid w:val="006B40EE"/>
    <w:rsid w:val="006B4221"/>
    <w:rsid w:val="006B431B"/>
    <w:rsid w:val="006B4A93"/>
    <w:rsid w:val="006B5486"/>
    <w:rsid w:val="006B5A14"/>
    <w:rsid w:val="006B5A96"/>
    <w:rsid w:val="006B6712"/>
    <w:rsid w:val="006B6E26"/>
    <w:rsid w:val="006B7338"/>
    <w:rsid w:val="006B75F0"/>
    <w:rsid w:val="006B7B0C"/>
    <w:rsid w:val="006B7E80"/>
    <w:rsid w:val="006B7F54"/>
    <w:rsid w:val="006C00B4"/>
    <w:rsid w:val="006C00E9"/>
    <w:rsid w:val="006C01AD"/>
    <w:rsid w:val="006C040C"/>
    <w:rsid w:val="006C048C"/>
    <w:rsid w:val="006C15C6"/>
    <w:rsid w:val="006C1B0D"/>
    <w:rsid w:val="006C2419"/>
    <w:rsid w:val="006C25FE"/>
    <w:rsid w:val="006C2D56"/>
    <w:rsid w:val="006C3192"/>
    <w:rsid w:val="006C35BE"/>
    <w:rsid w:val="006C4A4F"/>
    <w:rsid w:val="006C4B88"/>
    <w:rsid w:val="006C4DF0"/>
    <w:rsid w:val="006C566A"/>
    <w:rsid w:val="006C58B3"/>
    <w:rsid w:val="006C598A"/>
    <w:rsid w:val="006C5CF4"/>
    <w:rsid w:val="006C626F"/>
    <w:rsid w:val="006C6728"/>
    <w:rsid w:val="006C6817"/>
    <w:rsid w:val="006C69E9"/>
    <w:rsid w:val="006C6D62"/>
    <w:rsid w:val="006C6F4A"/>
    <w:rsid w:val="006C7023"/>
    <w:rsid w:val="006C7B3E"/>
    <w:rsid w:val="006D070D"/>
    <w:rsid w:val="006D0B6F"/>
    <w:rsid w:val="006D0E6F"/>
    <w:rsid w:val="006D1140"/>
    <w:rsid w:val="006D12BC"/>
    <w:rsid w:val="006D1326"/>
    <w:rsid w:val="006D13D6"/>
    <w:rsid w:val="006D160A"/>
    <w:rsid w:val="006D1A1B"/>
    <w:rsid w:val="006D1A5D"/>
    <w:rsid w:val="006D1AF9"/>
    <w:rsid w:val="006D1C13"/>
    <w:rsid w:val="006D1E49"/>
    <w:rsid w:val="006D202A"/>
    <w:rsid w:val="006D294A"/>
    <w:rsid w:val="006D2CBD"/>
    <w:rsid w:val="006D3709"/>
    <w:rsid w:val="006D3A1F"/>
    <w:rsid w:val="006D3B0B"/>
    <w:rsid w:val="006D3E3E"/>
    <w:rsid w:val="006D41FE"/>
    <w:rsid w:val="006D482B"/>
    <w:rsid w:val="006D48FF"/>
    <w:rsid w:val="006D4964"/>
    <w:rsid w:val="006D52B0"/>
    <w:rsid w:val="006D5530"/>
    <w:rsid w:val="006D5833"/>
    <w:rsid w:val="006D5C29"/>
    <w:rsid w:val="006D65CC"/>
    <w:rsid w:val="006D676F"/>
    <w:rsid w:val="006D70AF"/>
    <w:rsid w:val="006D746D"/>
    <w:rsid w:val="006D75D8"/>
    <w:rsid w:val="006D7AFF"/>
    <w:rsid w:val="006D7D01"/>
    <w:rsid w:val="006E006B"/>
    <w:rsid w:val="006E1B12"/>
    <w:rsid w:val="006E2818"/>
    <w:rsid w:val="006E2D08"/>
    <w:rsid w:val="006E30D4"/>
    <w:rsid w:val="006E319F"/>
    <w:rsid w:val="006E3CAE"/>
    <w:rsid w:val="006E4733"/>
    <w:rsid w:val="006E5B54"/>
    <w:rsid w:val="006E68F6"/>
    <w:rsid w:val="006E6B6E"/>
    <w:rsid w:val="006E77A6"/>
    <w:rsid w:val="006E77EB"/>
    <w:rsid w:val="006E7BF4"/>
    <w:rsid w:val="006F0163"/>
    <w:rsid w:val="006F01A5"/>
    <w:rsid w:val="006F0598"/>
    <w:rsid w:val="006F0BA9"/>
    <w:rsid w:val="006F1A56"/>
    <w:rsid w:val="006F1C07"/>
    <w:rsid w:val="006F29CF"/>
    <w:rsid w:val="006F3785"/>
    <w:rsid w:val="006F406F"/>
    <w:rsid w:val="006F4509"/>
    <w:rsid w:val="006F48D3"/>
    <w:rsid w:val="006F4994"/>
    <w:rsid w:val="006F4B75"/>
    <w:rsid w:val="006F4F03"/>
    <w:rsid w:val="006F4F05"/>
    <w:rsid w:val="006F51FE"/>
    <w:rsid w:val="006F5376"/>
    <w:rsid w:val="006F5DC0"/>
    <w:rsid w:val="006F6150"/>
    <w:rsid w:val="006F64B9"/>
    <w:rsid w:val="006F69CC"/>
    <w:rsid w:val="006F6AD7"/>
    <w:rsid w:val="006F71CB"/>
    <w:rsid w:val="006F74E8"/>
    <w:rsid w:val="006F79DD"/>
    <w:rsid w:val="007000E8"/>
    <w:rsid w:val="0070085D"/>
    <w:rsid w:val="00700F7A"/>
    <w:rsid w:val="0070179D"/>
    <w:rsid w:val="00701ED7"/>
    <w:rsid w:val="00701F9E"/>
    <w:rsid w:val="007022CE"/>
    <w:rsid w:val="007025EE"/>
    <w:rsid w:val="00702DCD"/>
    <w:rsid w:val="00702DD7"/>
    <w:rsid w:val="0070305D"/>
    <w:rsid w:val="00703E34"/>
    <w:rsid w:val="0070471E"/>
    <w:rsid w:val="00704AB0"/>
    <w:rsid w:val="00704D6A"/>
    <w:rsid w:val="007050BB"/>
    <w:rsid w:val="007058B9"/>
    <w:rsid w:val="00705A00"/>
    <w:rsid w:val="00705C3D"/>
    <w:rsid w:val="00705C55"/>
    <w:rsid w:val="00705C8C"/>
    <w:rsid w:val="00706A62"/>
    <w:rsid w:val="00710EE0"/>
    <w:rsid w:val="007110A7"/>
    <w:rsid w:val="0071138F"/>
    <w:rsid w:val="007113EE"/>
    <w:rsid w:val="00711DBF"/>
    <w:rsid w:val="00711FB7"/>
    <w:rsid w:val="007122B3"/>
    <w:rsid w:val="00712459"/>
    <w:rsid w:val="00712567"/>
    <w:rsid w:val="00712CA0"/>
    <w:rsid w:val="00713352"/>
    <w:rsid w:val="007134A9"/>
    <w:rsid w:val="00713AA0"/>
    <w:rsid w:val="00713CCA"/>
    <w:rsid w:val="0071416A"/>
    <w:rsid w:val="00714B53"/>
    <w:rsid w:val="00714D5A"/>
    <w:rsid w:val="00714DFA"/>
    <w:rsid w:val="00714E56"/>
    <w:rsid w:val="00715D82"/>
    <w:rsid w:val="00715F75"/>
    <w:rsid w:val="00716A36"/>
    <w:rsid w:val="00716A87"/>
    <w:rsid w:val="00717262"/>
    <w:rsid w:val="00717C67"/>
    <w:rsid w:val="0072019C"/>
    <w:rsid w:val="00720503"/>
    <w:rsid w:val="00720ADC"/>
    <w:rsid w:val="00720AE2"/>
    <w:rsid w:val="00720CBD"/>
    <w:rsid w:val="00721054"/>
    <w:rsid w:val="0072141F"/>
    <w:rsid w:val="00721FCE"/>
    <w:rsid w:val="00722196"/>
    <w:rsid w:val="007223B1"/>
    <w:rsid w:val="007227A9"/>
    <w:rsid w:val="00722837"/>
    <w:rsid w:val="00722996"/>
    <w:rsid w:val="00722D1E"/>
    <w:rsid w:val="0072334B"/>
    <w:rsid w:val="007234C2"/>
    <w:rsid w:val="0072360F"/>
    <w:rsid w:val="007238B6"/>
    <w:rsid w:val="00723D9F"/>
    <w:rsid w:val="00723EA9"/>
    <w:rsid w:val="00723F07"/>
    <w:rsid w:val="0072461F"/>
    <w:rsid w:val="007247B6"/>
    <w:rsid w:val="00725EB9"/>
    <w:rsid w:val="007260A2"/>
    <w:rsid w:val="007262DC"/>
    <w:rsid w:val="00726454"/>
    <w:rsid w:val="00726526"/>
    <w:rsid w:val="007265DB"/>
    <w:rsid w:val="00727A54"/>
    <w:rsid w:val="00727B86"/>
    <w:rsid w:val="00730885"/>
    <w:rsid w:val="007309FF"/>
    <w:rsid w:val="00731152"/>
    <w:rsid w:val="0073146A"/>
    <w:rsid w:val="00731988"/>
    <w:rsid w:val="00731D98"/>
    <w:rsid w:val="00732697"/>
    <w:rsid w:val="0073273D"/>
    <w:rsid w:val="0073294C"/>
    <w:rsid w:val="00732955"/>
    <w:rsid w:val="00732E52"/>
    <w:rsid w:val="007344B6"/>
    <w:rsid w:val="00734D60"/>
    <w:rsid w:val="00734E1F"/>
    <w:rsid w:val="00735721"/>
    <w:rsid w:val="0073616A"/>
    <w:rsid w:val="007363FB"/>
    <w:rsid w:val="00736D5C"/>
    <w:rsid w:val="0073784B"/>
    <w:rsid w:val="00737B92"/>
    <w:rsid w:val="00740603"/>
    <w:rsid w:val="00740EDC"/>
    <w:rsid w:val="00741307"/>
    <w:rsid w:val="007415AB"/>
    <w:rsid w:val="00741875"/>
    <w:rsid w:val="00742506"/>
    <w:rsid w:val="00742B23"/>
    <w:rsid w:val="0074365A"/>
    <w:rsid w:val="00743FA0"/>
    <w:rsid w:val="0074536E"/>
    <w:rsid w:val="00745A7E"/>
    <w:rsid w:val="00745C27"/>
    <w:rsid w:val="00746D22"/>
    <w:rsid w:val="00747C31"/>
    <w:rsid w:val="00747F5F"/>
    <w:rsid w:val="00750A73"/>
    <w:rsid w:val="00750F15"/>
    <w:rsid w:val="0075153A"/>
    <w:rsid w:val="007516E4"/>
    <w:rsid w:val="00751D96"/>
    <w:rsid w:val="00751E88"/>
    <w:rsid w:val="00751F87"/>
    <w:rsid w:val="00753022"/>
    <w:rsid w:val="0075356C"/>
    <w:rsid w:val="0075377C"/>
    <w:rsid w:val="00753ABA"/>
    <w:rsid w:val="00754172"/>
    <w:rsid w:val="00754CC7"/>
    <w:rsid w:val="00755492"/>
    <w:rsid w:val="00755678"/>
    <w:rsid w:val="00756541"/>
    <w:rsid w:val="00757883"/>
    <w:rsid w:val="00757AE5"/>
    <w:rsid w:val="00761410"/>
    <w:rsid w:val="00761BBD"/>
    <w:rsid w:val="00761FCD"/>
    <w:rsid w:val="007621C3"/>
    <w:rsid w:val="0076302A"/>
    <w:rsid w:val="00763669"/>
    <w:rsid w:val="007636A4"/>
    <w:rsid w:val="007636FE"/>
    <w:rsid w:val="0076449B"/>
    <w:rsid w:val="007648BA"/>
    <w:rsid w:val="00764BF3"/>
    <w:rsid w:val="007658FB"/>
    <w:rsid w:val="007662EF"/>
    <w:rsid w:val="0076665D"/>
    <w:rsid w:val="00766E37"/>
    <w:rsid w:val="00766F5D"/>
    <w:rsid w:val="00767261"/>
    <w:rsid w:val="00767356"/>
    <w:rsid w:val="007674A9"/>
    <w:rsid w:val="007677C7"/>
    <w:rsid w:val="00767EA9"/>
    <w:rsid w:val="00770025"/>
    <w:rsid w:val="00771052"/>
    <w:rsid w:val="007717D5"/>
    <w:rsid w:val="00771B8F"/>
    <w:rsid w:val="007724C1"/>
    <w:rsid w:val="0077252F"/>
    <w:rsid w:val="00772706"/>
    <w:rsid w:val="00772DDD"/>
    <w:rsid w:val="00772E5E"/>
    <w:rsid w:val="0077397E"/>
    <w:rsid w:val="007743F8"/>
    <w:rsid w:val="00774EC8"/>
    <w:rsid w:val="00774F7B"/>
    <w:rsid w:val="00775129"/>
    <w:rsid w:val="00775200"/>
    <w:rsid w:val="00775B4B"/>
    <w:rsid w:val="007770D9"/>
    <w:rsid w:val="00777274"/>
    <w:rsid w:val="007803FA"/>
    <w:rsid w:val="00781101"/>
    <w:rsid w:val="0078155D"/>
    <w:rsid w:val="00781877"/>
    <w:rsid w:val="00781882"/>
    <w:rsid w:val="0078194A"/>
    <w:rsid w:val="00781E45"/>
    <w:rsid w:val="007820D5"/>
    <w:rsid w:val="00782A5D"/>
    <w:rsid w:val="00782B03"/>
    <w:rsid w:val="0078320E"/>
    <w:rsid w:val="00783B4C"/>
    <w:rsid w:val="00783EBA"/>
    <w:rsid w:val="00785030"/>
    <w:rsid w:val="00785670"/>
    <w:rsid w:val="007857BE"/>
    <w:rsid w:val="0078581A"/>
    <w:rsid w:val="007859DC"/>
    <w:rsid w:val="00785D93"/>
    <w:rsid w:val="0078620E"/>
    <w:rsid w:val="007867AA"/>
    <w:rsid w:val="007879A8"/>
    <w:rsid w:val="00790052"/>
    <w:rsid w:val="007904B6"/>
    <w:rsid w:val="007910C5"/>
    <w:rsid w:val="007912F8"/>
    <w:rsid w:val="00791388"/>
    <w:rsid w:val="0079151E"/>
    <w:rsid w:val="00791D7B"/>
    <w:rsid w:val="00791FFB"/>
    <w:rsid w:val="00792224"/>
    <w:rsid w:val="00792411"/>
    <w:rsid w:val="00792D33"/>
    <w:rsid w:val="0079313F"/>
    <w:rsid w:val="00793425"/>
    <w:rsid w:val="00793926"/>
    <w:rsid w:val="007939EC"/>
    <w:rsid w:val="00793ECA"/>
    <w:rsid w:val="00793F5B"/>
    <w:rsid w:val="00794323"/>
    <w:rsid w:val="00794748"/>
    <w:rsid w:val="0079487E"/>
    <w:rsid w:val="00794F62"/>
    <w:rsid w:val="00795022"/>
    <w:rsid w:val="007957BF"/>
    <w:rsid w:val="007968AB"/>
    <w:rsid w:val="00796917"/>
    <w:rsid w:val="00796DD3"/>
    <w:rsid w:val="00796FF7"/>
    <w:rsid w:val="007972BC"/>
    <w:rsid w:val="007A0A73"/>
    <w:rsid w:val="007A0AE3"/>
    <w:rsid w:val="007A14A3"/>
    <w:rsid w:val="007A1FDB"/>
    <w:rsid w:val="007A26E2"/>
    <w:rsid w:val="007A30D7"/>
    <w:rsid w:val="007A38A9"/>
    <w:rsid w:val="007A3FB4"/>
    <w:rsid w:val="007A4AEB"/>
    <w:rsid w:val="007A51B8"/>
    <w:rsid w:val="007A53FF"/>
    <w:rsid w:val="007A582F"/>
    <w:rsid w:val="007A59B4"/>
    <w:rsid w:val="007A59D5"/>
    <w:rsid w:val="007A5A00"/>
    <w:rsid w:val="007A5EA5"/>
    <w:rsid w:val="007A724F"/>
    <w:rsid w:val="007A74FA"/>
    <w:rsid w:val="007A765E"/>
    <w:rsid w:val="007B1DEA"/>
    <w:rsid w:val="007B2BB5"/>
    <w:rsid w:val="007B34B9"/>
    <w:rsid w:val="007B352F"/>
    <w:rsid w:val="007B3849"/>
    <w:rsid w:val="007B4748"/>
    <w:rsid w:val="007B4C77"/>
    <w:rsid w:val="007B536E"/>
    <w:rsid w:val="007B58F3"/>
    <w:rsid w:val="007B5DE3"/>
    <w:rsid w:val="007B6190"/>
    <w:rsid w:val="007B6292"/>
    <w:rsid w:val="007B66CB"/>
    <w:rsid w:val="007B6804"/>
    <w:rsid w:val="007B6C7E"/>
    <w:rsid w:val="007B78A0"/>
    <w:rsid w:val="007C0164"/>
    <w:rsid w:val="007C05D9"/>
    <w:rsid w:val="007C085D"/>
    <w:rsid w:val="007C27DA"/>
    <w:rsid w:val="007C27E4"/>
    <w:rsid w:val="007C2A0B"/>
    <w:rsid w:val="007C2F1D"/>
    <w:rsid w:val="007C30E1"/>
    <w:rsid w:val="007C37B3"/>
    <w:rsid w:val="007C3A5C"/>
    <w:rsid w:val="007C4354"/>
    <w:rsid w:val="007C4B15"/>
    <w:rsid w:val="007C67ED"/>
    <w:rsid w:val="007C6ABD"/>
    <w:rsid w:val="007C6AED"/>
    <w:rsid w:val="007C7082"/>
    <w:rsid w:val="007C7592"/>
    <w:rsid w:val="007C7699"/>
    <w:rsid w:val="007C76C9"/>
    <w:rsid w:val="007C7D23"/>
    <w:rsid w:val="007D05DB"/>
    <w:rsid w:val="007D081E"/>
    <w:rsid w:val="007D0A7D"/>
    <w:rsid w:val="007D0BF4"/>
    <w:rsid w:val="007D0FF8"/>
    <w:rsid w:val="007D12DC"/>
    <w:rsid w:val="007D1488"/>
    <w:rsid w:val="007D1844"/>
    <w:rsid w:val="007D2821"/>
    <w:rsid w:val="007D38B1"/>
    <w:rsid w:val="007D3FA5"/>
    <w:rsid w:val="007D41CB"/>
    <w:rsid w:val="007D4DA2"/>
    <w:rsid w:val="007D53AF"/>
    <w:rsid w:val="007D5567"/>
    <w:rsid w:val="007D5620"/>
    <w:rsid w:val="007D56DC"/>
    <w:rsid w:val="007D575C"/>
    <w:rsid w:val="007D5FC4"/>
    <w:rsid w:val="007D632D"/>
    <w:rsid w:val="007D66F1"/>
    <w:rsid w:val="007D6A27"/>
    <w:rsid w:val="007D6D29"/>
    <w:rsid w:val="007D6F11"/>
    <w:rsid w:val="007D7AAB"/>
    <w:rsid w:val="007D7D65"/>
    <w:rsid w:val="007D7FB8"/>
    <w:rsid w:val="007E02CD"/>
    <w:rsid w:val="007E09D9"/>
    <w:rsid w:val="007E09FE"/>
    <w:rsid w:val="007E13B1"/>
    <w:rsid w:val="007E13E8"/>
    <w:rsid w:val="007E247D"/>
    <w:rsid w:val="007E2638"/>
    <w:rsid w:val="007E2742"/>
    <w:rsid w:val="007E2AA9"/>
    <w:rsid w:val="007E2D28"/>
    <w:rsid w:val="007E3B02"/>
    <w:rsid w:val="007E4545"/>
    <w:rsid w:val="007E45B3"/>
    <w:rsid w:val="007E52B4"/>
    <w:rsid w:val="007E53B2"/>
    <w:rsid w:val="007E5D66"/>
    <w:rsid w:val="007E6AFF"/>
    <w:rsid w:val="007E7089"/>
    <w:rsid w:val="007E749F"/>
    <w:rsid w:val="007E7EB1"/>
    <w:rsid w:val="007F00A5"/>
    <w:rsid w:val="007F0970"/>
    <w:rsid w:val="007F0BC2"/>
    <w:rsid w:val="007F0CB4"/>
    <w:rsid w:val="007F0D14"/>
    <w:rsid w:val="007F0E3D"/>
    <w:rsid w:val="007F13C3"/>
    <w:rsid w:val="007F18B1"/>
    <w:rsid w:val="007F2854"/>
    <w:rsid w:val="007F2A00"/>
    <w:rsid w:val="007F2A78"/>
    <w:rsid w:val="007F2E41"/>
    <w:rsid w:val="007F3C50"/>
    <w:rsid w:val="007F4A3E"/>
    <w:rsid w:val="007F4A70"/>
    <w:rsid w:val="007F4EE7"/>
    <w:rsid w:val="007F4FEF"/>
    <w:rsid w:val="007F52F0"/>
    <w:rsid w:val="007F5EAF"/>
    <w:rsid w:val="007F64E3"/>
    <w:rsid w:val="007F64E9"/>
    <w:rsid w:val="007F7580"/>
    <w:rsid w:val="007F7802"/>
    <w:rsid w:val="007F787F"/>
    <w:rsid w:val="0080021B"/>
    <w:rsid w:val="00800F84"/>
    <w:rsid w:val="0080220A"/>
    <w:rsid w:val="008023FB"/>
    <w:rsid w:val="00802449"/>
    <w:rsid w:val="008026EA"/>
    <w:rsid w:val="0080281E"/>
    <w:rsid w:val="00802F7F"/>
    <w:rsid w:val="00803A9C"/>
    <w:rsid w:val="00803F3F"/>
    <w:rsid w:val="00804398"/>
    <w:rsid w:val="0080477A"/>
    <w:rsid w:val="00804FA7"/>
    <w:rsid w:val="00805639"/>
    <w:rsid w:val="008056E3"/>
    <w:rsid w:val="00805C80"/>
    <w:rsid w:val="00806900"/>
    <w:rsid w:val="00806EC3"/>
    <w:rsid w:val="00810435"/>
    <w:rsid w:val="008105E6"/>
    <w:rsid w:val="008109EF"/>
    <w:rsid w:val="00810AE5"/>
    <w:rsid w:val="00810DB3"/>
    <w:rsid w:val="0081129E"/>
    <w:rsid w:val="008114AC"/>
    <w:rsid w:val="008119F7"/>
    <w:rsid w:val="00811BB0"/>
    <w:rsid w:val="00812164"/>
    <w:rsid w:val="008122BD"/>
    <w:rsid w:val="008122CC"/>
    <w:rsid w:val="008123AF"/>
    <w:rsid w:val="00812518"/>
    <w:rsid w:val="00812C41"/>
    <w:rsid w:val="00813833"/>
    <w:rsid w:val="008145B5"/>
    <w:rsid w:val="00814DB2"/>
    <w:rsid w:val="008151F8"/>
    <w:rsid w:val="008155C5"/>
    <w:rsid w:val="008162CE"/>
    <w:rsid w:val="008166AD"/>
    <w:rsid w:val="00816A88"/>
    <w:rsid w:val="00817978"/>
    <w:rsid w:val="00817A53"/>
    <w:rsid w:val="00820797"/>
    <w:rsid w:val="008208FF"/>
    <w:rsid w:val="00820A67"/>
    <w:rsid w:val="00821403"/>
    <w:rsid w:val="008216C9"/>
    <w:rsid w:val="00821781"/>
    <w:rsid w:val="00822717"/>
    <w:rsid w:val="008227D0"/>
    <w:rsid w:val="008230F4"/>
    <w:rsid w:val="00823147"/>
    <w:rsid w:val="008241EF"/>
    <w:rsid w:val="008249DB"/>
    <w:rsid w:val="0082562E"/>
    <w:rsid w:val="008256F4"/>
    <w:rsid w:val="00825961"/>
    <w:rsid w:val="00827149"/>
    <w:rsid w:val="0082732B"/>
    <w:rsid w:val="008275EA"/>
    <w:rsid w:val="00830063"/>
    <w:rsid w:val="008303BF"/>
    <w:rsid w:val="008309C6"/>
    <w:rsid w:val="00830D92"/>
    <w:rsid w:val="0083152E"/>
    <w:rsid w:val="00831CA9"/>
    <w:rsid w:val="00832AF4"/>
    <w:rsid w:val="00832D42"/>
    <w:rsid w:val="00832DD7"/>
    <w:rsid w:val="00832FD3"/>
    <w:rsid w:val="00833EC9"/>
    <w:rsid w:val="008345AE"/>
    <w:rsid w:val="00834C17"/>
    <w:rsid w:val="0083571F"/>
    <w:rsid w:val="00835A8B"/>
    <w:rsid w:val="008362A1"/>
    <w:rsid w:val="008366F6"/>
    <w:rsid w:val="00836798"/>
    <w:rsid w:val="00837BAD"/>
    <w:rsid w:val="00837D27"/>
    <w:rsid w:val="00837D38"/>
    <w:rsid w:val="00837F5B"/>
    <w:rsid w:val="008407CB"/>
    <w:rsid w:val="008408B7"/>
    <w:rsid w:val="008409C3"/>
    <w:rsid w:val="00840A43"/>
    <w:rsid w:val="0084108E"/>
    <w:rsid w:val="0084164D"/>
    <w:rsid w:val="008418A8"/>
    <w:rsid w:val="00841E04"/>
    <w:rsid w:val="00841F3E"/>
    <w:rsid w:val="0084208D"/>
    <w:rsid w:val="008423A9"/>
    <w:rsid w:val="00842FA0"/>
    <w:rsid w:val="008435E0"/>
    <w:rsid w:val="0084405C"/>
    <w:rsid w:val="0084476D"/>
    <w:rsid w:val="008453B8"/>
    <w:rsid w:val="00845BA1"/>
    <w:rsid w:val="00846C0C"/>
    <w:rsid w:val="008476FD"/>
    <w:rsid w:val="00847958"/>
    <w:rsid w:val="0085096F"/>
    <w:rsid w:val="00850AE2"/>
    <w:rsid w:val="00850B50"/>
    <w:rsid w:val="00850F1A"/>
    <w:rsid w:val="00851AD0"/>
    <w:rsid w:val="00852009"/>
    <w:rsid w:val="0085233C"/>
    <w:rsid w:val="0085235C"/>
    <w:rsid w:val="0085251E"/>
    <w:rsid w:val="0085293B"/>
    <w:rsid w:val="00852E70"/>
    <w:rsid w:val="00853596"/>
    <w:rsid w:val="00853A7A"/>
    <w:rsid w:val="00853B24"/>
    <w:rsid w:val="008541F2"/>
    <w:rsid w:val="008545A4"/>
    <w:rsid w:val="008549C9"/>
    <w:rsid w:val="008553A7"/>
    <w:rsid w:val="0085549F"/>
    <w:rsid w:val="0085583D"/>
    <w:rsid w:val="00855A84"/>
    <w:rsid w:val="00856F74"/>
    <w:rsid w:val="008573BA"/>
    <w:rsid w:val="00857977"/>
    <w:rsid w:val="00857A86"/>
    <w:rsid w:val="00857BA7"/>
    <w:rsid w:val="0086075B"/>
    <w:rsid w:val="008607D6"/>
    <w:rsid w:val="00860AA0"/>
    <w:rsid w:val="00860D1B"/>
    <w:rsid w:val="00861583"/>
    <w:rsid w:val="00861630"/>
    <w:rsid w:val="00861733"/>
    <w:rsid w:val="00861D06"/>
    <w:rsid w:val="00862269"/>
    <w:rsid w:val="0086318B"/>
    <w:rsid w:val="00863925"/>
    <w:rsid w:val="00863D7C"/>
    <w:rsid w:val="00864037"/>
    <w:rsid w:val="00864373"/>
    <w:rsid w:val="00864BCB"/>
    <w:rsid w:val="0086515A"/>
    <w:rsid w:val="008653F1"/>
    <w:rsid w:val="0086589D"/>
    <w:rsid w:val="0086599C"/>
    <w:rsid w:val="00865F86"/>
    <w:rsid w:val="00870B95"/>
    <w:rsid w:val="00871DBE"/>
    <w:rsid w:val="008720AB"/>
    <w:rsid w:val="008724D4"/>
    <w:rsid w:val="0087255F"/>
    <w:rsid w:val="00872561"/>
    <w:rsid w:val="00873089"/>
    <w:rsid w:val="00873780"/>
    <w:rsid w:val="008739B4"/>
    <w:rsid w:val="0087436F"/>
    <w:rsid w:val="008745CB"/>
    <w:rsid w:val="008752F2"/>
    <w:rsid w:val="00875E86"/>
    <w:rsid w:val="008761C4"/>
    <w:rsid w:val="00876249"/>
    <w:rsid w:val="00876B7E"/>
    <w:rsid w:val="008776DD"/>
    <w:rsid w:val="00877A03"/>
    <w:rsid w:val="00877C3F"/>
    <w:rsid w:val="00877D1D"/>
    <w:rsid w:val="00880020"/>
    <w:rsid w:val="00880128"/>
    <w:rsid w:val="008801E2"/>
    <w:rsid w:val="008802EE"/>
    <w:rsid w:val="00880375"/>
    <w:rsid w:val="008803B5"/>
    <w:rsid w:val="00880EF6"/>
    <w:rsid w:val="00880F2C"/>
    <w:rsid w:val="00881483"/>
    <w:rsid w:val="0088159F"/>
    <w:rsid w:val="00881CB6"/>
    <w:rsid w:val="00883218"/>
    <w:rsid w:val="00883236"/>
    <w:rsid w:val="00883370"/>
    <w:rsid w:val="0088378A"/>
    <w:rsid w:val="00883990"/>
    <w:rsid w:val="0088427E"/>
    <w:rsid w:val="008845D3"/>
    <w:rsid w:val="00884CD3"/>
    <w:rsid w:val="00884F6E"/>
    <w:rsid w:val="00884FA2"/>
    <w:rsid w:val="0088581E"/>
    <w:rsid w:val="008865A9"/>
    <w:rsid w:val="00886D4A"/>
    <w:rsid w:val="008872C0"/>
    <w:rsid w:val="00887C5E"/>
    <w:rsid w:val="008907FC"/>
    <w:rsid w:val="00890935"/>
    <w:rsid w:val="00890F47"/>
    <w:rsid w:val="00891085"/>
    <w:rsid w:val="0089110C"/>
    <w:rsid w:val="00891177"/>
    <w:rsid w:val="0089127C"/>
    <w:rsid w:val="008912A6"/>
    <w:rsid w:val="00891687"/>
    <w:rsid w:val="00891698"/>
    <w:rsid w:val="0089175C"/>
    <w:rsid w:val="00891BF4"/>
    <w:rsid w:val="008926EF"/>
    <w:rsid w:val="00892743"/>
    <w:rsid w:val="00892CF4"/>
    <w:rsid w:val="00892E18"/>
    <w:rsid w:val="00893155"/>
    <w:rsid w:val="008938AC"/>
    <w:rsid w:val="00893EF6"/>
    <w:rsid w:val="0089409E"/>
    <w:rsid w:val="008945AB"/>
    <w:rsid w:val="00894638"/>
    <w:rsid w:val="00894687"/>
    <w:rsid w:val="0089497C"/>
    <w:rsid w:val="00895037"/>
    <w:rsid w:val="008952EB"/>
    <w:rsid w:val="0089571A"/>
    <w:rsid w:val="00895844"/>
    <w:rsid w:val="008959E7"/>
    <w:rsid w:val="00895A9B"/>
    <w:rsid w:val="00896306"/>
    <w:rsid w:val="00896789"/>
    <w:rsid w:val="008968CF"/>
    <w:rsid w:val="00896D1B"/>
    <w:rsid w:val="0089737F"/>
    <w:rsid w:val="0089746F"/>
    <w:rsid w:val="0089764E"/>
    <w:rsid w:val="008976D8"/>
    <w:rsid w:val="00897A1B"/>
    <w:rsid w:val="00897CE2"/>
    <w:rsid w:val="00897E44"/>
    <w:rsid w:val="00897F90"/>
    <w:rsid w:val="008A05C3"/>
    <w:rsid w:val="008A1F12"/>
    <w:rsid w:val="008A1FD5"/>
    <w:rsid w:val="008A2493"/>
    <w:rsid w:val="008A2C61"/>
    <w:rsid w:val="008A2C99"/>
    <w:rsid w:val="008A2CA0"/>
    <w:rsid w:val="008A2F7C"/>
    <w:rsid w:val="008A3072"/>
    <w:rsid w:val="008A3888"/>
    <w:rsid w:val="008A3F63"/>
    <w:rsid w:val="008A445D"/>
    <w:rsid w:val="008A49A5"/>
    <w:rsid w:val="008A4C6D"/>
    <w:rsid w:val="008A4D22"/>
    <w:rsid w:val="008A5922"/>
    <w:rsid w:val="008A59AE"/>
    <w:rsid w:val="008A65ED"/>
    <w:rsid w:val="008A660F"/>
    <w:rsid w:val="008A6E11"/>
    <w:rsid w:val="008A6E36"/>
    <w:rsid w:val="008A6F1C"/>
    <w:rsid w:val="008A75A0"/>
    <w:rsid w:val="008B06CB"/>
    <w:rsid w:val="008B0747"/>
    <w:rsid w:val="008B1992"/>
    <w:rsid w:val="008B2142"/>
    <w:rsid w:val="008B2346"/>
    <w:rsid w:val="008B2945"/>
    <w:rsid w:val="008B2AFD"/>
    <w:rsid w:val="008B36B6"/>
    <w:rsid w:val="008B5962"/>
    <w:rsid w:val="008B6AE9"/>
    <w:rsid w:val="008B6B7A"/>
    <w:rsid w:val="008B6FCA"/>
    <w:rsid w:val="008B714A"/>
    <w:rsid w:val="008B76B4"/>
    <w:rsid w:val="008C06AE"/>
    <w:rsid w:val="008C0820"/>
    <w:rsid w:val="008C0DEB"/>
    <w:rsid w:val="008C111E"/>
    <w:rsid w:val="008C128F"/>
    <w:rsid w:val="008C2197"/>
    <w:rsid w:val="008C23CD"/>
    <w:rsid w:val="008C2D4C"/>
    <w:rsid w:val="008C3E5A"/>
    <w:rsid w:val="008C48B3"/>
    <w:rsid w:val="008C4D8C"/>
    <w:rsid w:val="008C51CD"/>
    <w:rsid w:val="008C641D"/>
    <w:rsid w:val="008C7591"/>
    <w:rsid w:val="008C77B6"/>
    <w:rsid w:val="008C79B0"/>
    <w:rsid w:val="008C7AED"/>
    <w:rsid w:val="008C7B19"/>
    <w:rsid w:val="008D006F"/>
    <w:rsid w:val="008D0344"/>
    <w:rsid w:val="008D0367"/>
    <w:rsid w:val="008D0883"/>
    <w:rsid w:val="008D0DBA"/>
    <w:rsid w:val="008D18C6"/>
    <w:rsid w:val="008D1944"/>
    <w:rsid w:val="008D203E"/>
    <w:rsid w:val="008D2347"/>
    <w:rsid w:val="008D2CD1"/>
    <w:rsid w:val="008D3882"/>
    <w:rsid w:val="008D38B5"/>
    <w:rsid w:val="008D490F"/>
    <w:rsid w:val="008D4FEB"/>
    <w:rsid w:val="008D525B"/>
    <w:rsid w:val="008D553E"/>
    <w:rsid w:val="008D59B0"/>
    <w:rsid w:val="008D682E"/>
    <w:rsid w:val="008D6940"/>
    <w:rsid w:val="008D70EE"/>
    <w:rsid w:val="008D7476"/>
    <w:rsid w:val="008D755A"/>
    <w:rsid w:val="008D7FA6"/>
    <w:rsid w:val="008E031C"/>
    <w:rsid w:val="008E05BC"/>
    <w:rsid w:val="008E0A26"/>
    <w:rsid w:val="008E0DF6"/>
    <w:rsid w:val="008E1145"/>
    <w:rsid w:val="008E22E7"/>
    <w:rsid w:val="008E2681"/>
    <w:rsid w:val="008E289E"/>
    <w:rsid w:val="008E299C"/>
    <w:rsid w:val="008E2A53"/>
    <w:rsid w:val="008E2F3E"/>
    <w:rsid w:val="008E32E9"/>
    <w:rsid w:val="008E3E58"/>
    <w:rsid w:val="008E4158"/>
    <w:rsid w:val="008E439A"/>
    <w:rsid w:val="008E4606"/>
    <w:rsid w:val="008E48A9"/>
    <w:rsid w:val="008E4EDF"/>
    <w:rsid w:val="008E611C"/>
    <w:rsid w:val="008E644E"/>
    <w:rsid w:val="008E6DE7"/>
    <w:rsid w:val="008E7185"/>
    <w:rsid w:val="008E797B"/>
    <w:rsid w:val="008E7FAD"/>
    <w:rsid w:val="008F002D"/>
    <w:rsid w:val="008F0198"/>
    <w:rsid w:val="008F1479"/>
    <w:rsid w:val="008F18B8"/>
    <w:rsid w:val="008F1953"/>
    <w:rsid w:val="008F1E7C"/>
    <w:rsid w:val="008F2308"/>
    <w:rsid w:val="008F231B"/>
    <w:rsid w:val="008F23E9"/>
    <w:rsid w:val="008F24DD"/>
    <w:rsid w:val="008F2D68"/>
    <w:rsid w:val="008F2F99"/>
    <w:rsid w:val="008F3002"/>
    <w:rsid w:val="008F3AB1"/>
    <w:rsid w:val="008F3D58"/>
    <w:rsid w:val="008F3EE7"/>
    <w:rsid w:val="008F419F"/>
    <w:rsid w:val="008F44C7"/>
    <w:rsid w:val="008F4C15"/>
    <w:rsid w:val="008F553C"/>
    <w:rsid w:val="008F56DF"/>
    <w:rsid w:val="008F57BF"/>
    <w:rsid w:val="008F62F3"/>
    <w:rsid w:val="008F633E"/>
    <w:rsid w:val="008F6374"/>
    <w:rsid w:val="008F665F"/>
    <w:rsid w:val="008F70CC"/>
    <w:rsid w:val="009001FE"/>
    <w:rsid w:val="00900561"/>
    <w:rsid w:val="00900A34"/>
    <w:rsid w:val="00900D52"/>
    <w:rsid w:val="00900FEA"/>
    <w:rsid w:val="00901259"/>
    <w:rsid w:val="009018BB"/>
    <w:rsid w:val="0090199B"/>
    <w:rsid w:val="009028BC"/>
    <w:rsid w:val="0090328F"/>
    <w:rsid w:val="0090332F"/>
    <w:rsid w:val="00903C96"/>
    <w:rsid w:val="00904BD4"/>
    <w:rsid w:val="00904EE4"/>
    <w:rsid w:val="00905599"/>
    <w:rsid w:val="00905787"/>
    <w:rsid w:val="0090609C"/>
    <w:rsid w:val="00906552"/>
    <w:rsid w:val="0090689B"/>
    <w:rsid w:val="009070D5"/>
    <w:rsid w:val="00907DB7"/>
    <w:rsid w:val="00907DED"/>
    <w:rsid w:val="0091032B"/>
    <w:rsid w:val="0091044B"/>
    <w:rsid w:val="0091082F"/>
    <w:rsid w:val="00910B95"/>
    <w:rsid w:val="0091160A"/>
    <w:rsid w:val="00911DBB"/>
    <w:rsid w:val="0091343B"/>
    <w:rsid w:val="0091348F"/>
    <w:rsid w:val="00913583"/>
    <w:rsid w:val="0091372C"/>
    <w:rsid w:val="00913F8C"/>
    <w:rsid w:val="00914106"/>
    <w:rsid w:val="009145DF"/>
    <w:rsid w:val="0091479A"/>
    <w:rsid w:val="00915CCC"/>
    <w:rsid w:val="00915DD5"/>
    <w:rsid w:val="009160A6"/>
    <w:rsid w:val="00916A74"/>
    <w:rsid w:val="0091758D"/>
    <w:rsid w:val="009175FB"/>
    <w:rsid w:val="00917727"/>
    <w:rsid w:val="00920647"/>
    <w:rsid w:val="00920D93"/>
    <w:rsid w:val="00920F93"/>
    <w:rsid w:val="0092116B"/>
    <w:rsid w:val="00921286"/>
    <w:rsid w:val="00921B32"/>
    <w:rsid w:val="00921D5D"/>
    <w:rsid w:val="009223BA"/>
    <w:rsid w:val="009226B0"/>
    <w:rsid w:val="0092296F"/>
    <w:rsid w:val="00922B52"/>
    <w:rsid w:val="009234CD"/>
    <w:rsid w:val="009235FB"/>
    <w:rsid w:val="0092379A"/>
    <w:rsid w:val="00923B3E"/>
    <w:rsid w:val="00924350"/>
    <w:rsid w:val="0092450C"/>
    <w:rsid w:val="009248B5"/>
    <w:rsid w:val="0092543C"/>
    <w:rsid w:val="00925991"/>
    <w:rsid w:val="00925BE6"/>
    <w:rsid w:val="009265B2"/>
    <w:rsid w:val="00926713"/>
    <w:rsid w:val="00926BBE"/>
    <w:rsid w:val="00926EC4"/>
    <w:rsid w:val="00927240"/>
    <w:rsid w:val="009301DB"/>
    <w:rsid w:val="00930A86"/>
    <w:rsid w:val="0093139D"/>
    <w:rsid w:val="00932618"/>
    <w:rsid w:val="00932E4C"/>
    <w:rsid w:val="00932FA2"/>
    <w:rsid w:val="00933171"/>
    <w:rsid w:val="009333D3"/>
    <w:rsid w:val="009336B9"/>
    <w:rsid w:val="009337ED"/>
    <w:rsid w:val="009342D7"/>
    <w:rsid w:val="00934548"/>
    <w:rsid w:val="00934A0F"/>
    <w:rsid w:val="00934DBE"/>
    <w:rsid w:val="00935C9D"/>
    <w:rsid w:val="00935E92"/>
    <w:rsid w:val="00936464"/>
    <w:rsid w:val="00937066"/>
    <w:rsid w:val="00937086"/>
    <w:rsid w:val="00937427"/>
    <w:rsid w:val="00940284"/>
    <w:rsid w:val="009403DE"/>
    <w:rsid w:val="009405FA"/>
    <w:rsid w:val="009416BB"/>
    <w:rsid w:val="009423EA"/>
    <w:rsid w:val="00942940"/>
    <w:rsid w:val="00943734"/>
    <w:rsid w:val="0094447D"/>
    <w:rsid w:val="00944FDA"/>
    <w:rsid w:val="009453C2"/>
    <w:rsid w:val="009453D0"/>
    <w:rsid w:val="00945846"/>
    <w:rsid w:val="00945CA1"/>
    <w:rsid w:val="00945CED"/>
    <w:rsid w:val="0094604A"/>
    <w:rsid w:val="00947CF3"/>
    <w:rsid w:val="00947FFD"/>
    <w:rsid w:val="00950173"/>
    <w:rsid w:val="00950FEF"/>
    <w:rsid w:val="00951044"/>
    <w:rsid w:val="00951071"/>
    <w:rsid w:val="00951307"/>
    <w:rsid w:val="00951670"/>
    <w:rsid w:val="00951CB6"/>
    <w:rsid w:val="00952460"/>
    <w:rsid w:val="0095291A"/>
    <w:rsid w:val="00952927"/>
    <w:rsid w:val="00952B9C"/>
    <w:rsid w:val="00952F91"/>
    <w:rsid w:val="009534E8"/>
    <w:rsid w:val="009537BE"/>
    <w:rsid w:val="00954070"/>
    <w:rsid w:val="009541B4"/>
    <w:rsid w:val="00955DE0"/>
    <w:rsid w:val="0095685E"/>
    <w:rsid w:val="00956A97"/>
    <w:rsid w:val="009571BD"/>
    <w:rsid w:val="009575C6"/>
    <w:rsid w:val="00957701"/>
    <w:rsid w:val="00957901"/>
    <w:rsid w:val="00957945"/>
    <w:rsid w:val="00957995"/>
    <w:rsid w:val="00957C30"/>
    <w:rsid w:val="00960A88"/>
    <w:rsid w:val="00960D1A"/>
    <w:rsid w:val="00960E85"/>
    <w:rsid w:val="009617D9"/>
    <w:rsid w:val="0096285D"/>
    <w:rsid w:val="00962D43"/>
    <w:rsid w:val="00963BE5"/>
    <w:rsid w:val="00964395"/>
    <w:rsid w:val="00964763"/>
    <w:rsid w:val="00964B3B"/>
    <w:rsid w:val="00966C36"/>
    <w:rsid w:val="00966CB4"/>
    <w:rsid w:val="0096777D"/>
    <w:rsid w:val="009677BF"/>
    <w:rsid w:val="00967C21"/>
    <w:rsid w:val="00967D34"/>
    <w:rsid w:val="009705D8"/>
    <w:rsid w:val="00971475"/>
    <w:rsid w:val="00971796"/>
    <w:rsid w:val="0097250C"/>
    <w:rsid w:val="0097256D"/>
    <w:rsid w:val="00972989"/>
    <w:rsid w:val="009729F4"/>
    <w:rsid w:val="00972B1D"/>
    <w:rsid w:val="00972CDD"/>
    <w:rsid w:val="00973498"/>
    <w:rsid w:val="009735FC"/>
    <w:rsid w:val="00973E72"/>
    <w:rsid w:val="00974593"/>
    <w:rsid w:val="00974718"/>
    <w:rsid w:val="00974BCB"/>
    <w:rsid w:val="00975173"/>
    <w:rsid w:val="0097596B"/>
    <w:rsid w:val="00975A4B"/>
    <w:rsid w:val="00975E94"/>
    <w:rsid w:val="0097620E"/>
    <w:rsid w:val="0097633F"/>
    <w:rsid w:val="00977327"/>
    <w:rsid w:val="00977D9A"/>
    <w:rsid w:val="00980159"/>
    <w:rsid w:val="00980EC0"/>
    <w:rsid w:val="00980F06"/>
    <w:rsid w:val="009810C7"/>
    <w:rsid w:val="00981476"/>
    <w:rsid w:val="00981D2A"/>
    <w:rsid w:val="00981E67"/>
    <w:rsid w:val="00982A66"/>
    <w:rsid w:val="00982B3F"/>
    <w:rsid w:val="00982B70"/>
    <w:rsid w:val="0098328F"/>
    <w:rsid w:val="009832B4"/>
    <w:rsid w:val="00983353"/>
    <w:rsid w:val="00983688"/>
    <w:rsid w:val="00983814"/>
    <w:rsid w:val="009840D4"/>
    <w:rsid w:val="0098481F"/>
    <w:rsid w:val="009851B6"/>
    <w:rsid w:val="00986126"/>
    <w:rsid w:val="009862FF"/>
    <w:rsid w:val="00986473"/>
    <w:rsid w:val="0098653D"/>
    <w:rsid w:val="00986624"/>
    <w:rsid w:val="00986B63"/>
    <w:rsid w:val="009874DD"/>
    <w:rsid w:val="0098784B"/>
    <w:rsid w:val="00987C04"/>
    <w:rsid w:val="0099083D"/>
    <w:rsid w:val="00990D8F"/>
    <w:rsid w:val="009911F7"/>
    <w:rsid w:val="009918EA"/>
    <w:rsid w:val="00991B04"/>
    <w:rsid w:val="009924EE"/>
    <w:rsid w:val="00992E30"/>
    <w:rsid w:val="00992E4D"/>
    <w:rsid w:val="00992F36"/>
    <w:rsid w:val="00993107"/>
    <w:rsid w:val="0099316C"/>
    <w:rsid w:val="00993BEE"/>
    <w:rsid w:val="00994312"/>
    <w:rsid w:val="009956E8"/>
    <w:rsid w:val="00995F3D"/>
    <w:rsid w:val="00996793"/>
    <w:rsid w:val="00996EA8"/>
    <w:rsid w:val="00996F35"/>
    <w:rsid w:val="009A002A"/>
    <w:rsid w:val="009A0347"/>
    <w:rsid w:val="009A0B87"/>
    <w:rsid w:val="009A1583"/>
    <w:rsid w:val="009A283C"/>
    <w:rsid w:val="009A39AB"/>
    <w:rsid w:val="009A39D2"/>
    <w:rsid w:val="009A3FDA"/>
    <w:rsid w:val="009A402A"/>
    <w:rsid w:val="009A4196"/>
    <w:rsid w:val="009A4505"/>
    <w:rsid w:val="009A5164"/>
    <w:rsid w:val="009A661B"/>
    <w:rsid w:val="009A6ABF"/>
    <w:rsid w:val="009A6C77"/>
    <w:rsid w:val="009A6CE4"/>
    <w:rsid w:val="009A7551"/>
    <w:rsid w:val="009B006D"/>
    <w:rsid w:val="009B0ACE"/>
    <w:rsid w:val="009B0DBF"/>
    <w:rsid w:val="009B10CC"/>
    <w:rsid w:val="009B124D"/>
    <w:rsid w:val="009B17C6"/>
    <w:rsid w:val="009B181D"/>
    <w:rsid w:val="009B2A6A"/>
    <w:rsid w:val="009B2BEB"/>
    <w:rsid w:val="009B38F0"/>
    <w:rsid w:val="009B3F39"/>
    <w:rsid w:val="009B4357"/>
    <w:rsid w:val="009B4A93"/>
    <w:rsid w:val="009B4E2E"/>
    <w:rsid w:val="009B5588"/>
    <w:rsid w:val="009B5881"/>
    <w:rsid w:val="009B5BC4"/>
    <w:rsid w:val="009B628E"/>
    <w:rsid w:val="009B6B45"/>
    <w:rsid w:val="009B6D32"/>
    <w:rsid w:val="009B7723"/>
    <w:rsid w:val="009B77F2"/>
    <w:rsid w:val="009B7D32"/>
    <w:rsid w:val="009B7E73"/>
    <w:rsid w:val="009C0424"/>
    <w:rsid w:val="009C0AFC"/>
    <w:rsid w:val="009C1186"/>
    <w:rsid w:val="009C1CEF"/>
    <w:rsid w:val="009C1E24"/>
    <w:rsid w:val="009C233E"/>
    <w:rsid w:val="009C241A"/>
    <w:rsid w:val="009C28C4"/>
    <w:rsid w:val="009C3456"/>
    <w:rsid w:val="009C34C3"/>
    <w:rsid w:val="009C3760"/>
    <w:rsid w:val="009C3CD0"/>
    <w:rsid w:val="009C3D6B"/>
    <w:rsid w:val="009C45E0"/>
    <w:rsid w:val="009C4AAA"/>
    <w:rsid w:val="009C5952"/>
    <w:rsid w:val="009C5B91"/>
    <w:rsid w:val="009C65DA"/>
    <w:rsid w:val="009C6BA2"/>
    <w:rsid w:val="009C7514"/>
    <w:rsid w:val="009C78B3"/>
    <w:rsid w:val="009C797C"/>
    <w:rsid w:val="009D0574"/>
    <w:rsid w:val="009D0B1E"/>
    <w:rsid w:val="009D0EC7"/>
    <w:rsid w:val="009D15CB"/>
    <w:rsid w:val="009D1930"/>
    <w:rsid w:val="009D1B71"/>
    <w:rsid w:val="009D1DFE"/>
    <w:rsid w:val="009D2820"/>
    <w:rsid w:val="009D283E"/>
    <w:rsid w:val="009D2990"/>
    <w:rsid w:val="009D2BA6"/>
    <w:rsid w:val="009D35AB"/>
    <w:rsid w:val="009D385C"/>
    <w:rsid w:val="009D3927"/>
    <w:rsid w:val="009D41DA"/>
    <w:rsid w:val="009D4380"/>
    <w:rsid w:val="009D45A7"/>
    <w:rsid w:val="009D4C6B"/>
    <w:rsid w:val="009D5876"/>
    <w:rsid w:val="009D6087"/>
    <w:rsid w:val="009D6A1D"/>
    <w:rsid w:val="009D6A9B"/>
    <w:rsid w:val="009D6F68"/>
    <w:rsid w:val="009D6F7D"/>
    <w:rsid w:val="009D6FCF"/>
    <w:rsid w:val="009D70C2"/>
    <w:rsid w:val="009D72B9"/>
    <w:rsid w:val="009D77CA"/>
    <w:rsid w:val="009D787A"/>
    <w:rsid w:val="009D7CD2"/>
    <w:rsid w:val="009E0817"/>
    <w:rsid w:val="009E125B"/>
    <w:rsid w:val="009E1591"/>
    <w:rsid w:val="009E19DD"/>
    <w:rsid w:val="009E1FFA"/>
    <w:rsid w:val="009E22C2"/>
    <w:rsid w:val="009E350C"/>
    <w:rsid w:val="009E3C68"/>
    <w:rsid w:val="009E4208"/>
    <w:rsid w:val="009E46A1"/>
    <w:rsid w:val="009E482C"/>
    <w:rsid w:val="009E4D03"/>
    <w:rsid w:val="009E4F62"/>
    <w:rsid w:val="009E5298"/>
    <w:rsid w:val="009E5388"/>
    <w:rsid w:val="009E544B"/>
    <w:rsid w:val="009E552E"/>
    <w:rsid w:val="009E588D"/>
    <w:rsid w:val="009E5D7D"/>
    <w:rsid w:val="009E6008"/>
    <w:rsid w:val="009E647B"/>
    <w:rsid w:val="009E6768"/>
    <w:rsid w:val="009E68A5"/>
    <w:rsid w:val="009E6ABA"/>
    <w:rsid w:val="009E6D4B"/>
    <w:rsid w:val="009E72E5"/>
    <w:rsid w:val="009E7ECC"/>
    <w:rsid w:val="009F01E3"/>
    <w:rsid w:val="009F0E72"/>
    <w:rsid w:val="009F1CF6"/>
    <w:rsid w:val="009F2A51"/>
    <w:rsid w:val="009F2BC8"/>
    <w:rsid w:val="009F318B"/>
    <w:rsid w:val="009F4774"/>
    <w:rsid w:val="009F4A51"/>
    <w:rsid w:val="009F534B"/>
    <w:rsid w:val="009F5627"/>
    <w:rsid w:val="009F592C"/>
    <w:rsid w:val="009F5E72"/>
    <w:rsid w:val="009F6A53"/>
    <w:rsid w:val="009F7397"/>
    <w:rsid w:val="009F7C8C"/>
    <w:rsid w:val="00A00054"/>
    <w:rsid w:val="00A005D1"/>
    <w:rsid w:val="00A010D5"/>
    <w:rsid w:val="00A01FEC"/>
    <w:rsid w:val="00A02350"/>
    <w:rsid w:val="00A0260A"/>
    <w:rsid w:val="00A036BD"/>
    <w:rsid w:val="00A038F2"/>
    <w:rsid w:val="00A049F6"/>
    <w:rsid w:val="00A04D62"/>
    <w:rsid w:val="00A057A5"/>
    <w:rsid w:val="00A05EDE"/>
    <w:rsid w:val="00A0612F"/>
    <w:rsid w:val="00A068C1"/>
    <w:rsid w:val="00A06CC4"/>
    <w:rsid w:val="00A0741C"/>
    <w:rsid w:val="00A07958"/>
    <w:rsid w:val="00A079A8"/>
    <w:rsid w:val="00A079B8"/>
    <w:rsid w:val="00A1038C"/>
    <w:rsid w:val="00A106F3"/>
    <w:rsid w:val="00A10854"/>
    <w:rsid w:val="00A10957"/>
    <w:rsid w:val="00A10DD4"/>
    <w:rsid w:val="00A1135E"/>
    <w:rsid w:val="00A114BE"/>
    <w:rsid w:val="00A11610"/>
    <w:rsid w:val="00A11B91"/>
    <w:rsid w:val="00A124F4"/>
    <w:rsid w:val="00A12523"/>
    <w:rsid w:val="00A12813"/>
    <w:rsid w:val="00A13CA6"/>
    <w:rsid w:val="00A13DFD"/>
    <w:rsid w:val="00A13E9C"/>
    <w:rsid w:val="00A14266"/>
    <w:rsid w:val="00A14A83"/>
    <w:rsid w:val="00A14AEE"/>
    <w:rsid w:val="00A14CF2"/>
    <w:rsid w:val="00A150C1"/>
    <w:rsid w:val="00A15643"/>
    <w:rsid w:val="00A15719"/>
    <w:rsid w:val="00A161BC"/>
    <w:rsid w:val="00A16218"/>
    <w:rsid w:val="00A16348"/>
    <w:rsid w:val="00A165FB"/>
    <w:rsid w:val="00A16A42"/>
    <w:rsid w:val="00A173C2"/>
    <w:rsid w:val="00A17A13"/>
    <w:rsid w:val="00A17F5E"/>
    <w:rsid w:val="00A202E1"/>
    <w:rsid w:val="00A2042C"/>
    <w:rsid w:val="00A20EA6"/>
    <w:rsid w:val="00A212E9"/>
    <w:rsid w:val="00A21827"/>
    <w:rsid w:val="00A21A97"/>
    <w:rsid w:val="00A21C13"/>
    <w:rsid w:val="00A2251D"/>
    <w:rsid w:val="00A22ABF"/>
    <w:rsid w:val="00A236CF"/>
    <w:rsid w:val="00A238AC"/>
    <w:rsid w:val="00A245EB"/>
    <w:rsid w:val="00A24CD2"/>
    <w:rsid w:val="00A254DF"/>
    <w:rsid w:val="00A25B4B"/>
    <w:rsid w:val="00A26020"/>
    <w:rsid w:val="00A261D4"/>
    <w:rsid w:val="00A27AD5"/>
    <w:rsid w:val="00A27CD2"/>
    <w:rsid w:val="00A30271"/>
    <w:rsid w:val="00A30A4A"/>
    <w:rsid w:val="00A30D69"/>
    <w:rsid w:val="00A321BF"/>
    <w:rsid w:val="00A324EB"/>
    <w:rsid w:val="00A327A0"/>
    <w:rsid w:val="00A32DE1"/>
    <w:rsid w:val="00A32E53"/>
    <w:rsid w:val="00A33004"/>
    <w:rsid w:val="00A338F8"/>
    <w:rsid w:val="00A33972"/>
    <w:rsid w:val="00A33DEA"/>
    <w:rsid w:val="00A34070"/>
    <w:rsid w:val="00A3452D"/>
    <w:rsid w:val="00A346D7"/>
    <w:rsid w:val="00A34A88"/>
    <w:rsid w:val="00A34C8B"/>
    <w:rsid w:val="00A34DA0"/>
    <w:rsid w:val="00A34F73"/>
    <w:rsid w:val="00A3524F"/>
    <w:rsid w:val="00A352D1"/>
    <w:rsid w:val="00A358B8"/>
    <w:rsid w:val="00A35901"/>
    <w:rsid w:val="00A36000"/>
    <w:rsid w:val="00A36229"/>
    <w:rsid w:val="00A369FE"/>
    <w:rsid w:val="00A36BA9"/>
    <w:rsid w:val="00A3736E"/>
    <w:rsid w:val="00A3761F"/>
    <w:rsid w:val="00A37CD1"/>
    <w:rsid w:val="00A37F0A"/>
    <w:rsid w:val="00A40636"/>
    <w:rsid w:val="00A4085D"/>
    <w:rsid w:val="00A408F4"/>
    <w:rsid w:val="00A40A42"/>
    <w:rsid w:val="00A40A8E"/>
    <w:rsid w:val="00A40AD4"/>
    <w:rsid w:val="00A411AB"/>
    <w:rsid w:val="00A42675"/>
    <w:rsid w:val="00A42BD8"/>
    <w:rsid w:val="00A430B9"/>
    <w:rsid w:val="00A43146"/>
    <w:rsid w:val="00A4342A"/>
    <w:rsid w:val="00A43807"/>
    <w:rsid w:val="00A4427F"/>
    <w:rsid w:val="00A447D1"/>
    <w:rsid w:val="00A44C1E"/>
    <w:rsid w:val="00A4523F"/>
    <w:rsid w:val="00A47176"/>
    <w:rsid w:val="00A47193"/>
    <w:rsid w:val="00A475E6"/>
    <w:rsid w:val="00A47D80"/>
    <w:rsid w:val="00A47F7A"/>
    <w:rsid w:val="00A508D4"/>
    <w:rsid w:val="00A50D19"/>
    <w:rsid w:val="00A515A0"/>
    <w:rsid w:val="00A51F1D"/>
    <w:rsid w:val="00A51F3E"/>
    <w:rsid w:val="00A52FA3"/>
    <w:rsid w:val="00A53F3A"/>
    <w:rsid w:val="00A54041"/>
    <w:rsid w:val="00A540CD"/>
    <w:rsid w:val="00A54ABB"/>
    <w:rsid w:val="00A54D39"/>
    <w:rsid w:val="00A550A3"/>
    <w:rsid w:val="00A55739"/>
    <w:rsid w:val="00A55DC1"/>
    <w:rsid w:val="00A55F58"/>
    <w:rsid w:val="00A56A13"/>
    <w:rsid w:val="00A576A2"/>
    <w:rsid w:val="00A57DB3"/>
    <w:rsid w:val="00A57E02"/>
    <w:rsid w:val="00A60219"/>
    <w:rsid w:val="00A606B8"/>
    <w:rsid w:val="00A609DB"/>
    <w:rsid w:val="00A61358"/>
    <w:rsid w:val="00A6173C"/>
    <w:rsid w:val="00A61C55"/>
    <w:rsid w:val="00A621EC"/>
    <w:rsid w:val="00A62DB7"/>
    <w:rsid w:val="00A64116"/>
    <w:rsid w:val="00A64379"/>
    <w:rsid w:val="00A64B13"/>
    <w:rsid w:val="00A6505A"/>
    <w:rsid w:val="00A654CC"/>
    <w:rsid w:val="00A66513"/>
    <w:rsid w:val="00A66588"/>
    <w:rsid w:val="00A66748"/>
    <w:rsid w:val="00A66AE5"/>
    <w:rsid w:val="00A66B92"/>
    <w:rsid w:val="00A66D09"/>
    <w:rsid w:val="00A675DD"/>
    <w:rsid w:val="00A67A29"/>
    <w:rsid w:val="00A7043E"/>
    <w:rsid w:val="00A70A4F"/>
    <w:rsid w:val="00A70BDD"/>
    <w:rsid w:val="00A70E29"/>
    <w:rsid w:val="00A717FB"/>
    <w:rsid w:val="00A71D47"/>
    <w:rsid w:val="00A73353"/>
    <w:rsid w:val="00A73896"/>
    <w:rsid w:val="00A73941"/>
    <w:rsid w:val="00A739D6"/>
    <w:rsid w:val="00A73CCF"/>
    <w:rsid w:val="00A73F0F"/>
    <w:rsid w:val="00A742F1"/>
    <w:rsid w:val="00A74726"/>
    <w:rsid w:val="00A748B5"/>
    <w:rsid w:val="00A74F9B"/>
    <w:rsid w:val="00A75229"/>
    <w:rsid w:val="00A753AF"/>
    <w:rsid w:val="00A7559D"/>
    <w:rsid w:val="00A75774"/>
    <w:rsid w:val="00A75B92"/>
    <w:rsid w:val="00A75C7E"/>
    <w:rsid w:val="00A75D70"/>
    <w:rsid w:val="00A75E63"/>
    <w:rsid w:val="00A75FDF"/>
    <w:rsid w:val="00A763DC"/>
    <w:rsid w:val="00A764AB"/>
    <w:rsid w:val="00A77C13"/>
    <w:rsid w:val="00A80220"/>
    <w:rsid w:val="00A80260"/>
    <w:rsid w:val="00A805C8"/>
    <w:rsid w:val="00A8126B"/>
    <w:rsid w:val="00A81661"/>
    <w:rsid w:val="00A8222A"/>
    <w:rsid w:val="00A8309D"/>
    <w:rsid w:val="00A834FF"/>
    <w:rsid w:val="00A83AD0"/>
    <w:rsid w:val="00A83D84"/>
    <w:rsid w:val="00A83E83"/>
    <w:rsid w:val="00A83F3C"/>
    <w:rsid w:val="00A84704"/>
    <w:rsid w:val="00A852DA"/>
    <w:rsid w:val="00A85BA0"/>
    <w:rsid w:val="00A86004"/>
    <w:rsid w:val="00A8654E"/>
    <w:rsid w:val="00A86BA1"/>
    <w:rsid w:val="00A86EDC"/>
    <w:rsid w:val="00A874FF"/>
    <w:rsid w:val="00A878E8"/>
    <w:rsid w:val="00A8798D"/>
    <w:rsid w:val="00A87CE4"/>
    <w:rsid w:val="00A87D84"/>
    <w:rsid w:val="00A90EC8"/>
    <w:rsid w:val="00A9104E"/>
    <w:rsid w:val="00A912EA"/>
    <w:rsid w:val="00A91B68"/>
    <w:rsid w:val="00A9223A"/>
    <w:rsid w:val="00A925E1"/>
    <w:rsid w:val="00A9262C"/>
    <w:rsid w:val="00A9268E"/>
    <w:rsid w:val="00A926E4"/>
    <w:rsid w:val="00A92847"/>
    <w:rsid w:val="00A931C1"/>
    <w:rsid w:val="00A936FC"/>
    <w:rsid w:val="00A9372B"/>
    <w:rsid w:val="00A93924"/>
    <w:rsid w:val="00A94738"/>
    <w:rsid w:val="00A94A84"/>
    <w:rsid w:val="00A95895"/>
    <w:rsid w:val="00A95BFF"/>
    <w:rsid w:val="00A962F1"/>
    <w:rsid w:val="00A965FB"/>
    <w:rsid w:val="00A96643"/>
    <w:rsid w:val="00A9668C"/>
    <w:rsid w:val="00A966FB"/>
    <w:rsid w:val="00A96E50"/>
    <w:rsid w:val="00A96FC6"/>
    <w:rsid w:val="00A97039"/>
    <w:rsid w:val="00AA053F"/>
    <w:rsid w:val="00AA06F2"/>
    <w:rsid w:val="00AA0CE5"/>
    <w:rsid w:val="00AA118C"/>
    <w:rsid w:val="00AA1997"/>
    <w:rsid w:val="00AA338E"/>
    <w:rsid w:val="00AA3FFD"/>
    <w:rsid w:val="00AA43DD"/>
    <w:rsid w:val="00AA45D9"/>
    <w:rsid w:val="00AA4608"/>
    <w:rsid w:val="00AA47C6"/>
    <w:rsid w:val="00AA4ADF"/>
    <w:rsid w:val="00AA4B35"/>
    <w:rsid w:val="00AA5478"/>
    <w:rsid w:val="00AA57C1"/>
    <w:rsid w:val="00AA60C3"/>
    <w:rsid w:val="00AA687A"/>
    <w:rsid w:val="00AA6A59"/>
    <w:rsid w:val="00AA7120"/>
    <w:rsid w:val="00AA79DA"/>
    <w:rsid w:val="00AA7A47"/>
    <w:rsid w:val="00AA7D20"/>
    <w:rsid w:val="00AB03BB"/>
    <w:rsid w:val="00AB0D07"/>
    <w:rsid w:val="00AB0E5B"/>
    <w:rsid w:val="00AB14C4"/>
    <w:rsid w:val="00AB155E"/>
    <w:rsid w:val="00AB1964"/>
    <w:rsid w:val="00AB1BFD"/>
    <w:rsid w:val="00AB2657"/>
    <w:rsid w:val="00AB2B2F"/>
    <w:rsid w:val="00AB3273"/>
    <w:rsid w:val="00AB3434"/>
    <w:rsid w:val="00AB3ABE"/>
    <w:rsid w:val="00AB40F4"/>
    <w:rsid w:val="00AB448E"/>
    <w:rsid w:val="00AB4DB2"/>
    <w:rsid w:val="00AB4F54"/>
    <w:rsid w:val="00AB5ABC"/>
    <w:rsid w:val="00AB5AC3"/>
    <w:rsid w:val="00AB5C37"/>
    <w:rsid w:val="00AB5E67"/>
    <w:rsid w:val="00AB602C"/>
    <w:rsid w:val="00AB6420"/>
    <w:rsid w:val="00AB66B2"/>
    <w:rsid w:val="00AB6900"/>
    <w:rsid w:val="00AB6EA4"/>
    <w:rsid w:val="00AB7317"/>
    <w:rsid w:val="00AC0886"/>
    <w:rsid w:val="00AC09AF"/>
    <w:rsid w:val="00AC0E04"/>
    <w:rsid w:val="00AC1CA6"/>
    <w:rsid w:val="00AC1D35"/>
    <w:rsid w:val="00AC211F"/>
    <w:rsid w:val="00AC31B3"/>
    <w:rsid w:val="00AC3846"/>
    <w:rsid w:val="00AC38B4"/>
    <w:rsid w:val="00AC390E"/>
    <w:rsid w:val="00AC3B94"/>
    <w:rsid w:val="00AC4359"/>
    <w:rsid w:val="00AC48AE"/>
    <w:rsid w:val="00AC4FC7"/>
    <w:rsid w:val="00AC57B8"/>
    <w:rsid w:val="00AC5840"/>
    <w:rsid w:val="00AC6170"/>
    <w:rsid w:val="00AC61C2"/>
    <w:rsid w:val="00AC6AAE"/>
    <w:rsid w:val="00AC6F14"/>
    <w:rsid w:val="00AC76CD"/>
    <w:rsid w:val="00AC7A4A"/>
    <w:rsid w:val="00AD0CBD"/>
    <w:rsid w:val="00AD196D"/>
    <w:rsid w:val="00AD1F43"/>
    <w:rsid w:val="00AD2011"/>
    <w:rsid w:val="00AD2C10"/>
    <w:rsid w:val="00AD3EB8"/>
    <w:rsid w:val="00AD4129"/>
    <w:rsid w:val="00AD4723"/>
    <w:rsid w:val="00AD4EC3"/>
    <w:rsid w:val="00AD4F38"/>
    <w:rsid w:val="00AD4F9D"/>
    <w:rsid w:val="00AD513F"/>
    <w:rsid w:val="00AD51B1"/>
    <w:rsid w:val="00AD64A8"/>
    <w:rsid w:val="00AD6667"/>
    <w:rsid w:val="00AD6748"/>
    <w:rsid w:val="00AD6A64"/>
    <w:rsid w:val="00AD711B"/>
    <w:rsid w:val="00AD7369"/>
    <w:rsid w:val="00AD74DF"/>
    <w:rsid w:val="00AD7EAE"/>
    <w:rsid w:val="00AE088F"/>
    <w:rsid w:val="00AE0981"/>
    <w:rsid w:val="00AE0BA9"/>
    <w:rsid w:val="00AE13EB"/>
    <w:rsid w:val="00AE18A8"/>
    <w:rsid w:val="00AE19C4"/>
    <w:rsid w:val="00AE1BF5"/>
    <w:rsid w:val="00AE251C"/>
    <w:rsid w:val="00AE2826"/>
    <w:rsid w:val="00AE28AB"/>
    <w:rsid w:val="00AE343C"/>
    <w:rsid w:val="00AE4173"/>
    <w:rsid w:val="00AE4189"/>
    <w:rsid w:val="00AE4863"/>
    <w:rsid w:val="00AE4E3E"/>
    <w:rsid w:val="00AE5109"/>
    <w:rsid w:val="00AE5FA8"/>
    <w:rsid w:val="00AE6A75"/>
    <w:rsid w:val="00AE6E83"/>
    <w:rsid w:val="00AE7005"/>
    <w:rsid w:val="00AE7252"/>
    <w:rsid w:val="00AE727D"/>
    <w:rsid w:val="00AE77F6"/>
    <w:rsid w:val="00AE7CEE"/>
    <w:rsid w:val="00AF0498"/>
    <w:rsid w:val="00AF0933"/>
    <w:rsid w:val="00AF0D74"/>
    <w:rsid w:val="00AF0E12"/>
    <w:rsid w:val="00AF137E"/>
    <w:rsid w:val="00AF15BF"/>
    <w:rsid w:val="00AF1E91"/>
    <w:rsid w:val="00AF2114"/>
    <w:rsid w:val="00AF23EA"/>
    <w:rsid w:val="00AF23F0"/>
    <w:rsid w:val="00AF33D2"/>
    <w:rsid w:val="00AF36D8"/>
    <w:rsid w:val="00AF3F9B"/>
    <w:rsid w:val="00AF40FA"/>
    <w:rsid w:val="00AF4B9E"/>
    <w:rsid w:val="00AF4C5B"/>
    <w:rsid w:val="00AF4EC6"/>
    <w:rsid w:val="00AF528A"/>
    <w:rsid w:val="00AF58EA"/>
    <w:rsid w:val="00AF59AF"/>
    <w:rsid w:val="00AF602A"/>
    <w:rsid w:val="00AF6245"/>
    <w:rsid w:val="00AF6578"/>
    <w:rsid w:val="00AF6C0F"/>
    <w:rsid w:val="00AF730D"/>
    <w:rsid w:val="00AF7C1A"/>
    <w:rsid w:val="00AF7C2C"/>
    <w:rsid w:val="00B00305"/>
    <w:rsid w:val="00B0076A"/>
    <w:rsid w:val="00B00D1F"/>
    <w:rsid w:val="00B01268"/>
    <w:rsid w:val="00B022DE"/>
    <w:rsid w:val="00B02AD5"/>
    <w:rsid w:val="00B02B8F"/>
    <w:rsid w:val="00B02BCD"/>
    <w:rsid w:val="00B031F7"/>
    <w:rsid w:val="00B034D3"/>
    <w:rsid w:val="00B03621"/>
    <w:rsid w:val="00B047A1"/>
    <w:rsid w:val="00B05440"/>
    <w:rsid w:val="00B0562E"/>
    <w:rsid w:val="00B05EB7"/>
    <w:rsid w:val="00B067EA"/>
    <w:rsid w:val="00B070EF"/>
    <w:rsid w:val="00B074F2"/>
    <w:rsid w:val="00B0786D"/>
    <w:rsid w:val="00B07CF8"/>
    <w:rsid w:val="00B1039D"/>
    <w:rsid w:val="00B118DB"/>
    <w:rsid w:val="00B11AAD"/>
    <w:rsid w:val="00B121D2"/>
    <w:rsid w:val="00B1250D"/>
    <w:rsid w:val="00B12BB6"/>
    <w:rsid w:val="00B12C91"/>
    <w:rsid w:val="00B12CDF"/>
    <w:rsid w:val="00B12ECD"/>
    <w:rsid w:val="00B13427"/>
    <w:rsid w:val="00B13CD6"/>
    <w:rsid w:val="00B13E34"/>
    <w:rsid w:val="00B1497E"/>
    <w:rsid w:val="00B1535B"/>
    <w:rsid w:val="00B1564D"/>
    <w:rsid w:val="00B15662"/>
    <w:rsid w:val="00B15CDC"/>
    <w:rsid w:val="00B1669A"/>
    <w:rsid w:val="00B166DF"/>
    <w:rsid w:val="00B16D82"/>
    <w:rsid w:val="00B1717A"/>
    <w:rsid w:val="00B17694"/>
    <w:rsid w:val="00B17899"/>
    <w:rsid w:val="00B20280"/>
    <w:rsid w:val="00B20893"/>
    <w:rsid w:val="00B20AB1"/>
    <w:rsid w:val="00B20B72"/>
    <w:rsid w:val="00B20D9B"/>
    <w:rsid w:val="00B20E67"/>
    <w:rsid w:val="00B210A1"/>
    <w:rsid w:val="00B214BF"/>
    <w:rsid w:val="00B216BA"/>
    <w:rsid w:val="00B226E8"/>
    <w:rsid w:val="00B23109"/>
    <w:rsid w:val="00B2316F"/>
    <w:rsid w:val="00B23A3B"/>
    <w:rsid w:val="00B240F4"/>
    <w:rsid w:val="00B24988"/>
    <w:rsid w:val="00B24B34"/>
    <w:rsid w:val="00B24C6A"/>
    <w:rsid w:val="00B251B3"/>
    <w:rsid w:val="00B25399"/>
    <w:rsid w:val="00B25A00"/>
    <w:rsid w:val="00B25C9F"/>
    <w:rsid w:val="00B26524"/>
    <w:rsid w:val="00B26553"/>
    <w:rsid w:val="00B27539"/>
    <w:rsid w:val="00B279D2"/>
    <w:rsid w:val="00B27F4D"/>
    <w:rsid w:val="00B307CB"/>
    <w:rsid w:val="00B30CAE"/>
    <w:rsid w:val="00B30E1E"/>
    <w:rsid w:val="00B31181"/>
    <w:rsid w:val="00B32235"/>
    <w:rsid w:val="00B32352"/>
    <w:rsid w:val="00B328D7"/>
    <w:rsid w:val="00B32C58"/>
    <w:rsid w:val="00B33661"/>
    <w:rsid w:val="00B34086"/>
    <w:rsid w:val="00B3442A"/>
    <w:rsid w:val="00B347DB"/>
    <w:rsid w:val="00B34927"/>
    <w:rsid w:val="00B34B08"/>
    <w:rsid w:val="00B34CD5"/>
    <w:rsid w:val="00B35B6E"/>
    <w:rsid w:val="00B37197"/>
    <w:rsid w:val="00B37484"/>
    <w:rsid w:val="00B37529"/>
    <w:rsid w:val="00B375EB"/>
    <w:rsid w:val="00B37867"/>
    <w:rsid w:val="00B37D60"/>
    <w:rsid w:val="00B37F05"/>
    <w:rsid w:val="00B411F2"/>
    <w:rsid w:val="00B4125D"/>
    <w:rsid w:val="00B4153D"/>
    <w:rsid w:val="00B41D5A"/>
    <w:rsid w:val="00B41FB0"/>
    <w:rsid w:val="00B42901"/>
    <w:rsid w:val="00B42EDD"/>
    <w:rsid w:val="00B43589"/>
    <w:rsid w:val="00B43A61"/>
    <w:rsid w:val="00B4452C"/>
    <w:rsid w:val="00B44B2A"/>
    <w:rsid w:val="00B44D85"/>
    <w:rsid w:val="00B44F86"/>
    <w:rsid w:val="00B459DA"/>
    <w:rsid w:val="00B45E7F"/>
    <w:rsid w:val="00B468B7"/>
    <w:rsid w:val="00B47451"/>
    <w:rsid w:val="00B5093D"/>
    <w:rsid w:val="00B50CDD"/>
    <w:rsid w:val="00B5100B"/>
    <w:rsid w:val="00B52546"/>
    <w:rsid w:val="00B5261E"/>
    <w:rsid w:val="00B534B2"/>
    <w:rsid w:val="00B53A12"/>
    <w:rsid w:val="00B54074"/>
    <w:rsid w:val="00B5414A"/>
    <w:rsid w:val="00B544AB"/>
    <w:rsid w:val="00B550C9"/>
    <w:rsid w:val="00B55734"/>
    <w:rsid w:val="00B55AB0"/>
    <w:rsid w:val="00B56679"/>
    <w:rsid w:val="00B56B4D"/>
    <w:rsid w:val="00B56F8C"/>
    <w:rsid w:val="00B57ABB"/>
    <w:rsid w:val="00B57B80"/>
    <w:rsid w:val="00B600F7"/>
    <w:rsid w:val="00B6060E"/>
    <w:rsid w:val="00B60AD2"/>
    <w:rsid w:val="00B60B85"/>
    <w:rsid w:val="00B60D9A"/>
    <w:rsid w:val="00B60DC2"/>
    <w:rsid w:val="00B611E1"/>
    <w:rsid w:val="00B6178A"/>
    <w:rsid w:val="00B61D54"/>
    <w:rsid w:val="00B62103"/>
    <w:rsid w:val="00B63474"/>
    <w:rsid w:val="00B6396A"/>
    <w:rsid w:val="00B63F18"/>
    <w:rsid w:val="00B64674"/>
    <w:rsid w:val="00B64943"/>
    <w:rsid w:val="00B64A68"/>
    <w:rsid w:val="00B64DF2"/>
    <w:rsid w:val="00B65010"/>
    <w:rsid w:val="00B657A3"/>
    <w:rsid w:val="00B65C6D"/>
    <w:rsid w:val="00B65DEF"/>
    <w:rsid w:val="00B661A3"/>
    <w:rsid w:val="00B661D5"/>
    <w:rsid w:val="00B665FC"/>
    <w:rsid w:val="00B66A88"/>
    <w:rsid w:val="00B671DC"/>
    <w:rsid w:val="00B67302"/>
    <w:rsid w:val="00B676E5"/>
    <w:rsid w:val="00B67982"/>
    <w:rsid w:val="00B704FF"/>
    <w:rsid w:val="00B708ED"/>
    <w:rsid w:val="00B70B5B"/>
    <w:rsid w:val="00B71646"/>
    <w:rsid w:val="00B71AA7"/>
    <w:rsid w:val="00B71B54"/>
    <w:rsid w:val="00B7202D"/>
    <w:rsid w:val="00B72DF7"/>
    <w:rsid w:val="00B72FAD"/>
    <w:rsid w:val="00B7305C"/>
    <w:rsid w:val="00B735D9"/>
    <w:rsid w:val="00B73716"/>
    <w:rsid w:val="00B737F1"/>
    <w:rsid w:val="00B7393A"/>
    <w:rsid w:val="00B73B91"/>
    <w:rsid w:val="00B73DF3"/>
    <w:rsid w:val="00B742EB"/>
    <w:rsid w:val="00B742F0"/>
    <w:rsid w:val="00B74945"/>
    <w:rsid w:val="00B74EA3"/>
    <w:rsid w:val="00B753F6"/>
    <w:rsid w:val="00B75BDC"/>
    <w:rsid w:val="00B76601"/>
    <w:rsid w:val="00B769EB"/>
    <w:rsid w:val="00B76D56"/>
    <w:rsid w:val="00B76FC6"/>
    <w:rsid w:val="00B775DB"/>
    <w:rsid w:val="00B776E3"/>
    <w:rsid w:val="00B77E41"/>
    <w:rsid w:val="00B77FC3"/>
    <w:rsid w:val="00B8038D"/>
    <w:rsid w:val="00B80BB2"/>
    <w:rsid w:val="00B81C1B"/>
    <w:rsid w:val="00B82248"/>
    <w:rsid w:val="00B82500"/>
    <w:rsid w:val="00B8255C"/>
    <w:rsid w:val="00B83131"/>
    <w:rsid w:val="00B839A7"/>
    <w:rsid w:val="00B84D05"/>
    <w:rsid w:val="00B84FB8"/>
    <w:rsid w:val="00B85174"/>
    <w:rsid w:val="00B8586C"/>
    <w:rsid w:val="00B85C90"/>
    <w:rsid w:val="00B85EE0"/>
    <w:rsid w:val="00B86473"/>
    <w:rsid w:val="00B865FE"/>
    <w:rsid w:val="00B86804"/>
    <w:rsid w:val="00B86D20"/>
    <w:rsid w:val="00B86E43"/>
    <w:rsid w:val="00B87148"/>
    <w:rsid w:val="00B8744D"/>
    <w:rsid w:val="00B90316"/>
    <w:rsid w:val="00B9111F"/>
    <w:rsid w:val="00B9147D"/>
    <w:rsid w:val="00B91683"/>
    <w:rsid w:val="00B917E9"/>
    <w:rsid w:val="00B91BD3"/>
    <w:rsid w:val="00B948DB"/>
    <w:rsid w:val="00B95508"/>
    <w:rsid w:val="00B958A8"/>
    <w:rsid w:val="00B95C5A"/>
    <w:rsid w:val="00B960A5"/>
    <w:rsid w:val="00B96154"/>
    <w:rsid w:val="00B96550"/>
    <w:rsid w:val="00B968FD"/>
    <w:rsid w:val="00B96D7B"/>
    <w:rsid w:val="00B97CDD"/>
    <w:rsid w:val="00BA0066"/>
    <w:rsid w:val="00BA0865"/>
    <w:rsid w:val="00BA0DE9"/>
    <w:rsid w:val="00BA1032"/>
    <w:rsid w:val="00BA1A0D"/>
    <w:rsid w:val="00BA1B8C"/>
    <w:rsid w:val="00BA28CA"/>
    <w:rsid w:val="00BA29ED"/>
    <w:rsid w:val="00BA2E1F"/>
    <w:rsid w:val="00BA2FAD"/>
    <w:rsid w:val="00BA3C91"/>
    <w:rsid w:val="00BA49FF"/>
    <w:rsid w:val="00BA5327"/>
    <w:rsid w:val="00BA5978"/>
    <w:rsid w:val="00BA5D99"/>
    <w:rsid w:val="00BA6511"/>
    <w:rsid w:val="00BA69A7"/>
    <w:rsid w:val="00BA74D2"/>
    <w:rsid w:val="00BA76C8"/>
    <w:rsid w:val="00BB089E"/>
    <w:rsid w:val="00BB0EFD"/>
    <w:rsid w:val="00BB1076"/>
    <w:rsid w:val="00BB185E"/>
    <w:rsid w:val="00BB1AB1"/>
    <w:rsid w:val="00BB1C8B"/>
    <w:rsid w:val="00BB1F5F"/>
    <w:rsid w:val="00BB227B"/>
    <w:rsid w:val="00BB2483"/>
    <w:rsid w:val="00BB24C1"/>
    <w:rsid w:val="00BB250F"/>
    <w:rsid w:val="00BB32DB"/>
    <w:rsid w:val="00BB39E5"/>
    <w:rsid w:val="00BB3E0E"/>
    <w:rsid w:val="00BB4075"/>
    <w:rsid w:val="00BB4C07"/>
    <w:rsid w:val="00BB4CEE"/>
    <w:rsid w:val="00BB5919"/>
    <w:rsid w:val="00BB5C00"/>
    <w:rsid w:val="00BB5F7A"/>
    <w:rsid w:val="00BB6971"/>
    <w:rsid w:val="00BB6A36"/>
    <w:rsid w:val="00BB728B"/>
    <w:rsid w:val="00BB7535"/>
    <w:rsid w:val="00BB7C18"/>
    <w:rsid w:val="00BC085A"/>
    <w:rsid w:val="00BC1281"/>
    <w:rsid w:val="00BC1348"/>
    <w:rsid w:val="00BC13C7"/>
    <w:rsid w:val="00BC1521"/>
    <w:rsid w:val="00BC1B6C"/>
    <w:rsid w:val="00BC1D1A"/>
    <w:rsid w:val="00BC1ECA"/>
    <w:rsid w:val="00BC2276"/>
    <w:rsid w:val="00BC2324"/>
    <w:rsid w:val="00BC24D5"/>
    <w:rsid w:val="00BC2B4E"/>
    <w:rsid w:val="00BC2CD4"/>
    <w:rsid w:val="00BC31AE"/>
    <w:rsid w:val="00BC3B32"/>
    <w:rsid w:val="00BC3EE9"/>
    <w:rsid w:val="00BC40B0"/>
    <w:rsid w:val="00BC46EA"/>
    <w:rsid w:val="00BC4DBD"/>
    <w:rsid w:val="00BC5054"/>
    <w:rsid w:val="00BC513E"/>
    <w:rsid w:val="00BC5147"/>
    <w:rsid w:val="00BC5AAB"/>
    <w:rsid w:val="00BC6806"/>
    <w:rsid w:val="00BC73A9"/>
    <w:rsid w:val="00BC7755"/>
    <w:rsid w:val="00BC7880"/>
    <w:rsid w:val="00BD0604"/>
    <w:rsid w:val="00BD0725"/>
    <w:rsid w:val="00BD092D"/>
    <w:rsid w:val="00BD0A8F"/>
    <w:rsid w:val="00BD24D6"/>
    <w:rsid w:val="00BD2A2F"/>
    <w:rsid w:val="00BD2BB4"/>
    <w:rsid w:val="00BD32C1"/>
    <w:rsid w:val="00BD363D"/>
    <w:rsid w:val="00BD413E"/>
    <w:rsid w:val="00BD42E6"/>
    <w:rsid w:val="00BD474D"/>
    <w:rsid w:val="00BD48D2"/>
    <w:rsid w:val="00BD517B"/>
    <w:rsid w:val="00BD5C18"/>
    <w:rsid w:val="00BD5D08"/>
    <w:rsid w:val="00BD68FC"/>
    <w:rsid w:val="00BD6F52"/>
    <w:rsid w:val="00BD70D0"/>
    <w:rsid w:val="00BD76BA"/>
    <w:rsid w:val="00BD77E3"/>
    <w:rsid w:val="00BD7916"/>
    <w:rsid w:val="00BD7EC8"/>
    <w:rsid w:val="00BE08BF"/>
    <w:rsid w:val="00BE105F"/>
    <w:rsid w:val="00BE12EB"/>
    <w:rsid w:val="00BE1583"/>
    <w:rsid w:val="00BE17B9"/>
    <w:rsid w:val="00BE1A01"/>
    <w:rsid w:val="00BE2408"/>
    <w:rsid w:val="00BE2699"/>
    <w:rsid w:val="00BE2987"/>
    <w:rsid w:val="00BE2B26"/>
    <w:rsid w:val="00BE33A8"/>
    <w:rsid w:val="00BE3444"/>
    <w:rsid w:val="00BE3606"/>
    <w:rsid w:val="00BE3EA7"/>
    <w:rsid w:val="00BE40E1"/>
    <w:rsid w:val="00BE4A9E"/>
    <w:rsid w:val="00BE4B34"/>
    <w:rsid w:val="00BE4F0D"/>
    <w:rsid w:val="00BE50F1"/>
    <w:rsid w:val="00BE549C"/>
    <w:rsid w:val="00BE5B40"/>
    <w:rsid w:val="00BE63BE"/>
    <w:rsid w:val="00BE6CFD"/>
    <w:rsid w:val="00BE6D80"/>
    <w:rsid w:val="00BE758C"/>
    <w:rsid w:val="00BE79F9"/>
    <w:rsid w:val="00BF0E9A"/>
    <w:rsid w:val="00BF145E"/>
    <w:rsid w:val="00BF2494"/>
    <w:rsid w:val="00BF2512"/>
    <w:rsid w:val="00BF2733"/>
    <w:rsid w:val="00BF2E86"/>
    <w:rsid w:val="00BF374A"/>
    <w:rsid w:val="00BF3B3D"/>
    <w:rsid w:val="00BF3CEC"/>
    <w:rsid w:val="00BF3DF3"/>
    <w:rsid w:val="00BF4312"/>
    <w:rsid w:val="00BF4FD7"/>
    <w:rsid w:val="00BF5C04"/>
    <w:rsid w:val="00BF5C68"/>
    <w:rsid w:val="00BF5C7F"/>
    <w:rsid w:val="00BF61E9"/>
    <w:rsid w:val="00BF686D"/>
    <w:rsid w:val="00BF69A6"/>
    <w:rsid w:val="00BF6BAC"/>
    <w:rsid w:val="00BF6DD6"/>
    <w:rsid w:val="00BF7C1E"/>
    <w:rsid w:val="00C0065D"/>
    <w:rsid w:val="00C01187"/>
    <w:rsid w:val="00C01224"/>
    <w:rsid w:val="00C01248"/>
    <w:rsid w:val="00C01614"/>
    <w:rsid w:val="00C01C1C"/>
    <w:rsid w:val="00C01F72"/>
    <w:rsid w:val="00C028B9"/>
    <w:rsid w:val="00C02AD4"/>
    <w:rsid w:val="00C031C8"/>
    <w:rsid w:val="00C03E8F"/>
    <w:rsid w:val="00C04B11"/>
    <w:rsid w:val="00C0538F"/>
    <w:rsid w:val="00C055A3"/>
    <w:rsid w:val="00C057A2"/>
    <w:rsid w:val="00C063BD"/>
    <w:rsid w:val="00C0647A"/>
    <w:rsid w:val="00C06A7B"/>
    <w:rsid w:val="00C06E34"/>
    <w:rsid w:val="00C072B5"/>
    <w:rsid w:val="00C076A9"/>
    <w:rsid w:val="00C07890"/>
    <w:rsid w:val="00C0797C"/>
    <w:rsid w:val="00C07BE7"/>
    <w:rsid w:val="00C1098E"/>
    <w:rsid w:val="00C10AFF"/>
    <w:rsid w:val="00C10B5D"/>
    <w:rsid w:val="00C10D66"/>
    <w:rsid w:val="00C10E71"/>
    <w:rsid w:val="00C1137A"/>
    <w:rsid w:val="00C119D7"/>
    <w:rsid w:val="00C11AE6"/>
    <w:rsid w:val="00C11B06"/>
    <w:rsid w:val="00C12A3B"/>
    <w:rsid w:val="00C1377B"/>
    <w:rsid w:val="00C13BDB"/>
    <w:rsid w:val="00C13C8E"/>
    <w:rsid w:val="00C1411D"/>
    <w:rsid w:val="00C146E3"/>
    <w:rsid w:val="00C14E61"/>
    <w:rsid w:val="00C15314"/>
    <w:rsid w:val="00C154B6"/>
    <w:rsid w:val="00C163A6"/>
    <w:rsid w:val="00C166FB"/>
    <w:rsid w:val="00C17725"/>
    <w:rsid w:val="00C20539"/>
    <w:rsid w:val="00C207A7"/>
    <w:rsid w:val="00C222B7"/>
    <w:rsid w:val="00C22419"/>
    <w:rsid w:val="00C22BF4"/>
    <w:rsid w:val="00C22DE6"/>
    <w:rsid w:val="00C23128"/>
    <w:rsid w:val="00C2385D"/>
    <w:rsid w:val="00C23874"/>
    <w:rsid w:val="00C2391C"/>
    <w:rsid w:val="00C23ED0"/>
    <w:rsid w:val="00C2442C"/>
    <w:rsid w:val="00C24CE2"/>
    <w:rsid w:val="00C24EA1"/>
    <w:rsid w:val="00C2521B"/>
    <w:rsid w:val="00C25329"/>
    <w:rsid w:val="00C25474"/>
    <w:rsid w:val="00C2626A"/>
    <w:rsid w:val="00C26AB8"/>
    <w:rsid w:val="00C27946"/>
    <w:rsid w:val="00C27A8C"/>
    <w:rsid w:val="00C30ED7"/>
    <w:rsid w:val="00C311EA"/>
    <w:rsid w:val="00C31FEA"/>
    <w:rsid w:val="00C32404"/>
    <w:rsid w:val="00C32C27"/>
    <w:rsid w:val="00C32C84"/>
    <w:rsid w:val="00C33270"/>
    <w:rsid w:val="00C338B5"/>
    <w:rsid w:val="00C33E8C"/>
    <w:rsid w:val="00C34423"/>
    <w:rsid w:val="00C34973"/>
    <w:rsid w:val="00C34AB7"/>
    <w:rsid w:val="00C35485"/>
    <w:rsid w:val="00C3562C"/>
    <w:rsid w:val="00C35A76"/>
    <w:rsid w:val="00C35B14"/>
    <w:rsid w:val="00C36A7F"/>
    <w:rsid w:val="00C36F04"/>
    <w:rsid w:val="00C37081"/>
    <w:rsid w:val="00C376B1"/>
    <w:rsid w:val="00C40BBA"/>
    <w:rsid w:val="00C413A6"/>
    <w:rsid w:val="00C4157F"/>
    <w:rsid w:val="00C416F2"/>
    <w:rsid w:val="00C41CC1"/>
    <w:rsid w:val="00C41D24"/>
    <w:rsid w:val="00C42562"/>
    <w:rsid w:val="00C42BB8"/>
    <w:rsid w:val="00C42FA2"/>
    <w:rsid w:val="00C430CD"/>
    <w:rsid w:val="00C433AB"/>
    <w:rsid w:val="00C437CF"/>
    <w:rsid w:val="00C43CE5"/>
    <w:rsid w:val="00C44562"/>
    <w:rsid w:val="00C44CDF"/>
    <w:rsid w:val="00C44F2E"/>
    <w:rsid w:val="00C45158"/>
    <w:rsid w:val="00C45189"/>
    <w:rsid w:val="00C4527A"/>
    <w:rsid w:val="00C45A3D"/>
    <w:rsid w:val="00C45A6C"/>
    <w:rsid w:val="00C46F3C"/>
    <w:rsid w:val="00C4715D"/>
    <w:rsid w:val="00C47624"/>
    <w:rsid w:val="00C50762"/>
    <w:rsid w:val="00C50CEF"/>
    <w:rsid w:val="00C512A2"/>
    <w:rsid w:val="00C517A6"/>
    <w:rsid w:val="00C51AC1"/>
    <w:rsid w:val="00C51C45"/>
    <w:rsid w:val="00C52113"/>
    <w:rsid w:val="00C5211A"/>
    <w:rsid w:val="00C526D0"/>
    <w:rsid w:val="00C53106"/>
    <w:rsid w:val="00C5382B"/>
    <w:rsid w:val="00C53BB2"/>
    <w:rsid w:val="00C54521"/>
    <w:rsid w:val="00C54A47"/>
    <w:rsid w:val="00C554C5"/>
    <w:rsid w:val="00C5664D"/>
    <w:rsid w:val="00C56A7B"/>
    <w:rsid w:val="00C56EB2"/>
    <w:rsid w:val="00C56F18"/>
    <w:rsid w:val="00C573B1"/>
    <w:rsid w:val="00C575AA"/>
    <w:rsid w:val="00C575D3"/>
    <w:rsid w:val="00C57ED5"/>
    <w:rsid w:val="00C57FA4"/>
    <w:rsid w:val="00C60499"/>
    <w:rsid w:val="00C60670"/>
    <w:rsid w:val="00C61114"/>
    <w:rsid w:val="00C617CA"/>
    <w:rsid w:val="00C631D0"/>
    <w:rsid w:val="00C633A9"/>
    <w:rsid w:val="00C63D17"/>
    <w:rsid w:val="00C641BA"/>
    <w:rsid w:val="00C64353"/>
    <w:rsid w:val="00C64952"/>
    <w:rsid w:val="00C64F8A"/>
    <w:rsid w:val="00C6507B"/>
    <w:rsid w:val="00C6516E"/>
    <w:rsid w:val="00C65367"/>
    <w:rsid w:val="00C65370"/>
    <w:rsid w:val="00C65A6B"/>
    <w:rsid w:val="00C65B15"/>
    <w:rsid w:val="00C65E3F"/>
    <w:rsid w:val="00C6713A"/>
    <w:rsid w:val="00C672AA"/>
    <w:rsid w:val="00C675CE"/>
    <w:rsid w:val="00C67781"/>
    <w:rsid w:val="00C67887"/>
    <w:rsid w:val="00C6795D"/>
    <w:rsid w:val="00C679C2"/>
    <w:rsid w:val="00C67BF8"/>
    <w:rsid w:val="00C67F8A"/>
    <w:rsid w:val="00C70548"/>
    <w:rsid w:val="00C70E09"/>
    <w:rsid w:val="00C70F9A"/>
    <w:rsid w:val="00C711B8"/>
    <w:rsid w:val="00C71628"/>
    <w:rsid w:val="00C716CC"/>
    <w:rsid w:val="00C71EFC"/>
    <w:rsid w:val="00C73027"/>
    <w:rsid w:val="00C73BF0"/>
    <w:rsid w:val="00C74F43"/>
    <w:rsid w:val="00C75361"/>
    <w:rsid w:val="00C75595"/>
    <w:rsid w:val="00C75713"/>
    <w:rsid w:val="00C75ACF"/>
    <w:rsid w:val="00C75F9A"/>
    <w:rsid w:val="00C76024"/>
    <w:rsid w:val="00C7649E"/>
    <w:rsid w:val="00C765D5"/>
    <w:rsid w:val="00C768E0"/>
    <w:rsid w:val="00C776EC"/>
    <w:rsid w:val="00C777E3"/>
    <w:rsid w:val="00C80596"/>
    <w:rsid w:val="00C80629"/>
    <w:rsid w:val="00C808EF"/>
    <w:rsid w:val="00C814A5"/>
    <w:rsid w:val="00C815A8"/>
    <w:rsid w:val="00C8175F"/>
    <w:rsid w:val="00C81C2F"/>
    <w:rsid w:val="00C81DA0"/>
    <w:rsid w:val="00C8250F"/>
    <w:rsid w:val="00C82C7B"/>
    <w:rsid w:val="00C82FC4"/>
    <w:rsid w:val="00C8346E"/>
    <w:rsid w:val="00C8359D"/>
    <w:rsid w:val="00C83A1F"/>
    <w:rsid w:val="00C8528D"/>
    <w:rsid w:val="00C852DF"/>
    <w:rsid w:val="00C85FC1"/>
    <w:rsid w:val="00C85FC8"/>
    <w:rsid w:val="00C86244"/>
    <w:rsid w:val="00C862C0"/>
    <w:rsid w:val="00C86514"/>
    <w:rsid w:val="00C87C03"/>
    <w:rsid w:val="00C9024A"/>
    <w:rsid w:val="00C90252"/>
    <w:rsid w:val="00C90566"/>
    <w:rsid w:val="00C90708"/>
    <w:rsid w:val="00C90761"/>
    <w:rsid w:val="00C90B90"/>
    <w:rsid w:val="00C90CD7"/>
    <w:rsid w:val="00C90E4E"/>
    <w:rsid w:val="00C90EDA"/>
    <w:rsid w:val="00C91BCF"/>
    <w:rsid w:val="00C922F1"/>
    <w:rsid w:val="00C923DD"/>
    <w:rsid w:val="00C92499"/>
    <w:rsid w:val="00C92679"/>
    <w:rsid w:val="00C92B97"/>
    <w:rsid w:val="00C93851"/>
    <w:rsid w:val="00C93D48"/>
    <w:rsid w:val="00C94708"/>
    <w:rsid w:val="00C94734"/>
    <w:rsid w:val="00C94C51"/>
    <w:rsid w:val="00C94CBB"/>
    <w:rsid w:val="00C94CFF"/>
    <w:rsid w:val="00C94E27"/>
    <w:rsid w:val="00C94F23"/>
    <w:rsid w:val="00C956F6"/>
    <w:rsid w:val="00C95B9C"/>
    <w:rsid w:val="00C95C0A"/>
    <w:rsid w:val="00C95F2C"/>
    <w:rsid w:val="00C9607A"/>
    <w:rsid w:val="00C965F8"/>
    <w:rsid w:val="00C9660E"/>
    <w:rsid w:val="00C96971"/>
    <w:rsid w:val="00C96A98"/>
    <w:rsid w:val="00C96BC2"/>
    <w:rsid w:val="00C96C4F"/>
    <w:rsid w:val="00C9792D"/>
    <w:rsid w:val="00C97996"/>
    <w:rsid w:val="00CA0B53"/>
    <w:rsid w:val="00CA0CCC"/>
    <w:rsid w:val="00CA0CFA"/>
    <w:rsid w:val="00CA11A0"/>
    <w:rsid w:val="00CA173C"/>
    <w:rsid w:val="00CA1E97"/>
    <w:rsid w:val="00CA234D"/>
    <w:rsid w:val="00CA3253"/>
    <w:rsid w:val="00CA487D"/>
    <w:rsid w:val="00CA502F"/>
    <w:rsid w:val="00CA581D"/>
    <w:rsid w:val="00CA58D0"/>
    <w:rsid w:val="00CA598E"/>
    <w:rsid w:val="00CA59E0"/>
    <w:rsid w:val="00CA5C05"/>
    <w:rsid w:val="00CA5C48"/>
    <w:rsid w:val="00CA5FC2"/>
    <w:rsid w:val="00CA66AB"/>
    <w:rsid w:val="00CA671D"/>
    <w:rsid w:val="00CA68B4"/>
    <w:rsid w:val="00CA691F"/>
    <w:rsid w:val="00CA6AA3"/>
    <w:rsid w:val="00CA74F8"/>
    <w:rsid w:val="00CA7A8D"/>
    <w:rsid w:val="00CA7AF3"/>
    <w:rsid w:val="00CA7E75"/>
    <w:rsid w:val="00CB0037"/>
    <w:rsid w:val="00CB0380"/>
    <w:rsid w:val="00CB0AD1"/>
    <w:rsid w:val="00CB2593"/>
    <w:rsid w:val="00CB2774"/>
    <w:rsid w:val="00CB3536"/>
    <w:rsid w:val="00CB3596"/>
    <w:rsid w:val="00CB3759"/>
    <w:rsid w:val="00CB38D7"/>
    <w:rsid w:val="00CB39CC"/>
    <w:rsid w:val="00CB3A95"/>
    <w:rsid w:val="00CB3E4F"/>
    <w:rsid w:val="00CB3F6C"/>
    <w:rsid w:val="00CB4EA8"/>
    <w:rsid w:val="00CB56DA"/>
    <w:rsid w:val="00CB58FE"/>
    <w:rsid w:val="00CB5D7E"/>
    <w:rsid w:val="00CB5E56"/>
    <w:rsid w:val="00CB5F04"/>
    <w:rsid w:val="00CB6136"/>
    <w:rsid w:val="00CB6576"/>
    <w:rsid w:val="00CB6DB7"/>
    <w:rsid w:val="00CB6F3B"/>
    <w:rsid w:val="00CC08C2"/>
    <w:rsid w:val="00CC127E"/>
    <w:rsid w:val="00CC1A98"/>
    <w:rsid w:val="00CC1F2A"/>
    <w:rsid w:val="00CC1FAE"/>
    <w:rsid w:val="00CC241D"/>
    <w:rsid w:val="00CC2783"/>
    <w:rsid w:val="00CC27DB"/>
    <w:rsid w:val="00CC2A84"/>
    <w:rsid w:val="00CC3317"/>
    <w:rsid w:val="00CC360D"/>
    <w:rsid w:val="00CC40D1"/>
    <w:rsid w:val="00CC521C"/>
    <w:rsid w:val="00CC542D"/>
    <w:rsid w:val="00CC5700"/>
    <w:rsid w:val="00CC68E3"/>
    <w:rsid w:val="00CC719F"/>
    <w:rsid w:val="00CC72D9"/>
    <w:rsid w:val="00CC72DE"/>
    <w:rsid w:val="00CC77B0"/>
    <w:rsid w:val="00CC7D1E"/>
    <w:rsid w:val="00CD03F0"/>
    <w:rsid w:val="00CD0474"/>
    <w:rsid w:val="00CD0C25"/>
    <w:rsid w:val="00CD1B2C"/>
    <w:rsid w:val="00CD266E"/>
    <w:rsid w:val="00CD32FF"/>
    <w:rsid w:val="00CD34F6"/>
    <w:rsid w:val="00CD3611"/>
    <w:rsid w:val="00CD36A9"/>
    <w:rsid w:val="00CD4163"/>
    <w:rsid w:val="00CD4423"/>
    <w:rsid w:val="00CD45AC"/>
    <w:rsid w:val="00CD493B"/>
    <w:rsid w:val="00CD4B78"/>
    <w:rsid w:val="00CD4DB0"/>
    <w:rsid w:val="00CD5B63"/>
    <w:rsid w:val="00CD61D0"/>
    <w:rsid w:val="00CD6233"/>
    <w:rsid w:val="00CD6494"/>
    <w:rsid w:val="00CD6A64"/>
    <w:rsid w:val="00CD6AC8"/>
    <w:rsid w:val="00CD6CEC"/>
    <w:rsid w:val="00CD73E9"/>
    <w:rsid w:val="00CE05EB"/>
    <w:rsid w:val="00CE0EC1"/>
    <w:rsid w:val="00CE115A"/>
    <w:rsid w:val="00CE14CC"/>
    <w:rsid w:val="00CE175E"/>
    <w:rsid w:val="00CE1BFA"/>
    <w:rsid w:val="00CE2429"/>
    <w:rsid w:val="00CE2D4B"/>
    <w:rsid w:val="00CE2FC7"/>
    <w:rsid w:val="00CE3E0A"/>
    <w:rsid w:val="00CE456F"/>
    <w:rsid w:val="00CE4AA1"/>
    <w:rsid w:val="00CE5220"/>
    <w:rsid w:val="00CE5635"/>
    <w:rsid w:val="00CE624D"/>
    <w:rsid w:val="00CE6546"/>
    <w:rsid w:val="00CE6789"/>
    <w:rsid w:val="00CE6917"/>
    <w:rsid w:val="00CE697D"/>
    <w:rsid w:val="00CE6C46"/>
    <w:rsid w:val="00CE73D2"/>
    <w:rsid w:val="00CE797E"/>
    <w:rsid w:val="00CF03DC"/>
    <w:rsid w:val="00CF0651"/>
    <w:rsid w:val="00CF0712"/>
    <w:rsid w:val="00CF12D6"/>
    <w:rsid w:val="00CF1EFE"/>
    <w:rsid w:val="00CF20B6"/>
    <w:rsid w:val="00CF29EE"/>
    <w:rsid w:val="00CF2A74"/>
    <w:rsid w:val="00CF2AEA"/>
    <w:rsid w:val="00CF331B"/>
    <w:rsid w:val="00CF35AC"/>
    <w:rsid w:val="00CF37A9"/>
    <w:rsid w:val="00CF3BE3"/>
    <w:rsid w:val="00CF3EE6"/>
    <w:rsid w:val="00CF4940"/>
    <w:rsid w:val="00CF5630"/>
    <w:rsid w:val="00CF5715"/>
    <w:rsid w:val="00CF57A9"/>
    <w:rsid w:val="00CF5FCD"/>
    <w:rsid w:val="00CF711A"/>
    <w:rsid w:val="00CF7C17"/>
    <w:rsid w:val="00D00233"/>
    <w:rsid w:val="00D005CF"/>
    <w:rsid w:val="00D0071F"/>
    <w:rsid w:val="00D00ECB"/>
    <w:rsid w:val="00D01D12"/>
    <w:rsid w:val="00D01E7B"/>
    <w:rsid w:val="00D01FC0"/>
    <w:rsid w:val="00D02D6C"/>
    <w:rsid w:val="00D03379"/>
    <w:rsid w:val="00D035AF"/>
    <w:rsid w:val="00D03809"/>
    <w:rsid w:val="00D042D0"/>
    <w:rsid w:val="00D04469"/>
    <w:rsid w:val="00D0534B"/>
    <w:rsid w:val="00D05849"/>
    <w:rsid w:val="00D05945"/>
    <w:rsid w:val="00D062CA"/>
    <w:rsid w:val="00D071B8"/>
    <w:rsid w:val="00D1009C"/>
    <w:rsid w:val="00D10E89"/>
    <w:rsid w:val="00D110E0"/>
    <w:rsid w:val="00D11132"/>
    <w:rsid w:val="00D112AB"/>
    <w:rsid w:val="00D11562"/>
    <w:rsid w:val="00D11BC3"/>
    <w:rsid w:val="00D11C52"/>
    <w:rsid w:val="00D120A1"/>
    <w:rsid w:val="00D12374"/>
    <w:rsid w:val="00D1286B"/>
    <w:rsid w:val="00D1361E"/>
    <w:rsid w:val="00D1398F"/>
    <w:rsid w:val="00D150C5"/>
    <w:rsid w:val="00D153BE"/>
    <w:rsid w:val="00D15602"/>
    <w:rsid w:val="00D15AFC"/>
    <w:rsid w:val="00D160CC"/>
    <w:rsid w:val="00D16945"/>
    <w:rsid w:val="00D16958"/>
    <w:rsid w:val="00D16D9E"/>
    <w:rsid w:val="00D17127"/>
    <w:rsid w:val="00D17E79"/>
    <w:rsid w:val="00D2063D"/>
    <w:rsid w:val="00D20DB2"/>
    <w:rsid w:val="00D210C1"/>
    <w:rsid w:val="00D23049"/>
    <w:rsid w:val="00D23132"/>
    <w:rsid w:val="00D231C2"/>
    <w:rsid w:val="00D239A5"/>
    <w:rsid w:val="00D23ACE"/>
    <w:rsid w:val="00D23B06"/>
    <w:rsid w:val="00D23BEE"/>
    <w:rsid w:val="00D23FBA"/>
    <w:rsid w:val="00D25ADE"/>
    <w:rsid w:val="00D25DBD"/>
    <w:rsid w:val="00D2615B"/>
    <w:rsid w:val="00D2627C"/>
    <w:rsid w:val="00D263B8"/>
    <w:rsid w:val="00D26475"/>
    <w:rsid w:val="00D2670F"/>
    <w:rsid w:val="00D2676B"/>
    <w:rsid w:val="00D26B08"/>
    <w:rsid w:val="00D27168"/>
    <w:rsid w:val="00D272A1"/>
    <w:rsid w:val="00D27A61"/>
    <w:rsid w:val="00D3014E"/>
    <w:rsid w:val="00D30191"/>
    <w:rsid w:val="00D30B2A"/>
    <w:rsid w:val="00D311E6"/>
    <w:rsid w:val="00D31DA0"/>
    <w:rsid w:val="00D3231A"/>
    <w:rsid w:val="00D323B3"/>
    <w:rsid w:val="00D32952"/>
    <w:rsid w:val="00D32D56"/>
    <w:rsid w:val="00D33081"/>
    <w:rsid w:val="00D33500"/>
    <w:rsid w:val="00D3351D"/>
    <w:rsid w:val="00D337E5"/>
    <w:rsid w:val="00D3404D"/>
    <w:rsid w:val="00D34760"/>
    <w:rsid w:val="00D34E48"/>
    <w:rsid w:val="00D34F28"/>
    <w:rsid w:val="00D35283"/>
    <w:rsid w:val="00D352E8"/>
    <w:rsid w:val="00D36D40"/>
    <w:rsid w:val="00D36D50"/>
    <w:rsid w:val="00D371F1"/>
    <w:rsid w:val="00D373C4"/>
    <w:rsid w:val="00D37539"/>
    <w:rsid w:val="00D403D9"/>
    <w:rsid w:val="00D406E6"/>
    <w:rsid w:val="00D407BF"/>
    <w:rsid w:val="00D41055"/>
    <w:rsid w:val="00D410B2"/>
    <w:rsid w:val="00D411C7"/>
    <w:rsid w:val="00D41264"/>
    <w:rsid w:val="00D4188C"/>
    <w:rsid w:val="00D41ECB"/>
    <w:rsid w:val="00D43328"/>
    <w:rsid w:val="00D435CC"/>
    <w:rsid w:val="00D437A6"/>
    <w:rsid w:val="00D43E04"/>
    <w:rsid w:val="00D43E7D"/>
    <w:rsid w:val="00D4440E"/>
    <w:rsid w:val="00D44D67"/>
    <w:rsid w:val="00D454A8"/>
    <w:rsid w:val="00D45C34"/>
    <w:rsid w:val="00D46859"/>
    <w:rsid w:val="00D47355"/>
    <w:rsid w:val="00D473C1"/>
    <w:rsid w:val="00D474F9"/>
    <w:rsid w:val="00D505D2"/>
    <w:rsid w:val="00D508A7"/>
    <w:rsid w:val="00D516E1"/>
    <w:rsid w:val="00D51827"/>
    <w:rsid w:val="00D51B45"/>
    <w:rsid w:val="00D527E7"/>
    <w:rsid w:val="00D528A2"/>
    <w:rsid w:val="00D52BEC"/>
    <w:rsid w:val="00D530D7"/>
    <w:rsid w:val="00D5317B"/>
    <w:rsid w:val="00D533D6"/>
    <w:rsid w:val="00D5380F"/>
    <w:rsid w:val="00D538A0"/>
    <w:rsid w:val="00D54423"/>
    <w:rsid w:val="00D544ED"/>
    <w:rsid w:val="00D54613"/>
    <w:rsid w:val="00D546B4"/>
    <w:rsid w:val="00D55026"/>
    <w:rsid w:val="00D5580E"/>
    <w:rsid w:val="00D55AAB"/>
    <w:rsid w:val="00D55AC7"/>
    <w:rsid w:val="00D55BD3"/>
    <w:rsid w:val="00D55DF6"/>
    <w:rsid w:val="00D55E37"/>
    <w:rsid w:val="00D56575"/>
    <w:rsid w:val="00D57383"/>
    <w:rsid w:val="00D57D40"/>
    <w:rsid w:val="00D57DE2"/>
    <w:rsid w:val="00D60B06"/>
    <w:rsid w:val="00D62149"/>
    <w:rsid w:val="00D6266C"/>
    <w:rsid w:val="00D6299E"/>
    <w:rsid w:val="00D62ACC"/>
    <w:rsid w:val="00D62DD6"/>
    <w:rsid w:val="00D632DB"/>
    <w:rsid w:val="00D6369F"/>
    <w:rsid w:val="00D63BA9"/>
    <w:rsid w:val="00D63D9A"/>
    <w:rsid w:val="00D6448D"/>
    <w:rsid w:val="00D64FBC"/>
    <w:rsid w:val="00D65013"/>
    <w:rsid w:val="00D65218"/>
    <w:rsid w:val="00D6546F"/>
    <w:rsid w:val="00D656AC"/>
    <w:rsid w:val="00D658CF"/>
    <w:rsid w:val="00D6594F"/>
    <w:rsid w:val="00D65AE7"/>
    <w:rsid w:val="00D65F66"/>
    <w:rsid w:val="00D6668B"/>
    <w:rsid w:val="00D66C85"/>
    <w:rsid w:val="00D6759E"/>
    <w:rsid w:val="00D677D5"/>
    <w:rsid w:val="00D70042"/>
    <w:rsid w:val="00D71494"/>
    <w:rsid w:val="00D71610"/>
    <w:rsid w:val="00D728EF"/>
    <w:rsid w:val="00D731EB"/>
    <w:rsid w:val="00D734B7"/>
    <w:rsid w:val="00D739EB"/>
    <w:rsid w:val="00D73BCF"/>
    <w:rsid w:val="00D7427B"/>
    <w:rsid w:val="00D742DE"/>
    <w:rsid w:val="00D74688"/>
    <w:rsid w:val="00D752A2"/>
    <w:rsid w:val="00D75991"/>
    <w:rsid w:val="00D759EF"/>
    <w:rsid w:val="00D75EC6"/>
    <w:rsid w:val="00D762A3"/>
    <w:rsid w:val="00D76E3B"/>
    <w:rsid w:val="00D76F3E"/>
    <w:rsid w:val="00D76F9B"/>
    <w:rsid w:val="00D771DB"/>
    <w:rsid w:val="00D806E5"/>
    <w:rsid w:val="00D80857"/>
    <w:rsid w:val="00D812B8"/>
    <w:rsid w:val="00D814EF"/>
    <w:rsid w:val="00D818EE"/>
    <w:rsid w:val="00D82D2D"/>
    <w:rsid w:val="00D82DED"/>
    <w:rsid w:val="00D82EE1"/>
    <w:rsid w:val="00D83048"/>
    <w:rsid w:val="00D83E36"/>
    <w:rsid w:val="00D845E7"/>
    <w:rsid w:val="00D8460C"/>
    <w:rsid w:val="00D84753"/>
    <w:rsid w:val="00D8487E"/>
    <w:rsid w:val="00D84B72"/>
    <w:rsid w:val="00D85138"/>
    <w:rsid w:val="00D85730"/>
    <w:rsid w:val="00D8581A"/>
    <w:rsid w:val="00D85FF0"/>
    <w:rsid w:val="00D861B3"/>
    <w:rsid w:val="00D86317"/>
    <w:rsid w:val="00D86EDB"/>
    <w:rsid w:val="00D87107"/>
    <w:rsid w:val="00D87681"/>
    <w:rsid w:val="00D904A3"/>
    <w:rsid w:val="00D906B7"/>
    <w:rsid w:val="00D90C43"/>
    <w:rsid w:val="00D90E1B"/>
    <w:rsid w:val="00D9171E"/>
    <w:rsid w:val="00D924CA"/>
    <w:rsid w:val="00D93164"/>
    <w:rsid w:val="00D93327"/>
    <w:rsid w:val="00D935F2"/>
    <w:rsid w:val="00D9366D"/>
    <w:rsid w:val="00D93BE7"/>
    <w:rsid w:val="00D94CEF"/>
    <w:rsid w:val="00D94EFE"/>
    <w:rsid w:val="00D9542B"/>
    <w:rsid w:val="00D955FF"/>
    <w:rsid w:val="00D956BC"/>
    <w:rsid w:val="00D95737"/>
    <w:rsid w:val="00D95934"/>
    <w:rsid w:val="00D961AE"/>
    <w:rsid w:val="00D963E7"/>
    <w:rsid w:val="00D96514"/>
    <w:rsid w:val="00D96D66"/>
    <w:rsid w:val="00D96D70"/>
    <w:rsid w:val="00D96F3F"/>
    <w:rsid w:val="00D97088"/>
    <w:rsid w:val="00DA005C"/>
    <w:rsid w:val="00DA01BF"/>
    <w:rsid w:val="00DA03C0"/>
    <w:rsid w:val="00DA086A"/>
    <w:rsid w:val="00DA1076"/>
    <w:rsid w:val="00DA1342"/>
    <w:rsid w:val="00DA254B"/>
    <w:rsid w:val="00DA27B7"/>
    <w:rsid w:val="00DA3279"/>
    <w:rsid w:val="00DA387E"/>
    <w:rsid w:val="00DA3FB7"/>
    <w:rsid w:val="00DA4018"/>
    <w:rsid w:val="00DA43AB"/>
    <w:rsid w:val="00DA45B7"/>
    <w:rsid w:val="00DA4C9F"/>
    <w:rsid w:val="00DA5298"/>
    <w:rsid w:val="00DA58A8"/>
    <w:rsid w:val="00DA5EE2"/>
    <w:rsid w:val="00DA6110"/>
    <w:rsid w:val="00DA6E36"/>
    <w:rsid w:val="00DA791F"/>
    <w:rsid w:val="00DB077F"/>
    <w:rsid w:val="00DB0D2C"/>
    <w:rsid w:val="00DB1BCE"/>
    <w:rsid w:val="00DB2839"/>
    <w:rsid w:val="00DB2DF2"/>
    <w:rsid w:val="00DB2F5E"/>
    <w:rsid w:val="00DB31BB"/>
    <w:rsid w:val="00DB3415"/>
    <w:rsid w:val="00DB36A2"/>
    <w:rsid w:val="00DB3788"/>
    <w:rsid w:val="00DB3959"/>
    <w:rsid w:val="00DB3C9A"/>
    <w:rsid w:val="00DB4412"/>
    <w:rsid w:val="00DB4CAD"/>
    <w:rsid w:val="00DB4E13"/>
    <w:rsid w:val="00DB5BB9"/>
    <w:rsid w:val="00DB5FC4"/>
    <w:rsid w:val="00DB6239"/>
    <w:rsid w:val="00DB6688"/>
    <w:rsid w:val="00DB71DB"/>
    <w:rsid w:val="00DB74F2"/>
    <w:rsid w:val="00DB7958"/>
    <w:rsid w:val="00DB7B9A"/>
    <w:rsid w:val="00DB7BF0"/>
    <w:rsid w:val="00DC0A47"/>
    <w:rsid w:val="00DC0E7E"/>
    <w:rsid w:val="00DC11F2"/>
    <w:rsid w:val="00DC1314"/>
    <w:rsid w:val="00DC13B0"/>
    <w:rsid w:val="00DC13EE"/>
    <w:rsid w:val="00DC22F8"/>
    <w:rsid w:val="00DC24EF"/>
    <w:rsid w:val="00DC2FF1"/>
    <w:rsid w:val="00DC309F"/>
    <w:rsid w:val="00DC3831"/>
    <w:rsid w:val="00DC42DD"/>
    <w:rsid w:val="00DC45AE"/>
    <w:rsid w:val="00DC45B1"/>
    <w:rsid w:val="00DC4755"/>
    <w:rsid w:val="00DC559C"/>
    <w:rsid w:val="00DC56E7"/>
    <w:rsid w:val="00DC6054"/>
    <w:rsid w:val="00DC6880"/>
    <w:rsid w:val="00DC6BEC"/>
    <w:rsid w:val="00DC6D73"/>
    <w:rsid w:val="00DC73B6"/>
    <w:rsid w:val="00DD033F"/>
    <w:rsid w:val="00DD0556"/>
    <w:rsid w:val="00DD08CA"/>
    <w:rsid w:val="00DD0ED6"/>
    <w:rsid w:val="00DD101A"/>
    <w:rsid w:val="00DD11AC"/>
    <w:rsid w:val="00DD13C0"/>
    <w:rsid w:val="00DD1990"/>
    <w:rsid w:val="00DD1E6D"/>
    <w:rsid w:val="00DD1EB0"/>
    <w:rsid w:val="00DD2981"/>
    <w:rsid w:val="00DD3F05"/>
    <w:rsid w:val="00DD457B"/>
    <w:rsid w:val="00DD4998"/>
    <w:rsid w:val="00DD4E8B"/>
    <w:rsid w:val="00DD56C8"/>
    <w:rsid w:val="00DD5B1C"/>
    <w:rsid w:val="00DD730E"/>
    <w:rsid w:val="00DD7F93"/>
    <w:rsid w:val="00DE003A"/>
    <w:rsid w:val="00DE023D"/>
    <w:rsid w:val="00DE0AC5"/>
    <w:rsid w:val="00DE0BF6"/>
    <w:rsid w:val="00DE0ECF"/>
    <w:rsid w:val="00DE1239"/>
    <w:rsid w:val="00DE12B4"/>
    <w:rsid w:val="00DE1691"/>
    <w:rsid w:val="00DE1F0C"/>
    <w:rsid w:val="00DE28FE"/>
    <w:rsid w:val="00DE316B"/>
    <w:rsid w:val="00DE38DF"/>
    <w:rsid w:val="00DE3C5C"/>
    <w:rsid w:val="00DE4E5D"/>
    <w:rsid w:val="00DE7196"/>
    <w:rsid w:val="00DE725C"/>
    <w:rsid w:val="00DE736E"/>
    <w:rsid w:val="00DE79FE"/>
    <w:rsid w:val="00DE7E9F"/>
    <w:rsid w:val="00DF1130"/>
    <w:rsid w:val="00DF14BB"/>
    <w:rsid w:val="00DF1921"/>
    <w:rsid w:val="00DF2178"/>
    <w:rsid w:val="00DF2293"/>
    <w:rsid w:val="00DF2A70"/>
    <w:rsid w:val="00DF2B33"/>
    <w:rsid w:val="00DF2B47"/>
    <w:rsid w:val="00DF2C99"/>
    <w:rsid w:val="00DF3A07"/>
    <w:rsid w:val="00DF437A"/>
    <w:rsid w:val="00DF439B"/>
    <w:rsid w:val="00DF4492"/>
    <w:rsid w:val="00DF46B4"/>
    <w:rsid w:val="00DF4C28"/>
    <w:rsid w:val="00DF515B"/>
    <w:rsid w:val="00DF5639"/>
    <w:rsid w:val="00DF72A2"/>
    <w:rsid w:val="00DF7391"/>
    <w:rsid w:val="00E00047"/>
    <w:rsid w:val="00E00052"/>
    <w:rsid w:val="00E0065B"/>
    <w:rsid w:val="00E0089A"/>
    <w:rsid w:val="00E00A76"/>
    <w:rsid w:val="00E00C2F"/>
    <w:rsid w:val="00E0129F"/>
    <w:rsid w:val="00E018F1"/>
    <w:rsid w:val="00E0197A"/>
    <w:rsid w:val="00E01A26"/>
    <w:rsid w:val="00E01A95"/>
    <w:rsid w:val="00E01D11"/>
    <w:rsid w:val="00E026F4"/>
    <w:rsid w:val="00E02F13"/>
    <w:rsid w:val="00E033C2"/>
    <w:rsid w:val="00E03522"/>
    <w:rsid w:val="00E03568"/>
    <w:rsid w:val="00E03A74"/>
    <w:rsid w:val="00E03C3A"/>
    <w:rsid w:val="00E03E85"/>
    <w:rsid w:val="00E041BC"/>
    <w:rsid w:val="00E04E61"/>
    <w:rsid w:val="00E0534E"/>
    <w:rsid w:val="00E05A00"/>
    <w:rsid w:val="00E05E8A"/>
    <w:rsid w:val="00E065B1"/>
    <w:rsid w:val="00E06826"/>
    <w:rsid w:val="00E0714B"/>
    <w:rsid w:val="00E073DF"/>
    <w:rsid w:val="00E077C6"/>
    <w:rsid w:val="00E07861"/>
    <w:rsid w:val="00E07FC6"/>
    <w:rsid w:val="00E10731"/>
    <w:rsid w:val="00E10855"/>
    <w:rsid w:val="00E10978"/>
    <w:rsid w:val="00E1099E"/>
    <w:rsid w:val="00E114F8"/>
    <w:rsid w:val="00E11823"/>
    <w:rsid w:val="00E11C02"/>
    <w:rsid w:val="00E11C28"/>
    <w:rsid w:val="00E11C69"/>
    <w:rsid w:val="00E11FB6"/>
    <w:rsid w:val="00E120F2"/>
    <w:rsid w:val="00E1223F"/>
    <w:rsid w:val="00E13060"/>
    <w:rsid w:val="00E133C2"/>
    <w:rsid w:val="00E13528"/>
    <w:rsid w:val="00E13856"/>
    <w:rsid w:val="00E1388F"/>
    <w:rsid w:val="00E13EC0"/>
    <w:rsid w:val="00E1412A"/>
    <w:rsid w:val="00E14510"/>
    <w:rsid w:val="00E146B0"/>
    <w:rsid w:val="00E14730"/>
    <w:rsid w:val="00E14922"/>
    <w:rsid w:val="00E14AC5"/>
    <w:rsid w:val="00E15898"/>
    <w:rsid w:val="00E15B02"/>
    <w:rsid w:val="00E15F28"/>
    <w:rsid w:val="00E17174"/>
    <w:rsid w:val="00E17762"/>
    <w:rsid w:val="00E17BAB"/>
    <w:rsid w:val="00E20185"/>
    <w:rsid w:val="00E2031A"/>
    <w:rsid w:val="00E20CB9"/>
    <w:rsid w:val="00E21118"/>
    <w:rsid w:val="00E21FD1"/>
    <w:rsid w:val="00E2264B"/>
    <w:rsid w:val="00E2311A"/>
    <w:rsid w:val="00E23885"/>
    <w:rsid w:val="00E23AFB"/>
    <w:rsid w:val="00E23B0C"/>
    <w:rsid w:val="00E24CAB"/>
    <w:rsid w:val="00E2561D"/>
    <w:rsid w:val="00E25D1D"/>
    <w:rsid w:val="00E25E72"/>
    <w:rsid w:val="00E26973"/>
    <w:rsid w:val="00E26A09"/>
    <w:rsid w:val="00E30028"/>
    <w:rsid w:val="00E301CD"/>
    <w:rsid w:val="00E3027C"/>
    <w:rsid w:val="00E30375"/>
    <w:rsid w:val="00E3064C"/>
    <w:rsid w:val="00E3141F"/>
    <w:rsid w:val="00E3221E"/>
    <w:rsid w:val="00E325E9"/>
    <w:rsid w:val="00E32793"/>
    <w:rsid w:val="00E32AA8"/>
    <w:rsid w:val="00E32AEE"/>
    <w:rsid w:val="00E32D1E"/>
    <w:rsid w:val="00E332D9"/>
    <w:rsid w:val="00E332E2"/>
    <w:rsid w:val="00E337F6"/>
    <w:rsid w:val="00E33DC1"/>
    <w:rsid w:val="00E35192"/>
    <w:rsid w:val="00E351AF"/>
    <w:rsid w:val="00E353BC"/>
    <w:rsid w:val="00E35555"/>
    <w:rsid w:val="00E3613A"/>
    <w:rsid w:val="00E37022"/>
    <w:rsid w:val="00E370D9"/>
    <w:rsid w:val="00E37167"/>
    <w:rsid w:val="00E379A4"/>
    <w:rsid w:val="00E37AF4"/>
    <w:rsid w:val="00E37E24"/>
    <w:rsid w:val="00E404D7"/>
    <w:rsid w:val="00E4146B"/>
    <w:rsid w:val="00E424F9"/>
    <w:rsid w:val="00E4266F"/>
    <w:rsid w:val="00E426B0"/>
    <w:rsid w:val="00E42969"/>
    <w:rsid w:val="00E42E35"/>
    <w:rsid w:val="00E42F79"/>
    <w:rsid w:val="00E43BFB"/>
    <w:rsid w:val="00E4476D"/>
    <w:rsid w:val="00E44D0B"/>
    <w:rsid w:val="00E44E68"/>
    <w:rsid w:val="00E4532C"/>
    <w:rsid w:val="00E458A1"/>
    <w:rsid w:val="00E45E74"/>
    <w:rsid w:val="00E46678"/>
    <w:rsid w:val="00E46B78"/>
    <w:rsid w:val="00E46CB2"/>
    <w:rsid w:val="00E4706C"/>
    <w:rsid w:val="00E47132"/>
    <w:rsid w:val="00E471DD"/>
    <w:rsid w:val="00E473AC"/>
    <w:rsid w:val="00E504FD"/>
    <w:rsid w:val="00E513A5"/>
    <w:rsid w:val="00E52354"/>
    <w:rsid w:val="00E5251D"/>
    <w:rsid w:val="00E52BBB"/>
    <w:rsid w:val="00E53259"/>
    <w:rsid w:val="00E5348A"/>
    <w:rsid w:val="00E535A6"/>
    <w:rsid w:val="00E53B8C"/>
    <w:rsid w:val="00E54130"/>
    <w:rsid w:val="00E542B8"/>
    <w:rsid w:val="00E546AB"/>
    <w:rsid w:val="00E552B9"/>
    <w:rsid w:val="00E5563B"/>
    <w:rsid w:val="00E5652A"/>
    <w:rsid w:val="00E5713A"/>
    <w:rsid w:val="00E573AE"/>
    <w:rsid w:val="00E5776B"/>
    <w:rsid w:val="00E57A35"/>
    <w:rsid w:val="00E57E09"/>
    <w:rsid w:val="00E60278"/>
    <w:rsid w:val="00E604C6"/>
    <w:rsid w:val="00E605AD"/>
    <w:rsid w:val="00E60C82"/>
    <w:rsid w:val="00E61010"/>
    <w:rsid w:val="00E611F7"/>
    <w:rsid w:val="00E6156D"/>
    <w:rsid w:val="00E62198"/>
    <w:rsid w:val="00E622E1"/>
    <w:rsid w:val="00E626A6"/>
    <w:rsid w:val="00E62D80"/>
    <w:rsid w:val="00E6354F"/>
    <w:rsid w:val="00E6372A"/>
    <w:rsid w:val="00E63CA5"/>
    <w:rsid w:val="00E64D62"/>
    <w:rsid w:val="00E64EB1"/>
    <w:rsid w:val="00E65541"/>
    <w:rsid w:val="00E6576D"/>
    <w:rsid w:val="00E65C16"/>
    <w:rsid w:val="00E65D49"/>
    <w:rsid w:val="00E65E0F"/>
    <w:rsid w:val="00E6605A"/>
    <w:rsid w:val="00E66714"/>
    <w:rsid w:val="00E668AB"/>
    <w:rsid w:val="00E669EA"/>
    <w:rsid w:val="00E66F48"/>
    <w:rsid w:val="00E67269"/>
    <w:rsid w:val="00E67ED3"/>
    <w:rsid w:val="00E70789"/>
    <w:rsid w:val="00E71013"/>
    <w:rsid w:val="00E71321"/>
    <w:rsid w:val="00E7150C"/>
    <w:rsid w:val="00E71CE9"/>
    <w:rsid w:val="00E722B0"/>
    <w:rsid w:val="00E72851"/>
    <w:rsid w:val="00E728E2"/>
    <w:rsid w:val="00E75462"/>
    <w:rsid w:val="00E75811"/>
    <w:rsid w:val="00E75FAB"/>
    <w:rsid w:val="00E76E5D"/>
    <w:rsid w:val="00E77048"/>
    <w:rsid w:val="00E773BD"/>
    <w:rsid w:val="00E77B8B"/>
    <w:rsid w:val="00E80E9A"/>
    <w:rsid w:val="00E8141B"/>
    <w:rsid w:val="00E81432"/>
    <w:rsid w:val="00E8172E"/>
    <w:rsid w:val="00E81E8B"/>
    <w:rsid w:val="00E827F7"/>
    <w:rsid w:val="00E82C65"/>
    <w:rsid w:val="00E82DAD"/>
    <w:rsid w:val="00E83250"/>
    <w:rsid w:val="00E83F84"/>
    <w:rsid w:val="00E841D4"/>
    <w:rsid w:val="00E84914"/>
    <w:rsid w:val="00E85642"/>
    <w:rsid w:val="00E85FA4"/>
    <w:rsid w:val="00E8631F"/>
    <w:rsid w:val="00E863C9"/>
    <w:rsid w:val="00E8708E"/>
    <w:rsid w:val="00E875F0"/>
    <w:rsid w:val="00E876E5"/>
    <w:rsid w:val="00E87D89"/>
    <w:rsid w:val="00E87FB7"/>
    <w:rsid w:val="00E9055C"/>
    <w:rsid w:val="00E9099C"/>
    <w:rsid w:val="00E90C28"/>
    <w:rsid w:val="00E90C92"/>
    <w:rsid w:val="00E911B5"/>
    <w:rsid w:val="00E9197A"/>
    <w:rsid w:val="00E922C5"/>
    <w:rsid w:val="00E92402"/>
    <w:rsid w:val="00E926E4"/>
    <w:rsid w:val="00E9345B"/>
    <w:rsid w:val="00E93767"/>
    <w:rsid w:val="00E93CD0"/>
    <w:rsid w:val="00E9485F"/>
    <w:rsid w:val="00E94CFC"/>
    <w:rsid w:val="00E95116"/>
    <w:rsid w:val="00E95336"/>
    <w:rsid w:val="00E953E2"/>
    <w:rsid w:val="00E96A66"/>
    <w:rsid w:val="00E975F5"/>
    <w:rsid w:val="00E97A15"/>
    <w:rsid w:val="00E97AEF"/>
    <w:rsid w:val="00EA012F"/>
    <w:rsid w:val="00EA0357"/>
    <w:rsid w:val="00EA0421"/>
    <w:rsid w:val="00EA07B5"/>
    <w:rsid w:val="00EA090A"/>
    <w:rsid w:val="00EA09C7"/>
    <w:rsid w:val="00EA0A4A"/>
    <w:rsid w:val="00EA12F4"/>
    <w:rsid w:val="00EA1832"/>
    <w:rsid w:val="00EA1FCE"/>
    <w:rsid w:val="00EA2462"/>
    <w:rsid w:val="00EA2A6F"/>
    <w:rsid w:val="00EA2BA1"/>
    <w:rsid w:val="00EA2FAB"/>
    <w:rsid w:val="00EA3005"/>
    <w:rsid w:val="00EA3537"/>
    <w:rsid w:val="00EA3CEF"/>
    <w:rsid w:val="00EA3EC0"/>
    <w:rsid w:val="00EA3FB2"/>
    <w:rsid w:val="00EA4935"/>
    <w:rsid w:val="00EA5438"/>
    <w:rsid w:val="00EA592E"/>
    <w:rsid w:val="00EA6C12"/>
    <w:rsid w:val="00EA7435"/>
    <w:rsid w:val="00EB03A6"/>
    <w:rsid w:val="00EB03E0"/>
    <w:rsid w:val="00EB03E6"/>
    <w:rsid w:val="00EB097A"/>
    <w:rsid w:val="00EB0CC3"/>
    <w:rsid w:val="00EB0DE1"/>
    <w:rsid w:val="00EB0EA0"/>
    <w:rsid w:val="00EB18FB"/>
    <w:rsid w:val="00EB1B07"/>
    <w:rsid w:val="00EB2F96"/>
    <w:rsid w:val="00EB30D0"/>
    <w:rsid w:val="00EB3942"/>
    <w:rsid w:val="00EB3D61"/>
    <w:rsid w:val="00EB445E"/>
    <w:rsid w:val="00EB460C"/>
    <w:rsid w:val="00EB4ADD"/>
    <w:rsid w:val="00EB5E0C"/>
    <w:rsid w:val="00EB5FAF"/>
    <w:rsid w:val="00EB68B1"/>
    <w:rsid w:val="00EB6BF7"/>
    <w:rsid w:val="00EB729E"/>
    <w:rsid w:val="00EB7540"/>
    <w:rsid w:val="00EB75EB"/>
    <w:rsid w:val="00EB7A6A"/>
    <w:rsid w:val="00EB7CBB"/>
    <w:rsid w:val="00EB7EF6"/>
    <w:rsid w:val="00EC0F4C"/>
    <w:rsid w:val="00EC12CE"/>
    <w:rsid w:val="00EC136B"/>
    <w:rsid w:val="00EC267B"/>
    <w:rsid w:val="00EC2686"/>
    <w:rsid w:val="00EC280B"/>
    <w:rsid w:val="00EC2B86"/>
    <w:rsid w:val="00EC2E46"/>
    <w:rsid w:val="00EC2EE6"/>
    <w:rsid w:val="00EC3D9A"/>
    <w:rsid w:val="00EC3F35"/>
    <w:rsid w:val="00EC4011"/>
    <w:rsid w:val="00EC4208"/>
    <w:rsid w:val="00EC447C"/>
    <w:rsid w:val="00EC508A"/>
    <w:rsid w:val="00EC5591"/>
    <w:rsid w:val="00EC64FC"/>
    <w:rsid w:val="00EC6741"/>
    <w:rsid w:val="00EC690B"/>
    <w:rsid w:val="00EC726E"/>
    <w:rsid w:val="00EC764D"/>
    <w:rsid w:val="00EC7BA2"/>
    <w:rsid w:val="00ED006E"/>
    <w:rsid w:val="00ED08CC"/>
    <w:rsid w:val="00ED0A4B"/>
    <w:rsid w:val="00ED119A"/>
    <w:rsid w:val="00ED1DFF"/>
    <w:rsid w:val="00ED1E5F"/>
    <w:rsid w:val="00ED20E3"/>
    <w:rsid w:val="00ED2BD8"/>
    <w:rsid w:val="00ED2EE5"/>
    <w:rsid w:val="00ED2F3F"/>
    <w:rsid w:val="00ED3CE4"/>
    <w:rsid w:val="00ED468C"/>
    <w:rsid w:val="00ED4E50"/>
    <w:rsid w:val="00ED50A6"/>
    <w:rsid w:val="00ED5238"/>
    <w:rsid w:val="00ED56C5"/>
    <w:rsid w:val="00ED64E4"/>
    <w:rsid w:val="00ED680F"/>
    <w:rsid w:val="00ED6E0B"/>
    <w:rsid w:val="00ED6F2E"/>
    <w:rsid w:val="00ED72E9"/>
    <w:rsid w:val="00ED73CC"/>
    <w:rsid w:val="00ED7665"/>
    <w:rsid w:val="00ED76BF"/>
    <w:rsid w:val="00ED771B"/>
    <w:rsid w:val="00ED773F"/>
    <w:rsid w:val="00EE0390"/>
    <w:rsid w:val="00EE0658"/>
    <w:rsid w:val="00EE138A"/>
    <w:rsid w:val="00EE13BD"/>
    <w:rsid w:val="00EE2883"/>
    <w:rsid w:val="00EE2AE7"/>
    <w:rsid w:val="00EE2E03"/>
    <w:rsid w:val="00EE2E69"/>
    <w:rsid w:val="00EE3736"/>
    <w:rsid w:val="00EE386B"/>
    <w:rsid w:val="00EE3E85"/>
    <w:rsid w:val="00EE415B"/>
    <w:rsid w:val="00EE425A"/>
    <w:rsid w:val="00EE464E"/>
    <w:rsid w:val="00EE46DB"/>
    <w:rsid w:val="00EE4BB9"/>
    <w:rsid w:val="00EE4C7A"/>
    <w:rsid w:val="00EE54D8"/>
    <w:rsid w:val="00EE5ECD"/>
    <w:rsid w:val="00EE67F9"/>
    <w:rsid w:val="00EE6DED"/>
    <w:rsid w:val="00EF00FC"/>
    <w:rsid w:val="00EF04FB"/>
    <w:rsid w:val="00EF08B7"/>
    <w:rsid w:val="00EF1853"/>
    <w:rsid w:val="00EF1B96"/>
    <w:rsid w:val="00EF1D8F"/>
    <w:rsid w:val="00EF1F7F"/>
    <w:rsid w:val="00EF2081"/>
    <w:rsid w:val="00EF228B"/>
    <w:rsid w:val="00EF27C5"/>
    <w:rsid w:val="00EF2C19"/>
    <w:rsid w:val="00EF2DB9"/>
    <w:rsid w:val="00EF3ACD"/>
    <w:rsid w:val="00EF5909"/>
    <w:rsid w:val="00EF59D4"/>
    <w:rsid w:val="00EF5B1F"/>
    <w:rsid w:val="00EF5BEB"/>
    <w:rsid w:val="00EF6B49"/>
    <w:rsid w:val="00EF6E96"/>
    <w:rsid w:val="00EF70E7"/>
    <w:rsid w:val="00EF7492"/>
    <w:rsid w:val="00EF7912"/>
    <w:rsid w:val="00F0005A"/>
    <w:rsid w:val="00F005C9"/>
    <w:rsid w:val="00F01132"/>
    <w:rsid w:val="00F01359"/>
    <w:rsid w:val="00F01499"/>
    <w:rsid w:val="00F01A3B"/>
    <w:rsid w:val="00F020A2"/>
    <w:rsid w:val="00F028A0"/>
    <w:rsid w:val="00F02C63"/>
    <w:rsid w:val="00F0324A"/>
    <w:rsid w:val="00F03668"/>
    <w:rsid w:val="00F037DA"/>
    <w:rsid w:val="00F03BC3"/>
    <w:rsid w:val="00F04D31"/>
    <w:rsid w:val="00F050F9"/>
    <w:rsid w:val="00F058BB"/>
    <w:rsid w:val="00F05908"/>
    <w:rsid w:val="00F05990"/>
    <w:rsid w:val="00F059A3"/>
    <w:rsid w:val="00F06334"/>
    <w:rsid w:val="00F0636F"/>
    <w:rsid w:val="00F069B7"/>
    <w:rsid w:val="00F06BEE"/>
    <w:rsid w:val="00F06DCA"/>
    <w:rsid w:val="00F07163"/>
    <w:rsid w:val="00F07C88"/>
    <w:rsid w:val="00F07DA4"/>
    <w:rsid w:val="00F07E67"/>
    <w:rsid w:val="00F10387"/>
    <w:rsid w:val="00F104AE"/>
    <w:rsid w:val="00F1137A"/>
    <w:rsid w:val="00F11A80"/>
    <w:rsid w:val="00F12374"/>
    <w:rsid w:val="00F12645"/>
    <w:rsid w:val="00F127C4"/>
    <w:rsid w:val="00F12F5D"/>
    <w:rsid w:val="00F13B6F"/>
    <w:rsid w:val="00F13E78"/>
    <w:rsid w:val="00F150FA"/>
    <w:rsid w:val="00F156D1"/>
    <w:rsid w:val="00F15954"/>
    <w:rsid w:val="00F15B47"/>
    <w:rsid w:val="00F15E24"/>
    <w:rsid w:val="00F15E35"/>
    <w:rsid w:val="00F15F8F"/>
    <w:rsid w:val="00F1623C"/>
    <w:rsid w:val="00F163D5"/>
    <w:rsid w:val="00F16B2D"/>
    <w:rsid w:val="00F16D8C"/>
    <w:rsid w:val="00F170B6"/>
    <w:rsid w:val="00F17AD1"/>
    <w:rsid w:val="00F17F2E"/>
    <w:rsid w:val="00F21215"/>
    <w:rsid w:val="00F21A45"/>
    <w:rsid w:val="00F21AE3"/>
    <w:rsid w:val="00F21B6A"/>
    <w:rsid w:val="00F22301"/>
    <w:rsid w:val="00F2230B"/>
    <w:rsid w:val="00F22322"/>
    <w:rsid w:val="00F22369"/>
    <w:rsid w:val="00F224F1"/>
    <w:rsid w:val="00F22891"/>
    <w:rsid w:val="00F23739"/>
    <w:rsid w:val="00F23FE8"/>
    <w:rsid w:val="00F2479F"/>
    <w:rsid w:val="00F24E5B"/>
    <w:rsid w:val="00F25094"/>
    <w:rsid w:val="00F25950"/>
    <w:rsid w:val="00F2674F"/>
    <w:rsid w:val="00F26E3C"/>
    <w:rsid w:val="00F27162"/>
    <w:rsid w:val="00F2751E"/>
    <w:rsid w:val="00F27696"/>
    <w:rsid w:val="00F27B48"/>
    <w:rsid w:val="00F27B9B"/>
    <w:rsid w:val="00F27C7B"/>
    <w:rsid w:val="00F27E73"/>
    <w:rsid w:val="00F27FE6"/>
    <w:rsid w:val="00F3014D"/>
    <w:rsid w:val="00F302B8"/>
    <w:rsid w:val="00F30A0A"/>
    <w:rsid w:val="00F30A85"/>
    <w:rsid w:val="00F31795"/>
    <w:rsid w:val="00F31A08"/>
    <w:rsid w:val="00F31A21"/>
    <w:rsid w:val="00F32532"/>
    <w:rsid w:val="00F32724"/>
    <w:rsid w:val="00F3277A"/>
    <w:rsid w:val="00F32F97"/>
    <w:rsid w:val="00F33722"/>
    <w:rsid w:val="00F348A4"/>
    <w:rsid w:val="00F34B2F"/>
    <w:rsid w:val="00F35514"/>
    <w:rsid w:val="00F3572D"/>
    <w:rsid w:val="00F35D21"/>
    <w:rsid w:val="00F35DA1"/>
    <w:rsid w:val="00F36F99"/>
    <w:rsid w:val="00F37FD3"/>
    <w:rsid w:val="00F400DA"/>
    <w:rsid w:val="00F402BF"/>
    <w:rsid w:val="00F404FF"/>
    <w:rsid w:val="00F40532"/>
    <w:rsid w:val="00F4090F"/>
    <w:rsid w:val="00F40EBF"/>
    <w:rsid w:val="00F4144F"/>
    <w:rsid w:val="00F4193E"/>
    <w:rsid w:val="00F419E2"/>
    <w:rsid w:val="00F41C40"/>
    <w:rsid w:val="00F41C62"/>
    <w:rsid w:val="00F41D2C"/>
    <w:rsid w:val="00F422F8"/>
    <w:rsid w:val="00F433D5"/>
    <w:rsid w:val="00F437A1"/>
    <w:rsid w:val="00F4389A"/>
    <w:rsid w:val="00F44596"/>
    <w:rsid w:val="00F446D1"/>
    <w:rsid w:val="00F448E5"/>
    <w:rsid w:val="00F44AA8"/>
    <w:rsid w:val="00F4561E"/>
    <w:rsid w:val="00F45804"/>
    <w:rsid w:val="00F46013"/>
    <w:rsid w:val="00F46560"/>
    <w:rsid w:val="00F46A91"/>
    <w:rsid w:val="00F46AAC"/>
    <w:rsid w:val="00F46EBD"/>
    <w:rsid w:val="00F47895"/>
    <w:rsid w:val="00F50190"/>
    <w:rsid w:val="00F50445"/>
    <w:rsid w:val="00F50A2A"/>
    <w:rsid w:val="00F50C41"/>
    <w:rsid w:val="00F513B1"/>
    <w:rsid w:val="00F51404"/>
    <w:rsid w:val="00F5184E"/>
    <w:rsid w:val="00F518BA"/>
    <w:rsid w:val="00F51DB7"/>
    <w:rsid w:val="00F51E61"/>
    <w:rsid w:val="00F53189"/>
    <w:rsid w:val="00F533F2"/>
    <w:rsid w:val="00F5383E"/>
    <w:rsid w:val="00F5401E"/>
    <w:rsid w:val="00F540E4"/>
    <w:rsid w:val="00F5449C"/>
    <w:rsid w:val="00F55A35"/>
    <w:rsid w:val="00F55D75"/>
    <w:rsid w:val="00F55ED8"/>
    <w:rsid w:val="00F56036"/>
    <w:rsid w:val="00F5611D"/>
    <w:rsid w:val="00F561F5"/>
    <w:rsid w:val="00F56E5A"/>
    <w:rsid w:val="00F56E8C"/>
    <w:rsid w:val="00F57536"/>
    <w:rsid w:val="00F5755C"/>
    <w:rsid w:val="00F57827"/>
    <w:rsid w:val="00F57A15"/>
    <w:rsid w:val="00F601A8"/>
    <w:rsid w:val="00F61DC3"/>
    <w:rsid w:val="00F620D5"/>
    <w:rsid w:val="00F626A8"/>
    <w:rsid w:val="00F6386E"/>
    <w:rsid w:val="00F649F6"/>
    <w:rsid w:val="00F652C0"/>
    <w:rsid w:val="00F657B8"/>
    <w:rsid w:val="00F6580C"/>
    <w:rsid w:val="00F66165"/>
    <w:rsid w:val="00F66615"/>
    <w:rsid w:val="00F66A43"/>
    <w:rsid w:val="00F66A6E"/>
    <w:rsid w:val="00F67336"/>
    <w:rsid w:val="00F6754F"/>
    <w:rsid w:val="00F679BC"/>
    <w:rsid w:val="00F67AF2"/>
    <w:rsid w:val="00F713A5"/>
    <w:rsid w:val="00F718A6"/>
    <w:rsid w:val="00F71AFE"/>
    <w:rsid w:val="00F71F7A"/>
    <w:rsid w:val="00F72053"/>
    <w:rsid w:val="00F7212F"/>
    <w:rsid w:val="00F7227E"/>
    <w:rsid w:val="00F724E3"/>
    <w:rsid w:val="00F72521"/>
    <w:rsid w:val="00F72839"/>
    <w:rsid w:val="00F7336D"/>
    <w:rsid w:val="00F7338D"/>
    <w:rsid w:val="00F73532"/>
    <w:rsid w:val="00F7370F"/>
    <w:rsid w:val="00F7398E"/>
    <w:rsid w:val="00F7403E"/>
    <w:rsid w:val="00F74C04"/>
    <w:rsid w:val="00F74C2B"/>
    <w:rsid w:val="00F75912"/>
    <w:rsid w:val="00F75D19"/>
    <w:rsid w:val="00F76118"/>
    <w:rsid w:val="00F762F8"/>
    <w:rsid w:val="00F765E0"/>
    <w:rsid w:val="00F76AF6"/>
    <w:rsid w:val="00F76B33"/>
    <w:rsid w:val="00F76DD8"/>
    <w:rsid w:val="00F772F8"/>
    <w:rsid w:val="00F77346"/>
    <w:rsid w:val="00F77481"/>
    <w:rsid w:val="00F80358"/>
    <w:rsid w:val="00F80C5B"/>
    <w:rsid w:val="00F815A1"/>
    <w:rsid w:val="00F81749"/>
    <w:rsid w:val="00F81A67"/>
    <w:rsid w:val="00F83160"/>
    <w:rsid w:val="00F8412D"/>
    <w:rsid w:val="00F84AFB"/>
    <w:rsid w:val="00F84F3C"/>
    <w:rsid w:val="00F85333"/>
    <w:rsid w:val="00F85CB0"/>
    <w:rsid w:val="00F85E28"/>
    <w:rsid w:val="00F86232"/>
    <w:rsid w:val="00F86367"/>
    <w:rsid w:val="00F86694"/>
    <w:rsid w:val="00F86764"/>
    <w:rsid w:val="00F86CDD"/>
    <w:rsid w:val="00F86F78"/>
    <w:rsid w:val="00F87325"/>
    <w:rsid w:val="00F87396"/>
    <w:rsid w:val="00F87398"/>
    <w:rsid w:val="00F873FC"/>
    <w:rsid w:val="00F8749D"/>
    <w:rsid w:val="00F87DF5"/>
    <w:rsid w:val="00F905E8"/>
    <w:rsid w:val="00F905F9"/>
    <w:rsid w:val="00F90992"/>
    <w:rsid w:val="00F910F3"/>
    <w:rsid w:val="00F91154"/>
    <w:rsid w:val="00F91BFB"/>
    <w:rsid w:val="00F9232D"/>
    <w:rsid w:val="00F92337"/>
    <w:rsid w:val="00F92A51"/>
    <w:rsid w:val="00F92A85"/>
    <w:rsid w:val="00F92EFD"/>
    <w:rsid w:val="00F930C4"/>
    <w:rsid w:val="00F93911"/>
    <w:rsid w:val="00F944E3"/>
    <w:rsid w:val="00F94762"/>
    <w:rsid w:val="00F95AA6"/>
    <w:rsid w:val="00F95B4A"/>
    <w:rsid w:val="00F95E51"/>
    <w:rsid w:val="00F96D3A"/>
    <w:rsid w:val="00F96E9F"/>
    <w:rsid w:val="00F970B2"/>
    <w:rsid w:val="00F97350"/>
    <w:rsid w:val="00F976A2"/>
    <w:rsid w:val="00F9776D"/>
    <w:rsid w:val="00F97799"/>
    <w:rsid w:val="00F97811"/>
    <w:rsid w:val="00F97A90"/>
    <w:rsid w:val="00FA05B1"/>
    <w:rsid w:val="00FA092C"/>
    <w:rsid w:val="00FA18AF"/>
    <w:rsid w:val="00FA1FFC"/>
    <w:rsid w:val="00FA2145"/>
    <w:rsid w:val="00FA23AD"/>
    <w:rsid w:val="00FA242C"/>
    <w:rsid w:val="00FA30D4"/>
    <w:rsid w:val="00FA33EE"/>
    <w:rsid w:val="00FA34CD"/>
    <w:rsid w:val="00FA36F2"/>
    <w:rsid w:val="00FA3AB2"/>
    <w:rsid w:val="00FA480D"/>
    <w:rsid w:val="00FA4CE3"/>
    <w:rsid w:val="00FA532F"/>
    <w:rsid w:val="00FA534F"/>
    <w:rsid w:val="00FA536C"/>
    <w:rsid w:val="00FA547A"/>
    <w:rsid w:val="00FA5A02"/>
    <w:rsid w:val="00FA6E73"/>
    <w:rsid w:val="00FA6E92"/>
    <w:rsid w:val="00FA7712"/>
    <w:rsid w:val="00FA7C32"/>
    <w:rsid w:val="00FB170A"/>
    <w:rsid w:val="00FB1BF6"/>
    <w:rsid w:val="00FB20E8"/>
    <w:rsid w:val="00FB234C"/>
    <w:rsid w:val="00FB275A"/>
    <w:rsid w:val="00FB2840"/>
    <w:rsid w:val="00FB2DC5"/>
    <w:rsid w:val="00FB33F8"/>
    <w:rsid w:val="00FB34AD"/>
    <w:rsid w:val="00FB4494"/>
    <w:rsid w:val="00FB44BB"/>
    <w:rsid w:val="00FB52B1"/>
    <w:rsid w:val="00FB542E"/>
    <w:rsid w:val="00FB582C"/>
    <w:rsid w:val="00FB58E4"/>
    <w:rsid w:val="00FB669D"/>
    <w:rsid w:val="00FB66D4"/>
    <w:rsid w:val="00FB6A36"/>
    <w:rsid w:val="00FB6B7E"/>
    <w:rsid w:val="00FB6E67"/>
    <w:rsid w:val="00FB77C0"/>
    <w:rsid w:val="00FB785C"/>
    <w:rsid w:val="00FB7D11"/>
    <w:rsid w:val="00FC0271"/>
    <w:rsid w:val="00FC03A8"/>
    <w:rsid w:val="00FC06DD"/>
    <w:rsid w:val="00FC1230"/>
    <w:rsid w:val="00FC152B"/>
    <w:rsid w:val="00FC17D2"/>
    <w:rsid w:val="00FC18D3"/>
    <w:rsid w:val="00FC19C5"/>
    <w:rsid w:val="00FC19DC"/>
    <w:rsid w:val="00FC1A56"/>
    <w:rsid w:val="00FC22D3"/>
    <w:rsid w:val="00FC22E5"/>
    <w:rsid w:val="00FC2A6C"/>
    <w:rsid w:val="00FC2B2D"/>
    <w:rsid w:val="00FC3536"/>
    <w:rsid w:val="00FC3A8F"/>
    <w:rsid w:val="00FC3BC2"/>
    <w:rsid w:val="00FC4464"/>
    <w:rsid w:val="00FC459A"/>
    <w:rsid w:val="00FC48E5"/>
    <w:rsid w:val="00FC4A27"/>
    <w:rsid w:val="00FC5092"/>
    <w:rsid w:val="00FC542B"/>
    <w:rsid w:val="00FC5BB1"/>
    <w:rsid w:val="00FC615F"/>
    <w:rsid w:val="00FC6695"/>
    <w:rsid w:val="00FC6B50"/>
    <w:rsid w:val="00FC72E6"/>
    <w:rsid w:val="00FC7769"/>
    <w:rsid w:val="00FC78BA"/>
    <w:rsid w:val="00FD0788"/>
    <w:rsid w:val="00FD0850"/>
    <w:rsid w:val="00FD0EAD"/>
    <w:rsid w:val="00FD136C"/>
    <w:rsid w:val="00FD1482"/>
    <w:rsid w:val="00FD2BF4"/>
    <w:rsid w:val="00FD2EB5"/>
    <w:rsid w:val="00FD3F3D"/>
    <w:rsid w:val="00FD44E3"/>
    <w:rsid w:val="00FD497E"/>
    <w:rsid w:val="00FD5156"/>
    <w:rsid w:val="00FD52F6"/>
    <w:rsid w:val="00FD5378"/>
    <w:rsid w:val="00FD53A3"/>
    <w:rsid w:val="00FD55EF"/>
    <w:rsid w:val="00FD60D4"/>
    <w:rsid w:val="00FD62FE"/>
    <w:rsid w:val="00FD64F7"/>
    <w:rsid w:val="00FD6945"/>
    <w:rsid w:val="00FD6C74"/>
    <w:rsid w:val="00FD7226"/>
    <w:rsid w:val="00FD7463"/>
    <w:rsid w:val="00FD7551"/>
    <w:rsid w:val="00FD7F30"/>
    <w:rsid w:val="00FE0FED"/>
    <w:rsid w:val="00FE11DE"/>
    <w:rsid w:val="00FE197F"/>
    <w:rsid w:val="00FE238F"/>
    <w:rsid w:val="00FE2BB5"/>
    <w:rsid w:val="00FE312E"/>
    <w:rsid w:val="00FE357D"/>
    <w:rsid w:val="00FE3650"/>
    <w:rsid w:val="00FE4014"/>
    <w:rsid w:val="00FE4A46"/>
    <w:rsid w:val="00FE4D3B"/>
    <w:rsid w:val="00FE5B7D"/>
    <w:rsid w:val="00FE6FB6"/>
    <w:rsid w:val="00FE74B8"/>
    <w:rsid w:val="00FE7754"/>
    <w:rsid w:val="00FE7B69"/>
    <w:rsid w:val="00FF0B9F"/>
    <w:rsid w:val="00FF0D91"/>
    <w:rsid w:val="00FF1030"/>
    <w:rsid w:val="00FF10BE"/>
    <w:rsid w:val="00FF1686"/>
    <w:rsid w:val="00FF1C91"/>
    <w:rsid w:val="00FF23EB"/>
    <w:rsid w:val="00FF2C73"/>
    <w:rsid w:val="00FF2DD7"/>
    <w:rsid w:val="00FF3555"/>
    <w:rsid w:val="00FF35FE"/>
    <w:rsid w:val="00FF3939"/>
    <w:rsid w:val="00FF3982"/>
    <w:rsid w:val="00FF3C58"/>
    <w:rsid w:val="00FF4060"/>
    <w:rsid w:val="00FF40AE"/>
    <w:rsid w:val="00FF4382"/>
    <w:rsid w:val="00FF4E74"/>
    <w:rsid w:val="00FF51AD"/>
    <w:rsid w:val="00FF53E9"/>
    <w:rsid w:val="00FF54DD"/>
    <w:rsid w:val="00FF5A5B"/>
    <w:rsid w:val="00FF608B"/>
    <w:rsid w:val="00FF692C"/>
    <w:rsid w:val="00FF6AAE"/>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724FE9E"/>
  <w14:defaultImageDpi w14:val="300"/>
  <w15:docId w15:val="{1B9811D4-CA4E-46C4-9F28-A185A1F2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link w:val="BodyTextIndentChar"/>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customStyle="1" w:styleId="DarkList-Accent51">
    <w:name w:val="Dark List - Accent 51"/>
    <w:basedOn w:val="Normal"/>
    <w:link w:val="DarkList-Accent5Char"/>
    <w:uiPriority w:val="34"/>
    <w:rsid w:val="005C3858"/>
    <w:pPr>
      <w:ind w:left="720"/>
      <w:contextualSpacing/>
    </w:pPr>
    <w:rPr>
      <w:rFonts w:eastAsia="Calibri"/>
      <w:szCs w:val="20"/>
    </w:rPr>
  </w:style>
  <w:style w:type="character" w:customStyle="1" w:styleId="BodyTextChar">
    <w:name w:val="Body Text Char"/>
    <w:link w:val="BodyText"/>
    <w:rsid w:val="00BD517B"/>
    <w:rPr>
      <w:i/>
      <w:sz w:val="18"/>
    </w:rPr>
  </w:style>
  <w:style w:type="character" w:customStyle="1" w:styleId="BodyTextIndentChar">
    <w:name w:val="Body Text Indent Char"/>
    <w:link w:val="BodyTextIndent"/>
    <w:rsid w:val="00BD517B"/>
    <w:rPr>
      <w:sz w:val="22"/>
      <w:szCs w:val="24"/>
    </w:rPr>
  </w:style>
  <w:style w:type="character" w:customStyle="1" w:styleId="DarkList-Accent5Char">
    <w:name w:val="Dark List - Accent 5 Char"/>
    <w:link w:val="DarkList-Accent51"/>
    <w:uiPriority w:val="34"/>
    <w:rsid w:val="005C3858"/>
    <w:rPr>
      <w:rFonts w:eastAsia="Calibri"/>
      <w:sz w:val="24"/>
    </w:rPr>
  </w:style>
  <w:style w:type="paragraph" w:customStyle="1" w:styleId="MediumList2-Accent41">
    <w:name w:val="Medium List 2 - Accent 41"/>
    <w:basedOn w:val="Normal"/>
    <w:link w:val="MediumList2-Accent4Char"/>
    <w:uiPriority w:val="34"/>
    <w:qFormat/>
    <w:rsid w:val="0065579A"/>
    <w:pPr>
      <w:spacing w:after="240"/>
      <w:ind w:left="720"/>
      <w:contextualSpacing/>
    </w:pPr>
    <w:rPr>
      <w:rFonts w:eastAsia="Calibri"/>
      <w:sz w:val="22"/>
      <w:szCs w:val="22"/>
    </w:rPr>
  </w:style>
  <w:style w:type="character" w:customStyle="1" w:styleId="MediumList2-Accent4Char">
    <w:name w:val="Medium List 2 - Accent 4 Char"/>
    <w:link w:val="MediumList2-Accent41"/>
    <w:uiPriority w:val="34"/>
    <w:rsid w:val="0065579A"/>
    <w:rPr>
      <w:rFonts w:eastAsia="Calibri"/>
      <w:sz w:val="22"/>
      <w:szCs w:val="22"/>
    </w:rPr>
  </w:style>
  <w:style w:type="paragraph" w:customStyle="1" w:styleId="TNR12">
    <w:name w:val="TNR 12"/>
    <w:basedOn w:val="Normal"/>
    <w:link w:val="TNR12Char"/>
    <w:qFormat/>
    <w:rsid w:val="003E034B"/>
    <w:pPr>
      <w:spacing w:after="200" w:line="276" w:lineRule="auto"/>
    </w:pPr>
    <w:rPr>
      <w:rFonts w:eastAsia="Calibri"/>
    </w:rPr>
  </w:style>
  <w:style w:type="character" w:customStyle="1" w:styleId="TNR12Char">
    <w:name w:val="TNR 12 Char"/>
    <w:link w:val="TNR12"/>
    <w:rsid w:val="003E034B"/>
    <w:rPr>
      <w:rFonts w:eastAsia="Calibri"/>
      <w:sz w:val="24"/>
      <w:szCs w:val="24"/>
    </w:rPr>
  </w:style>
  <w:style w:type="character" w:customStyle="1" w:styleId="nowrap">
    <w:name w:val="nowrap"/>
    <w:rsid w:val="002565A9"/>
  </w:style>
  <w:style w:type="paragraph" w:styleId="ListParagraph">
    <w:name w:val="List Paragraph"/>
    <w:basedOn w:val="Normal"/>
    <w:uiPriority w:val="34"/>
    <w:qFormat/>
    <w:rsid w:val="005E37AD"/>
    <w:pPr>
      <w:ind w:left="720"/>
      <w:contextualSpacing/>
    </w:pPr>
    <w:rPr>
      <w:rFonts w:ascii="Cambria" w:eastAsia="MS Mincho" w:hAnsi="Cambria"/>
    </w:rPr>
  </w:style>
  <w:style w:type="character" w:customStyle="1" w:styleId="Heading3Char">
    <w:name w:val="Heading 3 Char"/>
    <w:basedOn w:val="DefaultParagraphFont"/>
    <w:link w:val="Heading3"/>
    <w:rsid w:val="005252F5"/>
    <w:rPr>
      <w:b/>
      <w:i/>
      <w:sz w:val="28"/>
    </w:rPr>
  </w:style>
  <w:style w:type="character" w:customStyle="1" w:styleId="Heading4Char">
    <w:name w:val="Heading 4 Char"/>
    <w:basedOn w:val="DefaultParagraphFont"/>
    <w:link w:val="Heading4"/>
    <w:rsid w:val="005252F5"/>
    <w:rPr>
      <w:rFonts w:ascii="Arial" w:hAnsi="Arial"/>
      <w:b/>
      <w:spacing w:val="-36"/>
      <w:sz w:val="72"/>
    </w:rPr>
  </w:style>
  <w:style w:type="character" w:styleId="Mention">
    <w:name w:val="Mention"/>
    <w:basedOn w:val="DefaultParagraphFont"/>
    <w:uiPriority w:val="99"/>
    <w:semiHidden/>
    <w:unhideWhenUsed/>
    <w:rsid w:val="004E154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2476723">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49961">
      <w:bodyDiv w:val="1"/>
      <w:marLeft w:val="0"/>
      <w:marRight w:val="0"/>
      <w:marTop w:val="0"/>
      <w:marBottom w:val="0"/>
      <w:divBdr>
        <w:top w:val="none" w:sz="0" w:space="0" w:color="auto"/>
        <w:left w:val="none" w:sz="0" w:space="0" w:color="auto"/>
        <w:bottom w:val="none" w:sz="0" w:space="0" w:color="auto"/>
        <w:right w:val="none" w:sz="0" w:space="0" w:color="auto"/>
      </w:divBdr>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5670915">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756">
      <w:bodyDiv w:val="1"/>
      <w:marLeft w:val="0"/>
      <w:marRight w:val="0"/>
      <w:marTop w:val="0"/>
      <w:marBottom w:val="0"/>
      <w:divBdr>
        <w:top w:val="none" w:sz="0" w:space="0" w:color="auto"/>
        <w:left w:val="none" w:sz="0" w:space="0" w:color="auto"/>
        <w:bottom w:val="none" w:sz="0" w:space="0" w:color="auto"/>
        <w:right w:val="none" w:sz="0" w:space="0" w:color="auto"/>
      </w:divBdr>
      <w:divsChild>
        <w:div w:id="312561982">
          <w:marLeft w:val="0"/>
          <w:marRight w:val="0"/>
          <w:marTop w:val="0"/>
          <w:marBottom w:val="0"/>
          <w:divBdr>
            <w:top w:val="none" w:sz="0" w:space="0" w:color="auto"/>
            <w:left w:val="none" w:sz="0" w:space="0" w:color="auto"/>
            <w:bottom w:val="none" w:sz="0" w:space="0" w:color="auto"/>
            <w:right w:val="none" w:sz="0" w:space="0" w:color="auto"/>
          </w:divBdr>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3717592">
      <w:bodyDiv w:val="1"/>
      <w:marLeft w:val="0"/>
      <w:marRight w:val="0"/>
      <w:marTop w:val="0"/>
      <w:marBottom w:val="0"/>
      <w:divBdr>
        <w:top w:val="none" w:sz="0" w:space="0" w:color="auto"/>
        <w:left w:val="none" w:sz="0" w:space="0" w:color="auto"/>
        <w:bottom w:val="none" w:sz="0" w:space="0" w:color="auto"/>
        <w:right w:val="none" w:sz="0" w:space="0" w:color="auto"/>
      </w:divBdr>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image" Target="media/image50.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0.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hyperlink" Target="mailto:Joanna@SellingStCharlesCounty.com"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mailto:Joanna@SellingStCharlesCounty.com" TargetMode="External"/><Relationship Id="rId5" Type="http://schemas.openxmlformats.org/officeDocument/2006/relationships/webSettings" Target="webSettings.xml"/><Relationship Id="rId15" Type="http://schemas.openxmlformats.org/officeDocument/2006/relationships/image" Target="media/image40.wmf"/><Relationship Id="rId23" Type="http://schemas.openxmlformats.org/officeDocument/2006/relationships/hyperlink" Target="mailto:Joanna@SellingStCharlesCounty.com" TargetMode="External"/><Relationship Id="rId28"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image" Target="media/image60.wmf"/><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hyperlink" Target="mailto:Joanna@SellingStCharlesCounty.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Dropbox\Kathi%20(Service%20For%20Life)\Templates\Template%20-%20Jan%20Mar%20May%20July%20Sept%20No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E24B-3EF6-40AD-BB99-F74C92F7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Jan Mar May July Sept Nov</Template>
  <TotalTime>11</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cp:lastModifiedBy>Owner</cp:lastModifiedBy>
  <cp:revision>5</cp:revision>
  <cp:lastPrinted>2017-06-16T14:49:00Z</cp:lastPrinted>
  <dcterms:created xsi:type="dcterms:W3CDTF">2017-06-19T16:46:00Z</dcterms:created>
  <dcterms:modified xsi:type="dcterms:W3CDTF">2017-06-30T14:56:00Z</dcterms:modified>
</cp:coreProperties>
</file>