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38D26" w14:textId="77777777" w:rsidR="00267A40" w:rsidRDefault="005B7B3C">
      <w:pPr>
        <w:pStyle w:val="answer"/>
        <w:spacing w:before="0" w:beforeAutospacing="0" w:after="0" w:afterAutospacing="0"/>
        <w:rPr>
          <w:sz w:val="12"/>
        </w:rPr>
      </w:pPr>
      <w:r>
        <w:rPr>
          <w:noProof/>
          <w:szCs w:val="20"/>
        </w:rPr>
        <mc:AlternateContent>
          <mc:Choice Requires="wps">
            <w:drawing>
              <wp:anchor distT="0" distB="0" distL="114300" distR="114300" simplePos="0" relativeHeight="251649536" behindDoc="0" locked="0" layoutInCell="1" allowOverlap="1" wp14:anchorId="66D01326" wp14:editId="577B8453">
                <wp:simplePos x="0" y="0"/>
                <wp:positionH relativeFrom="column">
                  <wp:posOffset>-63500</wp:posOffset>
                </wp:positionH>
                <wp:positionV relativeFrom="paragraph">
                  <wp:posOffset>114300</wp:posOffset>
                </wp:positionV>
                <wp:extent cx="2103120" cy="9048750"/>
                <wp:effectExtent l="0" t="0" r="0" b="0"/>
                <wp:wrapNone/>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904875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590E7E3" w14:textId="77777777" w:rsidR="0071716E" w:rsidRDefault="0071716E" w:rsidP="001E5C87">
                            <w:pPr>
                              <w:pStyle w:val="BodyText"/>
                              <w:pBdr>
                                <w:right w:val="single" w:sz="4" w:space="4" w:color="auto"/>
                              </w:pBdr>
                              <w:rPr>
                                <w:i w:val="0"/>
                                <w:sz w:val="20"/>
                              </w:rPr>
                            </w:pPr>
                          </w:p>
                          <w:p w14:paraId="431CB5AC" w14:textId="77777777" w:rsidR="0071716E" w:rsidRDefault="0071716E" w:rsidP="001E5C87">
                            <w:pPr>
                              <w:pStyle w:val="BodyText"/>
                              <w:pBdr>
                                <w:right w:val="single" w:sz="4" w:space="4" w:color="auto"/>
                              </w:pBdr>
                              <w:rPr>
                                <w:i w:val="0"/>
                                <w:sz w:val="20"/>
                              </w:rPr>
                            </w:pPr>
                          </w:p>
                          <w:p w14:paraId="3F7268E4" w14:textId="77777777" w:rsidR="0071716E" w:rsidRDefault="0071716E" w:rsidP="001E5C87">
                            <w:pPr>
                              <w:pStyle w:val="BodyText"/>
                              <w:pBdr>
                                <w:right w:val="single" w:sz="4" w:space="4" w:color="auto"/>
                              </w:pBdr>
                              <w:rPr>
                                <w:i w:val="0"/>
                                <w:sz w:val="20"/>
                              </w:rPr>
                            </w:pPr>
                          </w:p>
                          <w:p w14:paraId="232ED1C4" w14:textId="77777777" w:rsidR="0071716E" w:rsidRDefault="0071716E" w:rsidP="001E5C87">
                            <w:pPr>
                              <w:pStyle w:val="BodyText"/>
                              <w:pBdr>
                                <w:right w:val="single" w:sz="4" w:space="4" w:color="auto"/>
                              </w:pBdr>
                              <w:rPr>
                                <w:i w:val="0"/>
                                <w:sz w:val="20"/>
                              </w:rPr>
                            </w:pPr>
                          </w:p>
                          <w:p w14:paraId="563204FF" w14:textId="77777777" w:rsidR="0071716E" w:rsidRDefault="0071716E" w:rsidP="001E5C87">
                            <w:pPr>
                              <w:pStyle w:val="BodyText"/>
                              <w:pBdr>
                                <w:right w:val="single" w:sz="4" w:space="4" w:color="auto"/>
                              </w:pBdr>
                              <w:rPr>
                                <w:i w:val="0"/>
                                <w:sz w:val="20"/>
                              </w:rPr>
                            </w:pPr>
                          </w:p>
                          <w:p w14:paraId="57F69EB3" w14:textId="77777777" w:rsidR="0071716E" w:rsidRDefault="0071716E" w:rsidP="001E5C87">
                            <w:pPr>
                              <w:pStyle w:val="BodyText"/>
                              <w:pBdr>
                                <w:right w:val="single" w:sz="4" w:space="4" w:color="auto"/>
                              </w:pBdr>
                              <w:rPr>
                                <w:i w:val="0"/>
                                <w:sz w:val="20"/>
                              </w:rPr>
                            </w:pPr>
                          </w:p>
                          <w:p w14:paraId="2B3320BB" w14:textId="77777777" w:rsidR="0071716E" w:rsidRDefault="0071716E" w:rsidP="001E5C87">
                            <w:pPr>
                              <w:pBdr>
                                <w:right w:val="single" w:sz="4" w:space="4" w:color="auto"/>
                              </w:pBdr>
                              <w:rPr>
                                <w:sz w:val="12"/>
                              </w:rPr>
                            </w:pPr>
                          </w:p>
                          <w:p w14:paraId="637B6865" w14:textId="77777777" w:rsidR="0071716E" w:rsidRDefault="0071716E" w:rsidP="001E5C87">
                            <w:pPr>
                              <w:pBdr>
                                <w:right w:val="single" w:sz="4" w:space="4" w:color="auto"/>
                              </w:pBdr>
                              <w:rPr>
                                <w:sz w:val="12"/>
                              </w:rPr>
                            </w:pPr>
                          </w:p>
                          <w:p w14:paraId="1060C8F4" w14:textId="77777777" w:rsidR="0071716E" w:rsidRDefault="0071716E" w:rsidP="001E5C87">
                            <w:pPr>
                              <w:pStyle w:val="BodyText"/>
                              <w:pBdr>
                                <w:right w:val="single" w:sz="4" w:space="4" w:color="auto"/>
                              </w:pBdr>
                              <w:rPr>
                                <w:i w:val="0"/>
                                <w:sz w:val="20"/>
                              </w:rPr>
                            </w:pPr>
                          </w:p>
                          <w:p w14:paraId="6C09FF72" w14:textId="77777777" w:rsidR="0071716E" w:rsidRDefault="0071716E" w:rsidP="001E5C87">
                            <w:pPr>
                              <w:pStyle w:val="BodyText"/>
                              <w:pBdr>
                                <w:right w:val="single" w:sz="4" w:space="4" w:color="auto"/>
                              </w:pBdr>
                              <w:rPr>
                                <w:sz w:val="20"/>
                              </w:rPr>
                            </w:pPr>
                          </w:p>
                          <w:p w14:paraId="5699AB34" w14:textId="77777777" w:rsidR="0071716E" w:rsidRDefault="0071716E" w:rsidP="001E5C87">
                            <w:pPr>
                              <w:pBdr>
                                <w:right w:val="single" w:sz="4" w:space="4" w:color="auto"/>
                              </w:pBdr>
                              <w:jc w:val="center"/>
                              <w:rPr>
                                <w:b/>
                                <w:sz w:val="12"/>
                              </w:rPr>
                            </w:pPr>
                          </w:p>
                          <w:p w14:paraId="6049CE38" w14:textId="44523ECD" w:rsidR="0071716E" w:rsidRPr="00A459C7" w:rsidRDefault="0071716E" w:rsidP="001E5C87">
                            <w:pPr>
                              <w:pBdr>
                                <w:right w:val="single" w:sz="4" w:space="4" w:color="auto"/>
                              </w:pBdr>
                              <w:rPr>
                                <w:i/>
                                <w:iCs/>
                                <w:sz w:val="20"/>
                              </w:rPr>
                            </w:pPr>
                            <w:r w:rsidRPr="003D39B1">
                              <w:rPr>
                                <w:i/>
                                <w:iCs/>
                                <w:sz w:val="20"/>
                              </w:rPr>
                              <w:t xml:space="preserve">If you’re thinking about selling your home soon, request my Free Consumer Guide, “7 Insider Tips To Net More Money Selling Your Own Home.” Call me right now at </w:t>
                            </w:r>
                            <w:r w:rsidR="00D92404">
                              <w:rPr>
                                <w:i/>
                                <w:iCs/>
                                <w:sz w:val="20"/>
                              </w:rPr>
                              <w:t>636-970-0185</w:t>
                            </w:r>
                            <w:r w:rsidRPr="003D39B1">
                              <w:rPr>
                                <w:i/>
                                <w:iCs/>
                                <w:sz w:val="20"/>
                              </w:rPr>
                              <w:t xml:space="preserve"> for details…</w:t>
                            </w:r>
                          </w:p>
                          <w:p w14:paraId="0A791C81" w14:textId="77777777" w:rsidR="0071716E" w:rsidRDefault="0071716E" w:rsidP="001E5C87">
                            <w:pPr>
                              <w:pStyle w:val="Heading1"/>
                              <w:pBdr>
                                <w:right w:val="single" w:sz="4" w:space="4" w:color="auto"/>
                              </w:pBdr>
                              <w:jc w:val="center"/>
                              <w:rPr>
                                <w:b w:val="0"/>
                                <w:sz w:val="12"/>
                              </w:rPr>
                            </w:pPr>
                            <w:r>
                              <w:rPr>
                                <w:noProof/>
                                <w:sz w:val="12"/>
                                <w:lang w:val="en-US" w:eastAsia="en-US"/>
                              </w:rPr>
                              <w:drawing>
                                <wp:inline distT="0" distB="0" distL="0" distR="0" wp14:anchorId="57CA247E" wp14:editId="00E6ED23">
                                  <wp:extent cx="1640840" cy="34290"/>
                                  <wp:effectExtent l="0" t="0" r="101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0840" cy="34290"/>
                                          </a:xfrm>
                                          <a:prstGeom prst="rect">
                                            <a:avLst/>
                                          </a:prstGeom>
                                          <a:noFill/>
                                          <a:ln>
                                            <a:noFill/>
                                          </a:ln>
                                        </pic:spPr>
                                      </pic:pic>
                                    </a:graphicData>
                                  </a:graphic>
                                </wp:inline>
                              </w:drawing>
                            </w:r>
                          </w:p>
                          <w:p w14:paraId="63473264" w14:textId="77777777" w:rsidR="0071716E" w:rsidRPr="00A6173C" w:rsidRDefault="0071716E" w:rsidP="001E5C87">
                            <w:pPr>
                              <w:pBdr>
                                <w:right w:val="single" w:sz="4" w:space="4" w:color="auto"/>
                              </w:pBdr>
                            </w:pPr>
                          </w:p>
                          <w:p w14:paraId="3D6502A4" w14:textId="77777777" w:rsidR="0071716E" w:rsidRPr="006D75D8" w:rsidRDefault="0071716E" w:rsidP="001E5C87">
                            <w:pPr>
                              <w:pStyle w:val="Heading1"/>
                              <w:pBdr>
                                <w:right w:val="single" w:sz="4" w:space="4" w:color="auto"/>
                              </w:pBdr>
                              <w:jc w:val="center"/>
                              <w:rPr>
                                <w:lang w:val="en-US"/>
                              </w:rPr>
                            </w:pPr>
                            <w:r w:rsidRPr="003B0708">
                              <w:rPr>
                                <w:lang w:val="en-US"/>
                              </w:rPr>
                              <w:t>November 2018</w:t>
                            </w:r>
                          </w:p>
                          <w:p w14:paraId="67231F06" w14:textId="5806BA3D" w:rsidR="0071716E" w:rsidRDefault="00D92404" w:rsidP="001E5C87">
                            <w:pPr>
                              <w:pBdr>
                                <w:right w:val="single" w:sz="4" w:space="4" w:color="auto"/>
                              </w:pBdr>
                              <w:jc w:val="center"/>
                              <w:rPr>
                                <w:rFonts w:ascii="Arial" w:hAnsi="Arial"/>
                                <w:b/>
                                <w:sz w:val="20"/>
                              </w:rPr>
                            </w:pPr>
                            <w:r>
                              <w:rPr>
                                <w:rFonts w:ascii="Arial" w:hAnsi="Arial"/>
                                <w:b/>
                                <w:sz w:val="20"/>
                              </w:rPr>
                              <w:t>St. Charles, MO</w:t>
                            </w:r>
                          </w:p>
                          <w:p w14:paraId="496A1407" w14:textId="77777777" w:rsidR="0071716E" w:rsidRPr="001A4207" w:rsidRDefault="0071716E" w:rsidP="001E5C87">
                            <w:pPr>
                              <w:pBdr>
                                <w:right w:val="single" w:sz="4" w:space="4" w:color="auto"/>
                              </w:pBdr>
                              <w:jc w:val="center"/>
                              <w:rPr>
                                <w:rFonts w:ascii="Arial" w:hAnsi="Arial"/>
                                <w:b/>
                                <w:sz w:val="16"/>
                                <w:szCs w:val="16"/>
                              </w:rPr>
                            </w:pPr>
                          </w:p>
                          <w:p w14:paraId="058F2B23" w14:textId="77777777" w:rsidR="0071716E" w:rsidRPr="006D75D8" w:rsidRDefault="0071716E" w:rsidP="001E5C87">
                            <w:pPr>
                              <w:pBdr>
                                <w:right w:val="single" w:sz="4" w:space="4" w:color="auto"/>
                              </w:pBdr>
                              <w:jc w:val="center"/>
                              <w:rPr>
                                <w:sz w:val="14"/>
                                <w:szCs w:val="14"/>
                              </w:rPr>
                            </w:pPr>
                            <w:r>
                              <w:rPr>
                                <w:b/>
                                <w:noProof/>
                                <w:sz w:val="12"/>
                              </w:rPr>
                              <w:drawing>
                                <wp:inline distT="0" distB="0" distL="0" distR="0" wp14:anchorId="362418C1" wp14:editId="21D67111">
                                  <wp:extent cx="1640840" cy="34290"/>
                                  <wp:effectExtent l="0" t="0" r="1016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0840" cy="34290"/>
                                          </a:xfrm>
                                          <a:prstGeom prst="rect">
                                            <a:avLst/>
                                          </a:prstGeom>
                                          <a:noFill/>
                                          <a:ln>
                                            <a:noFill/>
                                          </a:ln>
                                        </pic:spPr>
                                      </pic:pic>
                                    </a:graphicData>
                                  </a:graphic>
                                </wp:inline>
                              </w:drawing>
                            </w:r>
                          </w:p>
                          <w:p w14:paraId="607681FA" w14:textId="77777777" w:rsidR="0071716E" w:rsidRPr="00A6173C" w:rsidRDefault="0071716E" w:rsidP="001E5C87">
                            <w:pPr>
                              <w:pStyle w:val="Heading2"/>
                              <w:pBdr>
                                <w:right w:val="single" w:sz="4" w:space="4" w:color="auto"/>
                              </w:pBdr>
                              <w:rPr>
                                <w:rFonts w:ascii="Arial" w:hAnsi="Arial"/>
                                <w:sz w:val="16"/>
                                <w:szCs w:val="16"/>
                              </w:rPr>
                            </w:pPr>
                          </w:p>
                          <w:p w14:paraId="3D6550BA" w14:textId="77777777" w:rsidR="0071716E" w:rsidRPr="006D75D8" w:rsidRDefault="0071716E" w:rsidP="001E5C87">
                            <w:pPr>
                              <w:pStyle w:val="Heading2"/>
                              <w:pBdr>
                                <w:right w:val="single" w:sz="4" w:space="4" w:color="auto"/>
                              </w:pBdr>
                              <w:rPr>
                                <w:rFonts w:ascii="Arial" w:hAnsi="Arial"/>
                                <w:sz w:val="31"/>
                              </w:rPr>
                            </w:pPr>
                            <w:r w:rsidRPr="006D75D8">
                              <w:rPr>
                                <w:rFonts w:ascii="Arial" w:hAnsi="Arial"/>
                                <w:sz w:val="31"/>
                              </w:rPr>
                              <w:t>Inside This Issue…</w:t>
                            </w:r>
                          </w:p>
                          <w:p w14:paraId="72D6C18A" w14:textId="77777777" w:rsidR="0071716E" w:rsidRPr="006D75D8" w:rsidRDefault="0071716E" w:rsidP="001E5C87">
                            <w:pPr>
                              <w:pStyle w:val="BodyText3"/>
                              <w:pBdr>
                                <w:right w:val="single" w:sz="4" w:space="4" w:color="auto"/>
                              </w:pBdr>
                              <w:rPr>
                                <w:rFonts w:ascii="Arial" w:hAnsi="Arial"/>
                                <w:b w:val="0"/>
                                <w:szCs w:val="24"/>
                              </w:rPr>
                            </w:pPr>
                          </w:p>
                          <w:p w14:paraId="33CBC066" w14:textId="77777777" w:rsidR="0071716E" w:rsidRPr="003B0708" w:rsidRDefault="0071716E" w:rsidP="001E5C87">
                            <w:pPr>
                              <w:pBdr>
                                <w:right w:val="single" w:sz="4" w:space="4" w:color="auto"/>
                              </w:pBdr>
                              <w:rPr>
                                <w:b/>
                                <w:sz w:val="20"/>
                              </w:rPr>
                            </w:pPr>
                            <w:r w:rsidRPr="003B0708">
                              <w:rPr>
                                <w:b/>
                                <w:sz w:val="20"/>
                              </w:rPr>
                              <w:t xml:space="preserve">Should You Use A Credit Union Or </w:t>
                            </w:r>
                            <w:proofErr w:type="gramStart"/>
                            <w:r w:rsidRPr="003B0708">
                              <w:rPr>
                                <w:b/>
                                <w:sz w:val="20"/>
                              </w:rPr>
                              <w:t>Bank?…</w:t>
                            </w:r>
                            <w:proofErr w:type="gramEnd"/>
                            <w:r w:rsidRPr="003B0708">
                              <w:rPr>
                                <w:b/>
                                <w:sz w:val="20"/>
                              </w:rPr>
                              <w:t xml:space="preserve">Page 1 </w:t>
                            </w:r>
                          </w:p>
                          <w:p w14:paraId="2AA0C6DF" w14:textId="77777777" w:rsidR="0071716E" w:rsidRPr="003B0708" w:rsidRDefault="0071716E" w:rsidP="001E5C87">
                            <w:pPr>
                              <w:pBdr>
                                <w:right w:val="single" w:sz="4" w:space="4" w:color="auto"/>
                              </w:pBdr>
                              <w:rPr>
                                <w:b/>
                                <w:sz w:val="20"/>
                                <w:szCs w:val="20"/>
                              </w:rPr>
                            </w:pPr>
                          </w:p>
                          <w:p w14:paraId="74FA2D3A" w14:textId="4CC99D1B" w:rsidR="0071716E" w:rsidRPr="003B0708" w:rsidRDefault="0071716E" w:rsidP="001E5C87">
                            <w:pPr>
                              <w:pBdr>
                                <w:right w:val="single" w:sz="4" w:space="4" w:color="auto"/>
                              </w:pBdr>
                              <w:rPr>
                                <w:b/>
                                <w:sz w:val="20"/>
                              </w:rPr>
                            </w:pPr>
                            <w:r>
                              <w:rPr>
                                <w:b/>
                                <w:sz w:val="20"/>
                              </w:rPr>
                              <w:t>Night Owl Vs.</w:t>
                            </w:r>
                            <w:r w:rsidRPr="003B0708">
                              <w:rPr>
                                <w:b/>
                                <w:sz w:val="20"/>
                              </w:rPr>
                              <w:t xml:space="preserve"> </w:t>
                            </w:r>
                            <w:r>
                              <w:rPr>
                                <w:b/>
                                <w:sz w:val="20"/>
                              </w:rPr>
                              <w:t>Early Bird</w:t>
                            </w:r>
                            <w:r w:rsidRPr="003B0708">
                              <w:rPr>
                                <w:b/>
                                <w:sz w:val="20"/>
                              </w:rPr>
                              <w:t>…Page 2</w:t>
                            </w:r>
                          </w:p>
                          <w:p w14:paraId="3CA61091" w14:textId="77777777" w:rsidR="0071716E" w:rsidRPr="003B0708" w:rsidRDefault="0071716E" w:rsidP="001E5C87">
                            <w:pPr>
                              <w:pStyle w:val="BodyText3"/>
                              <w:pBdr>
                                <w:right w:val="single" w:sz="4" w:space="4" w:color="auto"/>
                              </w:pBdr>
                              <w:rPr>
                                <w:sz w:val="20"/>
                              </w:rPr>
                            </w:pPr>
                          </w:p>
                          <w:p w14:paraId="49D66650" w14:textId="77777777" w:rsidR="0071716E" w:rsidRPr="003B0708" w:rsidRDefault="0071716E" w:rsidP="001E5C87">
                            <w:pPr>
                              <w:pStyle w:val="BodyText3"/>
                              <w:pBdr>
                                <w:right w:val="single" w:sz="4" w:space="4" w:color="auto"/>
                              </w:pBdr>
                              <w:rPr>
                                <w:sz w:val="20"/>
                              </w:rPr>
                            </w:pPr>
                            <w:r w:rsidRPr="003B0708">
                              <w:rPr>
                                <w:sz w:val="20"/>
                              </w:rPr>
                              <w:t>Keep Rodents Out Of Your Car…Page 2</w:t>
                            </w:r>
                          </w:p>
                          <w:p w14:paraId="411FEA85" w14:textId="77777777" w:rsidR="0071716E" w:rsidRPr="003B0708" w:rsidRDefault="0071716E" w:rsidP="001E5C87">
                            <w:pPr>
                              <w:pBdr>
                                <w:right w:val="single" w:sz="4" w:space="4" w:color="auto"/>
                              </w:pBdr>
                              <w:rPr>
                                <w:b/>
                                <w:sz w:val="20"/>
                              </w:rPr>
                            </w:pPr>
                          </w:p>
                          <w:p w14:paraId="0074D9E5" w14:textId="382923AB" w:rsidR="0071716E" w:rsidRPr="006D75D8" w:rsidRDefault="0071716E" w:rsidP="001E5C87">
                            <w:pPr>
                              <w:pStyle w:val="BodyText3"/>
                              <w:pBdr>
                                <w:right w:val="single" w:sz="4" w:space="4" w:color="auto"/>
                              </w:pBdr>
                              <w:rPr>
                                <w:sz w:val="20"/>
                              </w:rPr>
                            </w:pPr>
                            <w:r>
                              <w:rPr>
                                <w:sz w:val="20"/>
                              </w:rPr>
                              <w:t>Bedroom</w:t>
                            </w:r>
                            <w:r w:rsidRPr="003B0708">
                              <w:rPr>
                                <w:sz w:val="20"/>
                              </w:rPr>
                              <w:t xml:space="preserve"> Organization: A Checklist…Page 3</w:t>
                            </w:r>
                          </w:p>
                          <w:p w14:paraId="1DD7D70C" w14:textId="77777777" w:rsidR="0071716E" w:rsidRPr="006D75D8" w:rsidRDefault="0071716E" w:rsidP="001E5C87">
                            <w:pPr>
                              <w:pBdr>
                                <w:right w:val="single" w:sz="4" w:space="4" w:color="auto"/>
                              </w:pBdr>
                              <w:rPr>
                                <w:b/>
                                <w:sz w:val="20"/>
                              </w:rPr>
                            </w:pPr>
                          </w:p>
                          <w:p w14:paraId="7C61AB51" w14:textId="23E86A67" w:rsidR="0071716E" w:rsidRPr="006D75D8" w:rsidRDefault="0071716E" w:rsidP="001E5C87">
                            <w:pPr>
                              <w:pBdr>
                                <w:right w:val="single" w:sz="4" w:space="4" w:color="auto"/>
                              </w:pBdr>
                              <w:rPr>
                                <w:b/>
                                <w:sz w:val="20"/>
                              </w:rPr>
                            </w:pPr>
                            <w:r w:rsidRPr="006D75D8">
                              <w:rPr>
                                <w:b/>
                                <w:bCs/>
                                <w:sz w:val="20"/>
                                <w:szCs w:val="20"/>
                              </w:rPr>
                              <w:t>Answer</w:t>
                            </w:r>
                            <w:r w:rsidRPr="006D75D8">
                              <w:rPr>
                                <w:b/>
                                <w:sz w:val="20"/>
                              </w:rPr>
                              <w:t xml:space="preserve"> This Trivia Question and You Could </w:t>
                            </w:r>
                            <w:proofErr w:type="gramStart"/>
                            <w:r w:rsidRPr="006D75D8">
                              <w:rPr>
                                <w:b/>
                                <w:sz w:val="20"/>
                              </w:rPr>
                              <w:t xml:space="preserve">Win </w:t>
                            </w:r>
                            <w:r w:rsidR="00D92404">
                              <w:rPr>
                                <w:b/>
                                <w:sz w:val="20"/>
                              </w:rPr>
                              <w:t xml:space="preserve"> a</w:t>
                            </w:r>
                            <w:proofErr w:type="gramEnd"/>
                            <w:r w:rsidR="00D92404">
                              <w:rPr>
                                <w:b/>
                                <w:sz w:val="20"/>
                              </w:rPr>
                              <w:t xml:space="preserve"> FREE Car Wash</w:t>
                            </w:r>
                            <w:r w:rsidRPr="006D75D8">
                              <w:rPr>
                                <w:b/>
                                <w:sz w:val="20"/>
                              </w:rPr>
                              <w:t>...Page 4</w:t>
                            </w:r>
                          </w:p>
                          <w:p w14:paraId="49F64477" w14:textId="77777777" w:rsidR="0071716E" w:rsidRPr="006D75D8" w:rsidRDefault="0071716E" w:rsidP="001E5C87">
                            <w:pPr>
                              <w:pBdr>
                                <w:right w:val="single" w:sz="4" w:space="4" w:color="auto"/>
                              </w:pBdr>
                              <w:rPr>
                                <w:b/>
                                <w:sz w:val="20"/>
                              </w:rPr>
                            </w:pPr>
                          </w:p>
                          <w:p w14:paraId="07AD5908" w14:textId="1093C664" w:rsidR="0071716E" w:rsidRPr="006D75D8" w:rsidRDefault="0071716E" w:rsidP="001E5C87">
                            <w:pPr>
                              <w:pBdr>
                                <w:right w:val="single" w:sz="4" w:space="4" w:color="auto"/>
                              </w:pBdr>
                              <w:rPr>
                                <w:b/>
                                <w:sz w:val="20"/>
                              </w:rPr>
                            </w:pPr>
                            <w:r>
                              <w:rPr>
                                <w:b/>
                                <w:sz w:val="20"/>
                              </w:rPr>
                              <w:t xml:space="preserve">Will I Net More Money If I Sell My Home Myself or Should I Hire a REALTOR® to Do </w:t>
                            </w:r>
                            <w:proofErr w:type="gramStart"/>
                            <w:r>
                              <w:rPr>
                                <w:b/>
                                <w:sz w:val="20"/>
                              </w:rPr>
                              <w:t>I</w:t>
                            </w:r>
                            <w:r w:rsidRPr="00A459C7">
                              <w:rPr>
                                <w:b/>
                                <w:sz w:val="20"/>
                              </w:rPr>
                              <w:t>t?…</w:t>
                            </w:r>
                            <w:proofErr w:type="gramEnd"/>
                            <w:r w:rsidRPr="00A459C7">
                              <w:rPr>
                                <w:b/>
                                <w:sz w:val="20"/>
                              </w:rPr>
                              <w:t>Page</w:t>
                            </w:r>
                            <w:r w:rsidRPr="004E5625">
                              <w:rPr>
                                <w:b/>
                                <w:sz w:val="20"/>
                              </w:rPr>
                              <w:t xml:space="preserve"> </w:t>
                            </w:r>
                            <w:r w:rsidRPr="006D75D8">
                              <w:rPr>
                                <w:b/>
                                <w:sz w:val="20"/>
                              </w:rPr>
                              <w:t xml:space="preserve">4 </w:t>
                            </w:r>
                          </w:p>
                          <w:p w14:paraId="203D4C8B" w14:textId="77777777" w:rsidR="0071716E" w:rsidRPr="006D75D8" w:rsidRDefault="0071716E" w:rsidP="001E5C87">
                            <w:pPr>
                              <w:pBdr>
                                <w:right w:val="single" w:sz="4" w:space="4" w:color="auto"/>
                              </w:pBdr>
                              <w:rPr>
                                <w:b/>
                                <w:sz w:val="20"/>
                              </w:rPr>
                            </w:pPr>
                          </w:p>
                          <w:p w14:paraId="6AAE32A8" w14:textId="77777777" w:rsidR="0071716E" w:rsidRDefault="0071716E" w:rsidP="004F1126">
                            <w:pPr>
                              <w:pBdr>
                                <w:right w:val="single" w:sz="4" w:space="4" w:color="auto"/>
                              </w:pBdr>
                              <w:jc w:val="center"/>
                            </w:pPr>
                            <w:r>
                              <w:rPr>
                                <w:noProof/>
                              </w:rPr>
                              <w:drawing>
                                <wp:inline distT="0" distB="0" distL="0" distR="0" wp14:anchorId="3ABC6D05" wp14:editId="0D31D943">
                                  <wp:extent cx="1990826" cy="2468880"/>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49" name="Picture 49" descr="Macintosh HD:Users:alannamejia:Google Drive:Agent Inner Circle:Service for Life Writers:1 - Service For Life! Writer's Room:5 - Rotating Content:Cartoons:REAL ESTATE CARTOONS:040-059:JPEG files for server:046.jpg"/>
                                          <pic:cNvPicPr/>
                                        </pic:nvPicPr>
                                        <pic:blipFill>
                                          <a:blip r:embed="rId9">
                                            <a:extLst>
                                              <a:ext uri="{28A0092B-C50C-407E-A947-70E740481C1C}">
                                                <a14:useLocalDpi xmlns:a14="http://schemas.microsoft.com/office/drawing/2010/main" val="0"/>
                                              </a:ext>
                                            </a:extLst>
                                          </a:blip>
                                          <a:stretch>
                                            <a:fillRect/>
                                          </a:stretch>
                                        </pic:blipFill>
                                        <pic:spPr bwMode="auto">
                                          <a:xfrm>
                                            <a:off x="0" y="0"/>
                                            <a:ext cx="1990826" cy="2468880"/>
                                          </a:xfrm>
                                          <a:prstGeom prst="rect">
                                            <a:avLst/>
                                          </a:prstGeom>
                                          <a:noFill/>
                                          <a:ln>
                                            <a:noFill/>
                                          </a:ln>
                                        </pic:spPr>
                                      </pic:pic>
                                    </a:graphicData>
                                  </a:graphic>
                                </wp:inline>
                              </w:drawing>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D01326" id="_x0000_t202" coordsize="21600,21600" o:spt="202" path="m,l,21600r21600,l21600,xe">
                <v:stroke joinstyle="miter"/>
                <v:path gradientshapeok="t" o:connecttype="rect"/>
              </v:shapetype>
              <v:shape id="Text Box 3" o:spid="_x0000_s1026" type="#_x0000_t202" style="position:absolute;margin-left:-5pt;margin-top:9pt;width:165.6pt;height:71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" stroked="f">
                <v:textbox inset="1.44pt,1.44pt,1.44pt,1.44pt">
                  <w:txbxContent>
                    <w:p w14:paraId="2590E7E3" w14:textId="77777777" w:rsidR="0071716E" w:rsidRDefault="0071716E" w:rsidP="001E5C87">
                      <w:pPr>
                        <w:pStyle w:val="BodyText"/>
                        <w:pBdr>
                          <w:right w:val="single" w:sz="4" w:space="4" w:color="auto"/>
                        </w:pBdr>
                        <w:rPr>
                          <w:i w:val="0"/>
                          <w:sz w:val="20"/>
                        </w:rPr>
                      </w:pPr>
                    </w:p>
                    <w:p w14:paraId="431CB5AC" w14:textId="77777777" w:rsidR="0071716E" w:rsidRDefault="0071716E" w:rsidP="001E5C87">
                      <w:pPr>
                        <w:pStyle w:val="BodyText"/>
                        <w:pBdr>
                          <w:right w:val="single" w:sz="4" w:space="4" w:color="auto"/>
                        </w:pBdr>
                        <w:rPr>
                          <w:i w:val="0"/>
                          <w:sz w:val="20"/>
                        </w:rPr>
                      </w:pPr>
                    </w:p>
                    <w:p w14:paraId="3F7268E4" w14:textId="77777777" w:rsidR="0071716E" w:rsidRDefault="0071716E" w:rsidP="001E5C87">
                      <w:pPr>
                        <w:pStyle w:val="BodyText"/>
                        <w:pBdr>
                          <w:right w:val="single" w:sz="4" w:space="4" w:color="auto"/>
                        </w:pBdr>
                        <w:rPr>
                          <w:i w:val="0"/>
                          <w:sz w:val="20"/>
                        </w:rPr>
                      </w:pPr>
                    </w:p>
                    <w:p w14:paraId="232ED1C4" w14:textId="77777777" w:rsidR="0071716E" w:rsidRDefault="0071716E" w:rsidP="001E5C87">
                      <w:pPr>
                        <w:pStyle w:val="BodyText"/>
                        <w:pBdr>
                          <w:right w:val="single" w:sz="4" w:space="4" w:color="auto"/>
                        </w:pBdr>
                        <w:rPr>
                          <w:i w:val="0"/>
                          <w:sz w:val="20"/>
                        </w:rPr>
                      </w:pPr>
                    </w:p>
                    <w:p w14:paraId="563204FF" w14:textId="77777777" w:rsidR="0071716E" w:rsidRDefault="0071716E" w:rsidP="001E5C87">
                      <w:pPr>
                        <w:pStyle w:val="BodyText"/>
                        <w:pBdr>
                          <w:right w:val="single" w:sz="4" w:space="4" w:color="auto"/>
                        </w:pBdr>
                        <w:rPr>
                          <w:i w:val="0"/>
                          <w:sz w:val="20"/>
                        </w:rPr>
                      </w:pPr>
                    </w:p>
                    <w:p w14:paraId="57F69EB3" w14:textId="77777777" w:rsidR="0071716E" w:rsidRDefault="0071716E" w:rsidP="001E5C87">
                      <w:pPr>
                        <w:pStyle w:val="BodyText"/>
                        <w:pBdr>
                          <w:right w:val="single" w:sz="4" w:space="4" w:color="auto"/>
                        </w:pBdr>
                        <w:rPr>
                          <w:i w:val="0"/>
                          <w:sz w:val="20"/>
                        </w:rPr>
                      </w:pPr>
                    </w:p>
                    <w:p w14:paraId="2B3320BB" w14:textId="77777777" w:rsidR="0071716E" w:rsidRDefault="0071716E" w:rsidP="001E5C87">
                      <w:pPr>
                        <w:pBdr>
                          <w:right w:val="single" w:sz="4" w:space="4" w:color="auto"/>
                        </w:pBdr>
                        <w:rPr>
                          <w:sz w:val="12"/>
                        </w:rPr>
                      </w:pPr>
                    </w:p>
                    <w:p w14:paraId="637B6865" w14:textId="77777777" w:rsidR="0071716E" w:rsidRDefault="0071716E" w:rsidP="001E5C87">
                      <w:pPr>
                        <w:pBdr>
                          <w:right w:val="single" w:sz="4" w:space="4" w:color="auto"/>
                        </w:pBdr>
                        <w:rPr>
                          <w:sz w:val="12"/>
                        </w:rPr>
                      </w:pPr>
                    </w:p>
                    <w:p w14:paraId="1060C8F4" w14:textId="77777777" w:rsidR="0071716E" w:rsidRDefault="0071716E" w:rsidP="001E5C87">
                      <w:pPr>
                        <w:pStyle w:val="BodyText"/>
                        <w:pBdr>
                          <w:right w:val="single" w:sz="4" w:space="4" w:color="auto"/>
                        </w:pBdr>
                        <w:rPr>
                          <w:i w:val="0"/>
                          <w:sz w:val="20"/>
                        </w:rPr>
                      </w:pPr>
                    </w:p>
                    <w:p w14:paraId="6C09FF72" w14:textId="77777777" w:rsidR="0071716E" w:rsidRDefault="0071716E" w:rsidP="001E5C87">
                      <w:pPr>
                        <w:pStyle w:val="BodyText"/>
                        <w:pBdr>
                          <w:right w:val="single" w:sz="4" w:space="4" w:color="auto"/>
                        </w:pBdr>
                        <w:rPr>
                          <w:sz w:val="20"/>
                        </w:rPr>
                      </w:pPr>
                    </w:p>
                    <w:p w14:paraId="5699AB34" w14:textId="77777777" w:rsidR="0071716E" w:rsidRDefault="0071716E" w:rsidP="001E5C87">
                      <w:pPr>
                        <w:pBdr>
                          <w:right w:val="single" w:sz="4" w:space="4" w:color="auto"/>
                        </w:pBdr>
                        <w:jc w:val="center"/>
                        <w:rPr>
                          <w:b/>
                          <w:sz w:val="12"/>
                        </w:rPr>
                      </w:pPr>
                    </w:p>
                    <w:p w14:paraId="6049CE38" w14:textId="44523ECD" w:rsidR="0071716E" w:rsidRPr="00A459C7" w:rsidRDefault="0071716E" w:rsidP="001E5C87">
                      <w:pPr>
                        <w:pBdr>
                          <w:right w:val="single" w:sz="4" w:space="4" w:color="auto"/>
                        </w:pBdr>
                        <w:rPr>
                          <w:i/>
                          <w:iCs/>
                          <w:sz w:val="20"/>
                        </w:rPr>
                      </w:pPr>
                      <w:r w:rsidRPr="003D39B1">
                        <w:rPr>
                          <w:i/>
                          <w:iCs/>
                          <w:sz w:val="20"/>
                        </w:rPr>
                        <w:t xml:space="preserve">If you’re thinking about selling your home soon, request my Free Consumer Guide, “7 Insider Tips To Net More Money Selling Your Own Home.” Call me right now at </w:t>
                      </w:r>
                      <w:r w:rsidR="00D92404">
                        <w:rPr>
                          <w:i/>
                          <w:iCs/>
                          <w:sz w:val="20"/>
                        </w:rPr>
                        <w:t>636-970-0185</w:t>
                      </w:r>
                      <w:r w:rsidRPr="003D39B1">
                        <w:rPr>
                          <w:i/>
                          <w:iCs/>
                          <w:sz w:val="20"/>
                        </w:rPr>
                        <w:t xml:space="preserve"> for details…</w:t>
                      </w:r>
                    </w:p>
                    <w:p w14:paraId="0A791C81" w14:textId="77777777" w:rsidR="0071716E" w:rsidRDefault="0071716E" w:rsidP="001E5C87">
                      <w:pPr>
                        <w:pStyle w:val="Heading1"/>
                        <w:pBdr>
                          <w:right w:val="single" w:sz="4" w:space="4" w:color="auto"/>
                        </w:pBdr>
                        <w:jc w:val="center"/>
                        <w:rPr>
                          <w:b w:val="0"/>
                          <w:sz w:val="12"/>
                        </w:rPr>
                      </w:pPr>
                      <w:r>
                        <w:rPr>
                          <w:noProof/>
                          <w:sz w:val="12"/>
                          <w:lang w:val="en-US" w:eastAsia="en-US"/>
                        </w:rPr>
                        <w:drawing>
                          <wp:inline distT="0" distB="0" distL="0" distR="0" wp14:anchorId="57CA247E" wp14:editId="00E6ED23">
                            <wp:extent cx="1640840" cy="34290"/>
                            <wp:effectExtent l="0" t="0" r="101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0840" cy="34290"/>
                                    </a:xfrm>
                                    <a:prstGeom prst="rect">
                                      <a:avLst/>
                                    </a:prstGeom>
                                    <a:noFill/>
                                    <a:ln>
                                      <a:noFill/>
                                    </a:ln>
                                  </pic:spPr>
                                </pic:pic>
                              </a:graphicData>
                            </a:graphic>
                          </wp:inline>
                        </w:drawing>
                      </w:r>
                    </w:p>
                    <w:p w14:paraId="63473264" w14:textId="77777777" w:rsidR="0071716E" w:rsidRPr="00A6173C" w:rsidRDefault="0071716E" w:rsidP="001E5C87">
                      <w:pPr>
                        <w:pBdr>
                          <w:right w:val="single" w:sz="4" w:space="4" w:color="auto"/>
                        </w:pBdr>
                      </w:pPr>
                    </w:p>
                    <w:p w14:paraId="3D6502A4" w14:textId="77777777" w:rsidR="0071716E" w:rsidRPr="006D75D8" w:rsidRDefault="0071716E" w:rsidP="001E5C87">
                      <w:pPr>
                        <w:pStyle w:val="Heading1"/>
                        <w:pBdr>
                          <w:right w:val="single" w:sz="4" w:space="4" w:color="auto"/>
                        </w:pBdr>
                        <w:jc w:val="center"/>
                        <w:rPr>
                          <w:lang w:val="en-US"/>
                        </w:rPr>
                      </w:pPr>
                      <w:r w:rsidRPr="003B0708">
                        <w:rPr>
                          <w:lang w:val="en-US"/>
                        </w:rPr>
                        <w:t>November 2018</w:t>
                      </w:r>
                    </w:p>
                    <w:p w14:paraId="67231F06" w14:textId="5806BA3D" w:rsidR="0071716E" w:rsidRDefault="00D92404" w:rsidP="001E5C87">
                      <w:pPr>
                        <w:pBdr>
                          <w:right w:val="single" w:sz="4" w:space="4" w:color="auto"/>
                        </w:pBdr>
                        <w:jc w:val="center"/>
                        <w:rPr>
                          <w:rFonts w:ascii="Arial" w:hAnsi="Arial"/>
                          <w:b/>
                          <w:sz w:val="20"/>
                        </w:rPr>
                      </w:pPr>
                      <w:r>
                        <w:rPr>
                          <w:rFonts w:ascii="Arial" w:hAnsi="Arial"/>
                          <w:b/>
                          <w:sz w:val="20"/>
                        </w:rPr>
                        <w:t>St. Charles, MO</w:t>
                      </w:r>
                    </w:p>
                    <w:p w14:paraId="496A1407" w14:textId="77777777" w:rsidR="0071716E" w:rsidRPr="001A4207" w:rsidRDefault="0071716E" w:rsidP="001E5C87">
                      <w:pPr>
                        <w:pBdr>
                          <w:right w:val="single" w:sz="4" w:space="4" w:color="auto"/>
                        </w:pBdr>
                        <w:jc w:val="center"/>
                        <w:rPr>
                          <w:rFonts w:ascii="Arial" w:hAnsi="Arial"/>
                          <w:b/>
                          <w:sz w:val="16"/>
                          <w:szCs w:val="16"/>
                        </w:rPr>
                      </w:pPr>
                    </w:p>
                    <w:p w14:paraId="058F2B23" w14:textId="77777777" w:rsidR="0071716E" w:rsidRPr="006D75D8" w:rsidRDefault="0071716E" w:rsidP="001E5C87">
                      <w:pPr>
                        <w:pBdr>
                          <w:right w:val="single" w:sz="4" w:space="4" w:color="auto"/>
                        </w:pBdr>
                        <w:jc w:val="center"/>
                        <w:rPr>
                          <w:sz w:val="14"/>
                          <w:szCs w:val="14"/>
                        </w:rPr>
                      </w:pPr>
                      <w:r>
                        <w:rPr>
                          <w:b/>
                          <w:noProof/>
                          <w:sz w:val="12"/>
                        </w:rPr>
                        <w:drawing>
                          <wp:inline distT="0" distB="0" distL="0" distR="0" wp14:anchorId="362418C1" wp14:editId="21D67111">
                            <wp:extent cx="1640840" cy="34290"/>
                            <wp:effectExtent l="0" t="0" r="1016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0840" cy="34290"/>
                                    </a:xfrm>
                                    <a:prstGeom prst="rect">
                                      <a:avLst/>
                                    </a:prstGeom>
                                    <a:noFill/>
                                    <a:ln>
                                      <a:noFill/>
                                    </a:ln>
                                  </pic:spPr>
                                </pic:pic>
                              </a:graphicData>
                            </a:graphic>
                          </wp:inline>
                        </w:drawing>
                      </w:r>
                    </w:p>
                    <w:p w14:paraId="607681FA" w14:textId="77777777" w:rsidR="0071716E" w:rsidRPr="00A6173C" w:rsidRDefault="0071716E" w:rsidP="001E5C87">
                      <w:pPr>
                        <w:pStyle w:val="Heading2"/>
                        <w:pBdr>
                          <w:right w:val="single" w:sz="4" w:space="4" w:color="auto"/>
                        </w:pBdr>
                        <w:rPr>
                          <w:rFonts w:ascii="Arial" w:hAnsi="Arial"/>
                          <w:sz w:val="16"/>
                          <w:szCs w:val="16"/>
                        </w:rPr>
                      </w:pPr>
                    </w:p>
                    <w:p w14:paraId="3D6550BA" w14:textId="77777777" w:rsidR="0071716E" w:rsidRPr="006D75D8" w:rsidRDefault="0071716E" w:rsidP="001E5C87">
                      <w:pPr>
                        <w:pStyle w:val="Heading2"/>
                        <w:pBdr>
                          <w:right w:val="single" w:sz="4" w:space="4" w:color="auto"/>
                        </w:pBdr>
                        <w:rPr>
                          <w:rFonts w:ascii="Arial" w:hAnsi="Arial"/>
                          <w:sz w:val="31"/>
                        </w:rPr>
                      </w:pPr>
                      <w:r w:rsidRPr="006D75D8">
                        <w:rPr>
                          <w:rFonts w:ascii="Arial" w:hAnsi="Arial"/>
                          <w:sz w:val="31"/>
                        </w:rPr>
                        <w:t>Inside This Issue…</w:t>
                      </w:r>
                    </w:p>
                    <w:p w14:paraId="72D6C18A" w14:textId="77777777" w:rsidR="0071716E" w:rsidRPr="006D75D8" w:rsidRDefault="0071716E" w:rsidP="001E5C87">
                      <w:pPr>
                        <w:pStyle w:val="BodyText3"/>
                        <w:pBdr>
                          <w:right w:val="single" w:sz="4" w:space="4" w:color="auto"/>
                        </w:pBdr>
                        <w:rPr>
                          <w:rFonts w:ascii="Arial" w:hAnsi="Arial"/>
                          <w:b w:val="0"/>
                          <w:szCs w:val="24"/>
                        </w:rPr>
                      </w:pPr>
                    </w:p>
                    <w:p w14:paraId="33CBC066" w14:textId="77777777" w:rsidR="0071716E" w:rsidRPr="003B0708" w:rsidRDefault="0071716E" w:rsidP="001E5C87">
                      <w:pPr>
                        <w:pBdr>
                          <w:right w:val="single" w:sz="4" w:space="4" w:color="auto"/>
                        </w:pBdr>
                        <w:rPr>
                          <w:b/>
                          <w:sz w:val="20"/>
                        </w:rPr>
                      </w:pPr>
                      <w:r w:rsidRPr="003B0708">
                        <w:rPr>
                          <w:b/>
                          <w:sz w:val="20"/>
                        </w:rPr>
                        <w:t xml:space="preserve">Should You Use A Credit Union Or </w:t>
                      </w:r>
                      <w:proofErr w:type="gramStart"/>
                      <w:r w:rsidRPr="003B0708">
                        <w:rPr>
                          <w:b/>
                          <w:sz w:val="20"/>
                        </w:rPr>
                        <w:t>Bank?…</w:t>
                      </w:r>
                      <w:proofErr w:type="gramEnd"/>
                      <w:r w:rsidRPr="003B0708">
                        <w:rPr>
                          <w:b/>
                          <w:sz w:val="20"/>
                        </w:rPr>
                        <w:t xml:space="preserve">Page 1 </w:t>
                      </w:r>
                    </w:p>
                    <w:p w14:paraId="2AA0C6DF" w14:textId="77777777" w:rsidR="0071716E" w:rsidRPr="003B0708" w:rsidRDefault="0071716E" w:rsidP="001E5C87">
                      <w:pPr>
                        <w:pBdr>
                          <w:right w:val="single" w:sz="4" w:space="4" w:color="auto"/>
                        </w:pBdr>
                        <w:rPr>
                          <w:b/>
                          <w:sz w:val="20"/>
                          <w:szCs w:val="20"/>
                        </w:rPr>
                      </w:pPr>
                    </w:p>
                    <w:p w14:paraId="74FA2D3A" w14:textId="4CC99D1B" w:rsidR="0071716E" w:rsidRPr="003B0708" w:rsidRDefault="0071716E" w:rsidP="001E5C87">
                      <w:pPr>
                        <w:pBdr>
                          <w:right w:val="single" w:sz="4" w:space="4" w:color="auto"/>
                        </w:pBdr>
                        <w:rPr>
                          <w:b/>
                          <w:sz w:val="20"/>
                        </w:rPr>
                      </w:pPr>
                      <w:r>
                        <w:rPr>
                          <w:b/>
                          <w:sz w:val="20"/>
                        </w:rPr>
                        <w:t>Night Owl Vs.</w:t>
                      </w:r>
                      <w:r w:rsidRPr="003B0708">
                        <w:rPr>
                          <w:b/>
                          <w:sz w:val="20"/>
                        </w:rPr>
                        <w:t xml:space="preserve"> </w:t>
                      </w:r>
                      <w:r>
                        <w:rPr>
                          <w:b/>
                          <w:sz w:val="20"/>
                        </w:rPr>
                        <w:t>Early Bird</w:t>
                      </w:r>
                      <w:r w:rsidRPr="003B0708">
                        <w:rPr>
                          <w:b/>
                          <w:sz w:val="20"/>
                        </w:rPr>
                        <w:t>…Page 2</w:t>
                      </w:r>
                    </w:p>
                    <w:p w14:paraId="3CA61091" w14:textId="77777777" w:rsidR="0071716E" w:rsidRPr="003B0708" w:rsidRDefault="0071716E" w:rsidP="001E5C87">
                      <w:pPr>
                        <w:pStyle w:val="BodyText3"/>
                        <w:pBdr>
                          <w:right w:val="single" w:sz="4" w:space="4" w:color="auto"/>
                        </w:pBdr>
                        <w:rPr>
                          <w:sz w:val="20"/>
                        </w:rPr>
                      </w:pPr>
                    </w:p>
                    <w:p w14:paraId="49D66650" w14:textId="77777777" w:rsidR="0071716E" w:rsidRPr="003B0708" w:rsidRDefault="0071716E" w:rsidP="001E5C87">
                      <w:pPr>
                        <w:pStyle w:val="BodyText3"/>
                        <w:pBdr>
                          <w:right w:val="single" w:sz="4" w:space="4" w:color="auto"/>
                        </w:pBdr>
                        <w:rPr>
                          <w:sz w:val="20"/>
                        </w:rPr>
                      </w:pPr>
                      <w:r w:rsidRPr="003B0708">
                        <w:rPr>
                          <w:sz w:val="20"/>
                        </w:rPr>
                        <w:t>Keep Rodents Out Of Your Car…Page 2</w:t>
                      </w:r>
                    </w:p>
                    <w:p w14:paraId="411FEA85" w14:textId="77777777" w:rsidR="0071716E" w:rsidRPr="003B0708" w:rsidRDefault="0071716E" w:rsidP="001E5C87">
                      <w:pPr>
                        <w:pBdr>
                          <w:right w:val="single" w:sz="4" w:space="4" w:color="auto"/>
                        </w:pBdr>
                        <w:rPr>
                          <w:b/>
                          <w:sz w:val="20"/>
                        </w:rPr>
                      </w:pPr>
                    </w:p>
                    <w:p w14:paraId="0074D9E5" w14:textId="382923AB" w:rsidR="0071716E" w:rsidRPr="006D75D8" w:rsidRDefault="0071716E" w:rsidP="001E5C87">
                      <w:pPr>
                        <w:pStyle w:val="BodyText3"/>
                        <w:pBdr>
                          <w:right w:val="single" w:sz="4" w:space="4" w:color="auto"/>
                        </w:pBdr>
                        <w:rPr>
                          <w:sz w:val="20"/>
                        </w:rPr>
                      </w:pPr>
                      <w:r>
                        <w:rPr>
                          <w:sz w:val="20"/>
                        </w:rPr>
                        <w:t>Bedroom</w:t>
                      </w:r>
                      <w:r w:rsidRPr="003B0708">
                        <w:rPr>
                          <w:sz w:val="20"/>
                        </w:rPr>
                        <w:t xml:space="preserve"> Organization: A Checklist…Page 3</w:t>
                      </w:r>
                    </w:p>
                    <w:p w14:paraId="1DD7D70C" w14:textId="77777777" w:rsidR="0071716E" w:rsidRPr="006D75D8" w:rsidRDefault="0071716E" w:rsidP="001E5C87">
                      <w:pPr>
                        <w:pBdr>
                          <w:right w:val="single" w:sz="4" w:space="4" w:color="auto"/>
                        </w:pBdr>
                        <w:rPr>
                          <w:b/>
                          <w:sz w:val="20"/>
                        </w:rPr>
                      </w:pPr>
                    </w:p>
                    <w:p w14:paraId="7C61AB51" w14:textId="23E86A67" w:rsidR="0071716E" w:rsidRPr="006D75D8" w:rsidRDefault="0071716E" w:rsidP="001E5C87">
                      <w:pPr>
                        <w:pBdr>
                          <w:right w:val="single" w:sz="4" w:space="4" w:color="auto"/>
                        </w:pBdr>
                        <w:rPr>
                          <w:b/>
                          <w:sz w:val="20"/>
                        </w:rPr>
                      </w:pPr>
                      <w:r w:rsidRPr="006D75D8">
                        <w:rPr>
                          <w:b/>
                          <w:bCs/>
                          <w:sz w:val="20"/>
                          <w:szCs w:val="20"/>
                        </w:rPr>
                        <w:t>Answer</w:t>
                      </w:r>
                      <w:r w:rsidRPr="006D75D8">
                        <w:rPr>
                          <w:b/>
                          <w:sz w:val="20"/>
                        </w:rPr>
                        <w:t xml:space="preserve"> This Trivia Question and You Could </w:t>
                      </w:r>
                      <w:proofErr w:type="gramStart"/>
                      <w:r w:rsidRPr="006D75D8">
                        <w:rPr>
                          <w:b/>
                          <w:sz w:val="20"/>
                        </w:rPr>
                        <w:t xml:space="preserve">Win </w:t>
                      </w:r>
                      <w:r w:rsidR="00D92404">
                        <w:rPr>
                          <w:b/>
                          <w:sz w:val="20"/>
                        </w:rPr>
                        <w:t xml:space="preserve"> a</w:t>
                      </w:r>
                      <w:proofErr w:type="gramEnd"/>
                      <w:r w:rsidR="00D92404">
                        <w:rPr>
                          <w:b/>
                          <w:sz w:val="20"/>
                        </w:rPr>
                        <w:t xml:space="preserve"> FREE Car Wash</w:t>
                      </w:r>
                      <w:r w:rsidRPr="006D75D8">
                        <w:rPr>
                          <w:b/>
                          <w:sz w:val="20"/>
                        </w:rPr>
                        <w:t>...Page 4</w:t>
                      </w:r>
                    </w:p>
                    <w:p w14:paraId="49F64477" w14:textId="77777777" w:rsidR="0071716E" w:rsidRPr="006D75D8" w:rsidRDefault="0071716E" w:rsidP="001E5C87">
                      <w:pPr>
                        <w:pBdr>
                          <w:right w:val="single" w:sz="4" w:space="4" w:color="auto"/>
                        </w:pBdr>
                        <w:rPr>
                          <w:b/>
                          <w:sz w:val="20"/>
                        </w:rPr>
                      </w:pPr>
                    </w:p>
                    <w:p w14:paraId="07AD5908" w14:textId="1093C664" w:rsidR="0071716E" w:rsidRPr="006D75D8" w:rsidRDefault="0071716E" w:rsidP="001E5C87">
                      <w:pPr>
                        <w:pBdr>
                          <w:right w:val="single" w:sz="4" w:space="4" w:color="auto"/>
                        </w:pBdr>
                        <w:rPr>
                          <w:b/>
                          <w:sz w:val="20"/>
                        </w:rPr>
                      </w:pPr>
                      <w:r>
                        <w:rPr>
                          <w:b/>
                          <w:sz w:val="20"/>
                        </w:rPr>
                        <w:t xml:space="preserve">Will I Net More Money If I Sell My Home Myself or Should I Hire a REALTOR® to Do </w:t>
                      </w:r>
                      <w:proofErr w:type="gramStart"/>
                      <w:r>
                        <w:rPr>
                          <w:b/>
                          <w:sz w:val="20"/>
                        </w:rPr>
                        <w:t>I</w:t>
                      </w:r>
                      <w:r w:rsidRPr="00A459C7">
                        <w:rPr>
                          <w:b/>
                          <w:sz w:val="20"/>
                        </w:rPr>
                        <w:t>t?…</w:t>
                      </w:r>
                      <w:proofErr w:type="gramEnd"/>
                      <w:r w:rsidRPr="00A459C7">
                        <w:rPr>
                          <w:b/>
                          <w:sz w:val="20"/>
                        </w:rPr>
                        <w:t>Page</w:t>
                      </w:r>
                      <w:r w:rsidRPr="004E5625">
                        <w:rPr>
                          <w:b/>
                          <w:sz w:val="20"/>
                        </w:rPr>
                        <w:t xml:space="preserve"> </w:t>
                      </w:r>
                      <w:r w:rsidRPr="006D75D8">
                        <w:rPr>
                          <w:b/>
                          <w:sz w:val="20"/>
                        </w:rPr>
                        <w:t xml:space="preserve">4 </w:t>
                      </w:r>
                    </w:p>
                    <w:p w14:paraId="203D4C8B" w14:textId="77777777" w:rsidR="0071716E" w:rsidRPr="006D75D8" w:rsidRDefault="0071716E" w:rsidP="001E5C87">
                      <w:pPr>
                        <w:pBdr>
                          <w:right w:val="single" w:sz="4" w:space="4" w:color="auto"/>
                        </w:pBdr>
                        <w:rPr>
                          <w:b/>
                          <w:sz w:val="20"/>
                        </w:rPr>
                      </w:pPr>
                    </w:p>
                    <w:p w14:paraId="6AAE32A8" w14:textId="77777777" w:rsidR="0071716E" w:rsidRDefault="0071716E" w:rsidP="004F1126">
                      <w:pPr>
                        <w:pBdr>
                          <w:right w:val="single" w:sz="4" w:space="4" w:color="auto"/>
                        </w:pBdr>
                        <w:jc w:val="center"/>
                      </w:pPr>
                      <w:r>
                        <w:rPr>
                          <w:noProof/>
                        </w:rPr>
                        <w:drawing>
                          <wp:inline distT="0" distB="0" distL="0" distR="0" wp14:anchorId="3ABC6D05" wp14:editId="0D31D943">
                            <wp:extent cx="1990826" cy="2468880"/>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49" name="Picture 49" descr="Macintosh HD:Users:alannamejia:Google Drive:Agent Inner Circle:Service for Life Writers:1 - Service For Life! Writer's Room:5 - Rotating Content:Cartoons:REAL ESTATE CARTOONS:040-059:JPEG files for server:046.jpg"/>
                                    <pic:cNvPicPr/>
                                  </pic:nvPicPr>
                                  <pic:blipFill>
                                    <a:blip r:embed="rId9">
                                      <a:extLst>
                                        <a:ext uri="{28A0092B-C50C-407E-A947-70E740481C1C}">
                                          <a14:useLocalDpi xmlns:a14="http://schemas.microsoft.com/office/drawing/2010/main" val="0"/>
                                        </a:ext>
                                      </a:extLst>
                                    </a:blip>
                                    <a:stretch>
                                      <a:fillRect/>
                                    </a:stretch>
                                  </pic:blipFill>
                                  <pic:spPr bwMode="auto">
                                    <a:xfrm>
                                      <a:off x="0" y="0"/>
                                      <a:ext cx="1990826" cy="2468880"/>
                                    </a:xfrm>
                                    <a:prstGeom prst="rect">
                                      <a:avLst/>
                                    </a:prstGeom>
                                    <a:noFill/>
                                    <a:ln>
                                      <a:noFill/>
                                    </a:ln>
                                  </pic:spPr>
                                </pic:pic>
                              </a:graphicData>
                            </a:graphic>
                          </wp:inline>
                        </w:drawing>
                      </w:r>
                    </w:p>
                  </w:txbxContent>
                </v:textbox>
              </v:shape>
            </w:pict>
          </mc:Fallback>
        </mc:AlternateContent>
      </w:r>
    </w:p>
    <w:p w14:paraId="2DCA94EA" w14:textId="08988ECF" w:rsidR="00CD266E" w:rsidRDefault="00D92404">
      <w:pPr>
        <w:pStyle w:val="answer"/>
        <w:spacing w:before="0" w:beforeAutospacing="0" w:after="0" w:afterAutospacing="0"/>
        <w:rPr>
          <w:rFonts w:ascii="Times New Roman" w:eastAsia="Times New Roman" w:hAnsi="Times New Roman" w:cs="Times New Roman"/>
          <w:szCs w:val="20"/>
        </w:rPr>
      </w:pPr>
      <w:r>
        <w:rPr>
          <w:rFonts w:ascii="Times New Roman" w:eastAsia="Times New Roman" w:hAnsi="Times New Roman" w:cs="Times New Roman"/>
          <w:noProof/>
          <w:szCs w:val="20"/>
        </w:rPr>
        <mc:AlternateContent>
          <mc:Choice Requires="wps">
            <w:drawing>
              <wp:anchor distT="0" distB="0" distL="114300" distR="114300" simplePos="0" relativeHeight="251648512" behindDoc="0" locked="0" layoutInCell="0" allowOverlap="1" wp14:anchorId="38905718" wp14:editId="6AC7D05A">
                <wp:simplePos x="0" y="0"/>
                <wp:positionH relativeFrom="column">
                  <wp:posOffset>2223135</wp:posOffset>
                </wp:positionH>
                <wp:positionV relativeFrom="paragraph">
                  <wp:posOffset>29210</wp:posOffset>
                </wp:positionV>
                <wp:extent cx="4686300" cy="137160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3716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CCAC526" w14:textId="77777777" w:rsidR="00D92404" w:rsidRDefault="00D92404" w:rsidP="00D92404">
                            <w:pPr>
                              <w:pStyle w:val="Heading4"/>
                              <w:rPr>
                                <w:position w:val="6"/>
                                <w:sz w:val="40"/>
                                <w:szCs w:val="40"/>
                              </w:rPr>
                            </w:pPr>
                            <w:r>
                              <w:rPr>
                                <w:b w:val="0"/>
                                <w:noProof/>
                                <w:sz w:val="22"/>
                              </w:rPr>
                              <w:drawing>
                                <wp:inline distT="0" distB="0" distL="0" distR="0" wp14:anchorId="30E60905" wp14:editId="03F4E28E">
                                  <wp:extent cx="162560" cy="16256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rsidRPr="005E1C85">
                              <w:rPr>
                                <w:position w:val="6"/>
                                <w:sz w:val="40"/>
                                <w:szCs w:val="40"/>
                              </w:rPr>
                              <w:t xml:space="preserve"> </w:t>
                            </w:r>
                            <w:r>
                              <w:rPr>
                                <w:position w:val="6"/>
                                <w:sz w:val="40"/>
                                <w:szCs w:val="40"/>
                              </w:rPr>
                              <w:t>Selling St. Charles County News Thyme</w:t>
                            </w:r>
                          </w:p>
                          <w:p w14:paraId="19FA0F62" w14:textId="77777777" w:rsidR="00D92404" w:rsidRDefault="00D92404" w:rsidP="00D92404">
                            <w:pPr>
                              <w:pStyle w:val="Heading3"/>
                              <w:rPr>
                                <w:b w:val="0"/>
                              </w:rPr>
                            </w:pPr>
                            <w:r>
                              <w:rPr>
                                <w:b w:val="0"/>
                              </w:rPr>
                              <w:t xml:space="preserve">   “Insider Tips </w:t>
                            </w:r>
                            <w:proofErr w:type="gramStart"/>
                            <w:r>
                              <w:rPr>
                                <w:b w:val="0"/>
                              </w:rPr>
                              <w:t>For</w:t>
                            </w:r>
                            <w:proofErr w:type="gramEnd"/>
                            <w:r>
                              <w:rPr>
                                <w:b w:val="0"/>
                              </w:rPr>
                              <w:t xml:space="preserve"> Healthy, Wealthy &amp; Happy Living…”</w:t>
                            </w:r>
                          </w:p>
                          <w:p w14:paraId="292CEE81" w14:textId="77777777" w:rsidR="00D92404" w:rsidRDefault="00D92404" w:rsidP="00D92404">
                            <w:pPr>
                              <w:rPr>
                                <w:rFonts w:ascii="Arial" w:hAnsi="Arial"/>
                                <w:b/>
                                <w:noProof/>
                                <w:sz w:val="28"/>
                                <w:szCs w:val="28"/>
                              </w:rPr>
                            </w:pPr>
                            <w:r>
                              <w:rPr>
                                <w:rFonts w:ascii="Arial" w:hAnsi="Arial"/>
                                <w:b/>
                                <w:noProof/>
                                <w:sz w:val="28"/>
                                <w:szCs w:val="28"/>
                              </w:rPr>
                              <w:t xml:space="preserve">   </w:t>
                            </w:r>
                          </w:p>
                          <w:p w14:paraId="3BC6A4C7" w14:textId="77777777" w:rsidR="00D92404" w:rsidRDefault="00D92404" w:rsidP="00D92404">
                            <w:pPr>
                              <w:rPr>
                                <w:rFonts w:ascii="Arial" w:hAnsi="Arial"/>
                                <w:b/>
                                <w:noProof/>
                                <w:sz w:val="28"/>
                                <w:szCs w:val="28"/>
                              </w:rPr>
                            </w:pPr>
                            <w:r>
                              <w:rPr>
                                <w:rFonts w:ascii="Arial" w:hAnsi="Arial"/>
                                <w:b/>
                                <w:noProof/>
                                <w:sz w:val="28"/>
                                <w:szCs w:val="28"/>
                              </w:rPr>
                              <w:t xml:space="preserve">    Joanna Horstmeier</w:t>
                            </w:r>
                            <w:r>
                              <w:rPr>
                                <w:rFonts w:ascii="Arial" w:hAnsi="Arial"/>
                                <w:b/>
                                <w:noProof/>
                                <w:sz w:val="28"/>
                                <w:szCs w:val="28"/>
                              </w:rPr>
                              <w:tab/>
                            </w:r>
                            <w:r>
                              <w:rPr>
                                <w:rFonts w:ascii="Arial" w:hAnsi="Arial"/>
                                <w:b/>
                                <w:noProof/>
                                <w:sz w:val="28"/>
                                <w:szCs w:val="28"/>
                              </w:rPr>
                              <w:tab/>
                            </w:r>
                            <w:r>
                              <w:rPr>
                                <w:rFonts w:ascii="Arial" w:hAnsi="Arial"/>
                                <w:b/>
                                <w:noProof/>
                                <w:sz w:val="28"/>
                                <w:szCs w:val="28"/>
                              </w:rPr>
                              <w:tab/>
                            </w:r>
                            <w:r>
                              <w:rPr>
                                <w:rFonts w:ascii="Arial" w:hAnsi="Arial"/>
                                <w:b/>
                                <w:noProof/>
                                <w:sz w:val="28"/>
                                <w:szCs w:val="28"/>
                              </w:rPr>
                              <w:tab/>
                            </w:r>
                          </w:p>
                          <w:p w14:paraId="4EAC3EEF" w14:textId="77777777" w:rsidR="00D92404" w:rsidRDefault="00D92404" w:rsidP="00D92404">
                            <w:pPr>
                              <w:rPr>
                                <w:rFonts w:ascii="Arial" w:hAnsi="Arial"/>
                                <w:noProof/>
                                <w:sz w:val="22"/>
                              </w:rPr>
                            </w:pPr>
                            <w:r>
                              <w:rPr>
                                <w:rFonts w:ascii="Arial" w:hAnsi="Arial"/>
                                <w:noProof/>
                                <w:sz w:val="22"/>
                              </w:rPr>
                              <w:t xml:space="preserve">     CDPE, CIPS, CRS, E-pro, GRI, </w:t>
                            </w:r>
                            <w:r>
                              <w:rPr>
                                <w:rFonts w:ascii="Arial" w:hAnsi="Arial"/>
                                <w:noProof/>
                                <w:sz w:val="22"/>
                              </w:rPr>
                              <w:tab/>
                            </w:r>
                            <w:r>
                              <w:rPr>
                                <w:rFonts w:ascii="Arial" w:hAnsi="Arial"/>
                                <w:noProof/>
                                <w:sz w:val="22"/>
                              </w:rPr>
                              <w:tab/>
                            </w:r>
                            <w:r>
                              <w:rPr>
                                <w:rFonts w:ascii="Arial" w:hAnsi="Arial"/>
                                <w:noProof/>
                                <w:sz w:val="22"/>
                              </w:rPr>
                              <w:tab/>
                            </w:r>
                          </w:p>
                          <w:p w14:paraId="40F72C18" w14:textId="77777777" w:rsidR="00D92404" w:rsidRDefault="00D92404" w:rsidP="00D92404">
                            <w:pPr>
                              <w:rPr>
                                <w:rFonts w:ascii="Arial" w:hAnsi="Arial"/>
                                <w:b/>
                                <w:sz w:val="22"/>
                              </w:rPr>
                            </w:pPr>
                            <w:r>
                              <w:rPr>
                                <w:rFonts w:ascii="Arial" w:hAnsi="Arial"/>
                                <w:noProof/>
                                <w:sz w:val="22"/>
                              </w:rPr>
                              <w:t xml:space="preserve">     Broker Associate</w:t>
                            </w:r>
                          </w:p>
                          <w:p w14:paraId="65636351" w14:textId="77777777" w:rsidR="00D92404" w:rsidRDefault="00D92404" w:rsidP="00D92404">
                            <w:pPr>
                              <w:pStyle w:val="Heading3"/>
                              <w:rPr>
                                <w:b w:val="0"/>
                              </w:rPr>
                            </w:pPr>
                            <w:r>
                              <w:rPr>
                                <w:b w:val="0"/>
                              </w:rPr>
                              <w:t xml:space="preserve"> </w:t>
                            </w:r>
                          </w:p>
                          <w:p w14:paraId="6C4EF9D5" w14:textId="66324E80" w:rsidR="0071716E" w:rsidRDefault="0071716E">
                            <w:pPr>
                              <w:rPr>
                                <w:rFonts w:ascii="Arial" w:hAnsi="Arial"/>
                                <w:b/>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05718" id="Text Box 2" o:spid="_x0000_s1027" type="#_x0000_t202" style="position:absolute;margin-left:175.05pt;margin-top:2.3pt;width:369pt;height:10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" o:allowincell="f" stroked="f">
                <v:textbox inset="0,0,0,0">
                  <w:txbxContent>
                    <w:p w14:paraId="4CCAC526" w14:textId="77777777" w:rsidR="00D92404" w:rsidRDefault="00D92404" w:rsidP="00D92404">
                      <w:pPr>
                        <w:pStyle w:val="Heading4"/>
                        <w:rPr>
                          <w:position w:val="6"/>
                          <w:sz w:val="40"/>
                          <w:szCs w:val="40"/>
                        </w:rPr>
                      </w:pPr>
                      <w:r>
                        <w:rPr>
                          <w:b w:val="0"/>
                          <w:noProof/>
                          <w:sz w:val="22"/>
                        </w:rPr>
                        <w:drawing>
                          <wp:inline distT="0" distB="0" distL="0" distR="0" wp14:anchorId="30E60905" wp14:editId="03F4E28E">
                            <wp:extent cx="162560" cy="16256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rsidRPr="005E1C85">
                        <w:rPr>
                          <w:position w:val="6"/>
                          <w:sz w:val="40"/>
                          <w:szCs w:val="40"/>
                        </w:rPr>
                        <w:t xml:space="preserve"> </w:t>
                      </w:r>
                      <w:r>
                        <w:rPr>
                          <w:position w:val="6"/>
                          <w:sz w:val="40"/>
                          <w:szCs w:val="40"/>
                        </w:rPr>
                        <w:t>Selling St. Charles County News Thyme</w:t>
                      </w:r>
                    </w:p>
                    <w:p w14:paraId="19FA0F62" w14:textId="77777777" w:rsidR="00D92404" w:rsidRDefault="00D92404" w:rsidP="00D92404">
                      <w:pPr>
                        <w:pStyle w:val="Heading3"/>
                        <w:rPr>
                          <w:b w:val="0"/>
                        </w:rPr>
                      </w:pPr>
                      <w:r>
                        <w:rPr>
                          <w:b w:val="0"/>
                        </w:rPr>
                        <w:t xml:space="preserve">   “Insider Tips </w:t>
                      </w:r>
                      <w:proofErr w:type="gramStart"/>
                      <w:r>
                        <w:rPr>
                          <w:b w:val="0"/>
                        </w:rPr>
                        <w:t>For</w:t>
                      </w:r>
                      <w:proofErr w:type="gramEnd"/>
                      <w:r>
                        <w:rPr>
                          <w:b w:val="0"/>
                        </w:rPr>
                        <w:t xml:space="preserve"> Healthy, Wealthy &amp; Happy Living…”</w:t>
                      </w:r>
                    </w:p>
                    <w:p w14:paraId="292CEE81" w14:textId="77777777" w:rsidR="00D92404" w:rsidRDefault="00D92404" w:rsidP="00D92404">
                      <w:pPr>
                        <w:rPr>
                          <w:rFonts w:ascii="Arial" w:hAnsi="Arial"/>
                          <w:b/>
                          <w:noProof/>
                          <w:sz w:val="28"/>
                          <w:szCs w:val="28"/>
                        </w:rPr>
                      </w:pPr>
                      <w:r>
                        <w:rPr>
                          <w:rFonts w:ascii="Arial" w:hAnsi="Arial"/>
                          <w:b/>
                          <w:noProof/>
                          <w:sz w:val="28"/>
                          <w:szCs w:val="28"/>
                        </w:rPr>
                        <w:t xml:space="preserve">   </w:t>
                      </w:r>
                    </w:p>
                    <w:p w14:paraId="3BC6A4C7" w14:textId="77777777" w:rsidR="00D92404" w:rsidRDefault="00D92404" w:rsidP="00D92404">
                      <w:pPr>
                        <w:rPr>
                          <w:rFonts w:ascii="Arial" w:hAnsi="Arial"/>
                          <w:b/>
                          <w:noProof/>
                          <w:sz w:val="28"/>
                          <w:szCs w:val="28"/>
                        </w:rPr>
                      </w:pPr>
                      <w:r>
                        <w:rPr>
                          <w:rFonts w:ascii="Arial" w:hAnsi="Arial"/>
                          <w:b/>
                          <w:noProof/>
                          <w:sz w:val="28"/>
                          <w:szCs w:val="28"/>
                        </w:rPr>
                        <w:t xml:space="preserve">    Joanna Horstmeier</w:t>
                      </w:r>
                      <w:r>
                        <w:rPr>
                          <w:rFonts w:ascii="Arial" w:hAnsi="Arial"/>
                          <w:b/>
                          <w:noProof/>
                          <w:sz w:val="28"/>
                          <w:szCs w:val="28"/>
                        </w:rPr>
                        <w:tab/>
                      </w:r>
                      <w:r>
                        <w:rPr>
                          <w:rFonts w:ascii="Arial" w:hAnsi="Arial"/>
                          <w:b/>
                          <w:noProof/>
                          <w:sz w:val="28"/>
                          <w:szCs w:val="28"/>
                        </w:rPr>
                        <w:tab/>
                      </w:r>
                      <w:r>
                        <w:rPr>
                          <w:rFonts w:ascii="Arial" w:hAnsi="Arial"/>
                          <w:b/>
                          <w:noProof/>
                          <w:sz w:val="28"/>
                          <w:szCs w:val="28"/>
                        </w:rPr>
                        <w:tab/>
                      </w:r>
                      <w:r>
                        <w:rPr>
                          <w:rFonts w:ascii="Arial" w:hAnsi="Arial"/>
                          <w:b/>
                          <w:noProof/>
                          <w:sz w:val="28"/>
                          <w:szCs w:val="28"/>
                        </w:rPr>
                        <w:tab/>
                      </w:r>
                    </w:p>
                    <w:p w14:paraId="4EAC3EEF" w14:textId="77777777" w:rsidR="00D92404" w:rsidRDefault="00D92404" w:rsidP="00D92404">
                      <w:pPr>
                        <w:rPr>
                          <w:rFonts w:ascii="Arial" w:hAnsi="Arial"/>
                          <w:noProof/>
                          <w:sz w:val="22"/>
                        </w:rPr>
                      </w:pPr>
                      <w:r>
                        <w:rPr>
                          <w:rFonts w:ascii="Arial" w:hAnsi="Arial"/>
                          <w:noProof/>
                          <w:sz w:val="22"/>
                        </w:rPr>
                        <w:t xml:space="preserve">     CDPE, CIPS, CRS, E-pro, GRI, </w:t>
                      </w:r>
                      <w:r>
                        <w:rPr>
                          <w:rFonts w:ascii="Arial" w:hAnsi="Arial"/>
                          <w:noProof/>
                          <w:sz w:val="22"/>
                        </w:rPr>
                        <w:tab/>
                      </w:r>
                      <w:r>
                        <w:rPr>
                          <w:rFonts w:ascii="Arial" w:hAnsi="Arial"/>
                          <w:noProof/>
                          <w:sz w:val="22"/>
                        </w:rPr>
                        <w:tab/>
                      </w:r>
                      <w:r>
                        <w:rPr>
                          <w:rFonts w:ascii="Arial" w:hAnsi="Arial"/>
                          <w:noProof/>
                          <w:sz w:val="22"/>
                        </w:rPr>
                        <w:tab/>
                      </w:r>
                    </w:p>
                    <w:p w14:paraId="40F72C18" w14:textId="77777777" w:rsidR="00D92404" w:rsidRDefault="00D92404" w:rsidP="00D92404">
                      <w:pPr>
                        <w:rPr>
                          <w:rFonts w:ascii="Arial" w:hAnsi="Arial"/>
                          <w:b/>
                          <w:sz w:val="22"/>
                        </w:rPr>
                      </w:pPr>
                      <w:r>
                        <w:rPr>
                          <w:rFonts w:ascii="Arial" w:hAnsi="Arial"/>
                          <w:noProof/>
                          <w:sz w:val="22"/>
                        </w:rPr>
                        <w:t xml:space="preserve">     Broker Associate</w:t>
                      </w:r>
                    </w:p>
                    <w:p w14:paraId="65636351" w14:textId="77777777" w:rsidR="00D92404" w:rsidRDefault="00D92404" w:rsidP="00D92404">
                      <w:pPr>
                        <w:pStyle w:val="Heading3"/>
                        <w:rPr>
                          <w:b w:val="0"/>
                        </w:rPr>
                      </w:pPr>
                      <w:r>
                        <w:rPr>
                          <w:b w:val="0"/>
                        </w:rPr>
                        <w:t xml:space="preserve"> </w:t>
                      </w:r>
                    </w:p>
                    <w:p w14:paraId="6C4EF9D5" w14:textId="66324E80" w:rsidR="0071716E" w:rsidRDefault="0071716E">
                      <w:pPr>
                        <w:rPr>
                          <w:rFonts w:ascii="Arial" w:hAnsi="Arial"/>
                          <w:b/>
                          <w:sz w:val="22"/>
                        </w:rPr>
                      </w:pPr>
                    </w:p>
                  </w:txbxContent>
                </v:textbox>
              </v:shape>
            </w:pict>
          </mc:Fallback>
        </mc:AlternateContent>
      </w:r>
      <w:r w:rsidR="00801E6A">
        <w:rPr>
          <w:noProof/>
          <w:szCs w:val="20"/>
        </w:rPr>
        <mc:AlternateContent>
          <mc:Choice Requires="wps">
            <w:drawing>
              <wp:anchor distT="0" distB="0" distL="114300" distR="114300" simplePos="0" relativeHeight="251650560" behindDoc="0" locked="0" layoutInCell="1" allowOverlap="1" wp14:anchorId="418050AD" wp14:editId="278F9B6C">
                <wp:simplePos x="0" y="0"/>
                <wp:positionH relativeFrom="column">
                  <wp:posOffset>508635</wp:posOffset>
                </wp:positionH>
                <wp:positionV relativeFrom="paragraph">
                  <wp:posOffset>143510</wp:posOffset>
                </wp:positionV>
                <wp:extent cx="914400" cy="1134110"/>
                <wp:effectExtent l="635" t="3810" r="12065" b="17780"/>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134110"/>
                        </a:xfrm>
                        <a:prstGeom prst="rect">
                          <a:avLst/>
                        </a:prstGeom>
                        <a:solidFill>
                          <a:srgbClr val="FFFFFF"/>
                        </a:solidFill>
                        <a:ln w="9525">
                          <a:solidFill>
                            <a:srgbClr val="000000"/>
                          </a:solidFill>
                          <a:miter lim="800000"/>
                          <a:headEnd/>
                          <a:tailEnd/>
                        </a:ln>
                      </wps:spPr>
                      <wps:txbx>
                        <w:txbxContent>
                          <w:p w14:paraId="439A6C65" w14:textId="279DA792" w:rsidR="0071716E" w:rsidRPr="00900FEA" w:rsidRDefault="00D92404" w:rsidP="00900FEA">
                            <w:r w:rsidRPr="00D92404">
                              <w:drawing>
                                <wp:inline distT="0" distB="0" distL="0" distR="0" wp14:anchorId="6D11B676" wp14:editId="751E5487">
                                  <wp:extent cx="695325" cy="103378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5325" cy="10337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8050AD" id="Text Box 4" o:spid="_x0000_s1028" type="#_x0000_t202" style="position:absolute;margin-left:40.05pt;margin-top:11.3pt;width:1in;height:89.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">
                <v:textbox>
                  <w:txbxContent>
                    <w:p w14:paraId="439A6C65" w14:textId="279DA792" w:rsidR="0071716E" w:rsidRPr="00900FEA" w:rsidRDefault="00D92404" w:rsidP="00900FEA">
                      <w:r w:rsidRPr="00D92404">
                        <w:drawing>
                          <wp:inline distT="0" distB="0" distL="0" distR="0" wp14:anchorId="6D11B676" wp14:editId="751E5487">
                            <wp:extent cx="695325" cy="103378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5325" cy="1033780"/>
                                    </a:xfrm>
                                    <a:prstGeom prst="rect">
                                      <a:avLst/>
                                    </a:prstGeom>
                                    <a:noFill/>
                                    <a:ln>
                                      <a:noFill/>
                                    </a:ln>
                                  </pic:spPr>
                                </pic:pic>
                              </a:graphicData>
                            </a:graphic>
                          </wp:inline>
                        </w:drawing>
                      </w:r>
                    </w:p>
                  </w:txbxContent>
                </v:textbox>
              </v:shape>
            </w:pict>
          </mc:Fallback>
        </mc:AlternateContent>
      </w:r>
    </w:p>
    <w:p w14:paraId="4FBFB1FE" w14:textId="3226CB59" w:rsidR="00CD266E" w:rsidRDefault="00CD266E"/>
    <w:p w14:paraId="081C4713" w14:textId="3F5059FA" w:rsidR="00CD266E" w:rsidRDefault="00CD266E"/>
    <w:p w14:paraId="3FDF69A9" w14:textId="7C215FB4" w:rsidR="00CD266E" w:rsidRDefault="00D92404">
      <w:r>
        <w:rPr>
          <w:noProof/>
          <w:szCs w:val="20"/>
        </w:rPr>
        <mc:AlternateContent>
          <mc:Choice Requires="wps">
            <w:drawing>
              <wp:anchor distT="0" distB="0" distL="114300" distR="114300" simplePos="0" relativeHeight="251677184" behindDoc="0" locked="0" layoutInCell="1" allowOverlap="1" wp14:anchorId="27616A9D" wp14:editId="4C744CAA">
                <wp:simplePos x="0" y="0"/>
                <wp:positionH relativeFrom="column">
                  <wp:posOffset>4572000</wp:posOffset>
                </wp:positionH>
                <wp:positionV relativeFrom="paragraph">
                  <wp:posOffset>53339</wp:posOffset>
                </wp:positionV>
                <wp:extent cx="2257425" cy="84772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2257425" cy="847725"/>
                        </a:xfrm>
                        <a:prstGeom prst="rect">
                          <a:avLst/>
                        </a:prstGeom>
                        <a:solidFill>
                          <a:schemeClr val="lt1"/>
                        </a:solidFill>
                        <a:ln w="6350">
                          <a:solidFill>
                            <a:prstClr val="black"/>
                          </a:solidFill>
                        </a:ln>
                      </wps:spPr>
                      <wps:txbx>
                        <w:txbxContent>
                          <w:p w14:paraId="6C6EA3CB" w14:textId="3741B8E5" w:rsidR="00D92404" w:rsidRDefault="00D92404">
                            <w:r w:rsidRPr="00D92404">
                              <w:drawing>
                                <wp:inline distT="0" distB="0" distL="0" distR="0" wp14:anchorId="18A5D6C0" wp14:editId="380620A3">
                                  <wp:extent cx="2066925" cy="749935"/>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66925" cy="7499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616A9D" id="Text Box 12" o:spid="_x0000_s1029" type="#_x0000_t202" style="position:absolute;margin-left:5in;margin-top:4.2pt;width:177.75pt;height:66.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" fillcolor="white [3201]" strokeweight=".5pt">
                <v:textbox>
                  <w:txbxContent>
                    <w:p w14:paraId="6C6EA3CB" w14:textId="3741B8E5" w:rsidR="00D92404" w:rsidRDefault="00D92404">
                      <w:r w:rsidRPr="00D92404">
                        <w:drawing>
                          <wp:inline distT="0" distB="0" distL="0" distR="0" wp14:anchorId="18A5D6C0" wp14:editId="380620A3">
                            <wp:extent cx="2066925" cy="749935"/>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66925" cy="749935"/>
                                    </a:xfrm>
                                    <a:prstGeom prst="rect">
                                      <a:avLst/>
                                    </a:prstGeom>
                                    <a:noFill/>
                                    <a:ln>
                                      <a:noFill/>
                                    </a:ln>
                                  </pic:spPr>
                                </pic:pic>
                              </a:graphicData>
                            </a:graphic>
                          </wp:inline>
                        </w:drawing>
                      </w:r>
                    </w:p>
                  </w:txbxContent>
                </v:textbox>
              </v:shape>
            </w:pict>
          </mc:Fallback>
        </mc:AlternateContent>
      </w:r>
      <w:r w:rsidR="00801E6A">
        <w:rPr>
          <w:noProof/>
          <w:szCs w:val="20"/>
        </w:rPr>
        <mc:AlternateContent>
          <mc:Choice Requires="wps">
            <w:drawing>
              <wp:anchor distT="0" distB="0" distL="114300" distR="114300" simplePos="0" relativeHeight="251655680" behindDoc="0" locked="0" layoutInCell="1" allowOverlap="1" wp14:anchorId="1241F1AF" wp14:editId="06E16EF7">
                <wp:simplePos x="0" y="0"/>
                <wp:positionH relativeFrom="column">
                  <wp:posOffset>6680835</wp:posOffset>
                </wp:positionH>
                <wp:positionV relativeFrom="paragraph">
                  <wp:posOffset>48260</wp:posOffset>
                </wp:positionV>
                <wp:extent cx="228600" cy="228600"/>
                <wp:effectExtent l="635" t="0" r="0" b="2540"/>
                <wp:wrapNone/>
                <wp:docPr id="1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85D8C2B" w14:textId="32FA62C3" w:rsidR="0071716E" w:rsidRDefault="0071716E">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1F1AF" id="Text Box 15" o:spid="_x0000_s1030" type="#_x0000_t202" style="position:absolute;margin-left:526.05pt;margin-top:3.8pt;width:18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" stroked="f">
                <v:textbox inset="0,0,0,0">
                  <w:txbxContent>
                    <w:p w14:paraId="485D8C2B" w14:textId="32FA62C3" w:rsidR="0071716E" w:rsidRDefault="0071716E">
                      <w:pPr>
                        <w:rPr>
                          <w:sz w:val="20"/>
                        </w:rPr>
                      </w:pPr>
                    </w:p>
                  </w:txbxContent>
                </v:textbox>
              </v:shape>
            </w:pict>
          </mc:Fallback>
        </mc:AlternateContent>
      </w:r>
    </w:p>
    <w:p w14:paraId="78E5565A" w14:textId="77777777" w:rsidR="00CD266E" w:rsidRDefault="00CD266E"/>
    <w:p w14:paraId="112EB25C" w14:textId="77777777" w:rsidR="00CD266E" w:rsidRDefault="00CD266E"/>
    <w:p w14:paraId="477D2A0B" w14:textId="77777777" w:rsidR="00CD266E" w:rsidRDefault="00CD266E"/>
    <w:p w14:paraId="27C2D1CC" w14:textId="77777777" w:rsidR="00CD266E" w:rsidRDefault="00CD266E"/>
    <w:p w14:paraId="77F744DD" w14:textId="77777777" w:rsidR="00CD266E" w:rsidRDefault="00801E6A" w:rsidP="000A37BF">
      <w:r>
        <w:rPr>
          <w:noProof/>
          <w:szCs w:val="20"/>
        </w:rPr>
        <mc:AlternateContent>
          <mc:Choice Requires="wps">
            <w:drawing>
              <wp:anchor distT="0" distB="0" distL="114300" distR="114300" simplePos="0" relativeHeight="251651584" behindDoc="0" locked="0" layoutInCell="0" allowOverlap="1" wp14:anchorId="116AA98A" wp14:editId="43F6C243">
                <wp:simplePos x="0" y="0"/>
                <wp:positionH relativeFrom="column">
                  <wp:posOffset>2337435</wp:posOffset>
                </wp:positionH>
                <wp:positionV relativeFrom="paragraph">
                  <wp:posOffset>113030</wp:posOffset>
                </wp:positionV>
                <wp:extent cx="4572000" cy="0"/>
                <wp:effectExtent l="26035" t="24130" r="37465" b="39370"/>
                <wp:wrapNone/>
                <wp:docPr id="1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455AD" id="Line 7"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05pt,8.9pt" to="544.0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" o:allowincell="f" strokeweight="2.25pt"/>
            </w:pict>
          </mc:Fallback>
        </mc:AlternateContent>
      </w:r>
    </w:p>
    <w:p w14:paraId="6419D69B" w14:textId="77777777" w:rsidR="00CD266E" w:rsidRDefault="00801E6A">
      <w:r>
        <w:rPr>
          <w:noProof/>
          <w:szCs w:val="20"/>
        </w:rPr>
        <mc:AlternateContent>
          <mc:Choice Requires="wps">
            <w:drawing>
              <wp:anchor distT="0" distB="0" distL="114300" distR="114300" simplePos="0" relativeHeight="251652608" behindDoc="0" locked="0" layoutInCell="1" allowOverlap="1" wp14:anchorId="6C8767D8" wp14:editId="2E32C26F">
                <wp:simplePos x="0" y="0"/>
                <wp:positionH relativeFrom="column">
                  <wp:posOffset>2222500</wp:posOffset>
                </wp:positionH>
                <wp:positionV relativeFrom="paragraph">
                  <wp:posOffset>49530</wp:posOffset>
                </wp:positionV>
                <wp:extent cx="4648200" cy="6242050"/>
                <wp:effectExtent l="0" t="0" r="0" b="6350"/>
                <wp:wrapNone/>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624205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C0238DE" w14:textId="77777777" w:rsidR="0071716E" w:rsidRDefault="0071716E" w:rsidP="003D6259">
                            <w:pPr>
                              <w:jc w:val="center"/>
                              <w:rPr>
                                <w:b/>
                                <w:sz w:val="48"/>
                                <w:szCs w:val="48"/>
                              </w:rPr>
                            </w:pPr>
                            <w:r w:rsidRPr="004E3E52">
                              <w:rPr>
                                <w:b/>
                                <w:sz w:val="48"/>
                                <w:szCs w:val="48"/>
                              </w:rPr>
                              <w:t xml:space="preserve">Credit Union Or Bank: </w:t>
                            </w:r>
                          </w:p>
                          <w:p w14:paraId="2F373EEC" w14:textId="24654484" w:rsidR="0071716E" w:rsidRPr="001F6302" w:rsidRDefault="0071716E" w:rsidP="003D6259">
                            <w:pPr>
                              <w:jc w:val="center"/>
                              <w:rPr>
                                <w:b/>
                              </w:rPr>
                            </w:pPr>
                            <w:r w:rsidRPr="004E3E52">
                              <w:rPr>
                                <w:b/>
                                <w:sz w:val="48"/>
                                <w:szCs w:val="48"/>
                              </w:rPr>
                              <w:t>Which Is Best For You?</w:t>
                            </w:r>
                          </w:p>
                          <w:p w14:paraId="2B1A5132" w14:textId="77777777" w:rsidR="0071716E" w:rsidRDefault="0071716E" w:rsidP="004E3E52">
                            <w:pPr>
                              <w:rPr>
                                <w:sz w:val="22"/>
                                <w:szCs w:val="22"/>
                              </w:rPr>
                            </w:pPr>
                            <w:r>
                              <w:rPr>
                                <w:sz w:val="22"/>
                                <w:szCs w:val="22"/>
                              </w:rPr>
                              <w:tab/>
                            </w:r>
                          </w:p>
                          <w:p w14:paraId="1E41A21E" w14:textId="6AB133BA" w:rsidR="0071716E" w:rsidRPr="00E5672A" w:rsidRDefault="0071716E" w:rsidP="004E3E52">
                            <w:pPr>
                              <w:ind w:firstLine="360"/>
                            </w:pPr>
                            <w:r w:rsidRPr="00E5672A">
                              <w:t xml:space="preserve">There are essentially two options when it comes to storing your money: credit unions and banks. Credit unions are non-profit organizations that exist to serve a certain community whereas banks are for-profit enterprises that are generally more physically accessible. Both have pros and cons, and it’s important to consider your specific situation when deciding which to use. </w:t>
                            </w:r>
                          </w:p>
                          <w:p w14:paraId="56F52626" w14:textId="77777777" w:rsidR="0071716E" w:rsidRPr="00E5672A" w:rsidRDefault="0071716E" w:rsidP="004E3E52"/>
                          <w:p w14:paraId="15C56410" w14:textId="4F2D7A7B" w:rsidR="0071716E" w:rsidRPr="00E5672A" w:rsidRDefault="0071716E" w:rsidP="004E3E52">
                            <w:r w:rsidRPr="00E5672A">
                              <w:rPr>
                                <w:b/>
                              </w:rPr>
                              <w:t>Customer service:</w:t>
                            </w:r>
                            <w:r w:rsidRPr="00E5672A">
                              <w:t xml:space="preserve"> Credit unions are owned by their members, and personal engagement is emphasized. As non-profit organizations, credit unions tend to be more focused on their community members versus banks. However, banks may be more likely to have 24/7/365 phone support.</w:t>
                            </w:r>
                          </w:p>
                          <w:p w14:paraId="1C4D3F3B" w14:textId="77777777" w:rsidR="0071716E" w:rsidRPr="00E5672A" w:rsidRDefault="0071716E" w:rsidP="004E3E52"/>
                          <w:p w14:paraId="5A7F7002" w14:textId="4A9F4478" w:rsidR="0071716E" w:rsidRPr="00E5672A" w:rsidRDefault="0071716E" w:rsidP="004E3E52">
                            <w:r w:rsidRPr="00E5672A">
                              <w:rPr>
                                <w:b/>
                              </w:rPr>
                              <w:t>Convenience:</w:t>
                            </w:r>
                            <w:r w:rsidRPr="00E5672A">
                              <w:t xml:space="preserve"> The localized nature of credit unions means there are fewer branches. However, a CO-OP network among credit unions offers almost 30,000 surcharge-free ATMs across the United States, but your credit union needs to be a part of this network in order to take advantage of it. In general, national banks have a wide network of branches and ATMs, though regional banks may not have as many branches.</w:t>
                            </w:r>
                          </w:p>
                          <w:p w14:paraId="159172C2" w14:textId="77777777" w:rsidR="0071716E" w:rsidRPr="00E5672A" w:rsidRDefault="0071716E" w:rsidP="004E3E52"/>
                          <w:p w14:paraId="07EC2ED5" w14:textId="0C60A7B4" w:rsidR="0071716E" w:rsidRPr="00E5672A" w:rsidRDefault="0071716E" w:rsidP="004E3E52">
                            <w:r w:rsidRPr="00E5672A">
                              <w:rPr>
                                <w:b/>
                              </w:rPr>
                              <w:t>Eligibility:</w:t>
                            </w:r>
                            <w:r w:rsidRPr="00E5672A">
                              <w:t xml:space="preserve"> Just about anyone can walk into a bank and open an account. Not so with credit unions, which cater to specific demographics or affiliations such as certain geographic areas, employee groups, or social groups. However, banks also typically have higher minimum balance requirements, making them less accessible for some people.</w:t>
                            </w:r>
                          </w:p>
                          <w:p w14:paraId="02992319" w14:textId="77777777" w:rsidR="0071716E" w:rsidRPr="00E5672A" w:rsidRDefault="0071716E" w:rsidP="004E3E52"/>
                          <w:p w14:paraId="3CC37271" w14:textId="6F36CD0C" w:rsidR="0071716E" w:rsidRPr="00E5672A" w:rsidRDefault="0071716E" w:rsidP="004E3E52">
                            <w:r w:rsidRPr="00E5672A">
                              <w:rPr>
                                <w:b/>
                              </w:rPr>
                              <w:t>Financial and other benefits:</w:t>
                            </w:r>
                            <w:r w:rsidRPr="00E5672A">
                              <w:t xml:space="preserve"> Credit unions often pass on the savings from their non-profit status to customers. This means customers generally get higher rates on savings accounts and lower rates on loans and credit cards. However, banks tend to have credit card affiliations with sign-up bonuses and rewards programs for responsible card holders. </w:t>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767D8" id="Text Box 8" o:spid="_x0000_s1031" type="#_x0000_t202" style="position:absolute;margin-left:175pt;margin-top:3.9pt;width:366pt;height:49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" stroked="f">
                <v:textbox inset="1.44pt,1.44pt,1.44pt,1.44pt">
                  <w:txbxContent>
                    <w:p w14:paraId="5C0238DE" w14:textId="77777777" w:rsidR="0071716E" w:rsidRDefault="0071716E" w:rsidP="003D6259">
                      <w:pPr>
                        <w:jc w:val="center"/>
                        <w:rPr>
                          <w:b/>
                          <w:sz w:val="48"/>
                          <w:szCs w:val="48"/>
                        </w:rPr>
                      </w:pPr>
                      <w:r w:rsidRPr="004E3E52">
                        <w:rPr>
                          <w:b/>
                          <w:sz w:val="48"/>
                          <w:szCs w:val="48"/>
                        </w:rPr>
                        <w:t xml:space="preserve">Credit Union Or Bank: </w:t>
                      </w:r>
                    </w:p>
                    <w:p w14:paraId="2F373EEC" w14:textId="24654484" w:rsidR="0071716E" w:rsidRPr="001F6302" w:rsidRDefault="0071716E" w:rsidP="003D6259">
                      <w:pPr>
                        <w:jc w:val="center"/>
                        <w:rPr>
                          <w:b/>
                        </w:rPr>
                      </w:pPr>
                      <w:r w:rsidRPr="004E3E52">
                        <w:rPr>
                          <w:b/>
                          <w:sz w:val="48"/>
                          <w:szCs w:val="48"/>
                        </w:rPr>
                        <w:t>Which Is Best For You?</w:t>
                      </w:r>
                    </w:p>
                    <w:p w14:paraId="2B1A5132" w14:textId="77777777" w:rsidR="0071716E" w:rsidRDefault="0071716E" w:rsidP="004E3E52">
                      <w:pPr>
                        <w:rPr>
                          <w:sz w:val="22"/>
                          <w:szCs w:val="22"/>
                        </w:rPr>
                      </w:pPr>
                      <w:r>
                        <w:rPr>
                          <w:sz w:val="22"/>
                          <w:szCs w:val="22"/>
                        </w:rPr>
                        <w:tab/>
                      </w:r>
                    </w:p>
                    <w:p w14:paraId="1E41A21E" w14:textId="6AB133BA" w:rsidR="0071716E" w:rsidRPr="00E5672A" w:rsidRDefault="0071716E" w:rsidP="004E3E52">
                      <w:pPr>
                        <w:ind w:firstLine="360"/>
                      </w:pPr>
                      <w:r w:rsidRPr="00E5672A">
                        <w:t xml:space="preserve">There are essentially two options when it comes to storing your money: credit unions and banks. Credit unions are non-profit organizations that exist to serve a certain community whereas banks are for-profit enterprises that are generally more physically accessible. Both have pros and cons, and it’s important to consider your specific situation when deciding which to use. </w:t>
                      </w:r>
                    </w:p>
                    <w:p w14:paraId="56F52626" w14:textId="77777777" w:rsidR="0071716E" w:rsidRPr="00E5672A" w:rsidRDefault="0071716E" w:rsidP="004E3E52"/>
                    <w:p w14:paraId="15C56410" w14:textId="4F2D7A7B" w:rsidR="0071716E" w:rsidRPr="00E5672A" w:rsidRDefault="0071716E" w:rsidP="004E3E52">
                      <w:r w:rsidRPr="00E5672A">
                        <w:rPr>
                          <w:b/>
                        </w:rPr>
                        <w:t>Customer service:</w:t>
                      </w:r>
                      <w:r w:rsidRPr="00E5672A">
                        <w:t xml:space="preserve"> Credit unions are owned by their members, and personal engagement is emphasized. As non-profit organizations, credit unions tend to be more focused on their community members versus banks. However, banks may be more likely to have 24/7/365 phone support.</w:t>
                      </w:r>
                    </w:p>
                    <w:p w14:paraId="1C4D3F3B" w14:textId="77777777" w:rsidR="0071716E" w:rsidRPr="00E5672A" w:rsidRDefault="0071716E" w:rsidP="004E3E52"/>
                    <w:p w14:paraId="5A7F7002" w14:textId="4A9F4478" w:rsidR="0071716E" w:rsidRPr="00E5672A" w:rsidRDefault="0071716E" w:rsidP="004E3E52">
                      <w:r w:rsidRPr="00E5672A">
                        <w:rPr>
                          <w:b/>
                        </w:rPr>
                        <w:t>Convenience:</w:t>
                      </w:r>
                      <w:r w:rsidRPr="00E5672A">
                        <w:t xml:space="preserve"> The localized nature of credit unions means there are fewer branches. However, a CO-OP network among credit unions offers almost 30,000 surcharge-free ATMs across the United States, but your credit union needs to be a part of this network in order to take advantage of it. In general, national banks have a wide network of branches and ATMs, though regional banks may not have as many branches.</w:t>
                      </w:r>
                    </w:p>
                    <w:p w14:paraId="159172C2" w14:textId="77777777" w:rsidR="0071716E" w:rsidRPr="00E5672A" w:rsidRDefault="0071716E" w:rsidP="004E3E52"/>
                    <w:p w14:paraId="07EC2ED5" w14:textId="0C60A7B4" w:rsidR="0071716E" w:rsidRPr="00E5672A" w:rsidRDefault="0071716E" w:rsidP="004E3E52">
                      <w:r w:rsidRPr="00E5672A">
                        <w:rPr>
                          <w:b/>
                        </w:rPr>
                        <w:t>Eligibility:</w:t>
                      </w:r>
                      <w:r w:rsidRPr="00E5672A">
                        <w:t xml:space="preserve"> Just about anyone can walk into a bank and open an account. Not so with credit unions, which cater to specific demographics or affiliations such as certain geographic areas, employee groups, or social groups. However, banks also typically have higher minimum balance requirements, making them less accessible for some people.</w:t>
                      </w:r>
                    </w:p>
                    <w:p w14:paraId="02992319" w14:textId="77777777" w:rsidR="0071716E" w:rsidRPr="00E5672A" w:rsidRDefault="0071716E" w:rsidP="004E3E52"/>
                    <w:p w14:paraId="3CC37271" w14:textId="6F36CD0C" w:rsidR="0071716E" w:rsidRPr="00E5672A" w:rsidRDefault="0071716E" w:rsidP="004E3E52">
                      <w:r w:rsidRPr="00E5672A">
                        <w:rPr>
                          <w:b/>
                        </w:rPr>
                        <w:t>Financial and other benefits:</w:t>
                      </w:r>
                      <w:r w:rsidRPr="00E5672A">
                        <w:t xml:space="preserve"> Credit unions often pass on the savings from their non-profit status to customers. This means customers generally get higher rates on savings accounts and lower rates on loans and credit cards. However, banks tend to have credit card affiliations with sign-up bonuses and rewards programs for responsible card holders. </w:t>
                      </w:r>
                    </w:p>
                  </w:txbxContent>
                </v:textbox>
              </v:shape>
            </w:pict>
          </mc:Fallback>
        </mc:AlternateContent>
      </w:r>
    </w:p>
    <w:p w14:paraId="4E4AF01E" w14:textId="77777777" w:rsidR="00CD266E" w:rsidRDefault="00CD266E"/>
    <w:p w14:paraId="2BEA99BF" w14:textId="77777777" w:rsidR="00CD266E" w:rsidRDefault="00CD266E"/>
    <w:p w14:paraId="62190EF9" w14:textId="77777777" w:rsidR="00CD266E" w:rsidRDefault="00CD266E"/>
    <w:p w14:paraId="76605772" w14:textId="77777777" w:rsidR="00CD266E" w:rsidRDefault="00CD266E"/>
    <w:p w14:paraId="6907AD51" w14:textId="77777777" w:rsidR="00CD266E" w:rsidRDefault="00CD266E"/>
    <w:p w14:paraId="6690F4D5" w14:textId="77777777" w:rsidR="00CD266E" w:rsidRDefault="00CD266E"/>
    <w:p w14:paraId="620D8B9C" w14:textId="77777777" w:rsidR="00CD266E" w:rsidRDefault="00CD266E"/>
    <w:p w14:paraId="3CB1BFA8" w14:textId="77777777" w:rsidR="00CD266E" w:rsidRDefault="00CD266E"/>
    <w:p w14:paraId="0A125DA9" w14:textId="77777777" w:rsidR="00CD266E" w:rsidRDefault="00CD266E"/>
    <w:p w14:paraId="7D9FD6C3" w14:textId="77777777" w:rsidR="00CD266E" w:rsidRDefault="00CD266E"/>
    <w:p w14:paraId="77FEE3C8" w14:textId="77777777" w:rsidR="00CD266E" w:rsidRDefault="00CD266E"/>
    <w:p w14:paraId="0875740F" w14:textId="77777777" w:rsidR="00CD266E" w:rsidRDefault="00CD266E"/>
    <w:p w14:paraId="1CF2156E" w14:textId="77777777" w:rsidR="00CD266E" w:rsidRDefault="00CD266E"/>
    <w:p w14:paraId="0E2CD65C" w14:textId="77777777" w:rsidR="00CD266E" w:rsidRDefault="00CD266E"/>
    <w:p w14:paraId="69284024" w14:textId="77777777" w:rsidR="00CD266E" w:rsidRDefault="00CD266E"/>
    <w:p w14:paraId="4831922C" w14:textId="77777777" w:rsidR="00CD266E" w:rsidRDefault="00CD266E"/>
    <w:p w14:paraId="30C18DCF" w14:textId="77777777" w:rsidR="00CD266E" w:rsidRDefault="00CD266E"/>
    <w:p w14:paraId="0C6A004A" w14:textId="77777777" w:rsidR="00CD266E" w:rsidRDefault="00CD266E"/>
    <w:p w14:paraId="5999D24D" w14:textId="77777777" w:rsidR="00CD266E" w:rsidRDefault="00CD266E"/>
    <w:p w14:paraId="7D25AF62" w14:textId="77777777" w:rsidR="00CD266E" w:rsidRDefault="00CD266E"/>
    <w:p w14:paraId="29C63385" w14:textId="77777777" w:rsidR="00CD266E" w:rsidRDefault="00CD266E"/>
    <w:p w14:paraId="33B344F7" w14:textId="77777777" w:rsidR="00CD266E" w:rsidRDefault="00CD266E"/>
    <w:p w14:paraId="7F6994CA" w14:textId="77777777" w:rsidR="00CD266E" w:rsidRDefault="00CD266E"/>
    <w:p w14:paraId="107DFA27" w14:textId="77777777" w:rsidR="00CD266E" w:rsidRDefault="00CD266E"/>
    <w:p w14:paraId="4BF26BE1" w14:textId="77777777" w:rsidR="00CD266E" w:rsidRPr="0015455F" w:rsidRDefault="00CD266E">
      <w:pPr>
        <w:rPr>
          <w:sz w:val="22"/>
          <w:szCs w:val="22"/>
        </w:rPr>
      </w:pPr>
    </w:p>
    <w:p w14:paraId="2E217C0B" w14:textId="77777777" w:rsidR="00CD266E" w:rsidRDefault="00CD266E"/>
    <w:p w14:paraId="55A07BA6" w14:textId="77777777" w:rsidR="00CD266E" w:rsidRDefault="00CD266E"/>
    <w:p w14:paraId="08B47E5A" w14:textId="77777777" w:rsidR="00CD266E" w:rsidRDefault="00CD266E"/>
    <w:p w14:paraId="0F5FFD84" w14:textId="77777777" w:rsidR="00CD266E" w:rsidRDefault="00CD266E"/>
    <w:p w14:paraId="708D7AFB" w14:textId="77777777" w:rsidR="00CD266E" w:rsidRDefault="00CD266E"/>
    <w:p w14:paraId="7EB3DAB4" w14:textId="77777777" w:rsidR="00CD266E" w:rsidRDefault="00CD266E"/>
    <w:p w14:paraId="54DA1E68" w14:textId="77777777" w:rsidR="00CD266E" w:rsidRDefault="00CD266E"/>
    <w:p w14:paraId="4ECD4EBA" w14:textId="77777777" w:rsidR="00CD266E" w:rsidRDefault="00CD266E"/>
    <w:p w14:paraId="35521255" w14:textId="77777777" w:rsidR="00CD266E" w:rsidRDefault="00CD266E"/>
    <w:p w14:paraId="28961BC6" w14:textId="77777777" w:rsidR="00CD266E" w:rsidRDefault="00CD266E"/>
    <w:p w14:paraId="21B44D0E" w14:textId="77777777" w:rsidR="00CD266E" w:rsidRDefault="002947F6">
      <w:r>
        <w:rPr>
          <w:b/>
          <w:noProof/>
          <w:color w:val="0000FF"/>
        </w:rPr>
        <mc:AlternateContent>
          <mc:Choice Requires="wps">
            <w:drawing>
              <wp:anchor distT="0" distB="0" distL="114300" distR="114300" simplePos="0" relativeHeight="251672064" behindDoc="1" locked="0" layoutInCell="1" allowOverlap="1" wp14:anchorId="3872D0F6" wp14:editId="27C74C87">
                <wp:simplePos x="0" y="0"/>
                <wp:positionH relativeFrom="column">
                  <wp:posOffset>2337435</wp:posOffset>
                </wp:positionH>
                <wp:positionV relativeFrom="paragraph">
                  <wp:posOffset>82550</wp:posOffset>
                </wp:positionV>
                <wp:extent cx="4462145" cy="831850"/>
                <wp:effectExtent l="0" t="0" r="14605" b="25400"/>
                <wp:wrapThrough wrapText="bothSides">
                  <wp:wrapPolygon edited="0">
                    <wp:start x="0" y="0"/>
                    <wp:lineTo x="0" y="21765"/>
                    <wp:lineTo x="21578" y="21765"/>
                    <wp:lineTo x="21578" y="0"/>
                    <wp:lineTo x="0" y="0"/>
                  </wp:wrapPolygon>
                </wp:wrapThrough>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145" cy="831850"/>
                        </a:xfrm>
                        <a:prstGeom prst="rect">
                          <a:avLst/>
                        </a:prstGeom>
                        <a:solidFill>
                          <a:srgbClr val="C0C0C0"/>
                        </a:solidFill>
                        <a:ln w="9525">
                          <a:solidFill>
                            <a:srgbClr val="000000"/>
                          </a:solidFill>
                          <a:miter lim="800000"/>
                          <a:headEnd/>
                          <a:tailEnd/>
                        </a:ln>
                      </wps:spPr>
                      <wps:txbx>
                        <w:txbxContent>
                          <w:p w14:paraId="70409BA2" w14:textId="77777777" w:rsidR="0071716E" w:rsidRDefault="0071716E" w:rsidP="002947F6">
                            <w:pPr>
                              <w:pStyle w:val="BodyText-Contemporary"/>
                              <w:suppressAutoHyphens w:val="0"/>
                              <w:spacing w:after="0" w:line="240" w:lineRule="auto"/>
                              <w:jc w:val="center"/>
                              <w:rPr>
                                <w:rFonts w:ascii="Arial" w:hAnsi="Arial"/>
                                <w:b/>
                              </w:rPr>
                            </w:pPr>
                            <w:r>
                              <w:rPr>
                                <w:rFonts w:ascii="Arial" w:hAnsi="Arial"/>
                                <w:b/>
                              </w:rPr>
                              <w:t>Thinking Of Selling Your Home Soon?</w:t>
                            </w:r>
                          </w:p>
                          <w:p w14:paraId="799F94B4" w14:textId="74795DB9" w:rsidR="0071716E" w:rsidRPr="0092543C" w:rsidRDefault="0071716E" w:rsidP="002947F6">
                            <w:pPr>
                              <w:rPr>
                                <w:szCs w:val="22"/>
                              </w:rPr>
                            </w:pPr>
                            <w:r>
                              <w:rPr>
                                <w:sz w:val="20"/>
                              </w:rPr>
                              <w:t>Don’t attempt to sell your home without my Free Consumer Guide, “</w:t>
                            </w:r>
                            <w:r w:rsidRPr="007F310B">
                              <w:rPr>
                                <w:b/>
                                <w:i/>
                                <w:sz w:val="20"/>
                              </w:rPr>
                              <w:t>6 Steps For Selling Your Home For T</w:t>
                            </w:r>
                            <w:r>
                              <w:rPr>
                                <w:b/>
                                <w:i/>
                                <w:sz w:val="20"/>
                              </w:rPr>
                              <w:t>op Dollar</w:t>
                            </w:r>
                            <w:r>
                              <w:rPr>
                                <w:i/>
                                <w:sz w:val="20"/>
                              </w:rPr>
                              <w:t>.”</w:t>
                            </w:r>
                            <w:r>
                              <w:rPr>
                                <w:sz w:val="20"/>
                              </w:rPr>
                              <w:t xml:space="preserve">  My exclusive report will give you all the facts for a fast, top dollar sale.  Just call </w:t>
                            </w:r>
                            <w:r w:rsidR="00D92404">
                              <w:rPr>
                                <w:b/>
                                <w:sz w:val="20"/>
                              </w:rPr>
                              <w:t>636-970-0185</w:t>
                            </w:r>
                            <w:r>
                              <w:rPr>
                                <w:sz w:val="20"/>
                              </w:rPr>
                              <w:t xml:space="preserve"> anytime, 24 hours, and I’ll rush a copy out to you for free.</w:t>
                            </w:r>
                          </w:p>
                          <w:p w14:paraId="7A18AB28" w14:textId="77777777" w:rsidR="0071716E" w:rsidRPr="008C4045" w:rsidRDefault="0071716E" w:rsidP="002947F6">
                            <w:pPr>
                              <w:pStyle w:val="Header"/>
                              <w:tabs>
                                <w:tab w:val="clear" w:pos="4320"/>
                                <w:tab w:val="clear" w:pos="8640"/>
                              </w:tabs>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2D0F6" id="_x0000_s1032" type="#_x0000_t202" style="position:absolute;margin-left:184.05pt;margin-top:6.5pt;width:351.35pt;height:65.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" fillcolor="silver">
                <v:textbox>
                  <w:txbxContent>
                    <w:p w14:paraId="70409BA2" w14:textId="77777777" w:rsidR="0071716E" w:rsidRDefault="0071716E" w:rsidP="002947F6">
                      <w:pPr>
                        <w:pStyle w:val="BodyText-Contemporary"/>
                        <w:suppressAutoHyphens w:val="0"/>
                        <w:spacing w:after="0" w:line="240" w:lineRule="auto"/>
                        <w:jc w:val="center"/>
                        <w:rPr>
                          <w:rFonts w:ascii="Arial" w:hAnsi="Arial"/>
                          <w:b/>
                        </w:rPr>
                      </w:pPr>
                      <w:r>
                        <w:rPr>
                          <w:rFonts w:ascii="Arial" w:hAnsi="Arial"/>
                          <w:b/>
                        </w:rPr>
                        <w:t>Thinking Of Selling Your Home Soon?</w:t>
                      </w:r>
                    </w:p>
                    <w:p w14:paraId="799F94B4" w14:textId="74795DB9" w:rsidR="0071716E" w:rsidRPr="0092543C" w:rsidRDefault="0071716E" w:rsidP="002947F6">
                      <w:pPr>
                        <w:rPr>
                          <w:szCs w:val="22"/>
                        </w:rPr>
                      </w:pPr>
                      <w:r>
                        <w:rPr>
                          <w:sz w:val="20"/>
                        </w:rPr>
                        <w:t>Don’t attempt to sell your home without my Free Consumer Guide, “</w:t>
                      </w:r>
                      <w:r w:rsidRPr="007F310B">
                        <w:rPr>
                          <w:b/>
                          <w:i/>
                          <w:sz w:val="20"/>
                        </w:rPr>
                        <w:t>6 Steps For Selling Your Home For T</w:t>
                      </w:r>
                      <w:r>
                        <w:rPr>
                          <w:b/>
                          <w:i/>
                          <w:sz w:val="20"/>
                        </w:rPr>
                        <w:t>op Dollar</w:t>
                      </w:r>
                      <w:r>
                        <w:rPr>
                          <w:i/>
                          <w:sz w:val="20"/>
                        </w:rPr>
                        <w:t>.”</w:t>
                      </w:r>
                      <w:r>
                        <w:rPr>
                          <w:sz w:val="20"/>
                        </w:rPr>
                        <w:t xml:space="preserve">  My exclusive report will give you all the facts for a fast, top dollar sale.  Just call </w:t>
                      </w:r>
                      <w:r w:rsidR="00D92404">
                        <w:rPr>
                          <w:b/>
                          <w:sz w:val="20"/>
                        </w:rPr>
                        <w:t>636-970-0185</w:t>
                      </w:r>
                      <w:r>
                        <w:rPr>
                          <w:sz w:val="20"/>
                        </w:rPr>
                        <w:t xml:space="preserve"> anytime, 24 hours, and I’ll rush a copy out to you for free.</w:t>
                      </w:r>
                    </w:p>
                    <w:p w14:paraId="7A18AB28" w14:textId="77777777" w:rsidR="0071716E" w:rsidRPr="008C4045" w:rsidRDefault="0071716E" w:rsidP="002947F6">
                      <w:pPr>
                        <w:pStyle w:val="Header"/>
                        <w:tabs>
                          <w:tab w:val="clear" w:pos="4320"/>
                          <w:tab w:val="clear" w:pos="8640"/>
                        </w:tabs>
                        <w:jc w:val="center"/>
                        <w:rPr>
                          <w:sz w:val="20"/>
                        </w:rPr>
                      </w:pPr>
                    </w:p>
                  </w:txbxContent>
                </v:textbox>
                <w10:wrap type="through"/>
              </v:shape>
            </w:pict>
          </mc:Fallback>
        </mc:AlternateContent>
      </w:r>
      <w:r w:rsidR="00AB03BB">
        <w:tab/>
      </w:r>
      <w:r w:rsidR="00AB03BB">
        <w:tab/>
      </w:r>
      <w:r w:rsidR="00AB03BB">
        <w:tab/>
      </w:r>
      <w:r w:rsidR="00AB03BB">
        <w:tab/>
      </w:r>
      <w:r w:rsidR="00AB03BB">
        <w:tab/>
      </w:r>
      <w:r w:rsidR="00AB03BB">
        <w:tab/>
      </w:r>
      <w:r w:rsidR="00AB03BB">
        <w:tab/>
      </w:r>
      <w:r w:rsidR="00AB03BB">
        <w:tab/>
      </w:r>
      <w:r w:rsidR="00AB03BB">
        <w:tab/>
      </w:r>
      <w:r w:rsidR="00AB03BB">
        <w:tab/>
      </w:r>
      <w:r w:rsidR="00AB03BB">
        <w:tab/>
      </w:r>
      <w:r w:rsidR="00AB03BB">
        <w:tab/>
      </w:r>
      <w:r w:rsidR="00AB03BB">
        <w:tab/>
      </w:r>
      <w:r w:rsidR="00AB03BB">
        <w:tab/>
      </w:r>
    </w:p>
    <w:p w14:paraId="1CFCC890" w14:textId="77777777" w:rsidR="00CD266E" w:rsidRDefault="00CD266E"/>
    <w:p w14:paraId="28A6F1D0" w14:textId="77777777" w:rsidR="00D16945" w:rsidRDefault="00CD266E">
      <w:r>
        <w:tab/>
      </w:r>
      <w:r>
        <w:tab/>
      </w:r>
      <w:r>
        <w:tab/>
      </w:r>
      <w:r>
        <w:tab/>
      </w:r>
      <w:r>
        <w:tab/>
      </w:r>
      <w:r>
        <w:tab/>
      </w:r>
      <w:r>
        <w:tab/>
      </w:r>
      <w:r>
        <w:tab/>
      </w:r>
      <w:r>
        <w:tab/>
      </w:r>
    </w:p>
    <w:p w14:paraId="27978691" w14:textId="256C06B5" w:rsidR="0089746F" w:rsidRDefault="00D16945" w:rsidP="00F652C0">
      <w:r>
        <w:br w:type="column"/>
      </w:r>
      <w:r w:rsidR="00400288">
        <w:rPr>
          <w:noProof/>
        </w:rPr>
        <w:lastRenderedPageBreak/>
        <mc:AlternateContent>
          <mc:Choice Requires="wps">
            <w:drawing>
              <wp:anchor distT="0" distB="0" distL="114300" distR="114300" simplePos="0" relativeHeight="251654656" behindDoc="0" locked="0" layoutInCell="1" allowOverlap="1" wp14:anchorId="638C4608" wp14:editId="2D234A14">
                <wp:simplePos x="0" y="0"/>
                <wp:positionH relativeFrom="column">
                  <wp:posOffset>2120900</wp:posOffset>
                </wp:positionH>
                <wp:positionV relativeFrom="paragraph">
                  <wp:posOffset>-31750</wp:posOffset>
                </wp:positionV>
                <wp:extent cx="4908550" cy="4114800"/>
                <wp:effectExtent l="0" t="0" r="6350" b="0"/>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0" cy="41148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DCAD33D" w14:textId="1AAEFA0F" w:rsidR="0071716E" w:rsidRPr="00A62AE2" w:rsidRDefault="0071716E" w:rsidP="00323807">
                            <w:pPr>
                              <w:jc w:val="center"/>
                              <w:rPr>
                                <w:b/>
                                <w:sz w:val="48"/>
                                <w:szCs w:val="48"/>
                              </w:rPr>
                            </w:pPr>
                            <w:r>
                              <w:rPr>
                                <w:b/>
                                <w:sz w:val="48"/>
                                <w:szCs w:val="48"/>
                              </w:rPr>
                              <w:t>Healthy Living, Day Or Night</w:t>
                            </w:r>
                          </w:p>
                          <w:p w14:paraId="2916A873" w14:textId="77777777" w:rsidR="0071716E" w:rsidRPr="00A62AE2" w:rsidRDefault="0071716E" w:rsidP="00323807">
                            <w:pPr>
                              <w:jc w:val="center"/>
                              <w:rPr>
                                <w:b/>
                                <w:sz w:val="20"/>
                                <w:szCs w:val="20"/>
                              </w:rPr>
                            </w:pPr>
                          </w:p>
                          <w:p w14:paraId="4BED71CC" w14:textId="3A2B7B4C" w:rsidR="0071716E" w:rsidRPr="00A62AE2" w:rsidRDefault="0071716E" w:rsidP="00400288">
                            <w:pPr>
                              <w:rPr>
                                <w:sz w:val="22"/>
                                <w:szCs w:val="22"/>
                              </w:rPr>
                            </w:pPr>
                            <w:r w:rsidRPr="00A62AE2">
                              <w:tab/>
                            </w:r>
                            <w:r w:rsidRPr="00A62AE2">
                              <w:rPr>
                                <w:sz w:val="22"/>
                                <w:szCs w:val="22"/>
                              </w:rPr>
                              <w:t>The early bird gets the worm, but the night owl can also be happy and healthy. Whether you rise before the sun or drop into bed</w:t>
                            </w:r>
                            <w:r>
                              <w:rPr>
                                <w:sz w:val="22"/>
                                <w:szCs w:val="22"/>
                              </w:rPr>
                              <w:t xml:space="preserve"> long</w:t>
                            </w:r>
                            <w:r w:rsidRPr="00A62AE2">
                              <w:rPr>
                                <w:sz w:val="22"/>
                                <w:szCs w:val="22"/>
                              </w:rPr>
                              <w:t xml:space="preserve"> after the sun sets, make the most of your waking hours.</w:t>
                            </w:r>
                          </w:p>
                          <w:p w14:paraId="6F337CC4" w14:textId="77777777" w:rsidR="0071716E" w:rsidRPr="00A62AE2" w:rsidRDefault="0071716E" w:rsidP="00400288">
                            <w:pPr>
                              <w:rPr>
                                <w:sz w:val="22"/>
                                <w:szCs w:val="22"/>
                              </w:rPr>
                            </w:pPr>
                          </w:p>
                          <w:p w14:paraId="25466D5B" w14:textId="77777777" w:rsidR="0071716E" w:rsidRPr="00A62AE2" w:rsidRDefault="0071716E" w:rsidP="00400288">
                            <w:pPr>
                              <w:rPr>
                                <w:i/>
                                <w:sz w:val="22"/>
                                <w:szCs w:val="22"/>
                              </w:rPr>
                            </w:pPr>
                            <w:r w:rsidRPr="00A62AE2">
                              <w:rPr>
                                <w:i/>
                                <w:sz w:val="22"/>
                                <w:szCs w:val="22"/>
                              </w:rPr>
                              <w:t>If you are a morning person:</w:t>
                            </w:r>
                          </w:p>
                          <w:p w14:paraId="51566672" w14:textId="77777777" w:rsidR="0071716E" w:rsidRPr="00A62AE2" w:rsidRDefault="0071716E" w:rsidP="00400288">
                            <w:pPr>
                              <w:pStyle w:val="ListParagraph"/>
                              <w:numPr>
                                <w:ilvl w:val="0"/>
                                <w:numId w:val="4"/>
                              </w:numPr>
                              <w:rPr>
                                <w:rFonts w:ascii="Times New Roman" w:hAnsi="Times New Roman"/>
                                <w:sz w:val="22"/>
                                <w:szCs w:val="22"/>
                              </w:rPr>
                            </w:pPr>
                            <w:r w:rsidRPr="00A62AE2">
                              <w:rPr>
                                <w:rFonts w:ascii="Times New Roman" w:hAnsi="Times New Roman"/>
                                <w:b/>
                                <w:sz w:val="22"/>
                                <w:szCs w:val="22"/>
                              </w:rPr>
                              <w:t>Set a regular bedtime.</w:t>
                            </w:r>
                            <w:r w:rsidRPr="00A62AE2">
                              <w:rPr>
                                <w:rFonts w:ascii="Times New Roman" w:hAnsi="Times New Roman"/>
                                <w:sz w:val="22"/>
                                <w:szCs w:val="22"/>
                              </w:rPr>
                              <w:t xml:space="preserve"> Going to bed at the same time every night ensures you’ve received enough rest when the alarm goes off.</w:t>
                            </w:r>
                          </w:p>
                          <w:p w14:paraId="6BE9F7AA" w14:textId="4167F57E" w:rsidR="0071716E" w:rsidRPr="00A62AE2" w:rsidRDefault="0071716E" w:rsidP="00400288">
                            <w:pPr>
                              <w:pStyle w:val="ListParagraph"/>
                              <w:numPr>
                                <w:ilvl w:val="0"/>
                                <w:numId w:val="4"/>
                              </w:numPr>
                              <w:rPr>
                                <w:rFonts w:ascii="Times New Roman" w:hAnsi="Times New Roman"/>
                                <w:sz w:val="22"/>
                                <w:szCs w:val="22"/>
                              </w:rPr>
                            </w:pPr>
                            <w:r w:rsidRPr="00A62AE2">
                              <w:rPr>
                                <w:rFonts w:ascii="Times New Roman" w:hAnsi="Times New Roman"/>
                                <w:b/>
                                <w:sz w:val="22"/>
                                <w:szCs w:val="22"/>
                              </w:rPr>
                              <w:t>Maximize the morning.</w:t>
                            </w:r>
                            <w:r w:rsidRPr="00A62AE2">
                              <w:rPr>
                                <w:rFonts w:ascii="Times New Roman" w:hAnsi="Times New Roman"/>
                                <w:sz w:val="22"/>
                                <w:szCs w:val="22"/>
                              </w:rPr>
                              <w:t xml:space="preserve"> Write in a journal, go to the gym, do a few chores, and </w:t>
                            </w:r>
                            <w:r>
                              <w:rPr>
                                <w:rFonts w:ascii="Times New Roman" w:hAnsi="Times New Roman"/>
                                <w:sz w:val="22"/>
                                <w:szCs w:val="22"/>
                              </w:rPr>
                              <w:t>give yourself</w:t>
                            </w:r>
                            <w:r w:rsidRPr="00A62AE2">
                              <w:rPr>
                                <w:rFonts w:ascii="Times New Roman" w:hAnsi="Times New Roman"/>
                                <w:sz w:val="22"/>
                                <w:szCs w:val="22"/>
                              </w:rPr>
                              <w:t xml:space="preserve"> some creative time before anyone else wakes up. </w:t>
                            </w:r>
                          </w:p>
                          <w:p w14:paraId="198AB667" w14:textId="77777777" w:rsidR="0071716E" w:rsidRPr="00A62AE2" w:rsidRDefault="0071716E" w:rsidP="00400288">
                            <w:pPr>
                              <w:pStyle w:val="ListParagraph"/>
                              <w:numPr>
                                <w:ilvl w:val="0"/>
                                <w:numId w:val="4"/>
                              </w:numPr>
                              <w:rPr>
                                <w:rFonts w:ascii="Times New Roman" w:hAnsi="Times New Roman"/>
                                <w:sz w:val="22"/>
                                <w:szCs w:val="22"/>
                              </w:rPr>
                            </w:pPr>
                            <w:r w:rsidRPr="00A62AE2">
                              <w:rPr>
                                <w:rFonts w:ascii="Times New Roman" w:hAnsi="Times New Roman"/>
                                <w:b/>
                                <w:sz w:val="22"/>
                                <w:szCs w:val="22"/>
                              </w:rPr>
                              <w:t>Avoid alcohol and caffeine at night.</w:t>
                            </w:r>
                            <w:r w:rsidRPr="00A62AE2">
                              <w:rPr>
                                <w:rFonts w:ascii="Times New Roman" w:hAnsi="Times New Roman"/>
                                <w:sz w:val="22"/>
                                <w:szCs w:val="22"/>
                              </w:rPr>
                              <w:t xml:space="preserve"> To feel fully refreshed early in the morning, sip caffeine-free herbal tea instead.</w:t>
                            </w:r>
                          </w:p>
                          <w:p w14:paraId="60244717" w14:textId="67307510" w:rsidR="0071716E" w:rsidRPr="00A62AE2" w:rsidRDefault="0071716E" w:rsidP="00400288">
                            <w:pPr>
                              <w:pStyle w:val="ListParagraph"/>
                              <w:numPr>
                                <w:ilvl w:val="0"/>
                                <w:numId w:val="4"/>
                              </w:numPr>
                              <w:rPr>
                                <w:rFonts w:ascii="Times New Roman" w:hAnsi="Times New Roman"/>
                                <w:sz w:val="22"/>
                                <w:szCs w:val="22"/>
                              </w:rPr>
                            </w:pPr>
                            <w:r w:rsidRPr="00A62AE2">
                              <w:rPr>
                                <w:rFonts w:ascii="Times New Roman" w:hAnsi="Times New Roman"/>
                                <w:b/>
                                <w:sz w:val="22"/>
                                <w:szCs w:val="22"/>
                              </w:rPr>
                              <w:t>Make a to-do list before bed.</w:t>
                            </w:r>
                            <w:r w:rsidRPr="00A62AE2">
                              <w:rPr>
                                <w:rFonts w:ascii="Times New Roman" w:hAnsi="Times New Roman"/>
                                <w:sz w:val="22"/>
                                <w:szCs w:val="22"/>
                              </w:rPr>
                              <w:t xml:space="preserve"> Don’t let tomorrow’s tasks rattle around in your head</w:t>
                            </w:r>
                            <w:r>
                              <w:rPr>
                                <w:rFonts w:ascii="Times New Roman" w:hAnsi="Times New Roman"/>
                                <w:sz w:val="22"/>
                                <w:szCs w:val="22"/>
                              </w:rPr>
                              <w:t xml:space="preserve"> all night long.</w:t>
                            </w:r>
                            <w:r w:rsidRPr="00A62AE2">
                              <w:rPr>
                                <w:rFonts w:ascii="Times New Roman" w:hAnsi="Times New Roman"/>
                                <w:sz w:val="22"/>
                                <w:szCs w:val="22"/>
                              </w:rPr>
                              <w:t xml:space="preserve"> </w:t>
                            </w:r>
                          </w:p>
                          <w:p w14:paraId="6AC8365D" w14:textId="77777777" w:rsidR="0071716E" w:rsidRPr="00A62AE2" w:rsidRDefault="0071716E" w:rsidP="00400288">
                            <w:pPr>
                              <w:rPr>
                                <w:sz w:val="22"/>
                                <w:szCs w:val="22"/>
                              </w:rPr>
                            </w:pPr>
                          </w:p>
                          <w:p w14:paraId="1DDA750A" w14:textId="77777777" w:rsidR="0071716E" w:rsidRPr="00A62AE2" w:rsidRDefault="0071716E" w:rsidP="00400288">
                            <w:pPr>
                              <w:rPr>
                                <w:i/>
                                <w:sz w:val="22"/>
                                <w:szCs w:val="22"/>
                              </w:rPr>
                            </w:pPr>
                            <w:r w:rsidRPr="00A62AE2">
                              <w:rPr>
                                <w:i/>
                                <w:sz w:val="22"/>
                                <w:szCs w:val="22"/>
                              </w:rPr>
                              <w:t>If you are a night person:</w:t>
                            </w:r>
                          </w:p>
                          <w:p w14:paraId="68A86D62" w14:textId="6BB87A25" w:rsidR="0071716E" w:rsidRPr="00A62AE2" w:rsidRDefault="0071716E" w:rsidP="00400288">
                            <w:pPr>
                              <w:pStyle w:val="ListParagraph"/>
                              <w:numPr>
                                <w:ilvl w:val="0"/>
                                <w:numId w:val="5"/>
                              </w:numPr>
                              <w:rPr>
                                <w:rFonts w:ascii="Times New Roman" w:hAnsi="Times New Roman"/>
                                <w:sz w:val="22"/>
                                <w:szCs w:val="22"/>
                              </w:rPr>
                            </w:pPr>
                            <w:r w:rsidRPr="00A62AE2">
                              <w:rPr>
                                <w:rFonts w:ascii="Times New Roman" w:hAnsi="Times New Roman"/>
                                <w:b/>
                                <w:sz w:val="22"/>
                                <w:szCs w:val="22"/>
                              </w:rPr>
                              <w:t xml:space="preserve">Do chores </w:t>
                            </w:r>
                            <w:r>
                              <w:rPr>
                                <w:rFonts w:ascii="Times New Roman" w:hAnsi="Times New Roman"/>
                                <w:b/>
                                <w:sz w:val="22"/>
                                <w:szCs w:val="22"/>
                              </w:rPr>
                              <w:t>in the evening</w:t>
                            </w:r>
                            <w:r w:rsidRPr="00A62AE2">
                              <w:rPr>
                                <w:rFonts w:ascii="Times New Roman" w:hAnsi="Times New Roman"/>
                                <w:b/>
                                <w:sz w:val="22"/>
                                <w:szCs w:val="22"/>
                              </w:rPr>
                              <w:t>.</w:t>
                            </w:r>
                            <w:r w:rsidRPr="00A62AE2">
                              <w:rPr>
                                <w:rFonts w:ascii="Times New Roman" w:hAnsi="Times New Roman"/>
                                <w:sz w:val="22"/>
                                <w:szCs w:val="22"/>
                              </w:rPr>
                              <w:t xml:space="preserve"> Pre-prep breakfast, pack lunches for the kids, take a shower, and lay out your clothes for the next day. </w:t>
                            </w:r>
                          </w:p>
                          <w:p w14:paraId="310FD46D" w14:textId="5E37F1DF" w:rsidR="0071716E" w:rsidRPr="00A62AE2" w:rsidRDefault="0071716E" w:rsidP="00400288">
                            <w:pPr>
                              <w:pStyle w:val="ListParagraph"/>
                              <w:numPr>
                                <w:ilvl w:val="0"/>
                                <w:numId w:val="5"/>
                              </w:numPr>
                              <w:rPr>
                                <w:rFonts w:ascii="Times New Roman" w:hAnsi="Times New Roman"/>
                                <w:sz w:val="22"/>
                                <w:szCs w:val="22"/>
                              </w:rPr>
                            </w:pPr>
                            <w:r w:rsidRPr="00A62AE2">
                              <w:rPr>
                                <w:rFonts w:ascii="Times New Roman" w:hAnsi="Times New Roman"/>
                                <w:b/>
                                <w:sz w:val="22"/>
                                <w:szCs w:val="22"/>
                              </w:rPr>
                              <w:t>Ask for flex time at work.</w:t>
                            </w:r>
                            <w:r w:rsidRPr="00A62AE2">
                              <w:rPr>
                                <w:rFonts w:ascii="Times New Roman" w:hAnsi="Times New Roman"/>
                                <w:sz w:val="22"/>
                                <w:szCs w:val="22"/>
                              </w:rPr>
                              <w:t xml:space="preserve"> </w:t>
                            </w:r>
                            <w:r>
                              <w:rPr>
                                <w:rFonts w:ascii="Times New Roman" w:hAnsi="Times New Roman"/>
                                <w:sz w:val="22"/>
                                <w:szCs w:val="22"/>
                              </w:rPr>
                              <w:t>This</w:t>
                            </w:r>
                            <w:r w:rsidRPr="00A62AE2">
                              <w:rPr>
                                <w:rFonts w:ascii="Times New Roman" w:hAnsi="Times New Roman"/>
                                <w:sz w:val="22"/>
                                <w:szCs w:val="22"/>
                              </w:rPr>
                              <w:t xml:space="preserve"> allows you to </w:t>
                            </w:r>
                            <w:r>
                              <w:rPr>
                                <w:rFonts w:ascii="Times New Roman" w:hAnsi="Times New Roman"/>
                                <w:sz w:val="22"/>
                                <w:szCs w:val="22"/>
                              </w:rPr>
                              <w:t>do</w:t>
                            </w:r>
                            <w:r w:rsidRPr="00A62AE2">
                              <w:rPr>
                                <w:rFonts w:ascii="Times New Roman" w:hAnsi="Times New Roman"/>
                                <w:sz w:val="22"/>
                                <w:szCs w:val="22"/>
                              </w:rPr>
                              <w:t xml:space="preserve"> your best work later in the day. </w:t>
                            </w:r>
                          </w:p>
                          <w:p w14:paraId="397BB97A" w14:textId="7B48CD50" w:rsidR="0071716E" w:rsidRPr="00A62AE2" w:rsidRDefault="0071716E" w:rsidP="00400288">
                            <w:pPr>
                              <w:pStyle w:val="ListParagraph"/>
                              <w:numPr>
                                <w:ilvl w:val="0"/>
                                <w:numId w:val="5"/>
                              </w:numPr>
                              <w:rPr>
                                <w:rFonts w:ascii="Times New Roman" w:hAnsi="Times New Roman"/>
                                <w:sz w:val="22"/>
                                <w:szCs w:val="22"/>
                              </w:rPr>
                            </w:pPr>
                            <w:r w:rsidRPr="00A62AE2">
                              <w:rPr>
                                <w:rFonts w:ascii="Times New Roman" w:hAnsi="Times New Roman"/>
                                <w:b/>
                                <w:sz w:val="22"/>
                                <w:szCs w:val="22"/>
                              </w:rPr>
                              <w:t>Don’t oversleep.</w:t>
                            </w:r>
                            <w:r w:rsidRPr="00A62AE2">
                              <w:rPr>
                                <w:rFonts w:ascii="Times New Roman" w:hAnsi="Times New Roman"/>
                                <w:sz w:val="22"/>
                                <w:szCs w:val="22"/>
                              </w:rPr>
                              <w:t xml:space="preserve"> Set a regular wake</w:t>
                            </w:r>
                            <w:r>
                              <w:rPr>
                                <w:rFonts w:ascii="Times New Roman" w:hAnsi="Times New Roman"/>
                                <w:sz w:val="22"/>
                                <w:szCs w:val="22"/>
                              </w:rPr>
                              <w:t>-</w:t>
                            </w:r>
                            <w:r w:rsidRPr="00A62AE2">
                              <w:rPr>
                                <w:rFonts w:ascii="Times New Roman" w:hAnsi="Times New Roman"/>
                                <w:sz w:val="22"/>
                                <w:szCs w:val="22"/>
                              </w:rPr>
                              <w:t xml:space="preserve">up time and stick to it. </w:t>
                            </w:r>
                          </w:p>
                          <w:p w14:paraId="20CE32C3" w14:textId="0B20422F" w:rsidR="0071716E" w:rsidRPr="00A62AE2" w:rsidRDefault="0071716E" w:rsidP="00323807">
                            <w:pPr>
                              <w:pStyle w:val="ListParagraph"/>
                              <w:numPr>
                                <w:ilvl w:val="0"/>
                                <w:numId w:val="5"/>
                              </w:numPr>
                              <w:rPr>
                                <w:rFonts w:ascii="Times New Roman" w:hAnsi="Times New Roman"/>
                                <w:sz w:val="22"/>
                                <w:szCs w:val="22"/>
                              </w:rPr>
                            </w:pPr>
                            <w:r w:rsidRPr="00A62AE2">
                              <w:rPr>
                                <w:rFonts w:ascii="Times New Roman" w:hAnsi="Times New Roman"/>
                                <w:b/>
                                <w:sz w:val="22"/>
                                <w:szCs w:val="22"/>
                              </w:rPr>
                              <w:t>Get sunshine early in the day.</w:t>
                            </w:r>
                            <w:r w:rsidRPr="00A62AE2">
                              <w:rPr>
                                <w:rFonts w:ascii="Times New Roman" w:hAnsi="Times New Roman"/>
                                <w:sz w:val="22"/>
                                <w:szCs w:val="22"/>
                              </w:rPr>
                              <w:t xml:space="preserve"> Welcome in the natural light</w:t>
                            </w:r>
                            <w:r>
                              <w:rPr>
                                <w:rFonts w:ascii="Times New Roman" w:hAnsi="Times New Roman"/>
                                <w:sz w:val="22"/>
                                <w:szCs w:val="22"/>
                              </w:rPr>
                              <w:t xml:space="preserve"> to maximize your daytime hours. Minimize electronic usage and artificial light at night.</w:t>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C4608" id="Text Box 11" o:spid="_x0000_s1033" type="#_x0000_t202" style="position:absolute;margin-left:167pt;margin-top:-2.5pt;width:386.5pt;height:32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" stroked="f">
                <v:textbox inset="1.44pt,1.44pt,1.44pt,1.44pt">
                  <w:txbxContent>
                    <w:p w14:paraId="3DCAD33D" w14:textId="1AAEFA0F" w:rsidR="0071716E" w:rsidRPr="00A62AE2" w:rsidRDefault="0071716E" w:rsidP="00323807">
                      <w:pPr>
                        <w:jc w:val="center"/>
                        <w:rPr>
                          <w:b/>
                          <w:sz w:val="48"/>
                          <w:szCs w:val="48"/>
                        </w:rPr>
                      </w:pPr>
                      <w:r>
                        <w:rPr>
                          <w:b/>
                          <w:sz w:val="48"/>
                          <w:szCs w:val="48"/>
                        </w:rPr>
                        <w:t>Healthy Living, Day Or Night</w:t>
                      </w:r>
                    </w:p>
                    <w:p w14:paraId="2916A873" w14:textId="77777777" w:rsidR="0071716E" w:rsidRPr="00A62AE2" w:rsidRDefault="0071716E" w:rsidP="00323807">
                      <w:pPr>
                        <w:jc w:val="center"/>
                        <w:rPr>
                          <w:b/>
                          <w:sz w:val="20"/>
                          <w:szCs w:val="20"/>
                        </w:rPr>
                      </w:pPr>
                    </w:p>
                    <w:p w14:paraId="4BED71CC" w14:textId="3A2B7B4C" w:rsidR="0071716E" w:rsidRPr="00A62AE2" w:rsidRDefault="0071716E" w:rsidP="00400288">
                      <w:pPr>
                        <w:rPr>
                          <w:sz w:val="22"/>
                          <w:szCs w:val="22"/>
                        </w:rPr>
                      </w:pPr>
                      <w:r w:rsidRPr="00A62AE2">
                        <w:tab/>
                      </w:r>
                      <w:r w:rsidRPr="00A62AE2">
                        <w:rPr>
                          <w:sz w:val="22"/>
                          <w:szCs w:val="22"/>
                        </w:rPr>
                        <w:t>The early bird gets the worm, but the night owl can also be happy and healthy. Whether you rise before the sun or drop into bed</w:t>
                      </w:r>
                      <w:r>
                        <w:rPr>
                          <w:sz w:val="22"/>
                          <w:szCs w:val="22"/>
                        </w:rPr>
                        <w:t xml:space="preserve"> long</w:t>
                      </w:r>
                      <w:r w:rsidRPr="00A62AE2">
                        <w:rPr>
                          <w:sz w:val="22"/>
                          <w:szCs w:val="22"/>
                        </w:rPr>
                        <w:t xml:space="preserve"> after the sun sets, make the most of your waking hours.</w:t>
                      </w:r>
                    </w:p>
                    <w:p w14:paraId="6F337CC4" w14:textId="77777777" w:rsidR="0071716E" w:rsidRPr="00A62AE2" w:rsidRDefault="0071716E" w:rsidP="00400288">
                      <w:pPr>
                        <w:rPr>
                          <w:sz w:val="22"/>
                          <w:szCs w:val="22"/>
                        </w:rPr>
                      </w:pPr>
                    </w:p>
                    <w:p w14:paraId="25466D5B" w14:textId="77777777" w:rsidR="0071716E" w:rsidRPr="00A62AE2" w:rsidRDefault="0071716E" w:rsidP="00400288">
                      <w:pPr>
                        <w:rPr>
                          <w:i/>
                          <w:sz w:val="22"/>
                          <w:szCs w:val="22"/>
                        </w:rPr>
                      </w:pPr>
                      <w:r w:rsidRPr="00A62AE2">
                        <w:rPr>
                          <w:i/>
                          <w:sz w:val="22"/>
                          <w:szCs w:val="22"/>
                        </w:rPr>
                        <w:t>If you are a morning person:</w:t>
                      </w:r>
                    </w:p>
                    <w:p w14:paraId="51566672" w14:textId="77777777" w:rsidR="0071716E" w:rsidRPr="00A62AE2" w:rsidRDefault="0071716E" w:rsidP="00400288">
                      <w:pPr>
                        <w:pStyle w:val="ListParagraph"/>
                        <w:numPr>
                          <w:ilvl w:val="0"/>
                          <w:numId w:val="4"/>
                        </w:numPr>
                        <w:rPr>
                          <w:rFonts w:ascii="Times New Roman" w:hAnsi="Times New Roman"/>
                          <w:sz w:val="22"/>
                          <w:szCs w:val="22"/>
                        </w:rPr>
                      </w:pPr>
                      <w:r w:rsidRPr="00A62AE2">
                        <w:rPr>
                          <w:rFonts w:ascii="Times New Roman" w:hAnsi="Times New Roman"/>
                          <w:b/>
                          <w:sz w:val="22"/>
                          <w:szCs w:val="22"/>
                        </w:rPr>
                        <w:t>Set a regular bedtime.</w:t>
                      </w:r>
                      <w:r w:rsidRPr="00A62AE2">
                        <w:rPr>
                          <w:rFonts w:ascii="Times New Roman" w:hAnsi="Times New Roman"/>
                          <w:sz w:val="22"/>
                          <w:szCs w:val="22"/>
                        </w:rPr>
                        <w:t xml:space="preserve"> Going to bed at the same time every night ensures you’ve received enough rest when the alarm goes off.</w:t>
                      </w:r>
                    </w:p>
                    <w:p w14:paraId="6BE9F7AA" w14:textId="4167F57E" w:rsidR="0071716E" w:rsidRPr="00A62AE2" w:rsidRDefault="0071716E" w:rsidP="00400288">
                      <w:pPr>
                        <w:pStyle w:val="ListParagraph"/>
                        <w:numPr>
                          <w:ilvl w:val="0"/>
                          <w:numId w:val="4"/>
                        </w:numPr>
                        <w:rPr>
                          <w:rFonts w:ascii="Times New Roman" w:hAnsi="Times New Roman"/>
                          <w:sz w:val="22"/>
                          <w:szCs w:val="22"/>
                        </w:rPr>
                      </w:pPr>
                      <w:r w:rsidRPr="00A62AE2">
                        <w:rPr>
                          <w:rFonts w:ascii="Times New Roman" w:hAnsi="Times New Roman"/>
                          <w:b/>
                          <w:sz w:val="22"/>
                          <w:szCs w:val="22"/>
                        </w:rPr>
                        <w:t>Maximize the morning.</w:t>
                      </w:r>
                      <w:r w:rsidRPr="00A62AE2">
                        <w:rPr>
                          <w:rFonts w:ascii="Times New Roman" w:hAnsi="Times New Roman"/>
                          <w:sz w:val="22"/>
                          <w:szCs w:val="22"/>
                        </w:rPr>
                        <w:t xml:space="preserve"> Write in a journal, go to the gym, do a few chores, and </w:t>
                      </w:r>
                      <w:r>
                        <w:rPr>
                          <w:rFonts w:ascii="Times New Roman" w:hAnsi="Times New Roman"/>
                          <w:sz w:val="22"/>
                          <w:szCs w:val="22"/>
                        </w:rPr>
                        <w:t>give yourself</w:t>
                      </w:r>
                      <w:r w:rsidRPr="00A62AE2">
                        <w:rPr>
                          <w:rFonts w:ascii="Times New Roman" w:hAnsi="Times New Roman"/>
                          <w:sz w:val="22"/>
                          <w:szCs w:val="22"/>
                        </w:rPr>
                        <w:t xml:space="preserve"> some creative time before anyone else wakes up. </w:t>
                      </w:r>
                    </w:p>
                    <w:p w14:paraId="198AB667" w14:textId="77777777" w:rsidR="0071716E" w:rsidRPr="00A62AE2" w:rsidRDefault="0071716E" w:rsidP="00400288">
                      <w:pPr>
                        <w:pStyle w:val="ListParagraph"/>
                        <w:numPr>
                          <w:ilvl w:val="0"/>
                          <w:numId w:val="4"/>
                        </w:numPr>
                        <w:rPr>
                          <w:rFonts w:ascii="Times New Roman" w:hAnsi="Times New Roman"/>
                          <w:sz w:val="22"/>
                          <w:szCs w:val="22"/>
                        </w:rPr>
                      </w:pPr>
                      <w:r w:rsidRPr="00A62AE2">
                        <w:rPr>
                          <w:rFonts w:ascii="Times New Roman" w:hAnsi="Times New Roman"/>
                          <w:b/>
                          <w:sz w:val="22"/>
                          <w:szCs w:val="22"/>
                        </w:rPr>
                        <w:t>Avoid alcohol and caffeine at night.</w:t>
                      </w:r>
                      <w:r w:rsidRPr="00A62AE2">
                        <w:rPr>
                          <w:rFonts w:ascii="Times New Roman" w:hAnsi="Times New Roman"/>
                          <w:sz w:val="22"/>
                          <w:szCs w:val="22"/>
                        </w:rPr>
                        <w:t xml:space="preserve"> To feel fully refreshed early in the morning, sip caffeine-free herbal tea instead.</w:t>
                      </w:r>
                    </w:p>
                    <w:p w14:paraId="60244717" w14:textId="67307510" w:rsidR="0071716E" w:rsidRPr="00A62AE2" w:rsidRDefault="0071716E" w:rsidP="00400288">
                      <w:pPr>
                        <w:pStyle w:val="ListParagraph"/>
                        <w:numPr>
                          <w:ilvl w:val="0"/>
                          <w:numId w:val="4"/>
                        </w:numPr>
                        <w:rPr>
                          <w:rFonts w:ascii="Times New Roman" w:hAnsi="Times New Roman"/>
                          <w:sz w:val="22"/>
                          <w:szCs w:val="22"/>
                        </w:rPr>
                      </w:pPr>
                      <w:r w:rsidRPr="00A62AE2">
                        <w:rPr>
                          <w:rFonts w:ascii="Times New Roman" w:hAnsi="Times New Roman"/>
                          <w:b/>
                          <w:sz w:val="22"/>
                          <w:szCs w:val="22"/>
                        </w:rPr>
                        <w:t>Make a to-do list before bed.</w:t>
                      </w:r>
                      <w:r w:rsidRPr="00A62AE2">
                        <w:rPr>
                          <w:rFonts w:ascii="Times New Roman" w:hAnsi="Times New Roman"/>
                          <w:sz w:val="22"/>
                          <w:szCs w:val="22"/>
                        </w:rPr>
                        <w:t xml:space="preserve"> Don’t let tomorrow’s tasks rattle around in your head</w:t>
                      </w:r>
                      <w:r>
                        <w:rPr>
                          <w:rFonts w:ascii="Times New Roman" w:hAnsi="Times New Roman"/>
                          <w:sz w:val="22"/>
                          <w:szCs w:val="22"/>
                        </w:rPr>
                        <w:t xml:space="preserve"> all night long.</w:t>
                      </w:r>
                      <w:r w:rsidRPr="00A62AE2">
                        <w:rPr>
                          <w:rFonts w:ascii="Times New Roman" w:hAnsi="Times New Roman"/>
                          <w:sz w:val="22"/>
                          <w:szCs w:val="22"/>
                        </w:rPr>
                        <w:t xml:space="preserve"> </w:t>
                      </w:r>
                    </w:p>
                    <w:p w14:paraId="6AC8365D" w14:textId="77777777" w:rsidR="0071716E" w:rsidRPr="00A62AE2" w:rsidRDefault="0071716E" w:rsidP="00400288">
                      <w:pPr>
                        <w:rPr>
                          <w:sz w:val="22"/>
                          <w:szCs w:val="22"/>
                        </w:rPr>
                      </w:pPr>
                    </w:p>
                    <w:p w14:paraId="1DDA750A" w14:textId="77777777" w:rsidR="0071716E" w:rsidRPr="00A62AE2" w:rsidRDefault="0071716E" w:rsidP="00400288">
                      <w:pPr>
                        <w:rPr>
                          <w:i/>
                          <w:sz w:val="22"/>
                          <w:szCs w:val="22"/>
                        </w:rPr>
                      </w:pPr>
                      <w:r w:rsidRPr="00A62AE2">
                        <w:rPr>
                          <w:i/>
                          <w:sz w:val="22"/>
                          <w:szCs w:val="22"/>
                        </w:rPr>
                        <w:t>If you are a night person:</w:t>
                      </w:r>
                    </w:p>
                    <w:p w14:paraId="68A86D62" w14:textId="6BB87A25" w:rsidR="0071716E" w:rsidRPr="00A62AE2" w:rsidRDefault="0071716E" w:rsidP="00400288">
                      <w:pPr>
                        <w:pStyle w:val="ListParagraph"/>
                        <w:numPr>
                          <w:ilvl w:val="0"/>
                          <w:numId w:val="5"/>
                        </w:numPr>
                        <w:rPr>
                          <w:rFonts w:ascii="Times New Roman" w:hAnsi="Times New Roman"/>
                          <w:sz w:val="22"/>
                          <w:szCs w:val="22"/>
                        </w:rPr>
                      </w:pPr>
                      <w:r w:rsidRPr="00A62AE2">
                        <w:rPr>
                          <w:rFonts w:ascii="Times New Roman" w:hAnsi="Times New Roman"/>
                          <w:b/>
                          <w:sz w:val="22"/>
                          <w:szCs w:val="22"/>
                        </w:rPr>
                        <w:t xml:space="preserve">Do chores </w:t>
                      </w:r>
                      <w:r>
                        <w:rPr>
                          <w:rFonts w:ascii="Times New Roman" w:hAnsi="Times New Roman"/>
                          <w:b/>
                          <w:sz w:val="22"/>
                          <w:szCs w:val="22"/>
                        </w:rPr>
                        <w:t>in the evening</w:t>
                      </w:r>
                      <w:r w:rsidRPr="00A62AE2">
                        <w:rPr>
                          <w:rFonts w:ascii="Times New Roman" w:hAnsi="Times New Roman"/>
                          <w:b/>
                          <w:sz w:val="22"/>
                          <w:szCs w:val="22"/>
                        </w:rPr>
                        <w:t>.</w:t>
                      </w:r>
                      <w:r w:rsidRPr="00A62AE2">
                        <w:rPr>
                          <w:rFonts w:ascii="Times New Roman" w:hAnsi="Times New Roman"/>
                          <w:sz w:val="22"/>
                          <w:szCs w:val="22"/>
                        </w:rPr>
                        <w:t xml:space="preserve"> Pre-prep breakfast, pack lunches for the kids, take a shower, and lay out your clothes for the next day. </w:t>
                      </w:r>
                    </w:p>
                    <w:p w14:paraId="310FD46D" w14:textId="5E37F1DF" w:rsidR="0071716E" w:rsidRPr="00A62AE2" w:rsidRDefault="0071716E" w:rsidP="00400288">
                      <w:pPr>
                        <w:pStyle w:val="ListParagraph"/>
                        <w:numPr>
                          <w:ilvl w:val="0"/>
                          <w:numId w:val="5"/>
                        </w:numPr>
                        <w:rPr>
                          <w:rFonts w:ascii="Times New Roman" w:hAnsi="Times New Roman"/>
                          <w:sz w:val="22"/>
                          <w:szCs w:val="22"/>
                        </w:rPr>
                      </w:pPr>
                      <w:r w:rsidRPr="00A62AE2">
                        <w:rPr>
                          <w:rFonts w:ascii="Times New Roman" w:hAnsi="Times New Roman"/>
                          <w:b/>
                          <w:sz w:val="22"/>
                          <w:szCs w:val="22"/>
                        </w:rPr>
                        <w:t>Ask for flex time at work.</w:t>
                      </w:r>
                      <w:r w:rsidRPr="00A62AE2">
                        <w:rPr>
                          <w:rFonts w:ascii="Times New Roman" w:hAnsi="Times New Roman"/>
                          <w:sz w:val="22"/>
                          <w:szCs w:val="22"/>
                        </w:rPr>
                        <w:t xml:space="preserve"> </w:t>
                      </w:r>
                      <w:r>
                        <w:rPr>
                          <w:rFonts w:ascii="Times New Roman" w:hAnsi="Times New Roman"/>
                          <w:sz w:val="22"/>
                          <w:szCs w:val="22"/>
                        </w:rPr>
                        <w:t>This</w:t>
                      </w:r>
                      <w:r w:rsidRPr="00A62AE2">
                        <w:rPr>
                          <w:rFonts w:ascii="Times New Roman" w:hAnsi="Times New Roman"/>
                          <w:sz w:val="22"/>
                          <w:szCs w:val="22"/>
                        </w:rPr>
                        <w:t xml:space="preserve"> allows you to </w:t>
                      </w:r>
                      <w:r>
                        <w:rPr>
                          <w:rFonts w:ascii="Times New Roman" w:hAnsi="Times New Roman"/>
                          <w:sz w:val="22"/>
                          <w:szCs w:val="22"/>
                        </w:rPr>
                        <w:t>do</w:t>
                      </w:r>
                      <w:r w:rsidRPr="00A62AE2">
                        <w:rPr>
                          <w:rFonts w:ascii="Times New Roman" w:hAnsi="Times New Roman"/>
                          <w:sz w:val="22"/>
                          <w:szCs w:val="22"/>
                        </w:rPr>
                        <w:t xml:space="preserve"> your best work later in the day. </w:t>
                      </w:r>
                    </w:p>
                    <w:p w14:paraId="397BB97A" w14:textId="7B48CD50" w:rsidR="0071716E" w:rsidRPr="00A62AE2" w:rsidRDefault="0071716E" w:rsidP="00400288">
                      <w:pPr>
                        <w:pStyle w:val="ListParagraph"/>
                        <w:numPr>
                          <w:ilvl w:val="0"/>
                          <w:numId w:val="5"/>
                        </w:numPr>
                        <w:rPr>
                          <w:rFonts w:ascii="Times New Roman" w:hAnsi="Times New Roman"/>
                          <w:sz w:val="22"/>
                          <w:szCs w:val="22"/>
                        </w:rPr>
                      </w:pPr>
                      <w:r w:rsidRPr="00A62AE2">
                        <w:rPr>
                          <w:rFonts w:ascii="Times New Roman" w:hAnsi="Times New Roman"/>
                          <w:b/>
                          <w:sz w:val="22"/>
                          <w:szCs w:val="22"/>
                        </w:rPr>
                        <w:t>Don’t oversleep.</w:t>
                      </w:r>
                      <w:r w:rsidRPr="00A62AE2">
                        <w:rPr>
                          <w:rFonts w:ascii="Times New Roman" w:hAnsi="Times New Roman"/>
                          <w:sz w:val="22"/>
                          <w:szCs w:val="22"/>
                        </w:rPr>
                        <w:t xml:space="preserve"> Set a regular wake</w:t>
                      </w:r>
                      <w:r>
                        <w:rPr>
                          <w:rFonts w:ascii="Times New Roman" w:hAnsi="Times New Roman"/>
                          <w:sz w:val="22"/>
                          <w:szCs w:val="22"/>
                        </w:rPr>
                        <w:t>-</w:t>
                      </w:r>
                      <w:r w:rsidRPr="00A62AE2">
                        <w:rPr>
                          <w:rFonts w:ascii="Times New Roman" w:hAnsi="Times New Roman"/>
                          <w:sz w:val="22"/>
                          <w:szCs w:val="22"/>
                        </w:rPr>
                        <w:t xml:space="preserve">up time and stick to it. </w:t>
                      </w:r>
                    </w:p>
                    <w:p w14:paraId="20CE32C3" w14:textId="0B20422F" w:rsidR="0071716E" w:rsidRPr="00A62AE2" w:rsidRDefault="0071716E" w:rsidP="00323807">
                      <w:pPr>
                        <w:pStyle w:val="ListParagraph"/>
                        <w:numPr>
                          <w:ilvl w:val="0"/>
                          <w:numId w:val="5"/>
                        </w:numPr>
                        <w:rPr>
                          <w:rFonts w:ascii="Times New Roman" w:hAnsi="Times New Roman"/>
                          <w:sz w:val="22"/>
                          <w:szCs w:val="22"/>
                        </w:rPr>
                      </w:pPr>
                      <w:r w:rsidRPr="00A62AE2">
                        <w:rPr>
                          <w:rFonts w:ascii="Times New Roman" w:hAnsi="Times New Roman"/>
                          <w:b/>
                          <w:sz w:val="22"/>
                          <w:szCs w:val="22"/>
                        </w:rPr>
                        <w:t>Get sunshine early in the day.</w:t>
                      </w:r>
                      <w:r w:rsidRPr="00A62AE2">
                        <w:rPr>
                          <w:rFonts w:ascii="Times New Roman" w:hAnsi="Times New Roman"/>
                          <w:sz w:val="22"/>
                          <w:szCs w:val="22"/>
                        </w:rPr>
                        <w:t xml:space="preserve"> Welcome in the natural light</w:t>
                      </w:r>
                      <w:r>
                        <w:rPr>
                          <w:rFonts w:ascii="Times New Roman" w:hAnsi="Times New Roman"/>
                          <w:sz w:val="22"/>
                          <w:szCs w:val="22"/>
                        </w:rPr>
                        <w:t xml:space="preserve"> to maximize your daytime hours. Minimize electronic usage and artificial light at night.</w:t>
                      </w:r>
                    </w:p>
                  </w:txbxContent>
                </v:textbox>
              </v:shape>
            </w:pict>
          </mc:Fallback>
        </mc:AlternateContent>
      </w:r>
      <w:r w:rsidR="00801E6A">
        <w:rPr>
          <w:noProof/>
        </w:rPr>
        <mc:AlternateContent>
          <mc:Choice Requires="wps">
            <w:drawing>
              <wp:anchor distT="0" distB="0" distL="114300" distR="114300" simplePos="0" relativeHeight="251653632" behindDoc="0" locked="0" layoutInCell="1" allowOverlap="1" wp14:anchorId="23CFA4BF" wp14:editId="13B83783">
                <wp:simplePos x="0" y="0"/>
                <wp:positionH relativeFrom="column">
                  <wp:posOffset>-62865</wp:posOffset>
                </wp:positionH>
                <wp:positionV relativeFrom="paragraph">
                  <wp:posOffset>85090</wp:posOffset>
                </wp:positionV>
                <wp:extent cx="2103120" cy="8915400"/>
                <wp:effectExtent l="635" t="0" r="4445" b="381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89154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BFBC00F" w14:textId="77777777" w:rsidR="0071716E" w:rsidRPr="00666A88" w:rsidRDefault="0071716E" w:rsidP="004352D9">
                            <w:pPr>
                              <w:pStyle w:val="Header"/>
                              <w:pBdr>
                                <w:right w:val="single" w:sz="4" w:space="1" w:color="auto"/>
                              </w:pBdr>
                              <w:tabs>
                                <w:tab w:val="clear" w:pos="4320"/>
                                <w:tab w:val="clear" w:pos="8640"/>
                                <w:tab w:val="left" w:pos="1800"/>
                              </w:tabs>
                              <w:jc w:val="both"/>
                              <w:rPr>
                                <w:rFonts w:ascii="Arial" w:hAnsi="Arial" w:cs="Arial"/>
                                <w:b/>
                                <w:bCs/>
                                <w:sz w:val="24"/>
                              </w:rPr>
                            </w:pPr>
                            <w:r w:rsidRPr="00666A88">
                              <w:rPr>
                                <w:rFonts w:ascii="Arial" w:hAnsi="Arial" w:cs="Arial"/>
                                <w:b/>
                                <w:bCs/>
                                <w:sz w:val="24"/>
                              </w:rPr>
                              <w:t>Word of the Month…</w:t>
                            </w:r>
                          </w:p>
                          <w:p w14:paraId="3403E773" w14:textId="77777777" w:rsidR="0071716E" w:rsidRPr="00666A88" w:rsidRDefault="0071716E" w:rsidP="004352D9">
                            <w:pPr>
                              <w:pStyle w:val="Header"/>
                              <w:pBdr>
                                <w:right w:val="single" w:sz="4" w:space="1" w:color="auto"/>
                              </w:pBdr>
                              <w:tabs>
                                <w:tab w:val="clear" w:pos="4320"/>
                                <w:tab w:val="clear" w:pos="8640"/>
                                <w:tab w:val="left" w:pos="1800"/>
                              </w:tabs>
                              <w:rPr>
                                <w:sz w:val="20"/>
                              </w:rPr>
                            </w:pPr>
                            <w:r w:rsidRPr="00666A88">
                              <w:rPr>
                                <w:sz w:val="20"/>
                              </w:rPr>
                              <w:t>Studies have shown your income and wealth are directly related to the size and depth of your vocabulary. Here is this month’s word, so you can impress your friends (and maybe even fatten your wallet!)…</w:t>
                            </w:r>
                          </w:p>
                          <w:p w14:paraId="14D3051D" w14:textId="77777777" w:rsidR="0071716E" w:rsidRPr="00666A88" w:rsidRDefault="0071716E" w:rsidP="004352D9">
                            <w:pPr>
                              <w:pStyle w:val="Header"/>
                              <w:pBdr>
                                <w:right w:val="single" w:sz="4" w:space="1" w:color="auto"/>
                              </w:pBdr>
                              <w:tabs>
                                <w:tab w:val="clear" w:pos="4320"/>
                                <w:tab w:val="clear" w:pos="8640"/>
                                <w:tab w:val="left" w:pos="1800"/>
                              </w:tabs>
                              <w:rPr>
                                <w:sz w:val="16"/>
                                <w:szCs w:val="16"/>
                              </w:rPr>
                            </w:pPr>
                          </w:p>
                          <w:p w14:paraId="7E77F74F" w14:textId="4623BC46" w:rsidR="0071716E" w:rsidRPr="0032121A" w:rsidRDefault="0071716E" w:rsidP="004352D9">
                            <w:pPr>
                              <w:pStyle w:val="Header"/>
                              <w:pBdr>
                                <w:right w:val="single" w:sz="4" w:space="1" w:color="auto"/>
                              </w:pBdr>
                              <w:tabs>
                                <w:tab w:val="clear" w:pos="4320"/>
                                <w:tab w:val="clear" w:pos="8640"/>
                                <w:tab w:val="left" w:pos="1800"/>
                                <w:tab w:val="left" w:pos="2610"/>
                              </w:tabs>
                              <w:rPr>
                                <w:rStyle w:val="word"/>
                                <w:sz w:val="20"/>
                                <w:lang w:val="en-US"/>
                              </w:rPr>
                            </w:pPr>
                            <w:r>
                              <w:rPr>
                                <w:b/>
                                <w:sz w:val="20"/>
                                <w:lang w:val="en-US"/>
                              </w:rPr>
                              <w:t>Blogosphere</w:t>
                            </w:r>
                            <w:r w:rsidRPr="0032121A">
                              <w:rPr>
                                <w:rStyle w:val="word"/>
                                <w:b/>
                                <w:sz w:val="20"/>
                                <w:lang w:val="en-US"/>
                              </w:rPr>
                              <w:t xml:space="preserve"> </w:t>
                            </w:r>
                            <w:r w:rsidRPr="0032121A">
                              <w:rPr>
                                <w:rStyle w:val="word"/>
                                <w:sz w:val="20"/>
                                <w:lang w:val="en-US"/>
                              </w:rPr>
                              <w:t>(</w:t>
                            </w:r>
                            <w:r>
                              <w:rPr>
                                <w:rStyle w:val="word"/>
                                <w:sz w:val="20"/>
                                <w:lang w:val="en-US"/>
                              </w:rPr>
                              <w:t>blog-o-</w:t>
                            </w:r>
                            <w:proofErr w:type="spellStart"/>
                            <w:r>
                              <w:rPr>
                                <w:rStyle w:val="word"/>
                                <w:sz w:val="20"/>
                                <w:lang w:val="en-US"/>
                              </w:rPr>
                              <w:t>sfeer</w:t>
                            </w:r>
                            <w:proofErr w:type="spellEnd"/>
                            <w:r w:rsidRPr="0032121A">
                              <w:rPr>
                                <w:rStyle w:val="word"/>
                                <w:sz w:val="20"/>
                                <w:lang w:val="en-US"/>
                              </w:rPr>
                              <w:t>)</w:t>
                            </w:r>
                            <w:r w:rsidRPr="0032121A">
                              <w:rPr>
                                <w:rStyle w:val="word"/>
                                <w:sz w:val="20"/>
                              </w:rPr>
                              <w:t xml:space="preserve"> </w:t>
                            </w:r>
                            <w:r w:rsidRPr="0032121A">
                              <w:rPr>
                                <w:rStyle w:val="word"/>
                                <w:sz w:val="20"/>
                                <w:lang w:val="en-US"/>
                              </w:rPr>
                              <w:t>noun</w:t>
                            </w:r>
                          </w:p>
                          <w:p w14:paraId="5B57805E" w14:textId="77777777" w:rsidR="0071716E" w:rsidRPr="00320123" w:rsidRDefault="0071716E" w:rsidP="004352D9">
                            <w:pPr>
                              <w:pBdr>
                                <w:right w:val="single" w:sz="4" w:space="1" w:color="auto"/>
                              </w:pBdr>
                              <w:rPr>
                                <w:sz w:val="16"/>
                                <w:szCs w:val="16"/>
                              </w:rPr>
                            </w:pPr>
                          </w:p>
                          <w:p w14:paraId="46E47AED" w14:textId="1F9BB3A8" w:rsidR="0071716E" w:rsidRDefault="0071716E" w:rsidP="004352D9">
                            <w:pPr>
                              <w:widowControl w:val="0"/>
                              <w:pBdr>
                                <w:right w:val="single" w:sz="4" w:space="1" w:color="auto"/>
                              </w:pBdr>
                              <w:autoSpaceDE w:val="0"/>
                              <w:autoSpaceDN w:val="0"/>
                              <w:adjustRightInd w:val="0"/>
                              <w:rPr>
                                <w:sz w:val="20"/>
                              </w:rPr>
                            </w:pPr>
                            <w:r w:rsidRPr="00666A88">
                              <w:rPr>
                                <w:b/>
                                <w:sz w:val="20"/>
                              </w:rPr>
                              <w:t>Meaning</w:t>
                            </w:r>
                            <w:r w:rsidRPr="00666A88">
                              <w:rPr>
                                <w:sz w:val="20"/>
                              </w:rPr>
                              <w:t>:</w:t>
                            </w:r>
                            <w:r>
                              <w:rPr>
                                <w:sz w:val="20"/>
                              </w:rPr>
                              <w:t xml:space="preserve"> A slang term for </w:t>
                            </w:r>
                            <w:proofErr w:type="gramStart"/>
                            <w:r>
                              <w:rPr>
                                <w:sz w:val="20"/>
                              </w:rPr>
                              <w:t>all of</w:t>
                            </w:r>
                            <w:proofErr w:type="gramEnd"/>
                            <w:r>
                              <w:rPr>
                                <w:sz w:val="20"/>
                              </w:rPr>
                              <w:t xml:space="preserve"> the blogs on the internet, collectively</w:t>
                            </w:r>
                          </w:p>
                          <w:p w14:paraId="464CBBB3" w14:textId="77777777" w:rsidR="0071716E" w:rsidRPr="003A1198" w:rsidRDefault="0071716E" w:rsidP="004352D9">
                            <w:pPr>
                              <w:widowControl w:val="0"/>
                              <w:pBdr>
                                <w:right w:val="single" w:sz="4" w:space="1" w:color="auto"/>
                              </w:pBdr>
                              <w:autoSpaceDE w:val="0"/>
                              <w:autoSpaceDN w:val="0"/>
                              <w:adjustRightInd w:val="0"/>
                              <w:rPr>
                                <w:sz w:val="16"/>
                                <w:szCs w:val="16"/>
                              </w:rPr>
                            </w:pPr>
                          </w:p>
                          <w:p w14:paraId="08C9A78F" w14:textId="08CF7B04" w:rsidR="0071716E" w:rsidRPr="0032121A" w:rsidRDefault="0071716E" w:rsidP="004352D9">
                            <w:pPr>
                              <w:pStyle w:val="Header"/>
                              <w:pBdr>
                                <w:right w:val="single" w:sz="4" w:space="1" w:color="auto"/>
                              </w:pBdr>
                              <w:tabs>
                                <w:tab w:val="clear" w:pos="4320"/>
                                <w:tab w:val="clear" w:pos="8640"/>
                                <w:tab w:val="left" w:pos="1800"/>
                              </w:tabs>
                              <w:rPr>
                                <w:sz w:val="20"/>
                                <w:lang w:val="en-US"/>
                              </w:rPr>
                            </w:pPr>
                            <w:r w:rsidRPr="00666A88">
                              <w:rPr>
                                <w:b/>
                                <w:sz w:val="20"/>
                              </w:rPr>
                              <w:t>Sample Sentence:</w:t>
                            </w:r>
                            <w:r>
                              <w:rPr>
                                <w:sz w:val="20"/>
                              </w:rPr>
                              <w:t xml:space="preserve"> </w:t>
                            </w:r>
                            <w:r>
                              <w:rPr>
                                <w:sz w:val="20"/>
                                <w:lang w:val="en-US"/>
                              </w:rPr>
                              <w:t>Starting a blog about cats connected me to the large community of cat-bloggers in the blogosphere.</w:t>
                            </w:r>
                          </w:p>
                          <w:p w14:paraId="3B2DD125" w14:textId="77777777" w:rsidR="0071716E" w:rsidRPr="00CD45AC" w:rsidRDefault="0071716E" w:rsidP="004352D9">
                            <w:pPr>
                              <w:pStyle w:val="Header"/>
                              <w:pBdr>
                                <w:right w:val="single" w:sz="4" w:space="1" w:color="auto"/>
                              </w:pBdr>
                              <w:tabs>
                                <w:tab w:val="clear" w:pos="4320"/>
                                <w:tab w:val="clear" w:pos="8640"/>
                                <w:tab w:val="left" w:pos="1800"/>
                              </w:tabs>
                              <w:rPr>
                                <w:sz w:val="24"/>
                                <w:szCs w:val="24"/>
                              </w:rPr>
                            </w:pPr>
                          </w:p>
                          <w:p w14:paraId="67BD5B1F" w14:textId="4A8446B9" w:rsidR="0071716E" w:rsidRDefault="0071716E" w:rsidP="004352D9">
                            <w:pPr>
                              <w:pBdr>
                                <w:right w:val="single" w:sz="4" w:space="1" w:color="auto"/>
                              </w:pBdr>
                              <w:rPr>
                                <w:rFonts w:ascii="Arial" w:hAnsi="Arial" w:cs="Arial"/>
                                <w:b/>
                              </w:rPr>
                            </w:pPr>
                            <w:r>
                              <w:rPr>
                                <w:rFonts w:ascii="Arial" w:hAnsi="Arial" w:cs="Arial"/>
                                <w:b/>
                              </w:rPr>
                              <w:t>Digital Estate Planning</w:t>
                            </w:r>
                          </w:p>
                          <w:p w14:paraId="61B40034" w14:textId="77777777" w:rsidR="0071716E" w:rsidRDefault="0071716E" w:rsidP="004352D9">
                            <w:pPr>
                              <w:pBdr>
                                <w:right w:val="single" w:sz="4" w:space="1" w:color="auto"/>
                              </w:pBdr>
                              <w:rPr>
                                <w:sz w:val="20"/>
                                <w:szCs w:val="20"/>
                              </w:rPr>
                            </w:pPr>
                            <w:r w:rsidRPr="00735742">
                              <w:rPr>
                                <w:sz w:val="20"/>
                                <w:szCs w:val="20"/>
                              </w:rPr>
                              <w:t xml:space="preserve">With today’s digital footprint, it’s not enough to make plans for your material possessions </w:t>
                            </w:r>
                            <w:r>
                              <w:rPr>
                                <w:sz w:val="20"/>
                                <w:szCs w:val="20"/>
                              </w:rPr>
                              <w:t>when estate planning</w:t>
                            </w:r>
                            <w:r w:rsidRPr="00735742">
                              <w:rPr>
                                <w:sz w:val="20"/>
                                <w:szCs w:val="20"/>
                              </w:rPr>
                              <w:t>. Make things easier for loved ones by preparing your digital assets as well.</w:t>
                            </w:r>
                          </w:p>
                          <w:p w14:paraId="665D9691" w14:textId="5178AFAB" w:rsidR="0071716E" w:rsidRPr="00735742" w:rsidRDefault="0071716E" w:rsidP="004352D9">
                            <w:pPr>
                              <w:pBdr>
                                <w:right w:val="single" w:sz="4" w:space="1" w:color="auto"/>
                              </w:pBdr>
                              <w:rPr>
                                <w:sz w:val="20"/>
                                <w:szCs w:val="20"/>
                              </w:rPr>
                            </w:pPr>
                            <w:r w:rsidRPr="00735742">
                              <w:rPr>
                                <w:sz w:val="20"/>
                                <w:szCs w:val="20"/>
                              </w:rPr>
                              <w:t xml:space="preserve"> </w:t>
                            </w:r>
                          </w:p>
                          <w:p w14:paraId="2A4CACFC" w14:textId="4F99FE0C" w:rsidR="0071716E" w:rsidRPr="00735742" w:rsidRDefault="0071716E" w:rsidP="0010379C">
                            <w:pPr>
                              <w:pStyle w:val="ListParagraph"/>
                              <w:numPr>
                                <w:ilvl w:val="0"/>
                                <w:numId w:val="7"/>
                              </w:numPr>
                              <w:pBdr>
                                <w:right w:val="single" w:sz="4" w:space="1" w:color="auto"/>
                              </w:pBdr>
                              <w:rPr>
                                <w:rFonts w:ascii="Times New Roman" w:hAnsi="Times New Roman"/>
                                <w:sz w:val="20"/>
                                <w:szCs w:val="20"/>
                              </w:rPr>
                            </w:pPr>
                            <w:r w:rsidRPr="00735742">
                              <w:rPr>
                                <w:rFonts w:ascii="Times New Roman" w:hAnsi="Times New Roman"/>
                                <w:sz w:val="20"/>
                                <w:szCs w:val="20"/>
                              </w:rPr>
                              <w:t xml:space="preserve">Write down usernames and passwords, seal them in an envelope, and secure them </w:t>
                            </w:r>
                            <w:r>
                              <w:rPr>
                                <w:rFonts w:ascii="Times New Roman" w:hAnsi="Times New Roman"/>
                                <w:sz w:val="20"/>
                                <w:szCs w:val="20"/>
                              </w:rPr>
                              <w:t xml:space="preserve">in a safe </w:t>
                            </w:r>
                            <w:r w:rsidRPr="00735742">
                              <w:rPr>
                                <w:rFonts w:ascii="Times New Roman" w:hAnsi="Times New Roman"/>
                                <w:sz w:val="20"/>
                                <w:szCs w:val="20"/>
                              </w:rPr>
                              <w:t>so they are opened only upon death.</w:t>
                            </w:r>
                          </w:p>
                          <w:p w14:paraId="53D064F7" w14:textId="6C513BAB" w:rsidR="0071716E" w:rsidRPr="00735742" w:rsidRDefault="0071716E" w:rsidP="0010379C">
                            <w:pPr>
                              <w:pStyle w:val="ListParagraph"/>
                              <w:numPr>
                                <w:ilvl w:val="0"/>
                                <w:numId w:val="7"/>
                              </w:numPr>
                              <w:pBdr>
                                <w:right w:val="single" w:sz="4" w:space="1" w:color="auto"/>
                              </w:pBdr>
                              <w:rPr>
                                <w:rFonts w:ascii="Times New Roman" w:hAnsi="Times New Roman"/>
                                <w:sz w:val="20"/>
                                <w:szCs w:val="20"/>
                              </w:rPr>
                            </w:pPr>
                            <w:r w:rsidRPr="00735742">
                              <w:rPr>
                                <w:rFonts w:ascii="Times New Roman" w:hAnsi="Times New Roman"/>
                                <w:sz w:val="20"/>
                                <w:szCs w:val="20"/>
                              </w:rPr>
                              <w:t>Create family sharing accounts on movie- and music-sharing services.</w:t>
                            </w:r>
                          </w:p>
                          <w:p w14:paraId="036AF960" w14:textId="718EE945" w:rsidR="0071716E" w:rsidRPr="00735742" w:rsidRDefault="0071716E" w:rsidP="0010379C">
                            <w:pPr>
                              <w:pStyle w:val="ListParagraph"/>
                              <w:numPr>
                                <w:ilvl w:val="0"/>
                                <w:numId w:val="7"/>
                              </w:numPr>
                              <w:pBdr>
                                <w:right w:val="single" w:sz="4" w:space="1" w:color="auto"/>
                              </w:pBdr>
                              <w:rPr>
                                <w:rFonts w:ascii="Times New Roman" w:hAnsi="Times New Roman"/>
                                <w:sz w:val="20"/>
                                <w:szCs w:val="20"/>
                              </w:rPr>
                            </w:pPr>
                            <w:r w:rsidRPr="00735742">
                              <w:rPr>
                                <w:rFonts w:ascii="Times New Roman" w:hAnsi="Times New Roman"/>
                                <w:sz w:val="20"/>
                                <w:szCs w:val="20"/>
                              </w:rPr>
                              <w:t>Enlist a power of attorney to make accessing accounts easier.</w:t>
                            </w:r>
                          </w:p>
                          <w:p w14:paraId="2F661E81" w14:textId="77777777" w:rsidR="0071716E" w:rsidRPr="00735742" w:rsidRDefault="0071716E" w:rsidP="004352D9">
                            <w:pPr>
                              <w:pBdr>
                                <w:right w:val="single" w:sz="4" w:space="1" w:color="auto"/>
                              </w:pBdr>
                              <w:rPr>
                                <w:b/>
                              </w:rPr>
                            </w:pPr>
                          </w:p>
                          <w:p w14:paraId="7BAD0EEE" w14:textId="2F9D5FAF" w:rsidR="0071716E" w:rsidRPr="00C95F2C" w:rsidRDefault="0071716E" w:rsidP="004352D9">
                            <w:pPr>
                              <w:pBdr>
                                <w:right w:val="single" w:sz="4" w:space="1" w:color="auto"/>
                              </w:pBdr>
                              <w:rPr>
                                <w:rFonts w:ascii="Arial" w:hAnsi="Arial" w:cs="Arial"/>
                                <w:b/>
                                <w:bCs/>
                                <w:lang w:eastAsia="x-none"/>
                              </w:rPr>
                            </w:pPr>
                            <w:r>
                              <w:rPr>
                                <w:rFonts w:ascii="Arial" w:hAnsi="Arial" w:cs="Arial"/>
                                <w:b/>
                                <w:bCs/>
                                <w:lang w:eastAsia="x-none"/>
                              </w:rPr>
                              <w:t>Book-Length Palindromes</w:t>
                            </w:r>
                          </w:p>
                          <w:p w14:paraId="1DF818BA" w14:textId="72B4DC3D" w:rsidR="0071716E" w:rsidRPr="00D64544" w:rsidRDefault="0071716E" w:rsidP="00FC3B32">
                            <w:pPr>
                              <w:pBdr>
                                <w:right w:val="single" w:sz="4" w:space="1" w:color="auto"/>
                              </w:pBdr>
                              <w:rPr>
                                <w:bCs/>
                                <w:sz w:val="20"/>
                                <w:szCs w:val="20"/>
                                <w:lang w:eastAsia="x-none"/>
                              </w:rPr>
                            </w:pPr>
                            <w:r w:rsidRPr="00FC3B32">
                              <w:rPr>
                                <w:bCs/>
                                <w:sz w:val="20"/>
                                <w:szCs w:val="20"/>
                                <w:lang w:eastAsia="x-none"/>
                              </w:rPr>
                              <w:t>Palindromes are sentences or words read the same forward and backward, like “mom” or “racecar.”</w:t>
                            </w:r>
                            <w:r>
                              <w:rPr>
                                <w:bCs/>
                                <w:i/>
                                <w:sz w:val="20"/>
                                <w:szCs w:val="20"/>
                                <w:lang w:eastAsia="x-none"/>
                              </w:rPr>
                              <w:t xml:space="preserve"> </w:t>
                            </w:r>
                            <w:r>
                              <w:rPr>
                                <w:bCs/>
                                <w:sz w:val="20"/>
                                <w:szCs w:val="20"/>
                                <w:lang w:eastAsia="x-none"/>
                              </w:rPr>
                              <w:t>Some authors have even written entire books this way!</w:t>
                            </w:r>
                          </w:p>
                          <w:p w14:paraId="19E148DC" w14:textId="77777777" w:rsidR="0071716E" w:rsidRDefault="0071716E" w:rsidP="00FC3B32">
                            <w:pPr>
                              <w:pBdr>
                                <w:right w:val="single" w:sz="4" w:space="1" w:color="auto"/>
                              </w:pBdr>
                              <w:rPr>
                                <w:bCs/>
                                <w:i/>
                                <w:sz w:val="20"/>
                                <w:szCs w:val="20"/>
                                <w:lang w:eastAsia="x-none"/>
                              </w:rPr>
                            </w:pPr>
                          </w:p>
                          <w:p w14:paraId="0420D8B3" w14:textId="51D956BC" w:rsidR="0071716E" w:rsidRPr="00FC3B32" w:rsidRDefault="0071716E" w:rsidP="00FC3B32">
                            <w:pPr>
                              <w:pBdr>
                                <w:right w:val="single" w:sz="4" w:space="1" w:color="auto"/>
                              </w:pBdr>
                              <w:rPr>
                                <w:bCs/>
                                <w:i/>
                                <w:sz w:val="20"/>
                                <w:szCs w:val="20"/>
                                <w:lang w:eastAsia="x-none"/>
                              </w:rPr>
                            </w:pPr>
                            <w:r w:rsidRPr="00FC3B32">
                              <w:rPr>
                                <w:bCs/>
                                <w:sz w:val="20"/>
                                <w:szCs w:val="20"/>
                                <w:lang w:eastAsia="x-none"/>
                              </w:rPr>
                              <w:t xml:space="preserve">Two novels written in palindrome are </w:t>
                            </w:r>
                            <w:r w:rsidRPr="00FC3B32">
                              <w:rPr>
                                <w:bCs/>
                                <w:i/>
                                <w:sz w:val="20"/>
                                <w:szCs w:val="20"/>
                                <w:lang w:eastAsia="x-none"/>
                              </w:rPr>
                              <w:t>Satire: Veritas</w:t>
                            </w:r>
                            <w:r w:rsidRPr="00FC3B32">
                              <w:rPr>
                                <w:bCs/>
                                <w:sz w:val="20"/>
                                <w:szCs w:val="20"/>
                                <w:lang w:eastAsia="x-none"/>
                              </w:rPr>
                              <w:t xml:space="preserve"> by David Stephens (58,795 words) and </w:t>
                            </w:r>
                            <w:r w:rsidRPr="00FC3B32">
                              <w:rPr>
                                <w:bCs/>
                                <w:i/>
                                <w:sz w:val="20"/>
                                <w:szCs w:val="20"/>
                                <w:lang w:eastAsia="x-none"/>
                              </w:rPr>
                              <w:t>Dr Awkward &amp; Olson in Oslo</w:t>
                            </w:r>
                            <w:r w:rsidRPr="00FC3B32">
                              <w:rPr>
                                <w:bCs/>
                                <w:sz w:val="20"/>
                                <w:szCs w:val="20"/>
                                <w:lang w:eastAsia="x-none"/>
                              </w:rPr>
                              <w:t xml:space="preserve"> by Lawrence Levine (31,954 words)</w:t>
                            </w:r>
                            <w:r>
                              <w:rPr>
                                <w:bCs/>
                                <w:sz w:val="20"/>
                                <w:szCs w:val="20"/>
                                <w:lang w:eastAsia="x-none"/>
                              </w:rPr>
                              <w:t>.</w:t>
                            </w:r>
                          </w:p>
                          <w:p w14:paraId="5646A05B" w14:textId="77777777" w:rsidR="0071716E" w:rsidRPr="006C1B0D" w:rsidRDefault="0071716E" w:rsidP="004352D9">
                            <w:pPr>
                              <w:pBdr>
                                <w:right w:val="single" w:sz="4" w:space="1" w:color="auto"/>
                              </w:pBdr>
                              <w:rPr>
                                <w:bCs/>
                                <w:lang w:eastAsia="x-none"/>
                              </w:rPr>
                            </w:pPr>
                          </w:p>
                          <w:p w14:paraId="7B26035F" w14:textId="77777777" w:rsidR="0071716E" w:rsidRPr="00E8141B" w:rsidRDefault="0071716E" w:rsidP="004352D9">
                            <w:pPr>
                              <w:pBdr>
                                <w:right w:val="single" w:sz="4" w:space="1" w:color="auto"/>
                              </w:pBdr>
                              <w:rPr>
                                <w:rFonts w:ascii="Arial" w:hAnsi="Arial" w:cs="Arial"/>
                                <w:b/>
                              </w:rPr>
                            </w:pPr>
                            <w:r w:rsidRPr="00E8141B">
                              <w:rPr>
                                <w:rFonts w:ascii="Arial" w:hAnsi="Arial" w:cs="Arial"/>
                                <w:b/>
                              </w:rPr>
                              <w:t>Quotes To Live By…</w:t>
                            </w:r>
                          </w:p>
                          <w:p w14:paraId="7C5C4420" w14:textId="77777777" w:rsidR="0071716E" w:rsidRPr="00E8141B" w:rsidRDefault="0071716E" w:rsidP="004352D9">
                            <w:pPr>
                              <w:pBdr>
                                <w:right w:val="single" w:sz="4" w:space="1" w:color="auto"/>
                              </w:pBdr>
                              <w:rPr>
                                <w:sz w:val="20"/>
                                <w:szCs w:val="20"/>
                              </w:rPr>
                            </w:pPr>
                            <w:r>
                              <w:rPr>
                                <w:sz w:val="20"/>
                                <w:szCs w:val="20"/>
                              </w:rPr>
                              <w:t>“Be less curious about people and more curious about ideas.”</w:t>
                            </w:r>
                          </w:p>
                          <w:p w14:paraId="7AAE8020" w14:textId="77777777" w:rsidR="0071716E" w:rsidRDefault="0071716E" w:rsidP="004352D9">
                            <w:pPr>
                              <w:pBdr>
                                <w:right w:val="single" w:sz="4" w:space="1" w:color="auto"/>
                              </w:pBdr>
                              <w:jc w:val="right"/>
                              <w:rPr>
                                <w:sz w:val="20"/>
                                <w:szCs w:val="20"/>
                              </w:rPr>
                            </w:pPr>
                            <w:r w:rsidRPr="00E8141B">
                              <w:rPr>
                                <w:sz w:val="20"/>
                                <w:szCs w:val="20"/>
                              </w:rPr>
                              <w:t>–</w:t>
                            </w:r>
                            <w:r>
                              <w:rPr>
                                <w:sz w:val="20"/>
                                <w:szCs w:val="20"/>
                              </w:rPr>
                              <w:t>Marie Curie</w:t>
                            </w:r>
                          </w:p>
                          <w:p w14:paraId="13763940" w14:textId="77777777" w:rsidR="0071716E" w:rsidRDefault="0071716E" w:rsidP="004352D9">
                            <w:pPr>
                              <w:pBdr>
                                <w:right w:val="single" w:sz="4" w:space="1" w:color="auto"/>
                              </w:pBdr>
                              <w:jc w:val="right"/>
                              <w:rPr>
                                <w:sz w:val="20"/>
                                <w:szCs w:val="20"/>
                              </w:rPr>
                            </w:pPr>
                          </w:p>
                          <w:p w14:paraId="397EF5D6" w14:textId="77777777" w:rsidR="0071716E" w:rsidRPr="00E8141B" w:rsidRDefault="0071716E" w:rsidP="004352D9">
                            <w:pPr>
                              <w:pBdr>
                                <w:right w:val="single" w:sz="4" w:space="1" w:color="auto"/>
                              </w:pBdr>
                              <w:rPr>
                                <w:sz w:val="20"/>
                                <w:szCs w:val="20"/>
                              </w:rPr>
                            </w:pPr>
                            <w:r>
                              <w:rPr>
                                <w:sz w:val="20"/>
                                <w:szCs w:val="20"/>
                              </w:rPr>
                              <w:t>“Siblings are the people who teach us about fairness, cooperation, and kindness, quite often the hard way.”</w:t>
                            </w:r>
                          </w:p>
                          <w:p w14:paraId="56A9E550" w14:textId="77777777" w:rsidR="0071716E" w:rsidRDefault="0071716E" w:rsidP="004352D9">
                            <w:pPr>
                              <w:pBdr>
                                <w:right w:val="single" w:sz="4" w:space="1" w:color="auto"/>
                              </w:pBdr>
                              <w:jc w:val="right"/>
                              <w:rPr>
                                <w:sz w:val="20"/>
                                <w:szCs w:val="20"/>
                              </w:rPr>
                            </w:pPr>
                            <w:r w:rsidRPr="00E8141B">
                              <w:rPr>
                                <w:sz w:val="20"/>
                                <w:szCs w:val="20"/>
                              </w:rPr>
                              <w:t>–</w:t>
                            </w:r>
                            <w:r>
                              <w:rPr>
                                <w:sz w:val="20"/>
                                <w:szCs w:val="20"/>
                              </w:rPr>
                              <w:t>Pamela Dugdale</w:t>
                            </w:r>
                          </w:p>
                          <w:p w14:paraId="4ECF0E58" w14:textId="77777777" w:rsidR="0071716E" w:rsidRDefault="0071716E" w:rsidP="004352D9">
                            <w:pPr>
                              <w:pBdr>
                                <w:right w:val="single" w:sz="4" w:space="1" w:color="auto"/>
                              </w:pBdr>
                              <w:jc w:val="right"/>
                              <w:rPr>
                                <w:sz w:val="20"/>
                                <w:szCs w:val="20"/>
                              </w:rPr>
                            </w:pPr>
                          </w:p>
                          <w:p w14:paraId="78662F77" w14:textId="7F59F336" w:rsidR="0071716E" w:rsidRPr="00E8141B" w:rsidRDefault="0071716E" w:rsidP="004352D9">
                            <w:pPr>
                              <w:pBdr>
                                <w:right w:val="single" w:sz="4" w:space="1" w:color="auto"/>
                              </w:pBdr>
                              <w:rPr>
                                <w:sz w:val="20"/>
                                <w:szCs w:val="20"/>
                              </w:rPr>
                            </w:pPr>
                            <w:r>
                              <w:rPr>
                                <w:sz w:val="20"/>
                                <w:szCs w:val="20"/>
                              </w:rPr>
                              <w:t>“I always knew I was a star, and now the rest of the world seems to agree with me.”</w:t>
                            </w:r>
                          </w:p>
                          <w:p w14:paraId="0337DED9" w14:textId="44AB6274" w:rsidR="0071716E" w:rsidRPr="00E8141B" w:rsidRDefault="0071716E" w:rsidP="004352D9">
                            <w:pPr>
                              <w:pBdr>
                                <w:right w:val="single" w:sz="4" w:space="1" w:color="auto"/>
                              </w:pBdr>
                              <w:jc w:val="right"/>
                              <w:rPr>
                                <w:sz w:val="20"/>
                                <w:szCs w:val="20"/>
                              </w:rPr>
                            </w:pPr>
                            <w:r w:rsidRPr="00E8141B">
                              <w:rPr>
                                <w:sz w:val="20"/>
                                <w:szCs w:val="20"/>
                              </w:rPr>
                              <w:t>–</w:t>
                            </w:r>
                            <w:r>
                              <w:rPr>
                                <w:sz w:val="20"/>
                                <w:szCs w:val="20"/>
                              </w:rPr>
                              <w:t>Freddie Mercury</w:t>
                            </w:r>
                          </w:p>
                          <w:p w14:paraId="116CCCA1" w14:textId="77777777" w:rsidR="0071716E" w:rsidRPr="00E8141B" w:rsidRDefault="0071716E" w:rsidP="004352D9">
                            <w:pPr>
                              <w:pBdr>
                                <w:right w:val="single" w:sz="4" w:space="1" w:color="auto"/>
                              </w:pBdr>
                              <w:jc w:val="right"/>
                              <w:rPr>
                                <w:sz w:val="20"/>
                                <w:szCs w:val="20"/>
                              </w:rPr>
                            </w:pPr>
                          </w:p>
                          <w:p w14:paraId="15F2ECE6" w14:textId="77777777" w:rsidR="0071716E" w:rsidRDefault="0071716E" w:rsidP="004352D9">
                            <w:pPr>
                              <w:pBdr>
                                <w:right w:val="single" w:sz="4" w:space="1" w:color="auto"/>
                              </w:pBdr>
                              <w:jc w:val="right"/>
                              <w:rPr>
                                <w:sz w:val="20"/>
                                <w:szCs w:val="20"/>
                              </w:rPr>
                            </w:pPr>
                          </w:p>
                          <w:p w14:paraId="2376E4B6" w14:textId="77777777" w:rsidR="0071716E" w:rsidRDefault="0071716E" w:rsidP="004352D9">
                            <w:pPr>
                              <w:pBdr>
                                <w:right w:val="single" w:sz="4" w:space="1" w:color="auto"/>
                              </w:pBdr>
                              <w:jc w:val="right"/>
                              <w:rPr>
                                <w:sz w:val="20"/>
                                <w:szCs w:val="20"/>
                              </w:rPr>
                            </w:pPr>
                          </w:p>
                          <w:p w14:paraId="2330D397" w14:textId="77777777" w:rsidR="0071716E" w:rsidRPr="00E8141B" w:rsidRDefault="0071716E" w:rsidP="004352D9">
                            <w:pPr>
                              <w:pBdr>
                                <w:right w:val="single" w:sz="4" w:space="1" w:color="auto"/>
                              </w:pBdr>
                              <w:jc w:val="right"/>
                              <w:rPr>
                                <w:sz w:val="20"/>
                                <w:szCs w:val="20"/>
                              </w:rPr>
                            </w:pPr>
                          </w:p>
                          <w:p w14:paraId="2332078C" w14:textId="77777777" w:rsidR="0071716E" w:rsidRPr="00E8141B" w:rsidRDefault="0071716E" w:rsidP="004352D9">
                            <w:pPr>
                              <w:pBdr>
                                <w:right w:val="single" w:sz="4" w:space="1" w:color="auto"/>
                              </w:pBdr>
                              <w:rPr>
                                <w:sz w:val="20"/>
                                <w:szCs w:val="20"/>
                              </w:rPr>
                            </w:pPr>
                          </w:p>
                          <w:p w14:paraId="51584878" w14:textId="77777777" w:rsidR="0071716E" w:rsidRPr="006D676F" w:rsidRDefault="0071716E" w:rsidP="004352D9">
                            <w:pPr>
                              <w:pBdr>
                                <w:right w:val="single" w:sz="4" w:space="1" w:color="auto"/>
                              </w:pBdr>
                              <w:jc w:val="right"/>
                              <w:rPr>
                                <w:sz w:val="12"/>
                                <w:szCs w:val="12"/>
                              </w:rPr>
                            </w:pPr>
                          </w:p>
                          <w:p w14:paraId="42E10FCA" w14:textId="77777777" w:rsidR="0071716E" w:rsidRDefault="0071716E" w:rsidP="004352D9">
                            <w:pPr>
                              <w:pBdr>
                                <w:right w:val="single" w:sz="4" w:space="1" w:color="auto"/>
                              </w:pBdr>
                              <w:jc w:val="right"/>
                              <w:rPr>
                                <w:sz w:val="20"/>
                                <w:szCs w:val="20"/>
                              </w:rPr>
                            </w:pP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CFA4BF" id="Text Box 10" o:spid="_x0000_s1034" type="#_x0000_t202" style="position:absolute;margin-left:-4.95pt;margin-top:6.7pt;width:165.6pt;height:70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" stroked="f">
                <v:textbox inset="1.44pt,1.44pt,1.44pt,1.44pt">
                  <w:txbxContent>
                    <w:p w14:paraId="6BFBC00F" w14:textId="77777777" w:rsidR="0071716E" w:rsidRPr="00666A88" w:rsidRDefault="0071716E" w:rsidP="004352D9">
                      <w:pPr>
                        <w:pStyle w:val="Header"/>
                        <w:pBdr>
                          <w:right w:val="single" w:sz="4" w:space="1" w:color="auto"/>
                        </w:pBdr>
                        <w:tabs>
                          <w:tab w:val="clear" w:pos="4320"/>
                          <w:tab w:val="clear" w:pos="8640"/>
                          <w:tab w:val="left" w:pos="1800"/>
                        </w:tabs>
                        <w:jc w:val="both"/>
                        <w:rPr>
                          <w:rFonts w:ascii="Arial" w:hAnsi="Arial" w:cs="Arial"/>
                          <w:b/>
                          <w:bCs/>
                          <w:sz w:val="24"/>
                        </w:rPr>
                      </w:pPr>
                      <w:r w:rsidRPr="00666A88">
                        <w:rPr>
                          <w:rFonts w:ascii="Arial" w:hAnsi="Arial" w:cs="Arial"/>
                          <w:b/>
                          <w:bCs/>
                          <w:sz w:val="24"/>
                        </w:rPr>
                        <w:t>Word of the Month…</w:t>
                      </w:r>
                    </w:p>
                    <w:p w14:paraId="3403E773" w14:textId="77777777" w:rsidR="0071716E" w:rsidRPr="00666A88" w:rsidRDefault="0071716E" w:rsidP="004352D9">
                      <w:pPr>
                        <w:pStyle w:val="Header"/>
                        <w:pBdr>
                          <w:right w:val="single" w:sz="4" w:space="1" w:color="auto"/>
                        </w:pBdr>
                        <w:tabs>
                          <w:tab w:val="clear" w:pos="4320"/>
                          <w:tab w:val="clear" w:pos="8640"/>
                          <w:tab w:val="left" w:pos="1800"/>
                        </w:tabs>
                        <w:rPr>
                          <w:sz w:val="20"/>
                        </w:rPr>
                      </w:pPr>
                      <w:r w:rsidRPr="00666A88">
                        <w:rPr>
                          <w:sz w:val="20"/>
                        </w:rPr>
                        <w:t>Studies have shown your income and wealth are directly related to the size and depth of your vocabulary. Here is this month’s word, so you can impress your friends (and maybe even fatten your wallet!)…</w:t>
                      </w:r>
                    </w:p>
                    <w:p w14:paraId="14D3051D" w14:textId="77777777" w:rsidR="0071716E" w:rsidRPr="00666A88" w:rsidRDefault="0071716E" w:rsidP="004352D9">
                      <w:pPr>
                        <w:pStyle w:val="Header"/>
                        <w:pBdr>
                          <w:right w:val="single" w:sz="4" w:space="1" w:color="auto"/>
                        </w:pBdr>
                        <w:tabs>
                          <w:tab w:val="clear" w:pos="4320"/>
                          <w:tab w:val="clear" w:pos="8640"/>
                          <w:tab w:val="left" w:pos="1800"/>
                        </w:tabs>
                        <w:rPr>
                          <w:sz w:val="16"/>
                          <w:szCs w:val="16"/>
                        </w:rPr>
                      </w:pPr>
                    </w:p>
                    <w:p w14:paraId="7E77F74F" w14:textId="4623BC46" w:rsidR="0071716E" w:rsidRPr="0032121A" w:rsidRDefault="0071716E" w:rsidP="004352D9">
                      <w:pPr>
                        <w:pStyle w:val="Header"/>
                        <w:pBdr>
                          <w:right w:val="single" w:sz="4" w:space="1" w:color="auto"/>
                        </w:pBdr>
                        <w:tabs>
                          <w:tab w:val="clear" w:pos="4320"/>
                          <w:tab w:val="clear" w:pos="8640"/>
                          <w:tab w:val="left" w:pos="1800"/>
                          <w:tab w:val="left" w:pos="2610"/>
                        </w:tabs>
                        <w:rPr>
                          <w:rStyle w:val="word"/>
                          <w:sz w:val="20"/>
                          <w:lang w:val="en-US"/>
                        </w:rPr>
                      </w:pPr>
                      <w:r>
                        <w:rPr>
                          <w:b/>
                          <w:sz w:val="20"/>
                          <w:lang w:val="en-US"/>
                        </w:rPr>
                        <w:t>Blogosphere</w:t>
                      </w:r>
                      <w:r w:rsidRPr="0032121A">
                        <w:rPr>
                          <w:rStyle w:val="word"/>
                          <w:b/>
                          <w:sz w:val="20"/>
                          <w:lang w:val="en-US"/>
                        </w:rPr>
                        <w:t xml:space="preserve"> </w:t>
                      </w:r>
                      <w:r w:rsidRPr="0032121A">
                        <w:rPr>
                          <w:rStyle w:val="word"/>
                          <w:sz w:val="20"/>
                          <w:lang w:val="en-US"/>
                        </w:rPr>
                        <w:t>(</w:t>
                      </w:r>
                      <w:r>
                        <w:rPr>
                          <w:rStyle w:val="word"/>
                          <w:sz w:val="20"/>
                          <w:lang w:val="en-US"/>
                        </w:rPr>
                        <w:t>blog-o-</w:t>
                      </w:r>
                      <w:proofErr w:type="spellStart"/>
                      <w:r>
                        <w:rPr>
                          <w:rStyle w:val="word"/>
                          <w:sz w:val="20"/>
                          <w:lang w:val="en-US"/>
                        </w:rPr>
                        <w:t>sfeer</w:t>
                      </w:r>
                      <w:proofErr w:type="spellEnd"/>
                      <w:r w:rsidRPr="0032121A">
                        <w:rPr>
                          <w:rStyle w:val="word"/>
                          <w:sz w:val="20"/>
                          <w:lang w:val="en-US"/>
                        </w:rPr>
                        <w:t>)</w:t>
                      </w:r>
                      <w:r w:rsidRPr="0032121A">
                        <w:rPr>
                          <w:rStyle w:val="word"/>
                          <w:sz w:val="20"/>
                        </w:rPr>
                        <w:t xml:space="preserve"> </w:t>
                      </w:r>
                      <w:r w:rsidRPr="0032121A">
                        <w:rPr>
                          <w:rStyle w:val="word"/>
                          <w:sz w:val="20"/>
                          <w:lang w:val="en-US"/>
                        </w:rPr>
                        <w:t>noun</w:t>
                      </w:r>
                    </w:p>
                    <w:p w14:paraId="5B57805E" w14:textId="77777777" w:rsidR="0071716E" w:rsidRPr="00320123" w:rsidRDefault="0071716E" w:rsidP="004352D9">
                      <w:pPr>
                        <w:pBdr>
                          <w:right w:val="single" w:sz="4" w:space="1" w:color="auto"/>
                        </w:pBdr>
                        <w:rPr>
                          <w:sz w:val="16"/>
                          <w:szCs w:val="16"/>
                        </w:rPr>
                      </w:pPr>
                    </w:p>
                    <w:p w14:paraId="46E47AED" w14:textId="1F9BB3A8" w:rsidR="0071716E" w:rsidRDefault="0071716E" w:rsidP="004352D9">
                      <w:pPr>
                        <w:widowControl w:val="0"/>
                        <w:pBdr>
                          <w:right w:val="single" w:sz="4" w:space="1" w:color="auto"/>
                        </w:pBdr>
                        <w:autoSpaceDE w:val="0"/>
                        <w:autoSpaceDN w:val="0"/>
                        <w:adjustRightInd w:val="0"/>
                        <w:rPr>
                          <w:sz w:val="20"/>
                        </w:rPr>
                      </w:pPr>
                      <w:r w:rsidRPr="00666A88">
                        <w:rPr>
                          <w:b/>
                          <w:sz w:val="20"/>
                        </w:rPr>
                        <w:t>Meaning</w:t>
                      </w:r>
                      <w:r w:rsidRPr="00666A88">
                        <w:rPr>
                          <w:sz w:val="20"/>
                        </w:rPr>
                        <w:t>:</w:t>
                      </w:r>
                      <w:r>
                        <w:rPr>
                          <w:sz w:val="20"/>
                        </w:rPr>
                        <w:t xml:space="preserve"> A slang term for </w:t>
                      </w:r>
                      <w:proofErr w:type="gramStart"/>
                      <w:r>
                        <w:rPr>
                          <w:sz w:val="20"/>
                        </w:rPr>
                        <w:t>all of</w:t>
                      </w:r>
                      <w:proofErr w:type="gramEnd"/>
                      <w:r>
                        <w:rPr>
                          <w:sz w:val="20"/>
                        </w:rPr>
                        <w:t xml:space="preserve"> the blogs on the internet, collectively</w:t>
                      </w:r>
                    </w:p>
                    <w:p w14:paraId="464CBBB3" w14:textId="77777777" w:rsidR="0071716E" w:rsidRPr="003A1198" w:rsidRDefault="0071716E" w:rsidP="004352D9">
                      <w:pPr>
                        <w:widowControl w:val="0"/>
                        <w:pBdr>
                          <w:right w:val="single" w:sz="4" w:space="1" w:color="auto"/>
                        </w:pBdr>
                        <w:autoSpaceDE w:val="0"/>
                        <w:autoSpaceDN w:val="0"/>
                        <w:adjustRightInd w:val="0"/>
                        <w:rPr>
                          <w:sz w:val="16"/>
                          <w:szCs w:val="16"/>
                        </w:rPr>
                      </w:pPr>
                    </w:p>
                    <w:p w14:paraId="08C9A78F" w14:textId="08CF7B04" w:rsidR="0071716E" w:rsidRPr="0032121A" w:rsidRDefault="0071716E" w:rsidP="004352D9">
                      <w:pPr>
                        <w:pStyle w:val="Header"/>
                        <w:pBdr>
                          <w:right w:val="single" w:sz="4" w:space="1" w:color="auto"/>
                        </w:pBdr>
                        <w:tabs>
                          <w:tab w:val="clear" w:pos="4320"/>
                          <w:tab w:val="clear" w:pos="8640"/>
                          <w:tab w:val="left" w:pos="1800"/>
                        </w:tabs>
                        <w:rPr>
                          <w:sz w:val="20"/>
                          <w:lang w:val="en-US"/>
                        </w:rPr>
                      </w:pPr>
                      <w:r w:rsidRPr="00666A88">
                        <w:rPr>
                          <w:b/>
                          <w:sz w:val="20"/>
                        </w:rPr>
                        <w:t>Sample Sentence:</w:t>
                      </w:r>
                      <w:r>
                        <w:rPr>
                          <w:sz w:val="20"/>
                        </w:rPr>
                        <w:t xml:space="preserve"> </w:t>
                      </w:r>
                      <w:r>
                        <w:rPr>
                          <w:sz w:val="20"/>
                          <w:lang w:val="en-US"/>
                        </w:rPr>
                        <w:t>Starting a blog about cats connected me to the large community of cat-bloggers in the blogosphere.</w:t>
                      </w:r>
                    </w:p>
                    <w:p w14:paraId="3B2DD125" w14:textId="77777777" w:rsidR="0071716E" w:rsidRPr="00CD45AC" w:rsidRDefault="0071716E" w:rsidP="004352D9">
                      <w:pPr>
                        <w:pStyle w:val="Header"/>
                        <w:pBdr>
                          <w:right w:val="single" w:sz="4" w:space="1" w:color="auto"/>
                        </w:pBdr>
                        <w:tabs>
                          <w:tab w:val="clear" w:pos="4320"/>
                          <w:tab w:val="clear" w:pos="8640"/>
                          <w:tab w:val="left" w:pos="1800"/>
                        </w:tabs>
                        <w:rPr>
                          <w:sz w:val="24"/>
                          <w:szCs w:val="24"/>
                        </w:rPr>
                      </w:pPr>
                    </w:p>
                    <w:p w14:paraId="67BD5B1F" w14:textId="4A8446B9" w:rsidR="0071716E" w:rsidRDefault="0071716E" w:rsidP="004352D9">
                      <w:pPr>
                        <w:pBdr>
                          <w:right w:val="single" w:sz="4" w:space="1" w:color="auto"/>
                        </w:pBdr>
                        <w:rPr>
                          <w:rFonts w:ascii="Arial" w:hAnsi="Arial" w:cs="Arial"/>
                          <w:b/>
                        </w:rPr>
                      </w:pPr>
                      <w:r>
                        <w:rPr>
                          <w:rFonts w:ascii="Arial" w:hAnsi="Arial" w:cs="Arial"/>
                          <w:b/>
                        </w:rPr>
                        <w:t>Digital Estate Planning</w:t>
                      </w:r>
                    </w:p>
                    <w:p w14:paraId="61B40034" w14:textId="77777777" w:rsidR="0071716E" w:rsidRDefault="0071716E" w:rsidP="004352D9">
                      <w:pPr>
                        <w:pBdr>
                          <w:right w:val="single" w:sz="4" w:space="1" w:color="auto"/>
                        </w:pBdr>
                        <w:rPr>
                          <w:sz w:val="20"/>
                          <w:szCs w:val="20"/>
                        </w:rPr>
                      </w:pPr>
                      <w:r w:rsidRPr="00735742">
                        <w:rPr>
                          <w:sz w:val="20"/>
                          <w:szCs w:val="20"/>
                        </w:rPr>
                        <w:t xml:space="preserve">With today’s digital footprint, it’s not enough to make plans for your material possessions </w:t>
                      </w:r>
                      <w:r>
                        <w:rPr>
                          <w:sz w:val="20"/>
                          <w:szCs w:val="20"/>
                        </w:rPr>
                        <w:t>when estate planning</w:t>
                      </w:r>
                      <w:r w:rsidRPr="00735742">
                        <w:rPr>
                          <w:sz w:val="20"/>
                          <w:szCs w:val="20"/>
                        </w:rPr>
                        <w:t>. Make things easier for loved ones by preparing your digital assets as well.</w:t>
                      </w:r>
                    </w:p>
                    <w:p w14:paraId="665D9691" w14:textId="5178AFAB" w:rsidR="0071716E" w:rsidRPr="00735742" w:rsidRDefault="0071716E" w:rsidP="004352D9">
                      <w:pPr>
                        <w:pBdr>
                          <w:right w:val="single" w:sz="4" w:space="1" w:color="auto"/>
                        </w:pBdr>
                        <w:rPr>
                          <w:sz w:val="20"/>
                          <w:szCs w:val="20"/>
                        </w:rPr>
                      </w:pPr>
                      <w:r w:rsidRPr="00735742">
                        <w:rPr>
                          <w:sz w:val="20"/>
                          <w:szCs w:val="20"/>
                        </w:rPr>
                        <w:t xml:space="preserve"> </w:t>
                      </w:r>
                    </w:p>
                    <w:p w14:paraId="2A4CACFC" w14:textId="4F99FE0C" w:rsidR="0071716E" w:rsidRPr="00735742" w:rsidRDefault="0071716E" w:rsidP="0010379C">
                      <w:pPr>
                        <w:pStyle w:val="ListParagraph"/>
                        <w:numPr>
                          <w:ilvl w:val="0"/>
                          <w:numId w:val="7"/>
                        </w:numPr>
                        <w:pBdr>
                          <w:right w:val="single" w:sz="4" w:space="1" w:color="auto"/>
                        </w:pBdr>
                        <w:rPr>
                          <w:rFonts w:ascii="Times New Roman" w:hAnsi="Times New Roman"/>
                          <w:sz w:val="20"/>
                          <w:szCs w:val="20"/>
                        </w:rPr>
                      </w:pPr>
                      <w:r w:rsidRPr="00735742">
                        <w:rPr>
                          <w:rFonts w:ascii="Times New Roman" w:hAnsi="Times New Roman"/>
                          <w:sz w:val="20"/>
                          <w:szCs w:val="20"/>
                        </w:rPr>
                        <w:t xml:space="preserve">Write down usernames and passwords, seal them in an envelope, and secure them </w:t>
                      </w:r>
                      <w:r>
                        <w:rPr>
                          <w:rFonts w:ascii="Times New Roman" w:hAnsi="Times New Roman"/>
                          <w:sz w:val="20"/>
                          <w:szCs w:val="20"/>
                        </w:rPr>
                        <w:t xml:space="preserve">in a safe </w:t>
                      </w:r>
                      <w:r w:rsidRPr="00735742">
                        <w:rPr>
                          <w:rFonts w:ascii="Times New Roman" w:hAnsi="Times New Roman"/>
                          <w:sz w:val="20"/>
                          <w:szCs w:val="20"/>
                        </w:rPr>
                        <w:t>so they are opened only upon death.</w:t>
                      </w:r>
                    </w:p>
                    <w:p w14:paraId="53D064F7" w14:textId="6C513BAB" w:rsidR="0071716E" w:rsidRPr="00735742" w:rsidRDefault="0071716E" w:rsidP="0010379C">
                      <w:pPr>
                        <w:pStyle w:val="ListParagraph"/>
                        <w:numPr>
                          <w:ilvl w:val="0"/>
                          <w:numId w:val="7"/>
                        </w:numPr>
                        <w:pBdr>
                          <w:right w:val="single" w:sz="4" w:space="1" w:color="auto"/>
                        </w:pBdr>
                        <w:rPr>
                          <w:rFonts w:ascii="Times New Roman" w:hAnsi="Times New Roman"/>
                          <w:sz w:val="20"/>
                          <w:szCs w:val="20"/>
                        </w:rPr>
                      </w:pPr>
                      <w:r w:rsidRPr="00735742">
                        <w:rPr>
                          <w:rFonts w:ascii="Times New Roman" w:hAnsi="Times New Roman"/>
                          <w:sz w:val="20"/>
                          <w:szCs w:val="20"/>
                        </w:rPr>
                        <w:t>Create family sharing accounts on movie- and music-sharing services.</w:t>
                      </w:r>
                    </w:p>
                    <w:p w14:paraId="036AF960" w14:textId="718EE945" w:rsidR="0071716E" w:rsidRPr="00735742" w:rsidRDefault="0071716E" w:rsidP="0010379C">
                      <w:pPr>
                        <w:pStyle w:val="ListParagraph"/>
                        <w:numPr>
                          <w:ilvl w:val="0"/>
                          <w:numId w:val="7"/>
                        </w:numPr>
                        <w:pBdr>
                          <w:right w:val="single" w:sz="4" w:space="1" w:color="auto"/>
                        </w:pBdr>
                        <w:rPr>
                          <w:rFonts w:ascii="Times New Roman" w:hAnsi="Times New Roman"/>
                          <w:sz w:val="20"/>
                          <w:szCs w:val="20"/>
                        </w:rPr>
                      </w:pPr>
                      <w:r w:rsidRPr="00735742">
                        <w:rPr>
                          <w:rFonts w:ascii="Times New Roman" w:hAnsi="Times New Roman"/>
                          <w:sz w:val="20"/>
                          <w:szCs w:val="20"/>
                        </w:rPr>
                        <w:t>Enlist a power of attorney to make accessing accounts easier.</w:t>
                      </w:r>
                    </w:p>
                    <w:p w14:paraId="2F661E81" w14:textId="77777777" w:rsidR="0071716E" w:rsidRPr="00735742" w:rsidRDefault="0071716E" w:rsidP="004352D9">
                      <w:pPr>
                        <w:pBdr>
                          <w:right w:val="single" w:sz="4" w:space="1" w:color="auto"/>
                        </w:pBdr>
                        <w:rPr>
                          <w:b/>
                        </w:rPr>
                      </w:pPr>
                    </w:p>
                    <w:p w14:paraId="7BAD0EEE" w14:textId="2F9D5FAF" w:rsidR="0071716E" w:rsidRPr="00C95F2C" w:rsidRDefault="0071716E" w:rsidP="004352D9">
                      <w:pPr>
                        <w:pBdr>
                          <w:right w:val="single" w:sz="4" w:space="1" w:color="auto"/>
                        </w:pBdr>
                        <w:rPr>
                          <w:rFonts w:ascii="Arial" w:hAnsi="Arial" w:cs="Arial"/>
                          <w:b/>
                          <w:bCs/>
                          <w:lang w:eastAsia="x-none"/>
                        </w:rPr>
                      </w:pPr>
                      <w:r>
                        <w:rPr>
                          <w:rFonts w:ascii="Arial" w:hAnsi="Arial" w:cs="Arial"/>
                          <w:b/>
                          <w:bCs/>
                          <w:lang w:eastAsia="x-none"/>
                        </w:rPr>
                        <w:t>Book-Length Palindromes</w:t>
                      </w:r>
                    </w:p>
                    <w:p w14:paraId="1DF818BA" w14:textId="72B4DC3D" w:rsidR="0071716E" w:rsidRPr="00D64544" w:rsidRDefault="0071716E" w:rsidP="00FC3B32">
                      <w:pPr>
                        <w:pBdr>
                          <w:right w:val="single" w:sz="4" w:space="1" w:color="auto"/>
                        </w:pBdr>
                        <w:rPr>
                          <w:bCs/>
                          <w:sz w:val="20"/>
                          <w:szCs w:val="20"/>
                          <w:lang w:eastAsia="x-none"/>
                        </w:rPr>
                      </w:pPr>
                      <w:r w:rsidRPr="00FC3B32">
                        <w:rPr>
                          <w:bCs/>
                          <w:sz w:val="20"/>
                          <w:szCs w:val="20"/>
                          <w:lang w:eastAsia="x-none"/>
                        </w:rPr>
                        <w:t>Palindromes are sentences or words read the same forward and backward, like “mom” or “racecar.”</w:t>
                      </w:r>
                      <w:r>
                        <w:rPr>
                          <w:bCs/>
                          <w:i/>
                          <w:sz w:val="20"/>
                          <w:szCs w:val="20"/>
                          <w:lang w:eastAsia="x-none"/>
                        </w:rPr>
                        <w:t xml:space="preserve"> </w:t>
                      </w:r>
                      <w:r>
                        <w:rPr>
                          <w:bCs/>
                          <w:sz w:val="20"/>
                          <w:szCs w:val="20"/>
                          <w:lang w:eastAsia="x-none"/>
                        </w:rPr>
                        <w:t>Some authors have even written entire books this way!</w:t>
                      </w:r>
                    </w:p>
                    <w:p w14:paraId="19E148DC" w14:textId="77777777" w:rsidR="0071716E" w:rsidRDefault="0071716E" w:rsidP="00FC3B32">
                      <w:pPr>
                        <w:pBdr>
                          <w:right w:val="single" w:sz="4" w:space="1" w:color="auto"/>
                        </w:pBdr>
                        <w:rPr>
                          <w:bCs/>
                          <w:i/>
                          <w:sz w:val="20"/>
                          <w:szCs w:val="20"/>
                          <w:lang w:eastAsia="x-none"/>
                        </w:rPr>
                      </w:pPr>
                    </w:p>
                    <w:p w14:paraId="0420D8B3" w14:textId="51D956BC" w:rsidR="0071716E" w:rsidRPr="00FC3B32" w:rsidRDefault="0071716E" w:rsidP="00FC3B32">
                      <w:pPr>
                        <w:pBdr>
                          <w:right w:val="single" w:sz="4" w:space="1" w:color="auto"/>
                        </w:pBdr>
                        <w:rPr>
                          <w:bCs/>
                          <w:i/>
                          <w:sz w:val="20"/>
                          <w:szCs w:val="20"/>
                          <w:lang w:eastAsia="x-none"/>
                        </w:rPr>
                      </w:pPr>
                      <w:r w:rsidRPr="00FC3B32">
                        <w:rPr>
                          <w:bCs/>
                          <w:sz w:val="20"/>
                          <w:szCs w:val="20"/>
                          <w:lang w:eastAsia="x-none"/>
                        </w:rPr>
                        <w:t xml:space="preserve">Two novels written in palindrome are </w:t>
                      </w:r>
                      <w:r w:rsidRPr="00FC3B32">
                        <w:rPr>
                          <w:bCs/>
                          <w:i/>
                          <w:sz w:val="20"/>
                          <w:szCs w:val="20"/>
                          <w:lang w:eastAsia="x-none"/>
                        </w:rPr>
                        <w:t>Satire: Veritas</w:t>
                      </w:r>
                      <w:r w:rsidRPr="00FC3B32">
                        <w:rPr>
                          <w:bCs/>
                          <w:sz w:val="20"/>
                          <w:szCs w:val="20"/>
                          <w:lang w:eastAsia="x-none"/>
                        </w:rPr>
                        <w:t xml:space="preserve"> by David Stephens (58,795 words) and </w:t>
                      </w:r>
                      <w:r w:rsidRPr="00FC3B32">
                        <w:rPr>
                          <w:bCs/>
                          <w:i/>
                          <w:sz w:val="20"/>
                          <w:szCs w:val="20"/>
                          <w:lang w:eastAsia="x-none"/>
                        </w:rPr>
                        <w:t>Dr Awkward &amp; Olson in Oslo</w:t>
                      </w:r>
                      <w:r w:rsidRPr="00FC3B32">
                        <w:rPr>
                          <w:bCs/>
                          <w:sz w:val="20"/>
                          <w:szCs w:val="20"/>
                          <w:lang w:eastAsia="x-none"/>
                        </w:rPr>
                        <w:t xml:space="preserve"> by Lawrence Levine (31,954 words)</w:t>
                      </w:r>
                      <w:r>
                        <w:rPr>
                          <w:bCs/>
                          <w:sz w:val="20"/>
                          <w:szCs w:val="20"/>
                          <w:lang w:eastAsia="x-none"/>
                        </w:rPr>
                        <w:t>.</w:t>
                      </w:r>
                    </w:p>
                    <w:p w14:paraId="5646A05B" w14:textId="77777777" w:rsidR="0071716E" w:rsidRPr="006C1B0D" w:rsidRDefault="0071716E" w:rsidP="004352D9">
                      <w:pPr>
                        <w:pBdr>
                          <w:right w:val="single" w:sz="4" w:space="1" w:color="auto"/>
                        </w:pBdr>
                        <w:rPr>
                          <w:bCs/>
                          <w:lang w:eastAsia="x-none"/>
                        </w:rPr>
                      </w:pPr>
                    </w:p>
                    <w:p w14:paraId="7B26035F" w14:textId="77777777" w:rsidR="0071716E" w:rsidRPr="00E8141B" w:rsidRDefault="0071716E" w:rsidP="004352D9">
                      <w:pPr>
                        <w:pBdr>
                          <w:right w:val="single" w:sz="4" w:space="1" w:color="auto"/>
                        </w:pBdr>
                        <w:rPr>
                          <w:rFonts w:ascii="Arial" w:hAnsi="Arial" w:cs="Arial"/>
                          <w:b/>
                        </w:rPr>
                      </w:pPr>
                      <w:r w:rsidRPr="00E8141B">
                        <w:rPr>
                          <w:rFonts w:ascii="Arial" w:hAnsi="Arial" w:cs="Arial"/>
                          <w:b/>
                        </w:rPr>
                        <w:t>Quotes To Live By…</w:t>
                      </w:r>
                    </w:p>
                    <w:p w14:paraId="7C5C4420" w14:textId="77777777" w:rsidR="0071716E" w:rsidRPr="00E8141B" w:rsidRDefault="0071716E" w:rsidP="004352D9">
                      <w:pPr>
                        <w:pBdr>
                          <w:right w:val="single" w:sz="4" w:space="1" w:color="auto"/>
                        </w:pBdr>
                        <w:rPr>
                          <w:sz w:val="20"/>
                          <w:szCs w:val="20"/>
                        </w:rPr>
                      </w:pPr>
                      <w:r>
                        <w:rPr>
                          <w:sz w:val="20"/>
                          <w:szCs w:val="20"/>
                        </w:rPr>
                        <w:t>“Be less curious about people and more curious about ideas.”</w:t>
                      </w:r>
                    </w:p>
                    <w:p w14:paraId="7AAE8020" w14:textId="77777777" w:rsidR="0071716E" w:rsidRDefault="0071716E" w:rsidP="004352D9">
                      <w:pPr>
                        <w:pBdr>
                          <w:right w:val="single" w:sz="4" w:space="1" w:color="auto"/>
                        </w:pBdr>
                        <w:jc w:val="right"/>
                        <w:rPr>
                          <w:sz w:val="20"/>
                          <w:szCs w:val="20"/>
                        </w:rPr>
                      </w:pPr>
                      <w:r w:rsidRPr="00E8141B">
                        <w:rPr>
                          <w:sz w:val="20"/>
                          <w:szCs w:val="20"/>
                        </w:rPr>
                        <w:t>–</w:t>
                      </w:r>
                      <w:r>
                        <w:rPr>
                          <w:sz w:val="20"/>
                          <w:szCs w:val="20"/>
                        </w:rPr>
                        <w:t>Marie Curie</w:t>
                      </w:r>
                    </w:p>
                    <w:p w14:paraId="13763940" w14:textId="77777777" w:rsidR="0071716E" w:rsidRDefault="0071716E" w:rsidP="004352D9">
                      <w:pPr>
                        <w:pBdr>
                          <w:right w:val="single" w:sz="4" w:space="1" w:color="auto"/>
                        </w:pBdr>
                        <w:jc w:val="right"/>
                        <w:rPr>
                          <w:sz w:val="20"/>
                          <w:szCs w:val="20"/>
                        </w:rPr>
                      </w:pPr>
                    </w:p>
                    <w:p w14:paraId="397EF5D6" w14:textId="77777777" w:rsidR="0071716E" w:rsidRPr="00E8141B" w:rsidRDefault="0071716E" w:rsidP="004352D9">
                      <w:pPr>
                        <w:pBdr>
                          <w:right w:val="single" w:sz="4" w:space="1" w:color="auto"/>
                        </w:pBdr>
                        <w:rPr>
                          <w:sz w:val="20"/>
                          <w:szCs w:val="20"/>
                        </w:rPr>
                      </w:pPr>
                      <w:r>
                        <w:rPr>
                          <w:sz w:val="20"/>
                          <w:szCs w:val="20"/>
                        </w:rPr>
                        <w:t>“Siblings are the people who teach us about fairness, cooperation, and kindness, quite often the hard way.”</w:t>
                      </w:r>
                    </w:p>
                    <w:p w14:paraId="56A9E550" w14:textId="77777777" w:rsidR="0071716E" w:rsidRDefault="0071716E" w:rsidP="004352D9">
                      <w:pPr>
                        <w:pBdr>
                          <w:right w:val="single" w:sz="4" w:space="1" w:color="auto"/>
                        </w:pBdr>
                        <w:jc w:val="right"/>
                        <w:rPr>
                          <w:sz w:val="20"/>
                          <w:szCs w:val="20"/>
                        </w:rPr>
                      </w:pPr>
                      <w:r w:rsidRPr="00E8141B">
                        <w:rPr>
                          <w:sz w:val="20"/>
                          <w:szCs w:val="20"/>
                        </w:rPr>
                        <w:t>–</w:t>
                      </w:r>
                      <w:r>
                        <w:rPr>
                          <w:sz w:val="20"/>
                          <w:szCs w:val="20"/>
                        </w:rPr>
                        <w:t>Pamela Dugdale</w:t>
                      </w:r>
                    </w:p>
                    <w:p w14:paraId="4ECF0E58" w14:textId="77777777" w:rsidR="0071716E" w:rsidRDefault="0071716E" w:rsidP="004352D9">
                      <w:pPr>
                        <w:pBdr>
                          <w:right w:val="single" w:sz="4" w:space="1" w:color="auto"/>
                        </w:pBdr>
                        <w:jc w:val="right"/>
                        <w:rPr>
                          <w:sz w:val="20"/>
                          <w:szCs w:val="20"/>
                        </w:rPr>
                      </w:pPr>
                    </w:p>
                    <w:p w14:paraId="78662F77" w14:textId="7F59F336" w:rsidR="0071716E" w:rsidRPr="00E8141B" w:rsidRDefault="0071716E" w:rsidP="004352D9">
                      <w:pPr>
                        <w:pBdr>
                          <w:right w:val="single" w:sz="4" w:space="1" w:color="auto"/>
                        </w:pBdr>
                        <w:rPr>
                          <w:sz w:val="20"/>
                          <w:szCs w:val="20"/>
                        </w:rPr>
                      </w:pPr>
                      <w:r>
                        <w:rPr>
                          <w:sz w:val="20"/>
                          <w:szCs w:val="20"/>
                        </w:rPr>
                        <w:t>“I always knew I was a star, and now the rest of the world seems to agree with me.”</w:t>
                      </w:r>
                    </w:p>
                    <w:p w14:paraId="0337DED9" w14:textId="44AB6274" w:rsidR="0071716E" w:rsidRPr="00E8141B" w:rsidRDefault="0071716E" w:rsidP="004352D9">
                      <w:pPr>
                        <w:pBdr>
                          <w:right w:val="single" w:sz="4" w:space="1" w:color="auto"/>
                        </w:pBdr>
                        <w:jc w:val="right"/>
                        <w:rPr>
                          <w:sz w:val="20"/>
                          <w:szCs w:val="20"/>
                        </w:rPr>
                      </w:pPr>
                      <w:r w:rsidRPr="00E8141B">
                        <w:rPr>
                          <w:sz w:val="20"/>
                          <w:szCs w:val="20"/>
                        </w:rPr>
                        <w:t>–</w:t>
                      </w:r>
                      <w:r>
                        <w:rPr>
                          <w:sz w:val="20"/>
                          <w:szCs w:val="20"/>
                        </w:rPr>
                        <w:t>Freddie Mercury</w:t>
                      </w:r>
                    </w:p>
                    <w:p w14:paraId="116CCCA1" w14:textId="77777777" w:rsidR="0071716E" w:rsidRPr="00E8141B" w:rsidRDefault="0071716E" w:rsidP="004352D9">
                      <w:pPr>
                        <w:pBdr>
                          <w:right w:val="single" w:sz="4" w:space="1" w:color="auto"/>
                        </w:pBdr>
                        <w:jc w:val="right"/>
                        <w:rPr>
                          <w:sz w:val="20"/>
                          <w:szCs w:val="20"/>
                        </w:rPr>
                      </w:pPr>
                    </w:p>
                    <w:p w14:paraId="15F2ECE6" w14:textId="77777777" w:rsidR="0071716E" w:rsidRDefault="0071716E" w:rsidP="004352D9">
                      <w:pPr>
                        <w:pBdr>
                          <w:right w:val="single" w:sz="4" w:space="1" w:color="auto"/>
                        </w:pBdr>
                        <w:jc w:val="right"/>
                        <w:rPr>
                          <w:sz w:val="20"/>
                          <w:szCs w:val="20"/>
                        </w:rPr>
                      </w:pPr>
                    </w:p>
                    <w:p w14:paraId="2376E4B6" w14:textId="77777777" w:rsidR="0071716E" w:rsidRDefault="0071716E" w:rsidP="004352D9">
                      <w:pPr>
                        <w:pBdr>
                          <w:right w:val="single" w:sz="4" w:space="1" w:color="auto"/>
                        </w:pBdr>
                        <w:jc w:val="right"/>
                        <w:rPr>
                          <w:sz w:val="20"/>
                          <w:szCs w:val="20"/>
                        </w:rPr>
                      </w:pPr>
                    </w:p>
                    <w:p w14:paraId="2330D397" w14:textId="77777777" w:rsidR="0071716E" w:rsidRPr="00E8141B" w:rsidRDefault="0071716E" w:rsidP="004352D9">
                      <w:pPr>
                        <w:pBdr>
                          <w:right w:val="single" w:sz="4" w:space="1" w:color="auto"/>
                        </w:pBdr>
                        <w:jc w:val="right"/>
                        <w:rPr>
                          <w:sz w:val="20"/>
                          <w:szCs w:val="20"/>
                        </w:rPr>
                      </w:pPr>
                    </w:p>
                    <w:p w14:paraId="2332078C" w14:textId="77777777" w:rsidR="0071716E" w:rsidRPr="00E8141B" w:rsidRDefault="0071716E" w:rsidP="004352D9">
                      <w:pPr>
                        <w:pBdr>
                          <w:right w:val="single" w:sz="4" w:space="1" w:color="auto"/>
                        </w:pBdr>
                        <w:rPr>
                          <w:sz w:val="20"/>
                          <w:szCs w:val="20"/>
                        </w:rPr>
                      </w:pPr>
                    </w:p>
                    <w:p w14:paraId="51584878" w14:textId="77777777" w:rsidR="0071716E" w:rsidRPr="006D676F" w:rsidRDefault="0071716E" w:rsidP="004352D9">
                      <w:pPr>
                        <w:pBdr>
                          <w:right w:val="single" w:sz="4" w:space="1" w:color="auto"/>
                        </w:pBdr>
                        <w:jc w:val="right"/>
                        <w:rPr>
                          <w:sz w:val="12"/>
                          <w:szCs w:val="12"/>
                        </w:rPr>
                      </w:pPr>
                    </w:p>
                    <w:p w14:paraId="42E10FCA" w14:textId="77777777" w:rsidR="0071716E" w:rsidRDefault="0071716E" w:rsidP="004352D9">
                      <w:pPr>
                        <w:pBdr>
                          <w:right w:val="single" w:sz="4" w:space="1" w:color="auto"/>
                        </w:pBdr>
                        <w:jc w:val="right"/>
                        <w:rPr>
                          <w:sz w:val="20"/>
                          <w:szCs w:val="20"/>
                        </w:rPr>
                      </w:pPr>
                    </w:p>
                  </w:txbxContent>
                </v:textbox>
              </v:shape>
            </w:pict>
          </mc:Fallback>
        </mc:AlternateContent>
      </w:r>
    </w:p>
    <w:p w14:paraId="7B121F85" w14:textId="77777777" w:rsidR="00E44E68" w:rsidRDefault="00CD266E">
      <w:r>
        <w:tab/>
      </w:r>
    </w:p>
    <w:p w14:paraId="01503006" w14:textId="77777777" w:rsidR="005F7319" w:rsidRDefault="005F7319"/>
    <w:p w14:paraId="7C4F0FA5" w14:textId="77777777" w:rsidR="00CD266E" w:rsidRDefault="00CD266E"/>
    <w:p w14:paraId="0018395D" w14:textId="77777777" w:rsidR="00CD266E" w:rsidRDefault="00CD266E">
      <w:r>
        <w:tab/>
      </w:r>
      <w:r>
        <w:tab/>
      </w:r>
      <w:r>
        <w:tab/>
      </w:r>
      <w:r>
        <w:tab/>
      </w:r>
      <w:r>
        <w:tab/>
      </w:r>
      <w:r>
        <w:tab/>
      </w:r>
      <w:r>
        <w:tab/>
      </w:r>
      <w:r>
        <w:tab/>
      </w:r>
      <w:r>
        <w:tab/>
      </w:r>
      <w:r>
        <w:tab/>
      </w:r>
      <w:r>
        <w:tab/>
      </w:r>
      <w:r w:rsidR="00801E6A">
        <w:t xml:space="preserve">    </w:t>
      </w:r>
      <w:r>
        <w:t xml:space="preserve"> </w:t>
      </w:r>
      <w:r>
        <w:tab/>
      </w:r>
    </w:p>
    <w:p w14:paraId="3C5D4C93" w14:textId="77777777" w:rsidR="00A61C55" w:rsidRDefault="00A61C55"/>
    <w:p w14:paraId="624F6830" w14:textId="77777777" w:rsidR="00A61C55" w:rsidRDefault="00A61C55"/>
    <w:p w14:paraId="1B5CD72D" w14:textId="77777777" w:rsidR="00CD266E" w:rsidRDefault="00CD266E" w:rsidP="008105E6">
      <w:pPr>
        <w:pStyle w:val="Footer"/>
      </w:pPr>
    </w:p>
    <w:p w14:paraId="53B795BD" w14:textId="77777777" w:rsidR="00CD266E" w:rsidRDefault="00CD266E"/>
    <w:p w14:paraId="44F85CEF" w14:textId="77777777" w:rsidR="00CD266E" w:rsidRDefault="00CD266E"/>
    <w:p w14:paraId="07121E89" w14:textId="77777777" w:rsidR="00CD266E" w:rsidRDefault="00CD266E"/>
    <w:p w14:paraId="5D2A1BD9" w14:textId="77777777" w:rsidR="00CD266E" w:rsidRDefault="00CD266E"/>
    <w:p w14:paraId="337B48DF" w14:textId="77777777" w:rsidR="00CD266E" w:rsidRDefault="00CD266E"/>
    <w:p w14:paraId="1BA76237" w14:textId="77777777" w:rsidR="00CD266E" w:rsidRDefault="00CD266E"/>
    <w:p w14:paraId="7F6F8B3A" w14:textId="77777777" w:rsidR="00CD266E" w:rsidRDefault="00CD266E"/>
    <w:p w14:paraId="753D3990" w14:textId="77777777" w:rsidR="00CD266E" w:rsidRDefault="00CD266E"/>
    <w:p w14:paraId="48D62F24" w14:textId="77777777" w:rsidR="00CD266E" w:rsidRDefault="00CD266E"/>
    <w:p w14:paraId="5BDB4C39" w14:textId="77777777" w:rsidR="00CD266E" w:rsidRDefault="00CD266E"/>
    <w:p w14:paraId="0707FFE0" w14:textId="77777777" w:rsidR="00CD266E" w:rsidRDefault="00CD266E"/>
    <w:p w14:paraId="58EFEDB2" w14:textId="77777777" w:rsidR="008114AC" w:rsidRDefault="008114AC"/>
    <w:p w14:paraId="077E9DC9" w14:textId="77777777" w:rsidR="00CD266E" w:rsidRDefault="00AE7252">
      <w:r>
        <w:tab/>
      </w:r>
      <w:r>
        <w:tab/>
      </w:r>
      <w:r>
        <w:tab/>
      </w:r>
      <w:r>
        <w:tab/>
      </w:r>
      <w:r>
        <w:tab/>
      </w:r>
      <w:r>
        <w:tab/>
      </w:r>
      <w:r>
        <w:tab/>
      </w:r>
      <w:r>
        <w:tab/>
      </w:r>
      <w:r>
        <w:tab/>
      </w:r>
      <w:r>
        <w:tab/>
      </w:r>
      <w:r>
        <w:tab/>
      </w:r>
      <w:r>
        <w:tab/>
      </w:r>
    </w:p>
    <w:p w14:paraId="1F77CC83" w14:textId="77777777" w:rsidR="00CD266E" w:rsidRDefault="00CD266E">
      <w:r>
        <w:tab/>
      </w:r>
      <w:r>
        <w:tab/>
      </w:r>
      <w:r>
        <w:tab/>
      </w:r>
      <w:r>
        <w:tab/>
      </w:r>
      <w:r>
        <w:tab/>
      </w:r>
      <w:r>
        <w:tab/>
      </w:r>
      <w:r>
        <w:tab/>
      </w:r>
      <w:r>
        <w:tab/>
      </w:r>
      <w:r>
        <w:tab/>
      </w:r>
      <w:r>
        <w:tab/>
      </w:r>
    </w:p>
    <w:p w14:paraId="51ED82AC" w14:textId="71A2468A" w:rsidR="00925991" w:rsidRPr="00925991" w:rsidRDefault="00925991">
      <w:pPr>
        <w:rPr>
          <w:sz w:val="16"/>
          <w:szCs w:val="16"/>
        </w:rPr>
      </w:pPr>
    </w:p>
    <w:p w14:paraId="1FBAEC75" w14:textId="487B38C7" w:rsidR="00CD266E" w:rsidRDefault="00D92404">
      <w:r>
        <w:rPr>
          <w:noProof/>
        </w:rPr>
        <mc:AlternateContent>
          <mc:Choice Requires="wps">
            <w:drawing>
              <wp:anchor distT="0" distB="0" distL="114300" distR="114300" simplePos="0" relativeHeight="251660800" behindDoc="1" locked="0" layoutInCell="1" allowOverlap="1" wp14:anchorId="78893B4C" wp14:editId="7BB45054">
                <wp:simplePos x="0" y="0"/>
                <wp:positionH relativeFrom="column">
                  <wp:posOffset>2333625</wp:posOffset>
                </wp:positionH>
                <wp:positionV relativeFrom="paragraph">
                  <wp:posOffset>113665</wp:posOffset>
                </wp:positionV>
                <wp:extent cx="4389120" cy="1133475"/>
                <wp:effectExtent l="19050" t="19050" r="11430" b="28575"/>
                <wp:wrapTight wrapText="bothSides">
                  <wp:wrapPolygon edited="0">
                    <wp:start x="-94" y="-363"/>
                    <wp:lineTo x="-94" y="21782"/>
                    <wp:lineTo x="21563" y="21782"/>
                    <wp:lineTo x="21563" y="-363"/>
                    <wp:lineTo x="-94" y="-363"/>
                  </wp:wrapPolygon>
                </wp:wrapTight>
                <wp:docPr id="2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133475"/>
                        </a:xfrm>
                        <a:prstGeom prst="rect">
                          <a:avLst/>
                        </a:prstGeom>
                        <a:solidFill>
                          <a:srgbClr val="C0C0C0"/>
                        </a:solidFill>
                        <a:ln w="41275" cmpd="thinThick">
                          <a:solidFill>
                            <a:srgbClr val="000000"/>
                          </a:solidFill>
                          <a:miter lim="800000"/>
                          <a:headEnd/>
                          <a:tailEnd/>
                        </a:ln>
                      </wps:spPr>
                      <wps:txbx>
                        <w:txbxContent>
                          <w:p w14:paraId="7F475AC8" w14:textId="77777777" w:rsidR="0071716E" w:rsidRDefault="0071716E" w:rsidP="005B7B3C">
                            <w:pPr>
                              <w:pStyle w:val="Heading8"/>
                            </w:pPr>
                            <w:r>
                              <w:t>Here’s A Free, Valuable Resource…</w:t>
                            </w:r>
                          </w:p>
                          <w:p w14:paraId="6F72A2EA" w14:textId="77777777" w:rsidR="0071716E" w:rsidRDefault="0071716E" w:rsidP="005B7B3C">
                            <w:pPr>
                              <w:jc w:val="center"/>
                              <w:rPr>
                                <w:rFonts w:ascii="Arial" w:hAnsi="Arial"/>
                                <w:sz w:val="16"/>
                              </w:rPr>
                            </w:pPr>
                          </w:p>
                          <w:p w14:paraId="1BE0D961" w14:textId="00EDDDF0" w:rsidR="0071716E" w:rsidRPr="00EA3CEF" w:rsidRDefault="0071716E" w:rsidP="005B7B3C">
                            <w:pPr>
                              <w:jc w:val="center"/>
                              <w:rPr>
                                <w:rFonts w:ascii="Arial" w:hAnsi="Arial"/>
                                <w:sz w:val="22"/>
                                <w:szCs w:val="22"/>
                              </w:rPr>
                            </w:pPr>
                            <w:r w:rsidRPr="00EA3CEF">
                              <w:rPr>
                                <w:rFonts w:ascii="Arial" w:hAnsi="Arial"/>
                                <w:sz w:val="22"/>
                                <w:szCs w:val="22"/>
                              </w:rPr>
                              <w:t xml:space="preserve">Now You Can Search </w:t>
                            </w:r>
                            <w:proofErr w:type="gramStart"/>
                            <w:r w:rsidRPr="00EA3CEF">
                              <w:rPr>
                                <w:rFonts w:ascii="Arial" w:hAnsi="Arial"/>
                                <w:sz w:val="22"/>
                                <w:szCs w:val="22"/>
                              </w:rPr>
                              <w:t>The</w:t>
                            </w:r>
                            <w:proofErr w:type="gramEnd"/>
                            <w:r w:rsidRPr="00EA3CEF">
                              <w:rPr>
                                <w:rFonts w:ascii="Arial" w:hAnsi="Arial"/>
                                <w:sz w:val="22"/>
                                <w:szCs w:val="22"/>
                              </w:rPr>
                              <w:t xml:space="preserve"> Home Market, Get Helpful Community Information, AND Receive Important Resources For Saving Time And Money When Buying Or Selling At </w:t>
                            </w:r>
                            <w:r w:rsidR="00D92404">
                              <w:rPr>
                                <w:rFonts w:ascii="Arial" w:hAnsi="Arial"/>
                                <w:b/>
                                <w:sz w:val="22"/>
                                <w:szCs w:val="22"/>
                              </w:rPr>
                              <w:t>www.SellingStCharlesCounty.com</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93B4C" id="Text Box 57" o:spid="_x0000_s1035" type="#_x0000_t202" style="position:absolute;margin-left:183.75pt;margin-top:8.95pt;width:345.6pt;height:89.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" fillcolor="silver" strokeweight="3.25pt">
                <v:stroke linestyle="thinThick"/>
                <v:textbox inset="3.6pt,,3.6pt">
                  <w:txbxContent>
                    <w:p w14:paraId="7F475AC8" w14:textId="77777777" w:rsidR="0071716E" w:rsidRDefault="0071716E" w:rsidP="005B7B3C">
                      <w:pPr>
                        <w:pStyle w:val="Heading8"/>
                      </w:pPr>
                      <w:r>
                        <w:t>Here’s A Free, Valuable Resource…</w:t>
                      </w:r>
                    </w:p>
                    <w:p w14:paraId="6F72A2EA" w14:textId="77777777" w:rsidR="0071716E" w:rsidRDefault="0071716E" w:rsidP="005B7B3C">
                      <w:pPr>
                        <w:jc w:val="center"/>
                        <w:rPr>
                          <w:rFonts w:ascii="Arial" w:hAnsi="Arial"/>
                          <w:sz w:val="16"/>
                        </w:rPr>
                      </w:pPr>
                    </w:p>
                    <w:p w14:paraId="1BE0D961" w14:textId="00EDDDF0" w:rsidR="0071716E" w:rsidRPr="00EA3CEF" w:rsidRDefault="0071716E" w:rsidP="005B7B3C">
                      <w:pPr>
                        <w:jc w:val="center"/>
                        <w:rPr>
                          <w:rFonts w:ascii="Arial" w:hAnsi="Arial"/>
                          <w:sz w:val="22"/>
                          <w:szCs w:val="22"/>
                        </w:rPr>
                      </w:pPr>
                      <w:r w:rsidRPr="00EA3CEF">
                        <w:rPr>
                          <w:rFonts w:ascii="Arial" w:hAnsi="Arial"/>
                          <w:sz w:val="22"/>
                          <w:szCs w:val="22"/>
                        </w:rPr>
                        <w:t xml:space="preserve">Now You Can Search </w:t>
                      </w:r>
                      <w:proofErr w:type="gramStart"/>
                      <w:r w:rsidRPr="00EA3CEF">
                        <w:rPr>
                          <w:rFonts w:ascii="Arial" w:hAnsi="Arial"/>
                          <w:sz w:val="22"/>
                          <w:szCs w:val="22"/>
                        </w:rPr>
                        <w:t>The</w:t>
                      </w:r>
                      <w:proofErr w:type="gramEnd"/>
                      <w:r w:rsidRPr="00EA3CEF">
                        <w:rPr>
                          <w:rFonts w:ascii="Arial" w:hAnsi="Arial"/>
                          <w:sz w:val="22"/>
                          <w:szCs w:val="22"/>
                        </w:rPr>
                        <w:t xml:space="preserve"> Home Market, Get Helpful Community Information, AND Receive Important Resources For Saving Time And Money When Buying Or Selling At </w:t>
                      </w:r>
                      <w:r w:rsidR="00D92404">
                        <w:rPr>
                          <w:rFonts w:ascii="Arial" w:hAnsi="Arial"/>
                          <w:b/>
                          <w:sz w:val="22"/>
                          <w:szCs w:val="22"/>
                        </w:rPr>
                        <w:t>www.SellingStCharlesCounty.com</w:t>
                      </w:r>
                    </w:p>
                  </w:txbxContent>
                </v:textbox>
                <w10:wrap type="tight"/>
              </v:shape>
            </w:pict>
          </mc:Fallback>
        </mc:AlternateContent>
      </w:r>
      <w:r w:rsidR="005A2067">
        <w:tab/>
      </w:r>
      <w:r w:rsidR="005A2067">
        <w:tab/>
      </w:r>
      <w:r w:rsidR="005A2067">
        <w:tab/>
      </w:r>
      <w:r w:rsidR="005A2067">
        <w:tab/>
      </w:r>
      <w:r w:rsidR="005A2067">
        <w:tab/>
      </w:r>
      <w:r w:rsidR="005A2067">
        <w:tab/>
      </w:r>
      <w:r w:rsidR="005A2067">
        <w:tab/>
      </w:r>
      <w:r w:rsidR="005A2067">
        <w:tab/>
      </w:r>
      <w:r w:rsidR="00CD266E">
        <w:tab/>
      </w:r>
      <w:r w:rsidR="00CD266E">
        <w:tab/>
      </w:r>
      <w:r w:rsidR="00CD266E">
        <w:tab/>
      </w:r>
    </w:p>
    <w:p w14:paraId="610E1487" w14:textId="1E1937B7" w:rsidR="00A9223A" w:rsidRDefault="00A9223A">
      <w:r>
        <w:tab/>
      </w:r>
      <w:r>
        <w:tab/>
      </w:r>
      <w:r>
        <w:tab/>
      </w:r>
      <w:r>
        <w:tab/>
      </w:r>
      <w:r>
        <w:tab/>
      </w:r>
      <w:r>
        <w:tab/>
      </w:r>
      <w:r>
        <w:tab/>
      </w:r>
      <w:r>
        <w:tab/>
      </w:r>
      <w:r>
        <w:tab/>
      </w:r>
      <w:r w:rsidR="001E5A36">
        <w:tab/>
      </w:r>
      <w:r w:rsidR="001E5A36">
        <w:tab/>
      </w:r>
    </w:p>
    <w:p w14:paraId="74365894" w14:textId="288C8DB4" w:rsidR="008114AC" w:rsidRDefault="00EA3CEF">
      <w:r>
        <w:tab/>
      </w:r>
      <w:r>
        <w:tab/>
      </w:r>
      <w:r>
        <w:tab/>
      </w:r>
      <w:r>
        <w:tab/>
      </w:r>
      <w:r>
        <w:tab/>
      </w:r>
      <w:r>
        <w:tab/>
      </w:r>
      <w:r>
        <w:tab/>
      </w:r>
      <w:r>
        <w:tab/>
      </w:r>
      <w:r>
        <w:tab/>
      </w:r>
      <w:r>
        <w:tab/>
      </w:r>
      <w:r w:rsidR="008114AC">
        <w:tab/>
      </w:r>
      <w:r w:rsidR="008114AC">
        <w:tab/>
      </w:r>
      <w:r w:rsidR="008114AC">
        <w:tab/>
      </w:r>
      <w:r w:rsidR="008114AC">
        <w:tab/>
      </w:r>
      <w:r w:rsidR="008114AC">
        <w:tab/>
      </w:r>
      <w:r w:rsidR="008114AC">
        <w:tab/>
      </w:r>
      <w:r w:rsidR="008114AC">
        <w:tab/>
      </w:r>
    </w:p>
    <w:p w14:paraId="63F1284A" w14:textId="35C02C86" w:rsidR="000A4D6E" w:rsidRPr="000B5CD9" w:rsidRDefault="000020CC">
      <w:pPr>
        <w:rPr>
          <w:sz w:val="18"/>
          <w:szCs w:val="18"/>
        </w:rPr>
      </w:pPr>
      <w:r>
        <w:t xml:space="preserve"> </w:t>
      </w:r>
    </w:p>
    <w:p w14:paraId="35A388E8" w14:textId="2878EF77" w:rsidR="007247B6" w:rsidRDefault="00414773" w:rsidP="00040DE5">
      <w:r>
        <w:rPr>
          <w:noProof/>
        </w:rPr>
        <mc:AlternateContent>
          <mc:Choice Requires="wps">
            <w:drawing>
              <wp:anchor distT="0" distB="0" distL="114300" distR="114300" simplePos="0" relativeHeight="251662848" behindDoc="0" locked="0" layoutInCell="1" allowOverlap="1" wp14:anchorId="0867A593" wp14:editId="55FBB5E0">
                <wp:simplePos x="0" y="0"/>
                <wp:positionH relativeFrom="column">
                  <wp:posOffset>2336800</wp:posOffset>
                </wp:positionH>
                <wp:positionV relativeFrom="paragraph">
                  <wp:posOffset>162560</wp:posOffset>
                </wp:positionV>
                <wp:extent cx="4462145" cy="3695700"/>
                <wp:effectExtent l="0" t="0" r="0" b="0"/>
                <wp:wrapNone/>
                <wp:docPr id="11"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145" cy="36957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CEA862A" w14:textId="641AAB90" w:rsidR="0071716E" w:rsidRPr="00F272E6" w:rsidRDefault="0071716E" w:rsidP="00E65541">
                            <w:pPr>
                              <w:jc w:val="center"/>
                              <w:rPr>
                                <w:b/>
                                <w:sz w:val="52"/>
                                <w:szCs w:val="52"/>
                              </w:rPr>
                            </w:pPr>
                            <w:r>
                              <w:rPr>
                                <w:b/>
                                <w:sz w:val="52"/>
                                <w:szCs w:val="52"/>
                              </w:rPr>
                              <w:t>Rodent-Free Vehicles</w:t>
                            </w:r>
                          </w:p>
                          <w:p w14:paraId="5C29DD49" w14:textId="77777777" w:rsidR="0071716E" w:rsidRPr="00F272E6" w:rsidRDefault="0071716E" w:rsidP="00E65541">
                            <w:pPr>
                              <w:jc w:val="center"/>
                              <w:rPr>
                                <w:b/>
                                <w:sz w:val="20"/>
                                <w:szCs w:val="20"/>
                              </w:rPr>
                            </w:pPr>
                          </w:p>
                          <w:p w14:paraId="1CC653F1" w14:textId="25497CB9" w:rsidR="0071716E" w:rsidRDefault="0071716E" w:rsidP="00F272E6">
                            <w:r w:rsidRPr="00F272E6">
                              <w:tab/>
                              <w:t>Forget snakes on a plane … you’re more likely to find mice in your car! Even if you park in a garage, pesky rodents can chew up wiring, cause fluid leaks, and cause serious damage to vehicles. Here’s how to keep them out.</w:t>
                            </w:r>
                          </w:p>
                          <w:p w14:paraId="0F428413" w14:textId="77777777" w:rsidR="0071716E" w:rsidRPr="00F272E6" w:rsidRDefault="0071716E" w:rsidP="00F272E6"/>
                          <w:p w14:paraId="18E14743" w14:textId="77777777" w:rsidR="0071716E" w:rsidRPr="00F272E6" w:rsidRDefault="0071716E" w:rsidP="00F272E6">
                            <w:pPr>
                              <w:pStyle w:val="ListParagraph"/>
                              <w:numPr>
                                <w:ilvl w:val="0"/>
                                <w:numId w:val="6"/>
                              </w:numPr>
                              <w:rPr>
                                <w:rFonts w:ascii="Times New Roman" w:hAnsi="Times New Roman"/>
                              </w:rPr>
                            </w:pPr>
                            <w:r w:rsidRPr="00F272E6">
                              <w:rPr>
                                <w:rFonts w:ascii="Times New Roman" w:hAnsi="Times New Roman"/>
                              </w:rPr>
                              <w:t>Avoid parking in places where rodents live such as wooded areas and tall grass.</w:t>
                            </w:r>
                          </w:p>
                          <w:p w14:paraId="7A5D0983" w14:textId="7DECE363" w:rsidR="0071716E" w:rsidRPr="00F272E6" w:rsidRDefault="0071716E" w:rsidP="00F272E6">
                            <w:pPr>
                              <w:pStyle w:val="ListParagraph"/>
                              <w:numPr>
                                <w:ilvl w:val="0"/>
                                <w:numId w:val="6"/>
                              </w:numPr>
                              <w:rPr>
                                <w:rFonts w:ascii="Times New Roman" w:hAnsi="Times New Roman"/>
                              </w:rPr>
                            </w:pPr>
                            <w:r w:rsidRPr="00F272E6">
                              <w:rPr>
                                <w:rFonts w:ascii="Times New Roman" w:hAnsi="Times New Roman"/>
                              </w:rPr>
                              <w:t>When parked</w:t>
                            </w:r>
                            <w:r>
                              <w:rPr>
                                <w:rFonts w:ascii="Times New Roman" w:hAnsi="Times New Roman"/>
                              </w:rPr>
                              <w:t xml:space="preserve"> in a garage</w:t>
                            </w:r>
                            <w:r w:rsidRPr="00F272E6">
                              <w:rPr>
                                <w:rFonts w:ascii="Times New Roman" w:hAnsi="Times New Roman"/>
                              </w:rPr>
                              <w:t>, open the car’s hood. This gets rid of the warm, dark area rodents are attracted to. Also, place a bucket of mothballs beneath the vehicle.</w:t>
                            </w:r>
                          </w:p>
                          <w:p w14:paraId="1298DAD2" w14:textId="77777777" w:rsidR="0071716E" w:rsidRPr="00F272E6" w:rsidRDefault="0071716E" w:rsidP="00F272E6">
                            <w:pPr>
                              <w:pStyle w:val="ListParagraph"/>
                              <w:numPr>
                                <w:ilvl w:val="0"/>
                                <w:numId w:val="6"/>
                              </w:numPr>
                              <w:rPr>
                                <w:rFonts w:ascii="Times New Roman" w:hAnsi="Times New Roman"/>
                              </w:rPr>
                            </w:pPr>
                            <w:r w:rsidRPr="00F272E6">
                              <w:rPr>
                                <w:rFonts w:ascii="Times New Roman" w:hAnsi="Times New Roman"/>
                              </w:rPr>
                              <w:t>Don’t keep food in your vehicle.</w:t>
                            </w:r>
                          </w:p>
                          <w:p w14:paraId="72DD3BEC" w14:textId="0E63FE8F" w:rsidR="0071716E" w:rsidRPr="00F272E6" w:rsidRDefault="0071716E" w:rsidP="00F272E6">
                            <w:pPr>
                              <w:pStyle w:val="ListParagraph"/>
                              <w:numPr>
                                <w:ilvl w:val="0"/>
                                <w:numId w:val="6"/>
                              </w:numPr>
                              <w:rPr>
                                <w:rFonts w:ascii="Times New Roman" w:hAnsi="Times New Roman"/>
                              </w:rPr>
                            </w:pPr>
                            <w:r w:rsidRPr="00F272E6">
                              <w:rPr>
                                <w:rFonts w:ascii="Times New Roman" w:hAnsi="Times New Roman"/>
                              </w:rPr>
                              <w:t xml:space="preserve">Set mouse traps in the vehicle to catch any critters that get inside. Look into using other rodent deterrents in the vehicle as well, including </w:t>
                            </w:r>
                            <w:r>
                              <w:rPr>
                                <w:rFonts w:ascii="Times New Roman" w:hAnsi="Times New Roman"/>
                              </w:rPr>
                              <w:t>trying peppermint oil</w:t>
                            </w:r>
                            <w:r w:rsidRPr="00F272E6">
                              <w:rPr>
                                <w:rFonts w:ascii="Times New Roman" w:hAnsi="Times New Roman"/>
                              </w:rPr>
                              <w:t xml:space="preserve"> and cedar wood.</w:t>
                            </w:r>
                          </w:p>
                          <w:p w14:paraId="7F7B1F4A" w14:textId="2D297AD5" w:rsidR="0071716E" w:rsidRPr="00F272E6" w:rsidRDefault="0071716E" w:rsidP="00F272E6">
                            <w:pPr>
                              <w:pStyle w:val="ListParagraph"/>
                              <w:numPr>
                                <w:ilvl w:val="0"/>
                                <w:numId w:val="6"/>
                              </w:numPr>
                              <w:rPr>
                                <w:rFonts w:ascii="Times New Roman" w:hAnsi="Times New Roman"/>
                              </w:rPr>
                            </w:pPr>
                            <w:r w:rsidRPr="00F272E6">
                              <w:rPr>
                                <w:rFonts w:ascii="Times New Roman" w:hAnsi="Times New Roman"/>
                              </w:rPr>
                              <w:t>Sprinkle fox urine powder around the outside perimeter of the car.</w:t>
                            </w:r>
                            <w:r>
                              <w:rPr>
                                <w:rFonts w:ascii="Times New Roman" w:hAnsi="Times New Roman"/>
                              </w:rPr>
                              <w:t xml:space="preserve"> You can find this product at most home improvement stores.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7A593" id="Text Box 522" o:spid="_x0000_s1036" type="#_x0000_t202" style="position:absolute;margin-left:184pt;margin-top:12.8pt;width:351.35pt;height:29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" filled="f" stroked="f">
                <v:textbox inset=",7.2pt,,7.2pt">
                  <w:txbxContent>
                    <w:p w14:paraId="4CEA862A" w14:textId="641AAB90" w:rsidR="0071716E" w:rsidRPr="00F272E6" w:rsidRDefault="0071716E" w:rsidP="00E65541">
                      <w:pPr>
                        <w:jc w:val="center"/>
                        <w:rPr>
                          <w:b/>
                          <w:sz w:val="52"/>
                          <w:szCs w:val="52"/>
                        </w:rPr>
                      </w:pPr>
                      <w:r>
                        <w:rPr>
                          <w:b/>
                          <w:sz w:val="52"/>
                          <w:szCs w:val="52"/>
                        </w:rPr>
                        <w:t>Rodent-Free Vehicles</w:t>
                      </w:r>
                    </w:p>
                    <w:p w14:paraId="5C29DD49" w14:textId="77777777" w:rsidR="0071716E" w:rsidRPr="00F272E6" w:rsidRDefault="0071716E" w:rsidP="00E65541">
                      <w:pPr>
                        <w:jc w:val="center"/>
                        <w:rPr>
                          <w:b/>
                          <w:sz w:val="20"/>
                          <w:szCs w:val="20"/>
                        </w:rPr>
                      </w:pPr>
                    </w:p>
                    <w:p w14:paraId="1CC653F1" w14:textId="25497CB9" w:rsidR="0071716E" w:rsidRDefault="0071716E" w:rsidP="00F272E6">
                      <w:r w:rsidRPr="00F272E6">
                        <w:tab/>
                        <w:t>Forget snakes on a plane … you’re more likely to find mice in your car! Even if you park in a garage, pesky rodents can chew up wiring, cause fluid leaks, and cause serious damage to vehicles. Here’s how to keep them out.</w:t>
                      </w:r>
                    </w:p>
                    <w:p w14:paraId="0F428413" w14:textId="77777777" w:rsidR="0071716E" w:rsidRPr="00F272E6" w:rsidRDefault="0071716E" w:rsidP="00F272E6"/>
                    <w:p w14:paraId="18E14743" w14:textId="77777777" w:rsidR="0071716E" w:rsidRPr="00F272E6" w:rsidRDefault="0071716E" w:rsidP="00F272E6">
                      <w:pPr>
                        <w:pStyle w:val="ListParagraph"/>
                        <w:numPr>
                          <w:ilvl w:val="0"/>
                          <w:numId w:val="6"/>
                        </w:numPr>
                        <w:rPr>
                          <w:rFonts w:ascii="Times New Roman" w:hAnsi="Times New Roman"/>
                        </w:rPr>
                      </w:pPr>
                      <w:r w:rsidRPr="00F272E6">
                        <w:rPr>
                          <w:rFonts w:ascii="Times New Roman" w:hAnsi="Times New Roman"/>
                        </w:rPr>
                        <w:t>Avoid parking in places where rodents live such as wooded areas and tall grass.</w:t>
                      </w:r>
                    </w:p>
                    <w:p w14:paraId="7A5D0983" w14:textId="7DECE363" w:rsidR="0071716E" w:rsidRPr="00F272E6" w:rsidRDefault="0071716E" w:rsidP="00F272E6">
                      <w:pPr>
                        <w:pStyle w:val="ListParagraph"/>
                        <w:numPr>
                          <w:ilvl w:val="0"/>
                          <w:numId w:val="6"/>
                        </w:numPr>
                        <w:rPr>
                          <w:rFonts w:ascii="Times New Roman" w:hAnsi="Times New Roman"/>
                        </w:rPr>
                      </w:pPr>
                      <w:r w:rsidRPr="00F272E6">
                        <w:rPr>
                          <w:rFonts w:ascii="Times New Roman" w:hAnsi="Times New Roman"/>
                        </w:rPr>
                        <w:t>When parked</w:t>
                      </w:r>
                      <w:r>
                        <w:rPr>
                          <w:rFonts w:ascii="Times New Roman" w:hAnsi="Times New Roman"/>
                        </w:rPr>
                        <w:t xml:space="preserve"> in a garage</w:t>
                      </w:r>
                      <w:r w:rsidRPr="00F272E6">
                        <w:rPr>
                          <w:rFonts w:ascii="Times New Roman" w:hAnsi="Times New Roman"/>
                        </w:rPr>
                        <w:t>, open the car’s hood. This gets rid of the warm, dark area rodents are attracted to. Also, place a bucket of mothballs beneath the vehicle.</w:t>
                      </w:r>
                    </w:p>
                    <w:p w14:paraId="1298DAD2" w14:textId="77777777" w:rsidR="0071716E" w:rsidRPr="00F272E6" w:rsidRDefault="0071716E" w:rsidP="00F272E6">
                      <w:pPr>
                        <w:pStyle w:val="ListParagraph"/>
                        <w:numPr>
                          <w:ilvl w:val="0"/>
                          <w:numId w:val="6"/>
                        </w:numPr>
                        <w:rPr>
                          <w:rFonts w:ascii="Times New Roman" w:hAnsi="Times New Roman"/>
                        </w:rPr>
                      </w:pPr>
                      <w:r w:rsidRPr="00F272E6">
                        <w:rPr>
                          <w:rFonts w:ascii="Times New Roman" w:hAnsi="Times New Roman"/>
                        </w:rPr>
                        <w:t>Don’t keep food in your vehicle.</w:t>
                      </w:r>
                    </w:p>
                    <w:p w14:paraId="72DD3BEC" w14:textId="0E63FE8F" w:rsidR="0071716E" w:rsidRPr="00F272E6" w:rsidRDefault="0071716E" w:rsidP="00F272E6">
                      <w:pPr>
                        <w:pStyle w:val="ListParagraph"/>
                        <w:numPr>
                          <w:ilvl w:val="0"/>
                          <w:numId w:val="6"/>
                        </w:numPr>
                        <w:rPr>
                          <w:rFonts w:ascii="Times New Roman" w:hAnsi="Times New Roman"/>
                        </w:rPr>
                      </w:pPr>
                      <w:r w:rsidRPr="00F272E6">
                        <w:rPr>
                          <w:rFonts w:ascii="Times New Roman" w:hAnsi="Times New Roman"/>
                        </w:rPr>
                        <w:t xml:space="preserve">Set mouse traps in the vehicle to catch any critters that get inside. Look into using other rodent deterrents in the vehicle as well, including </w:t>
                      </w:r>
                      <w:r>
                        <w:rPr>
                          <w:rFonts w:ascii="Times New Roman" w:hAnsi="Times New Roman"/>
                        </w:rPr>
                        <w:t>trying peppermint oil</w:t>
                      </w:r>
                      <w:r w:rsidRPr="00F272E6">
                        <w:rPr>
                          <w:rFonts w:ascii="Times New Roman" w:hAnsi="Times New Roman"/>
                        </w:rPr>
                        <w:t xml:space="preserve"> and cedar wood.</w:t>
                      </w:r>
                    </w:p>
                    <w:p w14:paraId="7F7B1F4A" w14:textId="2D297AD5" w:rsidR="0071716E" w:rsidRPr="00F272E6" w:rsidRDefault="0071716E" w:rsidP="00F272E6">
                      <w:pPr>
                        <w:pStyle w:val="ListParagraph"/>
                        <w:numPr>
                          <w:ilvl w:val="0"/>
                          <w:numId w:val="6"/>
                        </w:numPr>
                        <w:rPr>
                          <w:rFonts w:ascii="Times New Roman" w:hAnsi="Times New Roman"/>
                        </w:rPr>
                      </w:pPr>
                      <w:r w:rsidRPr="00F272E6">
                        <w:rPr>
                          <w:rFonts w:ascii="Times New Roman" w:hAnsi="Times New Roman"/>
                        </w:rPr>
                        <w:t>Sprinkle fox urine powder around the outside perimeter of the car.</w:t>
                      </w:r>
                      <w:r>
                        <w:rPr>
                          <w:rFonts w:ascii="Times New Roman" w:hAnsi="Times New Roman"/>
                        </w:rPr>
                        <w:t xml:space="preserve"> You can find this product at most home improvement stores.</w:t>
                      </w:r>
                    </w:p>
                  </w:txbxContent>
                </v:textbox>
              </v:shape>
            </w:pict>
          </mc:Fallback>
        </mc:AlternateContent>
      </w:r>
      <w:r w:rsidR="00040DE5">
        <w:tab/>
      </w:r>
      <w:r w:rsidR="00040DE5">
        <w:tab/>
      </w:r>
      <w:r w:rsidR="008114AC">
        <w:tab/>
      </w:r>
      <w:r w:rsidR="008114AC">
        <w:tab/>
      </w:r>
      <w:r w:rsidR="008114AC">
        <w:tab/>
      </w:r>
      <w:r w:rsidR="008114AC">
        <w:tab/>
      </w:r>
      <w:r w:rsidR="008114AC">
        <w:tab/>
      </w:r>
      <w:r w:rsidR="008114AC">
        <w:tab/>
      </w:r>
      <w:r w:rsidR="008114AC">
        <w:tab/>
      </w:r>
      <w:r w:rsidR="00040DE5">
        <w:tab/>
      </w:r>
      <w:r w:rsidR="00040DE5">
        <w:tab/>
      </w:r>
      <w:r w:rsidR="00040DE5">
        <w:tab/>
      </w:r>
      <w:r w:rsidR="00040DE5">
        <w:tab/>
      </w:r>
      <w:r w:rsidR="00040DE5">
        <w:tab/>
      </w:r>
      <w:r w:rsidR="00040DE5">
        <w:tab/>
      </w:r>
    </w:p>
    <w:p w14:paraId="5DC806F1" w14:textId="77777777" w:rsidR="007247B6" w:rsidRDefault="00940284" w:rsidP="00940284">
      <w:pPr>
        <w:tabs>
          <w:tab w:val="left" w:pos="7750"/>
        </w:tabs>
      </w:pPr>
      <w:r>
        <w:tab/>
      </w:r>
    </w:p>
    <w:p w14:paraId="5DBF4382" w14:textId="77777777" w:rsidR="00230978" w:rsidRPr="00230978" w:rsidRDefault="00040DE5">
      <w:pPr>
        <w:rPr>
          <w:sz w:val="22"/>
          <w:szCs w:val="22"/>
        </w:rPr>
      </w:pPr>
      <w:r>
        <w:tab/>
      </w:r>
      <w:r>
        <w:tab/>
      </w:r>
      <w:r>
        <w:tab/>
      </w:r>
      <w:r>
        <w:tab/>
      </w:r>
      <w:r>
        <w:tab/>
      </w:r>
      <w:r>
        <w:tab/>
      </w:r>
      <w:r>
        <w:tab/>
      </w:r>
      <w:r>
        <w:tab/>
      </w:r>
      <w:r>
        <w:tab/>
      </w:r>
    </w:p>
    <w:p w14:paraId="0D8DCB04" w14:textId="77777777" w:rsidR="00456025" w:rsidRDefault="009B6D32">
      <w:r>
        <w:tab/>
      </w:r>
      <w:r>
        <w:tab/>
      </w:r>
      <w:r>
        <w:tab/>
      </w:r>
      <w:r>
        <w:tab/>
      </w:r>
      <w:r>
        <w:tab/>
      </w:r>
      <w:r>
        <w:tab/>
      </w:r>
      <w:r>
        <w:tab/>
      </w:r>
      <w:r>
        <w:tab/>
      </w:r>
      <w:r>
        <w:tab/>
      </w:r>
      <w:r w:rsidR="00456025">
        <w:br/>
      </w:r>
    </w:p>
    <w:p w14:paraId="13B20470" w14:textId="77777777" w:rsidR="00F23FE8" w:rsidRDefault="00F23FE8"/>
    <w:p w14:paraId="2F610811" w14:textId="27E72FD0" w:rsidR="0089746F" w:rsidRDefault="00F23FE8">
      <w:r>
        <w:t>B</w:t>
      </w:r>
      <w:r w:rsidR="000B5CD9">
        <w:tab/>
      </w:r>
      <w:r w:rsidR="000B5CD9">
        <w:tab/>
      </w:r>
      <w:r w:rsidR="000B5CD9">
        <w:tab/>
      </w:r>
      <w:r w:rsidR="000B5CD9">
        <w:tab/>
      </w:r>
      <w:r w:rsidR="000B5CD9">
        <w:tab/>
      </w:r>
      <w:r w:rsidR="000B5CD9">
        <w:tab/>
      </w:r>
      <w:r w:rsidR="000B5CD9">
        <w:tab/>
      </w:r>
      <w:r w:rsidR="000B5CD9">
        <w:tab/>
      </w:r>
      <w:r w:rsidR="000B5CD9">
        <w:tab/>
      </w:r>
      <w:r w:rsidR="000B5CD9">
        <w:tab/>
      </w:r>
      <w:r w:rsidR="00456025">
        <w:br w:type="column"/>
      </w:r>
    </w:p>
    <w:p w14:paraId="387F43AD" w14:textId="6B220CC9" w:rsidR="00400028" w:rsidRDefault="009040BA">
      <w:r>
        <w:rPr>
          <w:noProof/>
        </w:rPr>
        <mc:AlternateContent>
          <mc:Choice Requires="wps">
            <w:drawing>
              <wp:anchor distT="0" distB="0" distL="114300" distR="114300" simplePos="0" relativeHeight="251660800" behindDoc="0" locked="0" layoutInCell="1" allowOverlap="1" wp14:anchorId="595CF41B" wp14:editId="7F78C801">
                <wp:simplePos x="0" y="0"/>
                <wp:positionH relativeFrom="column">
                  <wp:posOffset>2201545</wp:posOffset>
                </wp:positionH>
                <wp:positionV relativeFrom="paragraph">
                  <wp:posOffset>-87109</wp:posOffset>
                </wp:positionV>
                <wp:extent cx="4707890" cy="6266644"/>
                <wp:effectExtent l="0" t="0" r="0" b="7620"/>
                <wp:wrapNone/>
                <wp:docPr id="10"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7890" cy="6266644"/>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2700AD8" w14:textId="3D0D1EDD" w:rsidR="0071716E" w:rsidRPr="009040BA" w:rsidRDefault="0071716E" w:rsidP="000901B8">
                            <w:pPr>
                              <w:jc w:val="center"/>
                              <w:rPr>
                                <w:b/>
                                <w:sz w:val="48"/>
                                <w:szCs w:val="48"/>
                              </w:rPr>
                            </w:pPr>
                            <w:r w:rsidRPr="009040BA">
                              <w:rPr>
                                <w:b/>
                                <w:sz w:val="48"/>
                                <w:szCs w:val="48"/>
                              </w:rPr>
                              <w:t>Keep Your Bedroom Organized</w:t>
                            </w:r>
                          </w:p>
                          <w:p w14:paraId="3F5CD2BE" w14:textId="77777777" w:rsidR="0071716E" w:rsidRPr="009040BA" w:rsidRDefault="0071716E" w:rsidP="000901B8">
                            <w:pPr>
                              <w:jc w:val="center"/>
                              <w:rPr>
                                <w:b/>
                                <w:sz w:val="16"/>
                                <w:szCs w:val="16"/>
                              </w:rPr>
                            </w:pPr>
                            <w:r w:rsidRPr="009040BA">
                              <w:rPr>
                                <w:b/>
                              </w:rPr>
                              <w:t xml:space="preserve"> </w:t>
                            </w:r>
                          </w:p>
                          <w:p w14:paraId="738AEA92" w14:textId="39425C23" w:rsidR="0071716E" w:rsidRPr="009040BA" w:rsidRDefault="0071716E" w:rsidP="000901B8">
                            <w:pPr>
                              <w:tabs>
                                <w:tab w:val="left" w:pos="360"/>
                              </w:tabs>
                            </w:pPr>
                            <w:r w:rsidRPr="009040BA">
                              <w:rPr>
                                <w:b/>
                              </w:rPr>
                              <w:tab/>
                            </w:r>
                            <w:r w:rsidRPr="009040BA">
                              <w:t>You spend almost one-third of your life in the bedroom. This should be a place of rest and relaxation, so it’s worth inve</w:t>
                            </w:r>
                            <w:r>
                              <w:t>sting time to make it as stress-</w:t>
                            </w:r>
                            <w:r w:rsidRPr="009040BA">
                              <w:t xml:space="preserve">free and easy to navigate as possible. </w:t>
                            </w:r>
                            <w:r w:rsidRPr="0071716E">
                              <w:rPr>
                                <w:b/>
                              </w:rPr>
                              <w:t>(Watch for next month’s checklist: your bathroom!)</w:t>
                            </w:r>
                          </w:p>
                          <w:p w14:paraId="3355C605" w14:textId="77777777" w:rsidR="0071716E" w:rsidRPr="009040BA" w:rsidRDefault="0071716E" w:rsidP="000901B8">
                            <w:pPr>
                              <w:tabs>
                                <w:tab w:val="left" w:pos="360"/>
                              </w:tabs>
                              <w:rPr>
                                <w:sz w:val="16"/>
                                <w:szCs w:val="16"/>
                              </w:rPr>
                            </w:pPr>
                          </w:p>
                          <w:p w14:paraId="297EC3D3" w14:textId="77777777" w:rsidR="0071716E" w:rsidRPr="009040BA" w:rsidRDefault="0071716E" w:rsidP="000901B8">
                            <w:pPr>
                              <w:pStyle w:val="ListParagraph"/>
                              <w:numPr>
                                <w:ilvl w:val="0"/>
                                <w:numId w:val="12"/>
                              </w:numPr>
                              <w:tabs>
                                <w:tab w:val="left" w:pos="360"/>
                              </w:tabs>
                              <w:rPr>
                                <w:rFonts w:ascii="Times New Roman" w:hAnsi="Times New Roman"/>
                              </w:rPr>
                            </w:pPr>
                            <w:r w:rsidRPr="009040BA">
                              <w:rPr>
                                <w:rFonts w:ascii="Times New Roman" w:hAnsi="Times New Roman"/>
                                <w:b/>
                              </w:rPr>
                              <w:t>Hang artwork on the walls.</w:t>
                            </w:r>
                            <w:r w:rsidRPr="009040BA">
                              <w:rPr>
                                <w:rFonts w:ascii="Times New Roman" w:hAnsi="Times New Roman"/>
                              </w:rPr>
                              <w:t xml:space="preserve"> Avoid cluttering up dressers and nightstands with clunky items. Instead choose decorative pieces that can be hung.</w:t>
                            </w:r>
                          </w:p>
                          <w:p w14:paraId="10285C08" w14:textId="2B2DE60F" w:rsidR="0071716E" w:rsidRPr="009040BA" w:rsidRDefault="0071716E" w:rsidP="000901B8">
                            <w:pPr>
                              <w:pStyle w:val="ListParagraph"/>
                              <w:numPr>
                                <w:ilvl w:val="0"/>
                                <w:numId w:val="12"/>
                              </w:numPr>
                              <w:tabs>
                                <w:tab w:val="left" w:pos="360"/>
                              </w:tabs>
                              <w:rPr>
                                <w:rFonts w:ascii="Times New Roman" w:hAnsi="Times New Roman"/>
                              </w:rPr>
                            </w:pPr>
                            <w:r w:rsidRPr="009040BA">
                              <w:rPr>
                                <w:rFonts w:ascii="Times New Roman" w:hAnsi="Times New Roman"/>
                                <w:b/>
                              </w:rPr>
                              <w:t>Use storage space under the bed wisely.</w:t>
                            </w:r>
                            <w:r w:rsidRPr="009040BA">
                              <w:rPr>
                                <w:rFonts w:ascii="Times New Roman" w:hAnsi="Times New Roman"/>
                              </w:rPr>
                              <w:t xml:space="preserve"> Buy clear, flat plastic bins and strategically tuck away out-of-season clothing and shoes you don’t wear on a regular basis. Depending on a bed’s height, you </w:t>
                            </w:r>
                            <w:r>
                              <w:rPr>
                                <w:rFonts w:ascii="Times New Roman" w:hAnsi="Times New Roman"/>
                              </w:rPr>
                              <w:t>might</w:t>
                            </w:r>
                            <w:r w:rsidRPr="009040BA">
                              <w:rPr>
                                <w:rFonts w:ascii="Times New Roman" w:hAnsi="Times New Roman"/>
                              </w:rPr>
                              <w:t xml:space="preserve"> also</w:t>
                            </w:r>
                            <w:r>
                              <w:rPr>
                                <w:rFonts w:ascii="Times New Roman" w:hAnsi="Times New Roman"/>
                              </w:rPr>
                              <w:t xml:space="preserve"> be able to hide</w:t>
                            </w:r>
                            <w:r w:rsidRPr="009040BA">
                              <w:rPr>
                                <w:rFonts w:ascii="Times New Roman" w:hAnsi="Times New Roman"/>
                              </w:rPr>
                              <w:t xml:space="preserve"> luggage. </w:t>
                            </w:r>
                          </w:p>
                          <w:p w14:paraId="26186F73" w14:textId="22439E9D" w:rsidR="0071716E" w:rsidRPr="009040BA" w:rsidRDefault="0071716E" w:rsidP="000901B8">
                            <w:pPr>
                              <w:pStyle w:val="ListParagraph"/>
                              <w:numPr>
                                <w:ilvl w:val="0"/>
                                <w:numId w:val="12"/>
                              </w:numPr>
                              <w:tabs>
                                <w:tab w:val="left" w:pos="360"/>
                              </w:tabs>
                              <w:rPr>
                                <w:rFonts w:ascii="Times New Roman" w:hAnsi="Times New Roman"/>
                              </w:rPr>
                            </w:pPr>
                            <w:r w:rsidRPr="009040BA">
                              <w:rPr>
                                <w:rFonts w:ascii="Times New Roman" w:hAnsi="Times New Roman"/>
                                <w:b/>
                              </w:rPr>
                              <w:t>Invest in proper linen storage.</w:t>
                            </w:r>
                            <w:r w:rsidRPr="009040BA">
                              <w:rPr>
                                <w:rFonts w:ascii="Times New Roman" w:hAnsi="Times New Roman"/>
                              </w:rPr>
                              <w:t xml:space="preserve"> If the bed is exploding with pillows and blankets, invest in a blanket rack and baskets so these extra items have a storage space other than the floor. </w:t>
                            </w:r>
                          </w:p>
                          <w:p w14:paraId="18C80B95" w14:textId="0EB65B57" w:rsidR="0071716E" w:rsidRPr="009040BA" w:rsidRDefault="0071716E" w:rsidP="000901B8">
                            <w:pPr>
                              <w:pStyle w:val="ListParagraph"/>
                              <w:numPr>
                                <w:ilvl w:val="0"/>
                                <w:numId w:val="12"/>
                              </w:numPr>
                              <w:tabs>
                                <w:tab w:val="left" w:pos="360"/>
                              </w:tabs>
                              <w:rPr>
                                <w:rFonts w:ascii="Times New Roman" w:hAnsi="Times New Roman"/>
                              </w:rPr>
                            </w:pPr>
                            <w:r w:rsidRPr="009040BA">
                              <w:rPr>
                                <w:rFonts w:ascii="Times New Roman" w:hAnsi="Times New Roman"/>
                                <w:b/>
                              </w:rPr>
                              <w:t>Maintain a minimal nightstand.</w:t>
                            </w:r>
                            <w:r w:rsidRPr="009040BA">
                              <w:rPr>
                                <w:rFonts w:ascii="Times New Roman" w:hAnsi="Times New Roman"/>
                              </w:rPr>
                              <w:t xml:space="preserve"> The only things on your nightstand should be what you use every night before going to sleep and anything you use as soon as you wake up. Everything else should be stored somewhere more appropriate. Using a nightstand with drawers can help alleviate the clutter problem.</w:t>
                            </w:r>
                          </w:p>
                          <w:p w14:paraId="2C4CF88B" w14:textId="597DABAB" w:rsidR="0071716E" w:rsidRPr="009040BA" w:rsidRDefault="0071716E" w:rsidP="000901B8">
                            <w:pPr>
                              <w:pStyle w:val="ListParagraph"/>
                              <w:numPr>
                                <w:ilvl w:val="0"/>
                                <w:numId w:val="12"/>
                              </w:numPr>
                              <w:tabs>
                                <w:tab w:val="left" w:pos="360"/>
                              </w:tabs>
                              <w:rPr>
                                <w:rFonts w:ascii="Times New Roman" w:hAnsi="Times New Roman"/>
                              </w:rPr>
                            </w:pPr>
                            <w:r w:rsidRPr="009040BA">
                              <w:rPr>
                                <w:rFonts w:ascii="Times New Roman" w:hAnsi="Times New Roman"/>
                                <w:b/>
                              </w:rPr>
                              <w:t>Buy a hamper.</w:t>
                            </w:r>
                            <w:r w:rsidRPr="009040BA">
                              <w:rPr>
                                <w:rFonts w:ascii="Times New Roman" w:hAnsi="Times New Roman"/>
                              </w:rPr>
                              <w:t xml:space="preserve"> Put it near the closet to keep clothes contained to one area of the room.</w:t>
                            </w:r>
                          </w:p>
                          <w:p w14:paraId="670D876E" w14:textId="35C1CA39" w:rsidR="0071716E" w:rsidRPr="009040BA" w:rsidRDefault="0071716E" w:rsidP="000901B8">
                            <w:pPr>
                              <w:pStyle w:val="ListParagraph"/>
                              <w:numPr>
                                <w:ilvl w:val="0"/>
                                <w:numId w:val="12"/>
                              </w:numPr>
                              <w:tabs>
                                <w:tab w:val="left" w:pos="360"/>
                              </w:tabs>
                              <w:rPr>
                                <w:rFonts w:ascii="Times New Roman" w:hAnsi="Times New Roman"/>
                              </w:rPr>
                            </w:pPr>
                            <w:r w:rsidRPr="009040BA">
                              <w:rPr>
                                <w:rFonts w:ascii="Times New Roman" w:hAnsi="Times New Roman"/>
                                <w:b/>
                              </w:rPr>
                              <w:t>Contain garbage.</w:t>
                            </w:r>
                            <w:r w:rsidRPr="009040BA">
                              <w:rPr>
                                <w:rFonts w:ascii="Times New Roman" w:hAnsi="Times New Roman"/>
                              </w:rPr>
                              <w:t xml:space="preserve"> A small, attractive trash bin in a convenient location keeps dirty tissues and paper scraps off of nightstands and dressers.</w:t>
                            </w:r>
                          </w:p>
                          <w:p w14:paraId="37428102" w14:textId="10DF7688" w:rsidR="0071716E" w:rsidRPr="009040BA" w:rsidRDefault="0071716E" w:rsidP="000901B8">
                            <w:pPr>
                              <w:pStyle w:val="ListParagraph"/>
                              <w:numPr>
                                <w:ilvl w:val="0"/>
                                <w:numId w:val="12"/>
                              </w:numPr>
                              <w:tabs>
                                <w:tab w:val="left" w:pos="360"/>
                              </w:tabs>
                              <w:rPr>
                                <w:rFonts w:ascii="Times New Roman" w:hAnsi="Times New Roman"/>
                              </w:rPr>
                            </w:pPr>
                            <w:r>
                              <w:rPr>
                                <w:rFonts w:ascii="Times New Roman" w:hAnsi="Times New Roman"/>
                                <w:b/>
                              </w:rPr>
                              <w:t xml:space="preserve">Wrangle </w:t>
                            </w:r>
                            <w:r w:rsidRPr="009040BA">
                              <w:rPr>
                                <w:rFonts w:ascii="Times New Roman" w:hAnsi="Times New Roman"/>
                                <w:b/>
                              </w:rPr>
                              <w:t>your closet.</w:t>
                            </w:r>
                            <w:r w:rsidRPr="009040BA">
                              <w:rPr>
                                <w:rFonts w:ascii="Times New Roman" w:hAnsi="Times New Roman"/>
                              </w:rPr>
                              <w:t xml:space="preserve"> Your closet is not the same thing as your bedroom, so it shouldn’t spill out into the room. Do a full-closet organization sweep at least once a season, but maintain daily order by:</w:t>
                            </w:r>
                          </w:p>
                          <w:p w14:paraId="436D2213" w14:textId="67D3047D" w:rsidR="0071716E" w:rsidRPr="009040BA" w:rsidRDefault="0071716E" w:rsidP="009040BA">
                            <w:pPr>
                              <w:pStyle w:val="ListParagraph"/>
                              <w:numPr>
                                <w:ilvl w:val="1"/>
                                <w:numId w:val="12"/>
                              </w:numPr>
                              <w:tabs>
                                <w:tab w:val="left" w:pos="360"/>
                              </w:tabs>
                              <w:ind w:left="900"/>
                              <w:rPr>
                                <w:rFonts w:ascii="Times New Roman" w:hAnsi="Times New Roman"/>
                              </w:rPr>
                            </w:pPr>
                            <w:r w:rsidRPr="009040BA">
                              <w:rPr>
                                <w:rFonts w:ascii="Times New Roman" w:hAnsi="Times New Roman"/>
                              </w:rPr>
                              <w:t>Keeping a donation bin or bag in your closet so you can drop things in as needed.</w:t>
                            </w:r>
                          </w:p>
                          <w:p w14:paraId="0965006B" w14:textId="77777777" w:rsidR="0071716E" w:rsidRPr="009040BA" w:rsidRDefault="0071716E" w:rsidP="009040BA">
                            <w:pPr>
                              <w:pStyle w:val="ListParagraph"/>
                              <w:numPr>
                                <w:ilvl w:val="1"/>
                                <w:numId w:val="12"/>
                              </w:numPr>
                              <w:tabs>
                                <w:tab w:val="left" w:pos="360"/>
                              </w:tabs>
                              <w:ind w:left="900"/>
                              <w:rPr>
                                <w:rFonts w:ascii="Times New Roman" w:hAnsi="Times New Roman"/>
                              </w:rPr>
                            </w:pPr>
                            <w:r w:rsidRPr="009040BA">
                              <w:rPr>
                                <w:rFonts w:ascii="Times New Roman" w:hAnsi="Times New Roman"/>
                              </w:rPr>
                              <w:t>Spending 10-15 minutes once a week rehanging and refolding clothes that have fallen out of place.</w:t>
                            </w:r>
                          </w:p>
                          <w:p w14:paraId="4535D6B9" w14:textId="73074E9F" w:rsidR="0071716E" w:rsidRPr="009040BA" w:rsidRDefault="0071716E" w:rsidP="009040BA">
                            <w:pPr>
                              <w:pStyle w:val="ListParagraph"/>
                              <w:numPr>
                                <w:ilvl w:val="1"/>
                                <w:numId w:val="12"/>
                              </w:numPr>
                              <w:tabs>
                                <w:tab w:val="left" w:pos="360"/>
                              </w:tabs>
                              <w:ind w:left="900"/>
                              <w:rPr>
                                <w:rFonts w:ascii="Times New Roman" w:hAnsi="Times New Roman"/>
                              </w:rPr>
                            </w:pPr>
                            <w:r w:rsidRPr="009040BA">
                              <w:rPr>
                                <w:rFonts w:ascii="Times New Roman" w:hAnsi="Times New Roman"/>
                              </w:rPr>
                              <w:t>Utilizing the closet door to hang belts, hats, scarves, and jewelry at eye level.</w:t>
                            </w:r>
                            <w:r>
                              <w:rPr>
                                <w:rFonts w:ascii="Times New Roman" w:hAnsi="Times New Roman"/>
                              </w:rPr>
                              <w:t xml:space="preserve"> Try a special door rack made for this purpose.</w:t>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5CF41B" id="Text Box 98" o:spid="_x0000_s1037" type="#_x0000_t202" style="position:absolute;margin-left:173.35pt;margin-top:-6.85pt;width:370.7pt;height:493.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" stroked="f">
                <v:textbox inset="1.44pt,1.44pt,1.44pt,1.44pt">
                  <w:txbxContent>
                    <w:p w14:paraId="22700AD8" w14:textId="3D0D1EDD" w:rsidR="0071716E" w:rsidRPr="009040BA" w:rsidRDefault="0071716E" w:rsidP="000901B8">
                      <w:pPr>
                        <w:jc w:val="center"/>
                        <w:rPr>
                          <w:b/>
                          <w:sz w:val="48"/>
                          <w:szCs w:val="48"/>
                        </w:rPr>
                      </w:pPr>
                      <w:r w:rsidRPr="009040BA">
                        <w:rPr>
                          <w:b/>
                          <w:sz w:val="48"/>
                          <w:szCs w:val="48"/>
                        </w:rPr>
                        <w:t>Keep Your Bedroom Organized</w:t>
                      </w:r>
                    </w:p>
                    <w:p w14:paraId="3F5CD2BE" w14:textId="77777777" w:rsidR="0071716E" w:rsidRPr="009040BA" w:rsidRDefault="0071716E" w:rsidP="000901B8">
                      <w:pPr>
                        <w:jc w:val="center"/>
                        <w:rPr>
                          <w:b/>
                          <w:sz w:val="16"/>
                          <w:szCs w:val="16"/>
                        </w:rPr>
                      </w:pPr>
                      <w:r w:rsidRPr="009040BA">
                        <w:rPr>
                          <w:b/>
                        </w:rPr>
                        <w:t xml:space="preserve"> </w:t>
                      </w:r>
                    </w:p>
                    <w:p w14:paraId="738AEA92" w14:textId="39425C23" w:rsidR="0071716E" w:rsidRPr="009040BA" w:rsidRDefault="0071716E" w:rsidP="000901B8">
                      <w:pPr>
                        <w:tabs>
                          <w:tab w:val="left" w:pos="360"/>
                        </w:tabs>
                      </w:pPr>
                      <w:r w:rsidRPr="009040BA">
                        <w:rPr>
                          <w:b/>
                        </w:rPr>
                        <w:tab/>
                      </w:r>
                      <w:r w:rsidRPr="009040BA">
                        <w:t>You spend almost one-third of your life in the bedroom. This should be a place of rest and relaxation, so it’s worth inve</w:t>
                      </w:r>
                      <w:r>
                        <w:t>sting time to make it as stress-</w:t>
                      </w:r>
                      <w:r w:rsidRPr="009040BA">
                        <w:t xml:space="preserve">free and easy to navigate as possible. </w:t>
                      </w:r>
                      <w:r w:rsidRPr="0071716E">
                        <w:rPr>
                          <w:b/>
                        </w:rPr>
                        <w:t>(Watch for next month’s checklist: your bathroom!)</w:t>
                      </w:r>
                    </w:p>
                    <w:p w14:paraId="3355C605" w14:textId="77777777" w:rsidR="0071716E" w:rsidRPr="009040BA" w:rsidRDefault="0071716E" w:rsidP="000901B8">
                      <w:pPr>
                        <w:tabs>
                          <w:tab w:val="left" w:pos="360"/>
                        </w:tabs>
                        <w:rPr>
                          <w:sz w:val="16"/>
                          <w:szCs w:val="16"/>
                        </w:rPr>
                      </w:pPr>
                    </w:p>
                    <w:p w14:paraId="297EC3D3" w14:textId="77777777" w:rsidR="0071716E" w:rsidRPr="009040BA" w:rsidRDefault="0071716E" w:rsidP="000901B8">
                      <w:pPr>
                        <w:pStyle w:val="ListParagraph"/>
                        <w:numPr>
                          <w:ilvl w:val="0"/>
                          <w:numId w:val="12"/>
                        </w:numPr>
                        <w:tabs>
                          <w:tab w:val="left" w:pos="360"/>
                        </w:tabs>
                        <w:rPr>
                          <w:rFonts w:ascii="Times New Roman" w:hAnsi="Times New Roman"/>
                        </w:rPr>
                      </w:pPr>
                      <w:r w:rsidRPr="009040BA">
                        <w:rPr>
                          <w:rFonts w:ascii="Times New Roman" w:hAnsi="Times New Roman"/>
                          <w:b/>
                        </w:rPr>
                        <w:t>Hang artwork on the walls.</w:t>
                      </w:r>
                      <w:r w:rsidRPr="009040BA">
                        <w:rPr>
                          <w:rFonts w:ascii="Times New Roman" w:hAnsi="Times New Roman"/>
                        </w:rPr>
                        <w:t xml:space="preserve"> Avoid cluttering up dressers and nightstands with clunky items. Instead choose decorative pieces that can be hung.</w:t>
                      </w:r>
                    </w:p>
                    <w:p w14:paraId="10285C08" w14:textId="2B2DE60F" w:rsidR="0071716E" w:rsidRPr="009040BA" w:rsidRDefault="0071716E" w:rsidP="000901B8">
                      <w:pPr>
                        <w:pStyle w:val="ListParagraph"/>
                        <w:numPr>
                          <w:ilvl w:val="0"/>
                          <w:numId w:val="12"/>
                        </w:numPr>
                        <w:tabs>
                          <w:tab w:val="left" w:pos="360"/>
                        </w:tabs>
                        <w:rPr>
                          <w:rFonts w:ascii="Times New Roman" w:hAnsi="Times New Roman"/>
                        </w:rPr>
                      </w:pPr>
                      <w:r w:rsidRPr="009040BA">
                        <w:rPr>
                          <w:rFonts w:ascii="Times New Roman" w:hAnsi="Times New Roman"/>
                          <w:b/>
                        </w:rPr>
                        <w:t>Use storage space under the bed wisely.</w:t>
                      </w:r>
                      <w:r w:rsidRPr="009040BA">
                        <w:rPr>
                          <w:rFonts w:ascii="Times New Roman" w:hAnsi="Times New Roman"/>
                        </w:rPr>
                        <w:t xml:space="preserve"> Buy clear, flat plastic bins and strategically tuck away out-of-season clothing and shoes you don’t wear on a regular basis. Depending on a bed’s height, you </w:t>
                      </w:r>
                      <w:r>
                        <w:rPr>
                          <w:rFonts w:ascii="Times New Roman" w:hAnsi="Times New Roman"/>
                        </w:rPr>
                        <w:t>might</w:t>
                      </w:r>
                      <w:r w:rsidRPr="009040BA">
                        <w:rPr>
                          <w:rFonts w:ascii="Times New Roman" w:hAnsi="Times New Roman"/>
                        </w:rPr>
                        <w:t xml:space="preserve"> also</w:t>
                      </w:r>
                      <w:r>
                        <w:rPr>
                          <w:rFonts w:ascii="Times New Roman" w:hAnsi="Times New Roman"/>
                        </w:rPr>
                        <w:t xml:space="preserve"> be able to hide</w:t>
                      </w:r>
                      <w:r w:rsidRPr="009040BA">
                        <w:rPr>
                          <w:rFonts w:ascii="Times New Roman" w:hAnsi="Times New Roman"/>
                        </w:rPr>
                        <w:t xml:space="preserve"> luggage. </w:t>
                      </w:r>
                    </w:p>
                    <w:p w14:paraId="26186F73" w14:textId="22439E9D" w:rsidR="0071716E" w:rsidRPr="009040BA" w:rsidRDefault="0071716E" w:rsidP="000901B8">
                      <w:pPr>
                        <w:pStyle w:val="ListParagraph"/>
                        <w:numPr>
                          <w:ilvl w:val="0"/>
                          <w:numId w:val="12"/>
                        </w:numPr>
                        <w:tabs>
                          <w:tab w:val="left" w:pos="360"/>
                        </w:tabs>
                        <w:rPr>
                          <w:rFonts w:ascii="Times New Roman" w:hAnsi="Times New Roman"/>
                        </w:rPr>
                      </w:pPr>
                      <w:r w:rsidRPr="009040BA">
                        <w:rPr>
                          <w:rFonts w:ascii="Times New Roman" w:hAnsi="Times New Roman"/>
                          <w:b/>
                        </w:rPr>
                        <w:t>Invest in proper linen storage.</w:t>
                      </w:r>
                      <w:r w:rsidRPr="009040BA">
                        <w:rPr>
                          <w:rFonts w:ascii="Times New Roman" w:hAnsi="Times New Roman"/>
                        </w:rPr>
                        <w:t xml:space="preserve"> If the bed is exploding with pillows and blankets, invest in a blanket rack and baskets so these extra items have a storage space other than the floor. </w:t>
                      </w:r>
                    </w:p>
                    <w:p w14:paraId="18C80B95" w14:textId="0EB65B57" w:rsidR="0071716E" w:rsidRPr="009040BA" w:rsidRDefault="0071716E" w:rsidP="000901B8">
                      <w:pPr>
                        <w:pStyle w:val="ListParagraph"/>
                        <w:numPr>
                          <w:ilvl w:val="0"/>
                          <w:numId w:val="12"/>
                        </w:numPr>
                        <w:tabs>
                          <w:tab w:val="left" w:pos="360"/>
                        </w:tabs>
                        <w:rPr>
                          <w:rFonts w:ascii="Times New Roman" w:hAnsi="Times New Roman"/>
                        </w:rPr>
                      </w:pPr>
                      <w:r w:rsidRPr="009040BA">
                        <w:rPr>
                          <w:rFonts w:ascii="Times New Roman" w:hAnsi="Times New Roman"/>
                          <w:b/>
                        </w:rPr>
                        <w:t>Maintain a minimal nightstand.</w:t>
                      </w:r>
                      <w:r w:rsidRPr="009040BA">
                        <w:rPr>
                          <w:rFonts w:ascii="Times New Roman" w:hAnsi="Times New Roman"/>
                        </w:rPr>
                        <w:t xml:space="preserve"> The only things on your nightstand should be what you use every night before going to sleep and anything you use as soon as you wake up. Everything else should be stored somewhere more appropriate. Using a nightstand with drawers can help alleviate the clutter problem.</w:t>
                      </w:r>
                    </w:p>
                    <w:p w14:paraId="2C4CF88B" w14:textId="597DABAB" w:rsidR="0071716E" w:rsidRPr="009040BA" w:rsidRDefault="0071716E" w:rsidP="000901B8">
                      <w:pPr>
                        <w:pStyle w:val="ListParagraph"/>
                        <w:numPr>
                          <w:ilvl w:val="0"/>
                          <w:numId w:val="12"/>
                        </w:numPr>
                        <w:tabs>
                          <w:tab w:val="left" w:pos="360"/>
                        </w:tabs>
                        <w:rPr>
                          <w:rFonts w:ascii="Times New Roman" w:hAnsi="Times New Roman"/>
                        </w:rPr>
                      </w:pPr>
                      <w:r w:rsidRPr="009040BA">
                        <w:rPr>
                          <w:rFonts w:ascii="Times New Roman" w:hAnsi="Times New Roman"/>
                          <w:b/>
                        </w:rPr>
                        <w:t>Buy a hamper.</w:t>
                      </w:r>
                      <w:r w:rsidRPr="009040BA">
                        <w:rPr>
                          <w:rFonts w:ascii="Times New Roman" w:hAnsi="Times New Roman"/>
                        </w:rPr>
                        <w:t xml:space="preserve"> Put it near the closet to keep clothes contained to one area of the room.</w:t>
                      </w:r>
                    </w:p>
                    <w:p w14:paraId="670D876E" w14:textId="35C1CA39" w:rsidR="0071716E" w:rsidRPr="009040BA" w:rsidRDefault="0071716E" w:rsidP="000901B8">
                      <w:pPr>
                        <w:pStyle w:val="ListParagraph"/>
                        <w:numPr>
                          <w:ilvl w:val="0"/>
                          <w:numId w:val="12"/>
                        </w:numPr>
                        <w:tabs>
                          <w:tab w:val="left" w:pos="360"/>
                        </w:tabs>
                        <w:rPr>
                          <w:rFonts w:ascii="Times New Roman" w:hAnsi="Times New Roman"/>
                        </w:rPr>
                      </w:pPr>
                      <w:r w:rsidRPr="009040BA">
                        <w:rPr>
                          <w:rFonts w:ascii="Times New Roman" w:hAnsi="Times New Roman"/>
                          <w:b/>
                        </w:rPr>
                        <w:t>Contain garbage.</w:t>
                      </w:r>
                      <w:r w:rsidRPr="009040BA">
                        <w:rPr>
                          <w:rFonts w:ascii="Times New Roman" w:hAnsi="Times New Roman"/>
                        </w:rPr>
                        <w:t xml:space="preserve"> A small, attractive trash bin in a convenient location keeps dirty tissues and paper scraps off of nightstands and dressers.</w:t>
                      </w:r>
                    </w:p>
                    <w:p w14:paraId="37428102" w14:textId="10DF7688" w:rsidR="0071716E" w:rsidRPr="009040BA" w:rsidRDefault="0071716E" w:rsidP="000901B8">
                      <w:pPr>
                        <w:pStyle w:val="ListParagraph"/>
                        <w:numPr>
                          <w:ilvl w:val="0"/>
                          <w:numId w:val="12"/>
                        </w:numPr>
                        <w:tabs>
                          <w:tab w:val="left" w:pos="360"/>
                        </w:tabs>
                        <w:rPr>
                          <w:rFonts w:ascii="Times New Roman" w:hAnsi="Times New Roman"/>
                        </w:rPr>
                      </w:pPr>
                      <w:r>
                        <w:rPr>
                          <w:rFonts w:ascii="Times New Roman" w:hAnsi="Times New Roman"/>
                          <w:b/>
                        </w:rPr>
                        <w:t xml:space="preserve">Wrangle </w:t>
                      </w:r>
                      <w:r w:rsidRPr="009040BA">
                        <w:rPr>
                          <w:rFonts w:ascii="Times New Roman" w:hAnsi="Times New Roman"/>
                          <w:b/>
                        </w:rPr>
                        <w:t>your closet.</w:t>
                      </w:r>
                      <w:r w:rsidRPr="009040BA">
                        <w:rPr>
                          <w:rFonts w:ascii="Times New Roman" w:hAnsi="Times New Roman"/>
                        </w:rPr>
                        <w:t xml:space="preserve"> Your closet is not the same thing as your bedroom, so it shouldn’t spill out into the room. Do a full-closet organization sweep at least once a season, but maintain daily order by:</w:t>
                      </w:r>
                    </w:p>
                    <w:p w14:paraId="436D2213" w14:textId="67D3047D" w:rsidR="0071716E" w:rsidRPr="009040BA" w:rsidRDefault="0071716E" w:rsidP="009040BA">
                      <w:pPr>
                        <w:pStyle w:val="ListParagraph"/>
                        <w:numPr>
                          <w:ilvl w:val="1"/>
                          <w:numId w:val="12"/>
                        </w:numPr>
                        <w:tabs>
                          <w:tab w:val="left" w:pos="360"/>
                        </w:tabs>
                        <w:ind w:left="900"/>
                        <w:rPr>
                          <w:rFonts w:ascii="Times New Roman" w:hAnsi="Times New Roman"/>
                        </w:rPr>
                      </w:pPr>
                      <w:r w:rsidRPr="009040BA">
                        <w:rPr>
                          <w:rFonts w:ascii="Times New Roman" w:hAnsi="Times New Roman"/>
                        </w:rPr>
                        <w:t>Keeping a donation bin or bag in your closet so you can drop things in as needed.</w:t>
                      </w:r>
                    </w:p>
                    <w:p w14:paraId="0965006B" w14:textId="77777777" w:rsidR="0071716E" w:rsidRPr="009040BA" w:rsidRDefault="0071716E" w:rsidP="009040BA">
                      <w:pPr>
                        <w:pStyle w:val="ListParagraph"/>
                        <w:numPr>
                          <w:ilvl w:val="1"/>
                          <w:numId w:val="12"/>
                        </w:numPr>
                        <w:tabs>
                          <w:tab w:val="left" w:pos="360"/>
                        </w:tabs>
                        <w:ind w:left="900"/>
                        <w:rPr>
                          <w:rFonts w:ascii="Times New Roman" w:hAnsi="Times New Roman"/>
                        </w:rPr>
                      </w:pPr>
                      <w:r w:rsidRPr="009040BA">
                        <w:rPr>
                          <w:rFonts w:ascii="Times New Roman" w:hAnsi="Times New Roman"/>
                        </w:rPr>
                        <w:t>Spending 10-15 minutes once a week rehanging and refolding clothes that have fallen out of place.</w:t>
                      </w:r>
                    </w:p>
                    <w:p w14:paraId="4535D6B9" w14:textId="73074E9F" w:rsidR="0071716E" w:rsidRPr="009040BA" w:rsidRDefault="0071716E" w:rsidP="009040BA">
                      <w:pPr>
                        <w:pStyle w:val="ListParagraph"/>
                        <w:numPr>
                          <w:ilvl w:val="1"/>
                          <w:numId w:val="12"/>
                        </w:numPr>
                        <w:tabs>
                          <w:tab w:val="left" w:pos="360"/>
                        </w:tabs>
                        <w:ind w:left="900"/>
                        <w:rPr>
                          <w:rFonts w:ascii="Times New Roman" w:hAnsi="Times New Roman"/>
                        </w:rPr>
                      </w:pPr>
                      <w:r w:rsidRPr="009040BA">
                        <w:rPr>
                          <w:rFonts w:ascii="Times New Roman" w:hAnsi="Times New Roman"/>
                        </w:rPr>
                        <w:t>Utilizing the closet door to hang belts, hats, scarves, and jewelry at eye level.</w:t>
                      </w:r>
                      <w:r>
                        <w:rPr>
                          <w:rFonts w:ascii="Times New Roman" w:hAnsi="Times New Roman"/>
                        </w:rPr>
                        <w:t xml:space="preserve"> Try a special door rack made for this purpose.</w:t>
                      </w:r>
                    </w:p>
                  </w:txbxContent>
                </v:textbox>
              </v:shape>
            </w:pict>
          </mc:Fallback>
        </mc:AlternateContent>
      </w:r>
      <w:r w:rsidR="00801E6A">
        <w:rPr>
          <w:noProof/>
        </w:rPr>
        <mc:AlternateContent>
          <mc:Choice Requires="wps">
            <w:drawing>
              <wp:anchor distT="0" distB="0" distL="114300" distR="114300" simplePos="0" relativeHeight="251656704" behindDoc="0" locked="0" layoutInCell="1" allowOverlap="1" wp14:anchorId="491B8ED4" wp14:editId="41433D52">
                <wp:simplePos x="0" y="0"/>
                <wp:positionH relativeFrom="column">
                  <wp:posOffset>-62865</wp:posOffset>
                </wp:positionH>
                <wp:positionV relativeFrom="paragraph">
                  <wp:posOffset>55880</wp:posOffset>
                </wp:positionV>
                <wp:extent cx="2103120" cy="8572500"/>
                <wp:effectExtent l="635" t="5080" r="4445" b="0"/>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85725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38C92A9" w14:textId="77777777" w:rsidR="0071716E" w:rsidRPr="006D4964" w:rsidRDefault="0071716E" w:rsidP="004352D9">
                            <w:pPr>
                              <w:pStyle w:val="Heading7"/>
                              <w:pBdr>
                                <w:right w:val="single" w:sz="4" w:space="1" w:color="auto"/>
                              </w:pBdr>
                              <w:rPr>
                                <w:rFonts w:cs="Arial"/>
                                <w:bCs/>
                                <w:szCs w:val="24"/>
                              </w:rPr>
                            </w:pPr>
                            <w:r w:rsidRPr="006D4964">
                              <w:rPr>
                                <w:rFonts w:cs="Arial"/>
                                <w:bCs/>
                                <w:szCs w:val="24"/>
                              </w:rPr>
                              <w:t>Brain Teaser…</w:t>
                            </w:r>
                          </w:p>
                          <w:p w14:paraId="72E359EC" w14:textId="29F060B4" w:rsidR="0071716E" w:rsidRPr="006D4964" w:rsidRDefault="0071716E" w:rsidP="004352D9">
                            <w:pPr>
                              <w:pBdr>
                                <w:right w:val="single" w:sz="4" w:space="1" w:color="auto"/>
                              </w:pBdr>
                              <w:rPr>
                                <w:sz w:val="20"/>
                                <w:szCs w:val="20"/>
                              </w:rPr>
                            </w:pPr>
                            <w:r w:rsidRPr="003634C4">
                              <w:rPr>
                                <w:sz w:val="20"/>
                                <w:szCs w:val="20"/>
                              </w:rPr>
                              <w:t>What do these words have in common: polish, job, herb?</w:t>
                            </w:r>
                          </w:p>
                          <w:p w14:paraId="16FDAEBE" w14:textId="77777777" w:rsidR="0071716E" w:rsidRPr="006D4964" w:rsidRDefault="0071716E" w:rsidP="004352D9">
                            <w:pPr>
                              <w:pStyle w:val="answer"/>
                              <w:pBdr>
                                <w:right w:val="single" w:sz="4" w:space="1" w:color="auto"/>
                              </w:pBdr>
                              <w:spacing w:before="0" w:beforeAutospacing="0" w:after="0" w:afterAutospacing="0"/>
                              <w:jc w:val="center"/>
                              <w:rPr>
                                <w:rFonts w:ascii="Times New Roman" w:hAnsi="Times New Roman" w:cs="Times New Roman"/>
                                <w:i/>
                                <w:iCs/>
                                <w:sz w:val="20"/>
                                <w:szCs w:val="20"/>
                              </w:rPr>
                            </w:pPr>
                            <w:r w:rsidRPr="006D4964">
                              <w:rPr>
                                <w:rFonts w:ascii="Times New Roman" w:hAnsi="Times New Roman" w:cs="Times New Roman"/>
                                <w:i/>
                                <w:iCs/>
                                <w:sz w:val="20"/>
                                <w:szCs w:val="20"/>
                              </w:rPr>
                              <w:t xml:space="preserve"> (See page 4 for the answer.)</w:t>
                            </w:r>
                          </w:p>
                          <w:p w14:paraId="1D257A2E" w14:textId="77777777" w:rsidR="0071716E" w:rsidRPr="006D4964" w:rsidRDefault="0071716E" w:rsidP="004352D9">
                            <w:pPr>
                              <w:pBdr>
                                <w:right w:val="single" w:sz="4" w:space="1" w:color="auto"/>
                              </w:pBdr>
                              <w:rPr>
                                <w:rFonts w:ascii="Arial" w:hAnsi="Arial" w:cs="Arial"/>
                                <w:b/>
                              </w:rPr>
                            </w:pPr>
                          </w:p>
                          <w:p w14:paraId="41CCF14E" w14:textId="77777777" w:rsidR="0071716E" w:rsidRPr="006D4964" w:rsidRDefault="0071716E" w:rsidP="004352D9">
                            <w:pPr>
                              <w:pBdr>
                                <w:right w:val="single" w:sz="4" w:space="1" w:color="auto"/>
                              </w:pBdr>
                              <w:rPr>
                                <w:rFonts w:ascii="Arial" w:hAnsi="Arial" w:cs="Arial"/>
                                <w:b/>
                                <w:bCs/>
                              </w:rPr>
                            </w:pPr>
                            <w:r w:rsidRPr="006D4964">
                              <w:rPr>
                                <w:rFonts w:ascii="Arial" w:hAnsi="Arial" w:cs="Arial"/>
                                <w:b/>
                                <w:bCs/>
                              </w:rPr>
                              <w:t>Real Estate Question?</w:t>
                            </w:r>
                          </w:p>
                          <w:p w14:paraId="6E5218D2" w14:textId="77777777" w:rsidR="0071716E" w:rsidRPr="006D4964" w:rsidRDefault="0071716E" w:rsidP="004352D9">
                            <w:pPr>
                              <w:pStyle w:val="BodyText-Contemporary"/>
                              <w:pBdr>
                                <w:right w:val="single" w:sz="4" w:space="1" w:color="auto"/>
                              </w:pBdr>
                              <w:spacing w:after="0" w:line="240" w:lineRule="auto"/>
                              <w:rPr>
                                <w:bCs/>
                              </w:rPr>
                            </w:pPr>
                            <w:r w:rsidRPr="006D4964">
                              <w:rPr>
                                <w:bCs/>
                              </w:rPr>
                              <w:t>Maybe you want to know how much your home is worth.</w:t>
                            </w:r>
                            <w:r>
                              <w:rPr>
                                <w:bCs/>
                              </w:rPr>
                              <w:t xml:space="preserve"> </w:t>
                            </w:r>
                            <w:r w:rsidRPr="006D4964">
                              <w:rPr>
                                <w:bCs/>
                              </w:rPr>
                              <w:t>Or maybe you just need a recommendation for a handyman, carpet cleaner or plumber…</w:t>
                            </w:r>
                          </w:p>
                          <w:p w14:paraId="5E8F282C" w14:textId="77777777" w:rsidR="0071716E" w:rsidRPr="006D4964" w:rsidRDefault="0071716E" w:rsidP="004352D9">
                            <w:pPr>
                              <w:pStyle w:val="BodyText-Contemporary"/>
                              <w:pBdr>
                                <w:right w:val="single" w:sz="4" w:space="1" w:color="auto"/>
                              </w:pBdr>
                              <w:spacing w:after="0" w:line="240" w:lineRule="auto"/>
                              <w:rPr>
                                <w:bCs/>
                                <w:sz w:val="12"/>
                                <w:szCs w:val="12"/>
                              </w:rPr>
                            </w:pPr>
                          </w:p>
                          <w:p w14:paraId="350511CD" w14:textId="77777777" w:rsidR="0071716E" w:rsidRPr="006D4964" w:rsidRDefault="0071716E" w:rsidP="004352D9">
                            <w:pPr>
                              <w:pStyle w:val="BodyText-Contemporary"/>
                              <w:pBdr>
                                <w:right w:val="single" w:sz="4" w:space="1" w:color="auto"/>
                              </w:pBdr>
                              <w:spacing w:after="0" w:line="240" w:lineRule="auto"/>
                              <w:rPr>
                                <w:bCs/>
                              </w:rPr>
                            </w:pPr>
                            <w:r w:rsidRPr="006D4964">
                              <w:rPr>
                                <w:bCs/>
                              </w:rPr>
                              <w:t>Either way, I love hearing from all of my good friends and clients.</w:t>
                            </w:r>
                            <w:r>
                              <w:rPr>
                                <w:bCs/>
                              </w:rPr>
                              <w:t xml:space="preserve"> </w:t>
                            </w:r>
                            <w:r w:rsidRPr="006D4964">
                              <w:rPr>
                                <w:bCs/>
                              </w:rPr>
                              <w:t xml:space="preserve">And I’m </w:t>
                            </w:r>
                            <w:r>
                              <w:rPr>
                                <w:bCs/>
                              </w:rPr>
                              <w:t>happy to help</w:t>
                            </w:r>
                            <w:r w:rsidRPr="006D4964">
                              <w:rPr>
                                <w:bCs/>
                              </w:rPr>
                              <w:t xml:space="preserve"> answer questions you might have about anything relating to real estate or home-ownership.</w:t>
                            </w:r>
                            <w:r>
                              <w:rPr>
                                <w:bCs/>
                              </w:rPr>
                              <w:t xml:space="preserve"> </w:t>
                            </w:r>
                          </w:p>
                          <w:p w14:paraId="1E88BBF1" w14:textId="77777777" w:rsidR="0071716E" w:rsidRPr="006D4964" w:rsidRDefault="0071716E" w:rsidP="004352D9">
                            <w:pPr>
                              <w:pStyle w:val="BodyText-Contemporary"/>
                              <w:pBdr>
                                <w:right w:val="single" w:sz="4" w:space="1" w:color="auto"/>
                              </w:pBdr>
                              <w:suppressAutoHyphens w:val="0"/>
                              <w:spacing w:after="0" w:line="240" w:lineRule="auto"/>
                              <w:rPr>
                                <w:bCs/>
                                <w:sz w:val="12"/>
                                <w:szCs w:val="12"/>
                              </w:rPr>
                            </w:pPr>
                          </w:p>
                          <w:p w14:paraId="7E9ED78D" w14:textId="0E4D271B" w:rsidR="0071716E" w:rsidRPr="006D4964" w:rsidRDefault="0071716E" w:rsidP="004352D9">
                            <w:pPr>
                              <w:pStyle w:val="BodyText-Contemporary"/>
                              <w:pBdr>
                                <w:right w:val="single" w:sz="4" w:space="1" w:color="auto"/>
                              </w:pBdr>
                              <w:suppressAutoHyphens w:val="0"/>
                              <w:spacing w:after="0" w:line="240" w:lineRule="auto"/>
                              <w:rPr>
                                <w:bCs/>
                              </w:rPr>
                            </w:pPr>
                            <w:r w:rsidRPr="006D4964">
                              <w:rPr>
                                <w:bCs/>
                              </w:rPr>
                              <w:t xml:space="preserve">If you have a question, tip or idea, call me at </w:t>
                            </w:r>
                            <w:r w:rsidR="00D92404">
                              <w:rPr>
                                <w:b/>
                                <w:bCs/>
                              </w:rPr>
                              <w:t>636-970-0185</w:t>
                            </w:r>
                            <w:r w:rsidRPr="006D4964">
                              <w:rPr>
                                <w:bCs/>
                              </w:rPr>
                              <w:t>.</w:t>
                            </w:r>
                            <w:r>
                              <w:rPr>
                                <w:bCs/>
                              </w:rPr>
                              <w:t xml:space="preserve"> </w:t>
                            </w:r>
                            <w:r w:rsidRPr="006D4964">
                              <w:rPr>
                                <w:bCs/>
                              </w:rPr>
                              <w:t>I’m here to help!</w:t>
                            </w:r>
                          </w:p>
                          <w:p w14:paraId="2EC0359C" w14:textId="77777777" w:rsidR="0071716E" w:rsidRDefault="0071716E" w:rsidP="004352D9">
                            <w:pPr>
                              <w:pBdr>
                                <w:right w:val="single" w:sz="4" w:space="1" w:color="auto"/>
                              </w:pBdr>
                              <w:rPr>
                                <w:rFonts w:ascii="Arial" w:hAnsi="Arial" w:cs="Arial"/>
                                <w:b/>
                              </w:rPr>
                            </w:pPr>
                          </w:p>
                          <w:p w14:paraId="1ED55F0A" w14:textId="19199E08" w:rsidR="0071716E" w:rsidRDefault="0071716E" w:rsidP="004352D9">
                            <w:pPr>
                              <w:pBdr>
                                <w:right w:val="single" w:sz="4" w:space="1" w:color="auto"/>
                              </w:pBdr>
                              <w:rPr>
                                <w:rFonts w:ascii="Arial" w:hAnsi="Arial" w:cs="Arial"/>
                                <w:b/>
                              </w:rPr>
                            </w:pPr>
                            <w:r>
                              <w:rPr>
                                <w:rFonts w:ascii="Arial" w:hAnsi="Arial" w:cs="Arial"/>
                                <w:b/>
                              </w:rPr>
                              <w:t>Maintain Kids’ Messes</w:t>
                            </w:r>
                          </w:p>
                          <w:p w14:paraId="2CDA0F47" w14:textId="337CD694" w:rsidR="0071716E" w:rsidRDefault="0071716E" w:rsidP="004352D9">
                            <w:pPr>
                              <w:pBdr>
                                <w:right w:val="single" w:sz="4" w:space="1" w:color="auto"/>
                              </w:pBdr>
                              <w:rPr>
                                <w:sz w:val="20"/>
                                <w:szCs w:val="20"/>
                              </w:rPr>
                            </w:pPr>
                            <w:r>
                              <w:rPr>
                                <w:sz w:val="20"/>
                                <w:szCs w:val="20"/>
                              </w:rPr>
                              <w:t>Buy a big, cheap, dishwasher-safe serving tray and use it to help corral your kids’ potentially messy art projects. Let kids unleash their inner artists with finger paints, Play-Doh, and other art supplies, then clean everything up with an easy wash or wet towel.</w:t>
                            </w:r>
                          </w:p>
                          <w:p w14:paraId="373885CF" w14:textId="77777777" w:rsidR="0071716E" w:rsidRPr="004B0376" w:rsidRDefault="0071716E" w:rsidP="004352D9">
                            <w:pPr>
                              <w:pBdr>
                                <w:right w:val="single" w:sz="4" w:space="1" w:color="auto"/>
                              </w:pBdr>
                            </w:pPr>
                          </w:p>
                          <w:p w14:paraId="27C7B8E0" w14:textId="7F66476A" w:rsidR="0071716E" w:rsidRDefault="0071716E" w:rsidP="004352D9">
                            <w:pPr>
                              <w:pBdr>
                                <w:right w:val="single" w:sz="4" w:space="1" w:color="auto"/>
                              </w:pBdr>
                              <w:rPr>
                                <w:rFonts w:ascii="Arial" w:hAnsi="Arial" w:cs="Arial"/>
                                <w:b/>
                                <w:bCs/>
                                <w:lang w:eastAsia="x-none"/>
                              </w:rPr>
                            </w:pPr>
                            <w:r>
                              <w:rPr>
                                <w:rFonts w:ascii="Arial" w:hAnsi="Arial" w:cs="Arial"/>
                                <w:b/>
                                <w:bCs/>
                                <w:lang w:eastAsia="x-none"/>
                              </w:rPr>
                              <w:t>Packing Hacks</w:t>
                            </w:r>
                          </w:p>
                          <w:p w14:paraId="11CEA818" w14:textId="6CF7B3FF" w:rsidR="0071716E" w:rsidRDefault="0071716E" w:rsidP="004352D9">
                            <w:pPr>
                              <w:pBdr>
                                <w:right w:val="single" w:sz="4" w:space="1" w:color="auto"/>
                              </w:pBdr>
                              <w:rPr>
                                <w:bCs/>
                                <w:sz w:val="20"/>
                                <w:szCs w:val="20"/>
                                <w:lang w:eastAsia="x-none"/>
                              </w:rPr>
                            </w:pPr>
                            <w:r>
                              <w:rPr>
                                <w:bCs/>
                                <w:sz w:val="20"/>
                                <w:szCs w:val="20"/>
                                <w:lang w:eastAsia="x-none"/>
                              </w:rPr>
                              <w:t>Make the most of your suitcase space!</w:t>
                            </w:r>
                          </w:p>
                          <w:p w14:paraId="75C14002" w14:textId="7399E34C" w:rsidR="0071716E" w:rsidRPr="003D7051" w:rsidRDefault="0071716E" w:rsidP="0075062A">
                            <w:pPr>
                              <w:pStyle w:val="ListParagraph"/>
                              <w:numPr>
                                <w:ilvl w:val="0"/>
                                <w:numId w:val="10"/>
                              </w:numPr>
                              <w:pBdr>
                                <w:right w:val="single" w:sz="4" w:space="1" w:color="auto"/>
                              </w:pBdr>
                              <w:rPr>
                                <w:rFonts w:ascii="Times New Roman" w:hAnsi="Times New Roman"/>
                                <w:bCs/>
                                <w:sz w:val="20"/>
                                <w:szCs w:val="20"/>
                                <w:lang w:eastAsia="x-none"/>
                              </w:rPr>
                            </w:pPr>
                            <w:r>
                              <w:rPr>
                                <w:rFonts w:ascii="Times New Roman" w:hAnsi="Times New Roman"/>
                                <w:bCs/>
                                <w:sz w:val="20"/>
                                <w:szCs w:val="20"/>
                                <w:lang w:eastAsia="x-none"/>
                              </w:rPr>
                              <w:t>Stuff underwear and socks in shoes.</w:t>
                            </w:r>
                          </w:p>
                          <w:p w14:paraId="78BF2282" w14:textId="716DFC03" w:rsidR="0071716E" w:rsidRDefault="0071716E" w:rsidP="0075062A">
                            <w:pPr>
                              <w:pStyle w:val="ListParagraph"/>
                              <w:numPr>
                                <w:ilvl w:val="0"/>
                                <w:numId w:val="10"/>
                              </w:numPr>
                              <w:pBdr>
                                <w:right w:val="single" w:sz="4" w:space="1" w:color="auto"/>
                              </w:pBdr>
                              <w:rPr>
                                <w:rFonts w:ascii="Times New Roman" w:hAnsi="Times New Roman"/>
                                <w:bCs/>
                                <w:sz w:val="20"/>
                                <w:szCs w:val="20"/>
                                <w:lang w:eastAsia="x-none"/>
                              </w:rPr>
                            </w:pPr>
                            <w:r w:rsidRPr="003D7051">
                              <w:rPr>
                                <w:rFonts w:ascii="Times New Roman" w:hAnsi="Times New Roman"/>
                                <w:bCs/>
                                <w:sz w:val="20"/>
                                <w:szCs w:val="20"/>
                                <w:lang w:eastAsia="x-none"/>
                              </w:rPr>
                              <w:t>Roll clothes</w:t>
                            </w:r>
                            <w:r>
                              <w:rPr>
                                <w:rFonts w:ascii="Times New Roman" w:hAnsi="Times New Roman"/>
                                <w:bCs/>
                                <w:sz w:val="20"/>
                                <w:szCs w:val="20"/>
                                <w:lang w:eastAsia="x-none"/>
                              </w:rPr>
                              <w:t xml:space="preserve"> like t-shirts</w:t>
                            </w:r>
                            <w:r w:rsidRPr="003D7051">
                              <w:rPr>
                                <w:rFonts w:ascii="Times New Roman" w:hAnsi="Times New Roman"/>
                                <w:bCs/>
                                <w:sz w:val="20"/>
                                <w:szCs w:val="20"/>
                                <w:lang w:eastAsia="x-none"/>
                              </w:rPr>
                              <w:t xml:space="preserve"> instead of folding them</w:t>
                            </w:r>
                            <w:r>
                              <w:rPr>
                                <w:rFonts w:ascii="Times New Roman" w:hAnsi="Times New Roman"/>
                                <w:bCs/>
                                <w:sz w:val="20"/>
                                <w:szCs w:val="20"/>
                                <w:lang w:eastAsia="x-none"/>
                              </w:rPr>
                              <w:t xml:space="preserve">. </w:t>
                            </w:r>
                          </w:p>
                          <w:p w14:paraId="1DF2BA76" w14:textId="3C797DBD" w:rsidR="0071716E" w:rsidRPr="003D7051" w:rsidRDefault="0071716E" w:rsidP="003D7051">
                            <w:pPr>
                              <w:pStyle w:val="ListParagraph"/>
                              <w:numPr>
                                <w:ilvl w:val="0"/>
                                <w:numId w:val="10"/>
                              </w:numPr>
                              <w:pBdr>
                                <w:right w:val="single" w:sz="4" w:space="1" w:color="auto"/>
                              </w:pBdr>
                              <w:rPr>
                                <w:rFonts w:ascii="Times New Roman" w:hAnsi="Times New Roman"/>
                                <w:bCs/>
                                <w:sz w:val="20"/>
                                <w:szCs w:val="20"/>
                                <w:lang w:eastAsia="x-none"/>
                              </w:rPr>
                            </w:pPr>
                            <w:r>
                              <w:rPr>
                                <w:rFonts w:ascii="Times New Roman" w:hAnsi="Times New Roman"/>
                                <w:bCs/>
                                <w:sz w:val="20"/>
                                <w:szCs w:val="20"/>
                                <w:lang w:eastAsia="x-none"/>
                              </w:rPr>
                              <w:t>For items that don’t roll easily, fold and file them from front to back instead of stacking.</w:t>
                            </w:r>
                          </w:p>
                          <w:p w14:paraId="6C02740D" w14:textId="4CCDC801" w:rsidR="0071716E" w:rsidRDefault="0071716E" w:rsidP="0075062A">
                            <w:pPr>
                              <w:pStyle w:val="ListParagraph"/>
                              <w:numPr>
                                <w:ilvl w:val="0"/>
                                <w:numId w:val="10"/>
                              </w:numPr>
                              <w:pBdr>
                                <w:right w:val="single" w:sz="4" w:space="1" w:color="auto"/>
                              </w:pBdr>
                              <w:rPr>
                                <w:rFonts w:ascii="Times New Roman" w:hAnsi="Times New Roman"/>
                                <w:bCs/>
                                <w:sz w:val="20"/>
                                <w:szCs w:val="20"/>
                                <w:lang w:eastAsia="x-none"/>
                              </w:rPr>
                            </w:pPr>
                            <w:r>
                              <w:rPr>
                                <w:rFonts w:ascii="Times New Roman" w:hAnsi="Times New Roman"/>
                                <w:bCs/>
                                <w:sz w:val="20"/>
                                <w:szCs w:val="20"/>
                                <w:lang w:eastAsia="x-none"/>
                              </w:rPr>
                              <w:t>Use packing cubes to organize by size, style, or type of clothing.</w:t>
                            </w:r>
                          </w:p>
                          <w:p w14:paraId="0D7EBE9C" w14:textId="00F1A345" w:rsidR="0071716E" w:rsidRDefault="0071716E" w:rsidP="0075062A">
                            <w:pPr>
                              <w:pStyle w:val="ListParagraph"/>
                              <w:numPr>
                                <w:ilvl w:val="0"/>
                                <w:numId w:val="10"/>
                              </w:numPr>
                              <w:pBdr>
                                <w:right w:val="single" w:sz="4" w:space="1" w:color="auto"/>
                              </w:pBdr>
                              <w:rPr>
                                <w:rFonts w:ascii="Times New Roman" w:hAnsi="Times New Roman"/>
                                <w:bCs/>
                                <w:sz w:val="20"/>
                                <w:szCs w:val="20"/>
                                <w:lang w:eastAsia="x-none"/>
                              </w:rPr>
                            </w:pPr>
                            <w:r>
                              <w:rPr>
                                <w:rFonts w:ascii="Times New Roman" w:hAnsi="Times New Roman"/>
                                <w:bCs/>
                                <w:sz w:val="20"/>
                                <w:szCs w:val="20"/>
                                <w:lang w:eastAsia="x-none"/>
                              </w:rPr>
                              <w:t>Use compression bags for bulky items and dirty laundry.</w:t>
                            </w:r>
                          </w:p>
                          <w:p w14:paraId="02B3FEEC" w14:textId="27002D12" w:rsidR="0071716E" w:rsidRPr="003D7051" w:rsidRDefault="0071716E" w:rsidP="0075062A">
                            <w:pPr>
                              <w:pStyle w:val="ListParagraph"/>
                              <w:numPr>
                                <w:ilvl w:val="0"/>
                                <w:numId w:val="10"/>
                              </w:numPr>
                              <w:pBdr>
                                <w:right w:val="single" w:sz="4" w:space="1" w:color="auto"/>
                              </w:pBdr>
                              <w:rPr>
                                <w:rFonts w:ascii="Times New Roman" w:hAnsi="Times New Roman"/>
                                <w:bCs/>
                                <w:sz w:val="20"/>
                                <w:szCs w:val="20"/>
                                <w:lang w:eastAsia="x-none"/>
                              </w:rPr>
                            </w:pPr>
                            <w:r>
                              <w:rPr>
                                <w:rFonts w:ascii="Times New Roman" w:hAnsi="Times New Roman"/>
                                <w:bCs/>
                                <w:sz w:val="20"/>
                                <w:szCs w:val="20"/>
                                <w:lang w:eastAsia="x-none"/>
                              </w:rPr>
                              <w:t>Manage and maintain small items with clear, zip-top baggies.</w:t>
                            </w:r>
                          </w:p>
                          <w:p w14:paraId="554A88DA" w14:textId="77777777" w:rsidR="0071716E" w:rsidRDefault="0071716E" w:rsidP="004352D9">
                            <w:pPr>
                              <w:pBdr>
                                <w:right w:val="single" w:sz="4" w:space="1" w:color="auto"/>
                              </w:pBdr>
                              <w:rPr>
                                <w:rFonts w:ascii="Arial" w:hAnsi="Arial" w:cs="Arial"/>
                                <w:b/>
                                <w:bCs/>
                                <w:lang w:eastAsia="x-none"/>
                              </w:rPr>
                            </w:pPr>
                          </w:p>
                          <w:p w14:paraId="4488F02F" w14:textId="340C41F1" w:rsidR="0071716E" w:rsidRDefault="0071716E" w:rsidP="004352D9">
                            <w:pPr>
                              <w:pBdr>
                                <w:right w:val="single" w:sz="4" w:space="1" w:color="auto"/>
                              </w:pBdr>
                              <w:rPr>
                                <w:sz w:val="20"/>
                                <w:szCs w:val="20"/>
                              </w:rPr>
                            </w:pPr>
                            <w:r>
                              <w:rPr>
                                <w:rFonts w:ascii="Arial" w:hAnsi="Arial" w:cs="Arial"/>
                                <w:b/>
                                <w:bCs/>
                                <w:lang w:eastAsia="x-none"/>
                              </w:rPr>
                              <w:t>Bookmarking Websites</w:t>
                            </w:r>
                          </w:p>
                          <w:p w14:paraId="5473094C" w14:textId="208CC76B" w:rsidR="0071716E" w:rsidRDefault="0071716E" w:rsidP="004352D9">
                            <w:pPr>
                              <w:pBdr>
                                <w:right w:val="single" w:sz="4" w:space="1" w:color="auto"/>
                              </w:pBdr>
                              <w:rPr>
                                <w:sz w:val="20"/>
                                <w:szCs w:val="20"/>
                              </w:rPr>
                            </w:pPr>
                            <w:r>
                              <w:rPr>
                                <w:sz w:val="20"/>
                                <w:szCs w:val="20"/>
                              </w:rPr>
                              <w:t>Use these sites to save online content that you want to revisit later.</w:t>
                            </w:r>
                          </w:p>
                          <w:p w14:paraId="5C389AB9" w14:textId="77777777" w:rsidR="0071716E" w:rsidRPr="00C87C03" w:rsidRDefault="0071716E" w:rsidP="004352D9">
                            <w:pPr>
                              <w:pBdr>
                                <w:right w:val="single" w:sz="4" w:space="1" w:color="auto"/>
                              </w:pBdr>
                              <w:rPr>
                                <w:sz w:val="18"/>
                                <w:szCs w:val="18"/>
                              </w:rPr>
                            </w:pPr>
                          </w:p>
                          <w:p w14:paraId="02949D8D" w14:textId="538D8351" w:rsidR="0071716E" w:rsidRDefault="0071716E" w:rsidP="004352D9">
                            <w:pPr>
                              <w:pBdr>
                                <w:right w:val="single" w:sz="4" w:space="1" w:color="auto"/>
                              </w:pBdr>
                              <w:rPr>
                                <w:sz w:val="20"/>
                                <w:szCs w:val="20"/>
                              </w:rPr>
                            </w:pPr>
                            <w:r w:rsidRPr="00603703">
                              <w:rPr>
                                <w:b/>
                                <w:sz w:val="20"/>
                                <w:szCs w:val="20"/>
                              </w:rPr>
                              <w:t>www.</w:t>
                            </w:r>
                            <w:r>
                              <w:rPr>
                                <w:b/>
                                <w:sz w:val="20"/>
                                <w:szCs w:val="20"/>
                              </w:rPr>
                              <w:t>getpocket</w:t>
                            </w:r>
                            <w:r w:rsidRPr="00603703">
                              <w:rPr>
                                <w:b/>
                                <w:sz w:val="20"/>
                                <w:szCs w:val="20"/>
                              </w:rPr>
                              <w:t>.</w:t>
                            </w:r>
                            <w:r>
                              <w:rPr>
                                <w:b/>
                                <w:sz w:val="20"/>
                                <w:szCs w:val="20"/>
                              </w:rPr>
                              <w:t>com</w:t>
                            </w:r>
                            <w:r>
                              <w:rPr>
                                <w:sz w:val="20"/>
                                <w:szCs w:val="20"/>
                              </w:rPr>
                              <w:t xml:space="preserve"> </w:t>
                            </w:r>
                            <w:r w:rsidRPr="008309C6">
                              <w:rPr>
                                <w:sz w:val="20"/>
                                <w:szCs w:val="20"/>
                              </w:rPr>
                              <w:t>–</w:t>
                            </w:r>
                            <w:r>
                              <w:rPr>
                                <w:sz w:val="20"/>
                                <w:szCs w:val="20"/>
                              </w:rPr>
                              <w:t xml:space="preserve"> Save written content to read offline. </w:t>
                            </w:r>
                          </w:p>
                          <w:p w14:paraId="1A6CE4BF" w14:textId="77777777" w:rsidR="0071716E" w:rsidRPr="00C87C03" w:rsidRDefault="0071716E" w:rsidP="004352D9">
                            <w:pPr>
                              <w:pBdr>
                                <w:right w:val="single" w:sz="4" w:space="1" w:color="auto"/>
                              </w:pBdr>
                              <w:rPr>
                                <w:sz w:val="18"/>
                                <w:szCs w:val="18"/>
                              </w:rPr>
                            </w:pPr>
                          </w:p>
                          <w:p w14:paraId="5E90218B" w14:textId="1F74D97D" w:rsidR="0071716E" w:rsidRDefault="0071716E" w:rsidP="004352D9">
                            <w:pPr>
                              <w:pBdr>
                                <w:right w:val="single" w:sz="4" w:space="1" w:color="auto"/>
                              </w:pBdr>
                              <w:rPr>
                                <w:sz w:val="20"/>
                                <w:szCs w:val="20"/>
                              </w:rPr>
                            </w:pPr>
                            <w:r w:rsidRPr="00603703">
                              <w:rPr>
                                <w:b/>
                                <w:sz w:val="20"/>
                                <w:szCs w:val="20"/>
                              </w:rPr>
                              <w:t>www.</w:t>
                            </w:r>
                            <w:r>
                              <w:rPr>
                                <w:b/>
                                <w:sz w:val="20"/>
                                <w:szCs w:val="20"/>
                              </w:rPr>
                              <w:t>instapaper</w:t>
                            </w:r>
                            <w:r w:rsidRPr="00603703">
                              <w:rPr>
                                <w:b/>
                                <w:sz w:val="20"/>
                                <w:szCs w:val="20"/>
                              </w:rPr>
                              <w:t>.</w:t>
                            </w:r>
                            <w:r>
                              <w:rPr>
                                <w:b/>
                                <w:sz w:val="20"/>
                                <w:szCs w:val="20"/>
                              </w:rPr>
                              <w:t>com</w:t>
                            </w:r>
                            <w:r>
                              <w:rPr>
                                <w:sz w:val="20"/>
                                <w:szCs w:val="20"/>
                              </w:rPr>
                              <w:t xml:space="preserve"> </w:t>
                            </w:r>
                            <w:r w:rsidRPr="008309C6">
                              <w:rPr>
                                <w:sz w:val="20"/>
                                <w:szCs w:val="20"/>
                              </w:rPr>
                              <w:t>–</w:t>
                            </w:r>
                            <w:r>
                              <w:rPr>
                                <w:sz w:val="20"/>
                                <w:szCs w:val="20"/>
                              </w:rPr>
                              <w:t xml:space="preserve"> A newspaper-like reading experience.</w:t>
                            </w:r>
                          </w:p>
                          <w:p w14:paraId="5A63BE24" w14:textId="77777777" w:rsidR="0071716E" w:rsidRPr="00C87C03" w:rsidRDefault="0071716E" w:rsidP="004352D9">
                            <w:pPr>
                              <w:pBdr>
                                <w:right w:val="single" w:sz="4" w:space="1" w:color="auto"/>
                              </w:pBdr>
                              <w:rPr>
                                <w:sz w:val="18"/>
                                <w:szCs w:val="18"/>
                              </w:rPr>
                            </w:pPr>
                          </w:p>
                          <w:p w14:paraId="3F825374" w14:textId="52423274" w:rsidR="0071716E" w:rsidRDefault="0071716E" w:rsidP="004352D9">
                            <w:pPr>
                              <w:pBdr>
                                <w:right w:val="single" w:sz="4" w:space="1" w:color="auto"/>
                              </w:pBdr>
                              <w:rPr>
                                <w:sz w:val="20"/>
                                <w:szCs w:val="20"/>
                              </w:rPr>
                            </w:pPr>
                            <w:r w:rsidRPr="00603703">
                              <w:rPr>
                                <w:b/>
                                <w:sz w:val="20"/>
                                <w:szCs w:val="20"/>
                              </w:rPr>
                              <w:t>www.</w:t>
                            </w:r>
                            <w:r>
                              <w:rPr>
                                <w:b/>
                                <w:sz w:val="20"/>
                                <w:szCs w:val="20"/>
                              </w:rPr>
                              <w:t>flipboard</w:t>
                            </w:r>
                            <w:r w:rsidRPr="00603703">
                              <w:rPr>
                                <w:b/>
                                <w:sz w:val="20"/>
                                <w:szCs w:val="20"/>
                              </w:rPr>
                              <w:t>.</w:t>
                            </w:r>
                            <w:r>
                              <w:rPr>
                                <w:b/>
                                <w:sz w:val="20"/>
                                <w:szCs w:val="20"/>
                              </w:rPr>
                              <w:t>com</w:t>
                            </w:r>
                            <w:r>
                              <w:rPr>
                                <w:sz w:val="20"/>
                                <w:szCs w:val="20"/>
                              </w:rPr>
                              <w:t xml:space="preserve"> </w:t>
                            </w:r>
                            <w:r w:rsidRPr="008309C6">
                              <w:rPr>
                                <w:sz w:val="20"/>
                                <w:szCs w:val="20"/>
                              </w:rPr>
                              <w:t>–</w:t>
                            </w:r>
                            <w:r>
                              <w:rPr>
                                <w:sz w:val="20"/>
                                <w:szCs w:val="20"/>
                              </w:rPr>
                              <w:t xml:space="preserve"> A visually oriented reading experience grouped by topic.</w:t>
                            </w:r>
                          </w:p>
                          <w:p w14:paraId="05C863F5" w14:textId="77777777" w:rsidR="0071716E" w:rsidRPr="00A92847" w:rsidRDefault="0071716E" w:rsidP="004352D9">
                            <w:pPr>
                              <w:pBdr>
                                <w:right w:val="single" w:sz="4" w:space="1" w:color="auto"/>
                              </w:pBdr>
                              <w:rPr>
                                <w:sz w:val="12"/>
                                <w:szCs w:val="12"/>
                              </w:rPr>
                            </w:pPr>
                          </w:p>
                          <w:p w14:paraId="73AF672C" w14:textId="77777777" w:rsidR="0071716E" w:rsidRDefault="0071716E" w:rsidP="004352D9">
                            <w:pPr>
                              <w:pBdr>
                                <w:right w:val="single" w:sz="4" w:space="1" w:color="auto"/>
                              </w:pBdr>
                              <w:rPr>
                                <w:sz w:val="20"/>
                                <w:szCs w:val="20"/>
                              </w:rPr>
                            </w:pPr>
                          </w:p>
                          <w:p w14:paraId="2B15F387" w14:textId="77777777" w:rsidR="0071716E" w:rsidRPr="002E4FEA" w:rsidRDefault="0071716E" w:rsidP="004352D9">
                            <w:pPr>
                              <w:pBdr>
                                <w:right w:val="single" w:sz="4" w:space="1" w:color="auto"/>
                              </w:pBdr>
                              <w:rPr>
                                <w:sz w:val="20"/>
                                <w:szCs w:val="20"/>
                              </w:rPr>
                            </w:pP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B8ED4" id="Text Box 17" o:spid="_x0000_s1038" type="#_x0000_t202" style="position:absolute;margin-left:-4.95pt;margin-top:4.4pt;width:165.6pt;height: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" stroked="f">
                <v:textbox inset="1.44pt,1.44pt,1.44pt,1.44pt">
                  <w:txbxContent>
                    <w:p w14:paraId="738C92A9" w14:textId="77777777" w:rsidR="0071716E" w:rsidRPr="006D4964" w:rsidRDefault="0071716E" w:rsidP="004352D9">
                      <w:pPr>
                        <w:pStyle w:val="Heading7"/>
                        <w:pBdr>
                          <w:right w:val="single" w:sz="4" w:space="1" w:color="auto"/>
                        </w:pBdr>
                        <w:rPr>
                          <w:rFonts w:cs="Arial"/>
                          <w:bCs/>
                          <w:szCs w:val="24"/>
                        </w:rPr>
                      </w:pPr>
                      <w:r w:rsidRPr="006D4964">
                        <w:rPr>
                          <w:rFonts w:cs="Arial"/>
                          <w:bCs/>
                          <w:szCs w:val="24"/>
                        </w:rPr>
                        <w:t>Brain Teaser…</w:t>
                      </w:r>
                    </w:p>
                    <w:p w14:paraId="72E359EC" w14:textId="29F060B4" w:rsidR="0071716E" w:rsidRPr="006D4964" w:rsidRDefault="0071716E" w:rsidP="004352D9">
                      <w:pPr>
                        <w:pBdr>
                          <w:right w:val="single" w:sz="4" w:space="1" w:color="auto"/>
                        </w:pBdr>
                        <w:rPr>
                          <w:sz w:val="20"/>
                          <w:szCs w:val="20"/>
                        </w:rPr>
                      </w:pPr>
                      <w:r w:rsidRPr="003634C4">
                        <w:rPr>
                          <w:sz w:val="20"/>
                          <w:szCs w:val="20"/>
                        </w:rPr>
                        <w:t>What do these words have in common: polish, job, herb?</w:t>
                      </w:r>
                    </w:p>
                    <w:p w14:paraId="16FDAEBE" w14:textId="77777777" w:rsidR="0071716E" w:rsidRPr="006D4964" w:rsidRDefault="0071716E" w:rsidP="004352D9">
                      <w:pPr>
                        <w:pStyle w:val="answer"/>
                        <w:pBdr>
                          <w:right w:val="single" w:sz="4" w:space="1" w:color="auto"/>
                        </w:pBdr>
                        <w:spacing w:before="0" w:beforeAutospacing="0" w:after="0" w:afterAutospacing="0"/>
                        <w:jc w:val="center"/>
                        <w:rPr>
                          <w:rFonts w:ascii="Times New Roman" w:hAnsi="Times New Roman" w:cs="Times New Roman"/>
                          <w:i/>
                          <w:iCs/>
                          <w:sz w:val="20"/>
                          <w:szCs w:val="20"/>
                        </w:rPr>
                      </w:pPr>
                      <w:r w:rsidRPr="006D4964">
                        <w:rPr>
                          <w:rFonts w:ascii="Times New Roman" w:hAnsi="Times New Roman" w:cs="Times New Roman"/>
                          <w:i/>
                          <w:iCs/>
                          <w:sz w:val="20"/>
                          <w:szCs w:val="20"/>
                        </w:rPr>
                        <w:t xml:space="preserve"> (See page 4 for the answer.)</w:t>
                      </w:r>
                    </w:p>
                    <w:p w14:paraId="1D257A2E" w14:textId="77777777" w:rsidR="0071716E" w:rsidRPr="006D4964" w:rsidRDefault="0071716E" w:rsidP="004352D9">
                      <w:pPr>
                        <w:pBdr>
                          <w:right w:val="single" w:sz="4" w:space="1" w:color="auto"/>
                        </w:pBdr>
                        <w:rPr>
                          <w:rFonts w:ascii="Arial" w:hAnsi="Arial" w:cs="Arial"/>
                          <w:b/>
                        </w:rPr>
                      </w:pPr>
                    </w:p>
                    <w:p w14:paraId="41CCF14E" w14:textId="77777777" w:rsidR="0071716E" w:rsidRPr="006D4964" w:rsidRDefault="0071716E" w:rsidP="004352D9">
                      <w:pPr>
                        <w:pBdr>
                          <w:right w:val="single" w:sz="4" w:space="1" w:color="auto"/>
                        </w:pBdr>
                        <w:rPr>
                          <w:rFonts w:ascii="Arial" w:hAnsi="Arial" w:cs="Arial"/>
                          <w:b/>
                          <w:bCs/>
                        </w:rPr>
                      </w:pPr>
                      <w:r w:rsidRPr="006D4964">
                        <w:rPr>
                          <w:rFonts w:ascii="Arial" w:hAnsi="Arial" w:cs="Arial"/>
                          <w:b/>
                          <w:bCs/>
                        </w:rPr>
                        <w:t>Real Estate Question?</w:t>
                      </w:r>
                    </w:p>
                    <w:p w14:paraId="6E5218D2" w14:textId="77777777" w:rsidR="0071716E" w:rsidRPr="006D4964" w:rsidRDefault="0071716E" w:rsidP="004352D9">
                      <w:pPr>
                        <w:pStyle w:val="BodyText-Contemporary"/>
                        <w:pBdr>
                          <w:right w:val="single" w:sz="4" w:space="1" w:color="auto"/>
                        </w:pBdr>
                        <w:spacing w:after="0" w:line="240" w:lineRule="auto"/>
                        <w:rPr>
                          <w:bCs/>
                        </w:rPr>
                      </w:pPr>
                      <w:r w:rsidRPr="006D4964">
                        <w:rPr>
                          <w:bCs/>
                        </w:rPr>
                        <w:t>Maybe you want to know how much your home is worth.</w:t>
                      </w:r>
                      <w:r>
                        <w:rPr>
                          <w:bCs/>
                        </w:rPr>
                        <w:t xml:space="preserve"> </w:t>
                      </w:r>
                      <w:r w:rsidRPr="006D4964">
                        <w:rPr>
                          <w:bCs/>
                        </w:rPr>
                        <w:t>Or maybe you just need a recommendation for a handyman, carpet cleaner or plumber…</w:t>
                      </w:r>
                    </w:p>
                    <w:p w14:paraId="5E8F282C" w14:textId="77777777" w:rsidR="0071716E" w:rsidRPr="006D4964" w:rsidRDefault="0071716E" w:rsidP="004352D9">
                      <w:pPr>
                        <w:pStyle w:val="BodyText-Contemporary"/>
                        <w:pBdr>
                          <w:right w:val="single" w:sz="4" w:space="1" w:color="auto"/>
                        </w:pBdr>
                        <w:spacing w:after="0" w:line="240" w:lineRule="auto"/>
                        <w:rPr>
                          <w:bCs/>
                          <w:sz w:val="12"/>
                          <w:szCs w:val="12"/>
                        </w:rPr>
                      </w:pPr>
                    </w:p>
                    <w:p w14:paraId="350511CD" w14:textId="77777777" w:rsidR="0071716E" w:rsidRPr="006D4964" w:rsidRDefault="0071716E" w:rsidP="004352D9">
                      <w:pPr>
                        <w:pStyle w:val="BodyText-Contemporary"/>
                        <w:pBdr>
                          <w:right w:val="single" w:sz="4" w:space="1" w:color="auto"/>
                        </w:pBdr>
                        <w:spacing w:after="0" w:line="240" w:lineRule="auto"/>
                        <w:rPr>
                          <w:bCs/>
                        </w:rPr>
                      </w:pPr>
                      <w:r w:rsidRPr="006D4964">
                        <w:rPr>
                          <w:bCs/>
                        </w:rPr>
                        <w:t>Either way, I love hearing from all of my good friends and clients.</w:t>
                      </w:r>
                      <w:r>
                        <w:rPr>
                          <w:bCs/>
                        </w:rPr>
                        <w:t xml:space="preserve"> </w:t>
                      </w:r>
                      <w:r w:rsidRPr="006D4964">
                        <w:rPr>
                          <w:bCs/>
                        </w:rPr>
                        <w:t xml:space="preserve">And I’m </w:t>
                      </w:r>
                      <w:r>
                        <w:rPr>
                          <w:bCs/>
                        </w:rPr>
                        <w:t>happy to help</w:t>
                      </w:r>
                      <w:r w:rsidRPr="006D4964">
                        <w:rPr>
                          <w:bCs/>
                        </w:rPr>
                        <w:t xml:space="preserve"> answer questions you might have about anything relating to real estate or home-ownership.</w:t>
                      </w:r>
                      <w:r>
                        <w:rPr>
                          <w:bCs/>
                        </w:rPr>
                        <w:t xml:space="preserve"> </w:t>
                      </w:r>
                    </w:p>
                    <w:p w14:paraId="1E88BBF1" w14:textId="77777777" w:rsidR="0071716E" w:rsidRPr="006D4964" w:rsidRDefault="0071716E" w:rsidP="004352D9">
                      <w:pPr>
                        <w:pStyle w:val="BodyText-Contemporary"/>
                        <w:pBdr>
                          <w:right w:val="single" w:sz="4" w:space="1" w:color="auto"/>
                        </w:pBdr>
                        <w:suppressAutoHyphens w:val="0"/>
                        <w:spacing w:after="0" w:line="240" w:lineRule="auto"/>
                        <w:rPr>
                          <w:bCs/>
                          <w:sz w:val="12"/>
                          <w:szCs w:val="12"/>
                        </w:rPr>
                      </w:pPr>
                    </w:p>
                    <w:p w14:paraId="7E9ED78D" w14:textId="0E4D271B" w:rsidR="0071716E" w:rsidRPr="006D4964" w:rsidRDefault="0071716E" w:rsidP="004352D9">
                      <w:pPr>
                        <w:pStyle w:val="BodyText-Contemporary"/>
                        <w:pBdr>
                          <w:right w:val="single" w:sz="4" w:space="1" w:color="auto"/>
                        </w:pBdr>
                        <w:suppressAutoHyphens w:val="0"/>
                        <w:spacing w:after="0" w:line="240" w:lineRule="auto"/>
                        <w:rPr>
                          <w:bCs/>
                        </w:rPr>
                      </w:pPr>
                      <w:r w:rsidRPr="006D4964">
                        <w:rPr>
                          <w:bCs/>
                        </w:rPr>
                        <w:t xml:space="preserve">If you have a question, tip or idea, call me at </w:t>
                      </w:r>
                      <w:r w:rsidR="00D92404">
                        <w:rPr>
                          <w:b/>
                          <w:bCs/>
                        </w:rPr>
                        <w:t>636-970-0185</w:t>
                      </w:r>
                      <w:r w:rsidRPr="006D4964">
                        <w:rPr>
                          <w:bCs/>
                        </w:rPr>
                        <w:t>.</w:t>
                      </w:r>
                      <w:r>
                        <w:rPr>
                          <w:bCs/>
                        </w:rPr>
                        <w:t xml:space="preserve"> </w:t>
                      </w:r>
                      <w:r w:rsidRPr="006D4964">
                        <w:rPr>
                          <w:bCs/>
                        </w:rPr>
                        <w:t>I’m here to help!</w:t>
                      </w:r>
                    </w:p>
                    <w:p w14:paraId="2EC0359C" w14:textId="77777777" w:rsidR="0071716E" w:rsidRDefault="0071716E" w:rsidP="004352D9">
                      <w:pPr>
                        <w:pBdr>
                          <w:right w:val="single" w:sz="4" w:space="1" w:color="auto"/>
                        </w:pBdr>
                        <w:rPr>
                          <w:rFonts w:ascii="Arial" w:hAnsi="Arial" w:cs="Arial"/>
                          <w:b/>
                        </w:rPr>
                      </w:pPr>
                    </w:p>
                    <w:p w14:paraId="1ED55F0A" w14:textId="19199E08" w:rsidR="0071716E" w:rsidRDefault="0071716E" w:rsidP="004352D9">
                      <w:pPr>
                        <w:pBdr>
                          <w:right w:val="single" w:sz="4" w:space="1" w:color="auto"/>
                        </w:pBdr>
                        <w:rPr>
                          <w:rFonts w:ascii="Arial" w:hAnsi="Arial" w:cs="Arial"/>
                          <w:b/>
                        </w:rPr>
                      </w:pPr>
                      <w:r>
                        <w:rPr>
                          <w:rFonts w:ascii="Arial" w:hAnsi="Arial" w:cs="Arial"/>
                          <w:b/>
                        </w:rPr>
                        <w:t>Maintain Kids’ Messes</w:t>
                      </w:r>
                    </w:p>
                    <w:p w14:paraId="2CDA0F47" w14:textId="337CD694" w:rsidR="0071716E" w:rsidRDefault="0071716E" w:rsidP="004352D9">
                      <w:pPr>
                        <w:pBdr>
                          <w:right w:val="single" w:sz="4" w:space="1" w:color="auto"/>
                        </w:pBdr>
                        <w:rPr>
                          <w:sz w:val="20"/>
                          <w:szCs w:val="20"/>
                        </w:rPr>
                      </w:pPr>
                      <w:r>
                        <w:rPr>
                          <w:sz w:val="20"/>
                          <w:szCs w:val="20"/>
                        </w:rPr>
                        <w:t>Buy a big, cheap, dishwasher-safe serving tray and use it to help corral your kids’ potentially messy art projects. Let kids unleash their inner artists with finger paints, Play-Doh, and other art supplies, then clean everything up with an easy wash or wet towel.</w:t>
                      </w:r>
                    </w:p>
                    <w:p w14:paraId="373885CF" w14:textId="77777777" w:rsidR="0071716E" w:rsidRPr="004B0376" w:rsidRDefault="0071716E" w:rsidP="004352D9">
                      <w:pPr>
                        <w:pBdr>
                          <w:right w:val="single" w:sz="4" w:space="1" w:color="auto"/>
                        </w:pBdr>
                      </w:pPr>
                    </w:p>
                    <w:p w14:paraId="27C7B8E0" w14:textId="7F66476A" w:rsidR="0071716E" w:rsidRDefault="0071716E" w:rsidP="004352D9">
                      <w:pPr>
                        <w:pBdr>
                          <w:right w:val="single" w:sz="4" w:space="1" w:color="auto"/>
                        </w:pBdr>
                        <w:rPr>
                          <w:rFonts w:ascii="Arial" w:hAnsi="Arial" w:cs="Arial"/>
                          <w:b/>
                          <w:bCs/>
                          <w:lang w:eastAsia="x-none"/>
                        </w:rPr>
                      </w:pPr>
                      <w:r>
                        <w:rPr>
                          <w:rFonts w:ascii="Arial" w:hAnsi="Arial" w:cs="Arial"/>
                          <w:b/>
                          <w:bCs/>
                          <w:lang w:eastAsia="x-none"/>
                        </w:rPr>
                        <w:t>Packing Hacks</w:t>
                      </w:r>
                    </w:p>
                    <w:p w14:paraId="11CEA818" w14:textId="6CF7B3FF" w:rsidR="0071716E" w:rsidRDefault="0071716E" w:rsidP="004352D9">
                      <w:pPr>
                        <w:pBdr>
                          <w:right w:val="single" w:sz="4" w:space="1" w:color="auto"/>
                        </w:pBdr>
                        <w:rPr>
                          <w:bCs/>
                          <w:sz w:val="20"/>
                          <w:szCs w:val="20"/>
                          <w:lang w:eastAsia="x-none"/>
                        </w:rPr>
                      </w:pPr>
                      <w:r>
                        <w:rPr>
                          <w:bCs/>
                          <w:sz w:val="20"/>
                          <w:szCs w:val="20"/>
                          <w:lang w:eastAsia="x-none"/>
                        </w:rPr>
                        <w:t>Make the most of your suitcase space!</w:t>
                      </w:r>
                    </w:p>
                    <w:p w14:paraId="75C14002" w14:textId="7399E34C" w:rsidR="0071716E" w:rsidRPr="003D7051" w:rsidRDefault="0071716E" w:rsidP="0075062A">
                      <w:pPr>
                        <w:pStyle w:val="ListParagraph"/>
                        <w:numPr>
                          <w:ilvl w:val="0"/>
                          <w:numId w:val="10"/>
                        </w:numPr>
                        <w:pBdr>
                          <w:right w:val="single" w:sz="4" w:space="1" w:color="auto"/>
                        </w:pBdr>
                        <w:rPr>
                          <w:rFonts w:ascii="Times New Roman" w:hAnsi="Times New Roman"/>
                          <w:bCs/>
                          <w:sz w:val="20"/>
                          <w:szCs w:val="20"/>
                          <w:lang w:eastAsia="x-none"/>
                        </w:rPr>
                      </w:pPr>
                      <w:r>
                        <w:rPr>
                          <w:rFonts w:ascii="Times New Roman" w:hAnsi="Times New Roman"/>
                          <w:bCs/>
                          <w:sz w:val="20"/>
                          <w:szCs w:val="20"/>
                          <w:lang w:eastAsia="x-none"/>
                        </w:rPr>
                        <w:t>Stuff underwear and socks in shoes.</w:t>
                      </w:r>
                    </w:p>
                    <w:p w14:paraId="78BF2282" w14:textId="716DFC03" w:rsidR="0071716E" w:rsidRDefault="0071716E" w:rsidP="0075062A">
                      <w:pPr>
                        <w:pStyle w:val="ListParagraph"/>
                        <w:numPr>
                          <w:ilvl w:val="0"/>
                          <w:numId w:val="10"/>
                        </w:numPr>
                        <w:pBdr>
                          <w:right w:val="single" w:sz="4" w:space="1" w:color="auto"/>
                        </w:pBdr>
                        <w:rPr>
                          <w:rFonts w:ascii="Times New Roman" w:hAnsi="Times New Roman"/>
                          <w:bCs/>
                          <w:sz w:val="20"/>
                          <w:szCs w:val="20"/>
                          <w:lang w:eastAsia="x-none"/>
                        </w:rPr>
                      </w:pPr>
                      <w:r w:rsidRPr="003D7051">
                        <w:rPr>
                          <w:rFonts w:ascii="Times New Roman" w:hAnsi="Times New Roman"/>
                          <w:bCs/>
                          <w:sz w:val="20"/>
                          <w:szCs w:val="20"/>
                          <w:lang w:eastAsia="x-none"/>
                        </w:rPr>
                        <w:t>Roll clothes</w:t>
                      </w:r>
                      <w:r>
                        <w:rPr>
                          <w:rFonts w:ascii="Times New Roman" w:hAnsi="Times New Roman"/>
                          <w:bCs/>
                          <w:sz w:val="20"/>
                          <w:szCs w:val="20"/>
                          <w:lang w:eastAsia="x-none"/>
                        </w:rPr>
                        <w:t xml:space="preserve"> like t-shirts</w:t>
                      </w:r>
                      <w:r w:rsidRPr="003D7051">
                        <w:rPr>
                          <w:rFonts w:ascii="Times New Roman" w:hAnsi="Times New Roman"/>
                          <w:bCs/>
                          <w:sz w:val="20"/>
                          <w:szCs w:val="20"/>
                          <w:lang w:eastAsia="x-none"/>
                        </w:rPr>
                        <w:t xml:space="preserve"> instead of folding them</w:t>
                      </w:r>
                      <w:r>
                        <w:rPr>
                          <w:rFonts w:ascii="Times New Roman" w:hAnsi="Times New Roman"/>
                          <w:bCs/>
                          <w:sz w:val="20"/>
                          <w:szCs w:val="20"/>
                          <w:lang w:eastAsia="x-none"/>
                        </w:rPr>
                        <w:t xml:space="preserve">. </w:t>
                      </w:r>
                    </w:p>
                    <w:p w14:paraId="1DF2BA76" w14:textId="3C797DBD" w:rsidR="0071716E" w:rsidRPr="003D7051" w:rsidRDefault="0071716E" w:rsidP="003D7051">
                      <w:pPr>
                        <w:pStyle w:val="ListParagraph"/>
                        <w:numPr>
                          <w:ilvl w:val="0"/>
                          <w:numId w:val="10"/>
                        </w:numPr>
                        <w:pBdr>
                          <w:right w:val="single" w:sz="4" w:space="1" w:color="auto"/>
                        </w:pBdr>
                        <w:rPr>
                          <w:rFonts w:ascii="Times New Roman" w:hAnsi="Times New Roman"/>
                          <w:bCs/>
                          <w:sz w:val="20"/>
                          <w:szCs w:val="20"/>
                          <w:lang w:eastAsia="x-none"/>
                        </w:rPr>
                      </w:pPr>
                      <w:r>
                        <w:rPr>
                          <w:rFonts w:ascii="Times New Roman" w:hAnsi="Times New Roman"/>
                          <w:bCs/>
                          <w:sz w:val="20"/>
                          <w:szCs w:val="20"/>
                          <w:lang w:eastAsia="x-none"/>
                        </w:rPr>
                        <w:t>For items that don’t roll easily, fold and file them from front to back instead of stacking.</w:t>
                      </w:r>
                    </w:p>
                    <w:p w14:paraId="6C02740D" w14:textId="4CCDC801" w:rsidR="0071716E" w:rsidRDefault="0071716E" w:rsidP="0075062A">
                      <w:pPr>
                        <w:pStyle w:val="ListParagraph"/>
                        <w:numPr>
                          <w:ilvl w:val="0"/>
                          <w:numId w:val="10"/>
                        </w:numPr>
                        <w:pBdr>
                          <w:right w:val="single" w:sz="4" w:space="1" w:color="auto"/>
                        </w:pBdr>
                        <w:rPr>
                          <w:rFonts w:ascii="Times New Roman" w:hAnsi="Times New Roman"/>
                          <w:bCs/>
                          <w:sz w:val="20"/>
                          <w:szCs w:val="20"/>
                          <w:lang w:eastAsia="x-none"/>
                        </w:rPr>
                      </w:pPr>
                      <w:r>
                        <w:rPr>
                          <w:rFonts w:ascii="Times New Roman" w:hAnsi="Times New Roman"/>
                          <w:bCs/>
                          <w:sz w:val="20"/>
                          <w:szCs w:val="20"/>
                          <w:lang w:eastAsia="x-none"/>
                        </w:rPr>
                        <w:t>Use packing cubes to organize by size, style, or type of clothing.</w:t>
                      </w:r>
                    </w:p>
                    <w:p w14:paraId="0D7EBE9C" w14:textId="00F1A345" w:rsidR="0071716E" w:rsidRDefault="0071716E" w:rsidP="0075062A">
                      <w:pPr>
                        <w:pStyle w:val="ListParagraph"/>
                        <w:numPr>
                          <w:ilvl w:val="0"/>
                          <w:numId w:val="10"/>
                        </w:numPr>
                        <w:pBdr>
                          <w:right w:val="single" w:sz="4" w:space="1" w:color="auto"/>
                        </w:pBdr>
                        <w:rPr>
                          <w:rFonts w:ascii="Times New Roman" w:hAnsi="Times New Roman"/>
                          <w:bCs/>
                          <w:sz w:val="20"/>
                          <w:szCs w:val="20"/>
                          <w:lang w:eastAsia="x-none"/>
                        </w:rPr>
                      </w:pPr>
                      <w:r>
                        <w:rPr>
                          <w:rFonts w:ascii="Times New Roman" w:hAnsi="Times New Roman"/>
                          <w:bCs/>
                          <w:sz w:val="20"/>
                          <w:szCs w:val="20"/>
                          <w:lang w:eastAsia="x-none"/>
                        </w:rPr>
                        <w:t>Use compression bags for bulky items and dirty laundry.</w:t>
                      </w:r>
                    </w:p>
                    <w:p w14:paraId="02B3FEEC" w14:textId="27002D12" w:rsidR="0071716E" w:rsidRPr="003D7051" w:rsidRDefault="0071716E" w:rsidP="0075062A">
                      <w:pPr>
                        <w:pStyle w:val="ListParagraph"/>
                        <w:numPr>
                          <w:ilvl w:val="0"/>
                          <w:numId w:val="10"/>
                        </w:numPr>
                        <w:pBdr>
                          <w:right w:val="single" w:sz="4" w:space="1" w:color="auto"/>
                        </w:pBdr>
                        <w:rPr>
                          <w:rFonts w:ascii="Times New Roman" w:hAnsi="Times New Roman"/>
                          <w:bCs/>
                          <w:sz w:val="20"/>
                          <w:szCs w:val="20"/>
                          <w:lang w:eastAsia="x-none"/>
                        </w:rPr>
                      </w:pPr>
                      <w:r>
                        <w:rPr>
                          <w:rFonts w:ascii="Times New Roman" w:hAnsi="Times New Roman"/>
                          <w:bCs/>
                          <w:sz w:val="20"/>
                          <w:szCs w:val="20"/>
                          <w:lang w:eastAsia="x-none"/>
                        </w:rPr>
                        <w:t>Manage and maintain small items with clear, zip-top baggies.</w:t>
                      </w:r>
                    </w:p>
                    <w:p w14:paraId="554A88DA" w14:textId="77777777" w:rsidR="0071716E" w:rsidRDefault="0071716E" w:rsidP="004352D9">
                      <w:pPr>
                        <w:pBdr>
                          <w:right w:val="single" w:sz="4" w:space="1" w:color="auto"/>
                        </w:pBdr>
                        <w:rPr>
                          <w:rFonts w:ascii="Arial" w:hAnsi="Arial" w:cs="Arial"/>
                          <w:b/>
                          <w:bCs/>
                          <w:lang w:eastAsia="x-none"/>
                        </w:rPr>
                      </w:pPr>
                    </w:p>
                    <w:p w14:paraId="4488F02F" w14:textId="340C41F1" w:rsidR="0071716E" w:rsidRDefault="0071716E" w:rsidP="004352D9">
                      <w:pPr>
                        <w:pBdr>
                          <w:right w:val="single" w:sz="4" w:space="1" w:color="auto"/>
                        </w:pBdr>
                        <w:rPr>
                          <w:sz w:val="20"/>
                          <w:szCs w:val="20"/>
                        </w:rPr>
                      </w:pPr>
                      <w:r>
                        <w:rPr>
                          <w:rFonts w:ascii="Arial" w:hAnsi="Arial" w:cs="Arial"/>
                          <w:b/>
                          <w:bCs/>
                          <w:lang w:eastAsia="x-none"/>
                        </w:rPr>
                        <w:t>Bookmarking Websites</w:t>
                      </w:r>
                    </w:p>
                    <w:p w14:paraId="5473094C" w14:textId="208CC76B" w:rsidR="0071716E" w:rsidRDefault="0071716E" w:rsidP="004352D9">
                      <w:pPr>
                        <w:pBdr>
                          <w:right w:val="single" w:sz="4" w:space="1" w:color="auto"/>
                        </w:pBdr>
                        <w:rPr>
                          <w:sz w:val="20"/>
                          <w:szCs w:val="20"/>
                        </w:rPr>
                      </w:pPr>
                      <w:r>
                        <w:rPr>
                          <w:sz w:val="20"/>
                          <w:szCs w:val="20"/>
                        </w:rPr>
                        <w:t>Use these sites to save online content that you want to revisit later.</w:t>
                      </w:r>
                    </w:p>
                    <w:p w14:paraId="5C389AB9" w14:textId="77777777" w:rsidR="0071716E" w:rsidRPr="00C87C03" w:rsidRDefault="0071716E" w:rsidP="004352D9">
                      <w:pPr>
                        <w:pBdr>
                          <w:right w:val="single" w:sz="4" w:space="1" w:color="auto"/>
                        </w:pBdr>
                        <w:rPr>
                          <w:sz w:val="18"/>
                          <w:szCs w:val="18"/>
                        </w:rPr>
                      </w:pPr>
                    </w:p>
                    <w:p w14:paraId="02949D8D" w14:textId="538D8351" w:rsidR="0071716E" w:rsidRDefault="0071716E" w:rsidP="004352D9">
                      <w:pPr>
                        <w:pBdr>
                          <w:right w:val="single" w:sz="4" w:space="1" w:color="auto"/>
                        </w:pBdr>
                        <w:rPr>
                          <w:sz w:val="20"/>
                          <w:szCs w:val="20"/>
                        </w:rPr>
                      </w:pPr>
                      <w:r w:rsidRPr="00603703">
                        <w:rPr>
                          <w:b/>
                          <w:sz w:val="20"/>
                          <w:szCs w:val="20"/>
                        </w:rPr>
                        <w:t>www.</w:t>
                      </w:r>
                      <w:r>
                        <w:rPr>
                          <w:b/>
                          <w:sz w:val="20"/>
                          <w:szCs w:val="20"/>
                        </w:rPr>
                        <w:t>getpocket</w:t>
                      </w:r>
                      <w:r w:rsidRPr="00603703">
                        <w:rPr>
                          <w:b/>
                          <w:sz w:val="20"/>
                          <w:szCs w:val="20"/>
                        </w:rPr>
                        <w:t>.</w:t>
                      </w:r>
                      <w:r>
                        <w:rPr>
                          <w:b/>
                          <w:sz w:val="20"/>
                          <w:szCs w:val="20"/>
                        </w:rPr>
                        <w:t>com</w:t>
                      </w:r>
                      <w:r>
                        <w:rPr>
                          <w:sz w:val="20"/>
                          <w:szCs w:val="20"/>
                        </w:rPr>
                        <w:t xml:space="preserve"> </w:t>
                      </w:r>
                      <w:r w:rsidRPr="008309C6">
                        <w:rPr>
                          <w:sz w:val="20"/>
                          <w:szCs w:val="20"/>
                        </w:rPr>
                        <w:t>–</w:t>
                      </w:r>
                      <w:r>
                        <w:rPr>
                          <w:sz w:val="20"/>
                          <w:szCs w:val="20"/>
                        </w:rPr>
                        <w:t xml:space="preserve"> Save written content to read offline. </w:t>
                      </w:r>
                    </w:p>
                    <w:p w14:paraId="1A6CE4BF" w14:textId="77777777" w:rsidR="0071716E" w:rsidRPr="00C87C03" w:rsidRDefault="0071716E" w:rsidP="004352D9">
                      <w:pPr>
                        <w:pBdr>
                          <w:right w:val="single" w:sz="4" w:space="1" w:color="auto"/>
                        </w:pBdr>
                        <w:rPr>
                          <w:sz w:val="18"/>
                          <w:szCs w:val="18"/>
                        </w:rPr>
                      </w:pPr>
                    </w:p>
                    <w:p w14:paraId="5E90218B" w14:textId="1F74D97D" w:rsidR="0071716E" w:rsidRDefault="0071716E" w:rsidP="004352D9">
                      <w:pPr>
                        <w:pBdr>
                          <w:right w:val="single" w:sz="4" w:space="1" w:color="auto"/>
                        </w:pBdr>
                        <w:rPr>
                          <w:sz w:val="20"/>
                          <w:szCs w:val="20"/>
                        </w:rPr>
                      </w:pPr>
                      <w:r w:rsidRPr="00603703">
                        <w:rPr>
                          <w:b/>
                          <w:sz w:val="20"/>
                          <w:szCs w:val="20"/>
                        </w:rPr>
                        <w:t>www.</w:t>
                      </w:r>
                      <w:r>
                        <w:rPr>
                          <w:b/>
                          <w:sz w:val="20"/>
                          <w:szCs w:val="20"/>
                        </w:rPr>
                        <w:t>instapaper</w:t>
                      </w:r>
                      <w:r w:rsidRPr="00603703">
                        <w:rPr>
                          <w:b/>
                          <w:sz w:val="20"/>
                          <w:szCs w:val="20"/>
                        </w:rPr>
                        <w:t>.</w:t>
                      </w:r>
                      <w:r>
                        <w:rPr>
                          <w:b/>
                          <w:sz w:val="20"/>
                          <w:szCs w:val="20"/>
                        </w:rPr>
                        <w:t>com</w:t>
                      </w:r>
                      <w:r>
                        <w:rPr>
                          <w:sz w:val="20"/>
                          <w:szCs w:val="20"/>
                        </w:rPr>
                        <w:t xml:space="preserve"> </w:t>
                      </w:r>
                      <w:r w:rsidRPr="008309C6">
                        <w:rPr>
                          <w:sz w:val="20"/>
                          <w:szCs w:val="20"/>
                        </w:rPr>
                        <w:t>–</w:t>
                      </w:r>
                      <w:r>
                        <w:rPr>
                          <w:sz w:val="20"/>
                          <w:szCs w:val="20"/>
                        </w:rPr>
                        <w:t xml:space="preserve"> A newspaper-like reading experience.</w:t>
                      </w:r>
                    </w:p>
                    <w:p w14:paraId="5A63BE24" w14:textId="77777777" w:rsidR="0071716E" w:rsidRPr="00C87C03" w:rsidRDefault="0071716E" w:rsidP="004352D9">
                      <w:pPr>
                        <w:pBdr>
                          <w:right w:val="single" w:sz="4" w:space="1" w:color="auto"/>
                        </w:pBdr>
                        <w:rPr>
                          <w:sz w:val="18"/>
                          <w:szCs w:val="18"/>
                        </w:rPr>
                      </w:pPr>
                    </w:p>
                    <w:p w14:paraId="3F825374" w14:textId="52423274" w:rsidR="0071716E" w:rsidRDefault="0071716E" w:rsidP="004352D9">
                      <w:pPr>
                        <w:pBdr>
                          <w:right w:val="single" w:sz="4" w:space="1" w:color="auto"/>
                        </w:pBdr>
                        <w:rPr>
                          <w:sz w:val="20"/>
                          <w:szCs w:val="20"/>
                        </w:rPr>
                      </w:pPr>
                      <w:r w:rsidRPr="00603703">
                        <w:rPr>
                          <w:b/>
                          <w:sz w:val="20"/>
                          <w:szCs w:val="20"/>
                        </w:rPr>
                        <w:t>www.</w:t>
                      </w:r>
                      <w:r>
                        <w:rPr>
                          <w:b/>
                          <w:sz w:val="20"/>
                          <w:szCs w:val="20"/>
                        </w:rPr>
                        <w:t>flipboard</w:t>
                      </w:r>
                      <w:r w:rsidRPr="00603703">
                        <w:rPr>
                          <w:b/>
                          <w:sz w:val="20"/>
                          <w:szCs w:val="20"/>
                        </w:rPr>
                        <w:t>.</w:t>
                      </w:r>
                      <w:r>
                        <w:rPr>
                          <w:b/>
                          <w:sz w:val="20"/>
                          <w:szCs w:val="20"/>
                        </w:rPr>
                        <w:t>com</w:t>
                      </w:r>
                      <w:r>
                        <w:rPr>
                          <w:sz w:val="20"/>
                          <w:szCs w:val="20"/>
                        </w:rPr>
                        <w:t xml:space="preserve"> </w:t>
                      </w:r>
                      <w:r w:rsidRPr="008309C6">
                        <w:rPr>
                          <w:sz w:val="20"/>
                          <w:szCs w:val="20"/>
                        </w:rPr>
                        <w:t>–</w:t>
                      </w:r>
                      <w:r>
                        <w:rPr>
                          <w:sz w:val="20"/>
                          <w:szCs w:val="20"/>
                        </w:rPr>
                        <w:t xml:space="preserve"> A visually oriented reading experience grouped by topic.</w:t>
                      </w:r>
                    </w:p>
                    <w:p w14:paraId="05C863F5" w14:textId="77777777" w:rsidR="0071716E" w:rsidRPr="00A92847" w:rsidRDefault="0071716E" w:rsidP="004352D9">
                      <w:pPr>
                        <w:pBdr>
                          <w:right w:val="single" w:sz="4" w:space="1" w:color="auto"/>
                        </w:pBdr>
                        <w:rPr>
                          <w:sz w:val="12"/>
                          <w:szCs w:val="12"/>
                        </w:rPr>
                      </w:pPr>
                    </w:p>
                    <w:p w14:paraId="73AF672C" w14:textId="77777777" w:rsidR="0071716E" w:rsidRDefault="0071716E" w:rsidP="004352D9">
                      <w:pPr>
                        <w:pBdr>
                          <w:right w:val="single" w:sz="4" w:space="1" w:color="auto"/>
                        </w:pBdr>
                        <w:rPr>
                          <w:sz w:val="20"/>
                          <w:szCs w:val="20"/>
                        </w:rPr>
                      </w:pPr>
                    </w:p>
                    <w:p w14:paraId="2B15F387" w14:textId="77777777" w:rsidR="0071716E" w:rsidRPr="002E4FEA" w:rsidRDefault="0071716E" w:rsidP="004352D9">
                      <w:pPr>
                        <w:pBdr>
                          <w:right w:val="single" w:sz="4" w:space="1" w:color="auto"/>
                        </w:pBdr>
                        <w:rPr>
                          <w:sz w:val="20"/>
                          <w:szCs w:val="20"/>
                        </w:rPr>
                      </w:pPr>
                    </w:p>
                  </w:txbxContent>
                </v:textbox>
              </v:shape>
            </w:pict>
          </mc:Fallback>
        </mc:AlternateContent>
      </w:r>
    </w:p>
    <w:p w14:paraId="055412FA" w14:textId="77777777" w:rsidR="00F71AFE" w:rsidRDefault="00F71AFE"/>
    <w:p w14:paraId="0568AD1B" w14:textId="77777777" w:rsidR="005B220E" w:rsidRDefault="005B220E"/>
    <w:p w14:paraId="1BC5A5B3" w14:textId="77777777" w:rsidR="00CD266E" w:rsidRDefault="005F5370">
      <w:r>
        <w:tab/>
      </w:r>
      <w:r>
        <w:tab/>
      </w:r>
      <w:r>
        <w:tab/>
      </w:r>
      <w:r>
        <w:tab/>
      </w:r>
      <w:r>
        <w:tab/>
      </w:r>
      <w:r>
        <w:tab/>
      </w:r>
      <w:r>
        <w:tab/>
      </w:r>
      <w:r>
        <w:tab/>
      </w:r>
      <w:r>
        <w:tab/>
      </w:r>
      <w:r>
        <w:tab/>
      </w:r>
      <w:r>
        <w:tab/>
      </w:r>
    </w:p>
    <w:p w14:paraId="0872830C" w14:textId="77777777" w:rsidR="00CD266E" w:rsidRDefault="00FF10BE">
      <w:r>
        <w:tab/>
      </w:r>
      <w:r>
        <w:tab/>
      </w:r>
      <w:r>
        <w:tab/>
      </w:r>
      <w:r>
        <w:tab/>
      </w:r>
      <w:r>
        <w:tab/>
      </w:r>
      <w:r>
        <w:tab/>
      </w:r>
      <w:r>
        <w:tab/>
      </w:r>
      <w:r>
        <w:tab/>
      </w:r>
      <w:r>
        <w:tab/>
      </w:r>
      <w:r>
        <w:tab/>
      </w:r>
      <w:r>
        <w:tab/>
      </w:r>
      <w:r>
        <w:tab/>
      </w:r>
      <w:r>
        <w:tab/>
      </w:r>
    </w:p>
    <w:p w14:paraId="2C1A0D9F" w14:textId="77777777" w:rsidR="00CD266E" w:rsidRDefault="00A61C55">
      <w:r>
        <w:tab/>
      </w:r>
      <w:r>
        <w:tab/>
      </w:r>
      <w:r>
        <w:tab/>
      </w:r>
      <w:r>
        <w:tab/>
      </w:r>
      <w:r>
        <w:tab/>
      </w:r>
      <w:r>
        <w:tab/>
      </w:r>
      <w:r>
        <w:tab/>
      </w:r>
      <w:r w:rsidR="000A4D6E">
        <w:tab/>
      </w:r>
      <w:r w:rsidR="000A4D6E">
        <w:tab/>
      </w:r>
      <w:r w:rsidR="000A4D6E">
        <w:tab/>
      </w:r>
      <w:r w:rsidR="000A4D6E">
        <w:tab/>
      </w:r>
      <w:r w:rsidR="000A4D6E">
        <w:tab/>
      </w:r>
      <w:r w:rsidR="000A4D6E">
        <w:tab/>
      </w:r>
      <w:r w:rsidR="000A4D6E">
        <w:tab/>
      </w:r>
      <w:r w:rsidR="000A4D6E">
        <w:tab/>
      </w:r>
      <w:r w:rsidR="000A4D6E">
        <w:tab/>
      </w:r>
      <w:r w:rsidR="000A4D6E">
        <w:tab/>
      </w:r>
    </w:p>
    <w:p w14:paraId="7E895151" w14:textId="77777777" w:rsidR="00CD266E" w:rsidRDefault="00CD266E"/>
    <w:p w14:paraId="75019858" w14:textId="77777777" w:rsidR="00CD266E" w:rsidRDefault="00CD266E"/>
    <w:p w14:paraId="593E54FD" w14:textId="77777777" w:rsidR="00CD266E" w:rsidRDefault="00CD266E"/>
    <w:p w14:paraId="474F52D7" w14:textId="77777777" w:rsidR="00CD266E" w:rsidRDefault="00CD266E">
      <w:r>
        <w:tab/>
      </w:r>
      <w:r>
        <w:tab/>
      </w:r>
      <w:r>
        <w:tab/>
      </w:r>
      <w:r>
        <w:tab/>
      </w:r>
      <w:r>
        <w:tab/>
      </w:r>
      <w:r>
        <w:tab/>
      </w:r>
      <w:r>
        <w:tab/>
      </w:r>
      <w:r>
        <w:tab/>
      </w:r>
      <w:r>
        <w:tab/>
      </w:r>
      <w:r>
        <w:tab/>
      </w:r>
      <w:r>
        <w:tab/>
      </w:r>
    </w:p>
    <w:p w14:paraId="4929CF48" w14:textId="77777777" w:rsidR="00CD266E" w:rsidRDefault="00CD266E"/>
    <w:p w14:paraId="6401DA71" w14:textId="77777777" w:rsidR="00722D1E" w:rsidRDefault="00722D1E"/>
    <w:p w14:paraId="3626005C" w14:textId="77777777" w:rsidR="00CD266E" w:rsidRDefault="00CD266E"/>
    <w:p w14:paraId="6AE8A50F" w14:textId="77777777" w:rsidR="00CD266E" w:rsidRDefault="00CD266E">
      <w:r>
        <w:tab/>
      </w:r>
      <w:r>
        <w:tab/>
      </w:r>
      <w:r>
        <w:tab/>
      </w:r>
      <w:r>
        <w:tab/>
      </w:r>
      <w:r>
        <w:tab/>
      </w:r>
      <w:r>
        <w:tab/>
      </w:r>
      <w:r>
        <w:tab/>
      </w:r>
      <w:r>
        <w:tab/>
      </w:r>
      <w:r>
        <w:tab/>
      </w:r>
      <w:r>
        <w:tab/>
      </w:r>
      <w:r>
        <w:tab/>
      </w:r>
    </w:p>
    <w:p w14:paraId="7A110FE8" w14:textId="77777777" w:rsidR="00CD266E" w:rsidRDefault="00CD266E"/>
    <w:p w14:paraId="7B9C2100" w14:textId="77777777" w:rsidR="00CD266E" w:rsidRDefault="00CD266E"/>
    <w:p w14:paraId="2FAB0898" w14:textId="77777777" w:rsidR="00CD266E" w:rsidRDefault="00CD266E"/>
    <w:p w14:paraId="4F7571FB" w14:textId="77777777" w:rsidR="00CD266E" w:rsidRDefault="00CD266E"/>
    <w:p w14:paraId="67A27DF4" w14:textId="77777777" w:rsidR="00CD266E" w:rsidRDefault="00CD266E"/>
    <w:p w14:paraId="5FC6D653" w14:textId="77777777" w:rsidR="00CD266E" w:rsidRDefault="00F06BEE">
      <w:r>
        <w:t>1</w:t>
      </w:r>
      <w:r>
        <w:tab/>
      </w:r>
    </w:p>
    <w:p w14:paraId="6A192270" w14:textId="77777777" w:rsidR="00CD266E" w:rsidRDefault="00CD266E">
      <w:r>
        <w:tab/>
      </w:r>
      <w:r>
        <w:tab/>
      </w:r>
      <w:r>
        <w:tab/>
      </w:r>
      <w:r>
        <w:tab/>
      </w:r>
      <w:r>
        <w:tab/>
      </w:r>
      <w:r>
        <w:tab/>
      </w:r>
      <w:r>
        <w:tab/>
      </w:r>
      <w:r>
        <w:tab/>
      </w:r>
      <w:r>
        <w:tab/>
      </w:r>
      <w:r>
        <w:tab/>
      </w:r>
      <w:r>
        <w:tab/>
      </w:r>
      <w:r>
        <w:tab/>
      </w:r>
    </w:p>
    <w:p w14:paraId="614B1F4B" w14:textId="77777777" w:rsidR="001B40E2" w:rsidRDefault="00CD266E">
      <w:r>
        <w:tab/>
      </w:r>
      <w:r>
        <w:tab/>
      </w:r>
      <w:r>
        <w:tab/>
      </w:r>
      <w:r>
        <w:tab/>
      </w:r>
      <w:r>
        <w:tab/>
      </w:r>
      <w:r>
        <w:tab/>
      </w:r>
      <w:r>
        <w:tab/>
      </w:r>
      <w:r>
        <w:tab/>
      </w:r>
      <w:r>
        <w:tab/>
      </w:r>
      <w:r>
        <w:tab/>
      </w:r>
      <w:r>
        <w:tab/>
      </w:r>
    </w:p>
    <w:p w14:paraId="19FC5CB6" w14:textId="77777777" w:rsidR="001B40E2" w:rsidRDefault="001B40E2"/>
    <w:p w14:paraId="017D6B24" w14:textId="77777777" w:rsidR="001B40E2" w:rsidRDefault="001B40E2"/>
    <w:p w14:paraId="43840052" w14:textId="77777777" w:rsidR="001B40E2" w:rsidRDefault="001B40E2"/>
    <w:p w14:paraId="3A0D2521" w14:textId="77777777" w:rsidR="001B40E2" w:rsidRDefault="001B40E2"/>
    <w:p w14:paraId="2556320A" w14:textId="77777777" w:rsidR="001B40E2" w:rsidRDefault="001B40E2"/>
    <w:p w14:paraId="76CA754F" w14:textId="77777777" w:rsidR="001B40E2" w:rsidRDefault="001B40E2"/>
    <w:p w14:paraId="50034312" w14:textId="77777777" w:rsidR="001B40E2" w:rsidRDefault="001B40E2"/>
    <w:p w14:paraId="2830EE9E" w14:textId="77777777" w:rsidR="001B40E2" w:rsidRDefault="001B40E2"/>
    <w:p w14:paraId="783EFE82" w14:textId="77777777" w:rsidR="001B40E2" w:rsidRDefault="001B40E2"/>
    <w:p w14:paraId="23B6BCA3" w14:textId="77777777" w:rsidR="001B40E2" w:rsidRDefault="001B40E2"/>
    <w:p w14:paraId="346F72FC" w14:textId="77777777" w:rsidR="001B40E2" w:rsidRDefault="001B40E2"/>
    <w:p w14:paraId="329B091C" w14:textId="77777777" w:rsidR="001B40E2" w:rsidRDefault="001B40E2"/>
    <w:p w14:paraId="00B94FAB" w14:textId="77777777" w:rsidR="001B40E2" w:rsidRDefault="001B40E2"/>
    <w:p w14:paraId="6031F417" w14:textId="77777777" w:rsidR="001B40E2" w:rsidRDefault="005B7B3C">
      <w:r>
        <w:rPr>
          <w:noProof/>
        </w:rPr>
        <mc:AlternateContent>
          <mc:Choice Requires="wps">
            <w:drawing>
              <wp:anchor distT="0" distB="0" distL="114300" distR="114300" simplePos="0" relativeHeight="251676160" behindDoc="1" locked="0" layoutInCell="1" allowOverlap="1" wp14:anchorId="4B94589E" wp14:editId="65CF546C">
                <wp:simplePos x="0" y="0"/>
                <wp:positionH relativeFrom="margin">
                  <wp:posOffset>2381250</wp:posOffset>
                </wp:positionH>
                <wp:positionV relativeFrom="paragraph">
                  <wp:posOffset>58420</wp:posOffset>
                </wp:positionV>
                <wp:extent cx="4462145" cy="2514600"/>
                <wp:effectExtent l="0" t="0" r="33655" b="25400"/>
                <wp:wrapThrough wrapText="bothSides">
                  <wp:wrapPolygon edited="0">
                    <wp:start x="0" y="0"/>
                    <wp:lineTo x="0" y="21600"/>
                    <wp:lineTo x="21640" y="21600"/>
                    <wp:lineTo x="21640" y="0"/>
                    <wp:lineTo x="0" y="0"/>
                  </wp:wrapPolygon>
                </wp:wrapThrough>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145" cy="2514600"/>
                        </a:xfrm>
                        <a:prstGeom prst="rect">
                          <a:avLst/>
                        </a:prstGeom>
                        <a:solidFill>
                          <a:srgbClr val="C0C0C0"/>
                        </a:solidFill>
                        <a:ln w="9525">
                          <a:solidFill>
                            <a:srgbClr val="000000"/>
                          </a:solidFill>
                          <a:miter lim="800000"/>
                          <a:headEnd/>
                          <a:tailEnd/>
                        </a:ln>
                      </wps:spPr>
                      <wps:txbx>
                        <w:txbxContent>
                          <w:p w14:paraId="6B1A3F59" w14:textId="13386628" w:rsidR="0071716E" w:rsidRPr="0092543C" w:rsidRDefault="00D92404" w:rsidP="005B7B3C">
                            <w:pPr>
                              <w:rPr>
                                <w:szCs w:val="22"/>
                              </w:rPr>
                            </w:pPr>
                            <w:r w:rsidRPr="00D92404">
                              <w:drawing>
                                <wp:inline distT="0" distB="0" distL="0" distR="0" wp14:anchorId="75B3D8BB" wp14:editId="3353EC78">
                                  <wp:extent cx="4266546" cy="2390775"/>
                                  <wp:effectExtent l="0" t="0" r="127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326400" cy="2424314"/>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4589E" id="_x0000_s1039" type="#_x0000_t202" style="position:absolute;margin-left:187.5pt;margin-top:4.6pt;width:351.35pt;height:198pt;z-index:-251640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" fillcolor="silver">
                <v:textbox>
                  <w:txbxContent>
                    <w:p w14:paraId="6B1A3F59" w14:textId="13386628" w:rsidR="0071716E" w:rsidRPr="0092543C" w:rsidRDefault="00D92404" w:rsidP="005B7B3C">
                      <w:pPr>
                        <w:rPr>
                          <w:szCs w:val="22"/>
                        </w:rPr>
                      </w:pPr>
                      <w:r w:rsidRPr="00D92404">
                        <w:drawing>
                          <wp:inline distT="0" distB="0" distL="0" distR="0" wp14:anchorId="75B3D8BB" wp14:editId="3353EC78">
                            <wp:extent cx="4266546" cy="2390775"/>
                            <wp:effectExtent l="0" t="0" r="127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326400" cy="2424314"/>
                                    </a:xfrm>
                                    <a:prstGeom prst="rect">
                                      <a:avLst/>
                                    </a:prstGeom>
                                  </pic:spPr>
                                </pic:pic>
                              </a:graphicData>
                            </a:graphic>
                          </wp:inline>
                        </w:drawing>
                      </w:r>
                    </w:p>
                  </w:txbxContent>
                </v:textbox>
                <w10:wrap type="through" anchorx="margin"/>
              </v:shape>
            </w:pict>
          </mc:Fallback>
        </mc:AlternateContent>
      </w:r>
    </w:p>
    <w:p w14:paraId="776DED32" w14:textId="77777777" w:rsidR="001B40E2" w:rsidRDefault="00A6505A">
      <w:r>
        <w:tab/>
      </w:r>
      <w:r>
        <w:tab/>
      </w:r>
      <w:r>
        <w:tab/>
      </w:r>
      <w:r>
        <w:tab/>
      </w:r>
      <w:r>
        <w:tab/>
      </w:r>
      <w:r>
        <w:tab/>
      </w:r>
      <w:r>
        <w:tab/>
      </w:r>
      <w:r>
        <w:tab/>
      </w:r>
      <w:r>
        <w:tab/>
      </w:r>
      <w:r>
        <w:tab/>
      </w:r>
    </w:p>
    <w:p w14:paraId="4F319079" w14:textId="77777777" w:rsidR="001B40E2" w:rsidRDefault="001B40E2"/>
    <w:p w14:paraId="3B804ECB" w14:textId="77777777" w:rsidR="001B40E2" w:rsidRDefault="001B40E2"/>
    <w:p w14:paraId="445B9D9C" w14:textId="77777777" w:rsidR="00CD266E" w:rsidRDefault="00CD266E">
      <w:r>
        <w:tab/>
      </w:r>
    </w:p>
    <w:p w14:paraId="09BA37AD" w14:textId="77777777" w:rsidR="006524EF" w:rsidRDefault="00793ECA" w:rsidP="00A94738">
      <w:r>
        <w:tab/>
      </w:r>
      <w:r>
        <w:tab/>
      </w:r>
      <w:r>
        <w:tab/>
      </w:r>
      <w:r>
        <w:tab/>
      </w:r>
      <w:r>
        <w:tab/>
      </w:r>
      <w:r>
        <w:tab/>
      </w:r>
      <w:r>
        <w:tab/>
      </w:r>
      <w:r>
        <w:tab/>
      </w:r>
      <w:r>
        <w:tab/>
      </w:r>
    </w:p>
    <w:p w14:paraId="47F69EB2" w14:textId="77777777" w:rsidR="00D16945" w:rsidRDefault="00D16945" w:rsidP="00A94738"/>
    <w:p w14:paraId="5B32EB01" w14:textId="5147805B" w:rsidR="00A621EC" w:rsidRDefault="00D16945" w:rsidP="00A94738">
      <w:r>
        <w:br w:type="column"/>
      </w:r>
      <w:r w:rsidR="00F71753">
        <w:rPr>
          <w:noProof/>
          <w:sz w:val="20"/>
        </w:rPr>
        <w:lastRenderedPageBreak/>
        <mc:AlternateContent>
          <mc:Choice Requires="wps">
            <w:drawing>
              <wp:anchor distT="0" distB="0" distL="114300" distR="114300" simplePos="0" relativeHeight="251657728" behindDoc="0" locked="0" layoutInCell="1" allowOverlap="1" wp14:anchorId="2062402E" wp14:editId="7C44C191">
                <wp:simplePos x="0" y="0"/>
                <wp:positionH relativeFrom="column">
                  <wp:posOffset>2333625</wp:posOffset>
                </wp:positionH>
                <wp:positionV relativeFrom="paragraph">
                  <wp:posOffset>123824</wp:posOffset>
                </wp:positionV>
                <wp:extent cx="4462145" cy="4029075"/>
                <wp:effectExtent l="0" t="0" r="14605" b="28575"/>
                <wp:wrapNone/>
                <wp:docPr id="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145" cy="4029075"/>
                        </a:xfrm>
                        <a:prstGeom prst="rect">
                          <a:avLst/>
                        </a:prstGeom>
                        <a:solidFill>
                          <a:srgbClr val="C0C0C0"/>
                        </a:solidFill>
                        <a:ln w="9525">
                          <a:solidFill>
                            <a:srgbClr val="000000"/>
                          </a:solidFill>
                          <a:miter lim="800000"/>
                          <a:headEnd/>
                          <a:tailEnd/>
                        </a:ln>
                      </wps:spPr>
                      <wps:txbx>
                        <w:txbxContent>
                          <w:p w14:paraId="2367F2FA" w14:textId="77777777" w:rsidR="0071716E" w:rsidRPr="00666A88" w:rsidRDefault="0071716E" w:rsidP="00AC4359">
                            <w:pPr>
                              <w:jc w:val="center"/>
                              <w:rPr>
                                <w:b/>
                                <w:bCs/>
                                <w:noProof/>
                                <w:sz w:val="44"/>
                              </w:rPr>
                            </w:pPr>
                            <w:r w:rsidRPr="00666A88">
                              <w:rPr>
                                <w:b/>
                                <w:bCs/>
                                <w:noProof/>
                                <w:sz w:val="44"/>
                              </w:rPr>
                              <w:t xml:space="preserve">“Who Else Wants To Win </w:t>
                            </w:r>
                          </w:p>
                          <w:p w14:paraId="65E12800" w14:textId="71CA6D0C" w:rsidR="0071716E" w:rsidRDefault="00D92404" w:rsidP="00AC4359">
                            <w:pPr>
                              <w:jc w:val="center"/>
                              <w:rPr>
                                <w:b/>
                                <w:bCs/>
                                <w:noProof/>
                                <w:sz w:val="44"/>
                              </w:rPr>
                            </w:pPr>
                            <w:r>
                              <w:rPr>
                                <w:b/>
                                <w:bCs/>
                                <w:noProof/>
                                <w:sz w:val="44"/>
                              </w:rPr>
                              <w:t>A free Car Wash</w:t>
                            </w:r>
                            <w:r w:rsidR="0071716E" w:rsidRPr="00666A88">
                              <w:rPr>
                                <w:b/>
                                <w:bCs/>
                                <w:noProof/>
                                <w:sz w:val="44"/>
                              </w:rPr>
                              <w:t>?”</w:t>
                            </w:r>
                          </w:p>
                          <w:p w14:paraId="7DC654D9" w14:textId="77777777" w:rsidR="00F71753" w:rsidRPr="00666A88" w:rsidRDefault="00F71753" w:rsidP="00AC4359">
                            <w:pPr>
                              <w:jc w:val="center"/>
                              <w:rPr>
                                <w:b/>
                                <w:bCs/>
                                <w:noProof/>
                                <w:sz w:val="44"/>
                              </w:rPr>
                            </w:pPr>
                          </w:p>
                          <w:p w14:paraId="6E071944" w14:textId="77777777" w:rsidR="00F71753" w:rsidRDefault="00F71753" w:rsidP="00F71753">
                            <w:pPr>
                              <w:ind w:firstLine="360"/>
                              <w:jc w:val="center"/>
                              <w:rPr>
                                <w:sz w:val="22"/>
                                <w:szCs w:val="22"/>
                              </w:rPr>
                            </w:pPr>
                            <w:r>
                              <w:rPr>
                                <w:sz w:val="22"/>
                                <w:szCs w:val="22"/>
                              </w:rPr>
                              <w:t>Last month must have been a tough question……no winners!</w:t>
                            </w:r>
                          </w:p>
                          <w:p w14:paraId="21612623" w14:textId="77777777" w:rsidR="00F71753" w:rsidRDefault="00F71753" w:rsidP="00F71753">
                            <w:pPr>
                              <w:ind w:firstLine="360"/>
                              <w:jc w:val="center"/>
                              <w:rPr>
                                <w:sz w:val="22"/>
                                <w:szCs w:val="22"/>
                              </w:rPr>
                            </w:pPr>
                            <w:r>
                              <w:rPr>
                                <w:sz w:val="22"/>
                                <w:szCs w:val="22"/>
                              </w:rPr>
                              <w:t>Let’s see if we can get one this month!!!</w:t>
                            </w:r>
                          </w:p>
                          <w:p w14:paraId="09C87746" w14:textId="77777777" w:rsidR="0071716E" w:rsidRPr="0085251E" w:rsidRDefault="0071716E" w:rsidP="0085251E">
                            <w:pPr>
                              <w:tabs>
                                <w:tab w:val="left" w:pos="4680"/>
                              </w:tabs>
                              <w:rPr>
                                <w:b/>
                                <w:bCs/>
                                <w:noProof/>
                                <w:sz w:val="16"/>
                                <w:szCs w:val="16"/>
                              </w:rPr>
                            </w:pPr>
                          </w:p>
                          <w:p w14:paraId="59786669" w14:textId="77777777" w:rsidR="0071716E" w:rsidRPr="00796FF7" w:rsidRDefault="0071716E" w:rsidP="000F08B4">
                            <w:pPr>
                              <w:tabs>
                                <w:tab w:val="left" w:pos="360"/>
                              </w:tabs>
                              <w:ind w:firstLine="360"/>
                              <w:rPr>
                                <w:sz w:val="18"/>
                                <w:szCs w:val="18"/>
                              </w:rPr>
                            </w:pPr>
                          </w:p>
                          <w:p w14:paraId="7AFDB6CA" w14:textId="77777777" w:rsidR="0071716E" w:rsidRPr="00A459C7" w:rsidRDefault="0071716E" w:rsidP="00A459C7">
                            <w:pPr>
                              <w:jc w:val="center"/>
                            </w:pPr>
                            <w:r w:rsidRPr="00A459C7">
                              <w:rPr>
                                <w:b/>
                                <w:bCs/>
                                <w:color w:val="000000"/>
                                <w:sz w:val="22"/>
                                <w:szCs w:val="22"/>
                              </w:rPr>
                              <w:t>One of the largest diamonds ever found in North America was found</w:t>
                            </w:r>
                            <w:r w:rsidRPr="00A459C7">
                              <w:rPr>
                                <w:b/>
                                <w:bCs/>
                                <w:color w:val="000000"/>
                                <w:sz w:val="22"/>
                                <w:szCs w:val="22"/>
                              </w:rPr>
                              <w:br/>
                              <w:t>in what U.S. state, which also names diamonds as its official state gem?</w:t>
                            </w:r>
                          </w:p>
                          <w:p w14:paraId="5D5A3438" w14:textId="77777777" w:rsidR="0071716E" w:rsidRDefault="0071716E" w:rsidP="00C258F8">
                            <w:pPr>
                              <w:jc w:val="center"/>
                              <w:rPr>
                                <w:color w:val="000000"/>
                                <w:sz w:val="22"/>
                                <w:szCs w:val="22"/>
                              </w:rPr>
                            </w:pPr>
                          </w:p>
                          <w:p w14:paraId="725A4BC1" w14:textId="5C665866" w:rsidR="0071716E" w:rsidRPr="00A459C7" w:rsidRDefault="0071716E" w:rsidP="00C258F8">
                            <w:pPr>
                              <w:jc w:val="center"/>
                            </w:pPr>
                            <w:r w:rsidRPr="00A459C7">
                              <w:rPr>
                                <w:color w:val="000000"/>
                                <w:sz w:val="22"/>
                                <w:szCs w:val="22"/>
                              </w:rPr>
                              <w:t xml:space="preserve">a) </w:t>
                            </w:r>
                            <w:proofErr w:type="gramStart"/>
                            <w:r w:rsidRPr="00A459C7">
                              <w:rPr>
                                <w:color w:val="000000"/>
                                <w:sz w:val="22"/>
                                <w:szCs w:val="22"/>
                              </w:rPr>
                              <w:t>Georgia </w:t>
                            </w:r>
                            <w:r>
                              <w:rPr>
                                <w:color w:val="000000"/>
                                <w:sz w:val="22"/>
                                <w:szCs w:val="22"/>
                              </w:rPr>
                              <w:t xml:space="preserve"> </w:t>
                            </w:r>
                            <w:r w:rsidRPr="00A459C7">
                              <w:rPr>
                                <w:color w:val="000000"/>
                                <w:sz w:val="22"/>
                                <w:szCs w:val="22"/>
                              </w:rPr>
                              <w:t>b</w:t>
                            </w:r>
                            <w:proofErr w:type="gramEnd"/>
                            <w:r w:rsidRPr="00A459C7">
                              <w:rPr>
                                <w:color w:val="000000"/>
                                <w:sz w:val="22"/>
                                <w:szCs w:val="22"/>
                              </w:rPr>
                              <w:t>) Iowa</w:t>
                            </w:r>
                            <w:r>
                              <w:rPr>
                                <w:color w:val="000000"/>
                                <w:sz w:val="22"/>
                                <w:szCs w:val="22"/>
                              </w:rPr>
                              <w:t xml:space="preserve">  </w:t>
                            </w:r>
                            <w:r w:rsidRPr="00A459C7">
                              <w:rPr>
                                <w:color w:val="000000"/>
                                <w:sz w:val="22"/>
                                <w:szCs w:val="22"/>
                              </w:rPr>
                              <w:t>c) Alabama</w:t>
                            </w:r>
                            <w:r>
                              <w:t xml:space="preserve">  </w:t>
                            </w:r>
                            <w:r w:rsidRPr="00A459C7">
                              <w:rPr>
                                <w:color w:val="000000"/>
                                <w:sz w:val="22"/>
                                <w:szCs w:val="22"/>
                              </w:rPr>
                              <w:t>d) Arkansas</w:t>
                            </w:r>
                          </w:p>
                          <w:p w14:paraId="0D192C5E" w14:textId="77777777" w:rsidR="0071716E" w:rsidRPr="00E458A1" w:rsidRDefault="0071716E" w:rsidP="00E458A1">
                            <w:pPr>
                              <w:pStyle w:val="NormalWeb"/>
                              <w:tabs>
                                <w:tab w:val="left" w:pos="360"/>
                              </w:tabs>
                              <w:spacing w:before="0" w:beforeAutospacing="0" w:after="0"/>
                              <w:jc w:val="center"/>
                              <w:rPr>
                                <w:rStyle w:val="tx"/>
                                <w:rFonts w:ascii="Times New Roman" w:hAnsi="Times New Roman" w:cs="Times New Roman"/>
                                <w:b/>
                              </w:rPr>
                            </w:pPr>
                          </w:p>
                          <w:p w14:paraId="19C7D25D" w14:textId="77777777" w:rsidR="0071716E" w:rsidRDefault="0071716E" w:rsidP="0085251E">
                            <w:pPr>
                              <w:tabs>
                                <w:tab w:val="left" w:pos="360"/>
                              </w:tabs>
                              <w:spacing w:after="120"/>
                              <w:rPr>
                                <w:rStyle w:val="tx"/>
                                <w:sz w:val="22"/>
                                <w:szCs w:val="22"/>
                              </w:rPr>
                            </w:pPr>
                            <w:r>
                              <w:rPr>
                                <w:sz w:val="22"/>
                                <w:szCs w:val="22"/>
                              </w:rPr>
                              <w:tab/>
                            </w:r>
                            <w:r>
                              <w:rPr>
                                <w:color w:val="000000"/>
                                <w:sz w:val="22"/>
                                <w:szCs w:val="22"/>
                              </w:rPr>
                              <w:t xml:space="preserve">The answer is d) Arkansas. The Uncle Sam diamond, found in 1924, weighed 40.23 carats. </w:t>
                            </w:r>
                            <w:r>
                              <w:rPr>
                                <w:rStyle w:val="tx"/>
                                <w:sz w:val="22"/>
                                <w:szCs w:val="22"/>
                              </w:rPr>
                              <w:t xml:space="preserve">So </w:t>
                            </w:r>
                            <w:r w:rsidRPr="00666A88">
                              <w:rPr>
                                <w:rStyle w:val="tx"/>
                                <w:sz w:val="22"/>
                                <w:szCs w:val="22"/>
                              </w:rPr>
                              <w:t xml:space="preserve">let’s move on to </w:t>
                            </w:r>
                            <w:r w:rsidRPr="00666A88">
                              <w:rPr>
                                <w:rStyle w:val="tx"/>
                                <w:i/>
                                <w:sz w:val="22"/>
                                <w:szCs w:val="22"/>
                              </w:rPr>
                              <w:t>this</w:t>
                            </w:r>
                            <w:r w:rsidRPr="00666A88">
                              <w:rPr>
                                <w:rStyle w:val="tx"/>
                                <w:sz w:val="22"/>
                                <w:szCs w:val="22"/>
                              </w:rPr>
                              <w:t xml:space="preserve"> month’s trivia question.</w:t>
                            </w:r>
                          </w:p>
                          <w:p w14:paraId="21DE06D0" w14:textId="77777777" w:rsidR="0071716E" w:rsidRPr="00364653" w:rsidRDefault="0071716E" w:rsidP="00AC4359">
                            <w:pPr>
                              <w:jc w:val="center"/>
                              <w:rPr>
                                <w:rStyle w:val="tx"/>
                                <w:sz w:val="12"/>
                                <w:szCs w:val="12"/>
                              </w:rPr>
                            </w:pPr>
                          </w:p>
                          <w:p w14:paraId="5DB828E9" w14:textId="276181ED" w:rsidR="0071716E" w:rsidRPr="00C258F8" w:rsidRDefault="00362DE1" w:rsidP="00AC4359">
                            <w:pPr>
                              <w:jc w:val="center"/>
                              <w:rPr>
                                <w:b/>
                                <w:sz w:val="22"/>
                                <w:szCs w:val="22"/>
                              </w:rPr>
                            </w:pPr>
                            <w:r>
                              <w:rPr>
                                <w:b/>
                                <w:sz w:val="22"/>
                                <w:szCs w:val="22"/>
                              </w:rPr>
                              <w:t xml:space="preserve">The name for </w:t>
                            </w:r>
                            <w:r w:rsidR="0071716E" w:rsidRPr="00C258F8">
                              <w:rPr>
                                <w:b/>
                                <w:sz w:val="22"/>
                                <w:szCs w:val="22"/>
                              </w:rPr>
                              <w:t>PEZ candy was derived from a word in what language?</w:t>
                            </w:r>
                          </w:p>
                          <w:p w14:paraId="7D065A31" w14:textId="77777777" w:rsidR="0071716E" w:rsidRPr="00C258F8" w:rsidRDefault="0071716E" w:rsidP="00AC4359">
                            <w:pPr>
                              <w:jc w:val="center"/>
                              <w:rPr>
                                <w:b/>
                                <w:sz w:val="20"/>
                                <w:szCs w:val="20"/>
                              </w:rPr>
                            </w:pPr>
                          </w:p>
                          <w:p w14:paraId="77BF0B0D" w14:textId="1F32C161" w:rsidR="0071716E" w:rsidRPr="0012389D" w:rsidRDefault="0071716E" w:rsidP="00AC4359">
                            <w:pPr>
                              <w:jc w:val="center"/>
                              <w:rPr>
                                <w:sz w:val="22"/>
                                <w:szCs w:val="22"/>
                              </w:rPr>
                            </w:pPr>
                            <w:r w:rsidRPr="00C258F8">
                              <w:rPr>
                                <w:sz w:val="22"/>
                                <w:szCs w:val="22"/>
                              </w:rPr>
                              <w:t xml:space="preserve">a) French   b) </w:t>
                            </w:r>
                            <w:proofErr w:type="gramStart"/>
                            <w:r w:rsidRPr="00C258F8">
                              <w:rPr>
                                <w:sz w:val="22"/>
                                <w:szCs w:val="22"/>
                              </w:rPr>
                              <w:t xml:space="preserve">Portuguese </w:t>
                            </w:r>
                            <w:r>
                              <w:rPr>
                                <w:sz w:val="22"/>
                                <w:szCs w:val="22"/>
                              </w:rPr>
                              <w:t xml:space="preserve"> </w:t>
                            </w:r>
                            <w:r w:rsidRPr="00C258F8">
                              <w:rPr>
                                <w:sz w:val="22"/>
                                <w:szCs w:val="22"/>
                              </w:rPr>
                              <w:t>c</w:t>
                            </w:r>
                            <w:proofErr w:type="gramEnd"/>
                            <w:r w:rsidRPr="00C258F8">
                              <w:rPr>
                                <w:sz w:val="22"/>
                                <w:szCs w:val="22"/>
                              </w:rPr>
                              <w:t>) German  d) Japanese</w:t>
                            </w:r>
                          </w:p>
                          <w:p w14:paraId="7717D84C" w14:textId="77777777" w:rsidR="0071716E" w:rsidRPr="0042466C" w:rsidRDefault="0071716E" w:rsidP="00AC4359">
                            <w:pPr>
                              <w:jc w:val="center"/>
                              <w:rPr>
                                <w:sz w:val="22"/>
                                <w:szCs w:val="22"/>
                              </w:rPr>
                            </w:pPr>
                          </w:p>
                          <w:p w14:paraId="68D1CF12" w14:textId="42E267B6" w:rsidR="0071716E" w:rsidRPr="00666A88" w:rsidRDefault="0071716E" w:rsidP="00AC4359">
                            <w:pPr>
                              <w:jc w:val="center"/>
                              <w:rPr>
                                <w:b/>
                                <w:bCs/>
                                <w:i/>
                                <w:iCs/>
                                <w:sz w:val="22"/>
                                <w:szCs w:val="22"/>
                              </w:rPr>
                            </w:pPr>
                            <w:r w:rsidRPr="00666A88">
                              <w:rPr>
                                <w:b/>
                                <w:bCs/>
                                <w:i/>
                                <w:iCs/>
                                <w:sz w:val="22"/>
                                <w:szCs w:val="22"/>
                              </w:rPr>
                              <w:t xml:space="preserve">Call Me At </w:t>
                            </w:r>
                            <w:r w:rsidR="00F71753">
                              <w:rPr>
                                <w:b/>
                                <w:bCs/>
                                <w:i/>
                                <w:iCs/>
                                <w:sz w:val="22"/>
                                <w:szCs w:val="22"/>
                              </w:rPr>
                              <w:t>636-970-0185</w:t>
                            </w:r>
                            <w:r w:rsidRPr="00666A88">
                              <w:rPr>
                                <w:b/>
                                <w:bCs/>
                                <w:i/>
                                <w:iCs/>
                                <w:sz w:val="22"/>
                                <w:szCs w:val="22"/>
                              </w:rPr>
                              <w:t xml:space="preserve"> OR Email Me At </w:t>
                            </w:r>
                            <w:r w:rsidR="00F71753">
                              <w:rPr>
                                <w:b/>
                                <w:bCs/>
                                <w:i/>
                                <w:iCs/>
                                <w:sz w:val="22"/>
                                <w:szCs w:val="22"/>
                              </w:rPr>
                              <w:t>Joanna@SellingStCharlesCounty.com</w:t>
                            </w:r>
                            <w:r w:rsidRPr="00666A88">
                              <w:rPr>
                                <w:b/>
                                <w:bCs/>
                                <w:i/>
                                <w:iCs/>
                                <w:sz w:val="22"/>
                                <w:szCs w:val="22"/>
                              </w:rPr>
                              <w:t xml:space="preserve"> </w:t>
                            </w:r>
                          </w:p>
                          <w:p w14:paraId="5401E24B" w14:textId="77777777" w:rsidR="0071716E" w:rsidRPr="00F51DB7" w:rsidRDefault="0071716E" w:rsidP="00AC4359">
                            <w:pPr>
                              <w:jc w:val="center"/>
                              <w:rPr>
                                <w:b/>
                                <w:bCs/>
                                <w:i/>
                                <w:iCs/>
                                <w:sz w:val="22"/>
                                <w:szCs w:val="22"/>
                              </w:rPr>
                            </w:pPr>
                            <w:r w:rsidRPr="00666A88">
                              <w:rPr>
                                <w:b/>
                                <w:bCs/>
                                <w:i/>
                                <w:iCs/>
                                <w:sz w:val="22"/>
                                <w:szCs w:val="22"/>
                              </w:rPr>
                              <w:t>And You Could Be One Of My Next Winners!</w:t>
                            </w:r>
                          </w:p>
                        </w:txbxContent>
                      </wps:txbx>
                      <wps:bodyPr rot="0" vert="horz" wrap="square" lIns="45720" tIns="18288" rIns="45720"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2402E" id="Text Box 39" o:spid="_x0000_s1040" type="#_x0000_t202" style="position:absolute;margin-left:183.75pt;margin-top:9.75pt;width:351.35pt;height:31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" fillcolor="silver">
                <v:textbox inset="3.6pt,1.44pt,3.6pt,1.44pt">
                  <w:txbxContent>
                    <w:p w14:paraId="2367F2FA" w14:textId="77777777" w:rsidR="0071716E" w:rsidRPr="00666A88" w:rsidRDefault="0071716E" w:rsidP="00AC4359">
                      <w:pPr>
                        <w:jc w:val="center"/>
                        <w:rPr>
                          <w:b/>
                          <w:bCs/>
                          <w:noProof/>
                          <w:sz w:val="44"/>
                        </w:rPr>
                      </w:pPr>
                      <w:r w:rsidRPr="00666A88">
                        <w:rPr>
                          <w:b/>
                          <w:bCs/>
                          <w:noProof/>
                          <w:sz w:val="44"/>
                        </w:rPr>
                        <w:t xml:space="preserve">“Who Else Wants To Win </w:t>
                      </w:r>
                    </w:p>
                    <w:p w14:paraId="65E12800" w14:textId="71CA6D0C" w:rsidR="0071716E" w:rsidRDefault="00D92404" w:rsidP="00AC4359">
                      <w:pPr>
                        <w:jc w:val="center"/>
                        <w:rPr>
                          <w:b/>
                          <w:bCs/>
                          <w:noProof/>
                          <w:sz w:val="44"/>
                        </w:rPr>
                      </w:pPr>
                      <w:r>
                        <w:rPr>
                          <w:b/>
                          <w:bCs/>
                          <w:noProof/>
                          <w:sz w:val="44"/>
                        </w:rPr>
                        <w:t>A free Car Wash</w:t>
                      </w:r>
                      <w:r w:rsidR="0071716E" w:rsidRPr="00666A88">
                        <w:rPr>
                          <w:b/>
                          <w:bCs/>
                          <w:noProof/>
                          <w:sz w:val="44"/>
                        </w:rPr>
                        <w:t>?”</w:t>
                      </w:r>
                    </w:p>
                    <w:p w14:paraId="7DC654D9" w14:textId="77777777" w:rsidR="00F71753" w:rsidRPr="00666A88" w:rsidRDefault="00F71753" w:rsidP="00AC4359">
                      <w:pPr>
                        <w:jc w:val="center"/>
                        <w:rPr>
                          <w:b/>
                          <w:bCs/>
                          <w:noProof/>
                          <w:sz w:val="44"/>
                        </w:rPr>
                      </w:pPr>
                    </w:p>
                    <w:p w14:paraId="6E071944" w14:textId="77777777" w:rsidR="00F71753" w:rsidRDefault="00F71753" w:rsidP="00F71753">
                      <w:pPr>
                        <w:ind w:firstLine="360"/>
                        <w:jc w:val="center"/>
                        <w:rPr>
                          <w:sz w:val="22"/>
                          <w:szCs w:val="22"/>
                        </w:rPr>
                      </w:pPr>
                      <w:r>
                        <w:rPr>
                          <w:sz w:val="22"/>
                          <w:szCs w:val="22"/>
                        </w:rPr>
                        <w:t>Last month must have been a tough question……no winners!</w:t>
                      </w:r>
                    </w:p>
                    <w:p w14:paraId="21612623" w14:textId="77777777" w:rsidR="00F71753" w:rsidRDefault="00F71753" w:rsidP="00F71753">
                      <w:pPr>
                        <w:ind w:firstLine="360"/>
                        <w:jc w:val="center"/>
                        <w:rPr>
                          <w:sz w:val="22"/>
                          <w:szCs w:val="22"/>
                        </w:rPr>
                      </w:pPr>
                      <w:r>
                        <w:rPr>
                          <w:sz w:val="22"/>
                          <w:szCs w:val="22"/>
                        </w:rPr>
                        <w:t>Let’s see if we can get one this month!!!</w:t>
                      </w:r>
                    </w:p>
                    <w:p w14:paraId="09C87746" w14:textId="77777777" w:rsidR="0071716E" w:rsidRPr="0085251E" w:rsidRDefault="0071716E" w:rsidP="0085251E">
                      <w:pPr>
                        <w:tabs>
                          <w:tab w:val="left" w:pos="4680"/>
                        </w:tabs>
                        <w:rPr>
                          <w:b/>
                          <w:bCs/>
                          <w:noProof/>
                          <w:sz w:val="16"/>
                          <w:szCs w:val="16"/>
                        </w:rPr>
                      </w:pPr>
                    </w:p>
                    <w:p w14:paraId="59786669" w14:textId="77777777" w:rsidR="0071716E" w:rsidRPr="00796FF7" w:rsidRDefault="0071716E" w:rsidP="000F08B4">
                      <w:pPr>
                        <w:tabs>
                          <w:tab w:val="left" w:pos="360"/>
                        </w:tabs>
                        <w:ind w:firstLine="360"/>
                        <w:rPr>
                          <w:sz w:val="18"/>
                          <w:szCs w:val="18"/>
                        </w:rPr>
                      </w:pPr>
                    </w:p>
                    <w:p w14:paraId="7AFDB6CA" w14:textId="77777777" w:rsidR="0071716E" w:rsidRPr="00A459C7" w:rsidRDefault="0071716E" w:rsidP="00A459C7">
                      <w:pPr>
                        <w:jc w:val="center"/>
                      </w:pPr>
                      <w:r w:rsidRPr="00A459C7">
                        <w:rPr>
                          <w:b/>
                          <w:bCs/>
                          <w:color w:val="000000"/>
                          <w:sz w:val="22"/>
                          <w:szCs w:val="22"/>
                        </w:rPr>
                        <w:t>One of the largest diamonds ever found in North America was found</w:t>
                      </w:r>
                      <w:r w:rsidRPr="00A459C7">
                        <w:rPr>
                          <w:b/>
                          <w:bCs/>
                          <w:color w:val="000000"/>
                          <w:sz w:val="22"/>
                          <w:szCs w:val="22"/>
                        </w:rPr>
                        <w:br/>
                        <w:t>in what U.S. state, which also names diamonds as its official state gem?</w:t>
                      </w:r>
                    </w:p>
                    <w:p w14:paraId="5D5A3438" w14:textId="77777777" w:rsidR="0071716E" w:rsidRDefault="0071716E" w:rsidP="00C258F8">
                      <w:pPr>
                        <w:jc w:val="center"/>
                        <w:rPr>
                          <w:color w:val="000000"/>
                          <w:sz w:val="22"/>
                          <w:szCs w:val="22"/>
                        </w:rPr>
                      </w:pPr>
                    </w:p>
                    <w:p w14:paraId="725A4BC1" w14:textId="5C665866" w:rsidR="0071716E" w:rsidRPr="00A459C7" w:rsidRDefault="0071716E" w:rsidP="00C258F8">
                      <w:pPr>
                        <w:jc w:val="center"/>
                      </w:pPr>
                      <w:r w:rsidRPr="00A459C7">
                        <w:rPr>
                          <w:color w:val="000000"/>
                          <w:sz w:val="22"/>
                          <w:szCs w:val="22"/>
                        </w:rPr>
                        <w:t xml:space="preserve">a) </w:t>
                      </w:r>
                      <w:proofErr w:type="gramStart"/>
                      <w:r w:rsidRPr="00A459C7">
                        <w:rPr>
                          <w:color w:val="000000"/>
                          <w:sz w:val="22"/>
                          <w:szCs w:val="22"/>
                        </w:rPr>
                        <w:t>Georgia </w:t>
                      </w:r>
                      <w:r>
                        <w:rPr>
                          <w:color w:val="000000"/>
                          <w:sz w:val="22"/>
                          <w:szCs w:val="22"/>
                        </w:rPr>
                        <w:t xml:space="preserve"> </w:t>
                      </w:r>
                      <w:r w:rsidRPr="00A459C7">
                        <w:rPr>
                          <w:color w:val="000000"/>
                          <w:sz w:val="22"/>
                          <w:szCs w:val="22"/>
                        </w:rPr>
                        <w:t>b</w:t>
                      </w:r>
                      <w:proofErr w:type="gramEnd"/>
                      <w:r w:rsidRPr="00A459C7">
                        <w:rPr>
                          <w:color w:val="000000"/>
                          <w:sz w:val="22"/>
                          <w:szCs w:val="22"/>
                        </w:rPr>
                        <w:t>) Iowa</w:t>
                      </w:r>
                      <w:r>
                        <w:rPr>
                          <w:color w:val="000000"/>
                          <w:sz w:val="22"/>
                          <w:szCs w:val="22"/>
                        </w:rPr>
                        <w:t xml:space="preserve">  </w:t>
                      </w:r>
                      <w:r w:rsidRPr="00A459C7">
                        <w:rPr>
                          <w:color w:val="000000"/>
                          <w:sz w:val="22"/>
                          <w:szCs w:val="22"/>
                        </w:rPr>
                        <w:t>c) Alabama</w:t>
                      </w:r>
                      <w:r>
                        <w:t xml:space="preserve">  </w:t>
                      </w:r>
                      <w:r w:rsidRPr="00A459C7">
                        <w:rPr>
                          <w:color w:val="000000"/>
                          <w:sz w:val="22"/>
                          <w:szCs w:val="22"/>
                        </w:rPr>
                        <w:t>d) Arkansas</w:t>
                      </w:r>
                    </w:p>
                    <w:p w14:paraId="0D192C5E" w14:textId="77777777" w:rsidR="0071716E" w:rsidRPr="00E458A1" w:rsidRDefault="0071716E" w:rsidP="00E458A1">
                      <w:pPr>
                        <w:pStyle w:val="NormalWeb"/>
                        <w:tabs>
                          <w:tab w:val="left" w:pos="360"/>
                        </w:tabs>
                        <w:spacing w:before="0" w:beforeAutospacing="0" w:after="0"/>
                        <w:jc w:val="center"/>
                        <w:rPr>
                          <w:rStyle w:val="tx"/>
                          <w:rFonts w:ascii="Times New Roman" w:hAnsi="Times New Roman" w:cs="Times New Roman"/>
                          <w:b/>
                        </w:rPr>
                      </w:pPr>
                    </w:p>
                    <w:p w14:paraId="19C7D25D" w14:textId="77777777" w:rsidR="0071716E" w:rsidRDefault="0071716E" w:rsidP="0085251E">
                      <w:pPr>
                        <w:tabs>
                          <w:tab w:val="left" w:pos="360"/>
                        </w:tabs>
                        <w:spacing w:after="120"/>
                        <w:rPr>
                          <w:rStyle w:val="tx"/>
                          <w:sz w:val="22"/>
                          <w:szCs w:val="22"/>
                        </w:rPr>
                      </w:pPr>
                      <w:r>
                        <w:rPr>
                          <w:sz w:val="22"/>
                          <w:szCs w:val="22"/>
                        </w:rPr>
                        <w:tab/>
                      </w:r>
                      <w:r>
                        <w:rPr>
                          <w:color w:val="000000"/>
                          <w:sz w:val="22"/>
                          <w:szCs w:val="22"/>
                        </w:rPr>
                        <w:t xml:space="preserve">The answer is d) Arkansas. The Uncle Sam diamond, found in 1924, weighed 40.23 carats. </w:t>
                      </w:r>
                      <w:r>
                        <w:rPr>
                          <w:rStyle w:val="tx"/>
                          <w:sz w:val="22"/>
                          <w:szCs w:val="22"/>
                        </w:rPr>
                        <w:t xml:space="preserve">So </w:t>
                      </w:r>
                      <w:r w:rsidRPr="00666A88">
                        <w:rPr>
                          <w:rStyle w:val="tx"/>
                          <w:sz w:val="22"/>
                          <w:szCs w:val="22"/>
                        </w:rPr>
                        <w:t xml:space="preserve">let’s move on to </w:t>
                      </w:r>
                      <w:r w:rsidRPr="00666A88">
                        <w:rPr>
                          <w:rStyle w:val="tx"/>
                          <w:i/>
                          <w:sz w:val="22"/>
                          <w:szCs w:val="22"/>
                        </w:rPr>
                        <w:t>this</w:t>
                      </w:r>
                      <w:r w:rsidRPr="00666A88">
                        <w:rPr>
                          <w:rStyle w:val="tx"/>
                          <w:sz w:val="22"/>
                          <w:szCs w:val="22"/>
                        </w:rPr>
                        <w:t xml:space="preserve"> month’s trivia question.</w:t>
                      </w:r>
                    </w:p>
                    <w:p w14:paraId="21DE06D0" w14:textId="77777777" w:rsidR="0071716E" w:rsidRPr="00364653" w:rsidRDefault="0071716E" w:rsidP="00AC4359">
                      <w:pPr>
                        <w:jc w:val="center"/>
                        <w:rPr>
                          <w:rStyle w:val="tx"/>
                          <w:sz w:val="12"/>
                          <w:szCs w:val="12"/>
                        </w:rPr>
                      </w:pPr>
                    </w:p>
                    <w:p w14:paraId="5DB828E9" w14:textId="276181ED" w:rsidR="0071716E" w:rsidRPr="00C258F8" w:rsidRDefault="00362DE1" w:rsidP="00AC4359">
                      <w:pPr>
                        <w:jc w:val="center"/>
                        <w:rPr>
                          <w:b/>
                          <w:sz w:val="22"/>
                          <w:szCs w:val="22"/>
                        </w:rPr>
                      </w:pPr>
                      <w:r>
                        <w:rPr>
                          <w:b/>
                          <w:sz w:val="22"/>
                          <w:szCs w:val="22"/>
                        </w:rPr>
                        <w:t xml:space="preserve">The name for </w:t>
                      </w:r>
                      <w:r w:rsidR="0071716E" w:rsidRPr="00C258F8">
                        <w:rPr>
                          <w:b/>
                          <w:sz w:val="22"/>
                          <w:szCs w:val="22"/>
                        </w:rPr>
                        <w:t>PEZ candy was derived from a word in what language?</w:t>
                      </w:r>
                    </w:p>
                    <w:p w14:paraId="7D065A31" w14:textId="77777777" w:rsidR="0071716E" w:rsidRPr="00C258F8" w:rsidRDefault="0071716E" w:rsidP="00AC4359">
                      <w:pPr>
                        <w:jc w:val="center"/>
                        <w:rPr>
                          <w:b/>
                          <w:sz w:val="20"/>
                          <w:szCs w:val="20"/>
                        </w:rPr>
                      </w:pPr>
                    </w:p>
                    <w:p w14:paraId="77BF0B0D" w14:textId="1F32C161" w:rsidR="0071716E" w:rsidRPr="0012389D" w:rsidRDefault="0071716E" w:rsidP="00AC4359">
                      <w:pPr>
                        <w:jc w:val="center"/>
                        <w:rPr>
                          <w:sz w:val="22"/>
                          <w:szCs w:val="22"/>
                        </w:rPr>
                      </w:pPr>
                      <w:r w:rsidRPr="00C258F8">
                        <w:rPr>
                          <w:sz w:val="22"/>
                          <w:szCs w:val="22"/>
                        </w:rPr>
                        <w:t xml:space="preserve">a) French   b) </w:t>
                      </w:r>
                      <w:proofErr w:type="gramStart"/>
                      <w:r w:rsidRPr="00C258F8">
                        <w:rPr>
                          <w:sz w:val="22"/>
                          <w:szCs w:val="22"/>
                        </w:rPr>
                        <w:t xml:space="preserve">Portuguese </w:t>
                      </w:r>
                      <w:r>
                        <w:rPr>
                          <w:sz w:val="22"/>
                          <w:szCs w:val="22"/>
                        </w:rPr>
                        <w:t xml:space="preserve"> </w:t>
                      </w:r>
                      <w:r w:rsidRPr="00C258F8">
                        <w:rPr>
                          <w:sz w:val="22"/>
                          <w:szCs w:val="22"/>
                        </w:rPr>
                        <w:t>c</w:t>
                      </w:r>
                      <w:proofErr w:type="gramEnd"/>
                      <w:r w:rsidRPr="00C258F8">
                        <w:rPr>
                          <w:sz w:val="22"/>
                          <w:szCs w:val="22"/>
                        </w:rPr>
                        <w:t>) German  d) Japanese</w:t>
                      </w:r>
                    </w:p>
                    <w:p w14:paraId="7717D84C" w14:textId="77777777" w:rsidR="0071716E" w:rsidRPr="0042466C" w:rsidRDefault="0071716E" w:rsidP="00AC4359">
                      <w:pPr>
                        <w:jc w:val="center"/>
                        <w:rPr>
                          <w:sz w:val="22"/>
                          <w:szCs w:val="22"/>
                        </w:rPr>
                      </w:pPr>
                    </w:p>
                    <w:p w14:paraId="68D1CF12" w14:textId="42E267B6" w:rsidR="0071716E" w:rsidRPr="00666A88" w:rsidRDefault="0071716E" w:rsidP="00AC4359">
                      <w:pPr>
                        <w:jc w:val="center"/>
                        <w:rPr>
                          <w:b/>
                          <w:bCs/>
                          <w:i/>
                          <w:iCs/>
                          <w:sz w:val="22"/>
                          <w:szCs w:val="22"/>
                        </w:rPr>
                      </w:pPr>
                      <w:r w:rsidRPr="00666A88">
                        <w:rPr>
                          <w:b/>
                          <w:bCs/>
                          <w:i/>
                          <w:iCs/>
                          <w:sz w:val="22"/>
                          <w:szCs w:val="22"/>
                        </w:rPr>
                        <w:t xml:space="preserve">Call Me At </w:t>
                      </w:r>
                      <w:r w:rsidR="00F71753">
                        <w:rPr>
                          <w:b/>
                          <w:bCs/>
                          <w:i/>
                          <w:iCs/>
                          <w:sz w:val="22"/>
                          <w:szCs w:val="22"/>
                        </w:rPr>
                        <w:t>636-970-0185</w:t>
                      </w:r>
                      <w:r w:rsidRPr="00666A88">
                        <w:rPr>
                          <w:b/>
                          <w:bCs/>
                          <w:i/>
                          <w:iCs/>
                          <w:sz w:val="22"/>
                          <w:szCs w:val="22"/>
                        </w:rPr>
                        <w:t xml:space="preserve"> OR Email Me At </w:t>
                      </w:r>
                      <w:r w:rsidR="00F71753">
                        <w:rPr>
                          <w:b/>
                          <w:bCs/>
                          <w:i/>
                          <w:iCs/>
                          <w:sz w:val="22"/>
                          <w:szCs w:val="22"/>
                        </w:rPr>
                        <w:t>Joanna@SellingStCharlesCounty.com</w:t>
                      </w:r>
                      <w:r w:rsidRPr="00666A88">
                        <w:rPr>
                          <w:b/>
                          <w:bCs/>
                          <w:i/>
                          <w:iCs/>
                          <w:sz w:val="22"/>
                          <w:szCs w:val="22"/>
                        </w:rPr>
                        <w:t xml:space="preserve"> </w:t>
                      </w:r>
                    </w:p>
                    <w:p w14:paraId="5401E24B" w14:textId="77777777" w:rsidR="0071716E" w:rsidRPr="00F51DB7" w:rsidRDefault="0071716E" w:rsidP="00AC4359">
                      <w:pPr>
                        <w:jc w:val="center"/>
                        <w:rPr>
                          <w:b/>
                          <w:bCs/>
                          <w:i/>
                          <w:iCs/>
                          <w:sz w:val="22"/>
                          <w:szCs w:val="22"/>
                        </w:rPr>
                      </w:pPr>
                      <w:r w:rsidRPr="00666A88">
                        <w:rPr>
                          <w:b/>
                          <w:bCs/>
                          <w:i/>
                          <w:iCs/>
                          <w:sz w:val="22"/>
                          <w:szCs w:val="22"/>
                        </w:rPr>
                        <w:t>And You Could Be One Of My Next Winners!</w:t>
                      </w:r>
                    </w:p>
                  </w:txbxContent>
                </v:textbox>
              </v:shape>
            </w:pict>
          </mc:Fallback>
        </mc:AlternateContent>
      </w:r>
      <w:r w:rsidR="00A94738">
        <w:tab/>
      </w:r>
      <w:r w:rsidR="00A94738">
        <w:tab/>
      </w:r>
      <w:r w:rsidR="00A94738">
        <w:tab/>
      </w:r>
      <w:r w:rsidR="00A94738">
        <w:tab/>
      </w:r>
      <w:r w:rsidR="00A94738">
        <w:tab/>
      </w:r>
      <w:r w:rsidR="00A94738">
        <w:tab/>
      </w:r>
      <w:r w:rsidR="00A94738">
        <w:tab/>
      </w:r>
      <w:r w:rsidR="00A94738">
        <w:tab/>
      </w:r>
      <w:r w:rsidR="00A94738">
        <w:tab/>
      </w:r>
      <w:r w:rsidR="00A94738">
        <w:tab/>
      </w:r>
    </w:p>
    <w:p w14:paraId="4B6E651F" w14:textId="0350E400" w:rsidR="00635040" w:rsidRDefault="00801E6A">
      <w:pPr>
        <w:jc w:val="right"/>
      </w:pPr>
      <w:r>
        <w:rPr>
          <w:noProof/>
          <w:sz w:val="20"/>
        </w:rPr>
        <mc:AlternateContent>
          <mc:Choice Requires="wps">
            <w:drawing>
              <wp:anchor distT="0" distB="0" distL="114300" distR="114300" simplePos="0" relativeHeight="251655680" behindDoc="0" locked="0" layoutInCell="1" allowOverlap="1" wp14:anchorId="66F8C2CA" wp14:editId="3A3C59FE">
                <wp:simplePos x="0" y="0"/>
                <wp:positionH relativeFrom="column">
                  <wp:posOffset>-62865</wp:posOffset>
                </wp:positionH>
                <wp:positionV relativeFrom="paragraph">
                  <wp:posOffset>-58421</wp:posOffset>
                </wp:positionV>
                <wp:extent cx="2103120" cy="8751029"/>
                <wp:effectExtent l="0" t="0" r="5080" b="12065"/>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8751029"/>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095E824" w14:textId="77777777" w:rsidR="0071716E" w:rsidRPr="00666A88" w:rsidRDefault="0071716E" w:rsidP="001E5C87">
                            <w:pPr>
                              <w:pStyle w:val="BodyText-Contemporary"/>
                              <w:pBdr>
                                <w:right w:val="single" w:sz="4" w:space="4" w:color="auto"/>
                              </w:pBdr>
                              <w:suppressAutoHyphens w:val="0"/>
                              <w:spacing w:after="0" w:line="240" w:lineRule="auto"/>
                              <w:rPr>
                                <w:rFonts w:ascii="Arial" w:hAnsi="Arial" w:cs="Arial"/>
                                <w:b/>
                                <w:bCs/>
                                <w:sz w:val="24"/>
                              </w:rPr>
                            </w:pPr>
                            <w:r w:rsidRPr="00666A88">
                              <w:rPr>
                                <w:rFonts w:ascii="Arial" w:hAnsi="Arial" w:cs="Arial"/>
                                <w:b/>
                                <w:bCs/>
                                <w:sz w:val="24"/>
                              </w:rPr>
                              <w:t>Thanks For Thinking of Me!</w:t>
                            </w:r>
                          </w:p>
                          <w:p w14:paraId="21F78CD7" w14:textId="77777777" w:rsidR="0071716E" w:rsidRPr="00666A88" w:rsidRDefault="0071716E" w:rsidP="001E5C87">
                            <w:pPr>
                              <w:pStyle w:val="BodyText-Contemporary"/>
                              <w:pBdr>
                                <w:right w:val="single" w:sz="4" w:space="4" w:color="auto"/>
                              </w:pBdr>
                              <w:suppressAutoHyphens w:val="0"/>
                              <w:spacing w:after="0" w:line="240" w:lineRule="auto"/>
                              <w:rPr>
                                <w:bCs/>
                              </w:rPr>
                            </w:pPr>
                            <w:r w:rsidRPr="00666A88">
                              <w:t>Did you know I can help you or any of your friends or family save time and money when buying or selling a home?</w:t>
                            </w:r>
                            <w:r>
                              <w:t xml:space="preserve"> </w:t>
                            </w:r>
                            <w:r w:rsidRPr="00666A88">
                              <w:t>Thanks for keeping me in mind with your referrals…and spreading the word about my services.</w:t>
                            </w:r>
                          </w:p>
                          <w:p w14:paraId="30E2CCD4" w14:textId="77777777" w:rsidR="0071716E" w:rsidRPr="00A85BA0" w:rsidRDefault="0071716E" w:rsidP="001E5C87">
                            <w:pPr>
                              <w:pStyle w:val="BodyText-Contemporary"/>
                              <w:pBdr>
                                <w:right w:val="single" w:sz="4" w:space="4" w:color="auto"/>
                              </w:pBdr>
                              <w:suppressAutoHyphens w:val="0"/>
                              <w:spacing w:after="0" w:line="240" w:lineRule="auto"/>
                              <w:rPr>
                                <w:rFonts w:ascii="Arial" w:hAnsi="Arial" w:cs="Arial"/>
                                <w:b/>
                                <w:bCs/>
                                <w:sz w:val="24"/>
                                <w:szCs w:val="24"/>
                              </w:rPr>
                            </w:pPr>
                          </w:p>
                          <w:p w14:paraId="07D8A7C0" w14:textId="77777777" w:rsidR="0071716E" w:rsidRDefault="0071716E" w:rsidP="001E5C87">
                            <w:pPr>
                              <w:pStyle w:val="BodyText-Contemporary"/>
                              <w:pBdr>
                                <w:right w:val="single" w:sz="4" w:space="4" w:color="auto"/>
                              </w:pBdr>
                              <w:suppressAutoHyphens w:val="0"/>
                              <w:spacing w:after="0" w:line="240" w:lineRule="auto"/>
                              <w:rPr>
                                <w:rFonts w:ascii="Arial" w:hAnsi="Arial" w:cs="Arial"/>
                                <w:b/>
                                <w:bCs/>
                                <w:sz w:val="24"/>
                              </w:rPr>
                            </w:pPr>
                            <w:r w:rsidRPr="00666A88">
                              <w:rPr>
                                <w:rFonts w:ascii="Arial" w:hAnsi="Arial" w:cs="Arial"/>
                                <w:b/>
                                <w:bCs/>
                                <w:sz w:val="24"/>
                              </w:rPr>
                              <w:t>Brain Teaser Answer:</w:t>
                            </w:r>
                          </w:p>
                          <w:p w14:paraId="58D0DC21" w14:textId="5F99C4A3" w:rsidR="0071716E" w:rsidRPr="00794EFE" w:rsidRDefault="0071716E" w:rsidP="0071716E">
                            <w:pPr>
                              <w:pBdr>
                                <w:right w:val="single" w:sz="4" w:space="4" w:color="auto"/>
                              </w:pBdr>
                              <w:rPr>
                                <w:bCs/>
                              </w:rPr>
                            </w:pPr>
                            <w:r w:rsidRPr="003634C4">
                              <w:rPr>
                                <w:bCs/>
                                <w:sz w:val="20"/>
                                <w:szCs w:val="20"/>
                              </w:rPr>
                              <w:t>All three words are pronounced differently when the first letter is capitalized.</w:t>
                            </w:r>
                            <w:r>
                              <w:rPr>
                                <w:bCs/>
                                <w:sz w:val="20"/>
                                <w:szCs w:val="20"/>
                              </w:rPr>
                              <w:br/>
                            </w:r>
                          </w:p>
                          <w:p w14:paraId="4CE1162C" w14:textId="49799834" w:rsidR="0071716E" w:rsidRDefault="0071716E" w:rsidP="001E5C87">
                            <w:pPr>
                              <w:pBdr>
                                <w:right w:val="single" w:sz="4" w:space="4" w:color="auto"/>
                              </w:pBdr>
                              <w:rPr>
                                <w:rFonts w:ascii="Arial" w:hAnsi="Arial" w:cs="Arial"/>
                                <w:b/>
                                <w:bCs/>
                              </w:rPr>
                            </w:pPr>
                            <w:r>
                              <w:rPr>
                                <w:rFonts w:ascii="Arial" w:hAnsi="Arial" w:cs="Arial"/>
                                <w:b/>
                                <w:bCs/>
                              </w:rPr>
                              <w:t>Positive Thinking</w:t>
                            </w:r>
                          </w:p>
                          <w:p w14:paraId="721C7165" w14:textId="31952E82" w:rsidR="0071716E" w:rsidRDefault="0071716E" w:rsidP="001E5C87">
                            <w:pPr>
                              <w:pBdr>
                                <w:right w:val="single" w:sz="4" w:space="4" w:color="auto"/>
                              </w:pBdr>
                              <w:rPr>
                                <w:sz w:val="20"/>
                                <w:szCs w:val="20"/>
                              </w:rPr>
                            </w:pPr>
                            <w:r>
                              <w:rPr>
                                <w:sz w:val="20"/>
                                <w:szCs w:val="20"/>
                              </w:rPr>
                              <w:t xml:space="preserve">Adopting a positive mindset is good for your health, enhances creativity, and has residual effects on other people. </w:t>
                            </w:r>
                          </w:p>
                          <w:p w14:paraId="4556EB06" w14:textId="77777777" w:rsidR="0071716E" w:rsidRDefault="0071716E" w:rsidP="001E5C87">
                            <w:pPr>
                              <w:pBdr>
                                <w:right w:val="single" w:sz="4" w:space="4" w:color="auto"/>
                              </w:pBdr>
                              <w:rPr>
                                <w:sz w:val="20"/>
                                <w:szCs w:val="20"/>
                              </w:rPr>
                            </w:pPr>
                          </w:p>
                          <w:p w14:paraId="0EE53A41" w14:textId="66958A58" w:rsidR="0071716E" w:rsidRDefault="0071716E" w:rsidP="006B7609">
                            <w:pPr>
                              <w:pStyle w:val="ListParagraph"/>
                              <w:numPr>
                                <w:ilvl w:val="0"/>
                                <w:numId w:val="11"/>
                              </w:numPr>
                              <w:pBdr>
                                <w:right w:val="single" w:sz="4" w:space="4" w:color="auto"/>
                              </w:pBdr>
                              <w:rPr>
                                <w:rFonts w:ascii="Times New Roman" w:hAnsi="Times New Roman"/>
                                <w:sz w:val="20"/>
                                <w:szCs w:val="20"/>
                              </w:rPr>
                            </w:pPr>
                            <w:r w:rsidRPr="006B7609">
                              <w:rPr>
                                <w:rFonts w:ascii="Times New Roman" w:hAnsi="Times New Roman"/>
                                <w:b/>
                                <w:sz w:val="20"/>
                                <w:szCs w:val="20"/>
                              </w:rPr>
                              <w:t>Be kind to yourself.</w:t>
                            </w:r>
                            <w:r>
                              <w:rPr>
                                <w:rFonts w:ascii="Times New Roman" w:hAnsi="Times New Roman"/>
                                <w:sz w:val="20"/>
                                <w:szCs w:val="20"/>
                              </w:rPr>
                              <w:t xml:space="preserve"> We say terrible things to ourselves that we wouldn’t say to others. Treat yourself with care, even if you make a mistake. </w:t>
                            </w:r>
                          </w:p>
                          <w:p w14:paraId="4B231D3E" w14:textId="4A1F05E2" w:rsidR="0071716E" w:rsidRDefault="0071716E" w:rsidP="006B7609">
                            <w:pPr>
                              <w:pStyle w:val="ListParagraph"/>
                              <w:numPr>
                                <w:ilvl w:val="0"/>
                                <w:numId w:val="11"/>
                              </w:numPr>
                              <w:pBdr>
                                <w:right w:val="single" w:sz="4" w:space="4" w:color="auto"/>
                              </w:pBdr>
                              <w:rPr>
                                <w:rFonts w:ascii="Times New Roman" w:hAnsi="Times New Roman"/>
                                <w:sz w:val="20"/>
                                <w:szCs w:val="20"/>
                              </w:rPr>
                            </w:pPr>
                            <w:r>
                              <w:rPr>
                                <w:rFonts w:ascii="Times New Roman" w:hAnsi="Times New Roman"/>
                                <w:b/>
                                <w:sz w:val="20"/>
                                <w:szCs w:val="20"/>
                              </w:rPr>
                              <w:t xml:space="preserve">Celebrate the little things. </w:t>
                            </w:r>
                            <w:r>
                              <w:rPr>
                                <w:rFonts w:ascii="Times New Roman" w:hAnsi="Times New Roman"/>
                                <w:sz w:val="20"/>
                                <w:szCs w:val="20"/>
                              </w:rPr>
                              <w:t>Notice the flowers when you walk the dog. Appreciate dinner with your family.</w:t>
                            </w:r>
                          </w:p>
                          <w:p w14:paraId="23317DDA" w14:textId="4EB45C05" w:rsidR="0071716E" w:rsidRPr="006B7609" w:rsidRDefault="0071716E" w:rsidP="006B7609">
                            <w:pPr>
                              <w:pStyle w:val="ListParagraph"/>
                              <w:numPr>
                                <w:ilvl w:val="0"/>
                                <w:numId w:val="11"/>
                              </w:numPr>
                              <w:pBdr>
                                <w:right w:val="single" w:sz="4" w:space="4" w:color="auto"/>
                              </w:pBdr>
                              <w:rPr>
                                <w:rFonts w:ascii="Times New Roman" w:hAnsi="Times New Roman"/>
                                <w:sz w:val="20"/>
                                <w:szCs w:val="20"/>
                              </w:rPr>
                            </w:pPr>
                            <w:r>
                              <w:rPr>
                                <w:rFonts w:ascii="Times New Roman" w:hAnsi="Times New Roman"/>
                                <w:b/>
                                <w:sz w:val="20"/>
                                <w:szCs w:val="20"/>
                              </w:rPr>
                              <w:t>Pay it forward.</w:t>
                            </w:r>
                            <w:r>
                              <w:rPr>
                                <w:rFonts w:ascii="Times New Roman" w:hAnsi="Times New Roman"/>
                                <w:sz w:val="20"/>
                                <w:szCs w:val="20"/>
                              </w:rPr>
                              <w:t xml:space="preserve"> Do something kind for someone else without asking. </w:t>
                            </w:r>
                          </w:p>
                          <w:p w14:paraId="4837209C" w14:textId="77777777" w:rsidR="0071716E" w:rsidRPr="00666A88" w:rsidRDefault="0071716E" w:rsidP="001E5C87">
                            <w:pPr>
                              <w:pBdr>
                                <w:right w:val="single" w:sz="4" w:space="4" w:color="auto"/>
                              </w:pBdr>
                              <w:rPr>
                                <w:rFonts w:ascii="Arial" w:hAnsi="Arial" w:cs="Arial"/>
                                <w:b/>
                                <w:bCs/>
                              </w:rPr>
                            </w:pPr>
                          </w:p>
                          <w:p w14:paraId="567221A1" w14:textId="0A92B8C3" w:rsidR="0071716E" w:rsidRDefault="005D54CE" w:rsidP="001E5C87">
                            <w:pPr>
                              <w:pBdr>
                                <w:right w:val="single" w:sz="4" w:space="4" w:color="auto"/>
                              </w:pBdr>
                              <w:rPr>
                                <w:rFonts w:ascii="Arial" w:hAnsi="Arial" w:cs="Arial"/>
                                <w:b/>
                                <w:bCs/>
                              </w:rPr>
                            </w:pPr>
                            <w:r>
                              <w:rPr>
                                <w:rFonts w:ascii="Arial" w:hAnsi="Arial" w:cs="Arial"/>
                                <w:b/>
                                <w:bCs/>
                              </w:rPr>
                              <w:t>Jail-</w:t>
                            </w:r>
                            <w:r w:rsidR="0071716E">
                              <w:rPr>
                                <w:rFonts w:ascii="Arial" w:hAnsi="Arial" w:cs="Arial"/>
                                <w:b/>
                                <w:bCs/>
                              </w:rPr>
                              <w:t>Time Funny</w:t>
                            </w:r>
                          </w:p>
                          <w:p w14:paraId="1D6B3E31" w14:textId="0D31C17F" w:rsidR="0071716E" w:rsidRDefault="0071716E" w:rsidP="001E5C87">
                            <w:pPr>
                              <w:pBdr>
                                <w:right w:val="single" w:sz="4" w:space="4" w:color="auto"/>
                              </w:pBdr>
                              <w:rPr>
                                <w:rFonts w:ascii="Arial" w:hAnsi="Arial" w:cs="Arial"/>
                                <w:b/>
                                <w:bCs/>
                              </w:rPr>
                            </w:pPr>
                            <w:r>
                              <w:rPr>
                                <w:sz w:val="20"/>
                                <w:szCs w:val="20"/>
                              </w:rPr>
                              <w:t>The semi-colon that broke the law was given two consecutive sentences.</w:t>
                            </w:r>
                          </w:p>
                          <w:p w14:paraId="37B98AE0" w14:textId="77777777" w:rsidR="0071716E" w:rsidRDefault="0071716E" w:rsidP="001E5C87">
                            <w:pPr>
                              <w:pBdr>
                                <w:right w:val="single" w:sz="4" w:space="4" w:color="auto"/>
                              </w:pBdr>
                              <w:rPr>
                                <w:rFonts w:ascii="Arial" w:hAnsi="Arial" w:cs="Arial"/>
                                <w:b/>
                                <w:bCs/>
                              </w:rPr>
                            </w:pPr>
                          </w:p>
                          <w:p w14:paraId="1C46B6DA" w14:textId="331E40C8" w:rsidR="0071716E" w:rsidRPr="00666A88" w:rsidRDefault="0071716E" w:rsidP="00D92404">
                            <w:pPr>
                              <w:pBdr>
                                <w:right w:val="single" w:sz="4" w:space="4" w:color="auto"/>
                              </w:pBdr>
                            </w:pPr>
                            <w:r w:rsidRPr="00666A88">
                              <w:rPr>
                                <w:rFonts w:ascii="Arial" w:hAnsi="Arial" w:cs="Arial"/>
                                <w:b/>
                                <w:bCs/>
                              </w:rPr>
                              <w:t>THANK YOU</w:t>
                            </w:r>
                            <w:r w:rsidRPr="00666A88">
                              <w:rPr>
                                <w:rFonts w:ascii="Arial" w:hAnsi="Arial" w:cs="Arial"/>
                              </w:rPr>
                              <w:t xml:space="preserve"> </w:t>
                            </w:r>
                            <w:r w:rsidRPr="00666A88">
                              <w:rPr>
                                <w:sz w:val="20"/>
                                <w:szCs w:val="20"/>
                              </w:rPr>
                              <w:t>for reading my</w:t>
                            </w:r>
                            <w:r w:rsidRPr="00666A88">
                              <w:rPr>
                                <w:color w:val="000000"/>
                              </w:rPr>
                              <w:t xml:space="preserve"> </w:t>
                            </w:r>
                            <w:r w:rsidRPr="00666A88">
                              <w:t>personal newsletter.</w:t>
                            </w:r>
                            <w:r>
                              <w:t xml:space="preserve"> </w:t>
                            </w:r>
                            <w:r w:rsidRPr="00666A88">
                              <w:t>I wanted to produce a newsletter that has great content and is fun and valuable to you.</w:t>
                            </w:r>
                            <w:r>
                              <w:t xml:space="preserve"> </w:t>
                            </w:r>
                            <w:r w:rsidRPr="00666A88">
                              <w:t>Your constructive feedback is always welcome.</w:t>
                            </w:r>
                          </w:p>
                          <w:p w14:paraId="5FE19399" w14:textId="77777777" w:rsidR="0071716E" w:rsidRPr="00A85BA0" w:rsidRDefault="0071716E" w:rsidP="001E5C87">
                            <w:pPr>
                              <w:pStyle w:val="BodyText-Contemporary"/>
                              <w:pBdr>
                                <w:right w:val="single" w:sz="4" w:space="4" w:color="auto"/>
                              </w:pBdr>
                              <w:suppressAutoHyphens w:val="0"/>
                              <w:spacing w:after="0" w:line="240" w:lineRule="auto"/>
                              <w:rPr>
                                <w:sz w:val="24"/>
                                <w:szCs w:val="24"/>
                              </w:rPr>
                            </w:pPr>
                          </w:p>
                          <w:p w14:paraId="6BE83C95" w14:textId="77777777" w:rsidR="0071716E" w:rsidRDefault="0071716E" w:rsidP="001E5C87">
                            <w:pPr>
                              <w:pStyle w:val="BodyText-Contemporary"/>
                              <w:pBdr>
                                <w:right w:val="single" w:sz="4" w:space="4" w:color="auto"/>
                              </w:pBdr>
                              <w:suppressAutoHyphens w:val="0"/>
                              <w:spacing w:after="0" w:line="240" w:lineRule="auto"/>
                              <w:rPr>
                                <w:color w:val="000000"/>
                              </w:rPr>
                            </w:pPr>
                            <w:r w:rsidRPr="00666A88">
                              <w:rPr>
                                <w:rFonts w:ascii="Arial" w:hAnsi="Arial"/>
                                <w:b/>
                                <w:color w:val="000000"/>
                                <w:sz w:val="24"/>
                              </w:rPr>
                              <w:t>AND…</w:t>
                            </w:r>
                            <w:r w:rsidRPr="00666A88">
                              <w:rPr>
                                <w:color w:val="000000"/>
                              </w:rPr>
                              <w:t>whether you’re thinking of buying, selling or financing real estate, or just want to stop by and say “Hi,”</w:t>
                            </w:r>
                            <w:r w:rsidRPr="00666A88">
                              <w:rPr>
                                <w:color w:val="000000"/>
                              </w:rPr>
                              <w:br/>
                              <w:t xml:space="preserve"> I’d love to hear from you…</w:t>
                            </w:r>
                          </w:p>
                          <w:p w14:paraId="4768FE77" w14:textId="77777777" w:rsidR="0071716E" w:rsidRPr="00666A88" w:rsidRDefault="0071716E" w:rsidP="001E5C87">
                            <w:pPr>
                              <w:pStyle w:val="BodyText-Contemporary"/>
                              <w:pBdr>
                                <w:right w:val="single" w:sz="4" w:space="4" w:color="auto"/>
                              </w:pBdr>
                              <w:suppressAutoHyphens w:val="0"/>
                              <w:spacing w:after="0" w:line="240" w:lineRule="auto"/>
                              <w:rPr>
                                <w:color w:val="000000"/>
                              </w:rPr>
                            </w:pPr>
                          </w:p>
                          <w:p w14:paraId="21F6E915" w14:textId="77777777" w:rsidR="0071716E" w:rsidRPr="00666A88" w:rsidRDefault="0071716E" w:rsidP="001E5C87">
                            <w:pPr>
                              <w:pStyle w:val="BodyText-Contemporary"/>
                              <w:pBdr>
                                <w:right w:val="single" w:sz="4" w:space="4" w:color="auto"/>
                              </w:pBdr>
                              <w:suppressAutoHyphens w:val="0"/>
                              <w:spacing w:after="0" w:line="240" w:lineRule="auto"/>
                              <w:rPr>
                                <w:color w:val="000000"/>
                                <w:sz w:val="4"/>
                                <w:szCs w:val="4"/>
                              </w:rPr>
                            </w:pPr>
                          </w:p>
                          <w:p w14:paraId="67E56BFE" w14:textId="77777777" w:rsidR="00D92404" w:rsidRDefault="00D92404" w:rsidP="00D92404">
                            <w:pPr>
                              <w:pStyle w:val="BodyText-Contemporary"/>
                              <w:pBdr>
                                <w:right w:val="single" w:sz="4" w:space="5" w:color="auto"/>
                              </w:pBdr>
                              <w:suppressAutoHyphens w:val="0"/>
                              <w:spacing w:after="0" w:line="240" w:lineRule="auto"/>
                              <w:jc w:val="center"/>
                              <w:rPr>
                                <w:b/>
                                <w:color w:val="000000"/>
                                <w:sz w:val="24"/>
                                <w:szCs w:val="24"/>
                              </w:rPr>
                            </w:pPr>
                            <w:r>
                              <w:rPr>
                                <w:b/>
                                <w:color w:val="000000"/>
                                <w:sz w:val="24"/>
                                <w:szCs w:val="24"/>
                              </w:rPr>
                              <w:t>Joanna Horstmeier</w:t>
                            </w:r>
                          </w:p>
                          <w:p w14:paraId="676CE210" w14:textId="77777777" w:rsidR="00D92404" w:rsidRDefault="00D92404" w:rsidP="00D92404">
                            <w:pPr>
                              <w:pStyle w:val="BodyText-Contemporary"/>
                              <w:pBdr>
                                <w:right w:val="single" w:sz="4" w:space="5" w:color="auto"/>
                              </w:pBdr>
                              <w:suppressAutoHyphens w:val="0"/>
                              <w:spacing w:after="0" w:line="240" w:lineRule="auto"/>
                              <w:jc w:val="center"/>
                              <w:rPr>
                                <w:b/>
                                <w:sz w:val="18"/>
                                <w:szCs w:val="18"/>
                              </w:rPr>
                            </w:pPr>
                            <w:r>
                              <w:rPr>
                                <w:b/>
                                <w:sz w:val="18"/>
                                <w:szCs w:val="18"/>
                              </w:rPr>
                              <w:t>CDPE - CIPS – CRS – E-pro –GRI</w:t>
                            </w:r>
                          </w:p>
                          <w:p w14:paraId="57296424" w14:textId="77777777" w:rsidR="00D92404" w:rsidRDefault="00D92404" w:rsidP="00D92404">
                            <w:pPr>
                              <w:pStyle w:val="BodyText-Contemporary"/>
                              <w:pBdr>
                                <w:right w:val="single" w:sz="4" w:space="5" w:color="auto"/>
                              </w:pBdr>
                              <w:suppressAutoHyphens w:val="0"/>
                              <w:spacing w:after="0" w:line="240" w:lineRule="auto"/>
                              <w:jc w:val="center"/>
                              <w:rPr>
                                <w:b/>
                                <w:sz w:val="18"/>
                                <w:szCs w:val="18"/>
                              </w:rPr>
                            </w:pPr>
                            <w:r>
                              <w:rPr>
                                <w:b/>
                                <w:sz w:val="18"/>
                                <w:szCs w:val="18"/>
                              </w:rPr>
                              <w:t>And Broker Associate</w:t>
                            </w:r>
                          </w:p>
                          <w:p w14:paraId="69F39B3B" w14:textId="77777777" w:rsidR="00D92404" w:rsidRDefault="00D92404" w:rsidP="00D92404">
                            <w:pPr>
                              <w:pStyle w:val="BodyText-Contemporary"/>
                              <w:pBdr>
                                <w:right w:val="single" w:sz="4" w:space="5" w:color="auto"/>
                              </w:pBdr>
                              <w:suppressAutoHyphens w:val="0"/>
                              <w:spacing w:after="0" w:line="240" w:lineRule="auto"/>
                              <w:jc w:val="center"/>
                              <w:rPr>
                                <w:b/>
                                <w:color w:val="000000"/>
                                <w:sz w:val="24"/>
                                <w:szCs w:val="24"/>
                              </w:rPr>
                            </w:pPr>
                            <w:proofErr w:type="spellStart"/>
                            <w:r>
                              <w:rPr>
                                <w:b/>
                                <w:color w:val="000000"/>
                                <w:sz w:val="24"/>
                                <w:szCs w:val="24"/>
                              </w:rPr>
                              <w:t>Remax</w:t>
                            </w:r>
                            <w:proofErr w:type="spellEnd"/>
                            <w:r>
                              <w:rPr>
                                <w:b/>
                                <w:color w:val="000000"/>
                                <w:sz w:val="24"/>
                                <w:szCs w:val="24"/>
                              </w:rPr>
                              <w:t xml:space="preserve"> Results - </w:t>
                            </w:r>
                            <w:r>
                              <w:rPr>
                                <w:b/>
                                <w:sz w:val="22"/>
                                <w:szCs w:val="22"/>
                              </w:rPr>
                              <w:t>636-970-0185</w:t>
                            </w:r>
                          </w:p>
                          <w:p w14:paraId="419724B0" w14:textId="77777777" w:rsidR="00D92404" w:rsidRDefault="00D92404" w:rsidP="00D92404">
                            <w:pPr>
                              <w:pBdr>
                                <w:right w:val="single" w:sz="4" w:space="4" w:color="auto"/>
                              </w:pBdr>
                              <w:rPr>
                                <w:rStyle w:val="Hyperlink"/>
                                <w:bCs/>
                                <w:i/>
                                <w:iCs/>
                                <w:sz w:val="20"/>
                                <w:szCs w:val="20"/>
                              </w:rPr>
                            </w:pPr>
                            <w:hyperlink r:id="rId14" w:history="1">
                              <w:r>
                                <w:rPr>
                                  <w:rStyle w:val="Hyperlink"/>
                                  <w:b/>
                                  <w:bCs/>
                                  <w:i/>
                                  <w:iCs/>
                                  <w:sz w:val="20"/>
                                  <w:szCs w:val="20"/>
                                </w:rPr>
                                <w:t>Joanna@SellingStCharlesCounty.com</w:t>
                              </w:r>
                            </w:hyperlink>
                          </w:p>
                          <w:p w14:paraId="61717E70" w14:textId="77777777" w:rsidR="0071716E" w:rsidRPr="00A85BA0" w:rsidRDefault="0071716E" w:rsidP="001E5C87">
                            <w:pPr>
                              <w:pBdr>
                                <w:right w:val="single" w:sz="4" w:space="4" w:color="auto"/>
                              </w:pBdr>
                              <w:jc w:val="center"/>
                              <w:rPr>
                                <w:b/>
                                <w:color w:val="000000"/>
                                <w:sz w:val="20"/>
                                <w:szCs w:val="20"/>
                              </w:rPr>
                            </w:pPr>
                          </w:p>
                          <w:p w14:paraId="5A0C81ED" w14:textId="77777777" w:rsidR="0071716E" w:rsidRPr="00666A88" w:rsidRDefault="0071716E" w:rsidP="001E5C87">
                            <w:pPr>
                              <w:pBdr>
                                <w:right w:val="single" w:sz="4" w:space="4" w:color="auto"/>
                              </w:pBdr>
                              <w:rPr>
                                <w:sz w:val="10"/>
                                <w:szCs w:val="10"/>
                              </w:rPr>
                            </w:pPr>
                          </w:p>
                          <w:p w14:paraId="2CE148E0" w14:textId="77777777" w:rsidR="0071716E" w:rsidRPr="000E4477" w:rsidRDefault="0071716E" w:rsidP="001E5C87">
                            <w:pPr>
                              <w:pBdr>
                                <w:right w:val="single" w:sz="4" w:space="4" w:color="auto"/>
                              </w:pBdr>
                              <w:rPr>
                                <w:sz w:val="12"/>
                                <w:szCs w:val="12"/>
                              </w:rPr>
                            </w:pPr>
                            <w:r w:rsidRPr="00666A88">
                              <w:rPr>
                                <w:sz w:val="12"/>
                                <w:szCs w:val="12"/>
                              </w:rPr>
                              <w:t>Disclaimer: The information contained in this letter is intended for informational purposes.</w:t>
                            </w:r>
                            <w:r>
                              <w:rPr>
                                <w:sz w:val="12"/>
                                <w:szCs w:val="12"/>
                              </w:rPr>
                              <w:t xml:space="preserve"> </w:t>
                            </w:r>
                            <w:r w:rsidRPr="00666A88">
                              <w:rPr>
                                <w:sz w:val="12"/>
                                <w:szCs w:val="12"/>
                              </w:rPr>
                              <w:t>It should not substitute as legal, accounting, investment, medical or other professional services advice.</w:t>
                            </w:r>
                            <w:r>
                              <w:rPr>
                                <w:sz w:val="12"/>
                                <w:szCs w:val="12"/>
                              </w:rPr>
                              <w:t xml:space="preserve"> </w:t>
                            </w:r>
                            <w:r w:rsidRPr="00666A88">
                              <w:rPr>
                                <w:sz w:val="12"/>
                                <w:szCs w:val="12"/>
                              </w:rPr>
                              <w:t>Always seek a competent professional for answers to your specifi</w:t>
                            </w:r>
                            <w:bookmarkStart w:id="0" w:name="_GoBack"/>
                            <w:bookmarkEnd w:id="0"/>
                            <w:r w:rsidRPr="00666A88">
                              <w:rPr>
                                <w:sz w:val="12"/>
                                <w:szCs w:val="12"/>
                              </w:rPr>
                              <w:t>c questions. This letter is not intended to solicit real estate properties currently for sale.</w:t>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8C2CA" id="Text Box 20" o:spid="_x0000_s1041" type="#_x0000_t202" style="position:absolute;left:0;text-align:left;margin-left:-4.95pt;margin-top:-4.6pt;width:165.6pt;height:689.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" stroked="f">
                <v:textbox inset="1.44pt,1.44pt,1.44pt,1.44pt">
                  <w:txbxContent>
                    <w:p w14:paraId="5095E824" w14:textId="77777777" w:rsidR="0071716E" w:rsidRPr="00666A88" w:rsidRDefault="0071716E" w:rsidP="001E5C87">
                      <w:pPr>
                        <w:pStyle w:val="BodyText-Contemporary"/>
                        <w:pBdr>
                          <w:right w:val="single" w:sz="4" w:space="4" w:color="auto"/>
                        </w:pBdr>
                        <w:suppressAutoHyphens w:val="0"/>
                        <w:spacing w:after="0" w:line="240" w:lineRule="auto"/>
                        <w:rPr>
                          <w:rFonts w:ascii="Arial" w:hAnsi="Arial" w:cs="Arial"/>
                          <w:b/>
                          <w:bCs/>
                          <w:sz w:val="24"/>
                        </w:rPr>
                      </w:pPr>
                      <w:r w:rsidRPr="00666A88">
                        <w:rPr>
                          <w:rFonts w:ascii="Arial" w:hAnsi="Arial" w:cs="Arial"/>
                          <w:b/>
                          <w:bCs/>
                          <w:sz w:val="24"/>
                        </w:rPr>
                        <w:t>Thanks For Thinking of Me!</w:t>
                      </w:r>
                    </w:p>
                    <w:p w14:paraId="21F78CD7" w14:textId="77777777" w:rsidR="0071716E" w:rsidRPr="00666A88" w:rsidRDefault="0071716E" w:rsidP="001E5C87">
                      <w:pPr>
                        <w:pStyle w:val="BodyText-Contemporary"/>
                        <w:pBdr>
                          <w:right w:val="single" w:sz="4" w:space="4" w:color="auto"/>
                        </w:pBdr>
                        <w:suppressAutoHyphens w:val="0"/>
                        <w:spacing w:after="0" w:line="240" w:lineRule="auto"/>
                        <w:rPr>
                          <w:bCs/>
                        </w:rPr>
                      </w:pPr>
                      <w:r w:rsidRPr="00666A88">
                        <w:t>Did you know I can help you or any of your friends or family save time and money when buying or selling a home?</w:t>
                      </w:r>
                      <w:r>
                        <w:t xml:space="preserve"> </w:t>
                      </w:r>
                      <w:r w:rsidRPr="00666A88">
                        <w:t>Thanks for keeping me in mind with your referrals…and spreading the word about my services.</w:t>
                      </w:r>
                    </w:p>
                    <w:p w14:paraId="30E2CCD4" w14:textId="77777777" w:rsidR="0071716E" w:rsidRPr="00A85BA0" w:rsidRDefault="0071716E" w:rsidP="001E5C87">
                      <w:pPr>
                        <w:pStyle w:val="BodyText-Contemporary"/>
                        <w:pBdr>
                          <w:right w:val="single" w:sz="4" w:space="4" w:color="auto"/>
                        </w:pBdr>
                        <w:suppressAutoHyphens w:val="0"/>
                        <w:spacing w:after="0" w:line="240" w:lineRule="auto"/>
                        <w:rPr>
                          <w:rFonts w:ascii="Arial" w:hAnsi="Arial" w:cs="Arial"/>
                          <w:b/>
                          <w:bCs/>
                          <w:sz w:val="24"/>
                          <w:szCs w:val="24"/>
                        </w:rPr>
                      </w:pPr>
                    </w:p>
                    <w:p w14:paraId="07D8A7C0" w14:textId="77777777" w:rsidR="0071716E" w:rsidRDefault="0071716E" w:rsidP="001E5C87">
                      <w:pPr>
                        <w:pStyle w:val="BodyText-Contemporary"/>
                        <w:pBdr>
                          <w:right w:val="single" w:sz="4" w:space="4" w:color="auto"/>
                        </w:pBdr>
                        <w:suppressAutoHyphens w:val="0"/>
                        <w:spacing w:after="0" w:line="240" w:lineRule="auto"/>
                        <w:rPr>
                          <w:rFonts w:ascii="Arial" w:hAnsi="Arial" w:cs="Arial"/>
                          <w:b/>
                          <w:bCs/>
                          <w:sz w:val="24"/>
                        </w:rPr>
                      </w:pPr>
                      <w:r w:rsidRPr="00666A88">
                        <w:rPr>
                          <w:rFonts w:ascii="Arial" w:hAnsi="Arial" w:cs="Arial"/>
                          <w:b/>
                          <w:bCs/>
                          <w:sz w:val="24"/>
                        </w:rPr>
                        <w:t>Brain Teaser Answer:</w:t>
                      </w:r>
                    </w:p>
                    <w:p w14:paraId="58D0DC21" w14:textId="5F99C4A3" w:rsidR="0071716E" w:rsidRPr="00794EFE" w:rsidRDefault="0071716E" w:rsidP="0071716E">
                      <w:pPr>
                        <w:pBdr>
                          <w:right w:val="single" w:sz="4" w:space="4" w:color="auto"/>
                        </w:pBdr>
                        <w:rPr>
                          <w:bCs/>
                        </w:rPr>
                      </w:pPr>
                      <w:r w:rsidRPr="003634C4">
                        <w:rPr>
                          <w:bCs/>
                          <w:sz w:val="20"/>
                          <w:szCs w:val="20"/>
                        </w:rPr>
                        <w:t>All three words are pronounced differently when the first letter is capitalized.</w:t>
                      </w:r>
                      <w:r>
                        <w:rPr>
                          <w:bCs/>
                          <w:sz w:val="20"/>
                          <w:szCs w:val="20"/>
                        </w:rPr>
                        <w:br/>
                      </w:r>
                    </w:p>
                    <w:p w14:paraId="4CE1162C" w14:textId="49799834" w:rsidR="0071716E" w:rsidRDefault="0071716E" w:rsidP="001E5C87">
                      <w:pPr>
                        <w:pBdr>
                          <w:right w:val="single" w:sz="4" w:space="4" w:color="auto"/>
                        </w:pBdr>
                        <w:rPr>
                          <w:rFonts w:ascii="Arial" w:hAnsi="Arial" w:cs="Arial"/>
                          <w:b/>
                          <w:bCs/>
                        </w:rPr>
                      </w:pPr>
                      <w:r>
                        <w:rPr>
                          <w:rFonts w:ascii="Arial" w:hAnsi="Arial" w:cs="Arial"/>
                          <w:b/>
                          <w:bCs/>
                        </w:rPr>
                        <w:t>Positive Thinking</w:t>
                      </w:r>
                    </w:p>
                    <w:p w14:paraId="721C7165" w14:textId="31952E82" w:rsidR="0071716E" w:rsidRDefault="0071716E" w:rsidP="001E5C87">
                      <w:pPr>
                        <w:pBdr>
                          <w:right w:val="single" w:sz="4" w:space="4" w:color="auto"/>
                        </w:pBdr>
                        <w:rPr>
                          <w:sz w:val="20"/>
                          <w:szCs w:val="20"/>
                        </w:rPr>
                      </w:pPr>
                      <w:r>
                        <w:rPr>
                          <w:sz w:val="20"/>
                          <w:szCs w:val="20"/>
                        </w:rPr>
                        <w:t xml:space="preserve">Adopting a positive mindset is good for your health, enhances creativity, and has residual effects on other people. </w:t>
                      </w:r>
                    </w:p>
                    <w:p w14:paraId="4556EB06" w14:textId="77777777" w:rsidR="0071716E" w:rsidRDefault="0071716E" w:rsidP="001E5C87">
                      <w:pPr>
                        <w:pBdr>
                          <w:right w:val="single" w:sz="4" w:space="4" w:color="auto"/>
                        </w:pBdr>
                        <w:rPr>
                          <w:sz w:val="20"/>
                          <w:szCs w:val="20"/>
                        </w:rPr>
                      </w:pPr>
                    </w:p>
                    <w:p w14:paraId="0EE53A41" w14:textId="66958A58" w:rsidR="0071716E" w:rsidRDefault="0071716E" w:rsidP="006B7609">
                      <w:pPr>
                        <w:pStyle w:val="ListParagraph"/>
                        <w:numPr>
                          <w:ilvl w:val="0"/>
                          <w:numId w:val="11"/>
                        </w:numPr>
                        <w:pBdr>
                          <w:right w:val="single" w:sz="4" w:space="4" w:color="auto"/>
                        </w:pBdr>
                        <w:rPr>
                          <w:rFonts w:ascii="Times New Roman" w:hAnsi="Times New Roman"/>
                          <w:sz w:val="20"/>
                          <w:szCs w:val="20"/>
                        </w:rPr>
                      </w:pPr>
                      <w:r w:rsidRPr="006B7609">
                        <w:rPr>
                          <w:rFonts w:ascii="Times New Roman" w:hAnsi="Times New Roman"/>
                          <w:b/>
                          <w:sz w:val="20"/>
                          <w:szCs w:val="20"/>
                        </w:rPr>
                        <w:t>Be kind to yourself.</w:t>
                      </w:r>
                      <w:r>
                        <w:rPr>
                          <w:rFonts w:ascii="Times New Roman" w:hAnsi="Times New Roman"/>
                          <w:sz w:val="20"/>
                          <w:szCs w:val="20"/>
                        </w:rPr>
                        <w:t xml:space="preserve"> We say terrible things to ourselves that we wouldn’t say to others. Treat yourself with care, even if you make a mistake. </w:t>
                      </w:r>
                    </w:p>
                    <w:p w14:paraId="4B231D3E" w14:textId="4A1F05E2" w:rsidR="0071716E" w:rsidRDefault="0071716E" w:rsidP="006B7609">
                      <w:pPr>
                        <w:pStyle w:val="ListParagraph"/>
                        <w:numPr>
                          <w:ilvl w:val="0"/>
                          <w:numId w:val="11"/>
                        </w:numPr>
                        <w:pBdr>
                          <w:right w:val="single" w:sz="4" w:space="4" w:color="auto"/>
                        </w:pBdr>
                        <w:rPr>
                          <w:rFonts w:ascii="Times New Roman" w:hAnsi="Times New Roman"/>
                          <w:sz w:val="20"/>
                          <w:szCs w:val="20"/>
                        </w:rPr>
                      </w:pPr>
                      <w:r>
                        <w:rPr>
                          <w:rFonts w:ascii="Times New Roman" w:hAnsi="Times New Roman"/>
                          <w:b/>
                          <w:sz w:val="20"/>
                          <w:szCs w:val="20"/>
                        </w:rPr>
                        <w:t xml:space="preserve">Celebrate the little things. </w:t>
                      </w:r>
                      <w:r>
                        <w:rPr>
                          <w:rFonts w:ascii="Times New Roman" w:hAnsi="Times New Roman"/>
                          <w:sz w:val="20"/>
                          <w:szCs w:val="20"/>
                        </w:rPr>
                        <w:t>Notice the flowers when you walk the dog. Appreciate dinner with your family.</w:t>
                      </w:r>
                    </w:p>
                    <w:p w14:paraId="23317DDA" w14:textId="4EB45C05" w:rsidR="0071716E" w:rsidRPr="006B7609" w:rsidRDefault="0071716E" w:rsidP="006B7609">
                      <w:pPr>
                        <w:pStyle w:val="ListParagraph"/>
                        <w:numPr>
                          <w:ilvl w:val="0"/>
                          <w:numId w:val="11"/>
                        </w:numPr>
                        <w:pBdr>
                          <w:right w:val="single" w:sz="4" w:space="4" w:color="auto"/>
                        </w:pBdr>
                        <w:rPr>
                          <w:rFonts w:ascii="Times New Roman" w:hAnsi="Times New Roman"/>
                          <w:sz w:val="20"/>
                          <w:szCs w:val="20"/>
                        </w:rPr>
                      </w:pPr>
                      <w:r>
                        <w:rPr>
                          <w:rFonts w:ascii="Times New Roman" w:hAnsi="Times New Roman"/>
                          <w:b/>
                          <w:sz w:val="20"/>
                          <w:szCs w:val="20"/>
                        </w:rPr>
                        <w:t>Pay it forward.</w:t>
                      </w:r>
                      <w:r>
                        <w:rPr>
                          <w:rFonts w:ascii="Times New Roman" w:hAnsi="Times New Roman"/>
                          <w:sz w:val="20"/>
                          <w:szCs w:val="20"/>
                        </w:rPr>
                        <w:t xml:space="preserve"> Do something kind for someone else without asking. </w:t>
                      </w:r>
                    </w:p>
                    <w:p w14:paraId="4837209C" w14:textId="77777777" w:rsidR="0071716E" w:rsidRPr="00666A88" w:rsidRDefault="0071716E" w:rsidP="001E5C87">
                      <w:pPr>
                        <w:pBdr>
                          <w:right w:val="single" w:sz="4" w:space="4" w:color="auto"/>
                        </w:pBdr>
                        <w:rPr>
                          <w:rFonts w:ascii="Arial" w:hAnsi="Arial" w:cs="Arial"/>
                          <w:b/>
                          <w:bCs/>
                        </w:rPr>
                      </w:pPr>
                    </w:p>
                    <w:p w14:paraId="567221A1" w14:textId="0A92B8C3" w:rsidR="0071716E" w:rsidRDefault="005D54CE" w:rsidP="001E5C87">
                      <w:pPr>
                        <w:pBdr>
                          <w:right w:val="single" w:sz="4" w:space="4" w:color="auto"/>
                        </w:pBdr>
                        <w:rPr>
                          <w:rFonts w:ascii="Arial" w:hAnsi="Arial" w:cs="Arial"/>
                          <w:b/>
                          <w:bCs/>
                        </w:rPr>
                      </w:pPr>
                      <w:r>
                        <w:rPr>
                          <w:rFonts w:ascii="Arial" w:hAnsi="Arial" w:cs="Arial"/>
                          <w:b/>
                          <w:bCs/>
                        </w:rPr>
                        <w:t>Jail-</w:t>
                      </w:r>
                      <w:r w:rsidR="0071716E">
                        <w:rPr>
                          <w:rFonts w:ascii="Arial" w:hAnsi="Arial" w:cs="Arial"/>
                          <w:b/>
                          <w:bCs/>
                        </w:rPr>
                        <w:t>Time Funny</w:t>
                      </w:r>
                    </w:p>
                    <w:p w14:paraId="1D6B3E31" w14:textId="0D31C17F" w:rsidR="0071716E" w:rsidRDefault="0071716E" w:rsidP="001E5C87">
                      <w:pPr>
                        <w:pBdr>
                          <w:right w:val="single" w:sz="4" w:space="4" w:color="auto"/>
                        </w:pBdr>
                        <w:rPr>
                          <w:rFonts w:ascii="Arial" w:hAnsi="Arial" w:cs="Arial"/>
                          <w:b/>
                          <w:bCs/>
                        </w:rPr>
                      </w:pPr>
                      <w:r>
                        <w:rPr>
                          <w:sz w:val="20"/>
                          <w:szCs w:val="20"/>
                        </w:rPr>
                        <w:t>The semi-colon that broke the law was given two consecutive sentences.</w:t>
                      </w:r>
                    </w:p>
                    <w:p w14:paraId="37B98AE0" w14:textId="77777777" w:rsidR="0071716E" w:rsidRDefault="0071716E" w:rsidP="001E5C87">
                      <w:pPr>
                        <w:pBdr>
                          <w:right w:val="single" w:sz="4" w:space="4" w:color="auto"/>
                        </w:pBdr>
                        <w:rPr>
                          <w:rFonts w:ascii="Arial" w:hAnsi="Arial" w:cs="Arial"/>
                          <w:b/>
                          <w:bCs/>
                        </w:rPr>
                      </w:pPr>
                    </w:p>
                    <w:p w14:paraId="1C46B6DA" w14:textId="331E40C8" w:rsidR="0071716E" w:rsidRPr="00666A88" w:rsidRDefault="0071716E" w:rsidP="00D92404">
                      <w:pPr>
                        <w:pBdr>
                          <w:right w:val="single" w:sz="4" w:space="4" w:color="auto"/>
                        </w:pBdr>
                      </w:pPr>
                      <w:r w:rsidRPr="00666A88">
                        <w:rPr>
                          <w:rFonts w:ascii="Arial" w:hAnsi="Arial" w:cs="Arial"/>
                          <w:b/>
                          <w:bCs/>
                        </w:rPr>
                        <w:t>THANK YOU</w:t>
                      </w:r>
                      <w:r w:rsidRPr="00666A88">
                        <w:rPr>
                          <w:rFonts w:ascii="Arial" w:hAnsi="Arial" w:cs="Arial"/>
                        </w:rPr>
                        <w:t xml:space="preserve"> </w:t>
                      </w:r>
                      <w:r w:rsidRPr="00666A88">
                        <w:rPr>
                          <w:sz w:val="20"/>
                          <w:szCs w:val="20"/>
                        </w:rPr>
                        <w:t>for reading my</w:t>
                      </w:r>
                      <w:r w:rsidRPr="00666A88">
                        <w:rPr>
                          <w:color w:val="000000"/>
                        </w:rPr>
                        <w:t xml:space="preserve"> </w:t>
                      </w:r>
                      <w:r w:rsidRPr="00666A88">
                        <w:t>personal newsletter.</w:t>
                      </w:r>
                      <w:r>
                        <w:t xml:space="preserve"> </w:t>
                      </w:r>
                      <w:r w:rsidRPr="00666A88">
                        <w:t>I wanted to produce a newsletter that has great content and is fun and valuable to you.</w:t>
                      </w:r>
                      <w:r>
                        <w:t xml:space="preserve"> </w:t>
                      </w:r>
                      <w:r w:rsidRPr="00666A88">
                        <w:t>Your constructive feedback is always welcome.</w:t>
                      </w:r>
                    </w:p>
                    <w:p w14:paraId="5FE19399" w14:textId="77777777" w:rsidR="0071716E" w:rsidRPr="00A85BA0" w:rsidRDefault="0071716E" w:rsidP="001E5C87">
                      <w:pPr>
                        <w:pStyle w:val="BodyText-Contemporary"/>
                        <w:pBdr>
                          <w:right w:val="single" w:sz="4" w:space="4" w:color="auto"/>
                        </w:pBdr>
                        <w:suppressAutoHyphens w:val="0"/>
                        <w:spacing w:after="0" w:line="240" w:lineRule="auto"/>
                        <w:rPr>
                          <w:sz w:val="24"/>
                          <w:szCs w:val="24"/>
                        </w:rPr>
                      </w:pPr>
                    </w:p>
                    <w:p w14:paraId="6BE83C95" w14:textId="77777777" w:rsidR="0071716E" w:rsidRDefault="0071716E" w:rsidP="001E5C87">
                      <w:pPr>
                        <w:pStyle w:val="BodyText-Contemporary"/>
                        <w:pBdr>
                          <w:right w:val="single" w:sz="4" w:space="4" w:color="auto"/>
                        </w:pBdr>
                        <w:suppressAutoHyphens w:val="0"/>
                        <w:spacing w:after="0" w:line="240" w:lineRule="auto"/>
                        <w:rPr>
                          <w:color w:val="000000"/>
                        </w:rPr>
                      </w:pPr>
                      <w:r w:rsidRPr="00666A88">
                        <w:rPr>
                          <w:rFonts w:ascii="Arial" w:hAnsi="Arial"/>
                          <w:b/>
                          <w:color w:val="000000"/>
                          <w:sz w:val="24"/>
                        </w:rPr>
                        <w:t>AND…</w:t>
                      </w:r>
                      <w:r w:rsidRPr="00666A88">
                        <w:rPr>
                          <w:color w:val="000000"/>
                        </w:rPr>
                        <w:t>whether you’re thinking of buying, selling or financing real estate, or just want to stop by and say “Hi,”</w:t>
                      </w:r>
                      <w:r w:rsidRPr="00666A88">
                        <w:rPr>
                          <w:color w:val="000000"/>
                        </w:rPr>
                        <w:br/>
                        <w:t xml:space="preserve"> I’d love to hear from you…</w:t>
                      </w:r>
                    </w:p>
                    <w:p w14:paraId="4768FE77" w14:textId="77777777" w:rsidR="0071716E" w:rsidRPr="00666A88" w:rsidRDefault="0071716E" w:rsidP="001E5C87">
                      <w:pPr>
                        <w:pStyle w:val="BodyText-Contemporary"/>
                        <w:pBdr>
                          <w:right w:val="single" w:sz="4" w:space="4" w:color="auto"/>
                        </w:pBdr>
                        <w:suppressAutoHyphens w:val="0"/>
                        <w:spacing w:after="0" w:line="240" w:lineRule="auto"/>
                        <w:rPr>
                          <w:color w:val="000000"/>
                        </w:rPr>
                      </w:pPr>
                    </w:p>
                    <w:p w14:paraId="21F6E915" w14:textId="77777777" w:rsidR="0071716E" w:rsidRPr="00666A88" w:rsidRDefault="0071716E" w:rsidP="001E5C87">
                      <w:pPr>
                        <w:pStyle w:val="BodyText-Contemporary"/>
                        <w:pBdr>
                          <w:right w:val="single" w:sz="4" w:space="4" w:color="auto"/>
                        </w:pBdr>
                        <w:suppressAutoHyphens w:val="0"/>
                        <w:spacing w:after="0" w:line="240" w:lineRule="auto"/>
                        <w:rPr>
                          <w:color w:val="000000"/>
                          <w:sz w:val="4"/>
                          <w:szCs w:val="4"/>
                        </w:rPr>
                      </w:pPr>
                    </w:p>
                    <w:p w14:paraId="67E56BFE" w14:textId="77777777" w:rsidR="00D92404" w:rsidRDefault="00D92404" w:rsidP="00D92404">
                      <w:pPr>
                        <w:pStyle w:val="BodyText-Contemporary"/>
                        <w:pBdr>
                          <w:right w:val="single" w:sz="4" w:space="5" w:color="auto"/>
                        </w:pBdr>
                        <w:suppressAutoHyphens w:val="0"/>
                        <w:spacing w:after="0" w:line="240" w:lineRule="auto"/>
                        <w:jc w:val="center"/>
                        <w:rPr>
                          <w:b/>
                          <w:color w:val="000000"/>
                          <w:sz w:val="24"/>
                          <w:szCs w:val="24"/>
                        </w:rPr>
                      </w:pPr>
                      <w:r>
                        <w:rPr>
                          <w:b/>
                          <w:color w:val="000000"/>
                          <w:sz w:val="24"/>
                          <w:szCs w:val="24"/>
                        </w:rPr>
                        <w:t>Joanna Horstmeier</w:t>
                      </w:r>
                    </w:p>
                    <w:p w14:paraId="676CE210" w14:textId="77777777" w:rsidR="00D92404" w:rsidRDefault="00D92404" w:rsidP="00D92404">
                      <w:pPr>
                        <w:pStyle w:val="BodyText-Contemporary"/>
                        <w:pBdr>
                          <w:right w:val="single" w:sz="4" w:space="5" w:color="auto"/>
                        </w:pBdr>
                        <w:suppressAutoHyphens w:val="0"/>
                        <w:spacing w:after="0" w:line="240" w:lineRule="auto"/>
                        <w:jc w:val="center"/>
                        <w:rPr>
                          <w:b/>
                          <w:sz w:val="18"/>
                          <w:szCs w:val="18"/>
                        </w:rPr>
                      </w:pPr>
                      <w:r>
                        <w:rPr>
                          <w:b/>
                          <w:sz w:val="18"/>
                          <w:szCs w:val="18"/>
                        </w:rPr>
                        <w:t>CDPE - CIPS – CRS – E-pro –GRI</w:t>
                      </w:r>
                    </w:p>
                    <w:p w14:paraId="57296424" w14:textId="77777777" w:rsidR="00D92404" w:rsidRDefault="00D92404" w:rsidP="00D92404">
                      <w:pPr>
                        <w:pStyle w:val="BodyText-Contemporary"/>
                        <w:pBdr>
                          <w:right w:val="single" w:sz="4" w:space="5" w:color="auto"/>
                        </w:pBdr>
                        <w:suppressAutoHyphens w:val="0"/>
                        <w:spacing w:after="0" w:line="240" w:lineRule="auto"/>
                        <w:jc w:val="center"/>
                        <w:rPr>
                          <w:b/>
                          <w:sz w:val="18"/>
                          <w:szCs w:val="18"/>
                        </w:rPr>
                      </w:pPr>
                      <w:r>
                        <w:rPr>
                          <w:b/>
                          <w:sz w:val="18"/>
                          <w:szCs w:val="18"/>
                        </w:rPr>
                        <w:t>And Broker Associate</w:t>
                      </w:r>
                    </w:p>
                    <w:p w14:paraId="69F39B3B" w14:textId="77777777" w:rsidR="00D92404" w:rsidRDefault="00D92404" w:rsidP="00D92404">
                      <w:pPr>
                        <w:pStyle w:val="BodyText-Contemporary"/>
                        <w:pBdr>
                          <w:right w:val="single" w:sz="4" w:space="5" w:color="auto"/>
                        </w:pBdr>
                        <w:suppressAutoHyphens w:val="0"/>
                        <w:spacing w:after="0" w:line="240" w:lineRule="auto"/>
                        <w:jc w:val="center"/>
                        <w:rPr>
                          <w:b/>
                          <w:color w:val="000000"/>
                          <w:sz w:val="24"/>
                          <w:szCs w:val="24"/>
                        </w:rPr>
                      </w:pPr>
                      <w:proofErr w:type="spellStart"/>
                      <w:r>
                        <w:rPr>
                          <w:b/>
                          <w:color w:val="000000"/>
                          <w:sz w:val="24"/>
                          <w:szCs w:val="24"/>
                        </w:rPr>
                        <w:t>Remax</w:t>
                      </w:r>
                      <w:proofErr w:type="spellEnd"/>
                      <w:r>
                        <w:rPr>
                          <w:b/>
                          <w:color w:val="000000"/>
                          <w:sz w:val="24"/>
                          <w:szCs w:val="24"/>
                        </w:rPr>
                        <w:t xml:space="preserve"> Results - </w:t>
                      </w:r>
                      <w:r>
                        <w:rPr>
                          <w:b/>
                          <w:sz w:val="22"/>
                          <w:szCs w:val="22"/>
                        </w:rPr>
                        <w:t>636-970-0185</w:t>
                      </w:r>
                    </w:p>
                    <w:p w14:paraId="419724B0" w14:textId="77777777" w:rsidR="00D92404" w:rsidRDefault="00D92404" w:rsidP="00D92404">
                      <w:pPr>
                        <w:pBdr>
                          <w:right w:val="single" w:sz="4" w:space="4" w:color="auto"/>
                        </w:pBdr>
                        <w:rPr>
                          <w:rStyle w:val="Hyperlink"/>
                          <w:bCs/>
                          <w:i/>
                          <w:iCs/>
                          <w:sz w:val="20"/>
                          <w:szCs w:val="20"/>
                        </w:rPr>
                      </w:pPr>
                      <w:hyperlink r:id="rId15" w:history="1">
                        <w:r>
                          <w:rPr>
                            <w:rStyle w:val="Hyperlink"/>
                            <w:b/>
                            <w:bCs/>
                            <w:i/>
                            <w:iCs/>
                            <w:sz w:val="20"/>
                            <w:szCs w:val="20"/>
                          </w:rPr>
                          <w:t>Joanna@SellingStCharlesCounty.com</w:t>
                        </w:r>
                      </w:hyperlink>
                    </w:p>
                    <w:p w14:paraId="61717E70" w14:textId="77777777" w:rsidR="0071716E" w:rsidRPr="00A85BA0" w:rsidRDefault="0071716E" w:rsidP="001E5C87">
                      <w:pPr>
                        <w:pBdr>
                          <w:right w:val="single" w:sz="4" w:space="4" w:color="auto"/>
                        </w:pBdr>
                        <w:jc w:val="center"/>
                        <w:rPr>
                          <w:b/>
                          <w:color w:val="000000"/>
                          <w:sz w:val="20"/>
                          <w:szCs w:val="20"/>
                        </w:rPr>
                      </w:pPr>
                    </w:p>
                    <w:p w14:paraId="5A0C81ED" w14:textId="77777777" w:rsidR="0071716E" w:rsidRPr="00666A88" w:rsidRDefault="0071716E" w:rsidP="001E5C87">
                      <w:pPr>
                        <w:pBdr>
                          <w:right w:val="single" w:sz="4" w:space="4" w:color="auto"/>
                        </w:pBdr>
                        <w:rPr>
                          <w:sz w:val="10"/>
                          <w:szCs w:val="10"/>
                        </w:rPr>
                      </w:pPr>
                    </w:p>
                    <w:p w14:paraId="2CE148E0" w14:textId="77777777" w:rsidR="0071716E" w:rsidRPr="000E4477" w:rsidRDefault="0071716E" w:rsidP="001E5C87">
                      <w:pPr>
                        <w:pBdr>
                          <w:right w:val="single" w:sz="4" w:space="4" w:color="auto"/>
                        </w:pBdr>
                        <w:rPr>
                          <w:sz w:val="12"/>
                          <w:szCs w:val="12"/>
                        </w:rPr>
                      </w:pPr>
                      <w:r w:rsidRPr="00666A88">
                        <w:rPr>
                          <w:sz w:val="12"/>
                          <w:szCs w:val="12"/>
                        </w:rPr>
                        <w:t>Disclaimer: The information contained in this letter is intended for informational purposes.</w:t>
                      </w:r>
                      <w:r>
                        <w:rPr>
                          <w:sz w:val="12"/>
                          <w:szCs w:val="12"/>
                        </w:rPr>
                        <w:t xml:space="preserve"> </w:t>
                      </w:r>
                      <w:r w:rsidRPr="00666A88">
                        <w:rPr>
                          <w:sz w:val="12"/>
                          <w:szCs w:val="12"/>
                        </w:rPr>
                        <w:t>It should not substitute as legal, accounting, investment, medical or other professional services advice.</w:t>
                      </w:r>
                      <w:r>
                        <w:rPr>
                          <w:sz w:val="12"/>
                          <w:szCs w:val="12"/>
                        </w:rPr>
                        <w:t xml:space="preserve"> </w:t>
                      </w:r>
                      <w:r w:rsidRPr="00666A88">
                        <w:rPr>
                          <w:sz w:val="12"/>
                          <w:szCs w:val="12"/>
                        </w:rPr>
                        <w:t>Always seek a competent professional for answers to your specifi</w:t>
                      </w:r>
                      <w:bookmarkStart w:id="1" w:name="_GoBack"/>
                      <w:bookmarkEnd w:id="1"/>
                      <w:r w:rsidRPr="00666A88">
                        <w:rPr>
                          <w:sz w:val="12"/>
                          <w:szCs w:val="12"/>
                        </w:rPr>
                        <w:t>c questions. This letter is not intended to solicit real estate properties currently for sale.</w:t>
                      </w:r>
                    </w:p>
                  </w:txbxContent>
                </v:textbox>
              </v:shape>
            </w:pict>
          </mc:Fallback>
        </mc:AlternateContent>
      </w:r>
    </w:p>
    <w:p w14:paraId="652A3558" w14:textId="77777777" w:rsidR="00635040" w:rsidRDefault="00635040">
      <w:pPr>
        <w:jc w:val="right"/>
      </w:pPr>
    </w:p>
    <w:p w14:paraId="1F4D5E11" w14:textId="77777777" w:rsidR="00A621EC" w:rsidRDefault="00A621EC">
      <w:pPr>
        <w:jc w:val="right"/>
      </w:pPr>
    </w:p>
    <w:p w14:paraId="761E77A2" w14:textId="77777777" w:rsidR="004125A9" w:rsidRDefault="004125A9" w:rsidP="004D6586">
      <w:pPr>
        <w:jc w:val="center"/>
      </w:pPr>
    </w:p>
    <w:p w14:paraId="09E06A4E" w14:textId="77777777" w:rsidR="00DA6E36" w:rsidRDefault="00DA6E36">
      <w:pPr>
        <w:jc w:val="right"/>
      </w:pPr>
    </w:p>
    <w:p w14:paraId="015AEDE8" w14:textId="77777777" w:rsidR="00DA6E36" w:rsidRDefault="00DA6E36">
      <w:pPr>
        <w:jc w:val="right"/>
      </w:pPr>
    </w:p>
    <w:p w14:paraId="1865A045" w14:textId="77777777" w:rsidR="00A621EC" w:rsidRDefault="00A621EC">
      <w:pPr>
        <w:jc w:val="right"/>
      </w:pPr>
    </w:p>
    <w:p w14:paraId="0DC23962" w14:textId="77777777" w:rsidR="00A621EC" w:rsidRDefault="00A621EC">
      <w:pPr>
        <w:jc w:val="right"/>
      </w:pPr>
    </w:p>
    <w:p w14:paraId="6F201A0F" w14:textId="77777777" w:rsidR="00793ECA" w:rsidRDefault="00793ECA">
      <w:pPr>
        <w:jc w:val="right"/>
      </w:pPr>
    </w:p>
    <w:p w14:paraId="3D94B583" w14:textId="77777777" w:rsidR="00CD266E" w:rsidRDefault="00CD266E">
      <w:pPr>
        <w:jc w:val="right"/>
      </w:pPr>
    </w:p>
    <w:p w14:paraId="0D042ECC" w14:textId="77777777" w:rsidR="00CA7A8D" w:rsidRDefault="00CD266E">
      <w:r>
        <w:tab/>
      </w:r>
      <w:r>
        <w:tab/>
      </w:r>
      <w:r w:rsidR="00F92337">
        <w:tab/>
      </w:r>
      <w:r w:rsidR="00F92337">
        <w:tab/>
      </w:r>
      <w:r w:rsidR="00F92337">
        <w:tab/>
      </w:r>
      <w:r w:rsidR="00F92337">
        <w:tab/>
      </w:r>
      <w:r w:rsidR="00F92337">
        <w:tab/>
      </w:r>
      <w:r w:rsidR="00F92337">
        <w:tab/>
      </w:r>
      <w:r w:rsidR="00F92337">
        <w:tab/>
      </w:r>
      <w:r w:rsidR="00F92337">
        <w:tab/>
      </w:r>
    </w:p>
    <w:p w14:paraId="7483F12B" w14:textId="77777777" w:rsidR="00F92337" w:rsidRDefault="00F92337"/>
    <w:p w14:paraId="04C7ED25" w14:textId="77777777" w:rsidR="00F92337" w:rsidRDefault="00F92337"/>
    <w:p w14:paraId="04E154ED" w14:textId="77777777" w:rsidR="00CD266E" w:rsidRDefault="00CD266E">
      <w:r>
        <w:tab/>
      </w:r>
      <w:r>
        <w:tab/>
      </w:r>
      <w:r>
        <w:tab/>
      </w:r>
      <w:r>
        <w:tab/>
      </w:r>
    </w:p>
    <w:p w14:paraId="5383A937" w14:textId="77777777" w:rsidR="005F3A02" w:rsidRDefault="005F3A02"/>
    <w:p w14:paraId="7CFF87C1" w14:textId="77777777" w:rsidR="00551476" w:rsidRDefault="00551476"/>
    <w:p w14:paraId="72080314" w14:textId="77777777" w:rsidR="00CD266E" w:rsidRDefault="00CD266E"/>
    <w:p w14:paraId="386AFBCB" w14:textId="77777777" w:rsidR="00CD266E" w:rsidRDefault="00CD266E"/>
    <w:p w14:paraId="7B4A7961" w14:textId="77777777" w:rsidR="00CD266E" w:rsidRDefault="00CD266E"/>
    <w:p w14:paraId="731F67E2" w14:textId="77777777" w:rsidR="00CD266E" w:rsidRDefault="00CD266E"/>
    <w:p w14:paraId="16E14DCD" w14:textId="77777777" w:rsidR="00CD266E" w:rsidRDefault="00CD266E"/>
    <w:p w14:paraId="5C727F52" w14:textId="77777777" w:rsidR="00CD266E" w:rsidRDefault="00CD266E"/>
    <w:p w14:paraId="2F8B626E" w14:textId="77777777" w:rsidR="00CD266E" w:rsidRDefault="00801E6A">
      <w:r>
        <w:rPr>
          <w:noProof/>
        </w:rPr>
        <mc:AlternateContent>
          <mc:Choice Requires="wps">
            <w:drawing>
              <wp:anchor distT="0" distB="0" distL="114300" distR="114300" simplePos="0" relativeHeight="251661824" behindDoc="0" locked="0" layoutInCell="1" allowOverlap="1" wp14:anchorId="14314C8E" wp14:editId="4252A35A">
                <wp:simplePos x="0" y="0"/>
                <wp:positionH relativeFrom="column">
                  <wp:posOffset>2108835</wp:posOffset>
                </wp:positionH>
                <wp:positionV relativeFrom="paragraph">
                  <wp:posOffset>167005</wp:posOffset>
                </wp:positionV>
                <wp:extent cx="4800600" cy="0"/>
                <wp:effectExtent l="13335" t="14605" r="24765" b="23495"/>
                <wp:wrapNone/>
                <wp:docPr id="5" name="Line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4C3F1" id="Line 469"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05pt,13.15pt" to="544.0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"/>
            </w:pict>
          </mc:Fallback>
        </mc:AlternateContent>
      </w:r>
    </w:p>
    <w:p w14:paraId="114BD02F" w14:textId="77777777" w:rsidR="00CD266E" w:rsidRDefault="00801E6A">
      <w:r>
        <w:rPr>
          <w:noProof/>
          <w:sz w:val="20"/>
        </w:rPr>
        <mc:AlternateContent>
          <mc:Choice Requires="wps">
            <w:drawing>
              <wp:anchor distT="0" distB="0" distL="114300" distR="114300" simplePos="0" relativeHeight="251658752" behindDoc="0" locked="0" layoutInCell="1" allowOverlap="1" wp14:anchorId="77517D46" wp14:editId="503E194B">
                <wp:simplePos x="0" y="0"/>
                <wp:positionH relativeFrom="column">
                  <wp:posOffset>2171700</wp:posOffset>
                </wp:positionH>
                <wp:positionV relativeFrom="paragraph">
                  <wp:posOffset>48895</wp:posOffset>
                </wp:positionV>
                <wp:extent cx="4787900" cy="4549995"/>
                <wp:effectExtent l="0" t="0" r="12700" b="0"/>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454999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00A2E16" w14:textId="77777777" w:rsidR="0071716E" w:rsidRPr="00666A88" w:rsidRDefault="0071716E" w:rsidP="00407563">
                            <w:pPr>
                              <w:rPr>
                                <w:b/>
                                <w:bCs/>
                                <w:i/>
                                <w:iCs/>
                                <w:sz w:val="48"/>
                                <w:szCs w:val="48"/>
                              </w:rPr>
                            </w:pPr>
                            <w:r w:rsidRPr="00B32352">
                              <w:rPr>
                                <w:b/>
                                <w:bCs/>
                                <w:i/>
                                <w:iCs/>
                                <w:sz w:val="48"/>
                                <w:szCs w:val="48"/>
                              </w:rPr>
                              <w:t>Real Estate Corner…</w:t>
                            </w:r>
                          </w:p>
                          <w:p w14:paraId="2196BEFC" w14:textId="77777777" w:rsidR="0071716E" w:rsidRDefault="0071716E" w:rsidP="00B32352">
                            <w:pPr>
                              <w:rPr>
                                <w:b/>
                                <w:sz w:val="22"/>
                                <w:szCs w:val="22"/>
                              </w:rPr>
                            </w:pPr>
                          </w:p>
                          <w:p w14:paraId="6A9935D7" w14:textId="4281E5EA" w:rsidR="0071716E" w:rsidRDefault="0071716E" w:rsidP="008A72B3">
                            <w:pPr>
                              <w:rPr>
                                <w:sz w:val="22"/>
                                <w:szCs w:val="22"/>
                              </w:rPr>
                            </w:pPr>
                            <w:r>
                              <w:rPr>
                                <w:b/>
                                <w:sz w:val="22"/>
                                <w:szCs w:val="22"/>
                              </w:rPr>
                              <w:t>Q.  Will I net more money if I sell my home myself or should I hire a REALTOR</w:t>
                            </w:r>
                            <w:r>
                              <w:rPr>
                                <w:b/>
                                <w:sz w:val="22"/>
                                <w:szCs w:val="22"/>
                                <w:vertAlign w:val="superscript"/>
                              </w:rPr>
                              <w:t>®</w:t>
                            </w:r>
                            <w:r>
                              <w:rPr>
                                <w:b/>
                                <w:sz w:val="22"/>
                                <w:szCs w:val="22"/>
                              </w:rPr>
                              <w:t xml:space="preserve"> to do it?</w:t>
                            </w:r>
                            <w:r>
                              <w:rPr>
                                <w:sz w:val="22"/>
                                <w:szCs w:val="22"/>
                              </w:rPr>
                              <w:t xml:space="preserve">  </w:t>
                            </w:r>
                          </w:p>
                          <w:p w14:paraId="35B24B1F" w14:textId="58D6C64A" w:rsidR="0071716E" w:rsidRDefault="0071716E" w:rsidP="008A72B3">
                            <w:pPr>
                              <w:rPr>
                                <w:sz w:val="22"/>
                                <w:szCs w:val="22"/>
                              </w:rPr>
                            </w:pPr>
                            <w:r>
                              <w:rPr>
                                <w:b/>
                                <w:sz w:val="22"/>
                                <w:szCs w:val="22"/>
                              </w:rPr>
                              <w:t xml:space="preserve">A.  </w:t>
                            </w:r>
                            <w:r>
                              <w:rPr>
                                <w:sz w:val="22"/>
                                <w:szCs w:val="22"/>
                              </w:rPr>
                              <w:t>It depends on your situation, time, and motivation.  You can sell your home yourself by staging it, setting the right price, creating a marketing plan, and fulfilling all legal requirements.  Or you may hire a “Home Marketing Expert,” who will charge a commission but help you with pricing, provide you exposure by marketing your property to other real estate agents, show your home and coordinate the closing process.  You might consider these facts:</w:t>
                            </w:r>
                          </w:p>
                          <w:p w14:paraId="13F8B1BE" w14:textId="77777777" w:rsidR="0071716E" w:rsidRDefault="0071716E" w:rsidP="008A72B3">
                            <w:pPr>
                              <w:rPr>
                                <w:sz w:val="22"/>
                                <w:szCs w:val="22"/>
                              </w:rPr>
                            </w:pPr>
                          </w:p>
                          <w:p w14:paraId="46C77275" w14:textId="77777777" w:rsidR="0071716E" w:rsidRDefault="0071716E" w:rsidP="00DD1D9B">
                            <w:pPr>
                              <w:numPr>
                                <w:ilvl w:val="0"/>
                                <w:numId w:val="3"/>
                              </w:numPr>
                              <w:rPr>
                                <w:sz w:val="22"/>
                                <w:szCs w:val="22"/>
                              </w:rPr>
                            </w:pPr>
                            <w:r>
                              <w:rPr>
                                <w:b/>
                                <w:sz w:val="22"/>
                                <w:szCs w:val="22"/>
                              </w:rPr>
                              <w:t>According to a recent report by the National Association of Realtors</w:t>
                            </w:r>
                            <w:r>
                              <w:rPr>
                                <w:sz w:val="22"/>
                                <w:szCs w:val="22"/>
                              </w:rPr>
                              <w:t>, sellers who sold their own homes sold at a median of $190,000, significantly lower than the median of agent-assisted homes at $249,000. About 8% of homes sold were sold without an agent.</w:t>
                            </w:r>
                          </w:p>
                          <w:p w14:paraId="6C7EC153" w14:textId="77777777" w:rsidR="0071716E" w:rsidRDefault="0071716E" w:rsidP="00DD1D9B">
                            <w:pPr>
                              <w:numPr>
                                <w:ilvl w:val="0"/>
                                <w:numId w:val="3"/>
                              </w:numPr>
                              <w:rPr>
                                <w:sz w:val="22"/>
                                <w:szCs w:val="22"/>
                              </w:rPr>
                            </w:pPr>
                            <w:r>
                              <w:rPr>
                                <w:b/>
                                <w:sz w:val="22"/>
                                <w:szCs w:val="22"/>
                              </w:rPr>
                              <w:t>Sellers who sold their own homes sold more quickly</w:t>
                            </w:r>
                            <w:r>
                              <w:rPr>
                                <w:sz w:val="22"/>
                                <w:szCs w:val="22"/>
                              </w:rPr>
                              <w:t xml:space="preserve"> because the homes were typically sold to someone the seller knew. </w:t>
                            </w:r>
                          </w:p>
                          <w:p w14:paraId="55CB90A7" w14:textId="77777777" w:rsidR="0071716E" w:rsidRDefault="0071716E" w:rsidP="00DD1D9B">
                            <w:pPr>
                              <w:numPr>
                                <w:ilvl w:val="0"/>
                                <w:numId w:val="3"/>
                              </w:numPr>
                              <w:rPr>
                                <w:sz w:val="22"/>
                                <w:szCs w:val="22"/>
                              </w:rPr>
                            </w:pPr>
                            <w:r>
                              <w:rPr>
                                <w:b/>
                                <w:sz w:val="22"/>
                                <w:szCs w:val="22"/>
                              </w:rPr>
                              <w:t xml:space="preserve">The most difficult part </w:t>
                            </w:r>
                            <w:r>
                              <w:rPr>
                                <w:sz w:val="22"/>
                                <w:szCs w:val="22"/>
                              </w:rPr>
                              <w:t>for those who sold their own home was: setting the right price.</w:t>
                            </w:r>
                          </w:p>
                          <w:p w14:paraId="7D79281D" w14:textId="77777777" w:rsidR="0071716E" w:rsidRDefault="0071716E" w:rsidP="008A72B3">
                            <w:pPr>
                              <w:rPr>
                                <w:sz w:val="22"/>
                                <w:szCs w:val="22"/>
                              </w:rPr>
                            </w:pPr>
                          </w:p>
                          <w:p w14:paraId="2C04CB62" w14:textId="77777777" w:rsidR="0071716E" w:rsidRDefault="0071716E" w:rsidP="008A72B3">
                            <w:pPr>
                              <w:tabs>
                                <w:tab w:val="left" w:pos="360"/>
                              </w:tabs>
                              <w:rPr>
                                <w:rFonts w:ascii="Cambria" w:hAnsi="Cambria"/>
                                <w:b/>
                                <w:sz w:val="22"/>
                                <w:szCs w:val="22"/>
                              </w:rPr>
                            </w:pPr>
                            <w:r>
                              <w:rPr>
                                <w:sz w:val="22"/>
                                <w:szCs w:val="22"/>
                              </w:rPr>
                              <w:tab/>
                              <w:t xml:space="preserve">To learn more about how to sell your own home, call and ask for my Free Consumer Report called </w:t>
                            </w:r>
                            <w:r>
                              <w:rPr>
                                <w:b/>
                                <w:sz w:val="22"/>
                                <w:szCs w:val="22"/>
                              </w:rPr>
                              <w:t xml:space="preserve">“7 Insider Tips To Net More Money Selling Your Own Home.”  </w:t>
                            </w:r>
                            <w:r>
                              <w:rPr>
                                <w:sz w:val="22"/>
                                <w:szCs w:val="22"/>
                              </w:rPr>
                              <w:t xml:space="preserve">I’ll send a copy right to you.  </w:t>
                            </w:r>
                          </w:p>
                          <w:p w14:paraId="4EFB4957" w14:textId="77777777" w:rsidR="0071716E" w:rsidRDefault="0071716E" w:rsidP="008A72B3">
                            <w:pPr>
                              <w:rPr>
                                <w:sz w:val="22"/>
                                <w:szCs w:val="22"/>
                              </w:rPr>
                            </w:pPr>
                          </w:p>
                          <w:p w14:paraId="1939672C" w14:textId="75D545D3" w:rsidR="0071716E" w:rsidRDefault="0071716E" w:rsidP="008A72B3">
                            <w:pPr>
                              <w:tabs>
                                <w:tab w:val="left" w:pos="360"/>
                              </w:tabs>
                              <w:rPr>
                                <w:sz w:val="22"/>
                                <w:szCs w:val="22"/>
                              </w:rPr>
                            </w:pPr>
                            <w:r>
                              <w:rPr>
                                <w:sz w:val="22"/>
                                <w:szCs w:val="22"/>
                              </w:rPr>
                              <w:tab/>
                            </w:r>
                            <w:r w:rsidRPr="0071716E">
                              <w:rPr>
                                <w:sz w:val="22"/>
                                <w:szCs w:val="22"/>
                              </w:rPr>
                              <w:t>Do you have a question related to real estate?  Please call me at</w:t>
                            </w:r>
                            <w:r w:rsidRPr="0071716E">
                              <w:rPr>
                                <w:b/>
                                <w:sz w:val="22"/>
                                <w:szCs w:val="22"/>
                              </w:rPr>
                              <w:t xml:space="preserve"> &lt;&lt;your number&gt;&gt;.  </w:t>
                            </w:r>
                            <w:r w:rsidRPr="0071716E">
                              <w:rPr>
                                <w:sz w:val="22"/>
                                <w:szCs w:val="22"/>
                              </w:rPr>
                              <w:t>Perhaps I’ll feature your question in my next issue!</w:t>
                            </w:r>
                          </w:p>
                          <w:p w14:paraId="4A37D149" w14:textId="77777777" w:rsidR="0071716E" w:rsidRDefault="0071716E" w:rsidP="008A72B3">
                            <w:pPr>
                              <w:rPr>
                                <w:sz w:val="22"/>
                                <w:szCs w:val="22"/>
                              </w:rPr>
                            </w:pP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17D46" id="Text Box 26" o:spid="_x0000_s1042" type="#_x0000_t202" style="position:absolute;margin-left:171pt;margin-top:3.85pt;width:377pt;height:35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" filled="f" stroked="f">
                <v:textbox inset="1.44pt,1.44pt,1.44pt,1.44pt">
                  <w:txbxContent>
                    <w:p w14:paraId="000A2E16" w14:textId="77777777" w:rsidR="0071716E" w:rsidRPr="00666A88" w:rsidRDefault="0071716E" w:rsidP="00407563">
                      <w:pPr>
                        <w:rPr>
                          <w:b/>
                          <w:bCs/>
                          <w:i/>
                          <w:iCs/>
                          <w:sz w:val="48"/>
                          <w:szCs w:val="48"/>
                        </w:rPr>
                      </w:pPr>
                      <w:r w:rsidRPr="00B32352">
                        <w:rPr>
                          <w:b/>
                          <w:bCs/>
                          <w:i/>
                          <w:iCs/>
                          <w:sz w:val="48"/>
                          <w:szCs w:val="48"/>
                        </w:rPr>
                        <w:t>Real Estate Corner…</w:t>
                      </w:r>
                    </w:p>
                    <w:p w14:paraId="2196BEFC" w14:textId="77777777" w:rsidR="0071716E" w:rsidRDefault="0071716E" w:rsidP="00B32352">
                      <w:pPr>
                        <w:rPr>
                          <w:b/>
                          <w:sz w:val="22"/>
                          <w:szCs w:val="22"/>
                        </w:rPr>
                      </w:pPr>
                    </w:p>
                    <w:p w14:paraId="6A9935D7" w14:textId="4281E5EA" w:rsidR="0071716E" w:rsidRDefault="0071716E" w:rsidP="008A72B3">
                      <w:pPr>
                        <w:rPr>
                          <w:sz w:val="22"/>
                          <w:szCs w:val="22"/>
                        </w:rPr>
                      </w:pPr>
                      <w:r>
                        <w:rPr>
                          <w:b/>
                          <w:sz w:val="22"/>
                          <w:szCs w:val="22"/>
                        </w:rPr>
                        <w:t>Q.  Will I net more money if I sell my home myself or should I hire a REALTOR</w:t>
                      </w:r>
                      <w:r>
                        <w:rPr>
                          <w:b/>
                          <w:sz w:val="22"/>
                          <w:szCs w:val="22"/>
                          <w:vertAlign w:val="superscript"/>
                        </w:rPr>
                        <w:t>®</w:t>
                      </w:r>
                      <w:r>
                        <w:rPr>
                          <w:b/>
                          <w:sz w:val="22"/>
                          <w:szCs w:val="22"/>
                        </w:rPr>
                        <w:t xml:space="preserve"> to do it?</w:t>
                      </w:r>
                      <w:r>
                        <w:rPr>
                          <w:sz w:val="22"/>
                          <w:szCs w:val="22"/>
                        </w:rPr>
                        <w:t xml:space="preserve">  </w:t>
                      </w:r>
                    </w:p>
                    <w:p w14:paraId="35B24B1F" w14:textId="58D6C64A" w:rsidR="0071716E" w:rsidRDefault="0071716E" w:rsidP="008A72B3">
                      <w:pPr>
                        <w:rPr>
                          <w:sz w:val="22"/>
                          <w:szCs w:val="22"/>
                        </w:rPr>
                      </w:pPr>
                      <w:r>
                        <w:rPr>
                          <w:b/>
                          <w:sz w:val="22"/>
                          <w:szCs w:val="22"/>
                        </w:rPr>
                        <w:t xml:space="preserve">A.  </w:t>
                      </w:r>
                      <w:r>
                        <w:rPr>
                          <w:sz w:val="22"/>
                          <w:szCs w:val="22"/>
                        </w:rPr>
                        <w:t>It depends on your situation, time, and motivation.  You can sell your home yourself by staging it, setting the right price, creating a marketing plan, and fulfilling all legal requirements.  Or you may hire a “Home Marketing Expert,” who will charge a commission but help you with pricing, provide you exposure by marketing your property to other real estate agents, show your home and coordinate the closing process.  You might consider these facts:</w:t>
                      </w:r>
                    </w:p>
                    <w:p w14:paraId="13F8B1BE" w14:textId="77777777" w:rsidR="0071716E" w:rsidRDefault="0071716E" w:rsidP="008A72B3">
                      <w:pPr>
                        <w:rPr>
                          <w:sz w:val="22"/>
                          <w:szCs w:val="22"/>
                        </w:rPr>
                      </w:pPr>
                    </w:p>
                    <w:p w14:paraId="46C77275" w14:textId="77777777" w:rsidR="0071716E" w:rsidRDefault="0071716E" w:rsidP="00DD1D9B">
                      <w:pPr>
                        <w:numPr>
                          <w:ilvl w:val="0"/>
                          <w:numId w:val="3"/>
                        </w:numPr>
                        <w:rPr>
                          <w:sz w:val="22"/>
                          <w:szCs w:val="22"/>
                        </w:rPr>
                      </w:pPr>
                      <w:r>
                        <w:rPr>
                          <w:b/>
                          <w:sz w:val="22"/>
                          <w:szCs w:val="22"/>
                        </w:rPr>
                        <w:t>According to a recent report by the National Association of Realtors</w:t>
                      </w:r>
                      <w:r>
                        <w:rPr>
                          <w:sz w:val="22"/>
                          <w:szCs w:val="22"/>
                        </w:rPr>
                        <w:t>, sellers who sold their own homes sold at a median of $190,000, significantly lower than the median of agent-assisted homes at $249,000. About 8% of homes sold were sold without an agent.</w:t>
                      </w:r>
                    </w:p>
                    <w:p w14:paraId="6C7EC153" w14:textId="77777777" w:rsidR="0071716E" w:rsidRDefault="0071716E" w:rsidP="00DD1D9B">
                      <w:pPr>
                        <w:numPr>
                          <w:ilvl w:val="0"/>
                          <w:numId w:val="3"/>
                        </w:numPr>
                        <w:rPr>
                          <w:sz w:val="22"/>
                          <w:szCs w:val="22"/>
                        </w:rPr>
                      </w:pPr>
                      <w:r>
                        <w:rPr>
                          <w:b/>
                          <w:sz w:val="22"/>
                          <w:szCs w:val="22"/>
                        </w:rPr>
                        <w:t>Sellers who sold their own homes sold more quickly</w:t>
                      </w:r>
                      <w:r>
                        <w:rPr>
                          <w:sz w:val="22"/>
                          <w:szCs w:val="22"/>
                        </w:rPr>
                        <w:t xml:space="preserve"> because the homes were typically sold to someone the seller knew. </w:t>
                      </w:r>
                    </w:p>
                    <w:p w14:paraId="55CB90A7" w14:textId="77777777" w:rsidR="0071716E" w:rsidRDefault="0071716E" w:rsidP="00DD1D9B">
                      <w:pPr>
                        <w:numPr>
                          <w:ilvl w:val="0"/>
                          <w:numId w:val="3"/>
                        </w:numPr>
                        <w:rPr>
                          <w:sz w:val="22"/>
                          <w:szCs w:val="22"/>
                        </w:rPr>
                      </w:pPr>
                      <w:r>
                        <w:rPr>
                          <w:b/>
                          <w:sz w:val="22"/>
                          <w:szCs w:val="22"/>
                        </w:rPr>
                        <w:t xml:space="preserve">The most difficult part </w:t>
                      </w:r>
                      <w:r>
                        <w:rPr>
                          <w:sz w:val="22"/>
                          <w:szCs w:val="22"/>
                        </w:rPr>
                        <w:t>for those who sold their own home was: setting the right price.</w:t>
                      </w:r>
                    </w:p>
                    <w:p w14:paraId="7D79281D" w14:textId="77777777" w:rsidR="0071716E" w:rsidRDefault="0071716E" w:rsidP="008A72B3">
                      <w:pPr>
                        <w:rPr>
                          <w:sz w:val="22"/>
                          <w:szCs w:val="22"/>
                        </w:rPr>
                      </w:pPr>
                    </w:p>
                    <w:p w14:paraId="2C04CB62" w14:textId="77777777" w:rsidR="0071716E" w:rsidRDefault="0071716E" w:rsidP="008A72B3">
                      <w:pPr>
                        <w:tabs>
                          <w:tab w:val="left" w:pos="360"/>
                        </w:tabs>
                        <w:rPr>
                          <w:rFonts w:ascii="Cambria" w:hAnsi="Cambria"/>
                          <w:b/>
                          <w:sz w:val="22"/>
                          <w:szCs w:val="22"/>
                        </w:rPr>
                      </w:pPr>
                      <w:r>
                        <w:rPr>
                          <w:sz w:val="22"/>
                          <w:szCs w:val="22"/>
                        </w:rPr>
                        <w:tab/>
                        <w:t xml:space="preserve">To learn more about how to sell your own home, call and ask for my Free Consumer Report called </w:t>
                      </w:r>
                      <w:r>
                        <w:rPr>
                          <w:b/>
                          <w:sz w:val="22"/>
                          <w:szCs w:val="22"/>
                        </w:rPr>
                        <w:t xml:space="preserve">“7 Insider Tips To Net More Money Selling Your Own Home.”  </w:t>
                      </w:r>
                      <w:r>
                        <w:rPr>
                          <w:sz w:val="22"/>
                          <w:szCs w:val="22"/>
                        </w:rPr>
                        <w:t xml:space="preserve">I’ll send a copy right to you.  </w:t>
                      </w:r>
                    </w:p>
                    <w:p w14:paraId="4EFB4957" w14:textId="77777777" w:rsidR="0071716E" w:rsidRDefault="0071716E" w:rsidP="008A72B3">
                      <w:pPr>
                        <w:rPr>
                          <w:sz w:val="22"/>
                          <w:szCs w:val="22"/>
                        </w:rPr>
                      </w:pPr>
                    </w:p>
                    <w:p w14:paraId="1939672C" w14:textId="75D545D3" w:rsidR="0071716E" w:rsidRDefault="0071716E" w:rsidP="008A72B3">
                      <w:pPr>
                        <w:tabs>
                          <w:tab w:val="left" w:pos="360"/>
                        </w:tabs>
                        <w:rPr>
                          <w:sz w:val="22"/>
                          <w:szCs w:val="22"/>
                        </w:rPr>
                      </w:pPr>
                      <w:r>
                        <w:rPr>
                          <w:sz w:val="22"/>
                          <w:szCs w:val="22"/>
                        </w:rPr>
                        <w:tab/>
                      </w:r>
                      <w:r w:rsidRPr="0071716E">
                        <w:rPr>
                          <w:sz w:val="22"/>
                          <w:szCs w:val="22"/>
                        </w:rPr>
                        <w:t>Do you have a question related to real estate?  Please call me at</w:t>
                      </w:r>
                      <w:r w:rsidRPr="0071716E">
                        <w:rPr>
                          <w:b/>
                          <w:sz w:val="22"/>
                          <w:szCs w:val="22"/>
                        </w:rPr>
                        <w:t xml:space="preserve"> &lt;&lt;your number&gt;&gt;.  </w:t>
                      </w:r>
                      <w:r w:rsidRPr="0071716E">
                        <w:rPr>
                          <w:sz w:val="22"/>
                          <w:szCs w:val="22"/>
                        </w:rPr>
                        <w:t>Perhaps I’ll feature your question in my next issue!</w:t>
                      </w:r>
                    </w:p>
                    <w:p w14:paraId="4A37D149" w14:textId="77777777" w:rsidR="0071716E" w:rsidRDefault="0071716E" w:rsidP="008A72B3">
                      <w:pPr>
                        <w:rPr>
                          <w:sz w:val="22"/>
                          <w:szCs w:val="22"/>
                        </w:rPr>
                      </w:pPr>
                    </w:p>
                  </w:txbxContent>
                </v:textbox>
              </v:shape>
            </w:pict>
          </mc:Fallback>
        </mc:AlternateContent>
      </w:r>
    </w:p>
    <w:p w14:paraId="247E53B9" w14:textId="77777777" w:rsidR="00CD266E" w:rsidRDefault="00273578">
      <w:r>
        <w:tab/>
      </w:r>
      <w:r>
        <w:tab/>
      </w:r>
      <w:r>
        <w:tab/>
      </w:r>
      <w:r>
        <w:tab/>
      </w:r>
      <w:r>
        <w:tab/>
      </w:r>
      <w:r>
        <w:tab/>
      </w:r>
      <w:r>
        <w:tab/>
      </w:r>
      <w:r>
        <w:tab/>
      </w:r>
      <w:r>
        <w:tab/>
      </w:r>
    </w:p>
    <w:p w14:paraId="1D5E9FF9" w14:textId="77777777" w:rsidR="008123AF" w:rsidRDefault="008F4C15">
      <w:r>
        <w:tab/>
      </w:r>
      <w:r>
        <w:tab/>
      </w:r>
      <w:r>
        <w:tab/>
      </w:r>
      <w:r>
        <w:tab/>
      </w:r>
      <w:r>
        <w:tab/>
      </w:r>
      <w:r>
        <w:tab/>
      </w:r>
      <w:r>
        <w:tab/>
      </w:r>
      <w:r>
        <w:tab/>
      </w:r>
      <w:r>
        <w:tab/>
      </w:r>
    </w:p>
    <w:p w14:paraId="522BDD09" w14:textId="77777777" w:rsidR="00CD266E" w:rsidRDefault="00CD266E"/>
    <w:p w14:paraId="77CB8A58" w14:textId="77777777" w:rsidR="00CD266E" w:rsidRDefault="00CD266E"/>
    <w:p w14:paraId="56873745" w14:textId="77777777" w:rsidR="00CD266E" w:rsidRDefault="00CD266E"/>
    <w:p w14:paraId="1C604216" w14:textId="77777777" w:rsidR="00CD266E" w:rsidRDefault="00CD266E"/>
    <w:p w14:paraId="33D40EAC" w14:textId="77777777" w:rsidR="00CD266E" w:rsidRPr="005601D0" w:rsidRDefault="00CD266E"/>
    <w:p w14:paraId="6943BDAA" w14:textId="77777777" w:rsidR="00CD266E" w:rsidRPr="002B21EA" w:rsidRDefault="00326B14">
      <w:r>
        <w:tab/>
      </w:r>
      <w:r>
        <w:tab/>
      </w:r>
      <w:r>
        <w:tab/>
      </w:r>
      <w:r>
        <w:tab/>
      </w:r>
      <w:r>
        <w:tab/>
      </w:r>
      <w:r>
        <w:tab/>
      </w:r>
      <w:r>
        <w:tab/>
      </w:r>
      <w:r>
        <w:tab/>
      </w:r>
      <w:r>
        <w:tab/>
      </w:r>
      <w:r>
        <w:tab/>
      </w:r>
    </w:p>
    <w:sectPr w:rsidR="00CD266E" w:rsidRPr="002B21EA" w:rsidSect="00CD266E">
      <w:footerReference w:type="default" r:id="rId16"/>
      <w:pgSz w:w="12240" w:h="15840" w:code="1"/>
      <w:pgMar w:top="720" w:right="720" w:bottom="864"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1912C" w14:textId="77777777" w:rsidR="000400FE" w:rsidRDefault="000400FE">
      <w:r>
        <w:separator/>
      </w:r>
    </w:p>
  </w:endnote>
  <w:endnote w:type="continuationSeparator" w:id="0">
    <w:p w14:paraId="4DF4E333" w14:textId="77777777" w:rsidR="000400FE" w:rsidRDefault="00040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C5902" w14:textId="6C4360E3" w:rsidR="0071716E" w:rsidRDefault="0071716E" w:rsidP="00CD266E">
    <w:pPr>
      <w:pStyle w:val="Footer"/>
      <w:jc w:val="right"/>
    </w:pPr>
    <w:r>
      <w:rPr>
        <w:rFonts w:ascii="Arial" w:hAnsi="Arial"/>
        <w:i/>
        <w:sz w:val="20"/>
      </w:rPr>
      <w:t xml:space="preserve">Get Free money-saving home tips at my web site: </w:t>
    </w:r>
    <w:r w:rsidR="00D92404">
      <w:rPr>
        <w:rFonts w:ascii="Arial" w:hAnsi="Arial"/>
        <w:i/>
        <w:sz w:val="20"/>
      </w:rPr>
      <w:t>www.SellingStCharlesCounty.com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6C4E8" w14:textId="77777777" w:rsidR="000400FE" w:rsidRDefault="000400FE">
      <w:r>
        <w:separator/>
      </w:r>
    </w:p>
  </w:footnote>
  <w:footnote w:type="continuationSeparator" w:id="0">
    <w:p w14:paraId="68DAFF3E" w14:textId="77777777" w:rsidR="000400FE" w:rsidRDefault="000400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C1885"/>
    <w:multiLevelType w:val="hybridMultilevel"/>
    <w:tmpl w:val="BE9049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F87A83"/>
    <w:multiLevelType w:val="hybridMultilevel"/>
    <w:tmpl w:val="AC92087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D80948"/>
    <w:multiLevelType w:val="hybridMultilevel"/>
    <w:tmpl w:val="95FC6134"/>
    <w:lvl w:ilvl="0" w:tplc="E4705C4C">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153381"/>
    <w:multiLevelType w:val="hybridMultilevel"/>
    <w:tmpl w:val="291C6EF0"/>
    <w:lvl w:ilvl="0" w:tplc="19205CEC">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BE38D3"/>
    <w:multiLevelType w:val="hybridMultilevel"/>
    <w:tmpl w:val="55646404"/>
    <w:lvl w:ilvl="0" w:tplc="04090001">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5A3956"/>
    <w:multiLevelType w:val="hybridMultilevel"/>
    <w:tmpl w:val="BBA416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1557851"/>
    <w:multiLevelType w:val="hybridMultilevel"/>
    <w:tmpl w:val="19705C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6857A2A"/>
    <w:multiLevelType w:val="hybridMultilevel"/>
    <w:tmpl w:val="E5CEA67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6F40BDF"/>
    <w:multiLevelType w:val="hybridMultilevel"/>
    <w:tmpl w:val="2F58B7B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A941FB5"/>
    <w:multiLevelType w:val="hybridMultilevel"/>
    <w:tmpl w:val="0FCEB1D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43C2FB8"/>
    <w:multiLevelType w:val="hybridMultilevel"/>
    <w:tmpl w:val="B2563CB2"/>
    <w:lvl w:ilvl="0" w:tplc="880A73FA">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F163EC3"/>
    <w:multiLevelType w:val="hybridMultilevel"/>
    <w:tmpl w:val="E392DB42"/>
    <w:lvl w:ilvl="0" w:tplc="649049C2">
      <w:start w:val="1"/>
      <w:numFmt w:val="bullet"/>
      <w:lvlText w:val="□"/>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0"/>
  </w:num>
  <w:num w:numId="4">
    <w:abstractNumId w:val="6"/>
  </w:num>
  <w:num w:numId="5">
    <w:abstractNumId w:val="0"/>
  </w:num>
  <w:num w:numId="6">
    <w:abstractNumId w:val="8"/>
  </w:num>
  <w:num w:numId="7">
    <w:abstractNumId w:val="9"/>
  </w:num>
  <w:num w:numId="8">
    <w:abstractNumId w:val="5"/>
  </w:num>
  <w:num w:numId="9">
    <w:abstractNumId w:val="4"/>
  </w:num>
  <w:num w:numId="10">
    <w:abstractNumId w:val="7"/>
  </w:num>
  <w:num w:numId="11">
    <w:abstractNumId w:val="1"/>
  </w:num>
  <w:num w:numId="12">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D56"/>
    <w:rsid w:val="00001362"/>
    <w:rsid w:val="0000156C"/>
    <w:rsid w:val="00001C69"/>
    <w:rsid w:val="000020CC"/>
    <w:rsid w:val="00002BF7"/>
    <w:rsid w:val="000044A6"/>
    <w:rsid w:val="00004835"/>
    <w:rsid w:val="00004D88"/>
    <w:rsid w:val="00005432"/>
    <w:rsid w:val="00005911"/>
    <w:rsid w:val="00006B36"/>
    <w:rsid w:val="00006FE2"/>
    <w:rsid w:val="000073B3"/>
    <w:rsid w:val="00007AAA"/>
    <w:rsid w:val="0001033D"/>
    <w:rsid w:val="00010529"/>
    <w:rsid w:val="00010578"/>
    <w:rsid w:val="00010726"/>
    <w:rsid w:val="0001115B"/>
    <w:rsid w:val="00011FFB"/>
    <w:rsid w:val="000125AC"/>
    <w:rsid w:val="00012980"/>
    <w:rsid w:val="00012E7C"/>
    <w:rsid w:val="000133D3"/>
    <w:rsid w:val="00013ABE"/>
    <w:rsid w:val="00014025"/>
    <w:rsid w:val="00014AFC"/>
    <w:rsid w:val="0001539C"/>
    <w:rsid w:val="0001548D"/>
    <w:rsid w:val="00015B9F"/>
    <w:rsid w:val="00015DDC"/>
    <w:rsid w:val="00016403"/>
    <w:rsid w:val="0001702F"/>
    <w:rsid w:val="00017160"/>
    <w:rsid w:val="000177FD"/>
    <w:rsid w:val="0002014E"/>
    <w:rsid w:val="00020B08"/>
    <w:rsid w:val="000215DE"/>
    <w:rsid w:val="00021D74"/>
    <w:rsid w:val="00021FBF"/>
    <w:rsid w:val="00022055"/>
    <w:rsid w:val="000229BA"/>
    <w:rsid w:val="00022ED7"/>
    <w:rsid w:val="00023D17"/>
    <w:rsid w:val="00023DCF"/>
    <w:rsid w:val="0002429D"/>
    <w:rsid w:val="0002442F"/>
    <w:rsid w:val="0002528B"/>
    <w:rsid w:val="0002571C"/>
    <w:rsid w:val="00025871"/>
    <w:rsid w:val="0002595B"/>
    <w:rsid w:val="00025E0C"/>
    <w:rsid w:val="00025F2C"/>
    <w:rsid w:val="0002618B"/>
    <w:rsid w:val="000263D4"/>
    <w:rsid w:val="00026914"/>
    <w:rsid w:val="0002745C"/>
    <w:rsid w:val="00027F24"/>
    <w:rsid w:val="00030538"/>
    <w:rsid w:val="000305CD"/>
    <w:rsid w:val="00030757"/>
    <w:rsid w:val="00030CFA"/>
    <w:rsid w:val="00031B29"/>
    <w:rsid w:val="00031D46"/>
    <w:rsid w:val="00032052"/>
    <w:rsid w:val="000327DC"/>
    <w:rsid w:val="000330E4"/>
    <w:rsid w:val="0003357F"/>
    <w:rsid w:val="00033AA4"/>
    <w:rsid w:val="00033B55"/>
    <w:rsid w:val="00033DD5"/>
    <w:rsid w:val="000350F4"/>
    <w:rsid w:val="00035315"/>
    <w:rsid w:val="0003558B"/>
    <w:rsid w:val="00035802"/>
    <w:rsid w:val="00035B8D"/>
    <w:rsid w:val="00035D0E"/>
    <w:rsid w:val="00036468"/>
    <w:rsid w:val="00036560"/>
    <w:rsid w:val="000400FE"/>
    <w:rsid w:val="00040524"/>
    <w:rsid w:val="00040DE5"/>
    <w:rsid w:val="000410A9"/>
    <w:rsid w:val="00041247"/>
    <w:rsid w:val="000415D1"/>
    <w:rsid w:val="00044421"/>
    <w:rsid w:val="0004475A"/>
    <w:rsid w:val="00044A9F"/>
    <w:rsid w:val="00044D3B"/>
    <w:rsid w:val="00044E36"/>
    <w:rsid w:val="000458C3"/>
    <w:rsid w:val="00045D96"/>
    <w:rsid w:val="00045F3A"/>
    <w:rsid w:val="00045F7B"/>
    <w:rsid w:val="0004640E"/>
    <w:rsid w:val="000464C7"/>
    <w:rsid w:val="00046C56"/>
    <w:rsid w:val="00047619"/>
    <w:rsid w:val="000476A2"/>
    <w:rsid w:val="00047B36"/>
    <w:rsid w:val="00047B6B"/>
    <w:rsid w:val="000501C1"/>
    <w:rsid w:val="000507CB"/>
    <w:rsid w:val="000507F8"/>
    <w:rsid w:val="00051803"/>
    <w:rsid w:val="00052482"/>
    <w:rsid w:val="000533C6"/>
    <w:rsid w:val="00053575"/>
    <w:rsid w:val="000535CD"/>
    <w:rsid w:val="000538BD"/>
    <w:rsid w:val="000547F3"/>
    <w:rsid w:val="000548B8"/>
    <w:rsid w:val="00054988"/>
    <w:rsid w:val="00055F1E"/>
    <w:rsid w:val="00056C16"/>
    <w:rsid w:val="00056FA9"/>
    <w:rsid w:val="00057323"/>
    <w:rsid w:val="000577FD"/>
    <w:rsid w:val="0006052E"/>
    <w:rsid w:val="00060652"/>
    <w:rsid w:val="00060AC2"/>
    <w:rsid w:val="00060E76"/>
    <w:rsid w:val="00060FEF"/>
    <w:rsid w:val="00061CEF"/>
    <w:rsid w:val="00061D77"/>
    <w:rsid w:val="00062165"/>
    <w:rsid w:val="000628DB"/>
    <w:rsid w:val="00062EF3"/>
    <w:rsid w:val="00063268"/>
    <w:rsid w:val="00063355"/>
    <w:rsid w:val="000636B3"/>
    <w:rsid w:val="0006465D"/>
    <w:rsid w:val="000647BF"/>
    <w:rsid w:val="000647FA"/>
    <w:rsid w:val="000651A0"/>
    <w:rsid w:val="00065E79"/>
    <w:rsid w:val="000665BA"/>
    <w:rsid w:val="000669AB"/>
    <w:rsid w:val="00066B44"/>
    <w:rsid w:val="000671FF"/>
    <w:rsid w:val="0006737A"/>
    <w:rsid w:val="00070317"/>
    <w:rsid w:val="00070E53"/>
    <w:rsid w:val="00070F70"/>
    <w:rsid w:val="000717D3"/>
    <w:rsid w:val="000727F9"/>
    <w:rsid w:val="00072E75"/>
    <w:rsid w:val="000735C0"/>
    <w:rsid w:val="00073E73"/>
    <w:rsid w:val="00074742"/>
    <w:rsid w:val="00074849"/>
    <w:rsid w:val="00074D68"/>
    <w:rsid w:val="000750AA"/>
    <w:rsid w:val="0007535C"/>
    <w:rsid w:val="00075F79"/>
    <w:rsid w:val="000761B2"/>
    <w:rsid w:val="00076288"/>
    <w:rsid w:val="00076360"/>
    <w:rsid w:val="00076988"/>
    <w:rsid w:val="00076D3A"/>
    <w:rsid w:val="00077116"/>
    <w:rsid w:val="0008108B"/>
    <w:rsid w:val="0008157E"/>
    <w:rsid w:val="00081B5B"/>
    <w:rsid w:val="00082B12"/>
    <w:rsid w:val="00082C43"/>
    <w:rsid w:val="00082D1F"/>
    <w:rsid w:val="0008343A"/>
    <w:rsid w:val="00083562"/>
    <w:rsid w:val="000837FF"/>
    <w:rsid w:val="00083B25"/>
    <w:rsid w:val="00083D09"/>
    <w:rsid w:val="00083FE6"/>
    <w:rsid w:val="00085838"/>
    <w:rsid w:val="00085D54"/>
    <w:rsid w:val="00086026"/>
    <w:rsid w:val="00086239"/>
    <w:rsid w:val="00086A02"/>
    <w:rsid w:val="00087B06"/>
    <w:rsid w:val="00087CC2"/>
    <w:rsid w:val="000901B8"/>
    <w:rsid w:val="000906ED"/>
    <w:rsid w:val="00090B22"/>
    <w:rsid w:val="00090D14"/>
    <w:rsid w:val="00091FCE"/>
    <w:rsid w:val="000926D4"/>
    <w:rsid w:val="00092831"/>
    <w:rsid w:val="00092C95"/>
    <w:rsid w:val="00092CCD"/>
    <w:rsid w:val="00092D07"/>
    <w:rsid w:val="00092F9D"/>
    <w:rsid w:val="000933E1"/>
    <w:rsid w:val="000935E0"/>
    <w:rsid w:val="000936CE"/>
    <w:rsid w:val="00093849"/>
    <w:rsid w:val="00093AF8"/>
    <w:rsid w:val="000940EC"/>
    <w:rsid w:val="000948DA"/>
    <w:rsid w:val="00094B93"/>
    <w:rsid w:val="00094C2E"/>
    <w:rsid w:val="000956BC"/>
    <w:rsid w:val="000958BF"/>
    <w:rsid w:val="00095DDE"/>
    <w:rsid w:val="000967F1"/>
    <w:rsid w:val="000968CA"/>
    <w:rsid w:val="00096DAF"/>
    <w:rsid w:val="00097CAA"/>
    <w:rsid w:val="000A024D"/>
    <w:rsid w:val="000A03B9"/>
    <w:rsid w:val="000A04D0"/>
    <w:rsid w:val="000A05DE"/>
    <w:rsid w:val="000A062A"/>
    <w:rsid w:val="000A127E"/>
    <w:rsid w:val="000A172F"/>
    <w:rsid w:val="000A1BD8"/>
    <w:rsid w:val="000A23B7"/>
    <w:rsid w:val="000A28DB"/>
    <w:rsid w:val="000A2BC1"/>
    <w:rsid w:val="000A2D87"/>
    <w:rsid w:val="000A304D"/>
    <w:rsid w:val="000A3091"/>
    <w:rsid w:val="000A312C"/>
    <w:rsid w:val="000A32D1"/>
    <w:rsid w:val="000A37BF"/>
    <w:rsid w:val="000A38A3"/>
    <w:rsid w:val="000A3B5B"/>
    <w:rsid w:val="000A4555"/>
    <w:rsid w:val="000A4CFC"/>
    <w:rsid w:val="000A4D6E"/>
    <w:rsid w:val="000A4F1E"/>
    <w:rsid w:val="000A4F5F"/>
    <w:rsid w:val="000A5135"/>
    <w:rsid w:val="000A52AF"/>
    <w:rsid w:val="000A530E"/>
    <w:rsid w:val="000A56A7"/>
    <w:rsid w:val="000A580B"/>
    <w:rsid w:val="000A5B61"/>
    <w:rsid w:val="000A5EF6"/>
    <w:rsid w:val="000A611F"/>
    <w:rsid w:val="000A63C3"/>
    <w:rsid w:val="000A6411"/>
    <w:rsid w:val="000A7613"/>
    <w:rsid w:val="000A77AA"/>
    <w:rsid w:val="000A7CD0"/>
    <w:rsid w:val="000A7F91"/>
    <w:rsid w:val="000B1170"/>
    <w:rsid w:val="000B153E"/>
    <w:rsid w:val="000B2053"/>
    <w:rsid w:val="000B2B0F"/>
    <w:rsid w:val="000B3934"/>
    <w:rsid w:val="000B3BCD"/>
    <w:rsid w:val="000B3C11"/>
    <w:rsid w:val="000B3ECB"/>
    <w:rsid w:val="000B40B9"/>
    <w:rsid w:val="000B4222"/>
    <w:rsid w:val="000B4B27"/>
    <w:rsid w:val="000B4E29"/>
    <w:rsid w:val="000B5CD9"/>
    <w:rsid w:val="000B62BB"/>
    <w:rsid w:val="000B667D"/>
    <w:rsid w:val="000B668C"/>
    <w:rsid w:val="000B69AE"/>
    <w:rsid w:val="000B6E6F"/>
    <w:rsid w:val="000B6F7F"/>
    <w:rsid w:val="000B7928"/>
    <w:rsid w:val="000B7D17"/>
    <w:rsid w:val="000B7EA5"/>
    <w:rsid w:val="000C034B"/>
    <w:rsid w:val="000C0498"/>
    <w:rsid w:val="000C09CA"/>
    <w:rsid w:val="000C1479"/>
    <w:rsid w:val="000C230D"/>
    <w:rsid w:val="000C30D9"/>
    <w:rsid w:val="000C35B7"/>
    <w:rsid w:val="000C3A89"/>
    <w:rsid w:val="000C4CAC"/>
    <w:rsid w:val="000C4DB0"/>
    <w:rsid w:val="000C5133"/>
    <w:rsid w:val="000C5E50"/>
    <w:rsid w:val="000C679C"/>
    <w:rsid w:val="000C6DAE"/>
    <w:rsid w:val="000C6F36"/>
    <w:rsid w:val="000C747B"/>
    <w:rsid w:val="000C7904"/>
    <w:rsid w:val="000C7A9B"/>
    <w:rsid w:val="000D03B9"/>
    <w:rsid w:val="000D0853"/>
    <w:rsid w:val="000D1D72"/>
    <w:rsid w:val="000D1DE0"/>
    <w:rsid w:val="000D202C"/>
    <w:rsid w:val="000D3051"/>
    <w:rsid w:val="000D3203"/>
    <w:rsid w:val="000D36E9"/>
    <w:rsid w:val="000D4663"/>
    <w:rsid w:val="000D4D0E"/>
    <w:rsid w:val="000D5712"/>
    <w:rsid w:val="000D5D54"/>
    <w:rsid w:val="000D5F3A"/>
    <w:rsid w:val="000D5F4A"/>
    <w:rsid w:val="000D6113"/>
    <w:rsid w:val="000D6575"/>
    <w:rsid w:val="000D70A9"/>
    <w:rsid w:val="000D790E"/>
    <w:rsid w:val="000E0536"/>
    <w:rsid w:val="000E0912"/>
    <w:rsid w:val="000E16A6"/>
    <w:rsid w:val="000E244F"/>
    <w:rsid w:val="000E2ACB"/>
    <w:rsid w:val="000E2F57"/>
    <w:rsid w:val="000E30D0"/>
    <w:rsid w:val="000E3584"/>
    <w:rsid w:val="000E3D40"/>
    <w:rsid w:val="000E4477"/>
    <w:rsid w:val="000E4A3E"/>
    <w:rsid w:val="000E622E"/>
    <w:rsid w:val="000E65E1"/>
    <w:rsid w:val="000E65EE"/>
    <w:rsid w:val="000E6982"/>
    <w:rsid w:val="000E69DE"/>
    <w:rsid w:val="000E6F44"/>
    <w:rsid w:val="000E77BA"/>
    <w:rsid w:val="000E7C00"/>
    <w:rsid w:val="000F03C8"/>
    <w:rsid w:val="000F08B4"/>
    <w:rsid w:val="000F0A60"/>
    <w:rsid w:val="000F0D8F"/>
    <w:rsid w:val="000F1207"/>
    <w:rsid w:val="000F1309"/>
    <w:rsid w:val="000F1794"/>
    <w:rsid w:val="000F1B00"/>
    <w:rsid w:val="000F1C0D"/>
    <w:rsid w:val="000F2082"/>
    <w:rsid w:val="000F24DA"/>
    <w:rsid w:val="000F2F13"/>
    <w:rsid w:val="000F3002"/>
    <w:rsid w:val="000F47F8"/>
    <w:rsid w:val="000F57E1"/>
    <w:rsid w:val="000F638D"/>
    <w:rsid w:val="000F662B"/>
    <w:rsid w:val="000F6EBA"/>
    <w:rsid w:val="000F6EBE"/>
    <w:rsid w:val="000F7CF7"/>
    <w:rsid w:val="001006B4"/>
    <w:rsid w:val="001011D3"/>
    <w:rsid w:val="00102DE5"/>
    <w:rsid w:val="00102E0D"/>
    <w:rsid w:val="001030A6"/>
    <w:rsid w:val="001031BA"/>
    <w:rsid w:val="0010379C"/>
    <w:rsid w:val="00103DF0"/>
    <w:rsid w:val="00104665"/>
    <w:rsid w:val="001048F3"/>
    <w:rsid w:val="00104FB4"/>
    <w:rsid w:val="0010510E"/>
    <w:rsid w:val="001055CC"/>
    <w:rsid w:val="001055DF"/>
    <w:rsid w:val="001062C5"/>
    <w:rsid w:val="00106C50"/>
    <w:rsid w:val="00106EC9"/>
    <w:rsid w:val="00106FA5"/>
    <w:rsid w:val="00107632"/>
    <w:rsid w:val="0010770C"/>
    <w:rsid w:val="001101A1"/>
    <w:rsid w:val="00110EA5"/>
    <w:rsid w:val="00111115"/>
    <w:rsid w:val="0011135D"/>
    <w:rsid w:val="00111901"/>
    <w:rsid w:val="00111B4B"/>
    <w:rsid w:val="0011233C"/>
    <w:rsid w:val="0011262D"/>
    <w:rsid w:val="00112A8B"/>
    <w:rsid w:val="001139A8"/>
    <w:rsid w:val="00113AA7"/>
    <w:rsid w:val="00113BC4"/>
    <w:rsid w:val="00114350"/>
    <w:rsid w:val="001146BC"/>
    <w:rsid w:val="001148C7"/>
    <w:rsid w:val="0011496A"/>
    <w:rsid w:val="00114DAB"/>
    <w:rsid w:val="00115BCA"/>
    <w:rsid w:val="00115EE2"/>
    <w:rsid w:val="00116764"/>
    <w:rsid w:val="001179F4"/>
    <w:rsid w:val="001200C9"/>
    <w:rsid w:val="00120339"/>
    <w:rsid w:val="00120DC1"/>
    <w:rsid w:val="00121364"/>
    <w:rsid w:val="00121C64"/>
    <w:rsid w:val="00122074"/>
    <w:rsid w:val="0012222E"/>
    <w:rsid w:val="001223C1"/>
    <w:rsid w:val="0012279B"/>
    <w:rsid w:val="00123559"/>
    <w:rsid w:val="00123572"/>
    <w:rsid w:val="001236A1"/>
    <w:rsid w:val="0012389D"/>
    <w:rsid w:val="00123A71"/>
    <w:rsid w:val="001241A6"/>
    <w:rsid w:val="00124232"/>
    <w:rsid w:val="0012470C"/>
    <w:rsid w:val="00124DA4"/>
    <w:rsid w:val="0012583E"/>
    <w:rsid w:val="00125887"/>
    <w:rsid w:val="00125BE6"/>
    <w:rsid w:val="00125C61"/>
    <w:rsid w:val="00126601"/>
    <w:rsid w:val="001271B7"/>
    <w:rsid w:val="001271DB"/>
    <w:rsid w:val="00127603"/>
    <w:rsid w:val="00127DF8"/>
    <w:rsid w:val="00130205"/>
    <w:rsid w:val="001304E0"/>
    <w:rsid w:val="001305AA"/>
    <w:rsid w:val="0013064C"/>
    <w:rsid w:val="00131AC0"/>
    <w:rsid w:val="0013208A"/>
    <w:rsid w:val="001324F2"/>
    <w:rsid w:val="001337C1"/>
    <w:rsid w:val="00134AD1"/>
    <w:rsid w:val="001357DD"/>
    <w:rsid w:val="001359CE"/>
    <w:rsid w:val="001359FA"/>
    <w:rsid w:val="0013685D"/>
    <w:rsid w:val="00137F45"/>
    <w:rsid w:val="00140650"/>
    <w:rsid w:val="00140804"/>
    <w:rsid w:val="00140B16"/>
    <w:rsid w:val="00141574"/>
    <w:rsid w:val="00141AC4"/>
    <w:rsid w:val="00141E90"/>
    <w:rsid w:val="00141EEA"/>
    <w:rsid w:val="00141FA8"/>
    <w:rsid w:val="0014203E"/>
    <w:rsid w:val="00142508"/>
    <w:rsid w:val="00142835"/>
    <w:rsid w:val="00142992"/>
    <w:rsid w:val="001435BD"/>
    <w:rsid w:val="001438A0"/>
    <w:rsid w:val="001440EA"/>
    <w:rsid w:val="001441E4"/>
    <w:rsid w:val="001445BE"/>
    <w:rsid w:val="0014489E"/>
    <w:rsid w:val="0014499A"/>
    <w:rsid w:val="001451E8"/>
    <w:rsid w:val="0014524B"/>
    <w:rsid w:val="00145365"/>
    <w:rsid w:val="001453F0"/>
    <w:rsid w:val="0014620F"/>
    <w:rsid w:val="00146353"/>
    <w:rsid w:val="001467F3"/>
    <w:rsid w:val="0014725E"/>
    <w:rsid w:val="00147AEF"/>
    <w:rsid w:val="00147BD5"/>
    <w:rsid w:val="00147FE0"/>
    <w:rsid w:val="0015000E"/>
    <w:rsid w:val="0015072D"/>
    <w:rsid w:val="001507ED"/>
    <w:rsid w:val="0015085F"/>
    <w:rsid w:val="00150B44"/>
    <w:rsid w:val="00151CC4"/>
    <w:rsid w:val="00151E95"/>
    <w:rsid w:val="00152219"/>
    <w:rsid w:val="00152585"/>
    <w:rsid w:val="00152CBC"/>
    <w:rsid w:val="00153175"/>
    <w:rsid w:val="00153474"/>
    <w:rsid w:val="00153574"/>
    <w:rsid w:val="00153B1F"/>
    <w:rsid w:val="00154452"/>
    <w:rsid w:val="0015455F"/>
    <w:rsid w:val="001546FF"/>
    <w:rsid w:val="00154925"/>
    <w:rsid w:val="00154D35"/>
    <w:rsid w:val="00154F47"/>
    <w:rsid w:val="00155193"/>
    <w:rsid w:val="001551D7"/>
    <w:rsid w:val="00156262"/>
    <w:rsid w:val="00156B63"/>
    <w:rsid w:val="0015712D"/>
    <w:rsid w:val="00157C1B"/>
    <w:rsid w:val="00157CBA"/>
    <w:rsid w:val="00160264"/>
    <w:rsid w:val="0016197D"/>
    <w:rsid w:val="001626C2"/>
    <w:rsid w:val="00163020"/>
    <w:rsid w:val="0016326A"/>
    <w:rsid w:val="00163DA0"/>
    <w:rsid w:val="0016432A"/>
    <w:rsid w:val="001643D1"/>
    <w:rsid w:val="0016441B"/>
    <w:rsid w:val="00164603"/>
    <w:rsid w:val="001657A7"/>
    <w:rsid w:val="001657AE"/>
    <w:rsid w:val="001666DF"/>
    <w:rsid w:val="00166B2C"/>
    <w:rsid w:val="00167547"/>
    <w:rsid w:val="0016768C"/>
    <w:rsid w:val="0016795D"/>
    <w:rsid w:val="00170157"/>
    <w:rsid w:val="00170278"/>
    <w:rsid w:val="0017091D"/>
    <w:rsid w:val="00170986"/>
    <w:rsid w:val="00170C3B"/>
    <w:rsid w:val="00171056"/>
    <w:rsid w:val="00171119"/>
    <w:rsid w:val="00171886"/>
    <w:rsid w:val="00171F0B"/>
    <w:rsid w:val="00172697"/>
    <w:rsid w:val="00172B84"/>
    <w:rsid w:val="00172C95"/>
    <w:rsid w:val="00172E02"/>
    <w:rsid w:val="00173C41"/>
    <w:rsid w:val="001748B2"/>
    <w:rsid w:val="00174D7A"/>
    <w:rsid w:val="00174F05"/>
    <w:rsid w:val="00175272"/>
    <w:rsid w:val="00175371"/>
    <w:rsid w:val="001757F4"/>
    <w:rsid w:val="00175C3C"/>
    <w:rsid w:val="001762BF"/>
    <w:rsid w:val="00176A5A"/>
    <w:rsid w:val="00176CCD"/>
    <w:rsid w:val="0017739E"/>
    <w:rsid w:val="00177B1B"/>
    <w:rsid w:val="0018030C"/>
    <w:rsid w:val="001805C0"/>
    <w:rsid w:val="00180ABB"/>
    <w:rsid w:val="00180AF7"/>
    <w:rsid w:val="00180BF2"/>
    <w:rsid w:val="00180D33"/>
    <w:rsid w:val="00180F93"/>
    <w:rsid w:val="00181094"/>
    <w:rsid w:val="001814D8"/>
    <w:rsid w:val="001827C9"/>
    <w:rsid w:val="00182ADB"/>
    <w:rsid w:val="00182CB9"/>
    <w:rsid w:val="00182D86"/>
    <w:rsid w:val="001833E0"/>
    <w:rsid w:val="00183C0C"/>
    <w:rsid w:val="00184BF5"/>
    <w:rsid w:val="00185BE9"/>
    <w:rsid w:val="00186379"/>
    <w:rsid w:val="0018680B"/>
    <w:rsid w:val="00186CF4"/>
    <w:rsid w:val="00186EC3"/>
    <w:rsid w:val="001877AC"/>
    <w:rsid w:val="0019085B"/>
    <w:rsid w:val="001908B0"/>
    <w:rsid w:val="0019107B"/>
    <w:rsid w:val="00191209"/>
    <w:rsid w:val="00192320"/>
    <w:rsid w:val="001925C3"/>
    <w:rsid w:val="00192794"/>
    <w:rsid w:val="001927C7"/>
    <w:rsid w:val="001930A4"/>
    <w:rsid w:val="001933D9"/>
    <w:rsid w:val="00193A09"/>
    <w:rsid w:val="00193F4F"/>
    <w:rsid w:val="0019407C"/>
    <w:rsid w:val="001949B1"/>
    <w:rsid w:val="00195C81"/>
    <w:rsid w:val="00195CEE"/>
    <w:rsid w:val="00196818"/>
    <w:rsid w:val="00196B28"/>
    <w:rsid w:val="00197269"/>
    <w:rsid w:val="00197624"/>
    <w:rsid w:val="001A0A2C"/>
    <w:rsid w:val="001A0C47"/>
    <w:rsid w:val="001A1EB6"/>
    <w:rsid w:val="001A20DB"/>
    <w:rsid w:val="001A2235"/>
    <w:rsid w:val="001A2741"/>
    <w:rsid w:val="001A2900"/>
    <w:rsid w:val="001A2BC1"/>
    <w:rsid w:val="001A379B"/>
    <w:rsid w:val="001A3988"/>
    <w:rsid w:val="001A4207"/>
    <w:rsid w:val="001A488F"/>
    <w:rsid w:val="001A49C8"/>
    <w:rsid w:val="001A68DB"/>
    <w:rsid w:val="001A734F"/>
    <w:rsid w:val="001A77BC"/>
    <w:rsid w:val="001B024D"/>
    <w:rsid w:val="001B0623"/>
    <w:rsid w:val="001B06AD"/>
    <w:rsid w:val="001B089C"/>
    <w:rsid w:val="001B0C6E"/>
    <w:rsid w:val="001B1A7A"/>
    <w:rsid w:val="001B1C37"/>
    <w:rsid w:val="001B2C50"/>
    <w:rsid w:val="001B3414"/>
    <w:rsid w:val="001B3829"/>
    <w:rsid w:val="001B40E2"/>
    <w:rsid w:val="001B448F"/>
    <w:rsid w:val="001B53F9"/>
    <w:rsid w:val="001B5E14"/>
    <w:rsid w:val="001B6024"/>
    <w:rsid w:val="001B6394"/>
    <w:rsid w:val="001B685A"/>
    <w:rsid w:val="001B74F2"/>
    <w:rsid w:val="001B7A20"/>
    <w:rsid w:val="001B7F27"/>
    <w:rsid w:val="001C0162"/>
    <w:rsid w:val="001C0480"/>
    <w:rsid w:val="001C090C"/>
    <w:rsid w:val="001C0D77"/>
    <w:rsid w:val="001C17C3"/>
    <w:rsid w:val="001C291E"/>
    <w:rsid w:val="001C2C77"/>
    <w:rsid w:val="001C328C"/>
    <w:rsid w:val="001C3ECA"/>
    <w:rsid w:val="001C3F12"/>
    <w:rsid w:val="001C47D0"/>
    <w:rsid w:val="001C5A6A"/>
    <w:rsid w:val="001C65DF"/>
    <w:rsid w:val="001C67AA"/>
    <w:rsid w:val="001C67B8"/>
    <w:rsid w:val="001C7069"/>
    <w:rsid w:val="001C734B"/>
    <w:rsid w:val="001C7F3B"/>
    <w:rsid w:val="001D081F"/>
    <w:rsid w:val="001D0A62"/>
    <w:rsid w:val="001D2340"/>
    <w:rsid w:val="001D3E0A"/>
    <w:rsid w:val="001D44D1"/>
    <w:rsid w:val="001D5475"/>
    <w:rsid w:val="001D55E7"/>
    <w:rsid w:val="001D56AB"/>
    <w:rsid w:val="001D60F2"/>
    <w:rsid w:val="001D60F4"/>
    <w:rsid w:val="001D6B45"/>
    <w:rsid w:val="001D7912"/>
    <w:rsid w:val="001D7B67"/>
    <w:rsid w:val="001D7C16"/>
    <w:rsid w:val="001E0E82"/>
    <w:rsid w:val="001E0EC1"/>
    <w:rsid w:val="001E1E31"/>
    <w:rsid w:val="001E25D9"/>
    <w:rsid w:val="001E2BFE"/>
    <w:rsid w:val="001E2CB5"/>
    <w:rsid w:val="001E2E10"/>
    <w:rsid w:val="001E3326"/>
    <w:rsid w:val="001E36D1"/>
    <w:rsid w:val="001E42B1"/>
    <w:rsid w:val="001E44AE"/>
    <w:rsid w:val="001E49F3"/>
    <w:rsid w:val="001E560B"/>
    <w:rsid w:val="001E5A36"/>
    <w:rsid w:val="001E5BD8"/>
    <w:rsid w:val="001E5C87"/>
    <w:rsid w:val="001E64EA"/>
    <w:rsid w:val="001E667E"/>
    <w:rsid w:val="001E66D8"/>
    <w:rsid w:val="001E6725"/>
    <w:rsid w:val="001E68BD"/>
    <w:rsid w:val="001E6BCB"/>
    <w:rsid w:val="001E708A"/>
    <w:rsid w:val="001E7AC3"/>
    <w:rsid w:val="001E7DF5"/>
    <w:rsid w:val="001F0744"/>
    <w:rsid w:val="001F0789"/>
    <w:rsid w:val="001F13B7"/>
    <w:rsid w:val="001F1779"/>
    <w:rsid w:val="001F1EC4"/>
    <w:rsid w:val="001F1EFB"/>
    <w:rsid w:val="001F1FB5"/>
    <w:rsid w:val="001F2479"/>
    <w:rsid w:val="001F263A"/>
    <w:rsid w:val="001F2AC8"/>
    <w:rsid w:val="001F2BBC"/>
    <w:rsid w:val="001F2C59"/>
    <w:rsid w:val="001F3030"/>
    <w:rsid w:val="001F32A4"/>
    <w:rsid w:val="001F3E58"/>
    <w:rsid w:val="001F3FEE"/>
    <w:rsid w:val="001F420E"/>
    <w:rsid w:val="001F581C"/>
    <w:rsid w:val="001F5861"/>
    <w:rsid w:val="001F58CA"/>
    <w:rsid w:val="001F6302"/>
    <w:rsid w:val="001F6893"/>
    <w:rsid w:val="001F7019"/>
    <w:rsid w:val="001F780A"/>
    <w:rsid w:val="001F7E71"/>
    <w:rsid w:val="00202B6B"/>
    <w:rsid w:val="0020387D"/>
    <w:rsid w:val="00203DF3"/>
    <w:rsid w:val="0020464D"/>
    <w:rsid w:val="00204ACD"/>
    <w:rsid w:val="00204B17"/>
    <w:rsid w:val="00205513"/>
    <w:rsid w:val="00205DD4"/>
    <w:rsid w:val="00205EBE"/>
    <w:rsid w:val="00206139"/>
    <w:rsid w:val="002063D4"/>
    <w:rsid w:val="00206A52"/>
    <w:rsid w:val="002070D4"/>
    <w:rsid w:val="00210409"/>
    <w:rsid w:val="002119DD"/>
    <w:rsid w:val="00211C30"/>
    <w:rsid w:val="00211FA2"/>
    <w:rsid w:val="002128A3"/>
    <w:rsid w:val="002128EC"/>
    <w:rsid w:val="00212F86"/>
    <w:rsid w:val="002134EA"/>
    <w:rsid w:val="0021351B"/>
    <w:rsid w:val="002135CF"/>
    <w:rsid w:val="002139A8"/>
    <w:rsid w:val="00213C55"/>
    <w:rsid w:val="0021447C"/>
    <w:rsid w:val="00214834"/>
    <w:rsid w:val="002149D7"/>
    <w:rsid w:val="00214AC3"/>
    <w:rsid w:val="00214FF0"/>
    <w:rsid w:val="00215162"/>
    <w:rsid w:val="002154A2"/>
    <w:rsid w:val="0021582A"/>
    <w:rsid w:val="002159F9"/>
    <w:rsid w:val="00215C4A"/>
    <w:rsid w:val="00215C74"/>
    <w:rsid w:val="00216879"/>
    <w:rsid w:val="00216C11"/>
    <w:rsid w:val="002205A5"/>
    <w:rsid w:val="002210BC"/>
    <w:rsid w:val="0022131F"/>
    <w:rsid w:val="00222268"/>
    <w:rsid w:val="002227EA"/>
    <w:rsid w:val="00222992"/>
    <w:rsid w:val="00223DEF"/>
    <w:rsid w:val="00224658"/>
    <w:rsid w:val="00224B1A"/>
    <w:rsid w:val="00225804"/>
    <w:rsid w:val="0022588F"/>
    <w:rsid w:val="00225F89"/>
    <w:rsid w:val="00226079"/>
    <w:rsid w:val="00226428"/>
    <w:rsid w:val="0022665E"/>
    <w:rsid w:val="00226872"/>
    <w:rsid w:val="00226A08"/>
    <w:rsid w:val="00227285"/>
    <w:rsid w:val="0022742F"/>
    <w:rsid w:val="0023038F"/>
    <w:rsid w:val="00230978"/>
    <w:rsid w:val="00230D17"/>
    <w:rsid w:val="00230DBD"/>
    <w:rsid w:val="00231257"/>
    <w:rsid w:val="002314D3"/>
    <w:rsid w:val="0023170C"/>
    <w:rsid w:val="00231AF7"/>
    <w:rsid w:val="00231B64"/>
    <w:rsid w:val="00231DA5"/>
    <w:rsid w:val="00231DDB"/>
    <w:rsid w:val="00232505"/>
    <w:rsid w:val="00232588"/>
    <w:rsid w:val="002327B8"/>
    <w:rsid w:val="002329CD"/>
    <w:rsid w:val="00232EB9"/>
    <w:rsid w:val="00232EFC"/>
    <w:rsid w:val="00234272"/>
    <w:rsid w:val="00234622"/>
    <w:rsid w:val="002346C4"/>
    <w:rsid w:val="00234BC1"/>
    <w:rsid w:val="00234C4A"/>
    <w:rsid w:val="00235D11"/>
    <w:rsid w:val="00235EA2"/>
    <w:rsid w:val="00235EE3"/>
    <w:rsid w:val="002360CE"/>
    <w:rsid w:val="00236110"/>
    <w:rsid w:val="002366F5"/>
    <w:rsid w:val="00236C83"/>
    <w:rsid w:val="00236F7A"/>
    <w:rsid w:val="00237D52"/>
    <w:rsid w:val="0024125B"/>
    <w:rsid w:val="00241748"/>
    <w:rsid w:val="00241A86"/>
    <w:rsid w:val="0024292D"/>
    <w:rsid w:val="00242BA0"/>
    <w:rsid w:val="00242F47"/>
    <w:rsid w:val="002430B3"/>
    <w:rsid w:val="0024329B"/>
    <w:rsid w:val="002432DF"/>
    <w:rsid w:val="00243D47"/>
    <w:rsid w:val="00244A26"/>
    <w:rsid w:val="002453D1"/>
    <w:rsid w:val="002458CE"/>
    <w:rsid w:val="00245A8B"/>
    <w:rsid w:val="00245BAF"/>
    <w:rsid w:val="00246779"/>
    <w:rsid w:val="00246F88"/>
    <w:rsid w:val="00247775"/>
    <w:rsid w:val="00247923"/>
    <w:rsid w:val="00250180"/>
    <w:rsid w:val="00250BBF"/>
    <w:rsid w:val="00251082"/>
    <w:rsid w:val="0025149F"/>
    <w:rsid w:val="002518D5"/>
    <w:rsid w:val="00251E3E"/>
    <w:rsid w:val="0025273B"/>
    <w:rsid w:val="00252EA1"/>
    <w:rsid w:val="00253164"/>
    <w:rsid w:val="002535B1"/>
    <w:rsid w:val="00253885"/>
    <w:rsid w:val="00253D0C"/>
    <w:rsid w:val="00254221"/>
    <w:rsid w:val="002549C3"/>
    <w:rsid w:val="00254B15"/>
    <w:rsid w:val="0025540D"/>
    <w:rsid w:val="00255576"/>
    <w:rsid w:val="0025573D"/>
    <w:rsid w:val="00255BC3"/>
    <w:rsid w:val="00256300"/>
    <w:rsid w:val="002565A9"/>
    <w:rsid w:val="00257823"/>
    <w:rsid w:val="00257E8D"/>
    <w:rsid w:val="002602BB"/>
    <w:rsid w:val="00260506"/>
    <w:rsid w:val="00260C56"/>
    <w:rsid w:val="002627CC"/>
    <w:rsid w:val="00263443"/>
    <w:rsid w:val="00264144"/>
    <w:rsid w:val="00264152"/>
    <w:rsid w:val="0026499D"/>
    <w:rsid w:val="00264C30"/>
    <w:rsid w:val="00264EDE"/>
    <w:rsid w:val="00264F16"/>
    <w:rsid w:val="00265066"/>
    <w:rsid w:val="00265F42"/>
    <w:rsid w:val="00266012"/>
    <w:rsid w:val="002664F4"/>
    <w:rsid w:val="0026661B"/>
    <w:rsid w:val="00266BFF"/>
    <w:rsid w:val="00267309"/>
    <w:rsid w:val="0026733E"/>
    <w:rsid w:val="002676CC"/>
    <w:rsid w:val="00267A35"/>
    <w:rsid w:val="00267A40"/>
    <w:rsid w:val="00267E0C"/>
    <w:rsid w:val="00267F6C"/>
    <w:rsid w:val="00267FC0"/>
    <w:rsid w:val="0027004F"/>
    <w:rsid w:val="00270746"/>
    <w:rsid w:val="00270DEC"/>
    <w:rsid w:val="0027137F"/>
    <w:rsid w:val="00271E98"/>
    <w:rsid w:val="00271EBF"/>
    <w:rsid w:val="0027208A"/>
    <w:rsid w:val="002722EA"/>
    <w:rsid w:val="00272405"/>
    <w:rsid w:val="00272AB8"/>
    <w:rsid w:val="00273578"/>
    <w:rsid w:val="00273D30"/>
    <w:rsid w:val="00273DB8"/>
    <w:rsid w:val="00274559"/>
    <w:rsid w:val="00275030"/>
    <w:rsid w:val="0027512A"/>
    <w:rsid w:val="00275726"/>
    <w:rsid w:val="00275C95"/>
    <w:rsid w:val="00276338"/>
    <w:rsid w:val="00276E96"/>
    <w:rsid w:val="00276E99"/>
    <w:rsid w:val="00277276"/>
    <w:rsid w:val="00277DEA"/>
    <w:rsid w:val="0028001B"/>
    <w:rsid w:val="0028075B"/>
    <w:rsid w:val="00280BC9"/>
    <w:rsid w:val="00281A21"/>
    <w:rsid w:val="002822E8"/>
    <w:rsid w:val="002824DD"/>
    <w:rsid w:val="002825C1"/>
    <w:rsid w:val="00282A7D"/>
    <w:rsid w:val="00283300"/>
    <w:rsid w:val="00285B7C"/>
    <w:rsid w:val="0028605A"/>
    <w:rsid w:val="002863AF"/>
    <w:rsid w:val="00286A4C"/>
    <w:rsid w:val="00287558"/>
    <w:rsid w:val="002875FB"/>
    <w:rsid w:val="002900EE"/>
    <w:rsid w:val="00290566"/>
    <w:rsid w:val="00293113"/>
    <w:rsid w:val="002932C1"/>
    <w:rsid w:val="0029345C"/>
    <w:rsid w:val="0029355D"/>
    <w:rsid w:val="002935C4"/>
    <w:rsid w:val="00293CE9"/>
    <w:rsid w:val="002945A6"/>
    <w:rsid w:val="002947F6"/>
    <w:rsid w:val="00294B62"/>
    <w:rsid w:val="00295232"/>
    <w:rsid w:val="002955D7"/>
    <w:rsid w:val="0029584E"/>
    <w:rsid w:val="00295D5A"/>
    <w:rsid w:val="00296107"/>
    <w:rsid w:val="002968B1"/>
    <w:rsid w:val="00296EB3"/>
    <w:rsid w:val="002970BE"/>
    <w:rsid w:val="0029728D"/>
    <w:rsid w:val="0029749C"/>
    <w:rsid w:val="002977F0"/>
    <w:rsid w:val="002978C6"/>
    <w:rsid w:val="00297BAF"/>
    <w:rsid w:val="00297BCF"/>
    <w:rsid w:val="002A052A"/>
    <w:rsid w:val="002A0A5A"/>
    <w:rsid w:val="002A1F88"/>
    <w:rsid w:val="002A2A35"/>
    <w:rsid w:val="002A2E56"/>
    <w:rsid w:val="002A2EDB"/>
    <w:rsid w:val="002A3035"/>
    <w:rsid w:val="002A325D"/>
    <w:rsid w:val="002A3508"/>
    <w:rsid w:val="002A3DB7"/>
    <w:rsid w:val="002A401F"/>
    <w:rsid w:val="002A45D5"/>
    <w:rsid w:val="002A475D"/>
    <w:rsid w:val="002A4925"/>
    <w:rsid w:val="002A49C1"/>
    <w:rsid w:val="002A4C81"/>
    <w:rsid w:val="002A4D47"/>
    <w:rsid w:val="002A4E7C"/>
    <w:rsid w:val="002A558A"/>
    <w:rsid w:val="002A5B31"/>
    <w:rsid w:val="002A653E"/>
    <w:rsid w:val="002A65AF"/>
    <w:rsid w:val="002A6829"/>
    <w:rsid w:val="002A690F"/>
    <w:rsid w:val="002A6A19"/>
    <w:rsid w:val="002A71D6"/>
    <w:rsid w:val="002A7352"/>
    <w:rsid w:val="002A77C0"/>
    <w:rsid w:val="002A78A9"/>
    <w:rsid w:val="002B119E"/>
    <w:rsid w:val="002B14F5"/>
    <w:rsid w:val="002B1D61"/>
    <w:rsid w:val="002B1F3C"/>
    <w:rsid w:val="002B2365"/>
    <w:rsid w:val="002B2836"/>
    <w:rsid w:val="002B2E26"/>
    <w:rsid w:val="002B39C1"/>
    <w:rsid w:val="002B3C0E"/>
    <w:rsid w:val="002B3DDC"/>
    <w:rsid w:val="002B42BE"/>
    <w:rsid w:val="002B4566"/>
    <w:rsid w:val="002B4833"/>
    <w:rsid w:val="002B491C"/>
    <w:rsid w:val="002B4EA9"/>
    <w:rsid w:val="002B520A"/>
    <w:rsid w:val="002B556F"/>
    <w:rsid w:val="002B5BD9"/>
    <w:rsid w:val="002B5E70"/>
    <w:rsid w:val="002B61E9"/>
    <w:rsid w:val="002B6B09"/>
    <w:rsid w:val="002B6C4F"/>
    <w:rsid w:val="002B7761"/>
    <w:rsid w:val="002B7B67"/>
    <w:rsid w:val="002B7C80"/>
    <w:rsid w:val="002C02BD"/>
    <w:rsid w:val="002C04ED"/>
    <w:rsid w:val="002C06A7"/>
    <w:rsid w:val="002C0F98"/>
    <w:rsid w:val="002C0FE1"/>
    <w:rsid w:val="002C18B6"/>
    <w:rsid w:val="002C1DD9"/>
    <w:rsid w:val="002C2357"/>
    <w:rsid w:val="002C3273"/>
    <w:rsid w:val="002C35B3"/>
    <w:rsid w:val="002C3E7B"/>
    <w:rsid w:val="002C4043"/>
    <w:rsid w:val="002C41A2"/>
    <w:rsid w:val="002C4688"/>
    <w:rsid w:val="002C4D39"/>
    <w:rsid w:val="002C4E84"/>
    <w:rsid w:val="002C56BA"/>
    <w:rsid w:val="002C58D8"/>
    <w:rsid w:val="002C6ECE"/>
    <w:rsid w:val="002C762D"/>
    <w:rsid w:val="002C7A5C"/>
    <w:rsid w:val="002C7FE7"/>
    <w:rsid w:val="002D0185"/>
    <w:rsid w:val="002D01F2"/>
    <w:rsid w:val="002D04A3"/>
    <w:rsid w:val="002D06CD"/>
    <w:rsid w:val="002D0733"/>
    <w:rsid w:val="002D1043"/>
    <w:rsid w:val="002D2063"/>
    <w:rsid w:val="002D25F6"/>
    <w:rsid w:val="002D27D9"/>
    <w:rsid w:val="002D2F17"/>
    <w:rsid w:val="002D2F22"/>
    <w:rsid w:val="002D412B"/>
    <w:rsid w:val="002D482F"/>
    <w:rsid w:val="002D4C62"/>
    <w:rsid w:val="002D56BF"/>
    <w:rsid w:val="002D5D6A"/>
    <w:rsid w:val="002D5D9C"/>
    <w:rsid w:val="002D639D"/>
    <w:rsid w:val="002D64A5"/>
    <w:rsid w:val="002D69A4"/>
    <w:rsid w:val="002D6A9E"/>
    <w:rsid w:val="002D71B5"/>
    <w:rsid w:val="002E03CE"/>
    <w:rsid w:val="002E0E50"/>
    <w:rsid w:val="002E0FD6"/>
    <w:rsid w:val="002E1353"/>
    <w:rsid w:val="002E15E0"/>
    <w:rsid w:val="002E1C85"/>
    <w:rsid w:val="002E1DB1"/>
    <w:rsid w:val="002E266C"/>
    <w:rsid w:val="002E27DE"/>
    <w:rsid w:val="002E3071"/>
    <w:rsid w:val="002E3862"/>
    <w:rsid w:val="002E3927"/>
    <w:rsid w:val="002E3F43"/>
    <w:rsid w:val="002E4ACB"/>
    <w:rsid w:val="002E4FEA"/>
    <w:rsid w:val="002E502B"/>
    <w:rsid w:val="002E5223"/>
    <w:rsid w:val="002E57FD"/>
    <w:rsid w:val="002E5949"/>
    <w:rsid w:val="002E66DC"/>
    <w:rsid w:val="002E6791"/>
    <w:rsid w:val="002E67A1"/>
    <w:rsid w:val="002E6A08"/>
    <w:rsid w:val="002E6DB5"/>
    <w:rsid w:val="002E724A"/>
    <w:rsid w:val="002E7EE0"/>
    <w:rsid w:val="002F0DB9"/>
    <w:rsid w:val="002F139C"/>
    <w:rsid w:val="002F13BB"/>
    <w:rsid w:val="002F1A4E"/>
    <w:rsid w:val="002F1A73"/>
    <w:rsid w:val="002F21F4"/>
    <w:rsid w:val="002F235B"/>
    <w:rsid w:val="002F283E"/>
    <w:rsid w:val="002F2F1C"/>
    <w:rsid w:val="002F3795"/>
    <w:rsid w:val="002F4803"/>
    <w:rsid w:val="002F486D"/>
    <w:rsid w:val="002F4A24"/>
    <w:rsid w:val="002F54F2"/>
    <w:rsid w:val="002F5B70"/>
    <w:rsid w:val="002F62A6"/>
    <w:rsid w:val="002F69FF"/>
    <w:rsid w:val="002F6D09"/>
    <w:rsid w:val="002F7CCE"/>
    <w:rsid w:val="003001CA"/>
    <w:rsid w:val="00300274"/>
    <w:rsid w:val="003017BE"/>
    <w:rsid w:val="00301A9F"/>
    <w:rsid w:val="00302167"/>
    <w:rsid w:val="00302907"/>
    <w:rsid w:val="00302B89"/>
    <w:rsid w:val="00302E47"/>
    <w:rsid w:val="00303609"/>
    <w:rsid w:val="003036E6"/>
    <w:rsid w:val="00303AD3"/>
    <w:rsid w:val="00304331"/>
    <w:rsid w:val="003045C2"/>
    <w:rsid w:val="00304671"/>
    <w:rsid w:val="003054B7"/>
    <w:rsid w:val="00305F26"/>
    <w:rsid w:val="0030613E"/>
    <w:rsid w:val="003065BF"/>
    <w:rsid w:val="003066F3"/>
    <w:rsid w:val="00306D9E"/>
    <w:rsid w:val="00307BDF"/>
    <w:rsid w:val="00307CBD"/>
    <w:rsid w:val="00307F68"/>
    <w:rsid w:val="0031013B"/>
    <w:rsid w:val="0031027C"/>
    <w:rsid w:val="00310354"/>
    <w:rsid w:val="003108D5"/>
    <w:rsid w:val="00310B20"/>
    <w:rsid w:val="003110E1"/>
    <w:rsid w:val="003112D6"/>
    <w:rsid w:val="0031235B"/>
    <w:rsid w:val="0031242D"/>
    <w:rsid w:val="00312444"/>
    <w:rsid w:val="003124D9"/>
    <w:rsid w:val="00312837"/>
    <w:rsid w:val="00312949"/>
    <w:rsid w:val="0031309C"/>
    <w:rsid w:val="00313867"/>
    <w:rsid w:val="00313C78"/>
    <w:rsid w:val="00313CE7"/>
    <w:rsid w:val="00313D03"/>
    <w:rsid w:val="00314F62"/>
    <w:rsid w:val="00315488"/>
    <w:rsid w:val="0031549D"/>
    <w:rsid w:val="00315A43"/>
    <w:rsid w:val="00315B20"/>
    <w:rsid w:val="003162E9"/>
    <w:rsid w:val="00316402"/>
    <w:rsid w:val="00316984"/>
    <w:rsid w:val="003177B0"/>
    <w:rsid w:val="00317959"/>
    <w:rsid w:val="0031797B"/>
    <w:rsid w:val="00317CCE"/>
    <w:rsid w:val="00317E82"/>
    <w:rsid w:val="00317FC6"/>
    <w:rsid w:val="0032003F"/>
    <w:rsid w:val="00320123"/>
    <w:rsid w:val="0032013D"/>
    <w:rsid w:val="003211B0"/>
    <w:rsid w:val="0032121A"/>
    <w:rsid w:val="003216F0"/>
    <w:rsid w:val="003219B9"/>
    <w:rsid w:val="0032236D"/>
    <w:rsid w:val="00322A88"/>
    <w:rsid w:val="0032329A"/>
    <w:rsid w:val="00323384"/>
    <w:rsid w:val="00323807"/>
    <w:rsid w:val="00324818"/>
    <w:rsid w:val="00324D75"/>
    <w:rsid w:val="003255F2"/>
    <w:rsid w:val="0032578E"/>
    <w:rsid w:val="003257DE"/>
    <w:rsid w:val="00325C2E"/>
    <w:rsid w:val="00325FC6"/>
    <w:rsid w:val="00326022"/>
    <w:rsid w:val="0032640D"/>
    <w:rsid w:val="003264E8"/>
    <w:rsid w:val="00326B14"/>
    <w:rsid w:val="00326C77"/>
    <w:rsid w:val="00326E01"/>
    <w:rsid w:val="00327329"/>
    <w:rsid w:val="003310DE"/>
    <w:rsid w:val="0033154E"/>
    <w:rsid w:val="00331551"/>
    <w:rsid w:val="00331F55"/>
    <w:rsid w:val="003321E2"/>
    <w:rsid w:val="00332806"/>
    <w:rsid w:val="00333D7B"/>
    <w:rsid w:val="003344E2"/>
    <w:rsid w:val="00334838"/>
    <w:rsid w:val="00335254"/>
    <w:rsid w:val="00335B22"/>
    <w:rsid w:val="00335F39"/>
    <w:rsid w:val="00336203"/>
    <w:rsid w:val="00336EB7"/>
    <w:rsid w:val="003373F1"/>
    <w:rsid w:val="00337567"/>
    <w:rsid w:val="003379AD"/>
    <w:rsid w:val="00340F74"/>
    <w:rsid w:val="003412B1"/>
    <w:rsid w:val="00341455"/>
    <w:rsid w:val="00341552"/>
    <w:rsid w:val="003419AB"/>
    <w:rsid w:val="00342064"/>
    <w:rsid w:val="00342B31"/>
    <w:rsid w:val="0034300F"/>
    <w:rsid w:val="00343A6B"/>
    <w:rsid w:val="00343F56"/>
    <w:rsid w:val="00344835"/>
    <w:rsid w:val="003449F2"/>
    <w:rsid w:val="00346113"/>
    <w:rsid w:val="003468FC"/>
    <w:rsid w:val="00346DA8"/>
    <w:rsid w:val="00346E97"/>
    <w:rsid w:val="003474A5"/>
    <w:rsid w:val="00350E70"/>
    <w:rsid w:val="00350F80"/>
    <w:rsid w:val="003511BC"/>
    <w:rsid w:val="003511ED"/>
    <w:rsid w:val="00351471"/>
    <w:rsid w:val="00351945"/>
    <w:rsid w:val="00351B42"/>
    <w:rsid w:val="00351D3D"/>
    <w:rsid w:val="003521ED"/>
    <w:rsid w:val="003523F3"/>
    <w:rsid w:val="00352845"/>
    <w:rsid w:val="00353350"/>
    <w:rsid w:val="00353559"/>
    <w:rsid w:val="00353FBD"/>
    <w:rsid w:val="00355354"/>
    <w:rsid w:val="00357054"/>
    <w:rsid w:val="003579AB"/>
    <w:rsid w:val="0036013D"/>
    <w:rsid w:val="0036061C"/>
    <w:rsid w:val="0036072C"/>
    <w:rsid w:val="003608B3"/>
    <w:rsid w:val="00360A63"/>
    <w:rsid w:val="0036102A"/>
    <w:rsid w:val="00361241"/>
    <w:rsid w:val="0036133F"/>
    <w:rsid w:val="00361607"/>
    <w:rsid w:val="00361A79"/>
    <w:rsid w:val="00361B1A"/>
    <w:rsid w:val="0036285D"/>
    <w:rsid w:val="003629DA"/>
    <w:rsid w:val="003629DF"/>
    <w:rsid w:val="00362DE1"/>
    <w:rsid w:val="00363318"/>
    <w:rsid w:val="00363345"/>
    <w:rsid w:val="003634C4"/>
    <w:rsid w:val="0036350E"/>
    <w:rsid w:val="003637F2"/>
    <w:rsid w:val="0036386D"/>
    <w:rsid w:val="00363EB2"/>
    <w:rsid w:val="003640B4"/>
    <w:rsid w:val="0036439F"/>
    <w:rsid w:val="00364653"/>
    <w:rsid w:val="003649F3"/>
    <w:rsid w:val="00364D0F"/>
    <w:rsid w:val="00365208"/>
    <w:rsid w:val="0036556C"/>
    <w:rsid w:val="00365834"/>
    <w:rsid w:val="003666D1"/>
    <w:rsid w:val="00366A15"/>
    <w:rsid w:val="00366BC9"/>
    <w:rsid w:val="00367495"/>
    <w:rsid w:val="0036756B"/>
    <w:rsid w:val="00370300"/>
    <w:rsid w:val="00370A88"/>
    <w:rsid w:val="00370EB1"/>
    <w:rsid w:val="003710B1"/>
    <w:rsid w:val="00371191"/>
    <w:rsid w:val="00371900"/>
    <w:rsid w:val="003724F5"/>
    <w:rsid w:val="0037261B"/>
    <w:rsid w:val="00372D66"/>
    <w:rsid w:val="003735F2"/>
    <w:rsid w:val="00373D51"/>
    <w:rsid w:val="00373F93"/>
    <w:rsid w:val="003745DC"/>
    <w:rsid w:val="00374DDB"/>
    <w:rsid w:val="00374E45"/>
    <w:rsid w:val="003753D5"/>
    <w:rsid w:val="00375655"/>
    <w:rsid w:val="003758B1"/>
    <w:rsid w:val="00375A94"/>
    <w:rsid w:val="00375CA3"/>
    <w:rsid w:val="00375CDC"/>
    <w:rsid w:val="00376AD8"/>
    <w:rsid w:val="00377363"/>
    <w:rsid w:val="00377378"/>
    <w:rsid w:val="003773D3"/>
    <w:rsid w:val="0037793B"/>
    <w:rsid w:val="00377F77"/>
    <w:rsid w:val="003801B8"/>
    <w:rsid w:val="00380212"/>
    <w:rsid w:val="003806E7"/>
    <w:rsid w:val="0038168D"/>
    <w:rsid w:val="003818F3"/>
    <w:rsid w:val="00381FD9"/>
    <w:rsid w:val="00382959"/>
    <w:rsid w:val="00383E67"/>
    <w:rsid w:val="003848C4"/>
    <w:rsid w:val="00384F5D"/>
    <w:rsid w:val="00385045"/>
    <w:rsid w:val="0038632B"/>
    <w:rsid w:val="00386680"/>
    <w:rsid w:val="00386DBB"/>
    <w:rsid w:val="003874E2"/>
    <w:rsid w:val="003875BC"/>
    <w:rsid w:val="00387A9C"/>
    <w:rsid w:val="003913F9"/>
    <w:rsid w:val="003917B7"/>
    <w:rsid w:val="00391BA6"/>
    <w:rsid w:val="00391FC1"/>
    <w:rsid w:val="003922AE"/>
    <w:rsid w:val="00392552"/>
    <w:rsid w:val="00392908"/>
    <w:rsid w:val="00392957"/>
    <w:rsid w:val="003933EE"/>
    <w:rsid w:val="00393404"/>
    <w:rsid w:val="00393AC4"/>
    <w:rsid w:val="00393ECE"/>
    <w:rsid w:val="003946C5"/>
    <w:rsid w:val="00394B60"/>
    <w:rsid w:val="0039513C"/>
    <w:rsid w:val="00395477"/>
    <w:rsid w:val="0039620C"/>
    <w:rsid w:val="003968B5"/>
    <w:rsid w:val="0039708D"/>
    <w:rsid w:val="003977CF"/>
    <w:rsid w:val="00397E08"/>
    <w:rsid w:val="003A052B"/>
    <w:rsid w:val="003A0BE7"/>
    <w:rsid w:val="003A1198"/>
    <w:rsid w:val="003A14AE"/>
    <w:rsid w:val="003A152C"/>
    <w:rsid w:val="003A1E1E"/>
    <w:rsid w:val="003A22E1"/>
    <w:rsid w:val="003A2C1F"/>
    <w:rsid w:val="003A3229"/>
    <w:rsid w:val="003A359E"/>
    <w:rsid w:val="003A3FBE"/>
    <w:rsid w:val="003A3FDD"/>
    <w:rsid w:val="003A42C9"/>
    <w:rsid w:val="003A463F"/>
    <w:rsid w:val="003A47A6"/>
    <w:rsid w:val="003A4D8E"/>
    <w:rsid w:val="003A5595"/>
    <w:rsid w:val="003A5B33"/>
    <w:rsid w:val="003A5C50"/>
    <w:rsid w:val="003A6A84"/>
    <w:rsid w:val="003A6ACF"/>
    <w:rsid w:val="003A6C58"/>
    <w:rsid w:val="003A7F14"/>
    <w:rsid w:val="003B0218"/>
    <w:rsid w:val="003B0708"/>
    <w:rsid w:val="003B0809"/>
    <w:rsid w:val="003B0F80"/>
    <w:rsid w:val="003B15D5"/>
    <w:rsid w:val="003B182B"/>
    <w:rsid w:val="003B2028"/>
    <w:rsid w:val="003B2502"/>
    <w:rsid w:val="003B2F1C"/>
    <w:rsid w:val="003B320C"/>
    <w:rsid w:val="003B393F"/>
    <w:rsid w:val="003B4712"/>
    <w:rsid w:val="003B47B4"/>
    <w:rsid w:val="003B4CAB"/>
    <w:rsid w:val="003B4FB0"/>
    <w:rsid w:val="003B5845"/>
    <w:rsid w:val="003B58AD"/>
    <w:rsid w:val="003B61FF"/>
    <w:rsid w:val="003B625B"/>
    <w:rsid w:val="003B6D30"/>
    <w:rsid w:val="003B775E"/>
    <w:rsid w:val="003C06BC"/>
    <w:rsid w:val="003C0A0B"/>
    <w:rsid w:val="003C11A2"/>
    <w:rsid w:val="003C1506"/>
    <w:rsid w:val="003C1B6C"/>
    <w:rsid w:val="003C1F06"/>
    <w:rsid w:val="003C1F66"/>
    <w:rsid w:val="003C226B"/>
    <w:rsid w:val="003C2604"/>
    <w:rsid w:val="003C2922"/>
    <w:rsid w:val="003C34A8"/>
    <w:rsid w:val="003C39C3"/>
    <w:rsid w:val="003C3AD4"/>
    <w:rsid w:val="003C3D6A"/>
    <w:rsid w:val="003C404B"/>
    <w:rsid w:val="003C4C18"/>
    <w:rsid w:val="003C4E20"/>
    <w:rsid w:val="003C544D"/>
    <w:rsid w:val="003C5ED3"/>
    <w:rsid w:val="003C641A"/>
    <w:rsid w:val="003C6810"/>
    <w:rsid w:val="003C695C"/>
    <w:rsid w:val="003C6CFD"/>
    <w:rsid w:val="003C722C"/>
    <w:rsid w:val="003C7542"/>
    <w:rsid w:val="003D0003"/>
    <w:rsid w:val="003D07CD"/>
    <w:rsid w:val="003D09EF"/>
    <w:rsid w:val="003D0BCB"/>
    <w:rsid w:val="003D1397"/>
    <w:rsid w:val="003D1542"/>
    <w:rsid w:val="003D1810"/>
    <w:rsid w:val="003D1CD8"/>
    <w:rsid w:val="003D2089"/>
    <w:rsid w:val="003D239B"/>
    <w:rsid w:val="003D2431"/>
    <w:rsid w:val="003D27A7"/>
    <w:rsid w:val="003D3125"/>
    <w:rsid w:val="003D315F"/>
    <w:rsid w:val="003D46CF"/>
    <w:rsid w:val="003D5C50"/>
    <w:rsid w:val="003D5CB8"/>
    <w:rsid w:val="003D5F6F"/>
    <w:rsid w:val="003D6259"/>
    <w:rsid w:val="003D6980"/>
    <w:rsid w:val="003D69C8"/>
    <w:rsid w:val="003D6B42"/>
    <w:rsid w:val="003D6FA4"/>
    <w:rsid w:val="003D7051"/>
    <w:rsid w:val="003E034B"/>
    <w:rsid w:val="003E08D7"/>
    <w:rsid w:val="003E0DB2"/>
    <w:rsid w:val="003E177E"/>
    <w:rsid w:val="003E270C"/>
    <w:rsid w:val="003E2BC0"/>
    <w:rsid w:val="003E3198"/>
    <w:rsid w:val="003E39CD"/>
    <w:rsid w:val="003E3B79"/>
    <w:rsid w:val="003E3CA6"/>
    <w:rsid w:val="003E4382"/>
    <w:rsid w:val="003E462A"/>
    <w:rsid w:val="003E4849"/>
    <w:rsid w:val="003E4AF5"/>
    <w:rsid w:val="003E4CE3"/>
    <w:rsid w:val="003E4E77"/>
    <w:rsid w:val="003E52F8"/>
    <w:rsid w:val="003E5900"/>
    <w:rsid w:val="003E5A76"/>
    <w:rsid w:val="003E6C36"/>
    <w:rsid w:val="003E6D1E"/>
    <w:rsid w:val="003E6FBA"/>
    <w:rsid w:val="003E7C03"/>
    <w:rsid w:val="003F07ED"/>
    <w:rsid w:val="003F1574"/>
    <w:rsid w:val="003F17B4"/>
    <w:rsid w:val="003F1B41"/>
    <w:rsid w:val="003F1D92"/>
    <w:rsid w:val="003F227C"/>
    <w:rsid w:val="003F2B18"/>
    <w:rsid w:val="003F2B86"/>
    <w:rsid w:val="003F2DDB"/>
    <w:rsid w:val="003F3A86"/>
    <w:rsid w:val="003F3B1F"/>
    <w:rsid w:val="003F41A5"/>
    <w:rsid w:val="003F4325"/>
    <w:rsid w:val="003F4A08"/>
    <w:rsid w:val="003F5144"/>
    <w:rsid w:val="003F5A0A"/>
    <w:rsid w:val="003F5AE2"/>
    <w:rsid w:val="003F6511"/>
    <w:rsid w:val="003F66D2"/>
    <w:rsid w:val="003F6781"/>
    <w:rsid w:val="003F6B8D"/>
    <w:rsid w:val="003F6E04"/>
    <w:rsid w:val="003F73E1"/>
    <w:rsid w:val="003F7797"/>
    <w:rsid w:val="003F7941"/>
    <w:rsid w:val="00400028"/>
    <w:rsid w:val="00400288"/>
    <w:rsid w:val="004006E6"/>
    <w:rsid w:val="00400916"/>
    <w:rsid w:val="00400B5F"/>
    <w:rsid w:val="004010E0"/>
    <w:rsid w:val="004012FE"/>
    <w:rsid w:val="00401323"/>
    <w:rsid w:val="004013CB"/>
    <w:rsid w:val="00401B28"/>
    <w:rsid w:val="0040248C"/>
    <w:rsid w:val="00402C81"/>
    <w:rsid w:val="00402E0F"/>
    <w:rsid w:val="00403393"/>
    <w:rsid w:val="0040427A"/>
    <w:rsid w:val="00404470"/>
    <w:rsid w:val="004044B7"/>
    <w:rsid w:val="00405398"/>
    <w:rsid w:val="00405974"/>
    <w:rsid w:val="00405EDB"/>
    <w:rsid w:val="00406668"/>
    <w:rsid w:val="004066BB"/>
    <w:rsid w:val="00407563"/>
    <w:rsid w:val="004078A7"/>
    <w:rsid w:val="00407A8A"/>
    <w:rsid w:val="00407CEB"/>
    <w:rsid w:val="00410206"/>
    <w:rsid w:val="004102BD"/>
    <w:rsid w:val="004105E7"/>
    <w:rsid w:val="00410CBC"/>
    <w:rsid w:val="004118EE"/>
    <w:rsid w:val="00411C0B"/>
    <w:rsid w:val="00412572"/>
    <w:rsid w:val="004125A9"/>
    <w:rsid w:val="00412AC6"/>
    <w:rsid w:val="004131F3"/>
    <w:rsid w:val="0041321D"/>
    <w:rsid w:val="004135DA"/>
    <w:rsid w:val="004139D8"/>
    <w:rsid w:val="00413A11"/>
    <w:rsid w:val="00413C73"/>
    <w:rsid w:val="00413D12"/>
    <w:rsid w:val="00413FC7"/>
    <w:rsid w:val="004144E2"/>
    <w:rsid w:val="00414773"/>
    <w:rsid w:val="00414FE2"/>
    <w:rsid w:val="0041587C"/>
    <w:rsid w:val="00417539"/>
    <w:rsid w:val="00417551"/>
    <w:rsid w:val="0041756B"/>
    <w:rsid w:val="00417A89"/>
    <w:rsid w:val="00417DB7"/>
    <w:rsid w:val="00420C1B"/>
    <w:rsid w:val="00420FAC"/>
    <w:rsid w:val="00422C40"/>
    <w:rsid w:val="004235C2"/>
    <w:rsid w:val="00423AFC"/>
    <w:rsid w:val="0042466C"/>
    <w:rsid w:val="00424921"/>
    <w:rsid w:val="004249FF"/>
    <w:rsid w:val="00424A67"/>
    <w:rsid w:val="00425257"/>
    <w:rsid w:val="00425465"/>
    <w:rsid w:val="004257A2"/>
    <w:rsid w:val="00426879"/>
    <w:rsid w:val="0042741E"/>
    <w:rsid w:val="00427E2D"/>
    <w:rsid w:val="0043069F"/>
    <w:rsid w:val="00430CAE"/>
    <w:rsid w:val="00430E48"/>
    <w:rsid w:val="004311AD"/>
    <w:rsid w:val="00431ED9"/>
    <w:rsid w:val="004324DD"/>
    <w:rsid w:val="00432712"/>
    <w:rsid w:val="00433EDA"/>
    <w:rsid w:val="00433F90"/>
    <w:rsid w:val="004341D6"/>
    <w:rsid w:val="00434F6D"/>
    <w:rsid w:val="004351D2"/>
    <w:rsid w:val="004352D9"/>
    <w:rsid w:val="00435448"/>
    <w:rsid w:val="00435D97"/>
    <w:rsid w:val="004365D9"/>
    <w:rsid w:val="00436728"/>
    <w:rsid w:val="00437673"/>
    <w:rsid w:val="00440DAC"/>
    <w:rsid w:val="00440FDA"/>
    <w:rsid w:val="004412B4"/>
    <w:rsid w:val="00441482"/>
    <w:rsid w:val="00441EB0"/>
    <w:rsid w:val="00442480"/>
    <w:rsid w:val="004427C3"/>
    <w:rsid w:val="00442901"/>
    <w:rsid w:val="00443403"/>
    <w:rsid w:val="00444F68"/>
    <w:rsid w:val="004453E0"/>
    <w:rsid w:val="00445EED"/>
    <w:rsid w:val="00446448"/>
    <w:rsid w:val="0044656A"/>
    <w:rsid w:val="004466EF"/>
    <w:rsid w:val="004469E7"/>
    <w:rsid w:val="00447087"/>
    <w:rsid w:val="00447980"/>
    <w:rsid w:val="00447ABF"/>
    <w:rsid w:val="00447AE8"/>
    <w:rsid w:val="00447BA6"/>
    <w:rsid w:val="00447D62"/>
    <w:rsid w:val="00447E90"/>
    <w:rsid w:val="00450876"/>
    <w:rsid w:val="00450A62"/>
    <w:rsid w:val="00450E3B"/>
    <w:rsid w:val="00451161"/>
    <w:rsid w:val="00451444"/>
    <w:rsid w:val="00451983"/>
    <w:rsid w:val="00451AE0"/>
    <w:rsid w:val="00451B6D"/>
    <w:rsid w:val="0045315A"/>
    <w:rsid w:val="0045363F"/>
    <w:rsid w:val="00453791"/>
    <w:rsid w:val="004537F1"/>
    <w:rsid w:val="00453FBB"/>
    <w:rsid w:val="0045415B"/>
    <w:rsid w:val="00454166"/>
    <w:rsid w:val="00454841"/>
    <w:rsid w:val="00455511"/>
    <w:rsid w:val="004558D4"/>
    <w:rsid w:val="00455FBB"/>
    <w:rsid w:val="00456020"/>
    <w:rsid w:val="00456025"/>
    <w:rsid w:val="0045621A"/>
    <w:rsid w:val="004568EF"/>
    <w:rsid w:val="004571E6"/>
    <w:rsid w:val="00457491"/>
    <w:rsid w:val="004575FA"/>
    <w:rsid w:val="00460103"/>
    <w:rsid w:val="0046046E"/>
    <w:rsid w:val="00460A29"/>
    <w:rsid w:val="00460B15"/>
    <w:rsid w:val="004613ED"/>
    <w:rsid w:val="00461607"/>
    <w:rsid w:val="00462344"/>
    <w:rsid w:val="004627E1"/>
    <w:rsid w:val="00462CD8"/>
    <w:rsid w:val="00462F7F"/>
    <w:rsid w:val="00462FBD"/>
    <w:rsid w:val="00463E4B"/>
    <w:rsid w:val="00463F57"/>
    <w:rsid w:val="0046419D"/>
    <w:rsid w:val="00464CB1"/>
    <w:rsid w:val="004657DA"/>
    <w:rsid w:val="00465D1F"/>
    <w:rsid w:val="00466520"/>
    <w:rsid w:val="0046681B"/>
    <w:rsid w:val="00466845"/>
    <w:rsid w:val="0046698D"/>
    <w:rsid w:val="00466B15"/>
    <w:rsid w:val="00466E62"/>
    <w:rsid w:val="0046757F"/>
    <w:rsid w:val="00467608"/>
    <w:rsid w:val="00467890"/>
    <w:rsid w:val="00467C4C"/>
    <w:rsid w:val="00467FA0"/>
    <w:rsid w:val="00470215"/>
    <w:rsid w:val="00470558"/>
    <w:rsid w:val="00470942"/>
    <w:rsid w:val="0047196F"/>
    <w:rsid w:val="004721B0"/>
    <w:rsid w:val="00472702"/>
    <w:rsid w:val="00472CB2"/>
    <w:rsid w:val="00472E4F"/>
    <w:rsid w:val="00473C5B"/>
    <w:rsid w:val="00473F4E"/>
    <w:rsid w:val="004741E8"/>
    <w:rsid w:val="00474391"/>
    <w:rsid w:val="00474CDD"/>
    <w:rsid w:val="00475490"/>
    <w:rsid w:val="00475651"/>
    <w:rsid w:val="0047581B"/>
    <w:rsid w:val="004758F8"/>
    <w:rsid w:val="00476B86"/>
    <w:rsid w:val="004771D9"/>
    <w:rsid w:val="00477450"/>
    <w:rsid w:val="00477488"/>
    <w:rsid w:val="00477767"/>
    <w:rsid w:val="00477A81"/>
    <w:rsid w:val="00480589"/>
    <w:rsid w:val="00481032"/>
    <w:rsid w:val="004814F1"/>
    <w:rsid w:val="00481719"/>
    <w:rsid w:val="00481B08"/>
    <w:rsid w:val="004827F4"/>
    <w:rsid w:val="00482C11"/>
    <w:rsid w:val="00483324"/>
    <w:rsid w:val="00483AF1"/>
    <w:rsid w:val="0048400F"/>
    <w:rsid w:val="00485058"/>
    <w:rsid w:val="004850BB"/>
    <w:rsid w:val="00485180"/>
    <w:rsid w:val="004858D7"/>
    <w:rsid w:val="00485A8E"/>
    <w:rsid w:val="00485D6D"/>
    <w:rsid w:val="00485F3C"/>
    <w:rsid w:val="00486028"/>
    <w:rsid w:val="00486063"/>
    <w:rsid w:val="0048674C"/>
    <w:rsid w:val="00486931"/>
    <w:rsid w:val="004869A4"/>
    <w:rsid w:val="00486C1F"/>
    <w:rsid w:val="00487069"/>
    <w:rsid w:val="0048746B"/>
    <w:rsid w:val="00490648"/>
    <w:rsid w:val="00490A9C"/>
    <w:rsid w:val="004910D9"/>
    <w:rsid w:val="004912C0"/>
    <w:rsid w:val="00491428"/>
    <w:rsid w:val="00492840"/>
    <w:rsid w:val="0049289D"/>
    <w:rsid w:val="004937E6"/>
    <w:rsid w:val="0049488F"/>
    <w:rsid w:val="00494950"/>
    <w:rsid w:val="0049526E"/>
    <w:rsid w:val="0049563C"/>
    <w:rsid w:val="00496B90"/>
    <w:rsid w:val="00497269"/>
    <w:rsid w:val="004A10BE"/>
    <w:rsid w:val="004A1CBB"/>
    <w:rsid w:val="004A21C7"/>
    <w:rsid w:val="004A27FE"/>
    <w:rsid w:val="004A2BD1"/>
    <w:rsid w:val="004A2C28"/>
    <w:rsid w:val="004A2CD6"/>
    <w:rsid w:val="004A3077"/>
    <w:rsid w:val="004A3A15"/>
    <w:rsid w:val="004A3F60"/>
    <w:rsid w:val="004A440F"/>
    <w:rsid w:val="004A455E"/>
    <w:rsid w:val="004A4602"/>
    <w:rsid w:val="004A46A1"/>
    <w:rsid w:val="004A47B4"/>
    <w:rsid w:val="004A4A01"/>
    <w:rsid w:val="004A4B8C"/>
    <w:rsid w:val="004A4C5E"/>
    <w:rsid w:val="004A4CEA"/>
    <w:rsid w:val="004A5384"/>
    <w:rsid w:val="004A585D"/>
    <w:rsid w:val="004A5DC7"/>
    <w:rsid w:val="004A5FAB"/>
    <w:rsid w:val="004A68F8"/>
    <w:rsid w:val="004A7749"/>
    <w:rsid w:val="004A7830"/>
    <w:rsid w:val="004B0135"/>
    <w:rsid w:val="004B0376"/>
    <w:rsid w:val="004B0588"/>
    <w:rsid w:val="004B08A7"/>
    <w:rsid w:val="004B0C6A"/>
    <w:rsid w:val="004B0F86"/>
    <w:rsid w:val="004B120C"/>
    <w:rsid w:val="004B13C6"/>
    <w:rsid w:val="004B141A"/>
    <w:rsid w:val="004B143A"/>
    <w:rsid w:val="004B14C8"/>
    <w:rsid w:val="004B16FE"/>
    <w:rsid w:val="004B18BE"/>
    <w:rsid w:val="004B1CC8"/>
    <w:rsid w:val="004B1CDF"/>
    <w:rsid w:val="004B2C9A"/>
    <w:rsid w:val="004B3534"/>
    <w:rsid w:val="004B4418"/>
    <w:rsid w:val="004B4644"/>
    <w:rsid w:val="004B4F7B"/>
    <w:rsid w:val="004B4FB0"/>
    <w:rsid w:val="004B5085"/>
    <w:rsid w:val="004B5347"/>
    <w:rsid w:val="004B5831"/>
    <w:rsid w:val="004B5F02"/>
    <w:rsid w:val="004B5FB0"/>
    <w:rsid w:val="004B6313"/>
    <w:rsid w:val="004B6A70"/>
    <w:rsid w:val="004B7198"/>
    <w:rsid w:val="004B7227"/>
    <w:rsid w:val="004B7A32"/>
    <w:rsid w:val="004C050F"/>
    <w:rsid w:val="004C0939"/>
    <w:rsid w:val="004C09E0"/>
    <w:rsid w:val="004C107D"/>
    <w:rsid w:val="004C1728"/>
    <w:rsid w:val="004C1BF1"/>
    <w:rsid w:val="004C1CF6"/>
    <w:rsid w:val="004C1ECE"/>
    <w:rsid w:val="004C20F4"/>
    <w:rsid w:val="004C22CA"/>
    <w:rsid w:val="004C2C12"/>
    <w:rsid w:val="004C2E8E"/>
    <w:rsid w:val="004C3A49"/>
    <w:rsid w:val="004C43B4"/>
    <w:rsid w:val="004C487E"/>
    <w:rsid w:val="004C4C9F"/>
    <w:rsid w:val="004C5405"/>
    <w:rsid w:val="004C56B4"/>
    <w:rsid w:val="004C5E06"/>
    <w:rsid w:val="004C5EC0"/>
    <w:rsid w:val="004C62CC"/>
    <w:rsid w:val="004C64D0"/>
    <w:rsid w:val="004C65F1"/>
    <w:rsid w:val="004C693B"/>
    <w:rsid w:val="004C6B1B"/>
    <w:rsid w:val="004C6DFD"/>
    <w:rsid w:val="004C6FBB"/>
    <w:rsid w:val="004C7400"/>
    <w:rsid w:val="004C760D"/>
    <w:rsid w:val="004C7E09"/>
    <w:rsid w:val="004D0D4E"/>
    <w:rsid w:val="004D230F"/>
    <w:rsid w:val="004D2890"/>
    <w:rsid w:val="004D2C19"/>
    <w:rsid w:val="004D2E06"/>
    <w:rsid w:val="004D35F7"/>
    <w:rsid w:val="004D399A"/>
    <w:rsid w:val="004D3E0D"/>
    <w:rsid w:val="004D3F7D"/>
    <w:rsid w:val="004D43FD"/>
    <w:rsid w:val="004D4C0B"/>
    <w:rsid w:val="004D4E9E"/>
    <w:rsid w:val="004D52F0"/>
    <w:rsid w:val="004D5733"/>
    <w:rsid w:val="004D5827"/>
    <w:rsid w:val="004D5A0A"/>
    <w:rsid w:val="004D5A7E"/>
    <w:rsid w:val="004D5D83"/>
    <w:rsid w:val="004D6586"/>
    <w:rsid w:val="004D6735"/>
    <w:rsid w:val="004D6FC7"/>
    <w:rsid w:val="004D709E"/>
    <w:rsid w:val="004D7A6E"/>
    <w:rsid w:val="004E0869"/>
    <w:rsid w:val="004E1FF4"/>
    <w:rsid w:val="004E360D"/>
    <w:rsid w:val="004E3DBA"/>
    <w:rsid w:val="004E3E52"/>
    <w:rsid w:val="004E4587"/>
    <w:rsid w:val="004E4AD2"/>
    <w:rsid w:val="004E4D67"/>
    <w:rsid w:val="004E4E91"/>
    <w:rsid w:val="004E5179"/>
    <w:rsid w:val="004E555B"/>
    <w:rsid w:val="004E5625"/>
    <w:rsid w:val="004E5950"/>
    <w:rsid w:val="004E5B09"/>
    <w:rsid w:val="004E5C12"/>
    <w:rsid w:val="004E6172"/>
    <w:rsid w:val="004E6DA0"/>
    <w:rsid w:val="004E7878"/>
    <w:rsid w:val="004E7D6B"/>
    <w:rsid w:val="004F0EC4"/>
    <w:rsid w:val="004F0F9C"/>
    <w:rsid w:val="004F1126"/>
    <w:rsid w:val="004F1387"/>
    <w:rsid w:val="004F1A57"/>
    <w:rsid w:val="004F1FD8"/>
    <w:rsid w:val="004F2433"/>
    <w:rsid w:val="004F3976"/>
    <w:rsid w:val="004F4C52"/>
    <w:rsid w:val="004F4EE1"/>
    <w:rsid w:val="004F516E"/>
    <w:rsid w:val="004F5629"/>
    <w:rsid w:val="004F596B"/>
    <w:rsid w:val="004F5A6F"/>
    <w:rsid w:val="004F71B8"/>
    <w:rsid w:val="004F7322"/>
    <w:rsid w:val="004F751C"/>
    <w:rsid w:val="004F7A68"/>
    <w:rsid w:val="00500791"/>
    <w:rsid w:val="00501D11"/>
    <w:rsid w:val="00501F04"/>
    <w:rsid w:val="0050322B"/>
    <w:rsid w:val="00503CF9"/>
    <w:rsid w:val="005044A3"/>
    <w:rsid w:val="00504604"/>
    <w:rsid w:val="00504E9B"/>
    <w:rsid w:val="00504EEF"/>
    <w:rsid w:val="005052D0"/>
    <w:rsid w:val="005053DA"/>
    <w:rsid w:val="00505FEB"/>
    <w:rsid w:val="00505FF4"/>
    <w:rsid w:val="005066D2"/>
    <w:rsid w:val="005069FA"/>
    <w:rsid w:val="00506A7B"/>
    <w:rsid w:val="00506F62"/>
    <w:rsid w:val="00507521"/>
    <w:rsid w:val="0050777A"/>
    <w:rsid w:val="00510BA7"/>
    <w:rsid w:val="0051107D"/>
    <w:rsid w:val="00511098"/>
    <w:rsid w:val="005110DF"/>
    <w:rsid w:val="0051117C"/>
    <w:rsid w:val="005111A4"/>
    <w:rsid w:val="00511C27"/>
    <w:rsid w:val="0051298D"/>
    <w:rsid w:val="00512D47"/>
    <w:rsid w:val="00513194"/>
    <w:rsid w:val="0051337F"/>
    <w:rsid w:val="00513518"/>
    <w:rsid w:val="0051354C"/>
    <w:rsid w:val="005143B5"/>
    <w:rsid w:val="00515123"/>
    <w:rsid w:val="00515125"/>
    <w:rsid w:val="0051579E"/>
    <w:rsid w:val="00515ABA"/>
    <w:rsid w:val="00515BFB"/>
    <w:rsid w:val="00516221"/>
    <w:rsid w:val="00516485"/>
    <w:rsid w:val="0051678D"/>
    <w:rsid w:val="00516F15"/>
    <w:rsid w:val="00517080"/>
    <w:rsid w:val="00517D5F"/>
    <w:rsid w:val="005201F9"/>
    <w:rsid w:val="00520202"/>
    <w:rsid w:val="00521173"/>
    <w:rsid w:val="00521380"/>
    <w:rsid w:val="00523062"/>
    <w:rsid w:val="00523798"/>
    <w:rsid w:val="005238DD"/>
    <w:rsid w:val="00523A34"/>
    <w:rsid w:val="00523B99"/>
    <w:rsid w:val="005249B7"/>
    <w:rsid w:val="00524BDA"/>
    <w:rsid w:val="00524BE6"/>
    <w:rsid w:val="00524F2A"/>
    <w:rsid w:val="00525AA0"/>
    <w:rsid w:val="00526475"/>
    <w:rsid w:val="00526D05"/>
    <w:rsid w:val="00527BBE"/>
    <w:rsid w:val="00530229"/>
    <w:rsid w:val="00530928"/>
    <w:rsid w:val="00530F99"/>
    <w:rsid w:val="00531260"/>
    <w:rsid w:val="00531449"/>
    <w:rsid w:val="00531977"/>
    <w:rsid w:val="0053247E"/>
    <w:rsid w:val="005331A4"/>
    <w:rsid w:val="00533AD9"/>
    <w:rsid w:val="00533BDE"/>
    <w:rsid w:val="00534255"/>
    <w:rsid w:val="005347C5"/>
    <w:rsid w:val="005351A1"/>
    <w:rsid w:val="005354B1"/>
    <w:rsid w:val="0053606C"/>
    <w:rsid w:val="005364EF"/>
    <w:rsid w:val="005372FC"/>
    <w:rsid w:val="005379F7"/>
    <w:rsid w:val="0054017C"/>
    <w:rsid w:val="00540F99"/>
    <w:rsid w:val="00540FAE"/>
    <w:rsid w:val="0054146A"/>
    <w:rsid w:val="005414A5"/>
    <w:rsid w:val="00541559"/>
    <w:rsid w:val="00541F7B"/>
    <w:rsid w:val="00542511"/>
    <w:rsid w:val="005425A0"/>
    <w:rsid w:val="0054331A"/>
    <w:rsid w:val="00543462"/>
    <w:rsid w:val="00544944"/>
    <w:rsid w:val="00544F51"/>
    <w:rsid w:val="005457F6"/>
    <w:rsid w:val="005461B0"/>
    <w:rsid w:val="00546372"/>
    <w:rsid w:val="00546519"/>
    <w:rsid w:val="005468A0"/>
    <w:rsid w:val="00546C9F"/>
    <w:rsid w:val="00547660"/>
    <w:rsid w:val="0054786C"/>
    <w:rsid w:val="005510C3"/>
    <w:rsid w:val="0055120B"/>
    <w:rsid w:val="00551476"/>
    <w:rsid w:val="0055154F"/>
    <w:rsid w:val="0055183C"/>
    <w:rsid w:val="005524D6"/>
    <w:rsid w:val="005530D5"/>
    <w:rsid w:val="005547B9"/>
    <w:rsid w:val="0055524A"/>
    <w:rsid w:val="00555733"/>
    <w:rsid w:val="00555A11"/>
    <w:rsid w:val="00557017"/>
    <w:rsid w:val="005573D2"/>
    <w:rsid w:val="00557429"/>
    <w:rsid w:val="005601D0"/>
    <w:rsid w:val="0056025D"/>
    <w:rsid w:val="00560B81"/>
    <w:rsid w:val="00560BA3"/>
    <w:rsid w:val="00560EE6"/>
    <w:rsid w:val="005610B8"/>
    <w:rsid w:val="00562406"/>
    <w:rsid w:val="00562F51"/>
    <w:rsid w:val="00563030"/>
    <w:rsid w:val="00563943"/>
    <w:rsid w:val="0056523B"/>
    <w:rsid w:val="005653E0"/>
    <w:rsid w:val="005654BF"/>
    <w:rsid w:val="0056550A"/>
    <w:rsid w:val="0056586D"/>
    <w:rsid w:val="00565965"/>
    <w:rsid w:val="00566845"/>
    <w:rsid w:val="00566EF9"/>
    <w:rsid w:val="0056727B"/>
    <w:rsid w:val="0056796B"/>
    <w:rsid w:val="0057020E"/>
    <w:rsid w:val="005704DD"/>
    <w:rsid w:val="00570902"/>
    <w:rsid w:val="00570BDB"/>
    <w:rsid w:val="00570C00"/>
    <w:rsid w:val="00570EDF"/>
    <w:rsid w:val="00571109"/>
    <w:rsid w:val="005711D3"/>
    <w:rsid w:val="005713FB"/>
    <w:rsid w:val="005714F7"/>
    <w:rsid w:val="00571A50"/>
    <w:rsid w:val="00571A54"/>
    <w:rsid w:val="00571A7B"/>
    <w:rsid w:val="00571D39"/>
    <w:rsid w:val="005720CD"/>
    <w:rsid w:val="0057210B"/>
    <w:rsid w:val="00573650"/>
    <w:rsid w:val="0057441D"/>
    <w:rsid w:val="0057456B"/>
    <w:rsid w:val="005745CF"/>
    <w:rsid w:val="00574B43"/>
    <w:rsid w:val="00574BAD"/>
    <w:rsid w:val="00576779"/>
    <w:rsid w:val="00577805"/>
    <w:rsid w:val="0057781F"/>
    <w:rsid w:val="00577E3C"/>
    <w:rsid w:val="005804CF"/>
    <w:rsid w:val="00580C04"/>
    <w:rsid w:val="00581172"/>
    <w:rsid w:val="00583F2C"/>
    <w:rsid w:val="00584B42"/>
    <w:rsid w:val="005855BC"/>
    <w:rsid w:val="005855E9"/>
    <w:rsid w:val="00585665"/>
    <w:rsid w:val="00585916"/>
    <w:rsid w:val="00585A12"/>
    <w:rsid w:val="00585E9E"/>
    <w:rsid w:val="005861D1"/>
    <w:rsid w:val="005862D6"/>
    <w:rsid w:val="00586304"/>
    <w:rsid w:val="00587272"/>
    <w:rsid w:val="005872A6"/>
    <w:rsid w:val="00587B3A"/>
    <w:rsid w:val="0059094F"/>
    <w:rsid w:val="00590B9E"/>
    <w:rsid w:val="00591630"/>
    <w:rsid w:val="00591D51"/>
    <w:rsid w:val="0059341B"/>
    <w:rsid w:val="00593995"/>
    <w:rsid w:val="00593DF6"/>
    <w:rsid w:val="00593E7F"/>
    <w:rsid w:val="00593EEB"/>
    <w:rsid w:val="00594C1D"/>
    <w:rsid w:val="005955EA"/>
    <w:rsid w:val="005956EC"/>
    <w:rsid w:val="00595CCF"/>
    <w:rsid w:val="00596155"/>
    <w:rsid w:val="00596196"/>
    <w:rsid w:val="0059620D"/>
    <w:rsid w:val="00596269"/>
    <w:rsid w:val="005965DD"/>
    <w:rsid w:val="00596792"/>
    <w:rsid w:val="00597260"/>
    <w:rsid w:val="005972D6"/>
    <w:rsid w:val="00597DBA"/>
    <w:rsid w:val="005A0227"/>
    <w:rsid w:val="005A0245"/>
    <w:rsid w:val="005A070E"/>
    <w:rsid w:val="005A0EA4"/>
    <w:rsid w:val="005A15CA"/>
    <w:rsid w:val="005A1713"/>
    <w:rsid w:val="005A1B37"/>
    <w:rsid w:val="005A1C18"/>
    <w:rsid w:val="005A2067"/>
    <w:rsid w:val="005A2219"/>
    <w:rsid w:val="005A28F0"/>
    <w:rsid w:val="005A2C65"/>
    <w:rsid w:val="005A2D47"/>
    <w:rsid w:val="005A321C"/>
    <w:rsid w:val="005A330B"/>
    <w:rsid w:val="005A3AC3"/>
    <w:rsid w:val="005A4055"/>
    <w:rsid w:val="005A4775"/>
    <w:rsid w:val="005A479B"/>
    <w:rsid w:val="005A4947"/>
    <w:rsid w:val="005A4F98"/>
    <w:rsid w:val="005A5084"/>
    <w:rsid w:val="005A53FD"/>
    <w:rsid w:val="005A5848"/>
    <w:rsid w:val="005A5D16"/>
    <w:rsid w:val="005A64CF"/>
    <w:rsid w:val="005A6CF4"/>
    <w:rsid w:val="005A701D"/>
    <w:rsid w:val="005A7BDF"/>
    <w:rsid w:val="005B03B5"/>
    <w:rsid w:val="005B1501"/>
    <w:rsid w:val="005B1B9E"/>
    <w:rsid w:val="005B220E"/>
    <w:rsid w:val="005B2ACC"/>
    <w:rsid w:val="005B2CF6"/>
    <w:rsid w:val="005B2E73"/>
    <w:rsid w:val="005B319A"/>
    <w:rsid w:val="005B361D"/>
    <w:rsid w:val="005B3FB0"/>
    <w:rsid w:val="005B3FC7"/>
    <w:rsid w:val="005B41A8"/>
    <w:rsid w:val="005B4B28"/>
    <w:rsid w:val="005B5021"/>
    <w:rsid w:val="005B5773"/>
    <w:rsid w:val="005B5881"/>
    <w:rsid w:val="005B5BC2"/>
    <w:rsid w:val="005B60B4"/>
    <w:rsid w:val="005B7AE8"/>
    <w:rsid w:val="005B7B3C"/>
    <w:rsid w:val="005C0466"/>
    <w:rsid w:val="005C101C"/>
    <w:rsid w:val="005C11DE"/>
    <w:rsid w:val="005C1C83"/>
    <w:rsid w:val="005C24D9"/>
    <w:rsid w:val="005C26D8"/>
    <w:rsid w:val="005C31A8"/>
    <w:rsid w:val="005C3622"/>
    <w:rsid w:val="005C3858"/>
    <w:rsid w:val="005C394F"/>
    <w:rsid w:val="005C4554"/>
    <w:rsid w:val="005C5790"/>
    <w:rsid w:val="005C6881"/>
    <w:rsid w:val="005C6988"/>
    <w:rsid w:val="005C70A7"/>
    <w:rsid w:val="005C7388"/>
    <w:rsid w:val="005C7E40"/>
    <w:rsid w:val="005D0784"/>
    <w:rsid w:val="005D11A4"/>
    <w:rsid w:val="005D2499"/>
    <w:rsid w:val="005D253D"/>
    <w:rsid w:val="005D2548"/>
    <w:rsid w:val="005D2EEC"/>
    <w:rsid w:val="005D32C0"/>
    <w:rsid w:val="005D46FB"/>
    <w:rsid w:val="005D4FB1"/>
    <w:rsid w:val="005D54CE"/>
    <w:rsid w:val="005D54D7"/>
    <w:rsid w:val="005D5575"/>
    <w:rsid w:val="005D5E83"/>
    <w:rsid w:val="005D6534"/>
    <w:rsid w:val="005D6587"/>
    <w:rsid w:val="005D7262"/>
    <w:rsid w:val="005D730D"/>
    <w:rsid w:val="005D74E2"/>
    <w:rsid w:val="005D7603"/>
    <w:rsid w:val="005D7CB8"/>
    <w:rsid w:val="005E0218"/>
    <w:rsid w:val="005E0E13"/>
    <w:rsid w:val="005E180E"/>
    <w:rsid w:val="005E1B58"/>
    <w:rsid w:val="005E1C91"/>
    <w:rsid w:val="005E1EA7"/>
    <w:rsid w:val="005E1FBF"/>
    <w:rsid w:val="005E270E"/>
    <w:rsid w:val="005E2912"/>
    <w:rsid w:val="005E3086"/>
    <w:rsid w:val="005E315A"/>
    <w:rsid w:val="005E34D1"/>
    <w:rsid w:val="005E37AD"/>
    <w:rsid w:val="005E389A"/>
    <w:rsid w:val="005E44DB"/>
    <w:rsid w:val="005E5498"/>
    <w:rsid w:val="005E55FD"/>
    <w:rsid w:val="005E5ADA"/>
    <w:rsid w:val="005E6E53"/>
    <w:rsid w:val="005E6FCF"/>
    <w:rsid w:val="005E724F"/>
    <w:rsid w:val="005F1249"/>
    <w:rsid w:val="005F1346"/>
    <w:rsid w:val="005F1383"/>
    <w:rsid w:val="005F155E"/>
    <w:rsid w:val="005F1E7D"/>
    <w:rsid w:val="005F2437"/>
    <w:rsid w:val="005F2779"/>
    <w:rsid w:val="005F2C4F"/>
    <w:rsid w:val="005F3206"/>
    <w:rsid w:val="005F3A02"/>
    <w:rsid w:val="005F3E72"/>
    <w:rsid w:val="005F3E76"/>
    <w:rsid w:val="005F3F48"/>
    <w:rsid w:val="005F432E"/>
    <w:rsid w:val="005F45DB"/>
    <w:rsid w:val="005F45DF"/>
    <w:rsid w:val="005F5306"/>
    <w:rsid w:val="005F5370"/>
    <w:rsid w:val="005F54BC"/>
    <w:rsid w:val="005F5706"/>
    <w:rsid w:val="005F5A44"/>
    <w:rsid w:val="005F5F05"/>
    <w:rsid w:val="005F6058"/>
    <w:rsid w:val="005F64DE"/>
    <w:rsid w:val="005F6959"/>
    <w:rsid w:val="005F6E4E"/>
    <w:rsid w:val="005F6ED9"/>
    <w:rsid w:val="005F7319"/>
    <w:rsid w:val="005F7C58"/>
    <w:rsid w:val="005F7D71"/>
    <w:rsid w:val="006000A1"/>
    <w:rsid w:val="0060051A"/>
    <w:rsid w:val="006006B3"/>
    <w:rsid w:val="00600CC2"/>
    <w:rsid w:val="00600F50"/>
    <w:rsid w:val="006011B8"/>
    <w:rsid w:val="006013E7"/>
    <w:rsid w:val="00601538"/>
    <w:rsid w:val="006032BA"/>
    <w:rsid w:val="006036BE"/>
    <w:rsid w:val="00603703"/>
    <w:rsid w:val="006038C0"/>
    <w:rsid w:val="00603938"/>
    <w:rsid w:val="00603C21"/>
    <w:rsid w:val="00603F96"/>
    <w:rsid w:val="00604035"/>
    <w:rsid w:val="00604E58"/>
    <w:rsid w:val="00605291"/>
    <w:rsid w:val="006059C9"/>
    <w:rsid w:val="00605DAC"/>
    <w:rsid w:val="0060624F"/>
    <w:rsid w:val="00606763"/>
    <w:rsid w:val="00606E02"/>
    <w:rsid w:val="00606E15"/>
    <w:rsid w:val="006078E9"/>
    <w:rsid w:val="00607AF0"/>
    <w:rsid w:val="00607B80"/>
    <w:rsid w:val="00610C7C"/>
    <w:rsid w:val="00610C8B"/>
    <w:rsid w:val="0061142B"/>
    <w:rsid w:val="006115AE"/>
    <w:rsid w:val="006117FF"/>
    <w:rsid w:val="006120C7"/>
    <w:rsid w:val="00612245"/>
    <w:rsid w:val="00612476"/>
    <w:rsid w:val="006128AC"/>
    <w:rsid w:val="00612C3C"/>
    <w:rsid w:val="00613464"/>
    <w:rsid w:val="006135C8"/>
    <w:rsid w:val="00613714"/>
    <w:rsid w:val="00613BE2"/>
    <w:rsid w:val="00613C8E"/>
    <w:rsid w:val="00613DEC"/>
    <w:rsid w:val="0061442A"/>
    <w:rsid w:val="0061452F"/>
    <w:rsid w:val="00614A8E"/>
    <w:rsid w:val="00615017"/>
    <w:rsid w:val="006156E4"/>
    <w:rsid w:val="00615AAF"/>
    <w:rsid w:val="00615B8D"/>
    <w:rsid w:val="00615E7C"/>
    <w:rsid w:val="00616157"/>
    <w:rsid w:val="0061647A"/>
    <w:rsid w:val="00616677"/>
    <w:rsid w:val="0061681D"/>
    <w:rsid w:val="00616898"/>
    <w:rsid w:val="00617123"/>
    <w:rsid w:val="0061731E"/>
    <w:rsid w:val="0062020E"/>
    <w:rsid w:val="00620428"/>
    <w:rsid w:val="00620CFF"/>
    <w:rsid w:val="00620F07"/>
    <w:rsid w:val="00621104"/>
    <w:rsid w:val="006219E2"/>
    <w:rsid w:val="00622065"/>
    <w:rsid w:val="00622486"/>
    <w:rsid w:val="006227C8"/>
    <w:rsid w:val="00623516"/>
    <w:rsid w:val="006237B3"/>
    <w:rsid w:val="0062382C"/>
    <w:rsid w:val="00623981"/>
    <w:rsid w:val="00623C66"/>
    <w:rsid w:val="00623DD7"/>
    <w:rsid w:val="006242CF"/>
    <w:rsid w:val="0062538F"/>
    <w:rsid w:val="006254E2"/>
    <w:rsid w:val="00625684"/>
    <w:rsid w:val="00625E1A"/>
    <w:rsid w:val="00626078"/>
    <w:rsid w:val="006261CE"/>
    <w:rsid w:val="006264CB"/>
    <w:rsid w:val="00626CCA"/>
    <w:rsid w:val="00626D76"/>
    <w:rsid w:val="0062704F"/>
    <w:rsid w:val="006272F1"/>
    <w:rsid w:val="00627546"/>
    <w:rsid w:val="00630AC2"/>
    <w:rsid w:val="00630E10"/>
    <w:rsid w:val="00630F2B"/>
    <w:rsid w:val="00632186"/>
    <w:rsid w:val="00632861"/>
    <w:rsid w:val="00632F1E"/>
    <w:rsid w:val="00633217"/>
    <w:rsid w:val="006335E3"/>
    <w:rsid w:val="00633B7E"/>
    <w:rsid w:val="00634098"/>
    <w:rsid w:val="006341A6"/>
    <w:rsid w:val="006347AE"/>
    <w:rsid w:val="00634AB6"/>
    <w:rsid w:val="00634E17"/>
    <w:rsid w:val="00635040"/>
    <w:rsid w:val="00635357"/>
    <w:rsid w:val="00635999"/>
    <w:rsid w:val="00635DC1"/>
    <w:rsid w:val="0063611A"/>
    <w:rsid w:val="00636404"/>
    <w:rsid w:val="00636A40"/>
    <w:rsid w:val="00636B29"/>
    <w:rsid w:val="00636EEE"/>
    <w:rsid w:val="00637C75"/>
    <w:rsid w:val="00637EAB"/>
    <w:rsid w:val="0064003E"/>
    <w:rsid w:val="00640B50"/>
    <w:rsid w:val="006420D9"/>
    <w:rsid w:val="006423CD"/>
    <w:rsid w:val="0064296D"/>
    <w:rsid w:val="0064331D"/>
    <w:rsid w:val="00644AB0"/>
    <w:rsid w:val="006454CA"/>
    <w:rsid w:val="00645513"/>
    <w:rsid w:val="00645888"/>
    <w:rsid w:val="00645ADF"/>
    <w:rsid w:val="00646263"/>
    <w:rsid w:val="006463F6"/>
    <w:rsid w:val="00646DD1"/>
    <w:rsid w:val="00647454"/>
    <w:rsid w:val="0064749B"/>
    <w:rsid w:val="00650073"/>
    <w:rsid w:val="00650167"/>
    <w:rsid w:val="006504A7"/>
    <w:rsid w:val="00650A1A"/>
    <w:rsid w:val="00650B38"/>
    <w:rsid w:val="00650DA0"/>
    <w:rsid w:val="00650E2F"/>
    <w:rsid w:val="00650F6F"/>
    <w:rsid w:val="00651563"/>
    <w:rsid w:val="006515E7"/>
    <w:rsid w:val="00651735"/>
    <w:rsid w:val="0065187E"/>
    <w:rsid w:val="00651A66"/>
    <w:rsid w:val="006523E9"/>
    <w:rsid w:val="006524EF"/>
    <w:rsid w:val="00653389"/>
    <w:rsid w:val="00653D23"/>
    <w:rsid w:val="00654F2E"/>
    <w:rsid w:val="0065574B"/>
    <w:rsid w:val="0065579A"/>
    <w:rsid w:val="006565F5"/>
    <w:rsid w:val="00656BE9"/>
    <w:rsid w:val="00656C57"/>
    <w:rsid w:val="006571ED"/>
    <w:rsid w:val="00657530"/>
    <w:rsid w:val="0065765E"/>
    <w:rsid w:val="006601C7"/>
    <w:rsid w:val="0066042F"/>
    <w:rsid w:val="00660FFE"/>
    <w:rsid w:val="00661292"/>
    <w:rsid w:val="0066165C"/>
    <w:rsid w:val="006628C3"/>
    <w:rsid w:val="00663498"/>
    <w:rsid w:val="00664729"/>
    <w:rsid w:val="0066492F"/>
    <w:rsid w:val="006658E6"/>
    <w:rsid w:val="0066610F"/>
    <w:rsid w:val="006663C8"/>
    <w:rsid w:val="00666731"/>
    <w:rsid w:val="00666A88"/>
    <w:rsid w:val="00666DC9"/>
    <w:rsid w:val="00667FAB"/>
    <w:rsid w:val="0067113B"/>
    <w:rsid w:val="00671675"/>
    <w:rsid w:val="0067191E"/>
    <w:rsid w:val="00671A6D"/>
    <w:rsid w:val="00671D17"/>
    <w:rsid w:val="006720A3"/>
    <w:rsid w:val="006724A4"/>
    <w:rsid w:val="00672999"/>
    <w:rsid w:val="00673CB3"/>
    <w:rsid w:val="006747B0"/>
    <w:rsid w:val="00675127"/>
    <w:rsid w:val="006752FE"/>
    <w:rsid w:val="00675844"/>
    <w:rsid w:val="00675889"/>
    <w:rsid w:val="006759BA"/>
    <w:rsid w:val="00675AF3"/>
    <w:rsid w:val="00675FF9"/>
    <w:rsid w:val="00676869"/>
    <w:rsid w:val="006771CA"/>
    <w:rsid w:val="00677898"/>
    <w:rsid w:val="00677A42"/>
    <w:rsid w:val="00677D3D"/>
    <w:rsid w:val="00680390"/>
    <w:rsid w:val="00680967"/>
    <w:rsid w:val="00681574"/>
    <w:rsid w:val="00681BEF"/>
    <w:rsid w:val="00681C5F"/>
    <w:rsid w:val="00681EE8"/>
    <w:rsid w:val="00682CFB"/>
    <w:rsid w:val="00682D75"/>
    <w:rsid w:val="00682EA6"/>
    <w:rsid w:val="006844CB"/>
    <w:rsid w:val="006846F1"/>
    <w:rsid w:val="006849F6"/>
    <w:rsid w:val="00684DBC"/>
    <w:rsid w:val="00685F1C"/>
    <w:rsid w:val="00685FAB"/>
    <w:rsid w:val="006864C0"/>
    <w:rsid w:val="0068796D"/>
    <w:rsid w:val="00687E4F"/>
    <w:rsid w:val="00690338"/>
    <w:rsid w:val="00690910"/>
    <w:rsid w:val="006909DC"/>
    <w:rsid w:val="00690A48"/>
    <w:rsid w:val="00691401"/>
    <w:rsid w:val="00691D0A"/>
    <w:rsid w:val="006929D1"/>
    <w:rsid w:val="006942A1"/>
    <w:rsid w:val="00694460"/>
    <w:rsid w:val="00694D28"/>
    <w:rsid w:val="00694FB5"/>
    <w:rsid w:val="0069515B"/>
    <w:rsid w:val="0069522A"/>
    <w:rsid w:val="006976D0"/>
    <w:rsid w:val="00697E66"/>
    <w:rsid w:val="006A0566"/>
    <w:rsid w:val="006A0725"/>
    <w:rsid w:val="006A0D56"/>
    <w:rsid w:val="006A1530"/>
    <w:rsid w:val="006A19F2"/>
    <w:rsid w:val="006A1CC1"/>
    <w:rsid w:val="006A1E07"/>
    <w:rsid w:val="006A2447"/>
    <w:rsid w:val="006A247D"/>
    <w:rsid w:val="006A2A8D"/>
    <w:rsid w:val="006A32BC"/>
    <w:rsid w:val="006A3A35"/>
    <w:rsid w:val="006A44D5"/>
    <w:rsid w:val="006A5EEF"/>
    <w:rsid w:val="006A60E8"/>
    <w:rsid w:val="006A6AA3"/>
    <w:rsid w:val="006A6D3B"/>
    <w:rsid w:val="006A71B7"/>
    <w:rsid w:val="006A76C3"/>
    <w:rsid w:val="006A7CEE"/>
    <w:rsid w:val="006B0BDD"/>
    <w:rsid w:val="006B0C68"/>
    <w:rsid w:val="006B0D70"/>
    <w:rsid w:val="006B0DAB"/>
    <w:rsid w:val="006B0EB2"/>
    <w:rsid w:val="006B1150"/>
    <w:rsid w:val="006B1469"/>
    <w:rsid w:val="006B194E"/>
    <w:rsid w:val="006B30E1"/>
    <w:rsid w:val="006B3AC3"/>
    <w:rsid w:val="006B3C3A"/>
    <w:rsid w:val="006B40EE"/>
    <w:rsid w:val="006B4221"/>
    <w:rsid w:val="006B431B"/>
    <w:rsid w:val="006B4A93"/>
    <w:rsid w:val="006B5486"/>
    <w:rsid w:val="006B5A14"/>
    <w:rsid w:val="006B5A96"/>
    <w:rsid w:val="006B6712"/>
    <w:rsid w:val="006B6E26"/>
    <w:rsid w:val="006B7338"/>
    <w:rsid w:val="006B75F0"/>
    <w:rsid w:val="006B7609"/>
    <w:rsid w:val="006B7B0C"/>
    <w:rsid w:val="006B7E80"/>
    <w:rsid w:val="006B7F54"/>
    <w:rsid w:val="006C00B4"/>
    <w:rsid w:val="006C00E9"/>
    <w:rsid w:val="006C01AD"/>
    <w:rsid w:val="006C040C"/>
    <w:rsid w:val="006C048C"/>
    <w:rsid w:val="006C15C6"/>
    <w:rsid w:val="006C1B0D"/>
    <w:rsid w:val="006C2419"/>
    <w:rsid w:val="006C25FE"/>
    <w:rsid w:val="006C2D56"/>
    <w:rsid w:val="006C3192"/>
    <w:rsid w:val="006C35BE"/>
    <w:rsid w:val="006C4A4F"/>
    <w:rsid w:val="006C4B88"/>
    <w:rsid w:val="006C4DF0"/>
    <w:rsid w:val="006C566A"/>
    <w:rsid w:val="006C58B3"/>
    <w:rsid w:val="006C598A"/>
    <w:rsid w:val="006C5CF4"/>
    <w:rsid w:val="006C626F"/>
    <w:rsid w:val="006C62E1"/>
    <w:rsid w:val="006C6728"/>
    <w:rsid w:val="006C6817"/>
    <w:rsid w:val="006C69E9"/>
    <w:rsid w:val="006C6D62"/>
    <w:rsid w:val="006C6F4A"/>
    <w:rsid w:val="006C7023"/>
    <w:rsid w:val="006C7B3E"/>
    <w:rsid w:val="006D070D"/>
    <w:rsid w:val="006D0B6F"/>
    <w:rsid w:val="006D0E6F"/>
    <w:rsid w:val="006D1140"/>
    <w:rsid w:val="006D12BC"/>
    <w:rsid w:val="006D1326"/>
    <w:rsid w:val="006D13D6"/>
    <w:rsid w:val="006D160A"/>
    <w:rsid w:val="006D1A1B"/>
    <w:rsid w:val="006D1A5D"/>
    <w:rsid w:val="006D1AF9"/>
    <w:rsid w:val="006D1C13"/>
    <w:rsid w:val="006D1E49"/>
    <w:rsid w:val="006D202A"/>
    <w:rsid w:val="006D294A"/>
    <w:rsid w:val="006D2CBD"/>
    <w:rsid w:val="006D3709"/>
    <w:rsid w:val="006D3A1F"/>
    <w:rsid w:val="006D3B0B"/>
    <w:rsid w:val="006D3E3E"/>
    <w:rsid w:val="006D41FE"/>
    <w:rsid w:val="006D482B"/>
    <w:rsid w:val="006D48FF"/>
    <w:rsid w:val="006D4964"/>
    <w:rsid w:val="006D52B0"/>
    <w:rsid w:val="006D5530"/>
    <w:rsid w:val="006D5833"/>
    <w:rsid w:val="006D5C29"/>
    <w:rsid w:val="006D65CC"/>
    <w:rsid w:val="006D676F"/>
    <w:rsid w:val="006D70AF"/>
    <w:rsid w:val="006D746D"/>
    <w:rsid w:val="006D75D8"/>
    <w:rsid w:val="006D7AFF"/>
    <w:rsid w:val="006D7D01"/>
    <w:rsid w:val="006E006B"/>
    <w:rsid w:val="006E1B12"/>
    <w:rsid w:val="006E2818"/>
    <w:rsid w:val="006E2D08"/>
    <w:rsid w:val="006E30D4"/>
    <w:rsid w:val="006E319F"/>
    <w:rsid w:val="006E3CAE"/>
    <w:rsid w:val="006E4733"/>
    <w:rsid w:val="006E5B54"/>
    <w:rsid w:val="006E68F6"/>
    <w:rsid w:val="006E6B6E"/>
    <w:rsid w:val="006E77A6"/>
    <w:rsid w:val="006E7BF4"/>
    <w:rsid w:val="006F0163"/>
    <w:rsid w:val="006F01A5"/>
    <w:rsid w:val="006F0598"/>
    <w:rsid w:val="006F0BA9"/>
    <w:rsid w:val="006F1A56"/>
    <w:rsid w:val="006F1C07"/>
    <w:rsid w:val="006F29CF"/>
    <w:rsid w:val="006F3785"/>
    <w:rsid w:val="006F406F"/>
    <w:rsid w:val="006F4509"/>
    <w:rsid w:val="006F48D3"/>
    <w:rsid w:val="006F4994"/>
    <w:rsid w:val="006F4B75"/>
    <w:rsid w:val="006F4F03"/>
    <w:rsid w:val="006F4F05"/>
    <w:rsid w:val="006F51FE"/>
    <w:rsid w:val="006F5376"/>
    <w:rsid w:val="006F5DC0"/>
    <w:rsid w:val="006F6150"/>
    <w:rsid w:val="006F64B9"/>
    <w:rsid w:val="006F69CC"/>
    <w:rsid w:val="006F6AD7"/>
    <w:rsid w:val="006F71CB"/>
    <w:rsid w:val="006F74E8"/>
    <w:rsid w:val="006F79DD"/>
    <w:rsid w:val="007000E8"/>
    <w:rsid w:val="0070085D"/>
    <w:rsid w:val="00700F7A"/>
    <w:rsid w:val="0070179D"/>
    <w:rsid w:val="00701ED7"/>
    <w:rsid w:val="00701F9E"/>
    <w:rsid w:val="007022CE"/>
    <w:rsid w:val="007025EE"/>
    <w:rsid w:val="00702DCD"/>
    <w:rsid w:val="00702DD7"/>
    <w:rsid w:val="0070305D"/>
    <w:rsid w:val="00703E34"/>
    <w:rsid w:val="0070471E"/>
    <w:rsid w:val="00704AB0"/>
    <w:rsid w:val="00704D6A"/>
    <w:rsid w:val="007050BB"/>
    <w:rsid w:val="007058B9"/>
    <w:rsid w:val="00705A00"/>
    <w:rsid w:val="00705C3D"/>
    <w:rsid w:val="00705C55"/>
    <w:rsid w:val="00705C8C"/>
    <w:rsid w:val="00706A62"/>
    <w:rsid w:val="00710EE0"/>
    <w:rsid w:val="007110A7"/>
    <w:rsid w:val="0071138F"/>
    <w:rsid w:val="007113EE"/>
    <w:rsid w:val="00711DBF"/>
    <w:rsid w:val="00711FB7"/>
    <w:rsid w:val="007122B3"/>
    <w:rsid w:val="00712459"/>
    <w:rsid w:val="00712567"/>
    <w:rsid w:val="00712CA0"/>
    <w:rsid w:val="00713352"/>
    <w:rsid w:val="007134A9"/>
    <w:rsid w:val="00713AA0"/>
    <w:rsid w:val="00713CCA"/>
    <w:rsid w:val="0071416A"/>
    <w:rsid w:val="00714B53"/>
    <w:rsid w:val="00714D5A"/>
    <w:rsid w:val="00714DFA"/>
    <w:rsid w:val="00714E56"/>
    <w:rsid w:val="00715D82"/>
    <w:rsid w:val="00715F75"/>
    <w:rsid w:val="00716A36"/>
    <w:rsid w:val="00716A87"/>
    <w:rsid w:val="0071716E"/>
    <w:rsid w:val="00717262"/>
    <w:rsid w:val="00717C67"/>
    <w:rsid w:val="0072019C"/>
    <w:rsid w:val="00720503"/>
    <w:rsid w:val="00720ADC"/>
    <w:rsid w:val="00720AE2"/>
    <w:rsid w:val="00720CBD"/>
    <w:rsid w:val="00721054"/>
    <w:rsid w:val="0072141F"/>
    <w:rsid w:val="00721FCE"/>
    <w:rsid w:val="00722196"/>
    <w:rsid w:val="007223B1"/>
    <w:rsid w:val="007227A9"/>
    <w:rsid w:val="00722837"/>
    <w:rsid w:val="00722996"/>
    <w:rsid w:val="00722D1E"/>
    <w:rsid w:val="0072334B"/>
    <w:rsid w:val="007234C2"/>
    <w:rsid w:val="0072360F"/>
    <w:rsid w:val="007238B6"/>
    <w:rsid w:val="00723D9F"/>
    <w:rsid w:val="00723EA9"/>
    <w:rsid w:val="00723F07"/>
    <w:rsid w:val="0072461F"/>
    <w:rsid w:val="007247B6"/>
    <w:rsid w:val="00725EB9"/>
    <w:rsid w:val="007260A2"/>
    <w:rsid w:val="007262DC"/>
    <w:rsid w:val="00726454"/>
    <w:rsid w:val="00726526"/>
    <w:rsid w:val="007265DB"/>
    <w:rsid w:val="00727A54"/>
    <w:rsid w:val="00727B86"/>
    <w:rsid w:val="00730885"/>
    <w:rsid w:val="007309FF"/>
    <w:rsid w:val="00731152"/>
    <w:rsid w:val="0073146A"/>
    <w:rsid w:val="00731988"/>
    <w:rsid w:val="00731D98"/>
    <w:rsid w:val="00732697"/>
    <w:rsid w:val="0073273D"/>
    <w:rsid w:val="0073294C"/>
    <w:rsid w:val="00732955"/>
    <w:rsid w:val="00732E52"/>
    <w:rsid w:val="007344B6"/>
    <w:rsid w:val="00734D60"/>
    <w:rsid w:val="00734E1F"/>
    <w:rsid w:val="00735721"/>
    <w:rsid w:val="00735742"/>
    <w:rsid w:val="0073616A"/>
    <w:rsid w:val="007363FB"/>
    <w:rsid w:val="00736D5C"/>
    <w:rsid w:val="0073784B"/>
    <w:rsid w:val="00737B92"/>
    <w:rsid w:val="00740603"/>
    <w:rsid w:val="00740EDC"/>
    <w:rsid w:val="00741307"/>
    <w:rsid w:val="007415AB"/>
    <w:rsid w:val="00741875"/>
    <w:rsid w:val="00742506"/>
    <w:rsid w:val="00742B23"/>
    <w:rsid w:val="0074365A"/>
    <w:rsid w:val="00743FA0"/>
    <w:rsid w:val="0074536E"/>
    <w:rsid w:val="00745A7E"/>
    <w:rsid w:val="00745C27"/>
    <w:rsid w:val="00746D22"/>
    <w:rsid w:val="00747C31"/>
    <w:rsid w:val="00747F5F"/>
    <w:rsid w:val="0075062A"/>
    <w:rsid w:val="00750A73"/>
    <w:rsid w:val="00750F15"/>
    <w:rsid w:val="0075153A"/>
    <w:rsid w:val="007516E4"/>
    <w:rsid w:val="00751D96"/>
    <w:rsid w:val="00751E88"/>
    <w:rsid w:val="00751F87"/>
    <w:rsid w:val="00753022"/>
    <w:rsid w:val="0075356C"/>
    <w:rsid w:val="0075377C"/>
    <w:rsid w:val="00753ABA"/>
    <w:rsid w:val="00754172"/>
    <w:rsid w:val="00754CC7"/>
    <w:rsid w:val="00755492"/>
    <w:rsid w:val="00755678"/>
    <w:rsid w:val="00756541"/>
    <w:rsid w:val="00757883"/>
    <w:rsid w:val="00757AE5"/>
    <w:rsid w:val="00761410"/>
    <w:rsid w:val="00761BBD"/>
    <w:rsid w:val="00761FCD"/>
    <w:rsid w:val="007621C3"/>
    <w:rsid w:val="0076302A"/>
    <w:rsid w:val="00763669"/>
    <w:rsid w:val="007636A4"/>
    <w:rsid w:val="007636FE"/>
    <w:rsid w:val="0076449B"/>
    <w:rsid w:val="007648BA"/>
    <w:rsid w:val="00764BF3"/>
    <w:rsid w:val="007658FB"/>
    <w:rsid w:val="007662EF"/>
    <w:rsid w:val="0076665D"/>
    <w:rsid w:val="00766E37"/>
    <w:rsid w:val="00766F5D"/>
    <w:rsid w:val="00767261"/>
    <w:rsid w:val="00767356"/>
    <w:rsid w:val="007677C7"/>
    <w:rsid w:val="00767EA9"/>
    <w:rsid w:val="00770025"/>
    <w:rsid w:val="00771052"/>
    <w:rsid w:val="007717D5"/>
    <w:rsid w:val="00771B8F"/>
    <w:rsid w:val="007724C1"/>
    <w:rsid w:val="0077252F"/>
    <w:rsid w:val="00772706"/>
    <w:rsid w:val="00772DDD"/>
    <w:rsid w:val="00772E5E"/>
    <w:rsid w:val="0077397E"/>
    <w:rsid w:val="007743F8"/>
    <w:rsid w:val="00774EC8"/>
    <w:rsid w:val="00774F7B"/>
    <w:rsid w:val="00775129"/>
    <w:rsid w:val="00775200"/>
    <w:rsid w:val="00775B4B"/>
    <w:rsid w:val="007770D9"/>
    <w:rsid w:val="00777274"/>
    <w:rsid w:val="007803FA"/>
    <w:rsid w:val="00781101"/>
    <w:rsid w:val="0078155D"/>
    <w:rsid w:val="00781877"/>
    <w:rsid w:val="00781882"/>
    <w:rsid w:val="0078194A"/>
    <w:rsid w:val="00781E45"/>
    <w:rsid w:val="007820D5"/>
    <w:rsid w:val="00782A5D"/>
    <w:rsid w:val="00782B03"/>
    <w:rsid w:val="0078320E"/>
    <w:rsid w:val="00783B4C"/>
    <w:rsid w:val="00783EBA"/>
    <w:rsid w:val="00785030"/>
    <w:rsid w:val="00785670"/>
    <w:rsid w:val="007857BE"/>
    <w:rsid w:val="0078581A"/>
    <w:rsid w:val="007859DC"/>
    <w:rsid w:val="00785D93"/>
    <w:rsid w:val="0078620E"/>
    <w:rsid w:val="007867AA"/>
    <w:rsid w:val="007879A8"/>
    <w:rsid w:val="00790052"/>
    <w:rsid w:val="007904B6"/>
    <w:rsid w:val="007910C5"/>
    <w:rsid w:val="007912F8"/>
    <w:rsid w:val="00791388"/>
    <w:rsid w:val="0079151E"/>
    <w:rsid w:val="00791D7B"/>
    <w:rsid w:val="00791FFB"/>
    <w:rsid w:val="00792224"/>
    <w:rsid w:val="00792411"/>
    <w:rsid w:val="00792D33"/>
    <w:rsid w:val="0079313F"/>
    <w:rsid w:val="00793425"/>
    <w:rsid w:val="00793926"/>
    <w:rsid w:val="007939EC"/>
    <w:rsid w:val="00793ECA"/>
    <w:rsid w:val="00793F5B"/>
    <w:rsid w:val="00794323"/>
    <w:rsid w:val="00794748"/>
    <w:rsid w:val="0079487E"/>
    <w:rsid w:val="00794EFE"/>
    <w:rsid w:val="00794F62"/>
    <w:rsid w:val="00795022"/>
    <w:rsid w:val="007957BF"/>
    <w:rsid w:val="007968AB"/>
    <w:rsid w:val="00796917"/>
    <w:rsid w:val="00796DD3"/>
    <w:rsid w:val="00796FF7"/>
    <w:rsid w:val="007972BC"/>
    <w:rsid w:val="007A0A73"/>
    <w:rsid w:val="007A0AE3"/>
    <w:rsid w:val="007A14A3"/>
    <w:rsid w:val="007A1FDB"/>
    <w:rsid w:val="007A26E2"/>
    <w:rsid w:val="007A30D7"/>
    <w:rsid w:val="007A38A9"/>
    <w:rsid w:val="007A3FB4"/>
    <w:rsid w:val="007A4AEB"/>
    <w:rsid w:val="007A51B8"/>
    <w:rsid w:val="007A53FF"/>
    <w:rsid w:val="007A582F"/>
    <w:rsid w:val="007A59B4"/>
    <w:rsid w:val="007A59D5"/>
    <w:rsid w:val="007A5A00"/>
    <w:rsid w:val="007A5EA5"/>
    <w:rsid w:val="007A724F"/>
    <w:rsid w:val="007A74FA"/>
    <w:rsid w:val="007A765E"/>
    <w:rsid w:val="007B1DEA"/>
    <w:rsid w:val="007B2BB5"/>
    <w:rsid w:val="007B34B9"/>
    <w:rsid w:val="007B352F"/>
    <w:rsid w:val="007B3849"/>
    <w:rsid w:val="007B4748"/>
    <w:rsid w:val="007B4C77"/>
    <w:rsid w:val="007B536E"/>
    <w:rsid w:val="007B58F3"/>
    <w:rsid w:val="007B5DE3"/>
    <w:rsid w:val="007B6190"/>
    <w:rsid w:val="007B6292"/>
    <w:rsid w:val="007B66CB"/>
    <w:rsid w:val="007B6804"/>
    <w:rsid w:val="007B6C7E"/>
    <w:rsid w:val="007B78A0"/>
    <w:rsid w:val="007C0164"/>
    <w:rsid w:val="007C05D9"/>
    <w:rsid w:val="007C085D"/>
    <w:rsid w:val="007C27DA"/>
    <w:rsid w:val="007C27E4"/>
    <w:rsid w:val="007C2A0B"/>
    <w:rsid w:val="007C2F1D"/>
    <w:rsid w:val="007C30E1"/>
    <w:rsid w:val="007C37B3"/>
    <w:rsid w:val="007C3A5C"/>
    <w:rsid w:val="007C4354"/>
    <w:rsid w:val="007C4B15"/>
    <w:rsid w:val="007C58DC"/>
    <w:rsid w:val="007C67ED"/>
    <w:rsid w:val="007C6ABD"/>
    <w:rsid w:val="007C6AED"/>
    <w:rsid w:val="007C7082"/>
    <w:rsid w:val="007C7592"/>
    <w:rsid w:val="007C7699"/>
    <w:rsid w:val="007C76C9"/>
    <w:rsid w:val="007C7D23"/>
    <w:rsid w:val="007D05DB"/>
    <w:rsid w:val="007D081E"/>
    <w:rsid w:val="007D0A7D"/>
    <w:rsid w:val="007D0BF4"/>
    <w:rsid w:val="007D0FF8"/>
    <w:rsid w:val="007D12DC"/>
    <w:rsid w:val="007D1488"/>
    <w:rsid w:val="007D1844"/>
    <w:rsid w:val="007D2821"/>
    <w:rsid w:val="007D38B1"/>
    <w:rsid w:val="007D3FA5"/>
    <w:rsid w:val="007D41CB"/>
    <w:rsid w:val="007D4DA2"/>
    <w:rsid w:val="007D53AF"/>
    <w:rsid w:val="007D5567"/>
    <w:rsid w:val="007D5620"/>
    <w:rsid w:val="007D56DC"/>
    <w:rsid w:val="007D575C"/>
    <w:rsid w:val="007D5FC4"/>
    <w:rsid w:val="007D632D"/>
    <w:rsid w:val="007D66F1"/>
    <w:rsid w:val="007D6A27"/>
    <w:rsid w:val="007D6D29"/>
    <w:rsid w:val="007D6F11"/>
    <w:rsid w:val="007D7AAB"/>
    <w:rsid w:val="007D7D65"/>
    <w:rsid w:val="007D7FB8"/>
    <w:rsid w:val="007E02CD"/>
    <w:rsid w:val="007E09D9"/>
    <w:rsid w:val="007E09FE"/>
    <w:rsid w:val="007E13B1"/>
    <w:rsid w:val="007E13E8"/>
    <w:rsid w:val="007E247D"/>
    <w:rsid w:val="007E2638"/>
    <w:rsid w:val="007E2742"/>
    <w:rsid w:val="007E2AA9"/>
    <w:rsid w:val="007E2D28"/>
    <w:rsid w:val="007E3B02"/>
    <w:rsid w:val="007E4545"/>
    <w:rsid w:val="007E45B3"/>
    <w:rsid w:val="007E52B4"/>
    <w:rsid w:val="007E53B2"/>
    <w:rsid w:val="007E5D66"/>
    <w:rsid w:val="007E6AFF"/>
    <w:rsid w:val="007E7089"/>
    <w:rsid w:val="007E749F"/>
    <w:rsid w:val="007E7EB1"/>
    <w:rsid w:val="007F00A5"/>
    <w:rsid w:val="007F0970"/>
    <w:rsid w:val="007F0BC2"/>
    <w:rsid w:val="007F0CB4"/>
    <w:rsid w:val="007F0D14"/>
    <w:rsid w:val="007F0E3D"/>
    <w:rsid w:val="007F13C3"/>
    <w:rsid w:val="007F18B1"/>
    <w:rsid w:val="007F2854"/>
    <w:rsid w:val="007F2A00"/>
    <w:rsid w:val="007F2A78"/>
    <w:rsid w:val="007F2E41"/>
    <w:rsid w:val="007F3C50"/>
    <w:rsid w:val="007F4A3E"/>
    <w:rsid w:val="007F4A70"/>
    <w:rsid w:val="007F4FEF"/>
    <w:rsid w:val="007F52F0"/>
    <w:rsid w:val="007F5EAF"/>
    <w:rsid w:val="007F64E3"/>
    <w:rsid w:val="007F64E9"/>
    <w:rsid w:val="007F7580"/>
    <w:rsid w:val="007F7802"/>
    <w:rsid w:val="007F787F"/>
    <w:rsid w:val="0080021B"/>
    <w:rsid w:val="00800F84"/>
    <w:rsid w:val="00801E6A"/>
    <w:rsid w:val="0080220A"/>
    <w:rsid w:val="008023FB"/>
    <w:rsid w:val="00802449"/>
    <w:rsid w:val="008026EA"/>
    <w:rsid w:val="0080281E"/>
    <w:rsid w:val="00802F7F"/>
    <w:rsid w:val="00803A9C"/>
    <w:rsid w:val="00803F3F"/>
    <w:rsid w:val="00804398"/>
    <w:rsid w:val="0080477A"/>
    <w:rsid w:val="00804FA7"/>
    <w:rsid w:val="00805639"/>
    <w:rsid w:val="008056E3"/>
    <w:rsid w:val="00805C80"/>
    <w:rsid w:val="00806900"/>
    <w:rsid w:val="00806EC3"/>
    <w:rsid w:val="00810435"/>
    <w:rsid w:val="008105E6"/>
    <w:rsid w:val="008109EF"/>
    <w:rsid w:val="00810AE5"/>
    <w:rsid w:val="00810DB3"/>
    <w:rsid w:val="0081129E"/>
    <w:rsid w:val="008114AC"/>
    <w:rsid w:val="008119F7"/>
    <w:rsid w:val="00811BB0"/>
    <w:rsid w:val="00812164"/>
    <w:rsid w:val="008122BD"/>
    <w:rsid w:val="008122CC"/>
    <w:rsid w:val="008123AF"/>
    <w:rsid w:val="00812518"/>
    <w:rsid w:val="00812C41"/>
    <w:rsid w:val="00813833"/>
    <w:rsid w:val="008145B5"/>
    <w:rsid w:val="00814DB2"/>
    <w:rsid w:val="008151F8"/>
    <w:rsid w:val="008155C5"/>
    <w:rsid w:val="008162CE"/>
    <w:rsid w:val="008166AD"/>
    <w:rsid w:val="00816A88"/>
    <w:rsid w:val="00817978"/>
    <w:rsid w:val="00817A53"/>
    <w:rsid w:val="00820797"/>
    <w:rsid w:val="008208FF"/>
    <w:rsid w:val="00820A67"/>
    <w:rsid w:val="00821403"/>
    <w:rsid w:val="008216C9"/>
    <w:rsid w:val="00821781"/>
    <w:rsid w:val="00822717"/>
    <w:rsid w:val="008227D0"/>
    <w:rsid w:val="008230F4"/>
    <w:rsid w:val="00823147"/>
    <w:rsid w:val="008241EF"/>
    <w:rsid w:val="008249DB"/>
    <w:rsid w:val="0082562E"/>
    <w:rsid w:val="008256F4"/>
    <w:rsid w:val="00825961"/>
    <w:rsid w:val="00826D5B"/>
    <w:rsid w:val="00827149"/>
    <w:rsid w:val="0082732B"/>
    <w:rsid w:val="008275EA"/>
    <w:rsid w:val="00830063"/>
    <w:rsid w:val="008303BF"/>
    <w:rsid w:val="008309C6"/>
    <w:rsid w:val="00830D92"/>
    <w:rsid w:val="0083152E"/>
    <w:rsid w:val="00831CA9"/>
    <w:rsid w:val="00832AF4"/>
    <w:rsid w:val="00832D42"/>
    <w:rsid w:val="00832DD7"/>
    <w:rsid w:val="00832FD3"/>
    <w:rsid w:val="00833EC9"/>
    <w:rsid w:val="008345AE"/>
    <w:rsid w:val="00834C17"/>
    <w:rsid w:val="0083571F"/>
    <w:rsid w:val="00835A8B"/>
    <w:rsid w:val="008362A1"/>
    <w:rsid w:val="008366F6"/>
    <w:rsid w:val="00836798"/>
    <w:rsid w:val="00837BAD"/>
    <w:rsid w:val="00837D27"/>
    <w:rsid w:val="00837D38"/>
    <w:rsid w:val="008407CB"/>
    <w:rsid w:val="008408B7"/>
    <w:rsid w:val="008409C3"/>
    <w:rsid w:val="00840A43"/>
    <w:rsid w:val="0084108E"/>
    <w:rsid w:val="0084164D"/>
    <w:rsid w:val="008418A8"/>
    <w:rsid w:val="00841E04"/>
    <w:rsid w:val="00841F3E"/>
    <w:rsid w:val="0084208D"/>
    <w:rsid w:val="008423A9"/>
    <w:rsid w:val="00842FA0"/>
    <w:rsid w:val="008435E0"/>
    <w:rsid w:val="0084405C"/>
    <w:rsid w:val="0084476D"/>
    <w:rsid w:val="008453B8"/>
    <w:rsid w:val="00845BA1"/>
    <w:rsid w:val="008476FD"/>
    <w:rsid w:val="00847958"/>
    <w:rsid w:val="0085096F"/>
    <w:rsid w:val="00850AE2"/>
    <w:rsid w:val="00850B50"/>
    <w:rsid w:val="00850F1A"/>
    <w:rsid w:val="00851AD0"/>
    <w:rsid w:val="00852009"/>
    <w:rsid w:val="0085233C"/>
    <w:rsid w:val="0085235C"/>
    <w:rsid w:val="0085251E"/>
    <w:rsid w:val="0085293B"/>
    <w:rsid w:val="00852E70"/>
    <w:rsid w:val="00853596"/>
    <w:rsid w:val="00853A7A"/>
    <w:rsid w:val="00853B24"/>
    <w:rsid w:val="008541F2"/>
    <w:rsid w:val="008545A4"/>
    <w:rsid w:val="008549C9"/>
    <w:rsid w:val="008553A7"/>
    <w:rsid w:val="0085549F"/>
    <w:rsid w:val="0085583D"/>
    <w:rsid w:val="00855A84"/>
    <w:rsid w:val="00856F74"/>
    <w:rsid w:val="008573BA"/>
    <w:rsid w:val="00857977"/>
    <w:rsid w:val="00857A86"/>
    <w:rsid w:val="00857BA7"/>
    <w:rsid w:val="0086075B"/>
    <w:rsid w:val="008607D6"/>
    <w:rsid w:val="00860AA0"/>
    <w:rsid w:val="00860D1B"/>
    <w:rsid w:val="00861583"/>
    <w:rsid w:val="00861630"/>
    <w:rsid w:val="00861733"/>
    <w:rsid w:val="00861D06"/>
    <w:rsid w:val="00862269"/>
    <w:rsid w:val="0086318B"/>
    <w:rsid w:val="00863925"/>
    <w:rsid w:val="00863D7C"/>
    <w:rsid w:val="00864037"/>
    <w:rsid w:val="00864373"/>
    <w:rsid w:val="00864BCB"/>
    <w:rsid w:val="0086515A"/>
    <w:rsid w:val="008653F1"/>
    <w:rsid w:val="0086589D"/>
    <w:rsid w:val="0086599C"/>
    <w:rsid w:val="00865F86"/>
    <w:rsid w:val="00870B95"/>
    <w:rsid w:val="00871DBE"/>
    <w:rsid w:val="008720AB"/>
    <w:rsid w:val="008724D4"/>
    <w:rsid w:val="0087255F"/>
    <w:rsid w:val="00872561"/>
    <w:rsid w:val="00873089"/>
    <w:rsid w:val="00873780"/>
    <w:rsid w:val="008739B4"/>
    <w:rsid w:val="0087436F"/>
    <w:rsid w:val="008745CB"/>
    <w:rsid w:val="008752F2"/>
    <w:rsid w:val="00875E86"/>
    <w:rsid w:val="008761C4"/>
    <w:rsid w:val="00876249"/>
    <w:rsid w:val="00876B7E"/>
    <w:rsid w:val="008776DD"/>
    <w:rsid w:val="00877A03"/>
    <w:rsid w:val="00877C3F"/>
    <w:rsid w:val="00877D1D"/>
    <w:rsid w:val="00880020"/>
    <w:rsid w:val="00880128"/>
    <w:rsid w:val="008801E2"/>
    <w:rsid w:val="008802EE"/>
    <w:rsid w:val="00880375"/>
    <w:rsid w:val="008803B5"/>
    <w:rsid w:val="00880EF6"/>
    <w:rsid w:val="00880F2C"/>
    <w:rsid w:val="00881483"/>
    <w:rsid w:val="0088159F"/>
    <w:rsid w:val="00881CB6"/>
    <w:rsid w:val="00883218"/>
    <w:rsid w:val="00883236"/>
    <w:rsid w:val="00883370"/>
    <w:rsid w:val="0088378A"/>
    <w:rsid w:val="00883990"/>
    <w:rsid w:val="0088427E"/>
    <w:rsid w:val="008845D3"/>
    <w:rsid w:val="00884CD3"/>
    <w:rsid w:val="00884F6E"/>
    <w:rsid w:val="00884FA2"/>
    <w:rsid w:val="0088581E"/>
    <w:rsid w:val="008865A9"/>
    <w:rsid w:val="00886D4A"/>
    <w:rsid w:val="008872C0"/>
    <w:rsid w:val="00887C5E"/>
    <w:rsid w:val="008907FC"/>
    <w:rsid w:val="00890935"/>
    <w:rsid w:val="00890F47"/>
    <w:rsid w:val="00891085"/>
    <w:rsid w:val="0089110C"/>
    <w:rsid w:val="00891177"/>
    <w:rsid w:val="0089127C"/>
    <w:rsid w:val="008912A6"/>
    <w:rsid w:val="00891687"/>
    <w:rsid w:val="00891698"/>
    <w:rsid w:val="0089175C"/>
    <w:rsid w:val="00891BF4"/>
    <w:rsid w:val="008926EF"/>
    <w:rsid w:val="00892743"/>
    <w:rsid w:val="00892CF4"/>
    <w:rsid w:val="00892E18"/>
    <w:rsid w:val="00893155"/>
    <w:rsid w:val="008938AC"/>
    <w:rsid w:val="00893EF6"/>
    <w:rsid w:val="0089409E"/>
    <w:rsid w:val="008945AB"/>
    <w:rsid w:val="00894638"/>
    <w:rsid w:val="00894687"/>
    <w:rsid w:val="0089497C"/>
    <w:rsid w:val="00895037"/>
    <w:rsid w:val="008952EB"/>
    <w:rsid w:val="0089571A"/>
    <w:rsid w:val="00895844"/>
    <w:rsid w:val="008959E7"/>
    <w:rsid w:val="00895A9B"/>
    <w:rsid w:val="00896306"/>
    <w:rsid w:val="00896789"/>
    <w:rsid w:val="008968CF"/>
    <w:rsid w:val="00896D1B"/>
    <w:rsid w:val="0089737F"/>
    <w:rsid w:val="0089746F"/>
    <w:rsid w:val="0089764E"/>
    <w:rsid w:val="008976D8"/>
    <w:rsid w:val="00897A1B"/>
    <w:rsid w:val="00897CE2"/>
    <w:rsid w:val="00897E44"/>
    <w:rsid w:val="00897F90"/>
    <w:rsid w:val="008A05C3"/>
    <w:rsid w:val="008A1F12"/>
    <w:rsid w:val="008A1FD5"/>
    <w:rsid w:val="008A2493"/>
    <w:rsid w:val="008A2C61"/>
    <w:rsid w:val="008A2C99"/>
    <w:rsid w:val="008A2CA0"/>
    <w:rsid w:val="008A2F7C"/>
    <w:rsid w:val="008A3072"/>
    <w:rsid w:val="008A3888"/>
    <w:rsid w:val="008A3F63"/>
    <w:rsid w:val="008A445D"/>
    <w:rsid w:val="008A49A5"/>
    <w:rsid w:val="008A4C6D"/>
    <w:rsid w:val="008A4D22"/>
    <w:rsid w:val="008A5922"/>
    <w:rsid w:val="008A59AE"/>
    <w:rsid w:val="008A65ED"/>
    <w:rsid w:val="008A660F"/>
    <w:rsid w:val="008A6E11"/>
    <w:rsid w:val="008A6E36"/>
    <w:rsid w:val="008A6F1C"/>
    <w:rsid w:val="008A72B3"/>
    <w:rsid w:val="008A75A0"/>
    <w:rsid w:val="008B06CB"/>
    <w:rsid w:val="008B0747"/>
    <w:rsid w:val="008B1992"/>
    <w:rsid w:val="008B2142"/>
    <w:rsid w:val="008B2346"/>
    <w:rsid w:val="008B2945"/>
    <w:rsid w:val="008B2AFD"/>
    <w:rsid w:val="008B36B6"/>
    <w:rsid w:val="008B5962"/>
    <w:rsid w:val="008B6AE9"/>
    <w:rsid w:val="008B6B7A"/>
    <w:rsid w:val="008B6FCA"/>
    <w:rsid w:val="008B714A"/>
    <w:rsid w:val="008B76B4"/>
    <w:rsid w:val="008C06AE"/>
    <w:rsid w:val="008C0820"/>
    <w:rsid w:val="008C0DEB"/>
    <w:rsid w:val="008C111E"/>
    <w:rsid w:val="008C128F"/>
    <w:rsid w:val="008C2197"/>
    <w:rsid w:val="008C23CD"/>
    <w:rsid w:val="008C2D4C"/>
    <w:rsid w:val="008C3E5A"/>
    <w:rsid w:val="008C48B3"/>
    <w:rsid w:val="008C4D8C"/>
    <w:rsid w:val="008C51CD"/>
    <w:rsid w:val="008C641D"/>
    <w:rsid w:val="008C7591"/>
    <w:rsid w:val="008C77B6"/>
    <w:rsid w:val="008C79B0"/>
    <w:rsid w:val="008C7AED"/>
    <w:rsid w:val="008C7B19"/>
    <w:rsid w:val="008D006F"/>
    <w:rsid w:val="008D0344"/>
    <w:rsid w:val="008D0367"/>
    <w:rsid w:val="008D0883"/>
    <w:rsid w:val="008D0DBA"/>
    <w:rsid w:val="008D18C6"/>
    <w:rsid w:val="008D1944"/>
    <w:rsid w:val="008D203E"/>
    <w:rsid w:val="008D2347"/>
    <w:rsid w:val="008D2CD1"/>
    <w:rsid w:val="008D3882"/>
    <w:rsid w:val="008D38B5"/>
    <w:rsid w:val="008D490F"/>
    <w:rsid w:val="008D4FEB"/>
    <w:rsid w:val="008D525B"/>
    <w:rsid w:val="008D553E"/>
    <w:rsid w:val="008D59B0"/>
    <w:rsid w:val="008D682E"/>
    <w:rsid w:val="008D6940"/>
    <w:rsid w:val="008D70EE"/>
    <w:rsid w:val="008D7476"/>
    <w:rsid w:val="008D755A"/>
    <w:rsid w:val="008D7FA6"/>
    <w:rsid w:val="008E031C"/>
    <w:rsid w:val="008E05BC"/>
    <w:rsid w:val="008E0A26"/>
    <w:rsid w:val="008E0DF6"/>
    <w:rsid w:val="008E1145"/>
    <w:rsid w:val="008E22E7"/>
    <w:rsid w:val="008E2681"/>
    <w:rsid w:val="008E289E"/>
    <w:rsid w:val="008E299C"/>
    <w:rsid w:val="008E2A53"/>
    <w:rsid w:val="008E2F3E"/>
    <w:rsid w:val="008E32E9"/>
    <w:rsid w:val="008E3E58"/>
    <w:rsid w:val="008E4158"/>
    <w:rsid w:val="008E439A"/>
    <w:rsid w:val="008E4606"/>
    <w:rsid w:val="008E48A9"/>
    <w:rsid w:val="008E4EDF"/>
    <w:rsid w:val="008E611C"/>
    <w:rsid w:val="008E644E"/>
    <w:rsid w:val="008E6DE7"/>
    <w:rsid w:val="008E7185"/>
    <w:rsid w:val="008E797B"/>
    <w:rsid w:val="008E7FAD"/>
    <w:rsid w:val="008F002D"/>
    <w:rsid w:val="008F0198"/>
    <w:rsid w:val="008F1479"/>
    <w:rsid w:val="008F18B8"/>
    <w:rsid w:val="008F1953"/>
    <w:rsid w:val="008F1E7C"/>
    <w:rsid w:val="008F2308"/>
    <w:rsid w:val="008F231B"/>
    <w:rsid w:val="008F23E9"/>
    <w:rsid w:val="008F24DD"/>
    <w:rsid w:val="008F2D68"/>
    <w:rsid w:val="008F2F99"/>
    <w:rsid w:val="008F3002"/>
    <w:rsid w:val="008F3AB1"/>
    <w:rsid w:val="008F3D58"/>
    <w:rsid w:val="008F3EE7"/>
    <w:rsid w:val="008F419F"/>
    <w:rsid w:val="008F44C7"/>
    <w:rsid w:val="008F4C15"/>
    <w:rsid w:val="008F553C"/>
    <w:rsid w:val="008F56DF"/>
    <w:rsid w:val="008F57BF"/>
    <w:rsid w:val="008F62F3"/>
    <w:rsid w:val="008F633E"/>
    <w:rsid w:val="008F6374"/>
    <w:rsid w:val="008F665F"/>
    <w:rsid w:val="008F70CC"/>
    <w:rsid w:val="009001FE"/>
    <w:rsid w:val="00900561"/>
    <w:rsid w:val="00900A34"/>
    <w:rsid w:val="00900D52"/>
    <w:rsid w:val="00900FEA"/>
    <w:rsid w:val="00901259"/>
    <w:rsid w:val="009018BB"/>
    <w:rsid w:val="0090199B"/>
    <w:rsid w:val="009028BC"/>
    <w:rsid w:val="0090328F"/>
    <w:rsid w:val="0090332F"/>
    <w:rsid w:val="00903C96"/>
    <w:rsid w:val="009040BA"/>
    <w:rsid w:val="00904BD4"/>
    <w:rsid w:val="00904EE4"/>
    <w:rsid w:val="00905599"/>
    <w:rsid w:val="00905787"/>
    <w:rsid w:val="0090609C"/>
    <w:rsid w:val="00906552"/>
    <w:rsid w:val="0090689B"/>
    <w:rsid w:val="009070D5"/>
    <w:rsid w:val="00907DB7"/>
    <w:rsid w:val="00907DED"/>
    <w:rsid w:val="0091032B"/>
    <w:rsid w:val="0091044B"/>
    <w:rsid w:val="0091082F"/>
    <w:rsid w:val="00910B95"/>
    <w:rsid w:val="0091160A"/>
    <w:rsid w:val="00911DBB"/>
    <w:rsid w:val="0091343B"/>
    <w:rsid w:val="0091348F"/>
    <w:rsid w:val="00913583"/>
    <w:rsid w:val="0091372C"/>
    <w:rsid w:val="00913F8C"/>
    <w:rsid w:val="00914106"/>
    <w:rsid w:val="009145DF"/>
    <w:rsid w:val="0091479A"/>
    <w:rsid w:val="00915CCC"/>
    <w:rsid w:val="00915DD5"/>
    <w:rsid w:val="009160A6"/>
    <w:rsid w:val="00916A74"/>
    <w:rsid w:val="0091758D"/>
    <w:rsid w:val="009175FB"/>
    <w:rsid w:val="00917727"/>
    <w:rsid w:val="00920647"/>
    <w:rsid w:val="00920D93"/>
    <w:rsid w:val="00920F93"/>
    <w:rsid w:val="0092116B"/>
    <w:rsid w:val="00921286"/>
    <w:rsid w:val="00921B32"/>
    <w:rsid w:val="00921D5D"/>
    <w:rsid w:val="009223BA"/>
    <w:rsid w:val="009226B0"/>
    <w:rsid w:val="0092296F"/>
    <w:rsid w:val="00922B52"/>
    <w:rsid w:val="009234CD"/>
    <w:rsid w:val="009235FB"/>
    <w:rsid w:val="0092379A"/>
    <w:rsid w:val="00923B3E"/>
    <w:rsid w:val="00924350"/>
    <w:rsid w:val="0092450C"/>
    <w:rsid w:val="009248B5"/>
    <w:rsid w:val="0092543C"/>
    <w:rsid w:val="00925991"/>
    <w:rsid w:val="00925BE6"/>
    <w:rsid w:val="009265B2"/>
    <w:rsid w:val="00926713"/>
    <w:rsid w:val="00926BBE"/>
    <w:rsid w:val="00926EC4"/>
    <w:rsid w:val="00927240"/>
    <w:rsid w:val="009301DB"/>
    <w:rsid w:val="00930A86"/>
    <w:rsid w:val="0093139D"/>
    <w:rsid w:val="00932618"/>
    <w:rsid w:val="00932E4C"/>
    <w:rsid w:val="00932FA2"/>
    <w:rsid w:val="00933171"/>
    <w:rsid w:val="009333D3"/>
    <w:rsid w:val="009336B9"/>
    <w:rsid w:val="009337ED"/>
    <w:rsid w:val="009342D7"/>
    <w:rsid w:val="00934548"/>
    <w:rsid w:val="00934A0F"/>
    <w:rsid w:val="00934DBE"/>
    <w:rsid w:val="00935C9D"/>
    <w:rsid w:val="00935E92"/>
    <w:rsid w:val="00936464"/>
    <w:rsid w:val="00937066"/>
    <w:rsid w:val="00937086"/>
    <w:rsid w:val="00937427"/>
    <w:rsid w:val="00940284"/>
    <w:rsid w:val="009403DE"/>
    <w:rsid w:val="009405FA"/>
    <w:rsid w:val="009416BB"/>
    <w:rsid w:val="009423EA"/>
    <w:rsid w:val="00942940"/>
    <w:rsid w:val="00943734"/>
    <w:rsid w:val="0094447D"/>
    <w:rsid w:val="00944FDA"/>
    <w:rsid w:val="009453C2"/>
    <w:rsid w:val="009453D0"/>
    <w:rsid w:val="00945846"/>
    <w:rsid w:val="00945CA1"/>
    <w:rsid w:val="00945CED"/>
    <w:rsid w:val="0094604A"/>
    <w:rsid w:val="00947CF3"/>
    <w:rsid w:val="00947FFD"/>
    <w:rsid w:val="00950173"/>
    <w:rsid w:val="00950FEF"/>
    <w:rsid w:val="00951044"/>
    <w:rsid w:val="00951071"/>
    <w:rsid w:val="00951307"/>
    <w:rsid w:val="00951670"/>
    <w:rsid w:val="00951CB6"/>
    <w:rsid w:val="00952460"/>
    <w:rsid w:val="0095291A"/>
    <w:rsid w:val="00952927"/>
    <w:rsid w:val="00952B9C"/>
    <w:rsid w:val="00952F91"/>
    <w:rsid w:val="009534E8"/>
    <w:rsid w:val="009537BE"/>
    <w:rsid w:val="00954070"/>
    <w:rsid w:val="009541B4"/>
    <w:rsid w:val="00955DE0"/>
    <w:rsid w:val="0095685E"/>
    <w:rsid w:val="00956A97"/>
    <w:rsid w:val="009571BD"/>
    <w:rsid w:val="009575C6"/>
    <w:rsid w:val="00957701"/>
    <w:rsid w:val="00957901"/>
    <w:rsid w:val="00957945"/>
    <w:rsid w:val="00957995"/>
    <w:rsid w:val="00957C30"/>
    <w:rsid w:val="00960A88"/>
    <w:rsid w:val="00960D1A"/>
    <w:rsid w:val="00960E85"/>
    <w:rsid w:val="009617D9"/>
    <w:rsid w:val="0096285D"/>
    <w:rsid w:val="00962D43"/>
    <w:rsid w:val="00963BE5"/>
    <w:rsid w:val="00964395"/>
    <w:rsid w:val="00964763"/>
    <w:rsid w:val="00964B3B"/>
    <w:rsid w:val="00966C36"/>
    <w:rsid w:val="00966CB4"/>
    <w:rsid w:val="0096777D"/>
    <w:rsid w:val="009677BF"/>
    <w:rsid w:val="00967C21"/>
    <w:rsid w:val="00967D34"/>
    <w:rsid w:val="009705D8"/>
    <w:rsid w:val="00971475"/>
    <w:rsid w:val="00971796"/>
    <w:rsid w:val="0097250C"/>
    <w:rsid w:val="0097256D"/>
    <w:rsid w:val="00972989"/>
    <w:rsid w:val="009729F4"/>
    <w:rsid w:val="00972B1D"/>
    <w:rsid w:val="00972CDD"/>
    <w:rsid w:val="00973498"/>
    <w:rsid w:val="009735FC"/>
    <w:rsid w:val="00973E72"/>
    <w:rsid w:val="00974593"/>
    <w:rsid w:val="00974718"/>
    <w:rsid w:val="00974BCB"/>
    <w:rsid w:val="00975173"/>
    <w:rsid w:val="0097596B"/>
    <w:rsid w:val="00975A4B"/>
    <w:rsid w:val="00975E94"/>
    <w:rsid w:val="0097620E"/>
    <w:rsid w:val="0097633F"/>
    <w:rsid w:val="00977327"/>
    <w:rsid w:val="00977D9A"/>
    <w:rsid w:val="00980159"/>
    <w:rsid w:val="00980EC0"/>
    <w:rsid w:val="00980F06"/>
    <w:rsid w:val="009810C7"/>
    <w:rsid w:val="00981476"/>
    <w:rsid w:val="00981D2A"/>
    <w:rsid w:val="00981E67"/>
    <w:rsid w:val="00982A66"/>
    <w:rsid w:val="00982B3F"/>
    <w:rsid w:val="00982B70"/>
    <w:rsid w:val="0098328F"/>
    <w:rsid w:val="009832B4"/>
    <w:rsid w:val="00983353"/>
    <w:rsid w:val="00983688"/>
    <w:rsid w:val="00983814"/>
    <w:rsid w:val="009840D4"/>
    <w:rsid w:val="0098481F"/>
    <w:rsid w:val="009851B6"/>
    <w:rsid w:val="00986126"/>
    <w:rsid w:val="009862FF"/>
    <w:rsid w:val="00986473"/>
    <w:rsid w:val="0098653D"/>
    <w:rsid w:val="00986624"/>
    <w:rsid w:val="00986B63"/>
    <w:rsid w:val="009874DD"/>
    <w:rsid w:val="0098784B"/>
    <w:rsid w:val="00987C04"/>
    <w:rsid w:val="0099083D"/>
    <w:rsid w:val="00990D8F"/>
    <w:rsid w:val="009911F7"/>
    <w:rsid w:val="009918EA"/>
    <w:rsid w:val="00991B04"/>
    <w:rsid w:val="009924EE"/>
    <w:rsid w:val="00992E30"/>
    <w:rsid w:val="00992E4D"/>
    <w:rsid w:val="00992F36"/>
    <w:rsid w:val="00993107"/>
    <w:rsid w:val="0099316C"/>
    <w:rsid w:val="00993BEE"/>
    <w:rsid w:val="00994312"/>
    <w:rsid w:val="009956E8"/>
    <w:rsid w:val="00995F3D"/>
    <w:rsid w:val="00996793"/>
    <w:rsid w:val="00996EA8"/>
    <w:rsid w:val="00996F35"/>
    <w:rsid w:val="009A002A"/>
    <w:rsid w:val="009A0347"/>
    <w:rsid w:val="009A0B87"/>
    <w:rsid w:val="009A1583"/>
    <w:rsid w:val="009A283C"/>
    <w:rsid w:val="009A39AB"/>
    <w:rsid w:val="009A39D2"/>
    <w:rsid w:val="009A3FDA"/>
    <w:rsid w:val="009A402A"/>
    <w:rsid w:val="009A4196"/>
    <w:rsid w:val="009A4505"/>
    <w:rsid w:val="009A5164"/>
    <w:rsid w:val="009A661B"/>
    <w:rsid w:val="009A6ABF"/>
    <w:rsid w:val="009A6C77"/>
    <w:rsid w:val="009A6CE4"/>
    <w:rsid w:val="009A7551"/>
    <w:rsid w:val="009B006D"/>
    <w:rsid w:val="009B0ACE"/>
    <w:rsid w:val="009B0DBF"/>
    <w:rsid w:val="009B10CC"/>
    <w:rsid w:val="009B124D"/>
    <w:rsid w:val="009B17C6"/>
    <w:rsid w:val="009B181D"/>
    <w:rsid w:val="009B2A6A"/>
    <w:rsid w:val="009B2BEB"/>
    <w:rsid w:val="009B38F0"/>
    <w:rsid w:val="009B3F39"/>
    <w:rsid w:val="009B4357"/>
    <w:rsid w:val="009B4A93"/>
    <w:rsid w:val="009B4E2E"/>
    <w:rsid w:val="009B5588"/>
    <w:rsid w:val="009B5881"/>
    <w:rsid w:val="009B5BC4"/>
    <w:rsid w:val="009B628E"/>
    <w:rsid w:val="009B6B45"/>
    <w:rsid w:val="009B6D32"/>
    <w:rsid w:val="009B7723"/>
    <w:rsid w:val="009B77F2"/>
    <w:rsid w:val="009B7D32"/>
    <w:rsid w:val="009B7E73"/>
    <w:rsid w:val="009C0424"/>
    <w:rsid w:val="009C0AFC"/>
    <w:rsid w:val="009C1186"/>
    <w:rsid w:val="009C1CEF"/>
    <w:rsid w:val="009C1E24"/>
    <w:rsid w:val="009C233E"/>
    <w:rsid w:val="009C241A"/>
    <w:rsid w:val="009C28C4"/>
    <w:rsid w:val="009C3456"/>
    <w:rsid w:val="009C34C3"/>
    <w:rsid w:val="009C3760"/>
    <w:rsid w:val="009C3CD0"/>
    <w:rsid w:val="009C3D6B"/>
    <w:rsid w:val="009C45E0"/>
    <w:rsid w:val="009C4AAA"/>
    <w:rsid w:val="009C5952"/>
    <w:rsid w:val="009C5B91"/>
    <w:rsid w:val="009C65DA"/>
    <w:rsid w:val="009C6BA2"/>
    <w:rsid w:val="009C7514"/>
    <w:rsid w:val="009C78B3"/>
    <w:rsid w:val="009C797C"/>
    <w:rsid w:val="009D0574"/>
    <w:rsid w:val="009D0B1E"/>
    <w:rsid w:val="009D0EC7"/>
    <w:rsid w:val="009D15CB"/>
    <w:rsid w:val="009D1930"/>
    <w:rsid w:val="009D1B71"/>
    <w:rsid w:val="009D1DFE"/>
    <w:rsid w:val="009D2820"/>
    <w:rsid w:val="009D283E"/>
    <w:rsid w:val="009D2990"/>
    <w:rsid w:val="009D2BA6"/>
    <w:rsid w:val="009D35AB"/>
    <w:rsid w:val="009D385C"/>
    <w:rsid w:val="009D3927"/>
    <w:rsid w:val="009D41DA"/>
    <w:rsid w:val="009D4380"/>
    <w:rsid w:val="009D45A7"/>
    <w:rsid w:val="009D4C6B"/>
    <w:rsid w:val="009D5876"/>
    <w:rsid w:val="009D6087"/>
    <w:rsid w:val="009D6A1D"/>
    <w:rsid w:val="009D6A9B"/>
    <w:rsid w:val="009D6F68"/>
    <w:rsid w:val="009D6F7D"/>
    <w:rsid w:val="009D6FCF"/>
    <w:rsid w:val="009D70C2"/>
    <w:rsid w:val="009D72B9"/>
    <w:rsid w:val="009D77CA"/>
    <w:rsid w:val="009D787A"/>
    <w:rsid w:val="009D7CD2"/>
    <w:rsid w:val="009E0817"/>
    <w:rsid w:val="009E125B"/>
    <w:rsid w:val="009E1591"/>
    <w:rsid w:val="009E19DD"/>
    <w:rsid w:val="009E1FFA"/>
    <w:rsid w:val="009E22C2"/>
    <w:rsid w:val="009E350C"/>
    <w:rsid w:val="009E3C68"/>
    <w:rsid w:val="009E4208"/>
    <w:rsid w:val="009E46A1"/>
    <w:rsid w:val="009E482C"/>
    <w:rsid w:val="009E4D03"/>
    <w:rsid w:val="009E4F62"/>
    <w:rsid w:val="009E5298"/>
    <w:rsid w:val="009E5388"/>
    <w:rsid w:val="009E544B"/>
    <w:rsid w:val="009E552E"/>
    <w:rsid w:val="009E588D"/>
    <w:rsid w:val="009E5D7D"/>
    <w:rsid w:val="009E6008"/>
    <w:rsid w:val="009E647B"/>
    <w:rsid w:val="009E6768"/>
    <w:rsid w:val="009E68A5"/>
    <w:rsid w:val="009E6ABA"/>
    <w:rsid w:val="009E6D4B"/>
    <w:rsid w:val="009E72E5"/>
    <w:rsid w:val="009E7ECC"/>
    <w:rsid w:val="009F01E3"/>
    <w:rsid w:val="009F0E72"/>
    <w:rsid w:val="009F1CF6"/>
    <w:rsid w:val="009F2A51"/>
    <w:rsid w:val="009F2BC8"/>
    <w:rsid w:val="009F318B"/>
    <w:rsid w:val="009F4774"/>
    <w:rsid w:val="009F4A51"/>
    <w:rsid w:val="009F534B"/>
    <w:rsid w:val="009F5627"/>
    <w:rsid w:val="009F592C"/>
    <w:rsid w:val="009F5E72"/>
    <w:rsid w:val="009F6A53"/>
    <w:rsid w:val="009F7397"/>
    <w:rsid w:val="009F7C8C"/>
    <w:rsid w:val="00A00054"/>
    <w:rsid w:val="00A005D1"/>
    <w:rsid w:val="00A010D5"/>
    <w:rsid w:val="00A01FEC"/>
    <w:rsid w:val="00A02350"/>
    <w:rsid w:val="00A0260A"/>
    <w:rsid w:val="00A036BD"/>
    <w:rsid w:val="00A038F2"/>
    <w:rsid w:val="00A049F6"/>
    <w:rsid w:val="00A04D62"/>
    <w:rsid w:val="00A057A5"/>
    <w:rsid w:val="00A05EDE"/>
    <w:rsid w:val="00A0612F"/>
    <w:rsid w:val="00A068C1"/>
    <w:rsid w:val="00A06CC4"/>
    <w:rsid w:val="00A0741C"/>
    <w:rsid w:val="00A07958"/>
    <w:rsid w:val="00A079A8"/>
    <w:rsid w:val="00A079B8"/>
    <w:rsid w:val="00A1038C"/>
    <w:rsid w:val="00A106F3"/>
    <w:rsid w:val="00A10854"/>
    <w:rsid w:val="00A10957"/>
    <w:rsid w:val="00A10DD4"/>
    <w:rsid w:val="00A1135E"/>
    <w:rsid w:val="00A114BE"/>
    <w:rsid w:val="00A11610"/>
    <w:rsid w:val="00A11B91"/>
    <w:rsid w:val="00A124F4"/>
    <w:rsid w:val="00A12523"/>
    <w:rsid w:val="00A12813"/>
    <w:rsid w:val="00A13CA6"/>
    <w:rsid w:val="00A13DFD"/>
    <w:rsid w:val="00A13E9C"/>
    <w:rsid w:val="00A14266"/>
    <w:rsid w:val="00A14A83"/>
    <w:rsid w:val="00A14AEE"/>
    <w:rsid w:val="00A14CF2"/>
    <w:rsid w:val="00A150C1"/>
    <w:rsid w:val="00A15643"/>
    <w:rsid w:val="00A161BC"/>
    <w:rsid w:val="00A16218"/>
    <w:rsid w:val="00A16348"/>
    <w:rsid w:val="00A165FB"/>
    <w:rsid w:val="00A16A42"/>
    <w:rsid w:val="00A173C2"/>
    <w:rsid w:val="00A177CB"/>
    <w:rsid w:val="00A17A13"/>
    <w:rsid w:val="00A17F5E"/>
    <w:rsid w:val="00A202E1"/>
    <w:rsid w:val="00A2042C"/>
    <w:rsid w:val="00A20EA6"/>
    <w:rsid w:val="00A212E9"/>
    <w:rsid w:val="00A21827"/>
    <w:rsid w:val="00A21A97"/>
    <w:rsid w:val="00A21C13"/>
    <w:rsid w:val="00A2251D"/>
    <w:rsid w:val="00A22ABF"/>
    <w:rsid w:val="00A236CF"/>
    <w:rsid w:val="00A238AC"/>
    <w:rsid w:val="00A245EB"/>
    <w:rsid w:val="00A24CD2"/>
    <w:rsid w:val="00A254DF"/>
    <w:rsid w:val="00A25B4B"/>
    <w:rsid w:val="00A26020"/>
    <w:rsid w:val="00A261D4"/>
    <w:rsid w:val="00A27AD5"/>
    <w:rsid w:val="00A27CD2"/>
    <w:rsid w:val="00A30271"/>
    <w:rsid w:val="00A30A4A"/>
    <w:rsid w:val="00A30D69"/>
    <w:rsid w:val="00A321BF"/>
    <w:rsid w:val="00A324EB"/>
    <w:rsid w:val="00A327A0"/>
    <w:rsid w:val="00A32DE1"/>
    <w:rsid w:val="00A32E53"/>
    <w:rsid w:val="00A33004"/>
    <w:rsid w:val="00A338F8"/>
    <w:rsid w:val="00A33972"/>
    <w:rsid w:val="00A33DEA"/>
    <w:rsid w:val="00A34070"/>
    <w:rsid w:val="00A3452D"/>
    <w:rsid w:val="00A346D7"/>
    <w:rsid w:val="00A34A88"/>
    <w:rsid w:val="00A34C8B"/>
    <w:rsid w:val="00A34DA0"/>
    <w:rsid w:val="00A34F73"/>
    <w:rsid w:val="00A3524F"/>
    <w:rsid w:val="00A352D1"/>
    <w:rsid w:val="00A358B8"/>
    <w:rsid w:val="00A35901"/>
    <w:rsid w:val="00A36000"/>
    <w:rsid w:val="00A36229"/>
    <w:rsid w:val="00A369FE"/>
    <w:rsid w:val="00A36BA9"/>
    <w:rsid w:val="00A3736E"/>
    <w:rsid w:val="00A3761F"/>
    <w:rsid w:val="00A37CD1"/>
    <w:rsid w:val="00A40636"/>
    <w:rsid w:val="00A4085D"/>
    <w:rsid w:val="00A408F4"/>
    <w:rsid w:val="00A40A42"/>
    <w:rsid w:val="00A40A8E"/>
    <w:rsid w:val="00A40AD4"/>
    <w:rsid w:val="00A411AB"/>
    <w:rsid w:val="00A42675"/>
    <w:rsid w:val="00A42BD8"/>
    <w:rsid w:val="00A430B9"/>
    <w:rsid w:val="00A43146"/>
    <w:rsid w:val="00A4342A"/>
    <w:rsid w:val="00A43807"/>
    <w:rsid w:val="00A4427F"/>
    <w:rsid w:val="00A447D1"/>
    <w:rsid w:val="00A44C1E"/>
    <w:rsid w:val="00A4523F"/>
    <w:rsid w:val="00A459C7"/>
    <w:rsid w:val="00A47176"/>
    <w:rsid w:val="00A47193"/>
    <w:rsid w:val="00A475E6"/>
    <w:rsid w:val="00A47D80"/>
    <w:rsid w:val="00A47F7A"/>
    <w:rsid w:val="00A508D4"/>
    <w:rsid w:val="00A50D19"/>
    <w:rsid w:val="00A515A0"/>
    <w:rsid w:val="00A51F1D"/>
    <w:rsid w:val="00A51F3E"/>
    <w:rsid w:val="00A52FA3"/>
    <w:rsid w:val="00A53F3A"/>
    <w:rsid w:val="00A54041"/>
    <w:rsid w:val="00A540CD"/>
    <w:rsid w:val="00A54ABB"/>
    <w:rsid w:val="00A54D39"/>
    <w:rsid w:val="00A550A3"/>
    <w:rsid w:val="00A55739"/>
    <w:rsid w:val="00A55DC1"/>
    <w:rsid w:val="00A55F58"/>
    <w:rsid w:val="00A56A13"/>
    <w:rsid w:val="00A576A2"/>
    <w:rsid w:val="00A57DB3"/>
    <w:rsid w:val="00A57E02"/>
    <w:rsid w:val="00A60219"/>
    <w:rsid w:val="00A606B8"/>
    <w:rsid w:val="00A609DB"/>
    <w:rsid w:val="00A61358"/>
    <w:rsid w:val="00A6173C"/>
    <w:rsid w:val="00A61C55"/>
    <w:rsid w:val="00A621EC"/>
    <w:rsid w:val="00A62AE2"/>
    <w:rsid w:val="00A62DB7"/>
    <w:rsid w:val="00A64116"/>
    <w:rsid w:val="00A64379"/>
    <w:rsid w:val="00A64B13"/>
    <w:rsid w:val="00A6505A"/>
    <w:rsid w:val="00A654CC"/>
    <w:rsid w:val="00A66513"/>
    <w:rsid w:val="00A66588"/>
    <w:rsid w:val="00A66748"/>
    <w:rsid w:val="00A66AE5"/>
    <w:rsid w:val="00A66B92"/>
    <w:rsid w:val="00A66D09"/>
    <w:rsid w:val="00A675DD"/>
    <w:rsid w:val="00A67A29"/>
    <w:rsid w:val="00A7043E"/>
    <w:rsid w:val="00A70A4F"/>
    <w:rsid w:val="00A70BDD"/>
    <w:rsid w:val="00A70E29"/>
    <w:rsid w:val="00A717FB"/>
    <w:rsid w:val="00A71D47"/>
    <w:rsid w:val="00A73353"/>
    <w:rsid w:val="00A73896"/>
    <w:rsid w:val="00A73941"/>
    <w:rsid w:val="00A739D6"/>
    <w:rsid w:val="00A73CCF"/>
    <w:rsid w:val="00A73F0F"/>
    <w:rsid w:val="00A742F1"/>
    <w:rsid w:val="00A74726"/>
    <w:rsid w:val="00A748B5"/>
    <w:rsid w:val="00A74F9B"/>
    <w:rsid w:val="00A75229"/>
    <w:rsid w:val="00A753AF"/>
    <w:rsid w:val="00A7559D"/>
    <w:rsid w:val="00A75774"/>
    <w:rsid w:val="00A75B92"/>
    <w:rsid w:val="00A75C7E"/>
    <w:rsid w:val="00A75D70"/>
    <w:rsid w:val="00A75E63"/>
    <w:rsid w:val="00A763DC"/>
    <w:rsid w:val="00A764AB"/>
    <w:rsid w:val="00A77C13"/>
    <w:rsid w:val="00A80220"/>
    <w:rsid w:val="00A80260"/>
    <w:rsid w:val="00A805C8"/>
    <w:rsid w:val="00A8126B"/>
    <w:rsid w:val="00A81661"/>
    <w:rsid w:val="00A8222A"/>
    <w:rsid w:val="00A8309D"/>
    <w:rsid w:val="00A834FF"/>
    <w:rsid w:val="00A83AD0"/>
    <w:rsid w:val="00A83D84"/>
    <w:rsid w:val="00A83E83"/>
    <w:rsid w:val="00A83F3C"/>
    <w:rsid w:val="00A84704"/>
    <w:rsid w:val="00A852DA"/>
    <w:rsid w:val="00A85BA0"/>
    <w:rsid w:val="00A86004"/>
    <w:rsid w:val="00A8654E"/>
    <w:rsid w:val="00A86BA1"/>
    <w:rsid w:val="00A86EDC"/>
    <w:rsid w:val="00A874FF"/>
    <w:rsid w:val="00A878E8"/>
    <w:rsid w:val="00A8798D"/>
    <w:rsid w:val="00A87CE4"/>
    <w:rsid w:val="00A87D84"/>
    <w:rsid w:val="00A90EC8"/>
    <w:rsid w:val="00A9104E"/>
    <w:rsid w:val="00A912EA"/>
    <w:rsid w:val="00A91B68"/>
    <w:rsid w:val="00A9223A"/>
    <w:rsid w:val="00A925E1"/>
    <w:rsid w:val="00A9262C"/>
    <w:rsid w:val="00A9268E"/>
    <w:rsid w:val="00A926E4"/>
    <w:rsid w:val="00A92847"/>
    <w:rsid w:val="00A931C1"/>
    <w:rsid w:val="00A936FC"/>
    <w:rsid w:val="00A9372B"/>
    <w:rsid w:val="00A93924"/>
    <w:rsid w:val="00A94738"/>
    <w:rsid w:val="00A94A84"/>
    <w:rsid w:val="00A95895"/>
    <w:rsid w:val="00A95BFF"/>
    <w:rsid w:val="00A962F1"/>
    <w:rsid w:val="00A965FB"/>
    <w:rsid w:val="00A96643"/>
    <w:rsid w:val="00A9668C"/>
    <w:rsid w:val="00A966FB"/>
    <w:rsid w:val="00A96E50"/>
    <w:rsid w:val="00A96FC6"/>
    <w:rsid w:val="00A97039"/>
    <w:rsid w:val="00AA053F"/>
    <w:rsid w:val="00AA06F2"/>
    <w:rsid w:val="00AA0CE5"/>
    <w:rsid w:val="00AA118C"/>
    <w:rsid w:val="00AA1997"/>
    <w:rsid w:val="00AA338E"/>
    <w:rsid w:val="00AA3FFD"/>
    <w:rsid w:val="00AA43DD"/>
    <w:rsid w:val="00AA45D9"/>
    <w:rsid w:val="00AA4608"/>
    <w:rsid w:val="00AA47C6"/>
    <w:rsid w:val="00AA4ADF"/>
    <w:rsid w:val="00AA4B35"/>
    <w:rsid w:val="00AA5478"/>
    <w:rsid w:val="00AA57C1"/>
    <w:rsid w:val="00AA60C3"/>
    <w:rsid w:val="00AA687A"/>
    <w:rsid w:val="00AA6A59"/>
    <w:rsid w:val="00AA7120"/>
    <w:rsid w:val="00AA79DA"/>
    <w:rsid w:val="00AA7A47"/>
    <w:rsid w:val="00AA7D20"/>
    <w:rsid w:val="00AB03BB"/>
    <w:rsid w:val="00AB0D07"/>
    <w:rsid w:val="00AB0E5B"/>
    <w:rsid w:val="00AB14C4"/>
    <w:rsid w:val="00AB155E"/>
    <w:rsid w:val="00AB1964"/>
    <w:rsid w:val="00AB1BFD"/>
    <w:rsid w:val="00AB2657"/>
    <w:rsid w:val="00AB2B2F"/>
    <w:rsid w:val="00AB3273"/>
    <w:rsid w:val="00AB3434"/>
    <w:rsid w:val="00AB3ABE"/>
    <w:rsid w:val="00AB40F4"/>
    <w:rsid w:val="00AB448E"/>
    <w:rsid w:val="00AB4DB2"/>
    <w:rsid w:val="00AB4F54"/>
    <w:rsid w:val="00AB5ABC"/>
    <w:rsid w:val="00AB5AC3"/>
    <w:rsid w:val="00AB5C37"/>
    <w:rsid w:val="00AB5E67"/>
    <w:rsid w:val="00AB602C"/>
    <w:rsid w:val="00AB6420"/>
    <w:rsid w:val="00AB66B2"/>
    <w:rsid w:val="00AB6900"/>
    <w:rsid w:val="00AB6EA4"/>
    <w:rsid w:val="00AB7317"/>
    <w:rsid w:val="00AC0886"/>
    <w:rsid w:val="00AC09AF"/>
    <w:rsid w:val="00AC0E04"/>
    <w:rsid w:val="00AC1CA6"/>
    <w:rsid w:val="00AC1D35"/>
    <w:rsid w:val="00AC211F"/>
    <w:rsid w:val="00AC31B3"/>
    <w:rsid w:val="00AC3846"/>
    <w:rsid w:val="00AC38B4"/>
    <w:rsid w:val="00AC390E"/>
    <w:rsid w:val="00AC3B94"/>
    <w:rsid w:val="00AC4359"/>
    <w:rsid w:val="00AC48AE"/>
    <w:rsid w:val="00AC4FC7"/>
    <w:rsid w:val="00AC57B8"/>
    <w:rsid w:val="00AC5840"/>
    <w:rsid w:val="00AC6170"/>
    <w:rsid w:val="00AC61C2"/>
    <w:rsid w:val="00AC6AAE"/>
    <w:rsid w:val="00AC6F14"/>
    <w:rsid w:val="00AC76CD"/>
    <w:rsid w:val="00AC7A4A"/>
    <w:rsid w:val="00AD0CBD"/>
    <w:rsid w:val="00AD196D"/>
    <w:rsid w:val="00AD1F43"/>
    <w:rsid w:val="00AD2011"/>
    <w:rsid w:val="00AD2C10"/>
    <w:rsid w:val="00AD3EB8"/>
    <w:rsid w:val="00AD4129"/>
    <w:rsid w:val="00AD4723"/>
    <w:rsid w:val="00AD4EC3"/>
    <w:rsid w:val="00AD4F38"/>
    <w:rsid w:val="00AD4F9D"/>
    <w:rsid w:val="00AD513F"/>
    <w:rsid w:val="00AD51B1"/>
    <w:rsid w:val="00AD64A8"/>
    <w:rsid w:val="00AD6667"/>
    <w:rsid w:val="00AD6748"/>
    <w:rsid w:val="00AD6A64"/>
    <w:rsid w:val="00AD711B"/>
    <w:rsid w:val="00AD7369"/>
    <w:rsid w:val="00AD74DF"/>
    <w:rsid w:val="00AD7EAE"/>
    <w:rsid w:val="00AE088F"/>
    <w:rsid w:val="00AE0981"/>
    <w:rsid w:val="00AE0BA9"/>
    <w:rsid w:val="00AE13EB"/>
    <w:rsid w:val="00AE18A8"/>
    <w:rsid w:val="00AE19C4"/>
    <w:rsid w:val="00AE1BF5"/>
    <w:rsid w:val="00AE251C"/>
    <w:rsid w:val="00AE2826"/>
    <w:rsid w:val="00AE28AB"/>
    <w:rsid w:val="00AE343C"/>
    <w:rsid w:val="00AE4173"/>
    <w:rsid w:val="00AE4189"/>
    <w:rsid w:val="00AE4863"/>
    <w:rsid w:val="00AE4E3E"/>
    <w:rsid w:val="00AE5109"/>
    <w:rsid w:val="00AE5FA8"/>
    <w:rsid w:val="00AE6A75"/>
    <w:rsid w:val="00AE6E83"/>
    <w:rsid w:val="00AE7005"/>
    <w:rsid w:val="00AE7252"/>
    <w:rsid w:val="00AE727D"/>
    <w:rsid w:val="00AE77F6"/>
    <w:rsid w:val="00AE7CEE"/>
    <w:rsid w:val="00AF0498"/>
    <w:rsid w:val="00AF0933"/>
    <w:rsid w:val="00AF0D74"/>
    <w:rsid w:val="00AF0E12"/>
    <w:rsid w:val="00AF137E"/>
    <w:rsid w:val="00AF15BF"/>
    <w:rsid w:val="00AF1E91"/>
    <w:rsid w:val="00AF2114"/>
    <w:rsid w:val="00AF23EA"/>
    <w:rsid w:val="00AF23F0"/>
    <w:rsid w:val="00AF33D2"/>
    <w:rsid w:val="00AF36D8"/>
    <w:rsid w:val="00AF40FA"/>
    <w:rsid w:val="00AF4B9E"/>
    <w:rsid w:val="00AF4C5B"/>
    <w:rsid w:val="00AF4EC6"/>
    <w:rsid w:val="00AF528A"/>
    <w:rsid w:val="00AF58EA"/>
    <w:rsid w:val="00AF59AF"/>
    <w:rsid w:val="00AF602A"/>
    <w:rsid w:val="00AF6245"/>
    <w:rsid w:val="00AF6578"/>
    <w:rsid w:val="00AF6C0F"/>
    <w:rsid w:val="00AF730D"/>
    <w:rsid w:val="00AF7C1A"/>
    <w:rsid w:val="00AF7C2C"/>
    <w:rsid w:val="00B00305"/>
    <w:rsid w:val="00B0076A"/>
    <w:rsid w:val="00B00D1F"/>
    <w:rsid w:val="00B01268"/>
    <w:rsid w:val="00B022DE"/>
    <w:rsid w:val="00B02AD5"/>
    <w:rsid w:val="00B02B8F"/>
    <w:rsid w:val="00B02BCD"/>
    <w:rsid w:val="00B031F7"/>
    <w:rsid w:val="00B034D3"/>
    <w:rsid w:val="00B03621"/>
    <w:rsid w:val="00B047A1"/>
    <w:rsid w:val="00B05440"/>
    <w:rsid w:val="00B0562E"/>
    <w:rsid w:val="00B05EB7"/>
    <w:rsid w:val="00B067EA"/>
    <w:rsid w:val="00B070EF"/>
    <w:rsid w:val="00B074F2"/>
    <w:rsid w:val="00B0786D"/>
    <w:rsid w:val="00B07CF8"/>
    <w:rsid w:val="00B1039D"/>
    <w:rsid w:val="00B118DB"/>
    <w:rsid w:val="00B11AAD"/>
    <w:rsid w:val="00B121D2"/>
    <w:rsid w:val="00B12BB6"/>
    <w:rsid w:val="00B12C91"/>
    <w:rsid w:val="00B12CDF"/>
    <w:rsid w:val="00B12ECD"/>
    <w:rsid w:val="00B13427"/>
    <w:rsid w:val="00B13CD6"/>
    <w:rsid w:val="00B13E34"/>
    <w:rsid w:val="00B1497E"/>
    <w:rsid w:val="00B1535B"/>
    <w:rsid w:val="00B1564D"/>
    <w:rsid w:val="00B15662"/>
    <w:rsid w:val="00B15CDC"/>
    <w:rsid w:val="00B1669A"/>
    <w:rsid w:val="00B166DF"/>
    <w:rsid w:val="00B16D82"/>
    <w:rsid w:val="00B1717A"/>
    <w:rsid w:val="00B17694"/>
    <w:rsid w:val="00B17899"/>
    <w:rsid w:val="00B20280"/>
    <w:rsid w:val="00B20893"/>
    <w:rsid w:val="00B20AB1"/>
    <w:rsid w:val="00B20B72"/>
    <w:rsid w:val="00B20D9B"/>
    <w:rsid w:val="00B20E67"/>
    <w:rsid w:val="00B210A1"/>
    <w:rsid w:val="00B214BF"/>
    <w:rsid w:val="00B216BA"/>
    <w:rsid w:val="00B226E8"/>
    <w:rsid w:val="00B23109"/>
    <w:rsid w:val="00B2316F"/>
    <w:rsid w:val="00B23A3B"/>
    <w:rsid w:val="00B240F4"/>
    <w:rsid w:val="00B24988"/>
    <w:rsid w:val="00B24B34"/>
    <w:rsid w:val="00B24C6A"/>
    <w:rsid w:val="00B25399"/>
    <w:rsid w:val="00B25A00"/>
    <w:rsid w:val="00B25C9F"/>
    <w:rsid w:val="00B26524"/>
    <w:rsid w:val="00B26553"/>
    <w:rsid w:val="00B27539"/>
    <w:rsid w:val="00B279D2"/>
    <w:rsid w:val="00B27F4D"/>
    <w:rsid w:val="00B307CB"/>
    <w:rsid w:val="00B30CAE"/>
    <w:rsid w:val="00B30E1E"/>
    <w:rsid w:val="00B31181"/>
    <w:rsid w:val="00B32235"/>
    <w:rsid w:val="00B32352"/>
    <w:rsid w:val="00B328D7"/>
    <w:rsid w:val="00B32C58"/>
    <w:rsid w:val="00B33661"/>
    <w:rsid w:val="00B34086"/>
    <w:rsid w:val="00B3442A"/>
    <w:rsid w:val="00B347DB"/>
    <w:rsid w:val="00B34927"/>
    <w:rsid w:val="00B34B08"/>
    <w:rsid w:val="00B34CD5"/>
    <w:rsid w:val="00B35B6E"/>
    <w:rsid w:val="00B37197"/>
    <w:rsid w:val="00B37484"/>
    <w:rsid w:val="00B37529"/>
    <w:rsid w:val="00B375EB"/>
    <w:rsid w:val="00B37867"/>
    <w:rsid w:val="00B37D60"/>
    <w:rsid w:val="00B37F05"/>
    <w:rsid w:val="00B411F2"/>
    <w:rsid w:val="00B4125D"/>
    <w:rsid w:val="00B4153D"/>
    <w:rsid w:val="00B41D5A"/>
    <w:rsid w:val="00B41FB0"/>
    <w:rsid w:val="00B42901"/>
    <w:rsid w:val="00B42EDD"/>
    <w:rsid w:val="00B43589"/>
    <w:rsid w:val="00B43A61"/>
    <w:rsid w:val="00B4452C"/>
    <w:rsid w:val="00B44B2A"/>
    <w:rsid w:val="00B44D85"/>
    <w:rsid w:val="00B44F86"/>
    <w:rsid w:val="00B459DA"/>
    <w:rsid w:val="00B45E7F"/>
    <w:rsid w:val="00B468B7"/>
    <w:rsid w:val="00B47451"/>
    <w:rsid w:val="00B5093D"/>
    <w:rsid w:val="00B50CDD"/>
    <w:rsid w:val="00B5100B"/>
    <w:rsid w:val="00B52546"/>
    <w:rsid w:val="00B5261E"/>
    <w:rsid w:val="00B534B2"/>
    <w:rsid w:val="00B53A12"/>
    <w:rsid w:val="00B54074"/>
    <w:rsid w:val="00B5414A"/>
    <w:rsid w:val="00B544AB"/>
    <w:rsid w:val="00B550C9"/>
    <w:rsid w:val="00B55113"/>
    <w:rsid w:val="00B55734"/>
    <w:rsid w:val="00B56679"/>
    <w:rsid w:val="00B56B4D"/>
    <w:rsid w:val="00B56F8C"/>
    <w:rsid w:val="00B57ABB"/>
    <w:rsid w:val="00B57B80"/>
    <w:rsid w:val="00B600F7"/>
    <w:rsid w:val="00B6060E"/>
    <w:rsid w:val="00B60AD2"/>
    <w:rsid w:val="00B60B85"/>
    <w:rsid w:val="00B60D9A"/>
    <w:rsid w:val="00B60DC2"/>
    <w:rsid w:val="00B611E1"/>
    <w:rsid w:val="00B6178A"/>
    <w:rsid w:val="00B61D54"/>
    <w:rsid w:val="00B62103"/>
    <w:rsid w:val="00B63474"/>
    <w:rsid w:val="00B6396A"/>
    <w:rsid w:val="00B63F18"/>
    <w:rsid w:val="00B64674"/>
    <w:rsid w:val="00B64943"/>
    <w:rsid w:val="00B64A68"/>
    <w:rsid w:val="00B64DF2"/>
    <w:rsid w:val="00B65010"/>
    <w:rsid w:val="00B657A3"/>
    <w:rsid w:val="00B65C6D"/>
    <w:rsid w:val="00B65DEF"/>
    <w:rsid w:val="00B661A3"/>
    <w:rsid w:val="00B661D5"/>
    <w:rsid w:val="00B665FC"/>
    <w:rsid w:val="00B66A88"/>
    <w:rsid w:val="00B671DC"/>
    <w:rsid w:val="00B67302"/>
    <w:rsid w:val="00B676E5"/>
    <w:rsid w:val="00B67982"/>
    <w:rsid w:val="00B704FF"/>
    <w:rsid w:val="00B708ED"/>
    <w:rsid w:val="00B70B5B"/>
    <w:rsid w:val="00B71646"/>
    <w:rsid w:val="00B71AA7"/>
    <w:rsid w:val="00B71B54"/>
    <w:rsid w:val="00B7202D"/>
    <w:rsid w:val="00B72DF7"/>
    <w:rsid w:val="00B72FAD"/>
    <w:rsid w:val="00B7305C"/>
    <w:rsid w:val="00B735D9"/>
    <w:rsid w:val="00B73716"/>
    <w:rsid w:val="00B737F1"/>
    <w:rsid w:val="00B7393A"/>
    <w:rsid w:val="00B73B91"/>
    <w:rsid w:val="00B73DF3"/>
    <w:rsid w:val="00B742EB"/>
    <w:rsid w:val="00B742F0"/>
    <w:rsid w:val="00B74945"/>
    <w:rsid w:val="00B74EA3"/>
    <w:rsid w:val="00B753F6"/>
    <w:rsid w:val="00B75BDC"/>
    <w:rsid w:val="00B76601"/>
    <w:rsid w:val="00B769EB"/>
    <w:rsid w:val="00B76D56"/>
    <w:rsid w:val="00B76FC6"/>
    <w:rsid w:val="00B775DB"/>
    <w:rsid w:val="00B776E3"/>
    <w:rsid w:val="00B77E41"/>
    <w:rsid w:val="00B77FC3"/>
    <w:rsid w:val="00B8038D"/>
    <w:rsid w:val="00B80BB2"/>
    <w:rsid w:val="00B81C1B"/>
    <w:rsid w:val="00B82248"/>
    <w:rsid w:val="00B82500"/>
    <w:rsid w:val="00B8255C"/>
    <w:rsid w:val="00B83131"/>
    <w:rsid w:val="00B839A7"/>
    <w:rsid w:val="00B84D05"/>
    <w:rsid w:val="00B84FB8"/>
    <w:rsid w:val="00B85174"/>
    <w:rsid w:val="00B8586C"/>
    <w:rsid w:val="00B85C90"/>
    <w:rsid w:val="00B85EE0"/>
    <w:rsid w:val="00B86473"/>
    <w:rsid w:val="00B865FE"/>
    <w:rsid w:val="00B86804"/>
    <w:rsid w:val="00B86D20"/>
    <w:rsid w:val="00B86E43"/>
    <w:rsid w:val="00B87148"/>
    <w:rsid w:val="00B8744D"/>
    <w:rsid w:val="00B90316"/>
    <w:rsid w:val="00B9111F"/>
    <w:rsid w:val="00B9147D"/>
    <w:rsid w:val="00B91683"/>
    <w:rsid w:val="00B917E9"/>
    <w:rsid w:val="00B91BD3"/>
    <w:rsid w:val="00B948DB"/>
    <w:rsid w:val="00B95508"/>
    <w:rsid w:val="00B958A8"/>
    <w:rsid w:val="00B95C5A"/>
    <w:rsid w:val="00B960A5"/>
    <w:rsid w:val="00B96154"/>
    <w:rsid w:val="00B96550"/>
    <w:rsid w:val="00B968FD"/>
    <w:rsid w:val="00B96D7B"/>
    <w:rsid w:val="00B97CDD"/>
    <w:rsid w:val="00BA0066"/>
    <w:rsid w:val="00BA0865"/>
    <w:rsid w:val="00BA0DE9"/>
    <w:rsid w:val="00BA1032"/>
    <w:rsid w:val="00BA1A0D"/>
    <w:rsid w:val="00BA1B8C"/>
    <w:rsid w:val="00BA28CA"/>
    <w:rsid w:val="00BA29ED"/>
    <w:rsid w:val="00BA2E1F"/>
    <w:rsid w:val="00BA2FAD"/>
    <w:rsid w:val="00BA3C91"/>
    <w:rsid w:val="00BA49FF"/>
    <w:rsid w:val="00BA5327"/>
    <w:rsid w:val="00BA5978"/>
    <w:rsid w:val="00BA5D99"/>
    <w:rsid w:val="00BA6511"/>
    <w:rsid w:val="00BA69A7"/>
    <w:rsid w:val="00BA74D2"/>
    <w:rsid w:val="00BA76C8"/>
    <w:rsid w:val="00BB089E"/>
    <w:rsid w:val="00BB0EFD"/>
    <w:rsid w:val="00BB1076"/>
    <w:rsid w:val="00BB185E"/>
    <w:rsid w:val="00BB1AB1"/>
    <w:rsid w:val="00BB1C8B"/>
    <w:rsid w:val="00BB1F5F"/>
    <w:rsid w:val="00BB227B"/>
    <w:rsid w:val="00BB2483"/>
    <w:rsid w:val="00BB24C1"/>
    <w:rsid w:val="00BB250F"/>
    <w:rsid w:val="00BB32DB"/>
    <w:rsid w:val="00BB39E5"/>
    <w:rsid w:val="00BB3E0E"/>
    <w:rsid w:val="00BB4075"/>
    <w:rsid w:val="00BB4C07"/>
    <w:rsid w:val="00BB4CEE"/>
    <w:rsid w:val="00BB5919"/>
    <w:rsid w:val="00BB5C00"/>
    <w:rsid w:val="00BB5F7A"/>
    <w:rsid w:val="00BB6971"/>
    <w:rsid w:val="00BB6A36"/>
    <w:rsid w:val="00BB728B"/>
    <w:rsid w:val="00BB7535"/>
    <w:rsid w:val="00BB7C18"/>
    <w:rsid w:val="00BC085A"/>
    <w:rsid w:val="00BC1281"/>
    <w:rsid w:val="00BC1348"/>
    <w:rsid w:val="00BC13C7"/>
    <w:rsid w:val="00BC1521"/>
    <w:rsid w:val="00BC1B6C"/>
    <w:rsid w:val="00BC1D1A"/>
    <w:rsid w:val="00BC1ECA"/>
    <w:rsid w:val="00BC2276"/>
    <w:rsid w:val="00BC2324"/>
    <w:rsid w:val="00BC24D5"/>
    <w:rsid w:val="00BC2B4E"/>
    <w:rsid w:val="00BC2CD4"/>
    <w:rsid w:val="00BC31AE"/>
    <w:rsid w:val="00BC3B32"/>
    <w:rsid w:val="00BC3EE9"/>
    <w:rsid w:val="00BC40B0"/>
    <w:rsid w:val="00BC46EA"/>
    <w:rsid w:val="00BC4DBD"/>
    <w:rsid w:val="00BC5054"/>
    <w:rsid w:val="00BC513E"/>
    <w:rsid w:val="00BC5147"/>
    <w:rsid w:val="00BC5AAB"/>
    <w:rsid w:val="00BC6806"/>
    <w:rsid w:val="00BC73A9"/>
    <w:rsid w:val="00BC7755"/>
    <w:rsid w:val="00BC7880"/>
    <w:rsid w:val="00BD0604"/>
    <w:rsid w:val="00BD0725"/>
    <w:rsid w:val="00BD092D"/>
    <w:rsid w:val="00BD0A8F"/>
    <w:rsid w:val="00BD24D6"/>
    <w:rsid w:val="00BD2A2F"/>
    <w:rsid w:val="00BD2BB4"/>
    <w:rsid w:val="00BD32C1"/>
    <w:rsid w:val="00BD363D"/>
    <w:rsid w:val="00BD413E"/>
    <w:rsid w:val="00BD42E6"/>
    <w:rsid w:val="00BD474D"/>
    <w:rsid w:val="00BD48D2"/>
    <w:rsid w:val="00BD517B"/>
    <w:rsid w:val="00BD5C18"/>
    <w:rsid w:val="00BD68FC"/>
    <w:rsid w:val="00BD6F52"/>
    <w:rsid w:val="00BD70D0"/>
    <w:rsid w:val="00BD76BA"/>
    <w:rsid w:val="00BD77E3"/>
    <w:rsid w:val="00BD7916"/>
    <w:rsid w:val="00BD7EC8"/>
    <w:rsid w:val="00BE08BF"/>
    <w:rsid w:val="00BE105F"/>
    <w:rsid w:val="00BE12EB"/>
    <w:rsid w:val="00BE1583"/>
    <w:rsid w:val="00BE17B9"/>
    <w:rsid w:val="00BE1A01"/>
    <w:rsid w:val="00BE2408"/>
    <w:rsid w:val="00BE2699"/>
    <w:rsid w:val="00BE2987"/>
    <w:rsid w:val="00BE2B26"/>
    <w:rsid w:val="00BE33A8"/>
    <w:rsid w:val="00BE3444"/>
    <w:rsid w:val="00BE3606"/>
    <w:rsid w:val="00BE3EA7"/>
    <w:rsid w:val="00BE40E1"/>
    <w:rsid w:val="00BE4A9E"/>
    <w:rsid w:val="00BE4B34"/>
    <w:rsid w:val="00BE4F0D"/>
    <w:rsid w:val="00BE50F1"/>
    <w:rsid w:val="00BE549C"/>
    <w:rsid w:val="00BE5B40"/>
    <w:rsid w:val="00BE63BE"/>
    <w:rsid w:val="00BE6CFD"/>
    <w:rsid w:val="00BE6D80"/>
    <w:rsid w:val="00BE758C"/>
    <w:rsid w:val="00BE79F9"/>
    <w:rsid w:val="00BF0E9A"/>
    <w:rsid w:val="00BF145E"/>
    <w:rsid w:val="00BF2494"/>
    <w:rsid w:val="00BF2512"/>
    <w:rsid w:val="00BF2733"/>
    <w:rsid w:val="00BF2E86"/>
    <w:rsid w:val="00BF374A"/>
    <w:rsid w:val="00BF3B3D"/>
    <w:rsid w:val="00BF3CEC"/>
    <w:rsid w:val="00BF3DF3"/>
    <w:rsid w:val="00BF4312"/>
    <w:rsid w:val="00BF4FD7"/>
    <w:rsid w:val="00BF5C04"/>
    <w:rsid w:val="00BF5C68"/>
    <w:rsid w:val="00BF5C7F"/>
    <w:rsid w:val="00BF61E9"/>
    <w:rsid w:val="00BF686D"/>
    <w:rsid w:val="00BF69A6"/>
    <w:rsid w:val="00BF6BAC"/>
    <w:rsid w:val="00BF6DD6"/>
    <w:rsid w:val="00BF7C1E"/>
    <w:rsid w:val="00C0065D"/>
    <w:rsid w:val="00C01187"/>
    <w:rsid w:val="00C01224"/>
    <w:rsid w:val="00C01248"/>
    <w:rsid w:val="00C01614"/>
    <w:rsid w:val="00C01C1C"/>
    <w:rsid w:val="00C01F72"/>
    <w:rsid w:val="00C028B9"/>
    <w:rsid w:val="00C02AD4"/>
    <w:rsid w:val="00C031C8"/>
    <w:rsid w:val="00C03E8F"/>
    <w:rsid w:val="00C04B11"/>
    <w:rsid w:val="00C0538F"/>
    <w:rsid w:val="00C055A3"/>
    <w:rsid w:val="00C057A2"/>
    <w:rsid w:val="00C0647A"/>
    <w:rsid w:val="00C06A7B"/>
    <w:rsid w:val="00C06E34"/>
    <w:rsid w:val="00C072B5"/>
    <w:rsid w:val="00C076A9"/>
    <w:rsid w:val="00C07890"/>
    <w:rsid w:val="00C0797C"/>
    <w:rsid w:val="00C07BE7"/>
    <w:rsid w:val="00C1098E"/>
    <w:rsid w:val="00C10AFF"/>
    <w:rsid w:val="00C10B5D"/>
    <w:rsid w:val="00C10E71"/>
    <w:rsid w:val="00C1137A"/>
    <w:rsid w:val="00C119D7"/>
    <w:rsid w:val="00C11AE6"/>
    <w:rsid w:val="00C11B06"/>
    <w:rsid w:val="00C12A3B"/>
    <w:rsid w:val="00C1377B"/>
    <w:rsid w:val="00C13BDB"/>
    <w:rsid w:val="00C13C8E"/>
    <w:rsid w:val="00C1411D"/>
    <w:rsid w:val="00C146E3"/>
    <w:rsid w:val="00C14E61"/>
    <w:rsid w:val="00C15314"/>
    <w:rsid w:val="00C154B6"/>
    <w:rsid w:val="00C163A6"/>
    <w:rsid w:val="00C166FB"/>
    <w:rsid w:val="00C17725"/>
    <w:rsid w:val="00C20539"/>
    <w:rsid w:val="00C207A7"/>
    <w:rsid w:val="00C222B7"/>
    <w:rsid w:val="00C22419"/>
    <w:rsid w:val="00C22BF4"/>
    <w:rsid w:val="00C22DE6"/>
    <w:rsid w:val="00C23128"/>
    <w:rsid w:val="00C2385D"/>
    <w:rsid w:val="00C23874"/>
    <w:rsid w:val="00C2391C"/>
    <w:rsid w:val="00C23ED0"/>
    <w:rsid w:val="00C2442C"/>
    <w:rsid w:val="00C24CE2"/>
    <w:rsid w:val="00C24EA1"/>
    <w:rsid w:val="00C2521B"/>
    <w:rsid w:val="00C25329"/>
    <w:rsid w:val="00C25474"/>
    <w:rsid w:val="00C258F8"/>
    <w:rsid w:val="00C2626A"/>
    <w:rsid w:val="00C26AB8"/>
    <w:rsid w:val="00C27946"/>
    <w:rsid w:val="00C27A8C"/>
    <w:rsid w:val="00C30ED7"/>
    <w:rsid w:val="00C311EA"/>
    <w:rsid w:val="00C31FEA"/>
    <w:rsid w:val="00C32404"/>
    <w:rsid w:val="00C32C27"/>
    <w:rsid w:val="00C32C84"/>
    <w:rsid w:val="00C33270"/>
    <w:rsid w:val="00C338B5"/>
    <w:rsid w:val="00C33E8C"/>
    <w:rsid w:val="00C34423"/>
    <w:rsid w:val="00C34973"/>
    <w:rsid w:val="00C34AB7"/>
    <w:rsid w:val="00C35485"/>
    <w:rsid w:val="00C3562C"/>
    <w:rsid w:val="00C35A76"/>
    <w:rsid w:val="00C35B14"/>
    <w:rsid w:val="00C36A7F"/>
    <w:rsid w:val="00C36F04"/>
    <w:rsid w:val="00C37081"/>
    <w:rsid w:val="00C376B1"/>
    <w:rsid w:val="00C40BBA"/>
    <w:rsid w:val="00C413A6"/>
    <w:rsid w:val="00C4157F"/>
    <w:rsid w:val="00C416F2"/>
    <w:rsid w:val="00C41CC1"/>
    <w:rsid w:val="00C41D24"/>
    <w:rsid w:val="00C42562"/>
    <w:rsid w:val="00C42BB8"/>
    <w:rsid w:val="00C42FA2"/>
    <w:rsid w:val="00C430CD"/>
    <w:rsid w:val="00C433AB"/>
    <w:rsid w:val="00C437CF"/>
    <w:rsid w:val="00C43CE5"/>
    <w:rsid w:val="00C44562"/>
    <w:rsid w:val="00C44CDF"/>
    <w:rsid w:val="00C44F2E"/>
    <w:rsid w:val="00C45158"/>
    <w:rsid w:val="00C45189"/>
    <w:rsid w:val="00C4527A"/>
    <w:rsid w:val="00C45A3D"/>
    <w:rsid w:val="00C45A6C"/>
    <w:rsid w:val="00C46F3C"/>
    <w:rsid w:val="00C4715D"/>
    <w:rsid w:val="00C47624"/>
    <w:rsid w:val="00C50762"/>
    <w:rsid w:val="00C50CEF"/>
    <w:rsid w:val="00C512A2"/>
    <w:rsid w:val="00C517A6"/>
    <w:rsid w:val="00C51AC1"/>
    <w:rsid w:val="00C51C45"/>
    <w:rsid w:val="00C52113"/>
    <w:rsid w:val="00C5211A"/>
    <w:rsid w:val="00C526D0"/>
    <w:rsid w:val="00C53106"/>
    <w:rsid w:val="00C5382B"/>
    <w:rsid w:val="00C53BB2"/>
    <w:rsid w:val="00C54521"/>
    <w:rsid w:val="00C54A47"/>
    <w:rsid w:val="00C554C5"/>
    <w:rsid w:val="00C5664D"/>
    <w:rsid w:val="00C56A7B"/>
    <w:rsid w:val="00C56EB2"/>
    <w:rsid w:val="00C56F18"/>
    <w:rsid w:val="00C573B1"/>
    <w:rsid w:val="00C575AA"/>
    <w:rsid w:val="00C575D3"/>
    <w:rsid w:val="00C57ED5"/>
    <w:rsid w:val="00C60499"/>
    <w:rsid w:val="00C60670"/>
    <w:rsid w:val="00C61114"/>
    <w:rsid w:val="00C617CA"/>
    <w:rsid w:val="00C631D0"/>
    <w:rsid w:val="00C633A9"/>
    <w:rsid w:val="00C63D17"/>
    <w:rsid w:val="00C641BA"/>
    <w:rsid w:val="00C64353"/>
    <w:rsid w:val="00C64952"/>
    <w:rsid w:val="00C64F8A"/>
    <w:rsid w:val="00C6507B"/>
    <w:rsid w:val="00C6516E"/>
    <w:rsid w:val="00C65367"/>
    <w:rsid w:val="00C65370"/>
    <w:rsid w:val="00C65A6B"/>
    <w:rsid w:val="00C65B15"/>
    <w:rsid w:val="00C65E3F"/>
    <w:rsid w:val="00C6713A"/>
    <w:rsid w:val="00C672AA"/>
    <w:rsid w:val="00C675CE"/>
    <w:rsid w:val="00C67781"/>
    <w:rsid w:val="00C67887"/>
    <w:rsid w:val="00C6795D"/>
    <w:rsid w:val="00C679C2"/>
    <w:rsid w:val="00C67BF8"/>
    <w:rsid w:val="00C67F8A"/>
    <w:rsid w:val="00C70548"/>
    <w:rsid w:val="00C70E09"/>
    <w:rsid w:val="00C70F9A"/>
    <w:rsid w:val="00C711B8"/>
    <w:rsid w:val="00C71628"/>
    <w:rsid w:val="00C716CC"/>
    <w:rsid w:val="00C71EFC"/>
    <w:rsid w:val="00C73027"/>
    <w:rsid w:val="00C73BF0"/>
    <w:rsid w:val="00C74F43"/>
    <w:rsid w:val="00C75361"/>
    <w:rsid w:val="00C75595"/>
    <w:rsid w:val="00C75713"/>
    <w:rsid w:val="00C75ACF"/>
    <w:rsid w:val="00C75F9A"/>
    <w:rsid w:val="00C76024"/>
    <w:rsid w:val="00C7649E"/>
    <w:rsid w:val="00C765D5"/>
    <w:rsid w:val="00C768E0"/>
    <w:rsid w:val="00C776EC"/>
    <w:rsid w:val="00C777E3"/>
    <w:rsid w:val="00C80596"/>
    <w:rsid w:val="00C80629"/>
    <w:rsid w:val="00C808EF"/>
    <w:rsid w:val="00C814A5"/>
    <w:rsid w:val="00C815A8"/>
    <w:rsid w:val="00C8175F"/>
    <w:rsid w:val="00C81C2F"/>
    <w:rsid w:val="00C81DA0"/>
    <w:rsid w:val="00C8250F"/>
    <w:rsid w:val="00C82C7B"/>
    <w:rsid w:val="00C82FC4"/>
    <w:rsid w:val="00C8332C"/>
    <w:rsid w:val="00C8346E"/>
    <w:rsid w:val="00C8359D"/>
    <w:rsid w:val="00C83A1F"/>
    <w:rsid w:val="00C8528D"/>
    <w:rsid w:val="00C852DF"/>
    <w:rsid w:val="00C85FC1"/>
    <w:rsid w:val="00C85FC8"/>
    <w:rsid w:val="00C86244"/>
    <w:rsid w:val="00C862C0"/>
    <w:rsid w:val="00C86514"/>
    <w:rsid w:val="00C87C03"/>
    <w:rsid w:val="00C9024A"/>
    <w:rsid w:val="00C90252"/>
    <w:rsid w:val="00C90566"/>
    <w:rsid w:val="00C90708"/>
    <w:rsid w:val="00C90761"/>
    <w:rsid w:val="00C90B90"/>
    <w:rsid w:val="00C90CD7"/>
    <w:rsid w:val="00C90E4E"/>
    <w:rsid w:val="00C90EDA"/>
    <w:rsid w:val="00C91BCF"/>
    <w:rsid w:val="00C922F1"/>
    <w:rsid w:val="00C923DD"/>
    <w:rsid w:val="00C92499"/>
    <w:rsid w:val="00C92679"/>
    <w:rsid w:val="00C92B97"/>
    <w:rsid w:val="00C93851"/>
    <w:rsid w:val="00C93D48"/>
    <w:rsid w:val="00C94708"/>
    <w:rsid w:val="00C94734"/>
    <w:rsid w:val="00C94C51"/>
    <w:rsid w:val="00C94CBB"/>
    <w:rsid w:val="00C94E27"/>
    <w:rsid w:val="00C94F23"/>
    <w:rsid w:val="00C956F6"/>
    <w:rsid w:val="00C95B9C"/>
    <w:rsid w:val="00C95C0A"/>
    <w:rsid w:val="00C95F2C"/>
    <w:rsid w:val="00C9607A"/>
    <w:rsid w:val="00C965F8"/>
    <w:rsid w:val="00C9660E"/>
    <w:rsid w:val="00C96971"/>
    <w:rsid w:val="00C96A98"/>
    <w:rsid w:val="00C96BC2"/>
    <w:rsid w:val="00C96C4F"/>
    <w:rsid w:val="00C9792D"/>
    <w:rsid w:val="00C97996"/>
    <w:rsid w:val="00CA0B53"/>
    <w:rsid w:val="00CA0CCC"/>
    <w:rsid w:val="00CA0CFA"/>
    <w:rsid w:val="00CA11A0"/>
    <w:rsid w:val="00CA173C"/>
    <w:rsid w:val="00CA1E97"/>
    <w:rsid w:val="00CA234D"/>
    <w:rsid w:val="00CA3253"/>
    <w:rsid w:val="00CA487D"/>
    <w:rsid w:val="00CA502F"/>
    <w:rsid w:val="00CA581D"/>
    <w:rsid w:val="00CA58D0"/>
    <w:rsid w:val="00CA598E"/>
    <w:rsid w:val="00CA59E0"/>
    <w:rsid w:val="00CA5C05"/>
    <w:rsid w:val="00CA5C48"/>
    <w:rsid w:val="00CA5FC2"/>
    <w:rsid w:val="00CA66AB"/>
    <w:rsid w:val="00CA671D"/>
    <w:rsid w:val="00CA68B4"/>
    <w:rsid w:val="00CA691F"/>
    <w:rsid w:val="00CA6AA3"/>
    <w:rsid w:val="00CA74F8"/>
    <w:rsid w:val="00CA7A8D"/>
    <w:rsid w:val="00CA7AF3"/>
    <w:rsid w:val="00CA7E75"/>
    <w:rsid w:val="00CB0037"/>
    <w:rsid w:val="00CB0380"/>
    <w:rsid w:val="00CB0AD1"/>
    <w:rsid w:val="00CB2593"/>
    <w:rsid w:val="00CB2774"/>
    <w:rsid w:val="00CB3536"/>
    <w:rsid w:val="00CB3596"/>
    <w:rsid w:val="00CB3759"/>
    <w:rsid w:val="00CB38D7"/>
    <w:rsid w:val="00CB39CC"/>
    <w:rsid w:val="00CB3A95"/>
    <w:rsid w:val="00CB3E4F"/>
    <w:rsid w:val="00CB3F6C"/>
    <w:rsid w:val="00CB4EA8"/>
    <w:rsid w:val="00CB56DA"/>
    <w:rsid w:val="00CB58FE"/>
    <w:rsid w:val="00CB5D7E"/>
    <w:rsid w:val="00CB5E56"/>
    <w:rsid w:val="00CB5F04"/>
    <w:rsid w:val="00CB6136"/>
    <w:rsid w:val="00CB6576"/>
    <w:rsid w:val="00CB6DB7"/>
    <w:rsid w:val="00CB6F3B"/>
    <w:rsid w:val="00CC08C2"/>
    <w:rsid w:val="00CC127E"/>
    <w:rsid w:val="00CC1A98"/>
    <w:rsid w:val="00CC1F2A"/>
    <w:rsid w:val="00CC1FAE"/>
    <w:rsid w:val="00CC241D"/>
    <w:rsid w:val="00CC2783"/>
    <w:rsid w:val="00CC27DB"/>
    <w:rsid w:val="00CC2A84"/>
    <w:rsid w:val="00CC3317"/>
    <w:rsid w:val="00CC360D"/>
    <w:rsid w:val="00CC40D1"/>
    <w:rsid w:val="00CC521C"/>
    <w:rsid w:val="00CC542D"/>
    <w:rsid w:val="00CC5700"/>
    <w:rsid w:val="00CC68E3"/>
    <w:rsid w:val="00CC719F"/>
    <w:rsid w:val="00CC72D9"/>
    <w:rsid w:val="00CC72DE"/>
    <w:rsid w:val="00CC77B0"/>
    <w:rsid w:val="00CC7D1E"/>
    <w:rsid w:val="00CD0474"/>
    <w:rsid w:val="00CD0C25"/>
    <w:rsid w:val="00CD1B2C"/>
    <w:rsid w:val="00CD266E"/>
    <w:rsid w:val="00CD32FF"/>
    <w:rsid w:val="00CD34F6"/>
    <w:rsid w:val="00CD3611"/>
    <w:rsid w:val="00CD36A9"/>
    <w:rsid w:val="00CD4163"/>
    <w:rsid w:val="00CD4423"/>
    <w:rsid w:val="00CD45AC"/>
    <w:rsid w:val="00CD493B"/>
    <w:rsid w:val="00CD4B78"/>
    <w:rsid w:val="00CD4DB0"/>
    <w:rsid w:val="00CD5B63"/>
    <w:rsid w:val="00CD61D0"/>
    <w:rsid w:val="00CD6233"/>
    <w:rsid w:val="00CD6494"/>
    <w:rsid w:val="00CD6A64"/>
    <w:rsid w:val="00CD6AC8"/>
    <w:rsid w:val="00CD6CEC"/>
    <w:rsid w:val="00CD73E9"/>
    <w:rsid w:val="00CE05EB"/>
    <w:rsid w:val="00CE0EC1"/>
    <w:rsid w:val="00CE115A"/>
    <w:rsid w:val="00CE14CC"/>
    <w:rsid w:val="00CE175E"/>
    <w:rsid w:val="00CE1BFA"/>
    <w:rsid w:val="00CE2429"/>
    <w:rsid w:val="00CE2D4B"/>
    <w:rsid w:val="00CE2FC7"/>
    <w:rsid w:val="00CE3E0A"/>
    <w:rsid w:val="00CE456F"/>
    <w:rsid w:val="00CE4AA1"/>
    <w:rsid w:val="00CE5220"/>
    <w:rsid w:val="00CE5635"/>
    <w:rsid w:val="00CE624D"/>
    <w:rsid w:val="00CE6546"/>
    <w:rsid w:val="00CE6789"/>
    <w:rsid w:val="00CE6917"/>
    <w:rsid w:val="00CE697D"/>
    <w:rsid w:val="00CE6C46"/>
    <w:rsid w:val="00CE73D2"/>
    <w:rsid w:val="00CE797E"/>
    <w:rsid w:val="00CF03DC"/>
    <w:rsid w:val="00CF0651"/>
    <w:rsid w:val="00CF0712"/>
    <w:rsid w:val="00CF12D6"/>
    <w:rsid w:val="00CF1EFE"/>
    <w:rsid w:val="00CF20B6"/>
    <w:rsid w:val="00CF29EE"/>
    <w:rsid w:val="00CF2A74"/>
    <w:rsid w:val="00CF2AEA"/>
    <w:rsid w:val="00CF331B"/>
    <w:rsid w:val="00CF35AC"/>
    <w:rsid w:val="00CF37A9"/>
    <w:rsid w:val="00CF3BE3"/>
    <w:rsid w:val="00CF3EE6"/>
    <w:rsid w:val="00CF4940"/>
    <w:rsid w:val="00CF5630"/>
    <w:rsid w:val="00CF5715"/>
    <w:rsid w:val="00CF57A9"/>
    <w:rsid w:val="00CF5FCD"/>
    <w:rsid w:val="00CF711A"/>
    <w:rsid w:val="00CF7C17"/>
    <w:rsid w:val="00D00233"/>
    <w:rsid w:val="00D005CF"/>
    <w:rsid w:val="00D0071F"/>
    <w:rsid w:val="00D00ECB"/>
    <w:rsid w:val="00D01D12"/>
    <w:rsid w:val="00D01E7B"/>
    <w:rsid w:val="00D01FC0"/>
    <w:rsid w:val="00D02D6C"/>
    <w:rsid w:val="00D03379"/>
    <w:rsid w:val="00D035AF"/>
    <w:rsid w:val="00D03809"/>
    <w:rsid w:val="00D042D0"/>
    <w:rsid w:val="00D04469"/>
    <w:rsid w:val="00D0534B"/>
    <w:rsid w:val="00D05849"/>
    <w:rsid w:val="00D05945"/>
    <w:rsid w:val="00D062CA"/>
    <w:rsid w:val="00D071B8"/>
    <w:rsid w:val="00D1009C"/>
    <w:rsid w:val="00D10E89"/>
    <w:rsid w:val="00D110E0"/>
    <w:rsid w:val="00D11132"/>
    <w:rsid w:val="00D112AB"/>
    <w:rsid w:val="00D11562"/>
    <w:rsid w:val="00D11BC3"/>
    <w:rsid w:val="00D11C52"/>
    <w:rsid w:val="00D120A1"/>
    <w:rsid w:val="00D12374"/>
    <w:rsid w:val="00D1286B"/>
    <w:rsid w:val="00D1361E"/>
    <w:rsid w:val="00D1398F"/>
    <w:rsid w:val="00D150C5"/>
    <w:rsid w:val="00D153BE"/>
    <w:rsid w:val="00D15602"/>
    <w:rsid w:val="00D15AFC"/>
    <w:rsid w:val="00D160CC"/>
    <w:rsid w:val="00D16945"/>
    <w:rsid w:val="00D16958"/>
    <w:rsid w:val="00D16D9E"/>
    <w:rsid w:val="00D17127"/>
    <w:rsid w:val="00D17E79"/>
    <w:rsid w:val="00D2063D"/>
    <w:rsid w:val="00D20DB2"/>
    <w:rsid w:val="00D210C1"/>
    <w:rsid w:val="00D23049"/>
    <w:rsid w:val="00D23132"/>
    <w:rsid w:val="00D231C2"/>
    <w:rsid w:val="00D239A5"/>
    <w:rsid w:val="00D23ACE"/>
    <w:rsid w:val="00D23B06"/>
    <w:rsid w:val="00D23BEE"/>
    <w:rsid w:val="00D23FBA"/>
    <w:rsid w:val="00D25ADE"/>
    <w:rsid w:val="00D25DBD"/>
    <w:rsid w:val="00D2615B"/>
    <w:rsid w:val="00D2627C"/>
    <w:rsid w:val="00D263B8"/>
    <w:rsid w:val="00D26475"/>
    <w:rsid w:val="00D2670F"/>
    <w:rsid w:val="00D2676B"/>
    <w:rsid w:val="00D26B08"/>
    <w:rsid w:val="00D27168"/>
    <w:rsid w:val="00D272A1"/>
    <w:rsid w:val="00D27A61"/>
    <w:rsid w:val="00D3014E"/>
    <w:rsid w:val="00D30191"/>
    <w:rsid w:val="00D30B2A"/>
    <w:rsid w:val="00D311E6"/>
    <w:rsid w:val="00D31DA0"/>
    <w:rsid w:val="00D3231A"/>
    <w:rsid w:val="00D323B3"/>
    <w:rsid w:val="00D32952"/>
    <w:rsid w:val="00D32D56"/>
    <w:rsid w:val="00D33081"/>
    <w:rsid w:val="00D33500"/>
    <w:rsid w:val="00D3351D"/>
    <w:rsid w:val="00D337E5"/>
    <w:rsid w:val="00D3404D"/>
    <w:rsid w:val="00D34760"/>
    <w:rsid w:val="00D34E48"/>
    <w:rsid w:val="00D34F28"/>
    <w:rsid w:val="00D35283"/>
    <w:rsid w:val="00D352E8"/>
    <w:rsid w:val="00D36D40"/>
    <w:rsid w:val="00D36D50"/>
    <w:rsid w:val="00D371F1"/>
    <w:rsid w:val="00D373C4"/>
    <w:rsid w:val="00D37539"/>
    <w:rsid w:val="00D403D9"/>
    <w:rsid w:val="00D406E6"/>
    <w:rsid w:val="00D407BF"/>
    <w:rsid w:val="00D41055"/>
    <w:rsid w:val="00D410B2"/>
    <w:rsid w:val="00D411C7"/>
    <w:rsid w:val="00D41264"/>
    <w:rsid w:val="00D4188C"/>
    <w:rsid w:val="00D41ECB"/>
    <w:rsid w:val="00D43328"/>
    <w:rsid w:val="00D435CC"/>
    <w:rsid w:val="00D437A6"/>
    <w:rsid w:val="00D43E04"/>
    <w:rsid w:val="00D43E7D"/>
    <w:rsid w:val="00D4440E"/>
    <w:rsid w:val="00D44D67"/>
    <w:rsid w:val="00D454A8"/>
    <w:rsid w:val="00D45C34"/>
    <w:rsid w:val="00D46859"/>
    <w:rsid w:val="00D47355"/>
    <w:rsid w:val="00D473C1"/>
    <w:rsid w:val="00D474F9"/>
    <w:rsid w:val="00D505D2"/>
    <w:rsid w:val="00D508A7"/>
    <w:rsid w:val="00D516E1"/>
    <w:rsid w:val="00D51827"/>
    <w:rsid w:val="00D51B45"/>
    <w:rsid w:val="00D527E7"/>
    <w:rsid w:val="00D528A2"/>
    <w:rsid w:val="00D52BEC"/>
    <w:rsid w:val="00D530D7"/>
    <w:rsid w:val="00D5317B"/>
    <w:rsid w:val="00D533D6"/>
    <w:rsid w:val="00D5380F"/>
    <w:rsid w:val="00D538A0"/>
    <w:rsid w:val="00D54423"/>
    <w:rsid w:val="00D544ED"/>
    <w:rsid w:val="00D54613"/>
    <w:rsid w:val="00D546B4"/>
    <w:rsid w:val="00D55026"/>
    <w:rsid w:val="00D5580E"/>
    <w:rsid w:val="00D55AAB"/>
    <w:rsid w:val="00D55AC7"/>
    <w:rsid w:val="00D55BD3"/>
    <w:rsid w:val="00D55DF6"/>
    <w:rsid w:val="00D55E37"/>
    <w:rsid w:val="00D56575"/>
    <w:rsid w:val="00D57383"/>
    <w:rsid w:val="00D57D40"/>
    <w:rsid w:val="00D57DE2"/>
    <w:rsid w:val="00D60B06"/>
    <w:rsid w:val="00D62149"/>
    <w:rsid w:val="00D6266C"/>
    <w:rsid w:val="00D6299E"/>
    <w:rsid w:val="00D62ACC"/>
    <w:rsid w:val="00D62DD6"/>
    <w:rsid w:val="00D632DB"/>
    <w:rsid w:val="00D6369F"/>
    <w:rsid w:val="00D63BA9"/>
    <w:rsid w:val="00D63D9A"/>
    <w:rsid w:val="00D6448D"/>
    <w:rsid w:val="00D64544"/>
    <w:rsid w:val="00D64FBC"/>
    <w:rsid w:val="00D65013"/>
    <w:rsid w:val="00D65218"/>
    <w:rsid w:val="00D6546F"/>
    <w:rsid w:val="00D656AC"/>
    <w:rsid w:val="00D658CF"/>
    <w:rsid w:val="00D6594F"/>
    <w:rsid w:val="00D65AE7"/>
    <w:rsid w:val="00D65F66"/>
    <w:rsid w:val="00D6668B"/>
    <w:rsid w:val="00D66C85"/>
    <w:rsid w:val="00D6759E"/>
    <w:rsid w:val="00D677D5"/>
    <w:rsid w:val="00D70042"/>
    <w:rsid w:val="00D71494"/>
    <w:rsid w:val="00D71610"/>
    <w:rsid w:val="00D728EF"/>
    <w:rsid w:val="00D731EB"/>
    <w:rsid w:val="00D734B7"/>
    <w:rsid w:val="00D739EB"/>
    <w:rsid w:val="00D73BCF"/>
    <w:rsid w:val="00D7427B"/>
    <w:rsid w:val="00D742DE"/>
    <w:rsid w:val="00D74688"/>
    <w:rsid w:val="00D752A2"/>
    <w:rsid w:val="00D75991"/>
    <w:rsid w:val="00D759EF"/>
    <w:rsid w:val="00D75EC6"/>
    <w:rsid w:val="00D762A3"/>
    <w:rsid w:val="00D76E3B"/>
    <w:rsid w:val="00D76F3E"/>
    <w:rsid w:val="00D76F9B"/>
    <w:rsid w:val="00D771DB"/>
    <w:rsid w:val="00D806E5"/>
    <w:rsid w:val="00D80857"/>
    <w:rsid w:val="00D812B8"/>
    <w:rsid w:val="00D814EF"/>
    <w:rsid w:val="00D818EE"/>
    <w:rsid w:val="00D82D2D"/>
    <w:rsid w:val="00D82DED"/>
    <w:rsid w:val="00D82EE1"/>
    <w:rsid w:val="00D83048"/>
    <w:rsid w:val="00D83E36"/>
    <w:rsid w:val="00D845E7"/>
    <w:rsid w:val="00D8460C"/>
    <w:rsid w:val="00D84753"/>
    <w:rsid w:val="00D8487E"/>
    <w:rsid w:val="00D84B72"/>
    <w:rsid w:val="00D85138"/>
    <w:rsid w:val="00D85730"/>
    <w:rsid w:val="00D8581A"/>
    <w:rsid w:val="00D85FF0"/>
    <w:rsid w:val="00D861B3"/>
    <w:rsid w:val="00D86317"/>
    <w:rsid w:val="00D86EDB"/>
    <w:rsid w:val="00D87107"/>
    <w:rsid w:val="00D87681"/>
    <w:rsid w:val="00D904A3"/>
    <w:rsid w:val="00D906B7"/>
    <w:rsid w:val="00D90C43"/>
    <w:rsid w:val="00D90E1B"/>
    <w:rsid w:val="00D9171E"/>
    <w:rsid w:val="00D92404"/>
    <w:rsid w:val="00D924CA"/>
    <w:rsid w:val="00D93164"/>
    <w:rsid w:val="00D93327"/>
    <w:rsid w:val="00D935F2"/>
    <w:rsid w:val="00D9366D"/>
    <w:rsid w:val="00D93BE7"/>
    <w:rsid w:val="00D94CEF"/>
    <w:rsid w:val="00D94EFE"/>
    <w:rsid w:val="00D9542B"/>
    <w:rsid w:val="00D955FF"/>
    <w:rsid w:val="00D956BC"/>
    <w:rsid w:val="00D95737"/>
    <w:rsid w:val="00D95934"/>
    <w:rsid w:val="00D961AE"/>
    <w:rsid w:val="00D963E7"/>
    <w:rsid w:val="00D96514"/>
    <w:rsid w:val="00D96D66"/>
    <w:rsid w:val="00D96D70"/>
    <w:rsid w:val="00D96F3F"/>
    <w:rsid w:val="00D97088"/>
    <w:rsid w:val="00DA005C"/>
    <w:rsid w:val="00DA01BF"/>
    <w:rsid w:val="00DA086A"/>
    <w:rsid w:val="00DA1076"/>
    <w:rsid w:val="00DA1342"/>
    <w:rsid w:val="00DA254B"/>
    <w:rsid w:val="00DA27B7"/>
    <w:rsid w:val="00DA3279"/>
    <w:rsid w:val="00DA387E"/>
    <w:rsid w:val="00DA4018"/>
    <w:rsid w:val="00DA43AB"/>
    <w:rsid w:val="00DA45B7"/>
    <w:rsid w:val="00DA4C9F"/>
    <w:rsid w:val="00DA5298"/>
    <w:rsid w:val="00DA58A8"/>
    <w:rsid w:val="00DA5EE2"/>
    <w:rsid w:val="00DA6110"/>
    <w:rsid w:val="00DA6E36"/>
    <w:rsid w:val="00DA791F"/>
    <w:rsid w:val="00DB077F"/>
    <w:rsid w:val="00DB0D2C"/>
    <w:rsid w:val="00DB1BCE"/>
    <w:rsid w:val="00DB2839"/>
    <w:rsid w:val="00DB2DF2"/>
    <w:rsid w:val="00DB2F5E"/>
    <w:rsid w:val="00DB31BB"/>
    <w:rsid w:val="00DB3415"/>
    <w:rsid w:val="00DB36A2"/>
    <w:rsid w:val="00DB3788"/>
    <w:rsid w:val="00DB3959"/>
    <w:rsid w:val="00DB3C9A"/>
    <w:rsid w:val="00DB4412"/>
    <w:rsid w:val="00DB4CAD"/>
    <w:rsid w:val="00DB4E13"/>
    <w:rsid w:val="00DB5BB9"/>
    <w:rsid w:val="00DB5FC4"/>
    <w:rsid w:val="00DB6239"/>
    <w:rsid w:val="00DB6688"/>
    <w:rsid w:val="00DB71DB"/>
    <w:rsid w:val="00DB74F2"/>
    <w:rsid w:val="00DB7958"/>
    <w:rsid w:val="00DB7B9A"/>
    <w:rsid w:val="00DB7BF0"/>
    <w:rsid w:val="00DC0A47"/>
    <w:rsid w:val="00DC0E7E"/>
    <w:rsid w:val="00DC11F2"/>
    <w:rsid w:val="00DC1314"/>
    <w:rsid w:val="00DC13B0"/>
    <w:rsid w:val="00DC13EE"/>
    <w:rsid w:val="00DC22F8"/>
    <w:rsid w:val="00DC24EF"/>
    <w:rsid w:val="00DC2FF1"/>
    <w:rsid w:val="00DC309F"/>
    <w:rsid w:val="00DC3831"/>
    <w:rsid w:val="00DC42DD"/>
    <w:rsid w:val="00DC45AE"/>
    <w:rsid w:val="00DC45B1"/>
    <w:rsid w:val="00DC4755"/>
    <w:rsid w:val="00DC559C"/>
    <w:rsid w:val="00DC56E7"/>
    <w:rsid w:val="00DC6054"/>
    <w:rsid w:val="00DC6880"/>
    <w:rsid w:val="00DC6BEC"/>
    <w:rsid w:val="00DC6D73"/>
    <w:rsid w:val="00DC73B6"/>
    <w:rsid w:val="00DD033F"/>
    <w:rsid w:val="00DD0556"/>
    <w:rsid w:val="00DD08CA"/>
    <w:rsid w:val="00DD0ED6"/>
    <w:rsid w:val="00DD101A"/>
    <w:rsid w:val="00DD11AC"/>
    <w:rsid w:val="00DD13C0"/>
    <w:rsid w:val="00DD1990"/>
    <w:rsid w:val="00DD1D9B"/>
    <w:rsid w:val="00DD1E6D"/>
    <w:rsid w:val="00DD1EB0"/>
    <w:rsid w:val="00DD2981"/>
    <w:rsid w:val="00DD3074"/>
    <w:rsid w:val="00DD3F05"/>
    <w:rsid w:val="00DD457B"/>
    <w:rsid w:val="00DD4998"/>
    <w:rsid w:val="00DD4E8B"/>
    <w:rsid w:val="00DD56C8"/>
    <w:rsid w:val="00DD5B1C"/>
    <w:rsid w:val="00DD730E"/>
    <w:rsid w:val="00DD7F93"/>
    <w:rsid w:val="00DE003A"/>
    <w:rsid w:val="00DE023D"/>
    <w:rsid w:val="00DE0AC5"/>
    <w:rsid w:val="00DE0BF6"/>
    <w:rsid w:val="00DE0ECF"/>
    <w:rsid w:val="00DE1239"/>
    <w:rsid w:val="00DE12B4"/>
    <w:rsid w:val="00DE1691"/>
    <w:rsid w:val="00DE1F0C"/>
    <w:rsid w:val="00DE28FE"/>
    <w:rsid w:val="00DE316B"/>
    <w:rsid w:val="00DE38DF"/>
    <w:rsid w:val="00DE3C5C"/>
    <w:rsid w:val="00DE4E5D"/>
    <w:rsid w:val="00DE7196"/>
    <w:rsid w:val="00DE725C"/>
    <w:rsid w:val="00DE736E"/>
    <w:rsid w:val="00DE79FE"/>
    <w:rsid w:val="00DE7E9F"/>
    <w:rsid w:val="00DF1130"/>
    <w:rsid w:val="00DF14BB"/>
    <w:rsid w:val="00DF1921"/>
    <w:rsid w:val="00DF2178"/>
    <w:rsid w:val="00DF2293"/>
    <w:rsid w:val="00DF2A70"/>
    <w:rsid w:val="00DF2B33"/>
    <w:rsid w:val="00DF2B47"/>
    <w:rsid w:val="00DF2C99"/>
    <w:rsid w:val="00DF3A07"/>
    <w:rsid w:val="00DF437A"/>
    <w:rsid w:val="00DF439B"/>
    <w:rsid w:val="00DF4492"/>
    <w:rsid w:val="00DF46B4"/>
    <w:rsid w:val="00DF4C28"/>
    <w:rsid w:val="00DF515B"/>
    <w:rsid w:val="00DF5639"/>
    <w:rsid w:val="00DF72A2"/>
    <w:rsid w:val="00DF7391"/>
    <w:rsid w:val="00E00047"/>
    <w:rsid w:val="00E00052"/>
    <w:rsid w:val="00E0065B"/>
    <w:rsid w:val="00E0089A"/>
    <w:rsid w:val="00E00A76"/>
    <w:rsid w:val="00E00C2F"/>
    <w:rsid w:val="00E0129F"/>
    <w:rsid w:val="00E018F1"/>
    <w:rsid w:val="00E0197A"/>
    <w:rsid w:val="00E01A26"/>
    <w:rsid w:val="00E01A95"/>
    <w:rsid w:val="00E01D11"/>
    <w:rsid w:val="00E026F4"/>
    <w:rsid w:val="00E02F13"/>
    <w:rsid w:val="00E033C2"/>
    <w:rsid w:val="00E03522"/>
    <w:rsid w:val="00E03568"/>
    <w:rsid w:val="00E03A74"/>
    <w:rsid w:val="00E03C3A"/>
    <w:rsid w:val="00E03E85"/>
    <w:rsid w:val="00E041BC"/>
    <w:rsid w:val="00E04E61"/>
    <w:rsid w:val="00E0534E"/>
    <w:rsid w:val="00E05A00"/>
    <w:rsid w:val="00E05E8A"/>
    <w:rsid w:val="00E065B1"/>
    <w:rsid w:val="00E06826"/>
    <w:rsid w:val="00E0714B"/>
    <w:rsid w:val="00E073DF"/>
    <w:rsid w:val="00E077C6"/>
    <w:rsid w:val="00E07861"/>
    <w:rsid w:val="00E07FC6"/>
    <w:rsid w:val="00E10731"/>
    <w:rsid w:val="00E10855"/>
    <w:rsid w:val="00E10978"/>
    <w:rsid w:val="00E1099E"/>
    <w:rsid w:val="00E114F8"/>
    <w:rsid w:val="00E11823"/>
    <w:rsid w:val="00E11C02"/>
    <w:rsid w:val="00E11C28"/>
    <w:rsid w:val="00E11C69"/>
    <w:rsid w:val="00E11FB6"/>
    <w:rsid w:val="00E120F2"/>
    <w:rsid w:val="00E1223F"/>
    <w:rsid w:val="00E13060"/>
    <w:rsid w:val="00E133C2"/>
    <w:rsid w:val="00E13528"/>
    <w:rsid w:val="00E13856"/>
    <w:rsid w:val="00E1388F"/>
    <w:rsid w:val="00E13EC0"/>
    <w:rsid w:val="00E1412A"/>
    <w:rsid w:val="00E14510"/>
    <w:rsid w:val="00E146B0"/>
    <w:rsid w:val="00E14730"/>
    <w:rsid w:val="00E14922"/>
    <w:rsid w:val="00E14AC5"/>
    <w:rsid w:val="00E15898"/>
    <w:rsid w:val="00E15B02"/>
    <w:rsid w:val="00E15F28"/>
    <w:rsid w:val="00E17174"/>
    <w:rsid w:val="00E17762"/>
    <w:rsid w:val="00E17BAB"/>
    <w:rsid w:val="00E20185"/>
    <w:rsid w:val="00E2031A"/>
    <w:rsid w:val="00E20CB9"/>
    <w:rsid w:val="00E21118"/>
    <w:rsid w:val="00E21FD1"/>
    <w:rsid w:val="00E2264B"/>
    <w:rsid w:val="00E2311A"/>
    <w:rsid w:val="00E23885"/>
    <w:rsid w:val="00E23AFB"/>
    <w:rsid w:val="00E23B0C"/>
    <w:rsid w:val="00E24CAB"/>
    <w:rsid w:val="00E2561D"/>
    <w:rsid w:val="00E25D1D"/>
    <w:rsid w:val="00E25E72"/>
    <w:rsid w:val="00E26973"/>
    <w:rsid w:val="00E26A09"/>
    <w:rsid w:val="00E30028"/>
    <w:rsid w:val="00E301CD"/>
    <w:rsid w:val="00E3027C"/>
    <w:rsid w:val="00E30375"/>
    <w:rsid w:val="00E3064C"/>
    <w:rsid w:val="00E3141F"/>
    <w:rsid w:val="00E325E9"/>
    <w:rsid w:val="00E32793"/>
    <w:rsid w:val="00E32AA8"/>
    <w:rsid w:val="00E32AEE"/>
    <w:rsid w:val="00E32D1E"/>
    <w:rsid w:val="00E332D9"/>
    <w:rsid w:val="00E332E2"/>
    <w:rsid w:val="00E337F6"/>
    <w:rsid w:val="00E33DC1"/>
    <w:rsid w:val="00E35192"/>
    <w:rsid w:val="00E351AF"/>
    <w:rsid w:val="00E353BC"/>
    <w:rsid w:val="00E35555"/>
    <w:rsid w:val="00E3613A"/>
    <w:rsid w:val="00E37022"/>
    <w:rsid w:val="00E370D9"/>
    <w:rsid w:val="00E37167"/>
    <w:rsid w:val="00E379A4"/>
    <w:rsid w:val="00E37AF4"/>
    <w:rsid w:val="00E37E24"/>
    <w:rsid w:val="00E404D7"/>
    <w:rsid w:val="00E4146B"/>
    <w:rsid w:val="00E424F9"/>
    <w:rsid w:val="00E4266F"/>
    <w:rsid w:val="00E426B0"/>
    <w:rsid w:val="00E42969"/>
    <w:rsid w:val="00E42E35"/>
    <w:rsid w:val="00E42F79"/>
    <w:rsid w:val="00E43BFB"/>
    <w:rsid w:val="00E4476D"/>
    <w:rsid w:val="00E44D0B"/>
    <w:rsid w:val="00E44E68"/>
    <w:rsid w:val="00E4532C"/>
    <w:rsid w:val="00E458A1"/>
    <w:rsid w:val="00E45E74"/>
    <w:rsid w:val="00E46678"/>
    <w:rsid w:val="00E46B78"/>
    <w:rsid w:val="00E46CB2"/>
    <w:rsid w:val="00E4706C"/>
    <w:rsid w:val="00E47132"/>
    <w:rsid w:val="00E471DD"/>
    <w:rsid w:val="00E473AC"/>
    <w:rsid w:val="00E504FD"/>
    <w:rsid w:val="00E513A5"/>
    <w:rsid w:val="00E52354"/>
    <w:rsid w:val="00E5251D"/>
    <w:rsid w:val="00E52BBB"/>
    <w:rsid w:val="00E53259"/>
    <w:rsid w:val="00E5348A"/>
    <w:rsid w:val="00E535A6"/>
    <w:rsid w:val="00E53B8C"/>
    <w:rsid w:val="00E54130"/>
    <w:rsid w:val="00E542B8"/>
    <w:rsid w:val="00E546AB"/>
    <w:rsid w:val="00E552B9"/>
    <w:rsid w:val="00E5563B"/>
    <w:rsid w:val="00E5652A"/>
    <w:rsid w:val="00E5672A"/>
    <w:rsid w:val="00E5713A"/>
    <w:rsid w:val="00E573AE"/>
    <w:rsid w:val="00E5776B"/>
    <w:rsid w:val="00E57A35"/>
    <w:rsid w:val="00E57E09"/>
    <w:rsid w:val="00E60278"/>
    <w:rsid w:val="00E604C6"/>
    <w:rsid w:val="00E605AD"/>
    <w:rsid w:val="00E60C82"/>
    <w:rsid w:val="00E61010"/>
    <w:rsid w:val="00E611F7"/>
    <w:rsid w:val="00E6156D"/>
    <w:rsid w:val="00E62198"/>
    <w:rsid w:val="00E622E1"/>
    <w:rsid w:val="00E626A6"/>
    <w:rsid w:val="00E62D80"/>
    <w:rsid w:val="00E6354F"/>
    <w:rsid w:val="00E6372A"/>
    <w:rsid w:val="00E63CA5"/>
    <w:rsid w:val="00E64D62"/>
    <w:rsid w:val="00E64EB1"/>
    <w:rsid w:val="00E65541"/>
    <w:rsid w:val="00E6576D"/>
    <w:rsid w:val="00E65C16"/>
    <w:rsid w:val="00E65D49"/>
    <w:rsid w:val="00E65E0F"/>
    <w:rsid w:val="00E6605A"/>
    <w:rsid w:val="00E66714"/>
    <w:rsid w:val="00E668AB"/>
    <w:rsid w:val="00E669EA"/>
    <w:rsid w:val="00E66F48"/>
    <w:rsid w:val="00E67269"/>
    <w:rsid w:val="00E67ED3"/>
    <w:rsid w:val="00E70789"/>
    <w:rsid w:val="00E709FC"/>
    <w:rsid w:val="00E71013"/>
    <w:rsid w:val="00E71321"/>
    <w:rsid w:val="00E7150C"/>
    <w:rsid w:val="00E71CE9"/>
    <w:rsid w:val="00E722B0"/>
    <w:rsid w:val="00E72851"/>
    <w:rsid w:val="00E728E2"/>
    <w:rsid w:val="00E75462"/>
    <w:rsid w:val="00E75811"/>
    <w:rsid w:val="00E75FAB"/>
    <w:rsid w:val="00E76E5D"/>
    <w:rsid w:val="00E77048"/>
    <w:rsid w:val="00E773BD"/>
    <w:rsid w:val="00E77B8B"/>
    <w:rsid w:val="00E80E9A"/>
    <w:rsid w:val="00E8141B"/>
    <w:rsid w:val="00E81432"/>
    <w:rsid w:val="00E8172E"/>
    <w:rsid w:val="00E81E8B"/>
    <w:rsid w:val="00E827F7"/>
    <w:rsid w:val="00E82C65"/>
    <w:rsid w:val="00E82DAD"/>
    <w:rsid w:val="00E83250"/>
    <w:rsid w:val="00E83F84"/>
    <w:rsid w:val="00E841D4"/>
    <w:rsid w:val="00E84914"/>
    <w:rsid w:val="00E85642"/>
    <w:rsid w:val="00E85FA4"/>
    <w:rsid w:val="00E8631F"/>
    <w:rsid w:val="00E863C9"/>
    <w:rsid w:val="00E8708E"/>
    <w:rsid w:val="00E875F0"/>
    <w:rsid w:val="00E876E5"/>
    <w:rsid w:val="00E87D89"/>
    <w:rsid w:val="00E87FB7"/>
    <w:rsid w:val="00E9055C"/>
    <w:rsid w:val="00E9099C"/>
    <w:rsid w:val="00E90C28"/>
    <w:rsid w:val="00E90C92"/>
    <w:rsid w:val="00E911B5"/>
    <w:rsid w:val="00E9197A"/>
    <w:rsid w:val="00E922C5"/>
    <w:rsid w:val="00E92402"/>
    <w:rsid w:val="00E926E4"/>
    <w:rsid w:val="00E9345B"/>
    <w:rsid w:val="00E93767"/>
    <w:rsid w:val="00E93CD0"/>
    <w:rsid w:val="00E9485F"/>
    <w:rsid w:val="00E94CFC"/>
    <w:rsid w:val="00E95116"/>
    <w:rsid w:val="00E95336"/>
    <w:rsid w:val="00E953E2"/>
    <w:rsid w:val="00E96A66"/>
    <w:rsid w:val="00E975F5"/>
    <w:rsid w:val="00E97A15"/>
    <w:rsid w:val="00E97AEF"/>
    <w:rsid w:val="00EA012F"/>
    <w:rsid w:val="00EA0357"/>
    <w:rsid w:val="00EA0421"/>
    <w:rsid w:val="00EA07B5"/>
    <w:rsid w:val="00EA090A"/>
    <w:rsid w:val="00EA09C7"/>
    <w:rsid w:val="00EA0A4A"/>
    <w:rsid w:val="00EA12F4"/>
    <w:rsid w:val="00EA1832"/>
    <w:rsid w:val="00EA1FCE"/>
    <w:rsid w:val="00EA2462"/>
    <w:rsid w:val="00EA2A6F"/>
    <w:rsid w:val="00EA2BA1"/>
    <w:rsid w:val="00EA2FAB"/>
    <w:rsid w:val="00EA3005"/>
    <w:rsid w:val="00EA3537"/>
    <w:rsid w:val="00EA3CEF"/>
    <w:rsid w:val="00EA3EC0"/>
    <w:rsid w:val="00EA3FB2"/>
    <w:rsid w:val="00EA4935"/>
    <w:rsid w:val="00EA5438"/>
    <w:rsid w:val="00EA592E"/>
    <w:rsid w:val="00EA6C12"/>
    <w:rsid w:val="00EA7435"/>
    <w:rsid w:val="00EB03A6"/>
    <w:rsid w:val="00EB03E0"/>
    <w:rsid w:val="00EB03E6"/>
    <w:rsid w:val="00EB097A"/>
    <w:rsid w:val="00EB0CC3"/>
    <w:rsid w:val="00EB0DE1"/>
    <w:rsid w:val="00EB0EA0"/>
    <w:rsid w:val="00EB18FB"/>
    <w:rsid w:val="00EB1B07"/>
    <w:rsid w:val="00EB2F96"/>
    <w:rsid w:val="00EB30D0"/>
    <w:rsid w:val="00EB3942"/>
    <w:rsid w:val="00EB3D61"/>
    <w:rsid w:val="00EB445E"/>
    <w:rsid w:val="00EB460C"/>
    <w:rsid w:val="00EB4ADD"/>
    <w:rsid w:val="00EB5E0C"/>
    <w:rsid w:val="00EB5FAF"/>
    <w:rsid w:val="00EB68B1"/>
    <w:rsid w:val="00EB6BF7"/>
    <w:rsid w:val="00EB729E"/>
    <w:rsid w:val="00EB7540"/>
    <w:rsid w:val="00EB75EB"/>
    <w:rsid w:val="00EB7A6A"/>
    <w:rsid w:val="00EB7CBB"/>
    <w:rsid w:val="00EB7EF6"/>
    <w:rsid w:val="00EC0F4C"/>
    <w:rsid w:val="00EC12CE"/>
    <w:rsid w:val="00EC136B"/>
    <w:rsid w:val="00EC267B"/>
    <w:rsid w:val="00EC2686"/>
    <w:rsid w:val="00EC280B"/>
    <w:rsid w:val="00EC2B86"/>
    <w:rsid w:val="00EC2E46"/>
    <w:rsid w:val="00EC2EE6"/>
    <w:rsid w:val="00EC3D9A"/>
    <w:rsid w:val="00EC3F35"/>
    <w:rsid w:val="00EC4011"/>
    <w:rsid w:val="00EC4208"/>
    <w:rsid w:val="00EC447C"/>
    <w:rsid w:val="00EC508A"/>
    <w:rsid w:val="00EC5591"/>
    <w:rsid w:val="00EC64FC"/>
    <w:rsid w:val="00EC6741"/>
    <w:rsid w:val="00EC690B"/>
    <w:rsid w:val="00EC726E"/>
    <w:rsid w:val="00EC764D"/>
    <w:rsid w:val="00EC7BA2"/>
    <w:rsid w:val="00ED006E"/>
    <w:rsid w:val="00ED08CC"/>
    <w:rsid w:val="00ED0A4B"/>
    <w:rsid w:val="00ED119A"/>
    <w:rsid w:val="00ED1DFF"/>
    <w:rsid w:val="00ED1E5F"/>
    <w:rsid w:val="00ED20E3"/>
    <w:rsid w:val="00ED2BD8"/>
    <w:rsid w:val="00ED2EE5"/>
    <w:rsid w:val="00ED2F3F"/>
    <w:rsid w:val="00ED3CE4"/>
    <w:rsid w:val="00ED468C"/>
    <w:rsid w:val="00ED4E50"/>
    <w:rsid w:val="00ED50A6"/>
    <w:rsid w:val="00ED5238"/>
    <w:rsid w:val="00ED56C5"/>
    <w:rsid w:val="00ED64E4"/>
    <w:rsid w:val="00ED680F"/>
    <w:rsid w:val="00ED6E0B"/>
    <w:rsid w:val="00ED6F2E"/>
    <w:rsid w:val="00ED72E9"/>
    <w:rsid w:val="00ED73CC"/>
    <w:rsid w:val="00ED7665"/>
    <w:rsid w:val="00ED76BF"/>
    <w:rsid w:val="00ED771B"/>
    <w:rsid w:val="00ED773F"/>
    <w:rsid w:val="00EE0390"/>
    <w:rsid w:val="00EE0658"/>
    <w:rsid w:val="00EE138A"/>
    <w:rsid w:val="00EE13BD"/>
    <w:rsid w:val="00EE2883"/>
    <w:rsid w:val="00EE2AE7"/>
    <w:rsid w:val="00EE2E03"/>
    <w:rsid w:val="00EE2E69"/>
    <w:rsid w:val="00EE3736"/>
    <w:rsid w:val="00EE386B"/>
    <w:rsid w:val="00EE3E85"/>
    <w:rsid w:val="00EE415B"/>
    <w:rsid w:val="00EE425A"/>
    <w:rsid w:val="00EE464E"/>
    <w:rsid w:val="00EE46DB"/>
    <w:rsid w:val="00EE4BB9"/>
    <w:rsid w:val="00EE4C7A"/>
    <w:rsid w:val="00EE54D8"/>
    <w:rsid w:val="00EE5ECD"/>
    <w:rsid w:val="00EE67F9"/>
    <w:rsid w:val="00EE6DED"/>
    <w:rsid w:val="00EF00FC"/>
    <w:rsid w:val="00EF04FB"/>
    <w:rsid w:val="00EF08B7"/>
    <w:rsid w:val="00EF1853"/>
    <w:rsid w:val="00EF1B96"/>
    <w:rsid w:val="00EF1D8F"/>
    <w:rsid w:val="00EF1F7F"/>
    <w:rsid w:val="00EF2081"/>
    <w:rsid w:val="00EF228B"/>
    <w:rsid w:val="00EF27C5"/>
    <w:rsid w:val="00EF2C19"/>
    <w:rsid w:val="00EF2DB9"/>
    <w:rsid w:val="00EF3ACD"/>
    <w:rsid w:val="00EF5909"/>
    <w:rsid w:val="00EF59D4"/>
    <w:rsid w:val="00EF5B1F"/>
    <w:rsid w:val="00EF5BEB"/>
    <w:rsid w:val="00EF6B49"/>
    <w:rsid w:val="00EF6E96"/>
    <w:rsid w:val="00EF70E7"/>
    <w:rsid w:val="00EF7492"/>
    <w:rsid w:val="00EF7912"/>
    <w:rsid w:val="00F0005A"/>
    <w:rsid w:val="00F005C9"/>
    <w:rsid w:val="00F01132"/>
    <w:rsid w:val="00F01359"/>
    <w:rsid w:val="00F01499"/>
    <w:rsid w:val="00F01A3B"/>
    <w:rsid w:val="00F020A2"/>
    <w:rsid w:val="00F028A0"/>
    <w:rsid w:val="00F02C63"/>
    <w:rsid w:val="00F0324A"/>
    <w:rsid w:val="00F03668"/>
    <w:rsid w:val="00F037DA"/>
    <w:rsid w:val="00F03BC3"/>
    <w:rsid w:val="00F04D31"/>
    <w:rsid w:val="00F050F9"/>
    <w:rsid w:val="00F058BB"/>
    <w:rsid w:val="00F05908"/>
    <w:rsid w:val="00F05990"/>
    <w:rsid w:val="00F059A3"/>
    <w:rsid w:val="00F06334"/>
    <w:rsid w:val="00F0636F"/>
    <w:rsid w:val="00F069B7"/>
    <w:rsid w:val="00F06BEE"/>
    <w:rsid w:val="00F06DCA"/>
    <w:rsid w:val="00F07163"/>
    <w:rsid w:val="00F07C88"/>
    <w:rsid w:val="00F07DA4"/>
    <w:rsid w:val="00F07E67"/>
    <w:rsid w:val="00F07F3D"/>
    <w:rsid w:val="00F10387"/>
    <w:rsid w:val="00F104AE"/>
    <w:rsid w:val="00F1137A"/>
    <w:rsid w:val="00F11A80"/>
    <w:rsid w:val="00F12374"/>
    <w:rsid w:val="00F12645"/>
    <w:rsid w:val="00F127C4"/>
    <w:rsid w:val="00F12F5D"/>
    <w:rsid w:val="00F13B6F"/>
    <w:rsid w:val="00F13E78"/>
    <w:rsid w:val="00F150FA"/>
    <w:rsid w:val="00F156D1"/>
    <w:rsid w:val="00F15954"/>
    <w:rsid w:val="00F15B47"/>
    <w:rsid w:val="00F15E24"/>
    <w:rsid w:val="00F15E35"/>
    <w:rsid w:val="00F15F8F"/>
    <w:rsid w:val="00F1623C"/>
    <w:rsid w:val="00F163D5"/>
    <w:rsid w:val="00F16B2D"/>
    <w:rsid w:val="00F16D8C"/>
    <w:rsid w:val="00F170B6"/>
    <w:rsid w:val="00F17AD1"/>
    <w:rsid w:val="00F17F2E"/>
    <w:rsid w:val="00F21A45"/>
    <w:rsid w:val="00F21AE3"/>
    <w:rsid w:val="00F21B6A"/>
    <w:rsid w:val="00F22301"/>
    <w:rsid w:val="00F2230B"/>
    <w:rsid w:val="00F22322"/>
    <w:rsid w:val="00F22369"/>
    <w:rsid w:val="00F224F1"/>
    <w:rsid w:val="00F22891"/>
    <w:rsid w:val="00F23739"/>
    <w:rsid w:val="00F23FE8"/>
    <w:rsid w:val="00F2479F"/>
    <w:rsid w:val="00F24E5B"/>
    <w:rsid w:val="00F25094"/>
    <w:rsid w:val="00F25950"/>
    <w:rsid w:val="00F2674F"/>
    <w:rsid w:val="00F26E3C"/>
    <w:rsid w:val="00F27162"/>
    <w:rsid w:val="00F272E6"/>
    <w:rsid w:val="00F2751E"/>
    <w:rsid w:val="00F27696"/>
    <w:rsid w:val="00F27B48"/>
    <w:rsid w:val="00F27B9B"/>
    <w:rsid w:val="00F27C7B"/>
    <w:rsid w:val="00F27E73"/>
    <w:rsid w:val="00F27FE6"/>
    <w:rsid w:val="00F3014D"/>
    <w:rsid w:val="00F302B8"/>
    <w:rsid w:val="00F30512"/>
    <w:rsid w:val="00F30A0A"/>
    <w:rsid w:val="00F30A85"/>
    <w:rsid w:val="00F31795"/>
    <w:rsid w:val="00F31A08"/>
    <w:rsid w:val="00F31A21"/>
    <w:rsid w:val="00F32532"/>
    <w:rsid w:val="00F32724"/>
    <w:rsid w:val="00F3277A"/>
    <w:rsid w:val="00F32F97"/>
    <w:rsid w:val="00F33722"/>
    <w:rsid w:val="00F348A4"/>
    <w:rsid w:val="00F34B2F"/>
    <w:rsid w:val="00F35514"/>
    <w:rsid w:val="00F3572D"/>
    <w:rsid w:val="00F35D21"/>
    <w:rsid w:val="00F35DA1"/>
    <w:rsid w:val="00F36F99"/>
    <w:rsid w:val="00F37FD3"/>
    <w:rsid w:val="00F400DA"/>
    <w:rsid w:val="00F402BF"/>
    <w:rsid w:val="00F404FF"/>
    <w:rsid w:val="00F40532"/>
    <w:rsid w:val="00F4090F"/>
    <w:rsid w:val="00F40EBF"/>
    <w:rsid w:val="00F4144F"/>
    <w:rsid w:val="00F4193E"/>
    <w:rsid w:val="00F419E2"/>
    <w:rsid w:val="00F41C40"/>
    <w:rsid w:val="00F41C62"/>
    <w:rsid w:val="00F41D2C"/>
    <w:rsid w:val="00F422F8"/>
    <w:rsid w:val="00F433D5"/>
    <w:rsid w:val="00F437A1"/>
    <w:rsid w:val="00F4389A"/>
    <w:rsid w:val="00F44596"/>
    <w:rsid w:val="00F446D1"/>
    <w:rsid w:val="00F448E5"/>
    <w:rsid w:val="00F44AA8"/>
    <w:rsid w:val="00F4561E"/>
    <w:rsid w:val="00F45804"/>
    <w:rsid w:val="00F46013"/>
    <w:rsid w:val="00F46560"/>
    <w:rsid w:val="00F46A91"/>
    <w:rsid w:val="00F46AAC"/>
    <w:rsid w:val="00F46EBD"/>
    <w:rsid w:val="00F47895"/>
    <w:rsid w:val="00F50190"/>
    <w:rsid w:val="00F50445"/>
    <w:rsid w:val="00F50A2A"/>
    <w:rsid w:val="00F50C41"/>
    <w:rsid w:val="00F513B1"/>
    <w:rsid w:val="00F51404"/>
    <w:rsid w:val="00F5184E"/>
    <w:rsid w:val="00F518BA"/>
    <w:rsid w:val="00F51DB7"/>
    <w:rsid w:val="00F51E61"/>
    <w:rsid w:val="00F53189"/>
    <w:rsid w:val="00F533F2"/>
    <w:rsid w:val="00F5383E"/>
    <w:rsid w:val="00F5401E"/>
    <w:rsid w:val="00F540E4"/>
    <w:rsid w:val="00F5449C"/>
    <w:rsid w:val="00F55A35"/>
    <w:rsid w:val="00F55D75"/>
    <w:rsid w:val="00F55ED8"/>
    <w:rsid w:val="00F56036"/>
    <w:rsid w:val="00F5611D"/>
    <w:rsid w:val="00F561F5"/>
    <w:rsid w:val="00F56E5A"/>
    <w:rsid w:val="00F56E8C"/>
    <w:rsid w:val="00F57536"/>
    <w:rsid w:val="00F5755C"/>
    <w:rsid w:val="00F57827"/>
    <w:rsid w:val="00F57A15"/>
    <w:rsid w:val="00F601A8"/>
    <w:rsid w:val="00F61DC3"/>
    <w:rsid w:val="00F620D5"/>
    <w:rsid w:val="00F626A8"/>
    <w:rsid w:val="00F6386E"/>
    <w:rsid w:val="00F649F6"/>
    <w:rsid w:val="00F652C0"/>
    <w:rsid w:val="00F657B8"/>
    <w:rsid w:val="00F6580C"/>
    <w:rsid w:val="00F66165"/>
    <w:rsid w:val="00F66615"/>
    <w:rsid w:val="00F66A43"/>
    <w:rsid w:val="00F66A6E"/>
    <w:rsid w:val="00F66C15"/>
    <w:rsid w:val="00F67336"/>
    <w:rsid w:val="00F6754F"/>
    <w:rsid w:val="00F679BC"/>
    <w:rsid w:val="00F67AF2"/>
    <w:rsid w:val="00F713A5"/>
    <w:rsid w:val="00F71753"/>
    <w:rsid w:val="00F718A6"/>
    <w:rsid w:val="00F71AFE"/>
    <w:rsid w:val="00F71F7A"/>
    <w:rsid w:val="00F72053"/>
    <w:rsid w:val="00F7212F"/>
    <w:rsid w:val="00F7227E"/>
    <w:rsid w:val="00F724E3"/>
    <w:rsid w:val="00F72521"/>
    <w:rsid w:val="00F72839"/>
    <w:rsid w:val="00F7336D"/>
    <w:rsid w:val="00F7338D"/>
    <w:rsid w:val="00F73532"/>
    <w:rsid w:val="00F7370F"/>
    <w:rsid w:val="00F7398E"/>
    <w:rsid w:val="00F7403E"/>
    <w:rsid w:val="00F74C04"/>
    <w:rsid w:val="00F74C2B"/>
    <w:rsid w:val="00F75912"/>
    <w:rsid w:val="00F75D19"/>
    <w:rsid w:val="00F76118"/>
    <w:rsid w:val="00F762F8"/>
    <w:rsid w:val="00F765E0"/>
    <w:rsid w:val="00F76AF6"/>
    <w:rsid w:val="00F76B33"/>
    <w:rsid w:val="00F76DD8"/>
    <w:rsid w:val="00F772F8"/>
    <w:rsid w:val="00F77346"/>
    <w:rsid w:val="00F77481"/>
    <w:rsid w:val="00F80358"/>
    <w:rsid w:val="00F80C5B"/>
    <w:rsid w:val="00F815A1"/>
    <w:rsid w:val="00F81749"/>
    <w:rsid w:val="00F81A67"/>
    <w:rsid w:val="00F82DB7"/>
    <w:rsid w:val="00F83160"/>
    <w:rsid w:val="00F8412D"/>
    <w:rsid w:val="00F84AFB"/>
    <w:rsid w:val="00F84F3C"/>
    <w:rsid w:val="00F85333"/>
    <w:rsid w:val="00F85CB0"/>
    <w:rsid w:val="00F85E28"/>
    <w:rsid w:val="00F86232"/>
    <w:rsid w:val="00F86367"/>
    <w:rsid w:val="00F86694"/>
    <w:rsid w:val="00F86764"/>
    <w:rsid w:val="00F86CDD"/>
    <w:rsid w:val="00F86F78"/>
    <w:rsid w:val="00F87325"/>
    <w:rsid w:val="00F87396"/>
    <w:rsid w:val="00F87398"/>
    <w:rsid w:val="00F873FC"/>
    <w:rsid w:val="00F8749D"/>
    <w:rsid w:val="00F87DF5"/>
    <w:rsid w:val="00F905E8"/>
    <w:rsid w:val="00F905F9"/>
    <w:rsid w:val="00F90992"/>
    <w:rsid w:val="00F910F3"/>
    <w:rsid w:val="00F91154"/>
    <w:rsid w:val="00F91BFB"/>
    <w:rsid w:val="00F9232D"/>
    <w:rsid w:val="00F92337"/>
    <w:rsid w:val="00F92A51"/>
    <w:rsid w:val="00F92A85"/>
    <w:rsid w:val="00F92EFD"/>
    <w:rsid w:val="00F930C4"/>
    <w:rsid w:val="00F93911"/>
    <w:rsid w:val="00F944E3"/>
    <w:rsid w:val="00F94762"/>
    <w:rsid w:val="00F95AA6"/>
    <w:rsid w:val="00F95B4A"/>
    <w:rsid w:val="00F95E51"/>
    <w:rsid w:val="00F96D3A"/>
    <w:rsid w:val="00F96E9F"/>
    <w:rsid w:val="00F970B2"/>
    <w:rsid w:val="00F97350"/>
    <w:rsid w:val="00F976A2"/>
    <w:rsid w:val="00F9776D"/>
    <w:rsid w:val="00F97799"/>
    <w:rsid w:val="00F97811"/>
    <w:rsid w:val="00F97A90"/>
    <w:rsid w:val="00FA05B1"/>
    <w:rsid w:val="00FA092C"/>
    <w:rsid w:val="00FA18AF"/>
    <w:rsid w:val="00FA1FFC"/>
    <w:rsid w:val="00FA2145"/>
    <w:rsid w:val="00FA23AD"/>
    <w:rsid w:val="00FA242C"/>
    <w:rsid w:val="00FA30D4"/>
    <w:rsid w:val="00FA33EE"/>
    <w:rsid w:val="00FA34CD"/>
    <w:rsid w:val="00FA36F2"/>
    <w:rsid w:val="00FA3AB2"/>
    <w:rsid w:val="00FA480D"/>
    <w:rsid w:val="00FA4CE3"/>
    <w:rsid w:val="00FA532F"/>
    <w:rsid w:val="00FA534F"/>
    <w:rsid w:val="00FA536C"/>
    <w:rsid w:val="00FA547A"/>
    <w:rsid w:val="00FA5A02"/>
    <w:rsid w:val="00FA6E73"/>
    <w:rsid w:val="00FA6E92"/>
    <w:rsid w:val="00FA7712"/>
    <w:rsid w:val="00FA7C32"/>
    <w:rsid w:val="00FB170A"/>
    <w:rsid w:val="00FB1BF6"/>
    <w:rsid w:val="00FB20E8"/>
    <w:rsid w:val="00FB234C"/>
    <w:rsid w:val="00FB275A"/>
    <w:rsid w:val="00FB2840"/>
    <w:rsid w:val="00FB2DC5"/>
    <w:rsid w:val="00FB33F8"/>
    <w:rsid w:val="00FB34AD"/>
    <w:rsid w:val="00FB4494"/>
    <w:rsid w:val="00FB44BB"/>
    <w:rsid w:val="00FB52B1"/>
    <w:rsid w:val="00FB542E"/>
    <w:rsid w:val="00FB582C"/>
    <w:rsid w:val="00FB58E4"/>
    <w:rsid w:val="00FB669D"/>
    <w:rsid w:val="00FB66D4"/>
    <w:rsid w:val="00FB6A36"/>
    <w:rsid w:val="00FB6B7E"/>
    <w:rsid w:val="00FB6E67"/>
    <w:rsid w:val="00FB77C0"/>
    <w:rsid w:val="00FB785C"/>
    <w:rsid w:val="00FB7D11"/>
    <w:rsid w:val="00FC0271"/>
    <w:rsid w:val="00FC03A8"/>
    <w:rsid w:val="00FC06DD"/>
    <w:rsid w:val="00FC1230"/>
    <w:rsid w:val="00FC152B"/>
    <w:rsid w:val="00FC17D2"/>
    <w:rsid w:val="00FC18D3"/>
    <w:rsid w:val="00FC19C5"/>
    <w:rsid w:val="00FC19DC"/>
    <w:rsid w:val="00FC1A56"/>
    <w:rsid w:val="00FC22D3"/>
    <w:rsid w:val="00FC22E5"/>
    <w:rsid w:val="00FC2A6C"/>
    <w:rsid w:val="00FC2B2D"/>
    <w:rsid w:val="00FC3536"/>
    <w:rsid w:val="00FC3A8F"/>
    <w:rsid w:val="00FC3B32"/>
    <w:rsid w:val="00FC3BC2"/>
    <w:rsid w:val="00FC4464"/>
    <w:rsid w:val="00FC459A"/>
    <w:rsid w:val="00FC48E5"/>
    <w:rsid w:val="00FC4A27"/>
    <w:rsid w:val="00FC5092"/>
    <w:rsid w:val="00FC542B"/>
    <w:rsid w:val="00FC5BB1"/>
    <w:rsid w:val="00FC615F"/>
    <w:rsid w:val="00FC6695"/>
    <w:rsid w:val="00FC6B50"/>
    <w:rsid w:val="00FC72E6"/>
    <w:rsid w:val="00FC7769"/>
    <w:rsid w:val="00FC78BA"/>
    <w:rsid w:val="00FD0788"/>
    <w:rsid w:val="00FD0850"/>
    <w:rsid w:val="00FD0EAD"/>
    <w:rsid w:val="00FD136C"/>
    <w:rsid w:val="00FD1482"/>
    <w:rsid w:val="00FD2BF4"/>
    <w:rsid w:val="00FD2EB5"/>
    <w:rsid w:val="00FD3F3D"/>
    <w:rsid w:val="00FD44E3"/>
    <w:rsid w:val="00FD497E"/>
    <w:rsid w:val="00FD5156"/>
    <w:rsid w:val="00FD52F6"/>
    <w:rsid w:val="00FD5378"/>
    <w:rsid w:val="00FD53A3"/>
    <w:rsid w:val="00FD55EF"/>
    <w:rsid w:val="00FD60D4"/>
    <w:rsid w:val="00FD62FE"/>
    <w:rsid w:val="00FD64F7"/>
    <w:rsid w:val="00FD6945"/>
    <w:rsid w:val="00FD6C74"/>
    <w:rsid w:val="00FD7226"/>
    <w:rsid w:val="00FD7463"/>
    <w:rsid w:val="00FD7551"/>
    <w:rsid w:val="00FD7F30"/>
    <w:rsid w:val="00FE0FED"/>
    <w:rsid w:val="00FE11DE"/>
    <w:rsid w:val="00FE197F"/>
    <w:rsid w:val="00FE238F"/>
    <w:rsid w:val="00FE2BB5"/>
    <w:rsid w:val="00FE312E"/>
    <w:rsid w:val="00FE357D"/>
    <w:rsid w:val="00FE3650"/>
    <w:rsid w:val="00FE4014"/>
    <w:rsid w:val="00FE4A46"/>
    <w:rsid w:val="00FE4D3B"/>
    <w:rsid w:val="00FE5B7D"/>
    <w:rsid w:val="00FE6FB6"/>
    <w:rsid w:val="00FE74B8"/>
    <w:rsid w:val="00FE7754"/>
    <w:rsid w:val="00FE7B69"/>
    <w:rsid w:val="00FF0B9F"/>
    <w:rsid w:val="00FF0D91"/>
    <w:rsid w:val="00FF1030"/>
    <w:rsid w:val="00FF10BE"/>
    <w:rsid w:val="00FF1686"/>
    <w:rsid w:val="00FF1C91"/>
    <w:rsid w:val="00FF23EB"/>
    <w:rsid w:val="00FF2C73"/>
    <w:rsid w:val="00FF2DD7"/>
    <w:rsid w:val="00FF3555"/>
    <w:rsid w:val="00FF35FE"/>
    <w:rsid w:val="00FF3939"/>
    <w:rsid w:val="00FF3982"/>
    <w:rsid w:val="00FF3C58"/>
    <w:rsid w:val="00FF4060"/>
    <w:rsid w:val="00FF40AE"/>
    <w:rsid w:val="00FF4382"/>
    <w:rsid w:val="00FF4E74"/>
    <w:rsid w:val="00FF51AD"/>
    <w:rsid w:val="00FF53E9"/>
    <w:rsid w:val="00FF54DD"/>
    <w:rsid w:val="00FF5A5B"/>
    <w:rsid w:val="00FF608B"/>
    <w:rsid w:val="00FF692C"/>
    <w:rsid w:val="00FF6AAE"/>
    <w:rsid w:val="00FF6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30C8E32"/>
  <w14:defaultImageDpi w14:val="300"/>
  <w15:docId w15:val="{79F385F4-F7A9-4118-A182-7712A5BF2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34" w:qFormat="1"/>
    <w:lsdException w:name="Colorful Grid" w:uiPriority="64" w:qFormat="1"/>
    <w:lsdException w:name="Light Shading Accent 1" w:uiPriority="65"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72"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qFormat="1"/>
    <w:lsdException w:name="Medium List 2 Accent 6" w:uiPriority="71" w:qFormat="1"/>
    <w:lsdException w:name="Medium Grid 1 Accent 6" w:uiPriority="72" w:qFormat="1"/>
    <w:lsdException w:name="Medium Grid 2 Accent 6" w:uiPriority="73" w:qFormat="1"/>
    <w:lsdException w:name="Medium Grid 3 Accent 6" w:uiPriority="60" w:qFormat="1"/>
    <w:lsdException w:name="Dark List Accent 6" w:uiPriority="61"/>
    <w:lsdException w:name="Colorful Shading Accent 6" w:uiPriority="62"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right"/>
      <w:outlineLvl w:val="0"/>
    </w:pPr>
    <w:rPr>
      <w:rFonts w:ascii="Arial" w:hAnsi="Arial"/>
      <w:b/>
      <w:sz w:val="20"/>
      <w:szCs w:val="20"/>
      <w:lang w:val="x-none" w:eastAsia="x-none"/>
    </w:rPr>
  </w:style>
  <w:style w:type="paragraph" w:styleId="Heading2">
    <w:name w:val="heading 2"/>
    <w:basedOn w:val="Normal"/>
    <w:next w:val="Normal"/>
    <w:qFormat/>
    <w:pPr>
      <w:keepNext/>
      <w:outlineLvl w:val="1"/>
    </w:pPr>
    <w:rPr>
      <w:b/>
      <w:i/>
      <w:sz w:val="30"/>
      <w:szCs w:val="20"/>
    </w:rPr>
  </w:style>
  <w:style w:type="paragraph" w:styleId="Heading3">
    <w:name w:val="heading 3"/>
    <w:basedOn w:val="Normal"/>
    <w:next w:val="Normal"/>
    <w:link w:val="Heading3Char"/>
    <w:qFormat/>
    <w:pPr>
      <w:keepNext/>
      <w:outlineLvl w:val="2"/>
    </w:pPr>
    <w:rPr>
      <w:b/>
      <w:i/>
      <w:sz w:val="28"/>
      <w:szCs w:val="20"/>
    </w:rPr>
  </w:style>
  <w:style w:type="paragraph" w:styleId="Heading4">
    <w:name w:val="heading 4"/>
    <w:basedOn w:val="Normal"/>
    <w:next w:val="Normal"/>
    <w:link w:val="Heading4Char"/>
    <w:qFormat/>
    <w:pPr>
      <w:keepNext/>
      <w:outlineLvl w:val="3"/>
    </w:pPr>
    <w:rPr>
      <w:rFonts w:ascii="Arial" w:hAnsi="Arial"/>
      <w:b/>
      <w:spacing w:val="-36"/>
      <w:sz w:val="72"/>
      <w:szCs w:val="20"/>
    </w:rPr>
  </w:style>
  <w:style w:type="paragraph" w:styleId="Heading5">
    <w:name w:val="heading 5"/>
    <w:basedOn w:val="Normal"/>
    <w:next w:val="Normal"/>
    <w:qFormat/>
    <w:pPr>
      <w:keepNext/>
      <w:outlineLvl w:val="4"/>
    </w:pPr>
    <w:rPr>
      <w:b/>
      <w:bCs/>
      <w:sz w:val="48"/>
    </w:rPr>
  </w:style>
  <w:style w:type="paragraph" w:styleId="Heading6">
    <w:name w:val="heading 6"/>
    <w:basedOn w:val="Normal"/>
    <w:next w:val="Normal"/>
    <w:qFormat/>
    <w:pPr>
      <w:keepNext/>
      <w:shd w:val="clear" w:color="auto" w:fill="FFFFFF"/>
      <w:outlineLvl w:val="5"/>
    </w:pPr>
    <w:rPr>
      <w:rFonts w:ascii="Arial" w:hAnsi="Arial" w:cs="Arial"/>
      <w:b/>
      <w:bCs/>
    </w:rPr>
  </w:style>
  <w:style w:type="paragraph" w:styleId="Heading7">
    <w:name w:val="heading 7"/>
    <w:basedOn w:val="Normal"/>
    <w:next w:val="Normal"/>
    <w:link w:val="Heading7Char"/>
    <w:qFormat/>
    <w:pPr>
      <w:keepNext/>
      <w:pBdr>
        <w:right w:val="single" w:sz="4" w:space="4" w:color="auto"/>
      </w:pBdr>
      <w:outlineLvl w:val="6"/>
    </w:pPr>
    <w:rPr>
      <w:rFonts w:ascii="Arial" w:hAnsi="Arial"/>
      <w:b/>
      <w:szCs w:val="20"/>
      <w:lang w:val="x-none" w:eastAsia="x-none"/>
    </w:rPr>
  </w:style>
  <w:style w:type="paragraph" w:styleId="Heading8">
    <w:name w:val="heading 8"/>
    <w:basedOn w:val="Normal"/>
    <w:next w:val="Normal"/>
    <w:link w:val="Heading8Char"/>
    <w:qFormat/>
    <w:pPr>
      <w:keepNext/>
      <w:jc w:val="center"/>
      <w:outlineLvl w:val="7"/>
    </w:pPr>
    <w:rPr>
      <w:rFonts w:ascii="Arial" w:hAnsi="Arial"/>
      <w:b/>
      <w:sz w:val="28"/>
      <w:szCs w:val="20"/>
      <w:lang w:val="x-none" w:eastAsia="x-none"/>
    </w:rPr>
  </w:style>
  <w:style w:type="paragraph" w:styleId="Heading9">
    <w:name w:val="heading 9"/>
    <w:basedOn w:val="Normal"/>
    <w:next w:val="Normal"/>
    <w:qFormat/>
    <w:pPr>
      <w:keepNext/>
      <w:outlineLvl w:val="8"/>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i/>
      <w:sz w:val="18"/>
      <w:szCs w:val="20"/>
    </w:rPr>
  </w:style>
  <w:style w:type="paragraph" w:styleId="BodyText3">
    <w:name w:val="Body Text 3"/>
    <w:basedOn w:val="Normal"/>
    <w:link w:val="BodyText3Char"/>
    <w:rPr>
      <w:b/>
      <w:sz w:val="22"/>
      <w:szCs w:val="20"/>
    </w:rPr>
  </w:style>
  <w:style w:type="paragraph" w:styleId="BodyText2">
    <w:name w:val="Body Text 2"/>
    <w:basedOn w:val="Normal"/>
    <w:link w:val="BodyText2Char"/>
    <w:pPr>
      <w:pBdr>
        <w:right w:val="single" w:sz="4" w:space="4" w:color="auto"/>
      </w:pBdr>
    </w:pPr>
    <w:rPr>
      <w:rFonts w:ascii="Arial" w:hAnsi="Arial"/>
      <w:b/>
      <w:szCs w:val="20"/>
      <w:lang w:val="x-none" w:eastAsia="x-none"/>
    </w:rPr>
  </w:style>
  <w:style w:type="paragraph" w:customStyle="1" w:styleId="BodyText-Contemporary">
    <w:name w:val="Body Text - Contemporary"/>
    <w:basedOn w:val="Normal"/>
    <w:pPr>
      <w:suppressAutoHyphens/>
      <w:spacing w:after="200" w:line="260" w:lineRule="exact"/>
    </w:pPr>
    <w:rPr>
      <w:sz w:val="20"/>
      <w:szCs w:val="20"/>
    </w:rPr>
  </w:style>
  <w:style w:type="paragraph" w:styleId="Footer">
    <w:name w:val="footer"/>
    <w:basedOn w:val="Normal"/>
    <w:pPr>
      <w:tabs>
        <w:tab w:val="center" w:pos="4320"/>
        <w:tab w:val="right" w:pos="8640"/>
      </w:tabs>
    </w:pPr>
    <w:rPr>
      <w:sz w:val="28"/>
      <w:szCs w:val="20"/>
    </w:rPr>
  </w:style>
  <w:style w:type="paragraph" w:styleId="Header">
    <w:name w:val="header"/>
    <w:basedOn w:val="Normal"/>
    <w:link w:val="HeaderChar"/>
    <w:pPr>
      <w:tabs>
        <w:tab w:val="center" w:pos="4320"/>
        <w:tab w:val="right" w:pos="8640"/>
      </w:tabs>
    </w:pPr>
    <w:rPr>
      <w:sz w:val="28"/>
      <w:szCs w:val="20"/>
      <w:lang w:val="x-none" w:eastAsia="x-none"/>
    </w:rPr>
  </w:style>
  <w:style w:type="paragraph" w:customStyle="1" w:styleId="answer">
    <w:name w:val="answer"/>
    <w:basedOn w:val="Normal"/>
    <w:pPr>
      <w:spacing w:before="100" w:beforeAutospacing="1" w:after="100" w:afterAutospacing="1"/>
    </w:pPr>
    <w:rPr>
      <w:rFonts w:ascii="Arial" w:eastAsia="Arial Unicode MS" w:hAnsi="Arial" w:cs="Arial"/>
    </w:rPr>
  </w:style>
  <w:style w:type="character" w:customStyle="1" w:styleId="body1">
    <w:name w:val="body1"/>
    <w:rPr>
      <w:rFonts w:ascii="Verdana" w:hAnsi="Verdana" w:hint="default"/>
      <w:sz w:val="20"/>
      <w:szCs w:val="20"/>
    </w:rPr>
  </w:style>
  <w:style w:type="character" w:styleId="HTMLCite">
    <w:name w:val="HTML Cite"/>
    <w:rPr>
      <w:i/>
      <w:iCs/>
      <w:color w:val="0A6437"/>
    </w:rPr>
  </w:style>
  <w:style w:type="character" w:customStyle="1" w:styleId="tx">
    <w:name w:val="tx"/>
    <w:basedOn w:val="DefaultParagraphFont"/>
  </w:style>
  <w:style w:type="character" w:styleId="Hyperlink">
    <w:name w:val="Hyperlink"/>
    <w:rPr>
      <w:color w:val="0000FF"/>
      <w:u w:val="single"/>
    </w:rPr>
  </w:style>
  <w:style w:type="paragraph" w:styleId="NormalWeb">
    <w:name w:val="Normal (Web)"/>
    <w:basedOn w:val="Normal"/>
    <w:uiPriority w:val="99"/>
    <w:pPr>
      <w:spacing w:before="100" w:beforeAutospacing="1" w:after="240"/>
    </w:pPr>
    <w:rPr>
      <w:rFonts w:ascii="Arial Unicode MS" w:eastAsia="Arial Unicode MS" w:hAnsi="Arial Unicode MS" w:cs="Arial Unicode MS"/>
      <w:sz w:val="18"/>
      <w:szCs w:val="18"/>
    </w:rPr>
  </w:style>
  <w:style w:type="character" w:styleId="Strong">
    <w:name w:val="Strong"/>
    <w:uiPriority w:val="22"/>
    <w:qFormat/>
    <w:rPr>
      <w:b/>
      <w:bCs/>
    </w:rPr>
  </w:style>
  <w:style w:type="paragraph" w:styleId="BodyTextIndent">
    <w:name w:val="Body Text Indent"/>
    <w:basedOn w:val="Normal"/>
    <w:link w:val="BodyTextIndentChar"/>
    <w:pPr>
      <w:ind w:firstLine="360"/>
    </w:pPr>
    <w:rPr>
      <w:sz w:val="22"/>
    </w:rPr>
  </w:style>
  <w:style w:type="character" w:styleId="FollowedHyperlink">
    <w:name w:val="FollowedHyperlink"/>
    <w:rPr>
      <w:color w:val="800080"/>
      <w:u w:val="single"/>
    </w:rPr>
  </w:style>
  <w:style w:type="character" w:styleId="Emphasis">
    <w:name w:val="Emphasis"/>
    <w:uiPriority w:val="20"/>
    <w:qFormat/>
    <w:rPr>
      <w:i/>
      <w:iCs/>
    </w:rPr>
  </w:style>
  <w:style w:type="character" w:customStyle="1" w:styleId="headline21">
    <w:name w:val="headline21"/>
    <w:rsid w:val="00D254C5"/>
    <w:rPr>
      <w:rFonts w:ascii="Arial" w:hAnsi="Arial" w:cs="Arial" w:hint="default"/>
      <w:b/>
      <w:bCs/>
      <w:color w:val="000000"/>
      <w:spacing w:val="330"/>
      <w:w w:val="45"/>
      <w:sz w:val="30"/>
      <w:szCs w:val="30"/>
    </w:rPr>
  </w:style>
  <w:style w:type="paragraph" w:styleId="Title">
    <w:name w:val="Title"/>
    <w:basedOn w:val="Normal"/>
    <w:qFormat/>
    <w:rsid w:val="00044546"/>
    <w:pPr>
      <w:jc w:val="center"/>
    </w:pPr>
    <w:rPr>
      <w:rFonts w:ascii="Tahoma" w:hAnsi="Tahoma" w:cs="Tahoma"/>
      <w:b/>
      <w:bCs/>
      <w:sz w:val="48"/>
      <w:szCs w:val="48"/>
    </w:rPr>
  </w:style>
  <w:style w:type="character" w:customStyle="1" w:styleId="func">
    <w:name w:val="func"/>
    <w:basedOn w:val="DefaultParagraphFont"/>
    <w:rsid w:val="009A26F3"/>
  </w:style>
  <w:style w:type="character" w:customStyle="1" w:styleId="headword">
    <w:name w:val="headword"/>
    <w:basedOn w:val="DefaultParagraphFont"/>
    <w:rsid w:val="009A26F3"/>
  </w:style>
  <w:style w:type="character" w:customStyle="1" w:styleId="pronunc">
    <w:name w:val="pronunc"/>
    <w:basedOn w:val="DefaultParagraphFont"/>
    <w:rsid w:val="009A26F3"/>
  </w:style>
  <w:style w:type="paragraph" w:styleId="BodyTextIndent3">
    <w:name w:val="Body Text Indent 3"/>
    <w:basedOn w:val="Normal"/>
    <w:link w:val="BodyTextIndent3Char"/>
    <w:rsid w:val="006F6EB3"/>
    <w:pPr>
      <w:ind w:firstLine="720"/>
    </w:pPr>
    <w:rPr>
      <w:szCs w:val="20"/>
    </w:rPr>
  </w:style>
  <w:style w:type="paragraph" w:customStyle="1" w:styleId="Style1">
    <w:name w:val="Style1"/>
    <w:basedOn w:val="Normal"/>
    <w:rsid w:val="006C3D68"/>
    <w:pPr>
      <w:jc w:val="center"/>
    </w:pPr>
    <w:rPr>
      <w:b/>
      <w:color w:val="000000"/>
      <w:sz w:val="48"/>
      <w:szCs w:val="48"/>
    </w:rPr>
  </w:style>
  <w:style w:type="paragraph" w:customStyle="1" w:styleId="Style2">
    <w:name w:val="Style2"/>
    <w:basedOn w:val="Normal"/>
    <w:rsid w:val="006C3D68"/>
    <w:pPr>
      <w:jc w:val="center"/>
    </w:pPr>
    <w:rPr>
      <w:b/>
      <w:color w:val="000000"/>
      <w:sz w:val="48"/>
      <w:szCs w:val="48"/>
    </w:rPr>
  </w:style>
  <w:style w:type="character" w:customStyle="1" w:styleId="bodybold1">
    <w:name w:val="bodybold1"/>
    <w:rsid w:val="0082122F"/>
    <w:rPr>
      <w:rFonts w:ascii="Verdana" w:hAnsi="Verdana" w:hint="default"/>
      <w:b/>
      <w:bCs/>
      <w:sz w:val="20"/>
      <w:szCs w:val="20"/>
    </w:rPr>
  </w:style>
  <w:style w:type="character" w:customStyle="1" w:styleId="subheader1">
    <w:name w:val="subheader1"/>
    <w:rsid w:val="00C13BDB"/>
    <w:rPr>
      <w:b/>
      <w:bCs/>
      <w:color w:val="455FA4"/>
      <w:sz w:val="22"/>
      <w:szCs w:val="22"/>
    </w:rPr>
  </w:style>
  <w:style w:type="paragraph" w:customStyle="1" w:styleId="Default">
    <w:name w:val="Default"/>
    <w:rsid w:val="0089175C"/>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DefaultParagraphFont"/>
    <w:rsid w:val="009018BB"/>
  </w:style>
  <w:style w:type="character" w:customStyle="1" w:styleId="txtsuperscript1">
    <w:name w:val="txt_superscript1"/>
    <w:rsid w:val="00A1038C"/>
    <w:rPr>
      <w:sz w:val="14"/>
      <w:szCs w:val="14"/>
    </w:rPr>
  </w:style>
  <w:style w:type="character" w:customStyle="1" w:styleId="bodytext1">
    <w:name w:val="bodytext1"/>
    <w:rsid w:val="007516E4"/>
    <w:rPr>
      <w:rFonts w:ascii="Arial" w:hAnsi="Arial" w:cs="Arial" w:hint="default"/>
      <w:sz w:val="21"/>
      <w:szCs w:val="21"/>
    </w:rPr>
  </w:style>
  <w:style w:type="character" w:customStyle="1" w:styleId="toplinksm1">
    <w:name w:val="toplinksm1"/>
    <w:rsid w:val="008C7AED"/>
    <w:rPr>
      <w:rFonts w:ascii="Verdana" w:hAnsi="Verdana" w:hint="default"/>
      <w:b w:val="0"/>
      <w:bCs w:val="0"/>
      <w:color w:val="FF6600"/>
      <w:sz w:val="14"/>
      <w:szCs w:val="14"/>
    </w:rPr>
  </w:style>
  <w:style w:type="paragraph" w:customStyle="1" w:styleId="cnnsclyttbl1">
    <w:name w:val="cnnsclyttbl1"/>
    <w:basedOn w:val="Normal"/>
    <w:rsid w:val="008B76B4"/>
    <w:pPr>
      <w:shd w:val="clear" w:color="auto" w:fill="FFFFFF"/>
      <w:ind w:left="150" w:right="150"/>
    </w:pPr>
  </w:style>
  <w:style w:type="character" w:customStyle="1" w:styleId="pron4">
    <w:name w:val="pron4"/>
    <w:rsid w:val="000538BD"/>
    <w:rPr>
      <w:rFonts w:ascii="Verdana" w:hAnsi="Verdana" w:hint="default"/>
      <w:vanish w:val="0"/>
      <w:webHidden w:val="0"/>
      <w:color w:val="333333"/>
      <w:sz w:val="20"/>
      <w:szCs w:val="20"/>
      <w:specVanish w:val="0"/>
    </w:rPr>
  </w:style>
  <w:style w:type="character" w:customStyle="1" w:styleId="boldface1">
    <w:name w:val="boldface1"/>
    <w:rsid w:val="000538BD"/>
    <w:rPr>
      <w:b/>
      <w:bCs/>
    </w:rPr>
  </w:style>
  <w:style w:type="character" w:customStyle="1" w:styleId="ital-inline2">
    <w:name w:val="ital-inline2"/>
    <w:rsid w:val="000538BD"/>
    <w:rPr>
      <w:rFonts w:ascii="Georgia" w:hAnsi="Georgia" w:hint="default"/>
      <w:i/>
      <w:iCs/>
      <w:vanish w:val="0"/>
      <w:webHidden w:val="0"/>
      <w:specVanish w:val="0"/>
    </w:rPr>
  </w:style>
  <w:style w:type="character" w:customStyle="1" w:styleId="lead1">
    <w:name w:val="lead1"/>
    <w:rsid w:val="00BB6A36"/>
    <w:rPr>
      <w:rFonts w:ascii="Tahoma" w:hAnsi="Tahoma" w:cs="Tahoma" w:hint="default"/>
      <w:color w:val="0E528D"/>
      <w:sz w:val="32"/>
      <w:szCs w:val="32"/>
    </w:rPr>
  </w:style>
  <w:style w:type="character" w:customStyle="1" w:styleId="kidsbodytextred1">
    <w:name w:val="kidsbodytextred1"/>
    <w:rsid w:val="00A9268E"/>
    <w:rPr>
      <w:rFonts w:ascii="Comic Sans MS" w:hAnsi="Comic Sans MS" w:hint="default"/>
      <w:color w:val="990099"/>
      <w:sz w:val="24"/>
      <w:szCs w:val="24"/>
    </w:rPr>
  </w:style>
  <w:style w:type="paragraph" w:customStyle="1" w:styleId="Style3">
    <w:name w:val="Style3"/>
    <w:basedOn w:val="Normal"/>
    <w:rsid w:val="00A9268E"/>
    <w:rPr>
      <w:sz w:val="20"/>
      <w:szCs w:val="20"/>
    </w:rPr>
  </w:style>
  <w:style w:type="character" w:customStyle="1" w:styleId="apple-style-span">
    <w:name w:val="apple-style-span"/>
    <w:basedOn w:val="DefaultParagraphFont"/>
    <w:rsid w:val="002149D7"/>
  </w:style>
  <w:style w:type="character" w:customStyle="1" w:styleId="new1">
    <w:name w:val="new1"/>
    <w:rsid w:val="0083152E"/>
    <w:rPr>
      <w:rFonts w:ascii="Verdana" w:hAnsi="Verdana" w:hint="default"/>
      <w:b/>
      <w:bCs/>
      <w:caps/>
      <w:color w:val="FF0000"/>
      <w:sz w:val="19"/>
      <w:szCs w:val="19"/>
    </w:rPr>
  </w:style>
  <w:style w:type="character" w:customStyle="1" w:styleId="bold1">
    <w:name w:val="bold1"/>
    <w:rsid w:val="0083152E"/>
    <w:rPr>
      <w:b/>
      <w:bCs/>
    </w:rPr>
  </w:style>
  <w:style w:type="character" w:customStyle="1" w:styleId="kidsbodytext1">
    <w:name w:val="kidsbodytext1"/>
    <w:rsid w:val="00BC2276"/>
    <w:rPr>
      <w:rFonts w:ascii="Comic Sans MS" w:hAnsi="Comic Sans MS" w:hint="default"/>
      <w:sz w:val="24"/>
      <w:szCs w:val="24"/>
    </w:rPr>
  </w:style>
  <w:style w:type="character" w:customStyle="1" w:styleId="ssens">
    <w:name w:val="ssens"/>
    <w:basedOn w:val="DefaultParagraphFont"/>
    <w:rsid w:val="009D77CA"/>
  </w:style>
  <w:style w:type="paragraph" w:styleId="PlainText">
    <w:name w:val="Plain Text"/>
    <w:basedOn w:val="Normal"/>
    <w:link w:val="PlainTextChar"/>
    <w:uiPriority w:val="99"/>
    <w:unhideWhenUsed/>
    <w:rsid w:val="00722D1E"/>
    <w:rPr>
      <w:rFonts w:ascii="Consolas" w:eastAsia="Calibri" w:hAnsi="Consolas"/>
      <w:sz w:val="21"/>
      <w:szCs w:val="21"/>
      <w:lang w:val="x-none" w:eastAsia="x-none"/>
    </w:rPr>
  </w:style>
  <w:style w:type="character" w:customStyle="1" w:styleId="PlainTextChar">
    <w:name w:val="Plain Text Char"/>
    <w:link w:val="PlainText"/>
    <w:uiPriority w:val="99"/>
    <w:rsid w:val="00722D1E"/>
    <w:rPr>
      <w:rFonts w:ascii="Consolas" w:eastAsia="Calibri" w:hAnsi="Consolas" w:cs="Times New Roman"/>
      <w:sz w:val="21"/>
      <w:szCs w:val="21"/>
    </w:rPr>
  </w:style>
  <w:style w:type="paragraph" w:customStyle="1" w:styleId="ColorfulList-Accent11">
    <w:name w:val="Colorful List - Accent 11"/>
    <w:basedOn w:val="Normal"/>
    <w:uiPriority w:val="72"/>
    <w:qFormat/>
    <w:rsid w:val="005D2548"/>
    <w:pPr>
      <w:ind w:left="720"/>
    </w:pPr>
  </w:style>
  <w:style w:type="character" w:customStyle="1" w:styleId="Heading8Char">
    <w:name w:val="Heading 8 Char"/>
    <w:link w:val="Heading8"/>
    <w:rsid w:val="00C41CC1"/>
    <w:rPr>
      <w:rFonts w:ascii="Arial" w:hAnsi="Arial"/>
      <w:b/>
      <w:sz w:val="28"/>
    </w:rPr>
  </w:style>
  <w:style w:type="character" w:customStyle="1" w:styleId="Heading1Char">
    <w:name w:val="Heading 1 Char"/>
    <w:link w:val="Heading1"/>
    <w:rsid w:val="00974593"/>
    <w:rPr>
      <w:rFonts w:ascii="Arial" w:hAnsi="Arial"/>
      <w:b/>
    </w:rPr>
  </w:style>
  <w:style w:type="character" w:customStyle="1" w:styleId="Heading7Char">
    <w:name w:val="Heading 7 Char"/>
    <w:link w:val="Heading7"/>
    <w:rsid w:val="00A94A84"/>
    <w:rPr>
      <w:rFonts w:ascii="Arial" w:hAnsi="Arial"/>
      <w:b/>
      <w:sz w:val="24"/>
    </w:rPr>
  </w:style>
  <w:style w:type="character" w:customStyle="1" w:styleId="HeaderChar">
    <w:name w:val="Header Char"/>
    <w:link w:val="Header"/>
    <w:rsid w:val="00A94A84"/>
    <w:rPr>
      <w:sz w:val="28"/>
    </w:rPr>
  </w:style>
  <w:style w:type="character" w:customStyle="1" w:styleId="BodyText2Char">
    <w:name w:val="Body Text 2 Char"/>
    <w:link w:val="BodyText2"/>
    <w:rsid w:val="00A94A84"/>
    <w:rPr>
      <w:rFonts w:ascii="Arial" w:hAnsi="Arial"/>
      <w:b/>
      <w:sz w:val="24"/>
    </w:rPr>
  </w:style>
  <w:style w:type="paragraph" w:customStyle="1" w:styleId="ColorfulList-Accent12">
    <w:name w:val="Colorful List - Accent 12"/>
    <w:basedOn w:val="Normal"/>
    <w:uiPriority w:val="72"/>
    <w:qFormat/>
    <w:rsid w:val="00A94A84"/>
    <w:pPr>
      <w:ind w:left="720"/>
    </w:pPr>
  </w:style>
  <w:style w:type="paragraph" w:styleId="BalloonText">
    <w:name w:val="Balloon Text"/>
    <w:basedOn w:val="Normal"/>
    <w:link w:val="BalloonTextChar"/>
    <w:rsid w:val="00F7336D"/>
    <w:rPr>
      <w:rFonts w:ascii="Tahoma" w:hAnsi="Tahoma"/>
      <w:sz w:val="16"/>
      <w:szCs w:val="16"/>
      <w:lang w:val="x-none" w:eastAsia="x-none"/>
    </w:rPr>
  </w:style>
  <w:style w:type="character" w:customStyle="1" w:styleId="BalloonTextChar">
    <w:name w:val="Balloon Text Char"/>
    <w:link w:val="BalloonText"/>
    <w:rsid w:val="00F7336D"/>
    <w:rPr>
      <w:rFonts w:ascii="Tahoma" w:hAnsi="Tahoma" w:cs="Tahoma"/>
      <w:sz w:val="16"/>
      <w:szCs w:val="16"/>
    </w:rPr>
  </w:style>
  <w:style w:type="character" w:customStyle="1" w:styleId="BodyText3Char">
    <w:name w:val="Body Text 3 Char"/>
    <w:link w:val="BodyText3"/>
    <w:rsid w:val="001E7DF5"/>
    <w:rPr>
      <w:b/>
      <w:sz w:val="22"/>
    </w:rPr>
  </w:style>
  <w:style w:type="paragraph" w:customStyle="1" w:styleId="SubtleEmphasis1">
    <w:name w:val="Subtle Emphasis1"/>
    <w:basedOn w:val="Normal"/>
    <w:uiPriority w:val="34"/>
    <w:qFormat/>
    <w:rsid w:val="00ED006E"/>
    <w:pPr>
      <w:ind w:left="720"/>
      <w:contextualSpacing/>
    </w:pPr>
  </w:style>
  <w:style w:type="character" w:customStyle="1" w:styleId="messagebody">
    <w:name w:val="messagebody"/>
    <w:rsid w:val="00607B80"/>
  </w:style>
  <w:style w:type="character" w:customStyle="1" w:styleId="BodyTextIndent3Char">
    <w:name w:val="Body Text Indent 3 Char"/>
    <w:link w:val="BodyTextIndent3"/>
    <w:rsid w:val="0096285D"/>
    <w:rPr>
      <w:sz w:val="24"/>
    </w:rPr>
  </w:style>
  <w:style w:type="paragraph" w:customStyle="1" w:styleId="ColorfulList-Accent13">
    <w:name w:val="Colorful List - Accent 13"/>
    <w:basedOn w:val="Normal"/>
    <w:uiPriority w:val="34"/>
    <w:qFormat/>
    <w:rsid w:val="00DC11F2"/>
    <w:pPr>
      <w:ind w:left="720"/>
      <w:contextualSpacing/>
    </w:pPr>
  </w:style>
  <w:style w:type="character" w:customStyle="1" w:styleId="word">
    <w:name w:val="word"/>
    <w:rsid w:val="00B77E41"/>
  </w:style>
  <w:style w:type="paragraph" w:customStyle="1" w:styleId="DarkList-Accent51">
    <w:name w:val="Dark List - Accent 51"/>
    <w:basedOn w:val="Normal"/>
    <w:link w:val="DarkList-Accent5Char"/>
    <w:uiPriority w:val="34"/>
    <w:rsid w:val="005C3858"/>
    <w:pPr>
      <w:ind w:left="720"/>
      <w:contextualSpacing/>
    </w:pPr>
    <w:rPr>
      <w:rFonts w:eastAsia="Calibri"/>
      <w:szCs w:val="20"/>
    </w:rPr>
  </w:style>
  <w:style w:type="character" w:customStyle="1" w:styleId="BodyTextChar">
    <w:name w:val="Body Text Char"/>
    <w:link w:val="BodyText"/>
    <w:rsid w:val="00BD517B"/>
    <w:rPr>
      <w:i/>
      <w:sz w:val="18"/>
    </w:rPr>
  </w:style>
  <w:style w:type="character" w:customStyle="1" w:styleId="BodyTextIndentChar">
    <w:name w:val="Body Text Indent Char"/>
    <w:link w:val="BodyTextIndent"/>
    <w:rsid w:val="00BD517B"/>
    <w:rPr>
      <w:sz w:val="22"/>
      <w:szCs w:val="24"/>
    </w:rPr>
  </w:style>
  <w:style w:type="character" w:customStyle="1" w:styleId="DarkList-Accent5Char">
    <w:name w:val="Dark List - Accent 5 Char"/>
    <w:link w:val="DarkList-Accent51"/>
    <w:uiPriority w:val="34"/>
    <w:rsid w:val="005C3858"/>
    <w:rPr>
      <w:rFonts w:eastAsia="Calibri"/>
      <w:sz w:val="24"/>
    </w:rPr>
  </w:style>
  <w:style w:type="paragraph" w:customStyle="1" w:styleId="MediumList2-Accent41">
    <w:name w:val="Medium List 2 - Accent 41"/>
    <w:basedOn w:val="Normal"/>
    <w:link w:val="MediumList2-Accent4Char"/>
    <w:uiPriority w:val="34"/>
    <w:qFormat/>
    <w:rsid w:val="0065579A"/>
    <w:pPr>
      <w:spacing w:after="240"/>
      <w:ind w:left="720"/>
      <w:contextualSpacing/>
    </w:pPr>
    <w:rPr>
      <w:rFonts w:eastAsia="Calibri"/>
      <w:sz w:val="22"/>
      <w:szCs w:val="22"/>
    </w:rPr>
  </w:style>
  <w:style w:type="character" w:customStyle="1" w:styleId="MediumList2-Accent4Char">
    <w:name w:val="Medium List 2 - Accent 4 Char"/>
    <w:link w:val="MediumList2-Accent41"/>
    <w:uiPriority w:val="34"/>
    <w:rsid w:val="0065579A"/>
    <w:rPr>
      <w:rFonts w:eastAsia="Calibri"/>
      <w:sz w:val="22"/>
      <w:szCs w:val="22"/>
    </w:rPr>
  </w:style>
  <w:style w:type="paragraph" w:customStyle="1" w:styleId="TNR12">
    <w:name w:val="TNR 12"/>
    <w:basedOn w:val="Normal"/>
    <w:link w:val="TNR12Char"/>
    <w:qFormat/>
    <w:rsid w:val="003E034B"/>
    <w:pPr>
      <w:spacing w:after="200" w:line="276" w:lineRule="auto"/>
    </w:pPr>
    <w:rPr>
      <w:rFonts w:eastAsia="Calibri"/>
    </w:rPr>
  </w:style>
  <w:style w:type="character" w:customStyle="1" w:styleId="TNR12Char">
    <w:name w:val="TNR 12 Char"/>
    <w:link w:val="TNR12"/>
    <w:rsid w:val="003E034B"/>
    <w:rPr>
      <w:rFonts w:eastAsia="Calibri"/>
      <w:sz w:val="24"/>
      <w:szCs w:val="24"/>
    </w:rPr>
  </w:style>
  <w:style w:type="character" w:customStyle="1" w:styleId="nowrap">
    <w:name w:val="nowrap"/>
    <w:rsid w:val="002565A9"/>
  </w:style>
  <w:style w:type="paragraph" w:styleId="ListParagraph">
    <w:name w:val="List Paragraph"/>
    <w:basedOn w:val="Normal"/>
    <w:uiPriority w:val="34"/>
    <w:qFormat/>
    <w:rsid w:val="005E37AD"/>
    <w:pPr>
      <w:ind w:left="720"/>
      <w:contextualSpacing/>
    </w:pPr>
    <w:rPr>
      <w:rFonts w:ascii="Cambria" w:eastAsia="MS Mincho" w:hAnsi="Cambria"/>
    </w:rPr>
  </w:style>
  <w:style w:type="character" w:customStyle="1" w:styleId="Heading3Char">
    <w:name w:val="Heading 3 Char"/>
    <w:basedOn w:val="DefaultParagraphFont"/>
    <w:link w:val="Heading3"/>
    <w:rsid w:val="00D92404"/>
    <w:rPr>
      <w:b/>
      <w:i/>
      <w:sz w:val="28"/>
    </w:rPr>
  </w:style>
  <w:style w:type="character" w:customStyle="1" w:styleId="Heading4Char">
    <w:name w:val="Heading 4 Char"/>
    <w:basedOn w:val="DefaultParagraphFont"/>
    <w:link w:val="Heading4"/>
    <w:rsid w:val="00D92404"/>
    <w:rPr>
      <w:rFonts w:ascii="Arial" w:hAnsi="Arial"/>
      <w:b/>
      <w:spacing w:val="-36"/>
      <w:sz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1671">
      <w:bodyDiv w:val="1"/>
      <w:marLeft w:val="4"/>
      <w:marRight w:val="4"/>
      <w:marTop w:val="4"/>
      <w:marBottom w:val="4"/>
      <w:divBdr>
        <w:top w:val="none" w:sz="0" w:space="0" w:color="auto"/>
        <w:left w:val="none" w:sz="0" w:space="0" w:color="auto"/>
        <w:bottom w:val="none" w:sz="0" w:space="0" w:color="auto"/>
        <w:right w:val="none" w:sz="0" w:space="0" w:color="auto"/>
      </w:divBdr>
      <w:divsChild>
        <w:div w:id="1203483">
          <w:marLeft w:val="0"/>
          <w:marRight w:val="0"/>
          <w:marTop w:val="0"/>
          <w:marBottom w:val="0"/>
          <w:divBdr>
            <w:top w:val="none" w:sz="0" w:space="0" w:color="auto"/>
            <w:left w:val="none" w:sz="0" w:space="0" w:color="auto"/>
            <w:bottom w:val="none" w:sz="0" w:space="0" w:color="auto"/>
            <w:right w:val="none" w:sz="0" w:space="0" w:color="auto"/>
          </w:divBdr>
          <w:divsChild>
            <w:div w:id="1034581107">
              <w:marLeft w:val="0"/>
              <w:marRight w:val="0"/>
              <w:marTop w:val="0"/>
              <w:marBottom w:val="0"/>
              <w:divBdr>
                <w:top w:val="none" w:sz="0" w:space="0" w:color="auto"/>
                <w:left w:val="none" w:sz="0" w:space="0" w:color="auto"/>
                <w:bottom w:val="none" w:sz="0" w:space="0" w:color="auto"/>
                <w:right w:val="none" w:sz="0" w:space="0" w:color="auto"/>
              </w:divBdr>
              <w:divsChild>
                <w:div w:id="459346076">
                  <w:marLeft w:val="0"/>
                  <w:marRight w:val="0"/>
                  <w:marTop w:val="0"/>
                  <w:marBottom w:val="180"/>
                  <w:divBdr>
                    <w:top w:val="none" w:sz="0" w:space="0" w:color="auto"/>
                    <w:left w:val="none" w:sz="0" w:space="0" w:color="auto"/>
                    <w:bottom w:val="none" w:sz="0" w:space="0" w:color="auto"/>
                    <w:right w:val="none" w:sz="0" w:space="0" w:color="auto"/>
                  </w:divBdr>
                  <w:divsChild>
                    <w:div w:id="88737089">
                      <w:marLeft w:val="0"/>
                      <w:marRight w:val="0"/>
                      <w:marTop w:val="0"/>
                      <w:marBottom w:val="0"/>
                      <w:divBdr>
                        <w:top w:val="none" w:sz="0" w:space="0" w:color="auto"/>
                        <w:left w:val="none" w:sz="0" w:space="0" w:color="auto"/>
                        <w:bottom w:val="none" w:sz="0" w:space="0" w:color="auto"/>
                        <w:right w:val="none" w:sz="0" w:space="0" w:color="auto"/>
                      </w:divBdr>
                      <w:divsChild>
                        <w:div w:id="1899003409">
                          <w:marLeft w:val="0"/>
                          <w:marRight w:val="0"/>
                          <w:marTop w:val="0"/>
                          <w:marBottom w:val="0"/>
                          <w:divBdr>
                            <w:top w:val="none" w:sz="0" w:space="0" w:color="auto"/>
                            <w:left w:val="none" w:sz="0" w:space="0" w:color="auto"/>
                            <w:bottom w:val="none" w:sz="0" w:space="0" w:color="auto"/>
                            <w:right w:val="none" w:sz="0" w:space="0" w:color="auto"/>
                          </w:divBdr>
                          <w:divsChild>
                            <w:div w:id="1645886971">
                              <w:marLeft w:val="0"/>
                              <w:marRight w:val="0"/>
                              <w:marTop w:val="0"/>
                              <w:marBottom w:val="0"/>
                              <w:divBdr>
                                <w:top w:val="none" w:sz="0" w:space="0" w:color="auto"/>
                                <w:left w:val="none" w:sz="0" w:space="0" w:color="auto"/>
                                <w:bottom w:val="none" w:sz="0" w:space="0" w:color="auto"/>
                                <w:right w:val="none" w:sz="0" w:space="0" w:color="auto"/>
                              </w:divBdr>
                              <w:divsChild>
                                <w:div w:id="1027682690">
                                  <w:marLeft w:val="0"/>
                                  <w:marRight w:val="0"/>
                                  <w:marTop w:val="0"/>
                                  <w:marBottom w:val="0"/>
                                  <w:divBdr>
                                    <w:top w:val="none" w:sz="0" w:space="0" w:color="auto"/>
                                    <w:left w:val="none" w:sz="0" w:space="0" w:color="auto"/>
                                    <w:bottom w:val="none" w:sz="0" w:space="0" w:color="auto"/>
                                    <w:right w:val="none" w:sz="0" w:space="0" w:color="auto"/>
                                  </w:divBdr>
                                  <w:divsChild>
                                    <w:div w:id="687098773">
                                      <w:marLeft w:val="0"/>
                                      <w:marRight w:val="0"/>
                                      <w:marTop w:val="0"/>
                                      <w:marBottom w:val="0"/>
                                      <w:divBdr>
                                        <w:top w:val="none" w:sz="0" w:space="0" w:color="auto"/>
                                        <w:left w:val="none" w:sz="0" w:space="0" w:color="auto"/>
                                        <w:bottom w:val="none" w:sz="0" w:space="0" w:color="auto"/>
                                        <w:right w:val="none" w:sz="0" w:space="0" w:color="auto"/>
                                      </w:divBdr>
                                      <w:divsChild>
                                        <w:div w:id="1300266434">
                                          <w:marLeft w:val="0"/>
                                          <w:marRight w:val="0"/>
                                          <w:marTop w:val="0"/>
                                          <w:marBottom w:val="0"/>
                                          <w:divBdr>
                                            <w:top w:val="none" w:sz="0" w:space="0" w:color="auto"/>
                                            <w:left w:val="none" w:sz="0" w:space="0" w:color="auto"/>
                                            <w:bottom w:val="none" w:sz="0" w:space="0" w:color="auto"/>
                                            <w:right w:val="none" w:sz="0" w:space="0" w:color="auto"/>
                                          </w:divBdr>
                                          <w:divsChild>
                                            <w:div w:id="1648969511">
                                              <w:marLeft w:val="0"/>
                                              <w:marRight w:val="0"/>
                                              <w:marTop w:val="0"/>
                                              <w:marBottom w:val="0"/>
                                              <w:divBdr>
                                                <w:top w:val="none" w:sz="0" w:space="0" w:color="auto"/>
                                                <w:left w:val="none" w:sz="0" w:space="0" w:color="auto"/>
                                                <w:bottom w:val="none" w:sz="0" w:space="0" w:color="auto"/>
                                                <w:right w:val="none" w:sz="0" w:space="0" w:color="auto"/>
                                              </w:divBdr>
                                              <w:divsChild>
                                                <w:div w:id="413823714">
                                                  <w:marLeft w:val="0"/>
                                                  <w:marRight w:val="0"/>
                                                  <w:marTop w:val="0"/>
                                                  <w:marBottom w:val="0"/>
                                                  <w:divBdr>
                                                    <w:top w:val="none" w:sz="0" w:space="0" w:color="auto"/>
                                                    <w:left w:val="none" w:sz="0" w:space="0" w:color="auto"/>
                                                    <w:bottom w:val="none" w:sz="0" w:space="0" w:color="auto"/>
                                                    <w:right w:val="none" w:sz="0" w:space="0" w:color="auto"/>
                                                  </w:divBdr>
                                                  <w:divsChild>
                                                    <w:div w:id="1730837547">
                                                      <w:marLeft w:val="0"/>
                                                      <w:marRight w:val="0"/>
                                                      <w:marTop w:val="0"/>
                                                      <w:marBottom w:val="0"/>
                                                      <w:divBdr>
                                                        <w:top w:val="none" w:sz="0" w:space="0" w:color="auto"/>
                                                        <w:left w:val="none" w:sz="0" w:space="0" w:color="auto"/>
                                                        <w:bottom w:val="none" w:sz="0" w:space="0" w:color="auto"/>
                                                        <w:right w:val="none" w:sz="0" w:space="0" w:color="auto"/>
                                                      </w:divBdr>
                                                      <w:divsChild>
                                                        <w:div w:id="102894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823820">
      <w:bodyDiv w:val="1"/>
      <w:marLeft w:val="0"/>
      <w:marRight w:val="0"/>
      <w:marTop w:val="0"/>
      <w:marBottom w:val="0"/>
      <w:divBdr>
        <w:top w:val="none" w:sz="0" w:space="0" w:color="auto"/>
        <w:left w:val="none" w:sz="0" w:space="0" w:color="auto"/>
        <w:bottom w:val="none" w:sz="0" w:space="0" w:color="auto"/>
        <w:right w:val="none" w:sz="0" w:space="0" w:color="auto"/>
      </w:divBdr>
      <w:divsChild>
        <w:div w:id="1193571696">
          <w:marLeft w:val="0"/>
          <w:marRight w:val="0"/>
          <w:marTop w:val="0"/>
          <w:marBottom w:val="360"/>
          <w:divBdr>
            <w:top w:val="single" w:sz="18" w:space="0" w:color="FF3300"/>
            <w:left w:val="none" w:sz="0" w:space="0" w:color="auto"/>
            <w:bottom w:val="none" w:sz="0" w:space="0" w:color="auto"/>
            <w:right w:val="none" w:sz="0" w:space="0" w:color="auto"/>
          </w:divBdr>
          <w:divsChild>
            <w:div w:id="1198467207">
              <w:marLeft w:val="0"/>
              <w:marRight w:val="0"/>
              <w:marTop w:val="0"/>
              <w:marBottom w:val="0"/>
              <w:divBdr>
                <w:top w:val="none" w:sz="0" w:space="0" w:color="auto"/>
                <w:left w:val="none" w:sz="0" w:space="0" w:color="auto"/>
                <w:bottom w:val="none" w:sz="0" w:space="0" w:color="auto"/>
                <w:right w:val="none" w:sz="0" w:space="0" w:color="auto"/>
              </w:divBdr>
              <w:divsChild>
                <w:div w:id="1868912381">
                  <w:marLeft w:val="0"/>
                  <w:marRight w:val="-5040"/>
                  <w:marTop w:val="0"/>
                  <w:marBottom w:val="0"/>
                  <w:divBdr>
                    <w:top w:val="none" w:sz="0" w:space="0" w:color="auto"/>
                    <w:left w:val="none" w:sz="0" w:space="0" w:color="auto"/>
                    <w:bottom w:val="none" w:sz="0" w:space="0" w:color="auto"/>
                    <w:right w:val="none" w:sz="0" w:space="0" w:color="auto"/>
                  </w:divBdr>
                  <w:divsChild>
                    <w:div w:id="470949309">
                      <w:marLeft w:val="0"/>
                      <w:marRight w:val="5265"/>
                      <w:marTop w:val="360"/>
                      <w:marBottom w:val="360"/>
                      <w:divBdr>
                        <w:top w:val="none" w:sz="0" w:space="0" w:color="auto"/>
                        <w:left w:val="none" w:sz="0" w:space="0" w:color="auto"/>
                        <w:bottom w:val="none" w:sz="0" w:space="0" w:color="auto"/>
                        <w:right w:val="none" w:sz="0" w:space="0" w:color="auto"/>
                      </w:divBdr>
                      <w:divsChild>
                        <w:div w:id="97649458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82476723">
      <w:bodyDiv w:val="1"/>
      <w:marLeft w:val="0"/>
      <w:marRight w:val="0"/>
      <w:marTop w:val="0"/>
      <w:marBottom w:val="0"/>
      <w:divBdr>
        <w:top w:val="none" w:sz="0" w:space="0" w:color="auto"/>
        <w:left w:val="none" w:sz="0" w:space="0" w:color="auto"/>
        <w:bottom w:val="none" w:sz="0" w:space="0" w:color="auto"/>
        <w:right w:val="none" w:sz="0" w:space="0" w:color="auto"/>
      </w:divBdr>
    </w:div>
    <w:div w:id="187178026">
      <w:bodyDiv w:val="1"/>
      <w:marLeft w:val="0"/>
      <w:marRight w:val="0"/>
      <w:marTop w:val="0"/>
      <w:marBottom w:val="0"/>
      <w:divBdr>
        <w:top w:val="none" w:sz="0" w:space="0" w:color="auto"/>
        <w:left w:val="none" w:sz="0" w:space="0" w:color="auto"/>
        <w:bottom w:val="none" w:sz="0" w:space="0" w:color="auto"/>
        <w:right w:val="none" w:sz="0" w:space="0" w:color="auto"/>
      </w:divBdr>
      <w:divsChild>
        <w:div w:id="1406410924">
          <w:marLeft w:val="0"/>
          <w:marRight w:val="0"/>
          <w:marTop w:val="0"/>
          <w:marBottom w:val="0"/>
          <w:divBdr>
            <w:top w:val="none" w:sz="0" w:space="0" w:color="auto"/>
            <w:left w:val="none" w:sz="0" w:space="0" w:color="auto"/>
            <w:bottom w:val="none" w:sz="0" w:space="0" w:color="auto"/>
            <w:right w:val="none" w:sz="0" w:space="0" w:color="auto"/>
          </w:divBdr>
        </w:div>
      </w:divsChild>
    </w:div>
    <w:div w:id="494421817">
      <w:bodyDiv w:val="1"/>
      <w:marLeft w:val="0"/>
      <w:marRight w:val="0"/>
      <w:marTop w:val="0"/>
      <w:marBottom w:val="0"/>
      <w:divBdr>
        <w:top w:val="single" w:sz="36" w:space="0" w:color="3333AA"/>
        <w:left w:val="single" w:sz="36" w:space="0" w:color="3333AA"/>
        <w:bottom w:val="single" w:sz="36" w:space="2" w:color="3333AA"/>
        <w:right w:val="single" w:sz="36" w:space="0" w:color="3333AA"/>
      </w:divBdr>
      <w:divsChild>
        <w:div w:id="2022122122">
          <w:marLeft w:val="0"/>
          <w:marRight w:val="0"/>
          <w:marTop w:val="0"/>
          <w:marBottom w:val="0"/>
          <w:divBdr>
            <w:top w:val="none" w:sz="0" w:space="0" w:color="auto"/>
            <w:left w:val="none" w:sz="0" w:space="0" w:color="auto"/>
            <w:bottom w:val="none" w:sz="0" w:space="0" w:color="auto"/>
            <w:right w:val="none" w:sz="0" w:space="0" w:color="auto"/>
          </w:divBdr>
        </w:div>
      </w:divsChild>
    </w:div>
    <w:div w:id="506559723">
      <w:bodyDiv w:val="1"/>
      <w:marLeft w:val="0"/>
      <w:marRight w:val="0"/>
      <w:marTop w:val="0"/>
      <w:marBottom w:val="0"/>
      <w:divBdr>
        <w:top w:val="none" w:sz="0" w:space="0" w:color="auto"/>
        <w:left w:val="none" w:sz="0" w:space="0" w:color="auto"/>
        <w:bottom w:val="none" w:sz="0" w:space="0" w:color="auto"/>
        <w:right w:val="none" w:sz="0" w:space="0" w:color="auto"/>
      </w:divBdr>
      <w:divsChild>
        <w:div w:id="1654528379">
          <w:marLeft w:val="0"/>
          <w:marRight w:val="0"/>
          <w:marTop w:val="0"/>
          <w:marBottom w:val="0"/>
          <w:divBdr>
            <w:top w:val="none" w:sz="0" w:space="0" w:color="auto"/>
            <w:left w:val="none" w:sz="0" w:space="0" w:color="auto"/>
            <w:bottom w:val="none" w:sz="0" w:space="0" w:color="auto"/>
            <w:right w:val="none" w:sz="0" w:space="0" w:color="auto"/>
          </w:divBdr>
        </w:div>
      </w:divsChild>
    </w:div>
    <w:div w:id="514806298">
      <w:bodyDiv w:val="1"/>
      <w:marLeft w:val="0"/>
      <w:marRight w:val="0"/>
      <w:marTop w:val="0"/>
      <w:marBottom w:val="0"/>
      <w:divBdr>
        <w:top w:val="none" w:sz="0" w:space="0" w:color="auto"/>
        <w:left w:val="none" w:sz="0" w:space="0" w:color="auto"/>
        <w:bottom w:val="none" w:sz="0" w:space="0" w:color="auto"/>
        <w:right w:val="none" w:sz="0" w:space="0" w:color="auto"/>
      </w:divBdr>
      <w:divsChild>
        <w:div w:id="1556116042">
          <w:marLeft w:val="0"/>
          <w:marRight w:val="0"/>
          <w:marTop w:val="100"/>
          <w:marBottom w:val="100"/>
          <w:divBdr>
            <w:top w:val="none" w:sz="0" w:space="0" w:color="auto"/>
            <w:left w:val="none" w:sz="0" w:space="0" w:color="auto"/>
            <w:bottom w:val="none" w:sz="0" w:space="0" w:color="auto"/>
            <w:right w:val="none" w:sz="0" w:space="0" w:color="auto"/>
          </w:divBdr>
          <w:divsChild>
            <w:div w:id="1272392636">
              <w:marLeft w:val="225"/>
              <w:marRight w:val="150"/>
              <w:marTop w:val="0"/>
              <w:marBottom w:val="0"/>
              <w:divBdr>
                <w:top w:val="none" w:sz="0" w:space="0" w:color="auto"/>
                <w:left w:val="none" w:sz="0" w:space="0" w:color="auto"/>
                <w:bottom w:val="none" w:sz="0" w:space="0" w:color="auto"/>
                <w:right w:val="none" w:sz="0" w:space="0" w:color="auto"/>
              </w:divBdr>
              <w:divsChild>
                <w:div w:id="470289981">
                  <w:marLeft w:val="0"/>
                  <w:marRight w:val="0"/>
                  <w:marTop w:val="0"/>
                  <w:marBottom w:val="0"/>
                  <w:divBdr>
                    <w:top w:val="none" w:sz="0" w:space="0" w:color="auto"/>
                    <w:left w:val="none" w:sz="0" w:space="0" w:color="auto"/>
                    <w:bottom w:val="none" w:sz="0" w:space="0" w:color="auto"/>
                    <w:right w:val="none" w:sz="0" w:space="0" w:color="auto"/>
                  </w:divBdr>
                  <w:divsChild>
                    <w:div w:id="629096883">
                      <w:marLeft w:val="0"/>
                      <w:marRight w:val="0"/>
                      <w:marTop w:val="0"/>
                      <w:marBottom w:val="0"/>
                      <w:divBdr>
                        <w:top w:val="none" w:sz="0" w:space="0" w:color="auto"/>
                        <w:left w:val="none" w:sz="0" w:space="0" w:color="auto"/>
                        <w:bottom w:val="none" w:sz="0" w:space="0" w:color="auto"/>
                        <w:right w:val="none" w:sz="0" w:space="0" w:color="auto"/>
                      </w:divBdr>
                      <w:divsChild>
                        <w:div w:id="486822488">
                          <w:marLeft w:val="0"/>
                          <w:marRight w:val="0"/>
                          <w:marTop w:val="0"/>
                          <w:marBottom w:val="0"/>
                          <w:divBdr>
                            <w:top w:val="none" w:sz="0" w:space="0" w:color="auto"/>
                            <w:left w:val="none" w:sz="0" w:space="0" w:color="auto"/>
                            <w:bottom w:val="none" w:sz="0" w:space="0" w:color="auto"/>
                            <w:right w:val="none" w:sz="0" w:space="0" w:color="auto"/>
                          </w:divBdr>
                          <w:divsChild>
                            <w:div w:id="92499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230153">
      <w:bodyDiv w:val="1"/>
      <w:marLeft w:val="0"/>
      <w:marRight w:val="0"/>
      <w:marTop w:val="0"/>
      <w:marBottom w:val="0"/>
      <w:divBdr>
        <w:top w:val="none" w:sz="0" w:space="0" w:color="auto"/>
        <w:left w:val="none" w:sz="0" w:space="0" w:color="auto"/>
        <w:bottom w:val="none" w:sz="0" w:space="0" w:color="auto"/>
        <w:right w:val="none" w:sz="0" w:space="0" w:color="auto"/>
      </w:divBdr>
      <w:divsChild>
        <w:div w:id="1104762393">
          <w:marLeft w:val="0"/>
          <w:marRight w:val="0"/>
          <w:marTop w:val="0"/>
          <w:marBottom w:val="0"/>
          <w:divBdr>
            <w:top w:val="none" w:sz="0" w:space="0" w:color="auto"/>
            <w:left w:val="none" w:sz="0" w:space="0" w:color="auto"/>
            <w:bottom w:val="none" w:sz="0" w:space="0" w:color="auto"/>
            <w:right w:val="none" w:sz="0" w:space="0" w:color="auto"/>
          </w:divBdr>
          <w:divsChild>
            <w:div w:id="1692224249">
              <w:marLeft w:val="0"/>
              <w:marRight w:val="0"/>
              <w:marTop w:val="0"/>
              <w:marBottom w:val="0"/>
              <w:divBdr>
                <w:top w:val="none" w:sz="0" w:space="0" w:color="auto"/>
                <w:left w:val="none" w:sz="0" w:space="0" w:color="auto"/>
                <w:bottom w:val="none" w:sz="0" w:space="0" w:color="auto"/>
                <w:right w:val="none" w:sz="0" w:space="0" w:color="auto"/>
              </w:divBdr>
              <w:divsChild>
                <w:div w:id="340354051">
                  <w:marLeft w:val="0"/>
                  <w:marRight w:val="0"/>
                  <w:marTop w:val="0"/>
                  <w:marBottom w:val="0"/>
                  <w:divBdr>
                    <w:top w:val="none" w:sz="0" w:space="0" w:color="auto"/>
                    <w:left w:val="none" w:sz="0" w:space="0" w:color="auto"/>
                    <w:bottom w:val="none" w:sz="0" w:space="0" w:color="auto"/>
                    <w:right w:val="none" w:sz="0" w:space="0" w:color="auto"/>
                  </w:divBdr>
                  <w:divsChild>
                    <w:div w:id="1700543793">
                      <w:marLeft w:val="0"/>
                      <w:marRight w:val="0"/>
                      <w:marTop w:val="0"/>
                      <w:marBottom w:val="0"/>
                      <w:divBdr>
                        <w:top w:val="none" w:sz="0" w:space="0" w:color="auto"/>
                        <w:left w:val="none" w:sz="0" w:space="0" w:color="auto"/>
                        <w:bottom w:val="none" w:sz="0" w:space="0" w:color="auto"/>
                        <w:right w:val="none" w:sz="0" w:space="0" w:color="auto"/>
                      </w:divBdr>
                      <w:divsChild>
                        <w:div w:id="1817605347">
                          <w:marLeft w:val="0"/>
                          <w:marRight w:val="0"/>
                          <w:marTop w:val="0"/>
                          <w:marBottom w:val="0"/>
                          <w:divBdr>
                            <w:top w:val="none" w:sz="0" w:space="0" w:color="auto"/>
                            <w:left w:val="none" w:sz="0" w:space="0" w:color="auto"/>
                            <w:bottom w:val="none" w:sz="0" w:space="0" w:color="auto"/>
                            <w:right w:val="none" w:sz="0" w:space="0" w:color="auto"/>
                          </w:divBdr>
                          <w:divsChild>
                            <w:div w:id="658576668">
                              <w:marLeft w:val="0"/>
                              <w:marRight w:val="0"/>
                              <w:marTop w:val="0"/>
                              <w:marBottom w:val="0"/>
                              <w:divBdr>
                                <w:top w:val="none" w:sz="0" w:space="0" w:color="auto"/>
                                <w:left w:val="none" w:sz="0" w:space="0" w:color="auto"/>
                                <w:bottom w:val="none" w:sz="0" w:space="0" w:color="auto"/>
                                <w:right w:val="none" w:sz="0" w:space="0" w:color="auto"/>
                              </w:divBdr>
                              <w:divsChild>
                                <w:div w:id="196372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6911473">
      <w:bodyDiv w:val="1"/>
      <w:marLeft w:val="0"/>
      <w:marRight w:val="0"/>
      <w:marTop w:val="0"/>
      <w:marBottom w:val="0"/>
      <w:divBdr>
        <w:top w:val="none" w:sz="0" w:space="0" w:color="auto"/>
        <w:left w:val="none" w:sz="0" w:space="0" w:color="auto"/>
        <w:bottom w:val="none" w:sz="0" w:space="0" w:color="auto"/>
        <w:right w:val="none" w:sz="0" w:space="0" w:color="auto"/>
      </w:divBdr>
      <w:divsChild>
        <w:div w:id="1168713348">
          <w:marLeft w:val="0"/>
          <w:marRight w:val="0"/>
          <w:marTop w:val="0"/>
          <w:marBottom w:val="0"/>
          <w:divBdr>
            <w:top w:val="none" w:sz="0" w:space="0" w:color="auto"/>
            <w:left w:val="none" w:sz="0" w:space="0" w:color="auto"/>
            <w:bottom w:val="none" w:sz="0" w:space="0" w:color="auto"/>
            <w:right w:val="none" w:sz="0" w:space="0" w:color="auto"/>
          </w:divBdr>
          <w:divsChild>
            <w:div w:id="553471530">
              <w:marLeft w:val="0"/>
              <w:marRight w:val="0"/>
              <w:marTop w:val="0"/>
              <w:marBottom w:val="0"/>
              <w:divBdr>
                <w:top w:val="none" w:sz="0" w:space="0" w:color="auto"/>
                <w:left w:val="none" w:sz="0" w:space="0" w:color="auto"/>
                <w:bottom w:val="none" w:sz="0" w:space="0" w:color="auto"/>
                <w:right w:val="none" w:sz="0" w:space="0" w:color="auto"/>
              </w:divBdr>
              <w:divsChild>
                <w:div w:id="2114327351">
                  <w:marLeft w:val="2760"/>
                  <w:marRight w:val="5025"/>
                  <w:marTop w:val="0"/>
                  <w:marBottom w:val="0"/>
                  <w:divBdr>
                    <w:top w:val="none" w:sz="0" w:space="0" w:color="auto"/>
                    <w:left w:val="none" w:sz="0" w:space="0" w:color="auto"/>
                    <w:bottom w:val="none" w:sz="0" w:space="0" w:color="auto"/>
                    <w:right w:val="none" w:sz="0" w:space="0" w:color="auto"/>
                  </w:divBdr>
                  <w:divsChild>
                    <w:div w:id="634331945">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sChild>
    </w:div>
    <w:div w:id="568076545">
      <w:bodyDiv w:val="1"/>
      <w:marLeft w:val="0"/>
      <w:marRight w:val="0"/>
      <w:marTop w:val="0"/>
      <w:marBottom w:val="0"/>
      <w:divBdr>
        <w:top w:val="none" w:sz="0" w:space="0" w:color="auto"/>
        <w:left w:val="none" w:sz="0" w:space="0" w:color="auto"/>
        <w:bottom w:val="none" w:sz="0" w:space="0" w:color="auto"/>
        <w:right w:val="none" w:sz="0" w:space="0" w:color="auto"/>
      </w:divBdr>
    </w:div>
    <w:div w:id="636842974">
      <w:bodyDiv w:val="1"/>
      <w:marLeft w:val="0"/>
      <w:marRight w:val="0"/>
      <w:marTop w:val="0"/>
      <w:marBottom w:val="0"/>
      <w:divBdr>
        <w:top w:val="none" w:sz="0" w:space="0" w:color="auto"/>
        <w:left w:val="none" w:sz="0" w:space="0" w:color="auto"/>
        <w:bottom w:val="none" w:sz="0" w:space="0" w:color="auto"/>
        <w:right w:val="none" w:sz="0" w:space="0" w:color="auto"/>
      </w:divBdr>
      <w:divsChild>
        <w:div w:id="1441532433">
          <w:marLeft w:val="0"/>
          <w:marRight w:val="0"/>
          <w:marTop w:val="0"/>
          <w:marBottom w:val="0"/>
          <w:divBdr>
            <w:top w:val="none" w:sz="0" w:space="0" w:color="auto"/>
            <w:left w:val="none" w:sz="0" w:space="0" w:color="auto"/>
            <w:bottom w:val="none" w:sz="0" w:space="0" w:color="auto"/>
            <w:right w:val="none" w:sz="0" w:space="0" w:color="auto"/>
          </w:divBdr>
          <w:divsChild>
            <w:div w:id="1217007069">
              <w:marLeft w:val="0"/>
              <w:marRight w:val="0"/>
              <w:marTop w:val="0"/>
              <w:marBottom w:val="0"/>
              <w:divBdr>
                <w:top w:val="none" w:sz="0" w:space="0" w:color="auto"/>
                <w:left w:val="none" w:sz="0" w:space="0" w:color="auto"/>
                <w:bottom w:val="none" w:sz="0" w:space="0" w:color="auto"/>
                <w:right w:val="none" w:sz="0" w:space="0" w:color="auto"/>
              </w:divBdr>
            </w:div>
            <w:div w:id="200974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94473">
      <w:bodyDiv w:val="1"/>
      <w:marLeft w:val="0"/>
      <w:marRight w:val="0"/>
      <w:marTop w:val="0"/>
      <w:marBottom w:val="0"/>
      <w:divBdr>
        <w:top w:val="none" w:sz="0" w:space="0" w:color="auto"/>
        <w:left w:val="none" w:sz="0" w:space="0" w:color="auto"/>
        <w:bottom w:val="none" w:sz="0" w:space="0" w:color="auto"/>
        <w:right w:val="none" w:sz="0" w:space="0" w:color="auto"/>
      </w:divBdr>
      <w:divsChild>
        <w:div w:id="1367289470">
          <w:marLeft w:val="0"/>
          <w:marRight w:val="0"/>
          <w:marTop w:val="0"/>
          <w:marBottom w:val="0"/>
          <w:divBdr>
            <w:top w:val="none" w:sz="0" w:space="0" w:color="auto"/>
            <w:left w:val="none" w:sz="0" w:space="0" w:color="auto"/>
            <w:bottom w:val="none" w:sz="0" w:space="0" w:color="auto"/>
            <w:right w:val="none" w:sz="0" w:space="0" w:color="auto"/>
          </w:divBdr>
          <w:divsChild>
            <w:div w:id="1839536285">
              <w:marLeft w:val="0"/>
              <w:marRight w:val="0"/>
              <w:marTop w:val="0"/>
              <w:marBottom w:val="0"/>
              <w:divBdr>
                <w:top w:val="none" w:sz="0" w:space="0" w:color="auto"/>
                <w:left w:val="none" w:sz="0" w:space="0" w:color="auto"/>
                <w:bottom w:val="none" w:sz="0" w:space="0" w:color="auto"/>
                <w:right w:val="none" w:sz="0" w:space="0" w:color="auto"/>
              </w:divBdr>
              <w:divsChild>
                <w:div w:id="373384505">
                  <w:marLeft w:val="2760"/>
                  <w:marRight w:val="5025"/>
                  <w:marTop w:val="0"/>
                  <w:marBottom w:val="0"/>
                  <w:divBdr>
                    <w:top w:val="none" w:sz="0" w:space="0" w:color="auto"/>
                    <w:left w:val="none" w:sz="0" w:space="0" w:color="auto"/>
                    <w:bottom w:val="none" w:sz="0" w:space="0" w:color="auto"/>
                    <w:right w:val="none" w:sz="0" w:space="0" w:color="auto"/>
                  </w:divBdr>
                  <w:divsChild>
                    <w:div w:id="15544901">
                      <w:marLeft w:val="450"/>
                      <w:marRight w:val="0"/>
                      <w:marTop w:val="0"/>
                      <w:marBottom w:val="0"/>
                      <w:divBdr>
                        <w:top w:val="none" w:sz="0" w:space="0" w:color="auto"/>
                        <w:left w:val="none" w:sz="0" w:space="0" w:color="auto"/>
                        <w:bottom w:val="none" w:sz="0" w:space="0" w:color="auto"/>
                        <w:right w:val="none" w:sz="0" w:space="0" w:color="auto"/>
                      </w:divBdr>
                      <w:divsChild>
                        <w:div w:id="1302223134">
                          <w:marLeft w:val="0"/>
                          <w:marRight w:val="0"/>
                          <w:marTop w:val="0"/>
                          <w:marBottom w:val="0"/>
                          <w:divBdr>
                            <w:top w:val="none" w:sz="0" w:space="0" w:color="auto"/>
                            <w:left w:val="none" w:sz="0" w:space="0" w:color="auto"/>
                            <w:bottom w:val="none" w:sz="0" w:space="0" w:color="auto"/>
                            <w:right w:val="none" w:sz="0" w:space="0" w:color="auto"/>
                          </w:divBdr>
                          <w:divsChild>
                            <w:div w:id="7027566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241833">
      <w:bodyDiv w:val="1"/>
      <w:marLeft w:val="0"/>
      <w:marRight w:val="0"/>
      <w:marTop w:val="0"/>
      <w:marBottom w:val="0"/>
      <w:divBdr>
        <w:top w:val="none" w:sz="0" w:space="0" w:color="auto"/>
        <w:left w:val="none" w:sz="0" w:space="0" w:color="auto"/>
        <w:bottom w:val="none" w:sz="0" w:space="0" w:color="auto"/>
        <w:right w:val="none" w:sz="0" w:space="0" w:color="auto"/>
      </w:divBdr>
      <w:divsChild>
        <w:div w:id="1310019400">
          <w:marLeft w:val="0"/>
          <w:marRight w:val="0"/>
          <w:marTop w:val="0"/>
          <w:marBottom w:val="0"/>
          <w:divBdr>
            <w:top w:val="none" w:sz="0" w:space="0" w:color="auto"/>
            <w:left w:val="none" w:sz="0" w:space="0" w:color="auto"/>
            <w:bottom w:val="none" w:sz="0" w:space="0" w:color="auto"/>
            <w:right w:val="none" w:sz="0" w:space="0" w:color="auto"/>
          </w:divBdr>
          <w:divsChild>
            <w:div w:id="841821423">
              <w:marLeft w:val="0"/>
              <w:marRight w:val="0"/>
              <w:marTop w:val="0"/>
              <w:marBottom w:val="0"/>
              <w:divBdr>
                <w:top w:val="none" w:sz="0" w:space="0" w:color="auto"/>
                <w:left w:val="none" w:sz="0" w:space="0" w:color="auto"/>
                <w:bottom w:val="none" w:sz="0" w:space="0" w:color="auto"/>
                <w:right w:val="none" w:sz="0" w:space="0" w:color="auto"/>
              </w:divBdr>
            </w:div>
            <w:div w:id="170821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795612">
      <w:bodyDiv w:val="1"/>
      <w:marLeft w:val="0"/>
      <w:marRight w:val="0"/>
      <w:marTop w:val="0"/>
      <w:marBottom w:val="0"/>
      <w:divBdr>
        <w:top w:val="none" w:sz="0" w:space="0" w:color="auto"/>
        <w:left w:val="none" w:sz="0" w:space="0" w:color="auto"/>
        <w:bottom w:val="none" w:sz="0" w:space="0" w:color="auto"/>
        <w:right w:val="none" w:sz="0" w:space="0" w:color="auto"/>
      </w:divBdr>
      <w:divsChild>
        <w:div w:id="1048794529">
          <w:marLeft w:val="0"/>
          <w:marRight w:val="0"/>
          <w:marTop w:val="0"/>
          <w:marBottom w:val="0"/>
          <w:divBdr>
            <w:top w:val="none" w:sz="0" w:space="0" w:color="auto"/>
            <w:left w:val="none" w:sz="0" w:space="0" w:color="auto"/>
            <w:bottom w:val="none" w:sz="0" w:space="0" w:color="auto"/>
            <w:right w:val="none" w:sz="0" w:space="0" w:color="auto"/>
          </w:divBdr>
          <w:divsChild>
            <w:div w:id="1633051676">
              <w:marLeft w:val="0"/>
              <w:marRight w:val="0"/>
              <w:marTop w:val="0"/>
              <w:marBottom w:val="0"/>
              <w:divBdr>
                <w:top w:val="none" w:sz="0" w:space="0" w:color="auto"/>
                <w:left w:val="none" w:sz="0" w:space="0" w:color="auto"/>
                <w:bottom w:val="none" w:sz="0" w:space="0" w:color="auto"/>
                <w:right w:val="none" w:sz="0" w:space="0" w:color="auto"/>
              </w:divBdr>
              <w:divsChild>
                <w:div w:id="1034497270">
                  <w:marLeft w:val="2760"/>
                  <w:marRight w:val="5025"/>
                  <w:marTop w:val="0"/>
                  <w:marBottom w:val="0"/>
                  <w:divBdr>
                    <w:top w:val="none" w:sz="0" w:space="0" w:color="auto"/>
                    <w:left w:val="none" w:sz="0" w:space="0" w:color="auto"/>
                    <w:bottom w:val="none" w:sz="0" w:space="0" w:color="auto"/>
                    <w:right w:val="none" w:sz="0" w:space="0" w:color="auto"/>
                  </w:divBdr>
                  <w:divsChild>
                    <w:div w:id="1745184840">
                      <w:marLeft w:val="450"/>
                      <w:marRight w:val="0"/>
                      <w:marTop w:val="0"/>
                      <w:marBottom w:val="0"/>
                      <w:divBdr>
                        <w:top w:val="none" w:sz="0" w:space="0" w:color="auto"/>
                        <w:left w:val="none" w:sz="0" w:space="0" w:color="auto"/>
                        <w:bottom w:val="none" w:sz="0" w:space="0" w:color="auto"/>
                        <w:right w:val="none" w:sz="0" w:space="0" w:color="auto"/>
                      </w:divBdr>
                      <w:divsChild>
                        <w:div w:id="1802918858">
                          <w:marLeft w:val="0"/>
                          <w:marRight w:val="0"/>
                          <w:marTop w:val="0"/>
                          <w:marBottom w:val="0"/>
                          <w:divBdr>
                            <w:top w:val="none" w:sz="0" w:space="0" w:color="auto"/>
                            <w:left w:val="none" w:sz="0" w:space="0" w:color="auto"/>
                            <w:bottom w:val="none" w:sz="0" w:space="0" w:color="auto"/>
                            <w:right w:val="none" w:sz="0" w:space="0" w:color="auto"/>
                          </w:divBdr>
                          <w:divsChild>
                            <w:div w:id="3143359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989155">
      <w:bodyDiv w:val="1"/>
      <w:marLeft w:val="0"/>
      <w:marRight w:val="0"/>
      <w:marTop w:val="0"/>
      <w:marBottom w:val="0"/>
      <w:divBdr>
        <w:top w:val="none" w:sz="0" w:space="0" w:color="auto"/>
        <w:left w:val="none" w:sz="0" w:space="0" w:color="auto"/>
        <w:bottom w:val="none" w:sz="0" w:space="0" w:color="auto"/>
        <w:right w:val="none" w:sz="0" w:space="0" w:color="auto"/>
      </w:divBdr>
      <w:divsChild>
        <w:div w:id="2001881581">
          <w:marLeft w:val="0"/>
          <w:marRight w:val="0"/>
          <w:marTop w:val="0"/>
          <w:marBottom w:val="0"/>
          <w:divBdr>
            <w:top w:val="none" w:sz="0" w:space="0" w:color="auto"/>
            <w:left w:val="none" w:sz="0" w:space="0" w:color="auto"/>
            <w:bottom w:val="none" w:sz="0" w:space="0" w:color="auto"/>
            <w:right w:val="none" w:sz="0" w:space="0" w:color="auto"/>
          </w:divBdr>
          <w:divsChild>
            <w:div w:id="757990226">
              <w:marLeft w:val="0"/>
              <w:marRight w:val="0"/>
              <w:marTop w:val="0"/>
              <w:marBottom w:val="0"/>
              <w:divBdr>
                <w:top w:val="none" w:sz="0" w:space="0" w:color="auto"/>
                <w:left w:val="none" w:sz="0" w:space="0" w:color="auto"/>
                <w:bottom w:val="none" w:sz="0" w:space="0" w:color="auto"/>
                <w:right w:val="none" w:sz="0" w:space="0" w:color="auto"/>
              </w:divBdr>
              <w:divsChild>
                <w:div w:id="949774631">
                  <w:marLeft w:val="0"/>
                  <w:marRight w:val="0"/>
                  <w:marTop w:val="0"/>
                  <w:marBottom w:val="0"/>
                  <w:divBdr>
                    <w:top w:val="none" w:sz="0" w:space="0" w:color="auto"/>
                    <w:left w:val="none" w:sz="0" w:space="0" w:color="auto"/>
                    <w:bottom w:val="none" w:sz="0" w:space="0" w:color="auto"/>
                    <w:right w:val="none" w:sz="0" w:space="0" w:color="auto"/>
                  </w:divBdr>
                  <w:divsChild>
                    <w:div w:id="1162114925">
                      <w:marLeft w:val="0"/>
                      <w:marRight w:val="0"/>
                      <w:marTop w:val="0"/>
                      <w:marBottom w:val="0"/>
                      <w:divBdr>
                        <w:top w:val="none" w:sz="0" w:space="0" w:color="auto"/>
                        <w:left w:val="none" w:sz="0" w:space="0" w:color="auto"/>
                        <w:bottom w:val="none" w:sz="0" w:space="0" w:color="auto"/>
                        <w:right w:val="none" w:sz="0" w:space="0" w:color="auto"/>
                      </w:divBdr>
                      <w:divsChild>
                        <w:div w:id="141736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1190393">
      <w:bodyDiv w:val="1"/>
      <w:marLeft w:val="0"/>
      <w:marRight w:val="0"/>
      <w:marTop w:val="0"/>
      <w:marBottom w:val="0"/>
      <w:divBdr>
        <w:top w:val="none" w:sz="0" w:space="0" w:color="auto"/>
        <w:left w:val="none" w:sz="0" w:space="0" w:color="auto"/>
        <w:bottom w:val="none" w:sz="0" w:space="0" w:color="auto"/>
        <w:right w:val="none" w:sz="0" w:space="0" w:color="auto"/>
      </w:divBdr>
    </w:div>
    <w:div w:id="915670915">
      <w:bodyDiv w:val="1"/>
      <w:marLeft w:val="0"/>
      <w:marRight w:val="0"/>
      <w:marTop w:val="0"/>
      <w:marBottom w:val="0"/>
      <w:divBdr>
        <w:top w:val="none" w:sz="0" w:space="0" w:color="auto"/>
        <w:left w:val="none" w:sz="0" w:space="0" w:color="auto"/>
        <w:bottom w:val="none" w:sz="0" w:space="0" w:color="auto"/>
        <w:right w:val="none" w:sz="0" w:space="0" w:color="auto"/>
      </w:divBdr>
    </w:div>
    <w:div w:id="916478365">
      <w:bodyDiv w:val="1"/>
      <w:marLeft w:val="0"/>
      <w:marRight w:val="0"/>
      <w:marTop w:val="0"/>
      <w:marBottom w:val="0"/>
      <w:divBdr>
        <w:top w:val="none" w:sz="0" w:space="0" w:color="auto"/>
        <w:left w:val="none" w:sz="0" w:space="0" w:color="auto"/>
        <w:bottom w:val="none" w:sz="0" w:space="0" w:color="auto"/>
        <w:right w:val="none" w:sz="0" w:space="0" w:color="auto"/>
      </w:divBdr>
      <w:divsChild>
        <w:div w:id="2076736365">
          <w:marLeft w:val="0"/>
          <w:marRight w:val="0"/>
          <w:marTop w:val="0"/>
          <w:marBottom w:val="0"/>
          <w:divBdr>
            <w:top w:val="none" w:sz="0" w:space="0" w:color="auto"/>
            <w:left w:val="none" w:sz="0" w:space="0" w:color="auto"/>
            <w:bottom w:val="none" w:sz="0" w:space="0" w:color="auto"/>
            <w:right w:val="none" w:sz="0" w:space="0" w:color="auto"/>
          </w:divBdr>
          <w:divsChild>
            <w:div w:id="560293988">
              <w:marLeft w:val="0"/>
              <w:marRight w:val="0"/>
              <w:marTop w:val="0"/>
              <w:marBottom w:val="0"/>
              <w:divBdr>
                <w:top w:val="none" w:sz="0" w:space="0" w:color="auto"/>
                <w:left w:val="none" w:sz="0" w:space="0" w:color="auto"/>
                <w:bottom w:val="none" w:sz="0" w:space="0" w:color="auto"/>
                <w:right w:val="none" w:sz="0" w:space="0" w:color="auto"/>
              </w:divBdr>
            </w:div>
            <w:div w:id="203653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216209">
      <w:bodyDiv w:val="1"/>
      <w:marLeft w:val="0"/>
      <w:marRight w:val="0"/>
      <w:marTop w:val="0"/>
      <w:marBottom w:val="0"/>
      <w:divBdr>
        <w:top w:val="none" w:sz="0" w:space="0" w:color="auto"/>
        <w:left w:val="none" w:sz="0" w:space="0" w:color="auto"/>
        <w:bottom w:val="none" w:sz="0" w:space="0" w:color="auto"/>
        <w:right w:val="none" w:sz="0" w:space="0" w:color="auto"/>
      </w:divBdr>
    </w:div>
    <w:div w:id="970865096">
      <w:bodyDiv w:val="1"/>
      <w:marLeft w:val="0"/>
      <w:marRight w:val="0"/>
      <w:marTop w:val="0"/>
      <w:marBottom w:val="15"/>
      <w:divBdr>
        <w:top w:val="none" w:sz="0" w:space="0" w:color="auto"/>
        <w:left w:val="none" w:sz="0" w:space="0" w:color="auto"/>
        <w:bottom w:val="none" w:sz="0" w:space="0" w:color="auto"/>
        <w:right w:val="none" w:sz="0" w:space="0" w:color="auto"/>
      </w:divBdr>
      <w:divsChild>
        <w:div w:id="1632664629">
          <w:marLeft w:val="0"/>
          <w:marRight w:val="0"/>
          <w:marTop w:val="0"/>
          <w:marBottom w:val="0"/>
          <w:divBdr>
            <w:top w:val="none" w:sz="0" w:space="0" w:color="auto"/>
            <w:left w:val="none" w:sz="0" w:space="0" w:color="auto"/>
            <w:bottom w:val="none" w:sz="0" w:space="0" w:color="auto"/>
            <w:right w:val="none" w:sz="0" w:space="0" w:color="auto"/>
          </w:divBdr>
          <w:divsChild>
            <w:div w:id="493423005">
              <w:marLeft w:val="0"/>
              <w:marRight w:val="0"/>
              <w:marTop w:val="0"/>
              <w:marBottom w:val="0"/>
              <w:divBdr>
                <w:top w:val="none" w:sz="0" w:space="0" w:color="auto"/>
                <w:left w:val="none" w:sz="0" w:space="0" w:color="auto"/>
                <w:bottom w:val="none" w:sz="0" w:space="0" w:color="auto"/>
                <w:right w:val="none" w:sz="0" w:space="0" w:color="auto"/>
              </w:divBdr>
              <w:divsChild>
                <w:div w:id="2005162538">
                  <w:marLeft w:val="0"/>
                  <w:marRight w:val="0"/>
                  <w:marTop w:val="0"/>
                  <w:marBottom w:val="0"/>
                  <w:divBdr>
                    <w:top w:val="none" w:sz="0" w:space="0" w:color="auto"/>
                    <w:left w:val="none" w:sz="0" w:space="0" w:color="auto"/>
                    <w:bottom w:val="none" w:sz="0" w:space="0" w:color="auto"/>
                    <w:right w:val="none" w:sz="0" w:space="0" w:color="auto"/>
                  </w:divBdr>
                  <w:divsChild>
                    <w:div w:id="167985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860805">
      <w:bodyDiv w:val="1"/>
      <w:marLeft w:val="0"/>
      <w:marRight w:val="0"/>
      <w:marTop w:val="0"/>
      <w:marBottom w:val="15"/>
      <w:divBdr>
        <w:top w:val="none" w:sz="0" w:space="0" w:color="auto"/>
        <w:left w:val="none" w:sz="0" w:space="0" w:color="auto"/>
        <w:bottom w:val="none" w:sz="0" w:space="0" w:color="auto"/>
        <w:right w:val="none" w:sz="0" w:space="0" w:color="auto"/>
      </w:divBdr>
      <w:divsChild>
        <w:div w:id="1537348831">
          <w:marLeft w:val="0"/>
          <w:marRight w:val="0"/>
          <w:marTop w:val="0"/>
          <w:marBottom w:val="0"/>
          <w:divBdr>
            <w:top w:val="none" w:sz="0" w:space="0" w:color="auto"/>
            <w:left w:val="none" w:sz="0" w:space="0" w:color="auto"/>
            <w:bottom w:val="none" w:sz="0" w:space="0" w:color="auto"/>
            <w:right w:val="none" w:sz="0" w:space="0" w:color="auto"/>
          </w:divBdr>
          <w:divsChild>
            <w:div w:id="1799570102">
              <w:marLeft w:val="0"/>
              <w:marRight w:val="0"/>
              <w:marTop w:val="0"/>
              <w:marBottom w:val="0"/>
              <w:divBdr>
                <w:top w:val="none" w:sz="0" w:space="0" w:color="auto"/>
                <w:left w:val="none" w:sz="0" w:space="0" w:color="auto"/>
                <w:bottom w:val="none" w:sz="0" w:space="0" w:color="auto"/>
                <w:right w:val="none" w:sz="0" w:space="0" w:color="auto"/>
              </w:divBdr>
              <w:divsChild>
                <w:div w:id="1579704806">
                  <w:marLeft w:val="0"/>
                  <w:marRight w:val="0"/>
                  <w:marTop w:val="0"/>
                  <w:marBottom w:val="0"/>
                  <w:divBdr>
                    <w:top w:val="none" w:sz="0" w:space="0" w:color="auto"/>
                    <w:left w:val="none" w:sz="0" w:space="0" w:color="auto"/>
                    <w:bottom w:val="none" w:sz="0" w:space="0" w:color="auto"/>
                    <w:right w:val="none" w:sz="0" w:space="0" w:color="auto"/>
                  </w:divBdr>
                  <w:divsChild>
                    <w:div w:id="188082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072245">
      <w:bodyDiv w:val="1"/>
      <w:marLeft w:val="0"/>
      <w:marRight w:val="0"/>
      <w:marTop w:val="0"/>
      <w:marBottom w:val="0"/>
      <w:divBdr>
        <w:top w:val="none" w:sz="0" w:space="0" w:color="auto"/>
        <w:left w:val="none" w:sz="0" w:space="0" w:color="auto"/>
        <w:bottom w:val="none" w:sz="0" w:space="0" w:color="auto"/>
        <w:right w:val="none" w:sz="0" w:space="0" w:color="auto"/>
      </w:divBdr>
      <w:divsChild>
        <w:div w:id="1484196820">
          <w:marLeft w:val="0"/>
          <w:marRight w:val="0"/>
          <w:marTop w:val="0"/>
          <w:marBottom w:val="0"/>
          <w:divBdr>
            <w:top w:val="none" w:sz="0" w:space="0" w:color="auto"/>
            <w:left w:val="none" w:sz="0" w:space="0" w:color="auto"/>
            <w:bottom w:val="none" w:sz="0" w:space="0" w:color="auto"/>
            <w:right w:val="none" w:sz="0" w:space="0" w:color="auto"/>
          </w:divBdr>
          <w:divsChild>
            <w:div w:id="593132425">
              <w:marLeft w:val="0"/>
              <w:marRight w:val="0"/>
              <w:marTop w:val="0"/>
              <w:marBottom w:val="0"/>
              <w:divBdr>
                <w:top w:val="none" w:sz="0" w:space="0" w:color="auto"/>
                <w:left w:val="none" w:sz="0" w:space="0" w:color="auto"/>
                <w:bottom w:val="none" w:sz="0" w:space="0" w:color="auto"/>
                <w:right w:val="none" w:sz="0" w:space="0" w:color="auto"/>
              </w:divBdr>
            </w:div>
            <w:div w:id="98115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866835">
      <w:bodyDiv w:val="1"/>
      <w:marLeft w:val="0"/>
      <w:marRight w:val="0"/>
      <w:marTop w:val="0"/>
      <w:marBottom w:val="0"/>
      <w:divBdr>
        <w:top w:val="none" w:sz="0" w:space="0" w:color="auto"/>
        <w:left w:val="none" w:sz="0" w:space="0" w:color="auto"/>
        <w:bottom w:val="none" w:sz="0" w:space="0" w:color="auto"/>
        <w:right w:val="none" w:sz="0" w:space="0" w:color="auto"/>
      </w:divBdr>
      <w:divsChild>
        <w:div w:id="1045714968">
          <w:marLeft w:val="0"/>
          <w:marRight w:val="0"/>
          <w:marTop w:val="0"/>
          <w:marBottom w:val="0"/>
          <w:divBdr>
            <w:top w:val="none" w:sz="0" w:space="0" w:color="auto"/>
            <w:left w:val="none" w:sz="0" w:space="0" w:color="auto"/>
            <w:bottom w:val="none" w:sz="0" w:space="0" w:color="auto"/>
            <w:right w:val="none" w:sz="0" w:space="0" w:color="auto"/>
          </w:divBdr>
          <w:divsChild>
            <w:div w:id="817576132">
              <w:marLeft w:val="0"/>
              <w:marRight w:val="0"/>
              <w:marTop w:val="0"/>
              <w:marBottom w:val="0"/>
              <w:divBdr>
                <w:top w:val="none" w:sz="0" w:space="0" w:color="auto"/>
                <w:left w:val="none" w:sz="0" w:space="0" w:color="auto"/>
                <w:bottom w:val="none" w:sz="0" w:space="0" w:color="auto"/>
                <w:right w:val="none" w:sz="0" w:space="0" w:color="auto"/>
              </w:divBdr>
            </w:div>
            <w:div w:id="132273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724124">
      <w:bodyDiv w:val="1"/>
      <w:marLeft w:val="0"/>
      <w:marRight w:val="0"/>
      <w:marTop w:val="0"/>
      <w:marBottom w:val="0"/>
      <w:divBdr>
        <w:top w:val="none" w:sz="0" w:space="0" w:color="auto"/>
        <w:left w:val="none" w:sz="0" w:space="0" w:color="auto"/>
        <w:bottom w:val="none" w:sz="0" w:space="0" w:color="auto"/>
        <w:right w:val="none" w:sz="0" w:space="0" w:color="auto"/>
      </w:divBdr>
      <w:divsChild>
        <w:div w:id="773480413">
          <w:marLeft w:val="0"/>
          <w:marRight w:val="0"/>
          <w:marTop w:val="0"/>
          <w:marBottom w:val="0"/>
          <w:divBdr>
            <w:top w:val="none" w:sz="0" w:space="0" w:color="auto"/>
            <w:left w:val="none" w:sz="0" w:space="0" w:color="auto"/>
            <w:bottom w:val="none" w:sz="0" w:space="0" w:color="auto"/>
            <w:right w:val="none" w:sz="0" w:space="0" w:color="auto"/>
          </w:divBdr>
        </w:div>
      </w:divsChild>
    </w:div>
    <w:div w:id="1030767110">
      <w:bodyDiv w:val="1"/>
      <w:marLeft w:val="0"/>
      <w:marRight w:val="0"/>
      <w:marTop w:val="0"/>
      <w:marBottom w:val="0"/>
      <w:divBdr>
        <w:top w:val="none" w:sz="0" w:space="0" w:color="auto"/>
        <w:left w:val="none" w:sz="0" w:space="0" w:color="auto"/>
        <w:bottom w:val="none" w:sz="0" w:space="0" w:color="auto"/>
        <w:right w:val="none" w:sz="0" w:space="0" w:color="auto"/>
      </w:divBdr>
      <w:divsChild>
        <w:div w:id="1383362082">
          <w:marLeft w:val="0"/>
          <w:marRight w:val="0"/>
          <w:marTop w:val="75"/>
          <w:marBottom w:val="0"/>
          <w:divBdr>
            <w:top w:val="none" w:sz="0" w:space="0" w:color="auto"/>
            <w:left w:val="none" w:sz="0" w:space="0" w:color="auto"/>
            <w:bottom w:val="none" w:sz="0" w:space="0" w:color="auto"/>
            <w:right w:val="none" w:sz="0" w:space="0" w:color="auto"/>
          </w:divBdr>
          <w:divsChild>
            <w:div w:id="706297202">
              <w:marLeft w:val="0"/>
              <w:marRight w:val="0"/>
              <w:marTop w:val="225"/>
              <w:marBottom w:val="0"/>
              <w:divBdr>
                <w:top w:val="none" w:sz="0" w:space="0" w:color="auto"/>
                <w:left w:val="none" w:sz="0" w:space="0" w:color="auto"/>
                <w:bottom w:val="none" w:sz="0" w:space="0" w:color="auto"/>
                <w:right w:val="none" w:sz="0" w:space="0" w:color="auto"/>
              </w:divBdr>
              <w:divsChild>
                <w:div w:id="311563823">
                  <w:marLeft w:val="330"/>
                  <w:marRight w:val="0"/>
                  <w:marTop w:val="0"/>
                  <w:marBottom w:val="0"/>
                  <w:divBdr>
                    <w:top w:val="none" w:sz="0" w:space="0" w:color="auto"/>
                    <w:left w:val="none" w:sz="0" w:space="0" w:color="auto"/>
                    <w:bottom w:val="none" w:sz="0" w:space="0" w:color="auto"/>
                    <w:right w:val="none" w:sz="0" w:space="0" w:color="auto"/>
                  </w:divBdr>
                  <w:divsChild>
                    <w:div w:id="1891768856">
                      <w:marLeft w:val="0"/>
                      <w:marRight w:val="0"/>
                      <w:marTop w:val="0"/>
                      <w:marBottom w:val="0"/>
                      <w:divBdr>
                        <w:top w:val="none" w:sz="0" w:space="0" w:color="auto"/>
                        <w:left w:val="none" w:sz="0" w:space="0" w:color="auto"/>
                        <w:bottom w:val="none" w:sz="0" w:space="0" w:color="auto"/>
                        <w:right w:val="none" w:sz="0" w:space="0" w:color="auto"/>
                      </w:divBdr>
                      <w:divsChild>
                        <w:div w:id="2093575769">
                          <w:marLeft w:val="0"/>
                          <w:marRight w:val="0"/>
                          <w:marTop w:val="0"/>
                          <w:marBottom w:val="0"/>
                          <w:divBdr>
                            <w:top w:val="none" w:sz="0" w:space="0" w:color="auto"/>
                            <w:left w:val="none" w:sz="0" w:space="0" w:color="auto"/>
                            <w:bottom w:val="none" w:sz="0" w:space="0" w:color="auto"/>
                            <w:right w:val="none" w:sz="0" w:space="0" w:color="auto"/>
                          </w:divBdr>
                          <w:divsChild>
                            <w:div w:id="136559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344912">
      <w:bodyDiv w:val="1"/>
      <w:marLeft w:val="0"/>
      <w:marRight w:val="0"/>
      <w:marTop w:val="0"/>
      <w:marBottom w:val="0"/>
      <w:divBdr>
        <w:top w:val="none" w:sz="0" w:space="0" w:color="auto"/>
        <w:left w:val="none" w:sz="0" w:space="0" w:color="auto"/>
        <w:bottom w:val="none" w:sz="0" w:space="0" w:color="auto"/>
        <w:right w:val="none" w:sz="0" w:space="0" w:color="auto"/>
      </w:divBdr>
      <w:divsChild>
        <w:div w:id="1689217857">
          <w:marLeft w:val="0"/>
          <w:marRight w:val="0"/>
          <w:marTop w:val="0"/>
          <w:marBottom w:val="0"/>
          <w:divBdr>
            <w:top w:val="none" w:sz="0" w:space="0" w:color="auto"/>
            <w:left w:val="none" w:sz="0" w:space="0" w:color="auto"/>
            <w:bottom w:val="none" w:sz="0" w:space="0" w:color="auto"/>
            <w:right w:val="none" w:sz="0" w:space="0" w:color="auto"/>
          </w:divBdr>
          <w:divsChild>
            <w:div w:id="1136679414">
              <w:marLeft w:val="0"/>
              <w:marRight w:val="0"/>
              <w:marTop w:val="0"/>
              <w:marBottom w:val="0"/>
              <w:divBdr>
                <w:top w:val="none" w:sz="0" w:space="0" w:color="auto"/>
                <w:left w:val="none" w:sz="0" w:space="0" w:color="auto"/>
                <w:bottom w:val="none" w:sz="0" w:space="0" w:color="auto"/>
                <w:right w:val="none" w:sz="0" w:space="0" w:color="auto"/>
              </w:divBdr>
              <w:divsChild>
                <w:div w:id="38870884">
                  <w:marLeft w:val="2760"/>
                  <w:marRight w:val="5025"/>
                  <w:marTop w:val="0"/>
                  <w:marBottom w:val="0"/>
                  <w:divBdr>
                    <w:top w:val="none" w:sz="0" w:space="0" w:color="auto"/>
                    <w:left w:val="none" w:sz="0" w:space="0" w:color="auto"/>
                    <w:bottom w:val="none" w:sz="0" w:space="0" w:color="auto"/>
                    <w:right w:val="none" w:sz="0" w:space="0" w:color="auto"/>
                  </w:divBdr>
                  <w:divsChild>
                    <w:div w:id="191843370">
                      <w:marLeft w:val="450"/>
                      <w:marRight w:val="0"/>
                      <w:marTop w:val="0"/>
                      <w:marBottom w:val="0"/>
                      <w:divBdr>
                        <w:top w:val="none" w:sz="0" w:space="0" w:color="auto"/>
                        <w:left w:val="none" w:sz="0" w:space="0" w:color="auto"/>
                        <w:bottom w:val="none" w:sz="0" w:space="0" w:color="auto"/>
                        <w:right w:val="none" w:sz="0" w:space="0" w:color="auto"/>
                      </w:divBdr>
                      <w:divsChild>
                        <w:div w:id="537474312">
                          <w:marLeft w:val="0"/>
                          <w:marRight w:val="0"/>
                          <w:marTop w:val="0"/>
                          <w:marBottom w:val="0"/>
                          <w:divBdr>
                            <w:top w:val="none" w:sz="0" w:space="0" w:color="auto"/>
                            <w:left w:val="none" w:sz="0" w:space="0" w:color="auto"/>
                            <w:bottom w:val="none" w:sz="0" w:space="0" w:color="auto"/>
                            <w:right w:val="none" w:sz="0" w:space="0" w:color="auto"/>
                          </w:divBdr>
                          <w:divsChild>
                            <w:div w:id="18976676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002214">
      <w:bodyDiv w:val="1"/>
      <w:marLeft w:val="0"/>
      <w:marRight w:val="0"/>
      <w:marTop w:val="0"/>
      <w:marBottom w:val="0"/>
      <w:divBdr>
        <w:top w:val="none" w:sz="0" w:space="0" w:color="auto"/>
        <w:left w:val="none" w:sz="0" w:space="0" w:color="auto"/>
        <w:bottom w:val="none" w:sz="0" w:space="0" w:color="auto"/>
        <w:right w:val="none" w:sz="0" w:space="0" w:color="auto"/>
      </w:divBdr>
      <w:divsChild>
        <w:div w:id="929431563">
          <w:marLeft w:val="0"/>
          <w:marRight w:val="0"/>
          <w:marTop w:val="0"/>
          <w:marBottom w:val="0"/>
          <w:divBdr>
            <w:top w:val="none" w:sz="0" w:space="0" w:color="auto"/>
            <w:left w:val="none" w:sz="0" w:space="0" w:color="auto"/>
            <w:bottom w:val="none" w:sz="0" w:space="0" w:color="auto"/>
            <w:right w:val="none" w:sz="0" w:space="0" w:color="auto"/>
          </w:divBdr>
          <w:divsChild>
            <w:div w:id="78062693">
              <w:marLeft w:val="0"/>
              <w:marRight w:val="0"/>
              <w:marTop w:val="0"/>
              <w:marBottom w:val="0"/>
              <w:divBdr>
                <w:top w:val="none" w:sz="0" w:space="0" w:color="auto"/>
                <w:left w:val="none" w:sz="0" w:space="0" w:color="auto"/>
                <w:bottom w:val="none" w:sz="0" w:space="0" w:color="auto"/>
                <w:right w:val="none" w:sz="0" w:space="0" w:color="auto"/>
              </w:divBdr>
              <w:divsChild>
                <w:div w:id="82918458">
                  <w:marLeft w:val="0"/>
                  <w:marRight w:val="0"/>
                  <w:marTop w:val="0"/>
                  <w:marBottom w:val="0"/>
                  <w:divBdr>
                    <w:top w:val="single" w:sz="36" w:space="8" w:color="000000"/>
                    <w:left w:val="none" w:sz="0" w:space="0" w:color="auto"/>
                    <w:bottom w:val="none" w:sz="0" w:space="0" w:color="auto"/>
                    <w:right w:val="none" w:sz="0" w:space="0" w:color="auto"/>
                  </w:divBdr>
                  <w:divsChild>
                    <w:div w:id="122567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573834">
      <w:bodyDiv w:val="1"/>
      <w:marLeft w:val="0"/>
      <w:marRight w:val="0"/>
      <w:marTop w:val="0"/>
      <w:marBottom w:val="0"/>
      <w:divBdr>
        <w:top w:val="none" w:sz="0" w:space="0" w:color="auto"/>
        <w:left w:val="none" w:sz="0" w:space="0" w:color="auto"/>
        <w:bottom w:val="none" w:sz="0" w:space="0" w:color="auto"/>
        <w:right w:val="none" w:sz="0" w:space="0" w:color="auto"/>
      </w:divBdr>
      <w:divsChild>
        <w:div w:id="715617550">
          <w:marLeft w:val="0"/>
          <w:marRight w:val="0"/>
          <w:marTop w:val="0"/>
          <w:marBottom w:val="0"/>
          <w:divBdr>
            <w:top w:val="none" w:sz="0" w:space="0" w:color="auto"/>
            <w:left w:val="none" w:sz="0" w:space="0" w:color="auto"/>
            <w:bottom w:val="none" w:sz="0" w:space="0" w:color="auto"/>
            <w:right w:val="none" w:sz="0" w:space="0" w:color="auto"/>
          </w:divBdr>
          <w:divsChild>
            <w:div w:id="13307993">
              <w:marLeft w:val="0"/>
              <w:marRight w:val="0"/>
              <w:marTop w:val="0"/>
              <w:marBottom w:val="0"/>
              <w:divBdr>
                <w:top w:val="none" w:sz="0" w:space="0" w:color="auto"/>
                <w:left w:val="none" w:sz="0" w:space="0" w:color="auto"/>
                <w:bottom w:val="none" w:sz="0" w:space="0" w:color="auto"/>
                <w:right w:val="none" w:sz="0" w:space="0" w:color="auto"/>
              </w:divBdr>
            </w:div>
            <w:div w:id="104571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365183">
      <w:bodyDiv w:val="1"/>
      <w:marLeft w:val="0"/>
      <w:marRight w:val="0"/>
      <w:marTop w:val="0"/>
      <w:marBottom w:val="0"/>
      <w:divBdr>
        <w:top w:val="none" w:sz="0" w:space="0" w:color="auto"/>
        <w:left w:val="none" w:sz="0" w:space="0" w:color="auto"/>
        <w:bottom w:val="none" w:sz="0" w:space="0" w:color="auto"/>
        <w:right w:val="none" w:sz="0" w:space="0" w:color="auto"/>
      </w:divBdr>
    </w:div>
    <w:div w:id="1252424981">
      <w:bodyDiv w:val="1"/>
      <w:marLeft w:val="0"/>
      <w:marRight w:val="0"/>
      <w:marTop w:val="0"/>
      <w:marBottom w:val="0"/>
      <w:divBdr>
        <w:top w:val="none" w:sz="0" w:space="0" w:color="auto"/>
        <w:left w:val="none" w:sz="0" w:space="0" w:color="auto"/>
        <w:bottom w:val="none" w:sz="0" w:space="0" w:color="auto"/>
        <w:right w:val="none" w:sz="0" w:space="0" w:color="auto"/>
      </w:divBdr>
      <w:divsChild>
        <w:div w:id="313411361">
          <w:marLeft w:val="0"/>
          <w:marRight w:val="0"/>
          <w:marTop w:val="100"/>
          <w:marBottom w:val="100"/>
          <w:divBdr>
            <w:top w:val="none" w:sz="0" w:space="0" w:color="auto"/>
            <w:left w:val="none" w:sz="0" w:space="0" w:color="auto"/>
            <w:bottom w:val="none" w:sz="0" w:space="0" w:color="auto"/>
            <w:right w:val="none" w:sz="0" w:space="0" w:color="auto"/>
          </w:divBdr>
          <w:divsChild>
            <w:div w:id="1377851826">
              <w:marLeft w:val="225"/>
              <w:marRight w:val="150"/>
              <w:marTop w:val="0"/>
              <w:marBottom w:val="0"/>
              <w:divBdr>
                <w:top w:val="none" w:sz="0" w:space="0" w:color="auto"/>
                <w:left w:val="none" w:sz="0" w:space="0" w:color="auto"/>
                <w:bottom w:val="none" w:sz="0" w:space="0" w:color="auto"/>
                <w:right w:val="none" w:sz="0" w:space="0" w:color="auto"/>
              </w:divBdr>
              <w:divsChild>
                <w:div w:id="1092094088">
                  <w:marLeft w:val="0"/>
                  <w:marRight w:val="0"/>
                  <w:marTop w:val="0"/>
                  <w:marBottom w:val="0"/>
                  <w:divBdr>
                    <w:top w:val="none" w:sz="0" w:space="0" w:color="auto"/>
                    <w:left w:val="none" w:sz="0" w:space="0" w:color="auto"/>
                    <w:bottom w:val="none" w:sz="0" w:space="0" w:color="auto"/>
                    <w:right w:val="none" w:sz="0" w:space="0" w:color="auto"/>
                  </w:divBdr>
                  <w:divsChild>
                    <w:div w:id="1845822042">
                      <w:marLeft w:val="0"/>
                      <w:marRight w:val="0"/>
                      <w:marTop w:val="0"/>
                      <w:marBottom w:val="0"/>
                      <w:divBdr>
                        <w:top w:val="none" w:sz="0" w:space="0" w:color="auto"/>
                        <w:left w:val="none" w:sz="0" w:space="0" w:color="auto"/>
                        <w:bottom w:val="none" w:sz="0" w:space="0" w:color="auto"/>
                        <w:right w:val="none" w:sz="0" w:space="0" w:color="auto"/>
                      </w:divBdr>
                      <w:divsChild>
                        <w:div w:id="163401369">
                          <w:marLeft w:val="0"/>
                          <w:marRight w:val="0"/>
                          <w:marTop w:val="0"/>
                          <w:marBottom w:val="0"/>
                          <w:divBdr>
                            <w:top w:val="none" w:sz="0" w:space="0" w:color="auto"/>
                            <w:left w:val="none" w:sz="0" w:space="0" w:color="auto"/>
                            <w:bottom w:val="none" w:sz="0" w:space="0" w:color="auto"/>
                            <w:right w:val="none" w:sz="0" w:space="0" w:color="auto"/>
                          </w:divBdr>
                          <w:divsChild>
                            <w:div w:id="81016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16269">
      <w:bodyDiv w:val="1"/>
      <w:marLeft w:val="0"/>
      <w:marRight w:val="0"/>
      <w:marTop w:val="0"/>
      <w:marBottom w:val="0"/>
      <w:divBdr>
        <w:top w:val="none" w:sz="0" w:space="0" w:color="auto"/>
        <w:left w:val="none" w:sz="0" w:space="0" w:color="auto"/>
        <w:bottom w:val="none" w:sz="0" w:space="0" w:color="auto"/>
        <w:right w:val="none" w:sz="0" w:space="0" w:color="auto"/>
      </w:divBdr>
      <w:divsChild>
        <w:div w:id="1272666070">
          <w:marLeft w:val="0"/>
          <w:marRight w:val="0"/>
          <w:marTop w:val="0"/>
          <w:marBottom w:val="0"/>
          <w:divBdr>
            <w:top w:val="none" w:sz="0" w:space="0" w:color="auto"/>
            <w:left w:val="none" w:sz="0" w:space="0" w:color="auto"/>
            <w:bottom w:val="none" w:sz="0" w:space="0" w:color="auto"/>
            <w:right w:val="none" w:sz="0" w:space="0" w:color="auto"/>
          </w:divBdr>
          <w:divsChild>
            <w:div w:id="1061631622">
              <w:marLeft w:val="0"/>
              <w:marRight w:val="0"/>
              <w:marTop w:val="0"/>
              <w:marBottom w:val="0"/>
              <w:divBdr>
                <w:top w:val="none" w:sz="0" w:space="0" w:color="auto"/>
                <w:left w:val="none" w:sz="0" w:space="0" w:color="auto"/>
                <w:bottom w:val="none" w:sz="0" w:space="0" w:color="auto"/>
                <w:right w:val="none" w:sz="0" w:space="0" w:color="auto"/>
              </w:divBdr>
              <w:divsChild>
                <w:div w:id="521088755">
                  <w:marLeft w:val="0"/>
                  <w:marRight w:val="0"/>
                  <w:marTop w:val="0"/>
                  <w:marBottom w:val="0"/>
                  <w:divBdr>
                    <w:top w:val="none" w:sz="0" w:space="0" w:color="auto"/>
                    <w:left w:val="none" w:sz="0" w:space="0" w:color="auto"/>
                    <w:bottom w:val="none" w:sz="0" w:space="0" w:color="auto"/>
                    <w:right w:val="none" w:sz="0" w:space="0" w:color="auto"/>
                  </w:divBdr>
                  <w:divsChild>
                    <w:div w:id="2013871773">
                      <w:marLeft w:val="0"/>
                      <w:marRight w:val="0"/>
                      <w:marTop w:val="0"/>
                      <w:marBottom w:val="0"/>
                      <w:divBdr>
                        <w:top w:val="none" w:sz="0" w:space="0" w:color="auto"/>
                        <w:left w:val="none" w:sz="0" w:space="0" w:color="auto"/>
                        <w:bottom w:val="none" w:sz="0" w:space="0" w:color="auto"/>
                        <w:right w:val="none" w:sz="0" w:space="0" w:color="auto"/>
                      </w:divBdr>
                      <w:divsChild>
                        <w:div w:id="150478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614756">
      <w:bodyDiv w:val="1"/>
      <w:marLeft w:val="0"/>
      <w:marRight w:val="0"/>
      <w:marTop w:val="0"/>
      <w:marBottom w:val="0"/>
      <w:divBdr>
        <w:top w:val="none" w:sz="0" w:space="0" w:color="auto"/>
        <w:left w:val="none" w:sz="0" w:space="0" w:color="auto"/>
        <w:bottom w:val="none" w:sz="0" w:space="0" w:color="auto"/>
        <w:right w:val="none" w:sz="0" w:space="0" w:color="auto"/>
      </w:divBdr>
      <w:divsChild>
        <w:div w:id="312561982">
          <w:marLeft w:val="0"/>
          <w:marRight w:val="0"/>
          <w:marTop w:val="0"/>
          <w:marBottom w:val="0"/>
          <w:divBdr>
            <w:top w:val="none" w:sz="0" w:space="0" w:color="auto"/>
            <w:left w:val="none" w:sz="0" w:space="0" w:color="auto"/>
            <w:bottom w:val="none" w:sz="0" w:space="0" w:color="auto"/>
            <w:right w:val="none" w:sz="0" w:space="0" w:color="auto"/>
          </w:divBdr>
        </w:div>
      </w:divsChild>
    </w:div>
    <w:div w:id="1310086759">
      <w:bodyDiv w:val="1"/>
      <w:marLeft w:val="0"/>
      <w:marRight w:val="0"/>
      <w:marTop w:val="0"/>
      <w:marBottom w:val="0"/>
      <w:divBdr>
        <w:top w:val="none" w:sz="0" w:space="0" w:color="auto"/>
        <w:left w:val="none" w:sz="0" w:space="0" w:color="auto"/>
        <w:bottom w:val="none" w:sz="0" w:space="0" w:color="auto"/>
        <w:right w:val="none" w:sz="0" w:space="0" w:color="auto"/>
      </w:divBdr>
    </w:div>
    <w:div w:id="1326668594">
      <w:bodyDiv w:val="1"/>
      <w:marLeft w:val="0"/>
      <w:marRight w:val="0"/>
      <w:marTop w:val="0"/>
      <w:marBottom w:val="0"/>
      <w:divBdr>
        <w:top w:val="none" w:sz="0" w:space="0" w:color="auto"/>
        <w:left w:val="none" w:sz="0" w:space="0" w:color="auto"/>
        <w:bottom w:val="none" w:sz="0" w:space="0" w:color="auto"/>
        <w:right w:val="none" w:sz="0" w:space="0" w:color="auto"/>
      </w:divBdr>
      <w:divsChild>
        <w:div w:id="903295799">
          <w:marLeft w:val="0"/>
          <w:marRight w:val="0"/>
          <w:marTop w:val="0"/>
          <w:marBottom w:val="0"/>
          <w:divBdr>
            <w:top w:val="none" w:sz="0" w:space="0" w:color="auto"/>
            <w:left w:val="none" w:sz="0" w:space="0" w:color="auto"/>
            <w:bottom w:val="none" w:sz="0" w:space="0" w:color="auto"/>
            <w:right w:val="none" w:sz="0" w:space="0" w:color="auto"/>
          </w:divBdr>
          <w:divsChild>
            <w:div w:id="246689760">
              <w:marLeft w:val="0"/>
              <w:marRight w:val="0"/>
              <w:marTop w:val="0"/>
              <w:marBottom w:val="0"/>
              <w:divBdr>
                <w:top w:val="none" w:sz="0" w:space="0" w:color="auto"/>
                <w:left w:val="none" w:sz="0" w:space="0" w:color="auto"/>
                <w:bottom w:val="none" w:sz="0" w:space="0" w:color="auto"/>
                <w:right w:val="none" w:sz="0" w:space="0" w:color="auto"/>
              </w:divBdr>
            </w:div>
            <w:div w:id="202952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69217">
      <w:bodyDiv w:val="1"/>
      <w:marLeft w:val="0"/>
      <w:marRight w:val="0"/>
      <w:marTop w:val="0"/>
      <w:marBottom w:val="0"/>
      <w:divBdr>
        <w:top w:val="none" w:sz="0" w:space="0" w:color="auto"/>
        <w:left w:val="none" w:sz="0" w:space="0" w:color="auto"/>
        <w:bottom w:val="none" w:sz="0" w:space="0" w:color="auto"/>
        <w:right w:val="none" w:sz="0" w:space="0" w:color="auto"/>
      </w:divBdr>
      <w:divsChild>
        <w:div w:id="76706436">
          <w:marLeft w:val="0"/>
          <w:marRight w:val="0"/>
          <w:marTop w:val="0"/>
          <w:marBottom w:val="0"/>
          <w:divBdr>
            <w:top w:val="none" w:sz="0" w:space="0" w:color="auto"/>
            <w:left w:val="none" w:sz="0" w:space="0" w:color="auto"/>
            <w:bottom w:val="none" w:sz="0" w:space="0" w:color="auto"/>
            <w:right w:val="none" w:sz="0" w:space="0" w:color="auto"/>
          </w:divBdr>
          <w:divsChild>
            <w:div w:id="740325538">
              <w:marLeft w:val="3750"/>
              <w:marRight w:val="0"/>
              <w:marTop w:val="0"/>
              <w:marBottom w:val="0"/>
              <w:divBdr>
                <w:top w:val="none" w:sz="0" w:space="0" w:color="auto"/>
                <w:left w:val="none" w:sz="0" w:space="0" w:color="auto"/>
                <w:bottom w:val="none" w:sz="0" w:space="0" w:color="auto"/>
                <w:right w:val="none" w:sz="0" w:space="0" w:color="auto"/>
              </w:divBdr>
            </w:div>
          </w:divsChild>
        </w:div>
      </w:divsChild>
    </w:div>
    <w:div w:id="1428040474">
      <w:bodyDiv w:val="1"/>
      <w:marLeft w:val="0"/>
      <w:marRight w:val="0"/>
      <w:marTop w:val="0"/>
      <w:marBottom w:val="0"/>
      <w:divBdr>
        <w:top w:val="none" w:sz="0" w:space="0" w:color="auto"/>
        <w:left w:val="none" w:sz="0" w:space="0" w:color="auto"/>
        <w:bottom w:val="none" w:sz="0" w:space="0" w:color="auto"/>
        <w:right w:val="none" w:sz="0" w:space="0" w:color="auto"/>
      </w:divBdr>
    </w:div>
    <w:div w:id="154038739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50082095">
          <w:marLeft w:val="0"/>
          <w:marRight w:val="0"/>
          <w:marTop w:val="100"/>
          <w:marBottom w:val="100"/>
          <w:divBdr>
            <w:top w:val="single" w:sz="2" w:space="0" w:color="F6F6F6"/>
            <w:left w:val="single" w:sz="48" w:space="0" w:color="F6F6F6"/>
            <w:bottom w:val="none" w:sz="0" w:space="0" w:color="auto"/>
            <w:right w:val="single" w:sz="48" w:space="0" w:color="F6F6F6"/>
          </w:divBdr>
          <w:divsChild>
            <w:div w:id="1533104868">
              <w:marLeft w:val="0"/>
              <w:marRight w:val="0"/>
              <w:marTop w:val="0"/>
              <w:marBottom w:val="0"/>
              <w:divBdr>
                <w:top w:val="none" w:sz="0" w:space="0" w:color="auto"/>
                <w:left w:val="none" w:sz="0" w:space="0" w:color="auto"/>
                <w:bottom w:val="none" w:sz="0" w:space="0" w:color="auto"/>
                <w:right w:val="none" w:sz="0" w:space="0" w:color="auto"/>
              </w:divBdr>
              <w:divsChild>
                <w:div w:id="1507554134">
                  <w:marLeft w:val="-6000"/>
                  <w:marRight w:val="0"/>
                  <w:marTop w:val="0"/>
                  <w:marBottom w:val="0"/>
                  <w:divBdr>
                    <w:top w:val="none" w:sz="0" w:space="0" w:color="auto"/>
                    <w:left w:val="none" w:sz="0" w:space="0" w:color="auto"/>
                    <w:bottom w:val="none" w:sz="0" w:space="0" w:color="auto"/>
                    <w:right w:val="none" w:sz="0" w:space="0" w:color="auto"/>
                  </w:divBdr>
                  <w:divsChild>
                    <w:div w:id="1890267936">
                      <w:marLeft w:val="3563"/>
                      <w:marRight w:val="0"/>
                      <w:marTop w:val="0"/>
                      <w:marBottom w:val="0"/>
                      <w:divBdr>
                        <w:top w:val="none" w:sz="0" w:space="0" w:color="auto"/>
                        <w:left w:val="none" w:sz="0" w:space="0" w:color="auto"/>
                        <w:bottom w:val="none" w:sz="0" w:space="0" w:color="auto"/>
                        <w:right w:val="none" w:sz="0" w:space="0" w:color="auto"/>
                      </w:divBdr>
                      <w:divsChild>
                        <w:div w:id="63841609">
                          <w:marLeft w:val="0"/>
                          <w:marRight w:val="0"/>
                          <w:marTop w:val="0"/>
                          <w:marBottom w:val="0"/>
                          <w:divBdr>
                            <w:top w:val="none" w:sz="0" w:space="0" w:color="auto"/>
                            <w:left w:val="none" w:sz="0" w:space="0" w:color="auto"/>
                            <w:bottom w:val="none" w:sz="0" w:space="0" w:color="auto"/>
                            <w:right w:val="none" w:sz="0" w:space="0" w:color="auto"/>
                          </w:divBdr>
                          <w:divsChild>
                            <w:div w:id="767235801">
                              <w:marLeft w:val="0"/>
                              <w:marRight w:val="0"/>
                              <w:marTop w:val="0"/>
                              <w:marBottom w:val="0"/>
                              <w:divBdr>
                                <w:top w:val="single" w:sz="6" w:space="8" w:color="CCCCCC"/>
                                <w:left w:val="single" w:sz="6" w:space="8" w:color="CCCCCC"/>
                                <w:bottom w:val="single" w:sz="6" w:space="8" w:color="CCCCCC"/>
                                <w:right w:val="single" w:sz="6" w:space="8" w:color="CCCCCC"/>
                              </w:divBdr>
                              <w:divsChild>
                                <w:div w:id="193921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146385">
      <w:bodyDiv w:val="1"/>
      <w:marLeft w:val="0"/>
      <w:marRight w:val="0"/>
      <w:marTop w:val="0"/>
      <w:marBottom w:val="0"/>
      <w:divBdr>
        <w:top w:val="none" w:sz="0" w:space="0" w:color="auto"/>
        <w:left w:val="none" w:sz="0" w:space="0" w:color="auto"/>
        <w:bottom w:val="none" w:sz="0" w:space="0" w:color="auto"/>
        <w:right w:val="none" w:sz="0" w:space="0" w:color="auto"/>
      </w:divBdr>
      <w:divsChild>
        <w:div w:id="904683893">
          <w:marLeft w:val="0"/>
          <w:marRight w:val="0"/>
          <w:marTop w:val="0"/>
          <w:marBottom w:val="0"/>
          <w:divBdr>
            <w:top w:val="none" w:sz="0" w:space="0" w:color="auto"/>
            <w:left w:val="none" w:sz="0" w:space="0" w:color="auto"/>
            <w:bottom w:val="none" w:sz="0" w:space="0" w:color="auto"/>
            <w:right w:val="none" w:sz="0" w:space="0" w:color="auto"/>
          </w:divBdr>
          <w:divsChild>
            <w:div w:id="93867425">
              <w:marLeft w:val="0"/>
              <w:marRight w:val="0"/>
              <w:marTop w:val="0"/>
              <w:marBottom w:val="0"/>
              <w:divBdr>
                <w:top w:val="none" w:sz="0" w:space="0" w:color="auto"/>
                <w:left w:val="none" w:sz="0" w:space="0" w:color="auto"/>
                <w:bottom w:val="none" w:sz="0" w:space="0" w:color="auto"/>
                <w:right w:val="none" w:sz="0" w:space="0" w:color="auto"/>
              </w:divBdr>
              <w:divsChild>
                <w:div w:id="1077165380">
                  <w:marLeft w:val="0"/>
                  <w:marRight w:val="0"/>
                  <w:marTop w:val="0"/>
                  <w:marBottom w:val="0"/>
                  <w:divBdr>
                    <w:top w:val="none" w:sz="0" w:space="0" w:color="auto"/>
                    <w:left w:val="none" w:sz="0" w:space="0" w:color="auto"/>
                    <w:bottom w:val="none" w:sz="0" w:space="0" w:color="auto"/>
                    <w:right w:val="none" w:sz="0" w:space="0" w:color="auto"/>
                  </w:divBdr>
                  <w:divsChild>
                    <w:div w:id="853766847">
                      <w:marLeft w:val="0"/>
                      <w:marRight w:val="0"/>
                      <w:marTop w:val="0"/>
                      <w:marBottom w:val="0"/>
                      <w:divBdr>
                        <w:top w:val="none" w:sz="0" w:space="0" w:color="auto"/>
                        <w:left w:val="none" w:sz="0" w:space="0" w:color="auto"/>
                        <w:bottom w:val="none" w:sz="0" w:space="0" w:color="auto"/>
                        <w:right w:val="none" w:sz="0" w:space="0" w:color="auto"/>
                      </w:divBdr>
                      <w:divsChild>
                        <w:div w:id="19497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6399686">
      <w:bodyDiv w:val="1"/>
      <w:marLeft w:val="0"/>
      <w:marRight w:val="0"/>
      <w:marTop w:val="0"/>
      <w:marBottom w:val="0"/>
      <w:divBdr>
        <w:top w:val="none" w:sz="0" w:space="0" w:color="auto"/>
        <w:left w:val="none" w:sz="0" w:space="0" w:color="auto"/>
        <w:bottom w:val="none" w:sz="0" w:space="0" w:color="auto"/>
        <w:right w:val="none" w:sz="0" w:space="0" w:color="auto"/>
      </w:divBdr>
      <w:divsChild>
        <w:div w:id="1052968753">
          <w:marLeft w:val="0"/>
          <w:marRight w:val="0"/>
          <w:marTop w:val="0"/>
          <w:marBottom w:val="0"/>
          <w:divBdr>
            <w:top w:val="none" w:sz="0" w:space="0" w:color="auto"/>
            <w:left w:val="none" w:sz="0" w:space="0" w:color="auto"/>
            <w:bottom w:val="none" w:sz="0" w:space="0" w:color="auto"/>
            <w:right w:val="none" w:sz="0" w:space="0" w:color="auto"/>
          </w:divBdr>
          <w:divsChild>
            <w:div w:id="55247547">
              <w:marLeft w:val="0"/>
              <w:marRight w:val="0"/>
              <w:marTop w:val="0"/>
              <w:marBottom w:val="0"/>
              <w:divBdr>
                <w:top w:val="none" w:sz="0" w:space="0" w:color="auto"/>
                <w:left w:val="none" w:sz="0" w:space="0" w:color="auto"/>
                <w:bottom w:val="none" w:sz="0" w:space="0" w:color="auto"/>
                <w:right w:val="none" w:sz="0" w:space="0" w:color="auto"/>
              </w:divBdr>
            </w:div>
            <w:div w:id="197428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931045">
      <w:bodyDiv w:val="1"/>
      <w:marLeft w:val="0"/>
      <w:marRight w:val="0"/>
      <w:marTop w:val="0"/>
      <w:marBottom w:val="0"/>
      <w:divBdr>
        <w:top w:val="none" w:sz="0" w:space="0" w:color="auto"/>
        <w:left w:val="none" w:sz="0" w:space="0" w:color="auto"/>
        <w:bottom w:val="none" w:sz="0" w:space="0" w:color="auto"/>
        <w:right w:val="none" w:sz="0" w:space="0" w:color="auto"/>
      </w:divBdr>
      <w:divsChild>
        <w:div w:id="205802644">
          <w:marLeft w:val="0"/>
          <w:marRight w:val="0"/>
          <w:marTop w:val="0"/>
          <w:marBottom w:val="0"/>
          <w:divBdr>
            <w:top w:val="none" w:sz="0" w:space="0" w:color="auto"/>
            <w:left w:val="none" w:sz="0" w:space="0" w:color="auto"/>
            <w:bottom w:val="none" w:sz="0" w:space="0" w:color="auto"/>
            <w:right w:val="none" w:sz="0" w:space="0" w:color="auto"/>
          </w:divBdr>
        </w:div>
      </w:divsChild>
    </w:div>
    <w:div w:id="1660376764">
      <w:bodyDiv w:val="1"/>
      <w:marLeft w:val="0"/>
      <w:marRight w:val="0"/>
      <w:marTop w:val="0"/>
      <w:marBottom w:val="0"/>
      <w:divBdr>
        <w:top w:val="none" w:sz="0" w:space="0" w:color="auto"/>
        <w:left w:val="none" w:sz="0" w:space="0" w:color="auto"/>
        <w:bottom w:val="none" w:sz="0" w:space="0" w:color="auto"/>
        <w:right w:val="none" w:sz="0" w:space="0" w:color="auto"/>
      </w:divBdr>
      <w:divsChild>
        <w:div w:id="1267075379">
          <w:marLeft w:val="0"/>
          <w:marRight w:val="0"/>
          <w:marTop w:val="0"/>
          <w:marBottom w:val="360"/>
          <w:divBdr>
            <w:top w:val="single" w:sz="18" w:space="0" w:color="FF3300"/>
            <w:left w:val="none" w:sz="0" w:space="0" w:color="auto"/>
            <w:bottom w:val="none" w:sz="0" w:space="0" w:color="auto"/>
            <w:right w:val="none" w:sz="0" w:space="0" w:color="auto"/>
          </w:divBdr>
          <w:divsChild>
            <w:div w:id="729966187">
              <w:marLeft w:val="0"/>
              <w:marRight w:val="-5040"/>
              <w:marTop w:val="0"/>
              <w:marBottom w:val="0"/>
              <w:divBdr>
                <w:top w:val="none" w:sz="0" w:space="0" w:color="auto"/>
                <w:left w:val="none" w:sz="0" w:space="0" w:color="auto"/>
                <w:bottom w:val="none" w:sz="0" w:space="0" w:color="auto"/>
                <w:right w:val="none" w:sz="0" w:space="0" w:color="auto"/>
              </w:divBdr>
              <w:divsChild>
                <w:div w:id="619579560">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 w:id="1727411790">
      <w:bodyDiv w:val="1"/>
      <w:marLeft w:val="0"/>
      <w:marRight w:val="0"/>
      <w:marTop w:val="0"/>
      <w:marBottom w:val="0"/>
      <w:divBdr>
        <w:top w:val="none" w:sz="0" w:space="0" w:color="auto"/>
        <w:left w:val="none" w:sz="0" w:space="0" w:color="auto"/>
        <w:bottom w:val="none" w:sz="0" w:space="0" w:color="auto"/>
        <w:right w:val="none" w:sz="0" w:space="0" w:color="auto"/>
      </w:divBdr>
      <w:divsChild>
        <w:div w:id="53358811">
          <w:marLeft w:val="0"/>
          <w:marRight w:val="0"/>
          <w:marTop w:val="0"/>
          <w:marBottom w:val="0"/>
          <w:divBdr>
            <w:top w:val="none" w:sz="0" w:space="0" w:color="auto"/>
            <w:left w:val="none" w:sz="0" w:space="0" w:color="auto"/>
            <w:bottom w:val="none" w:sz="0" w:space="0" w:color="auto"/>
            <w:right w:val="none" w:sz="0" w:space="0" w:color="auto"/>
          </w:divBdr>
        </w:div>
      </w:divsChild>
    </w:div>
    <w:div w:id="1786466695">
      <w:bodyDiv w:val="1"/>
      <w:marLeft w:val="0"/>
      <w:marRight w:val="0"/>
      <w:marTop w:val="0"/>
      <w:marBottom w:val="0"/>
      <w:divBdr>
        <w:top w:val="none" w:sz="0" w:space="0" w:color="auto"/>
        <w:left w:val="none" w:sz="0" w:space="0" w:color="auto"/>
        <w:bottom w:val="none" w:sz="0" w:space="0" w:color="auto"/>
        <w:right w:val="none" w:sz="0" w:space="0" w:color="auto"/>
      </w:divBdr>
      <w:divsChild>
        <w:div w:id="897715427">
          <w:marLeft w:val="0"/>
          <w:marRight w:val="0"/>
          <w:marTop w:val="0"/>
          <w:marBottom w:val="0"/>
          <w:divBdr>
            <w:top w:val="none" w:sz="0" w:space="0" w:color="auto"/>
            <w:left w:val="none" w:sz="0" w:space="0" w:color="auto"/>
            <w:bottom w:val="none" w:sz="0" w:space="0" w:color="auto"/>
            <w:right w:val="none" w:sz="0" w:space="0" w:color="auto"/>
          </w:divBdr>
          <w:divsChild>
            <w:div w:id="1688214841">
              <w:marLeft w:val="3750"/>
              <w:marRight w:val="0"/>
              <w:marTop w:val="0"/>
              <w:marBottom w:val="0"/>
              <w:divBdr>
                <w:top w:val="none" w:sz="0" w:space="0" w:color="auto"/>
                <w:left w:val="none" w:sz="0" w:space="0" w:color="auto"/>
                <w:bottom w:val="none" w:sz="0" w:space="0" w:color="auto"/>
                <w:right w:val="none" w:sz="0" w:space="0" w:color="auto"/>
              </w:divBdr>
            </w:div>
          </w:divsChild>
        </w:div>
      </w:divsChild>
    </w:div>
    <w:div w:id="1814563478">
      <w:bodyDiv w:val="1"/>
      <w:marLeft w:val="0"/>
      <w:marRight w:val="0"/>
      <w:marTop w:val="0"/>
      <w:marBottom w:val="0"/>
      <w:divBdr>
        <w:top w:val="none" w:sz="0" w:space="0" w:color="auto"/>
        <w:left w:val="none" w:sz="0" w:space="0" w:color="auto"/>
        <w:bottom w:val="none" w:sz="0" w:space="0" w:color="auto"/>
        <w:right w:val="none" w:sz="0" w:space="0" w:color="auto"/>
      </w:divBdr>
    </w:div>
    <w:div w:id="1815025790">
      <w:bodyDiv w:val="1"/>
      <w:marLeft w:val="0"/>
      <w:marRight w:val="0"/>
      <w:marTop w:val="150"/>
      <w:marBottom w:val="150"/>
      <w:divBdr>
        <w:top w:val="none" w:sz="0" w:space="0" w:color="auto"/>
        <w:left w:val="none" w:sz="0" w:space="0" w:color="auto"/>
        <w:bottom w:val="none" w:sz="0" w:space="0" w:color="auto"/>
        <w:right w:val="none" w:sz="0" w:space="0" w:color="auto"/>
      </w:divBdr>
      <w:divsChild>
        <w:div w:id="1969236184">
          <w:marLeft w:val="0"/>
          <w:marRight w:val="0"/>
          <w:marTop w:val="0"/>
          <w:marBottom w:val="0"/>
          <w:divBdr>
            <w:top w:val="none" w:sz="0" w:space="0" w:color="auto"/>
            <w:left w:val="none" w:sz="0" w:space="0" w:color="auto"/>
            <w:bottom w:val="none" w:sz="0" w:space="0" w:color="auto"/>
            <w:right w:val="none" w:sz="0" w:space="0" w:color="auto"/>
          </w:divBdr>
        </w:div>
      </w:divsChild>
    </w:div>
    <w:div w:id="1827546042">
      <w:bodyDiv w:val="1"/>
      <w:marLeft w:val="0"/>
      <w:marRight w:val="0"/>
      <w:marTop w:val="0"/>
      <w:marBottom w:val="0"/>
      <w:divBdr>
        <w:top w:val="none" w:sz="0" w:space="0" w:color="auto"/>
        <w:left w:val="none" w:sz="0" w:space="0" w:color="auto"/>
        <w:bottom w:val="none" w:sz="0" w:space="0" w:color="auto"/>
        <w:right w:val="none" w:sz="0" w:space="0" w:color="auto"/>
      </w:divBdr>
      <w:divsChild>
        <w:div w:id="60293556">
          <w:marLeft w:val="0"/>
          <w:marRight w:val="0"/>
          <w:marTop w:val="0"/>
          <w:marBottom w:val="0"/>
          <w:divBdr>
            <w:top w:val="none" w:sz="0" w:space="0" w:color="auto"/>
            <w:left w:val="none" w:sz="0" w:space="0" w:color="auto"/>
            <w:bottom w:val="none" w:sz="0" w:space="0" w:color="auto"/>
            <w:right w:val="none" w:sz="0" w:space="0" w:color="auto"/>
          </w:divBdr>
          <w:divsChild>
            <w:div w:id="953369467">
              <w:marLeft w:val="0"/>
              <w:marRight w:val="0"/>
              <w:marTop w:val="0"/>
              <w:marBottom w:val="0"/>
              <w:divBdr>
                <w:top w:val="none" w:sz="0" w:space="0" w:color="auto"/>
                <w:left w:val="none" w:sz="0" w:space="0" w:color="auto"/>
                <w:bottom w:val="none" w:sz="0" w:space="0" w:color="auto"/>
                <w:right w:val="none" w:sz="0" w:space="0" w:color="auto"/>
              </w:divBdr>
            </w:div>
            <w:div w:id="162746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514336">
      <w:bodyDiv w:val="1"/>
      <w:marLeft w:val="0"/>
      <w:marRight w:val="0"/>
      <w:marTop w:val="0"/>
      <w:marBottom w:val="0"/>
      <w:divBdr>
        <w:top w:val="none" w:sz="0" w:space="0" w:color="auto"/>
        <w:left w:val="none" w:sz="0" w:space="0" w:color="auto"/>
        <w:bottom w:val="none" w:sz="0" w:space="0" w:color="auto"/>
        <w:right w:val="none" w:sz="0" w:space="0" w:color="auto"/>
      </w:divBdr>
      <w:divsChild>
        <w:div w:id="626395850">
          <w:marLeft w:val="0"/>
          <w:marRight w:val="0"/>
          <w:marTop w:val="0"/>
          <w:marBottom w:val="0"/>
          <w:divBdr>
            <w:top w:val="none" w:sz="0" w:space="0" w:color="auto"/>
            <w:left w:val="none" w:sz="0" w:space="0" w:color="auto"/>
            <w:bottom w:val="none" w:sz="0" w:space="0" w:color="auto"/>
            <w:right w:val="none" w:sz="0" w:space="0" w:color="auto"/>
          </w:divBdr>
          <w:divsChild>
            <w:div w:id="1075476846">
              <w:marLeft w:val="0"/>
              <w:marRight w:val="0"/>
              <w:marTop w:val="0"/>
              <w:marBottom w:val="0"/>
              <w:divBdr>
                <w:top w:val="none" w:sz="0" w:space="0" w:color="auto"/>
                <w:left w:val="none" w:sz="0" w:space="0" w:color="auto"/>
                <w:bottom w:val="none" w:sz="0" w:space="0" w:color="auto"/>
                <w:right w:val="none" w:sz="0" w:space="0" w:color="auto"/>
              </w:divBdr>
              <w:divsChild>
                <w:div w:id="1915897699">
                  <w:marLeft w:val="750"/>
                  <w:marRight w:val="750"/>
                  <w:marTop w:val="0"/>
                  <w:marBottom w:val="0"/>
                  <w:divBdr>
                    <w:top w:val="none" w:sz="0" w:space="0" w:color="auto"/>
                    <w:left w:val="none" w:sz="0" w:space="0" w:color="auto"/>
                    <w:bottom w:val="none" w:sz="0" w:space="0" w:color="auto"/>
                    <w:right w:val="none" w:sz="0" w:space="0" w:color="auto"/>
                  </w:divBdr>
                  <w:divsChild>
                    <w:div w:id="2140297418">
                      <w:marLeft w:val="0"/>
                      <w:marRight w:val="0"/>
                      <w:marTop w:val="0"/>
                      <w:marBottom w:val="0"/>
                      <w:divBdr>
                        <w:top w:val="none" w:sz="0" w:space="0" w:color="auto"/>
                        <w:left w:val="none" w:sz="0" w:space="0" w:color="auto"/>
                        <w:bottom w:val="none" w:sz="0" w:space="0" w:color="auto"/>
                        <w:right w:val="none" w:sz="0" w:space="0" w:color="auto"/>
                      </w:divBdr>
                      <w:divsChild>
                        <w:div w:id="1554270663">
                          <w:marLeft w:val="0"/>
                          <w:marRight w:val="0"/>
                          <w:marTop w:val="0"/>
                          <w:marBottom w:val="300"/>
                          <w:divBdr>
                            <w:top w:val="none" w:sz="0" w:space="0" w:color="auto"/>
                            <w:left w:val="none" w:sz="0" w:space="0" w:color="auto"/>
                            <w:bottom w:val="none" w:sz="0" w:space="0" w:color="auto"/>
                            <w:right w:val="none" w:sz="0" w:space="0" w:color="auto"/>
                          </w:divBdr>
                          <w:divsChild>
                            <w:div w:id="19500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1746011">
      <w:bodyDiv w:val="1"/>
      <w:marLeft w:val="0"/>
      <w:marRight w:val="0"/>
      <w:marTop w:val="0"/>
      <w:marBottom w:val="0"/>
      <w:divBdr>
        <w:top w:val="none" w:sz="0" w:space="0" w:color="auto"/>
        <w:left w:val="none" w:sz="0" w:space="0" w:color="auto"/>
        <w:bottom w:val="none" w:sz="0" w:space="0" w:color="auto"/>
        <w:right w:val="none" w:sz="0" w:space="0" w:color="auto"/>
      </w:divBdr>
      <w:divsChild>
        <w:div w:id="2039968839">
          <w:marLeft w:val="0"/>
          <w:marRight w:val="0"/>
          <w:marTop w:val="0"/>
          <w:marBottom w:val="0"/>
          <w:divBdr>
            <w:top w:val="none" w:sz="0" w:space="0" w:color="auto"/>
            <w:left w:val="single" w:sz="12" w:space="0" w:color="CCCCCC"/>
            <w:bottom w:val="single" w:sz="12" w:space="0" w:color="CCCCCC"/>
            <w:right w:val="single" w:sz="12" w:space="0" w:color="CCCCCC"/>
          </w:divBdr>
          <w:divsChild>
            <w:div w:id="1380978759">
              <w:marLeft w:val="0"/>
              <w:marRight w:val="0"/>
              <w:marTop w:val="0"/>
              <w:marBottom w:val="0"/>
              <w:divBdr>
                <w:top w:val="none" w:sz="0" w:space="0" w:color="auto"/>
                <w:left w:val="none" w:sz="0" w:space="0" w:color="auto"/>
                <w:bottom w:val="none" w:sz="0" w:space="0" w:color="auto"/>
                <w:right w:val="none" w:sz="0" w:space="0" w:color="auto"/>
              </w:divBdr>
              <w:divsChild>
                <w:div w:id="928277069">
                  <w:marLeft w:val="0"/>
                  <w:marRight w:val="0"/>
                  <w:marTop w:val="0"/>
                  <w:marBottom w:val="0"/>
                  <w:divBdr>
                    <w:top w:val="none" w:sz="0" w:space="0" w:color="auto"/>
                    <w:left w:val="none" w:sz="0" w:space="0" w:color="auto"/>
                    <w:bottom w:val="none" w:sz="0" w:space="0" w:color="auto"/>
                    <w:right w:val="none" w:sz="0" w:space="0" w:color="auto"/>
                  </w:divBdr>
                  <w:divsChild>
                    <w:div w:id="1732120879">
                      <w:marLeft w:val="0"/>
                      <w:marRight w:val="0"/>
                      <w:marTop w:val="0"/>
                      <w:marBottom w:val="0"/>
                      <w:divBdr>
                        <w:top w:val="none" w:sz="0" w:space="0" w:color="auto"/>
                        <w:left w:val="none" w:sz="0" w:space="0" w:color="auto"/>
                        <w:bottom w:val="none" w:sz="0" w:space="0" w:color="auto"/>
                        <w:right w:val="none" w:sz="0" w:space="0" w:color="auto"/>
                      </w:divBdr>
                      <w:divsChild>
                        <w:div w:id="91130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940474">
      <w:bodyDiv w:val="1"/>
      <w:marLeft w:val="0"/>
      <w:marRight w:val="0"/>
      <w:marTop w:val="0"/>
      <w:marBottom w:val="0"/>
      <w:divBdr>
        <w:top w:val="none" w:sz="0" w:space="0" w:color="auto"/>
        <w:left w:val="none" w:sz="0" w:space="0" w:color="auto"/>
        <w:bottom w:val="none" w:sz="0" w:space="0" w:color="auto"/>
        <w:right w:val="none" w:sz="0" w:space="0" w:color="auto"/>
      </w:divBdr>
      <w:divsChild>
        <w:div w:id="1396203373">
          <w:marLeft w:val="0"/>
          <w:marRight w:val="0"/>
          <w:marTop w:val="100"/>
          <w:marBottom w:val="100"/>
          <w:divBdr>
            <w:top w:val="none" w:sz="0" w:space="0" w:color="auto"/>
            <w:left w:val="none" w:sz="0" w:space="0" w:color="auto"/>
            <w:bottom w:val="none" w:sz="0" w:space="0" w:color="auto"/>
            <w:right w:val="none" w:sz="0" w:space="0" w:color="auto"/>
          </w:divBdr>
          <w:divsChild>
            <w:div w:id="1271664807">
              <w:marLeft w:val="225"/>
              <w:marRight w:val="150"/>
              <w:marTop w:val="0"/>
              <w:marBottom w:val="0"/>
              <w:divBdr>
                <w:top w:val="none" w:sz="0" w:space="0" w:color="auto"/>
                <w:left w:val="none" w:sz="0" w:space="0" w:color="auto"/>
                <w:bottom w:val="none" w:sz="0" w:space="0" w:color="auto"/>
                <w:right w:val="none" w:sz="0" w:space="0" w:color="auto"/>
              </w:divBdr>
              <w:divsChild>
                <w:div w:id="2059698067">
                  <w:marLeft w:val="0"/>
                  <w:marRight w:val="0"/>
                  <w:marTop w:val="0"/>
                  <w:marBottom w:val="0"/>
                  <w:divBdr>
                    <w:top w:val="none" w:sz="0" w:space="0" w:color="auto"/>
                    <w:left w:val="none" w:sz="0" w:space="0" w:color="auto"/>
                    <w:bottom w:val="none" w:sz="0" w:space="0" w:color="auto"/>
                    <w:right w:val="none" w:sz="0" w:space="0" w:color="auto"/>
                  </w:divBdr>
                  <w:divsChild>
                    <w:div w:id="1677228410">
                      <w:marLeft w:val="0"/>
                      <w:marRight w:val="0"/>
                      <w:marTop w:val="0"/>
                      <w:marBottom w:val="0"/>
                      <w:divBdr>
                        <w:top w:val="none" w:sz="0" w:space="0" w:color="auto"/>
                        <w:left w:val="none" w:sz="0" w:space="0" w:color="auto"/>
                        <w:bottom w:val="none" w:sz="0" w:space="0" w:color="auto"/>
                        <w:right w:val="none" w:sz="0" w:space="0" w:color="auto"/>
                      </w:divBdr>
                      <w:divsChild>
                        <w:div w:id="2050252883">
                          <w:marLeft w:val="0"/>
                          <w:marRight w:val="0"/>
                          <w:marTop w:val="0"/>
                          <w:marBottom w:val="0"/>
                          <w:divBdr>
                            <w:top w:val="none" w:sz="0" w:space="0" w:color="auto"/>
                            <w:left w:val="none" w:sz="0" w:space="0" w:color="auto"/>
                            <w:bottom w:val="none" w:sz="0" w:space="0" w:color="auto"/>
                            <w:right w:val="none" w:sz="0" w:space="0" w:color="auto"/>
                          </w:divBdr>
                          <w:divsChild>
                            <w:div w:id="207057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886277">
      <w:bodyDiv w:val="1"/>
      <w:marLeft w:val="0"/>
      <w:marRight w:val="0"/>
      <w:marTop w:val="0"/>
      <w:marBottom w:val="0"/>
      <w:divBdr>
        <w:top w:val="none" w:sz="0" w:space="0" w:color="auto"/>
        <w:left w:val="none" w:sz="0" w:space="0" w:color="auto"/>
        <w:bottom w:val="none" w:sz="0" w:space="0" w:color="auto"/>
        <w:right w:val="none" w:sz="0" w:space="0" w:color="auto"/>
      </w:divBdr>
      <w:divsChild>
        <w:div w:id="1194879063">
          <w:marLeft w:val="0"/>
          <w:marRight w:val="0"/>
          <w:marTop w:val="100"/>
          <w:marBottom w:val="100"/>
          <w:divBdr>
            <w:top w:val="none" w:sz="0" w:space="0" w:color="auto"/>
            <w:left w:val="none" w:sz="0" w:space="0" w:color="auto"/>
            <w:bottom w:val="none" w:sz="0" w:space="0" w:color="auto"/>
            <w:right w:val="none" w:sz="0" w:space="0" w:color="auto"/>
          </w:divBdr>
          <w:divsChild>
            <w:div w:id="1321494530">
              <w:marLeft w:val="225"/>
              <w:marRight w:val="150"/>
              <w:marTop w:val="0"/>
              <w:marBottom w:val="0"/>
              <w:divBdr>
                <w:top w:val="none" w:sz="0" w:space="0" w:color="auto"/>
                <w:left w:val="none" w:sz="0" w:space="0" w:color="auto"/>
                <w:bottom w:val="none" w:sz="0" w:space="0" w:color="auto"/>
                <w:right w:val="none" w:sz="0" w:space="0" w:color="auto"/>
              </w:divBdr>
              <w:divsChild>
                <w:div w:id="137499805">
                  <w:marLeft w:val="0"/>
                  <w:marRight w:val="0"/>
                  <w:marTop w:val="0"/>
                  <w:marBottom w:val="0"/>
                  <w:divBdr>
                    <w:top w:val="none" w:sz="0" w:space="0" w:color="auto"/>
                    <w:left w:val="none" w:sz="0" w:space="0" w:color="auto"/>
                    <w:bottom w:val="none" w:sz="0" w:space="0" w:color="auto"/>
                    <w:right w:val="none" w:sz="0" w:space="0" w:color="auto"/>
                  </w:divBdr>
                  <w:divsChild>
                    <w:div w:id="1637448596">
                      <w:marLeft w:val="0"/>
                      <w:marRight w:val="0"/>
                      <w:marTop w:val="0"/>
                      <w:marBottom w:val="0"/>
                      <w:divBdr>
                        <w:top w:val="none" w:sz="0" w:space="0" w:color="auto"/>
                        <w:left w:val="none" w:sz="0" w:space="0" w:color="auto"/>
                        <w:bottom w:val="none" w:sz="0" w:space="0" w:color="auto"/>
                        <w:right w:val="none" w:sz="0" w:space="0" w:color="auto"/>
                      </w:divBdr>
                      <w:divsChild>
                        <w:div w:id="326247742">
                          <w:marLeft w:val="0"/>
                          <w:marRight w:val="0"/>
                          <w:marTop w:val="0"/>
                          <w:marBottom w:val="0"/>
                          <w:divBdr>
                            <w:top w:val="none" w:sz="0" w:space="0" w:color="auto"/>
                            <w:left w:val="none" w:sz="0" w:space="0" w:color="auto"/>
                            <w:bottom w:val="none" w:sz="0" w:space="0" w:color="auto"/>
                            <w:right w:val="none" w:sz="0" w:space="0" w:color="auto"/>
                          </w:divBdr>
                          <w:divsChild>
                            <w:div w:id="30705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882681">
      <w:bodyDiv w:val="1"/>
      <w:marLeft w:val="0"/>
      <w:marRight w:val="0"/>
      <w:marTop w:val="150"/>
      <w:marBottom w:val="150"/>
      <w:divBdr>
        <w:top w:val="none" w:sz="0" w:space="0" w:color="auto"/>
        <w:left w:val="none" w:sz="0" w:space="0" w:color="auto"/>
        <w:bottom w:val="none" w:sz="0" w:space="0" w:color="auto"/>
        <w:right w:val="none" w:sz="0" w:space="0" w:color="auto"/>
      </w:divBdr>
      <w:divsChild>
        <w:div w:id="721565279">
          <w:marLeft w:val="0"/>
          <w:marRight w:val="0"/>
          <w:marTop w:val="0"/>
          <w:marBottom w:val="0"/>
          <w:divBdr>
            <w:top w:val="none" w:sz="0" w:space="0" w:color="auto"/>
            <w:left w:val="none" w:sz="0" w:space="0" w:color="auto"/>
            <w:bottom w:val="none" w:sz="0" w:space="0" w:color="auto"/>
            <w:right w:val="none" w:sz="0" w:space="0" w:color="auto"/>
          </w:divBdr>
        </w:div>
      </w:divsChild>
    </w:div>
    <w:div w:id="2048410001">
      <w:bodyDiv w:val="1"/>
      <w:marLeft w:val="4"/>
      <w:marRight w:val="4"/>
      <w:marTop w:val="4"/>
      <w:marBottom w:val="4"/>
      <w:divBdr>
        <w:top w:val="none" w:sz="0" w:space="0" w:color="auto"/>
        <w:left w:val="none" w:sz="0" w:space="0" w:color="auto"/>
        <w:bottom w:val="none" w:sz="0" w:space="0" w:color="auto"/>
        <w:right w:val="none" w:sz="0" w:space="0" w:color="auto"/>
      </w:divBdr>
      <w:divsChild>
        <w:div w:id="825630355">
          <w:marLeft w:val="0"/>
          <w:marRight w:val="0"/>
          <w:marTop w:val="0"/>
          <w:marBottom w:val="0"/>
          <w:divBdr>
            <w:top w:val="none" w:sz="0" w:space="0" w:color="auto"/>
            <w:left w:val="none" w:sz="0" w:space="0" w:color="auto"/>
            <w:bottom w:val="none" w:sz="0" w:space="0" w:color="auto"/>
            <w:right w:val="none" w:sz="0" w:space="0" w:color="auto"/>
          </w:divBdr>
          <w:divsChild>
            <w:div w:id="599022703">
              <w:marLeft w:val="0"/>
              <w:marRight w:val="0"/>
              <w:marTop w:val="0"/>
              <w:marBottom w:val="0"/>
              <w:divBdr>
                <w:top w:val="none" w:sz="0" w:space="0" w:color="auto"/>
                <w:left w:val="none" w:sz="0" w:space="0" w:color="auto"/>
                <w:bottom w:val="none" w:sz="0" w:space="0" w:color="auto"/>
                <w:right w:val="none" w:sz="0" w:space="0" w:color="auto"/>
              </w:divBdr>
              <w:divsChild>
                <w:div w:id="2018581360">
                  <w:marLeft w:val="0"/>
                  <w:marRight w:val="0"/>
                  <w:marTop w:val="0"/>
                  <w:marBottom w:val="180"/>
                  <w:divBdr>
                    <w:top w:val="none" w:sz="0" w:space="0" w:color="auto"/>
                    <w:left w:val="none" w:sz="0" w:space="0" w:color="auto"/>
                    <w:bottom w:val="none" w:sz="0" w:space="0" w:color="auto"/>
                    <w:right w:val="none" w:sz="0" w:space="0" w:color="auto"/>
                  </w:divBdr>
                  <w:divsChild>
                    <w:div w:id="368382980">
                      <w:marLeft w:val="0"/>
                      <w:marRight w:val="0"/>
                      <w:marTop w:val="0"/>
                      <w:marBottom w:val="0"/>
                      <w:divBdr>
                        <w:top w:val="none" w:sz="0" w:space="0" w:color="auto"/>
                        <w:left w:val="none" w:sz="0" w:space="0" w:color="auto"/>
                        <w:bottom w:val="none" w:sz="0" w:space="0" w:color="auto"/>
                        <w:right w:val="none" w:sz="0" w:space="0" w:color="auto"/>
                      </w:divBdr>
                      <w:divsChild>
                        <w:div w:id="546259916">
                          <w:marLeft w:val="0"/>
                          <w:marRight w:val="0"/>
                          <w:marTop w:val="0"/>
                          <w:marBottom w:val="0"/>
                          <w:divBdr>
                            <w:top w:val="none" w:sz="0" w:space="0" w:color="auto"/>
                            <w:left w:val="none" w:sz="0" w:space="0" w:color="auto"/>
                            <w:bottom w:val="none" w:sz="0" w:space="0" w:color="auto"/>
                            <w:right w:val="none" w:sz="0" w:space="0" w:color="auto"/>
                          </w:divBdr>
                          <w:divsChild>
                            <w:div w:id="182592819">
                              <w:marLeft w:val="0"/>
                              <w:marRight w:val="0"/>
                              <w:marTop w:val="0"/>
                              <w:marBottom w:val="0"/>
                              <w:divBdr>
                                <w:top w:val="none" w:sz="0" w:space="0" w:color="auto"/>
                                <w:left w:val="none" w:sz="0" w:space="0" w:color="auto"/>
                                <w:bottom w:val="none" w:sz="0" w:space="0" w:color="auto"/>
                                <w:right w:val="none" w:sz="0" w:space="0" w:color="auto"/>
                              </w:divBdr>
                              <w:divsChild>
                                <w:div w:id="154370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168774">
      <w:bodyDiv w:val="1"/>
      <w:marLeft w:val="0"/>
      <w:marRight w:val="0"/>
      <w:marTop w:val="0"/>
      <w:marBottom w:val="0"/>
      <w:divBdr>
        <w:top w:val="none" w:sz="0" w:space="0" w:color="auto"/>
        <w:left w:val="none" w:sz="0" w:space="0" w:color="auto"/>
        <w:bottom w:val="none" w:sz="0" w:space="0" w:color="auto"/>
        <w:right w:val="none" w:sz="0" w:space="0" w:color="auto"/>
      </w:divBdr>
      <w:divsChild>
        <w:div w:id="1918394148">
          <w:marLeft w:val="0"/>
          <w:marRight w:val="0"/>
          <w:marTop w:val="0"/>
          <w:marBottom w:val="0"/>
          <w:divBdr>
            <w:top w:val="none" w:sz="0" w:space="0" w:color="auto"/>
            <w:left w:val="none" w:sz="0" w:space="0" w:color="auto"/>
            <w:bottom w:val="none" w:sz="0" w:space="0" w:color="auto"/>
            <w:right w:val="none" w:sz="0" w:space="0" w:color="auto"/>
          </w:divBdr>
          <w:divsChild>
            <w:div w:id="873614911">
              <w:marLeft w:val="0"/>
              <w:marRight w:val="0"/>
              <w:marTop w:val="0"/>
              <w:marBottom w:val="0"/>
              <w:divBdr>
                <w:top w:val="none" w:sz="0" w:space="0" w:color="auto"/>
                <w:left w:val="none" w:sz="0" w:space="0" w:color="auto"/>
                <w:bottom w:val="none" w:sz="0" w:space="0" w:color="auto"/>
                <w:right w:val="none" w:sz="0" w:space="0" w:color="auto"/>
              </w:divBdr>
              <w:divsChild>
                <w:div w:id="2004624268">
                  <w:marLeft w:val="750"/>
                  <w:marRight w:val="750"/>
                  <w:marTop w:val="0"/>
                  <w:marBottom w:val="0"/>
                  <w:divBdr>
                    <w:top w:val="none" w:sz="0" w:space="0" w:color="auto"/>
                    <w:left w:val="none" w:sz="0" w:space="0" w:color="auto"/>
                    <w:bottom w:val="none" w:sz="0" w:space="0" w:color="auto"/>
                    <w:right w:val="none" w:sz="0" w:space="0" w:color="auto"/>
                  </w:divBdr>
                  <w:divsChild>
                    <w:div w:id="358550318">
                      <w:marLeft w:val="0"/>
                      <w:marRight w:val="0"/>
                      <w:marTop w:val="0"/>
                      <w:marBottom w:val="0"/>
                      <w:divBdr>
                        <w:top w:val="none" w:sz="0" w:space="0" w:color="auto"/>
                        <w:left w:val="none" w:sz="0" w:space="0" w:color="auto"/>
                        <w:bottom w:val="none" w:sz="0" w:space="0" w:color="auto"/>
                        <w:right w:val="none" w:sz="0" w:space="0" w:color="auto"/>
                      </w:divBdr>
                      <w:divsChild>
                        <w:div w:id="14115524">
                          <w:marLeft w:val="0"/>
                          <w:marRight w:val="0"/>
                          <w:marTop w:val="0"/>
                          <w:marBottom w:val="300"/>
                          <w:divBdr>
                            <w:top w:val="none" w:sz="0" w:space="0" w:color="auto"/>
                            <w:left w:val="none" w:sz="0" w:space="0" w:color="auto"/>
                            <w:bottom w:val="none" w:sz="0" w:space="0" w:color="auto"/>
                            <w:right w:val="none" w:sz="0" w:space="0" w:color="auto"/>
                          </w:divBdr>
                          <w:divsChild>
                            <w:div w:id="199298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941532">
      <w:bodyDiv w:val="1"/>
      <w:marLeft w:val="0"/>
      <w:marRight w:val="0"/>
      <w:marTop w:val="0"/>
      <w:marBottom w:val="0"/>
      <w:divBdr>
        <w:top w:val="none" w:sz="0" w:space="0" w:color="auto"/>
        <w:left w:val="none" w:sz="0" w:space="0" w:color="auto"/>
        <w:bottom w:val="none" w:sz="0" w:space="0" w:color="auto"/>
        <w:right w:val="none" w:sz="0" w:space="0" w:color="auto"/>
      </w:divBdr>
      <w:divsChild>
        <w:div w:id="2082754042">
          <w:marLeft w:val="0"/>
          <w:marRight w:val="0"/>
          <w:marTop w:val="0"/>
          <w:marBottom w:val="0"/>
          <w:divBdr>
            <w:top w:val="none" w:sz="0" w:space="0" w:color="auto"/>
            <w:left w:val="none" w:sz="0" w:space="0" w:color="auto"/>
            <w:bottom w:val="none" w:sz="0" w:space="0" w:color="auto"/>
            <w:right w:val="none" w:sz="0" w:space="0" w:color="auto"/>
          </w:divBdr>
          <w:divsChild>
            <w:div w:id="807239262">
              <w:marLeft w:val="0"/>
              <w:marRight w:val="0"/>
              <w:marTop w:val="0"/>
              <w:marBottom w:val="0"/>
              <w:divBdr>
                <w:top w:val="none" w:sz="0" w:space="0" w:color="auto"/>
                <w:left w:val="none" w:sz="0" w:space="0" w:color="auto"/>
                <w:bottom w:val="none" w:sz="0" w:space="0" w:color="auto"/>
                <w:right w:val="none" w:sz="0" w:space="0" w:color="auto"/>
              </w:divBdr>
              <w:divsChild>
                <w:div w:id="1163276946">
                  <w:marLeft w:val="0"/>
                  <w:marRight w:val="0"/>
                  <w:marTop w:val="0"/>
                  <w:marBottom w:val="0"/>
                  <w:divBdr>
                    <w:top w:val="none" w:sz="0" w:space="0" w:color="auto"/>
                    <w:left w:val="none" w:sz="0" w:space="0" w:color="auto"/>
                    <w:bottom w:val="none" w:sz="0" w:space="0" w:color="auto"/>
                    <w:right w:val="none" w:sz="0" w:space="0" w:color="auto"/>
                  </w:divBdr>
                  <w:divsChild>
                    <w:div w:id="143255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295926">
      <w:bodyDiv w:val="1"/>
      <w:marLeft w:val="0"/>
      <w:marRight w:val="0"/>
      <w:marTop w:val="0"/>
      <w:marBottom w:val="0"/>
      <w:divBdr>
        <w:top w:val="none" w:sz="0" w:space="0" w:color="auto"/>
        <w:left w:val="none" w:sz="0" w:space="0" w:color="auto"/>
        <w:bottom w:val="none" w:sz="0" w:space="0" w:color="auto"/>
        <w:right w:val="none" w:sz="0" w:space="0" w:color="auto"/>
      </w:divBdr>
      <w:divsChild>
        <w:div w:id="1998998930">
          <w:marLeft w:val="0"/>
          <w:marRight w:val="0"/>
          <w:marTop w:val="0"/>
          <w:marBottom w:val="0"/>
          <w:divBdr>
            <w:top w:val="none" w:sz="0" w:space="0" w:color="auto"/>
            <w:left w:val="none" w:sz="0" w:space="0" w:color="auto"/>
            <w:bottom w:val="none" w:sz="0" w:space="0" w:color="auto"/>
            <w:right w:val="none" w:sz="0" w:space="0" w:color="auto"/>
          </w:divBdr>
          <w:divsChild>
            <w:div w:id="1282763957">
              <w:marLeft w:val="0"/>
              <w:marRight w:val="0"/>
              <w:marTop w:val="0"/>
              <w:marBottom w:val="0"/>
              <w:divBdr>
                <w:top w:val="none" w:sz="0" w:space="0" w:color="auto"/>
                <w:left w:val="none" w:sz="0" w:space="0" w:color="auto"/>
                <w:bottom w:val="none" w:sz="0" w:space="0" w:color="auto"/>
                <w:right w:val="none" w:sz="0" w:space="0" w:color="auto"/>
              </w:divBdr>
              <w:divsChild>
                <w:div w:id="347831840">
                  <w:marLeft w:val="0"/>
                  <w:marRight w:val="0"/>
                  <w:marTop w:val="0"/>
                  <w:marBottom w:val="0"/>
                  <w:divBdr>
                    <w:top w:val="none" w:sz="0" w:space="0" w:color="auto"/>
                    <w:left w:val="none" w:sz="0" w:space="0" w:color="auto"/>
                    <w:bottom w:val="none" w:sz="0" w:space="0" w:color="auto"/>
                    <w:right w:val="none" w:sz="0" w:space="0" w:color="auto"/>
                  </w:divBdr>
                  <w:divsChild>
                    <w:div w:id="34084569">
                      <w:marLeft w:val="0"/>
                      <w:marRight w:val="0"/>
                      <w:marTop w:val="0"/>
                      <w:marBottom w:val="0"/>
                      <w:divBdr>
                        <w:top w:val="none" w:sz="0" w:space="0" w:color="auto"/>
                        <w:left w:val="none" w:sz="0" w:space="0" w:color="auto"/>
                        <w:bottom w:val="none" w:sz="0" w:space="0" w:color="auto"/>
                        <w:right w:val="none" w:sz="0" w:space="0" w:color="auto"/>
                      </w:divBdr>
                      <w:divsChild>
                        <w:div w:id="1514225705">
                          <w:marLeft w:val="0"/>
                          <w:marRight w:val="0"/>
                          <w:marTop w:val="0"/>
                          <w:marBottom w:val="0"/>
                          <w:divBdr>
                            <w:top w:val="none" w:sz="0" w:space="0" w:color="auto"/>
                            <w:left w:val="none" w:sz="0" w:space="0" w:color="auto"/>
                            <w:bottom w:val="none" w:sz="0" w:space="0" w:color="auto"/>
                            <w:right w:val="none" w:sz="0" w:space="0" w:color="auto"/>
                          </w:divBdr>
                          <w:divsChild>
                            <w:div w:id="577523753">
                              <w:marLeft w:val="0"/>
                              <w:marRight w:val="0"/>
                              <w:marTop w:val="0"/>
                              <w:marBottom w:val="0"/>
                              <w:divBdr>
                                <w:top w:val="none" w:sz="0" w:space="0" w:color="auto"/>
                                <w:left w:val="none" w:sz="0" w:space="0" w:color="auto"/>
                                <w:bottom w:val="none" w:sz="0" w:space="0" w:color="auto"/>
                                <w:right w:val="none" w:sz="0" w:space="0" w:color="auto"/>
                              </w:divBdr>
                              <w:divsChild>
                                <w:div w:id="1536694475">
                                  <w:marLeft w:val="-390"/>
                                  <w:marRight w:val="-390"/>
                                  <w:marTop w:val="0"/>
                                  <w:marBottom w:val="360"/>
                                  <w:divBdr>
                                    <w:top w:val="none" w:sz="0" w:space="0" w:color="auto"/>
                                    <w:left w:val="none" w:sz="0" w:space="0" w:color="auto"/>
                                    <w:bottom w:val="single" w:sz="6" w:space="18" w:color="F9F0E9"/>
                                    <w:right w:val="none" w:sz="0" w:space="0" w:color="auto"/>
                                  </w:divBdr>
                                  <w:divsChild>
                                    <w:div w:id="1586956127">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hyperlink" Target="mailto:Joanna@SellingStCharlesCounty.com" TargetMode="Externa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Joanna@SellingStCharlesCounty.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Downloads\Template%20-%20Jan%20Mar%20May%20July%20Sept%20Nov.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2F714-BB9C-4C39-A4C5-2D5F5E758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Jan Mar May July Sept Nov</Template>
  <TotalTime>1</TotalTime>
  <Pages>4</Pages>
  <Words>72</Words>
  <Characters>416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Forte Communications, Inc.</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dc:creator>
  <cp:keywords/>
  <cp:lastModifiedBy>Joanna Horstmeier</cp:lastModifiedBy>
  <cp:revision>2</cp:revision>
  <cp:lastPrinted>2015-07-10T18:52:00Z</cp:lastPrinted>
  <dcterms:created xsi:type="dcterms:W3CDTF">2018-10-18T19:32:00Z</dcterms:created>
  <dcterms:modified xsi:type="dcterms:W3CDTF">2018-10-18T19:32:00Z</dcterms:modified>
</cp:coreProperties>
</file>