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A9F35" w14:textId="77777777" w:rsidR="008C5703" w:rsidRDefault="008C5703">
      <w:pPr>
        <w:pStyle w:val="answer"/>
        <w:spacing w:before="0" w:beforeAutospacing="0" w:after="0" w:afterAutospacing="0"/>
        <w:rPr>
          <w:rFonts w:ascii="Times New Roman" w:eastAsia="Times New Roman" w:hAnsi="Times New Roman" w:cs="Times New Roman"/>
          <w:szCs w:val="20"/>
        </w:rPr>
      </w:pPr>
    </w:p>
    <w:p w14:paraId="33AA9164" w14:textId="77777777" w:rsidR="00CD266E" w:rsidRDefault="00950CA3">
      <w:pPr>
        <w:pStyle w:val="answer"/>
        <w:spacing w:before="0" w:beforeAutospacing="0" w:after="0" w:afterAutospacing="0"/>
        <w:rPr>
          <w:rFonts w:ascii="Times New Roman" w:eastAsia="Times New Roman" w:hAnsi="Times New Roman" w:cs="Times New Roman"/>
          <w:szCs w:val="20"/>
        </w:rPr>
      </w:pPr>
      <w:r>
        <w:rPr>
          <w:noProof/>
          <w:szCs w:val="20"/>
        </w:rPr>
        <mc:AlternateContent>
          <mc:Choice Requires="wps">
            <w:drawing>
              <wp:anchor distT="0" distB="0" distL="114300" distR="114300" simplePos="0" relativeHeight="251650048" behindDoc="0" locked="0" layoutInCell="1" allowOverlap="1" wp14:anchorId="59B9858D" wp14:editId="3D454971">
                <wp:simplePos x="0" y="0"/>
                <wp:positionH relativeFrom="column">
                  <wp:posOffset>-62865</wp:posOffset>
                </wp:positionH>
                <wp:positionV relativeFrom="paragraph">
                  <wp:posOffset>55880</wp:posOffset>
                </wp:positionV>
                <wp:extent cx="2103120" cy="8808720"/>
                <wp:effectExtent l="635" t="5080" r="4445" b="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80872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C996F77" w14:textId="77777777" w:rsidR="00C0012F" w:rsidRDefault="00C0012F" w:rsidP="00E52169">
                            <w:pPr>
                              <w:pStyle w:val="BodyText"/>
                              <w:rPr>
                                <w:i w:val="0"/>
                                <w:sz w:val="20"/>
                              </w:rPr>
                            </w:pPr>
                          </w:p>
                          <w:p w14:paraId="255626B6" w14:textId="77777777" w:rsidR="00C0012F" w:rsidRDefault="00C0012F" w:rsidP="00E52169">
                            <w:pPr>
                              <w:pStyle w:val="BodyText"/>
                              <w:rPr>
                                <w:i w:val="0"/>
                                <w:sz w:val="20"/>
                              </w:rPr>
                            </w:pPr>
                          </w:p>
                          <w:p w14:paraId="7517DEF8" w14:textId="77777777" w:rsidR="00C0012F" w:rsidRDefault="00C0012F" w:rsidP="00E52169">
                            <w:pPr>
                              <w:pStyle w:val="BodyText"/>
                              <w:rPr>
                                <w:i w:val="0"/>
                                <w:sz w:val="20"/>
                              </w:rPr>
                            </w:pPr>
                          </w:p>
                          <w:p w14:paraId="2FD1BB8B" w14:textId="77777777" w:rsidR="00C0012F" w:rsidRDefault="00C0012F" w:rsidP="00E52169">
                            <w:pPr>
                              <w:pStyle w:val="BodyText"/>
                              <w:rPr>
                                <w:i w:val="0"/>
                                <w:sz w:val="20"/>
                              </w:rPr>
                            </w:pPr>
                          </w:p>
                          <w:p w14:paraId="1C148942" w14:textId="77777777" w:rsidR="00C0012F" w:rsidRDefault="00C0012F" w:rsidP="00E52169">
                            <w:pPr>
                              <w:pStyle w:val="BodyText"/>
                              <w:rPr>
                                <w:i w:val="0"/>
                                <w:sz w:val="20"/>
                              </w:rPr>
                            </w:pPr>
                          </w:p>
                          <w:p w14:paraId="5AE26092" w14:textId="77777777" w:rsidR="00C0012F" w:rsidRDefault="00C0012F" w:rsidP="00E52169">
                            <w:pPr>
                              <w:pStyle w:val="BodyText"/>
                              <w:rPr>
                                <w:i w:val="0"/>
                                <w:sz w:val="20"/>
                              </w:rPr>
                            </w:pPr>
                          </w:p>
                          <w:p w14:paraId="399FB8B3" w14:textId="77777777" w:rsidR="00C0012F" w:rsidRDefault="00C0012F" w:rsidP="00E52169">
                            <w:pPr>
                              <w:pStyle w:val="BodyText"/>
                              <w:rPr>
                                <w:i w:val="0"/>
                                <w:sz w:val="20"/>
                              </w:rPr>
                            </w:pPr>
                          </w:p>
                          <w:p w14:paraId="3F7D87F0" w14:textId="77777777" w:rsidR="00C0012F" w:rsidRDefault="00C0012F" w:rsidP="00E52169">
                            <w:pPr>
                              <w:rPr>
                                <w:sz w:val="12"/>
                              </w:rPr>
                            </w:pPr>
                          </w:p>
                          <w:p w14:paraId="4DD4E504" w14:textId="77777777" w:rsidR="00C0012F" w:rsidRDefault="00C0012F" w:rsidP="00E52169">
                            <w:pPr>
                              <w:rPr>
                                <w:sz w:val="12"/>
                              </w:rPr>
                            </w:pPr>
                          </w:p>
                          <w:p w14:paraId="7B62BAB1" w14:textId="77777777" w:rsidR="00C0012F" w:rsidRDefault="00C0012F" w:rsidP="00E52169">
                            <w:pPr>
                              <w:pStyle w:val="BodyText"/>
                              <w:rPr>
                                <w:sz w:val="20"/>
                              </w:rPr>
                            </w:pPr>
                          </w:p>
                          <w:p w14:paraId="15A11C41" w14:textId="118C5DB7" w:rsidR="00C0012F" w:rsidRPr="003D39B1" w:rsidRDefault="00C0012F" w:rsidP="00E52169">
                            <w:pPr>
                              <w:rPr>
                                <w:i/>
                                <w:sz w:val="20"/>
                              </w:rPr>
                            </w:pPr>
                            <w:r w:rsidRPr="003D39B1">
                              <w:rPr>
                                <w:i/>
                                <w:sz w:val="20"/>
                              </w:rPr>
                              <w:t xml:space="preserve">Selling Your Home Soon?  You’ll need my Free Consumer Guide titled, “6 Steps For Selling Your Home For TOP DOLLAR.” Call me right now at </w:t>
                            </w:r>
                            <w:r w:rsidR="001D7163">
                              <w:rPr>
                                <w:i/>
                                <w:sz w:val="20"/>
                              </w:rPr>
                              <w:t>636-970-0185</w:t>
                            </w:r>
                            <w:r w:rsidRPr="003D39B1">
                              <w:rPr>
                                <w:i/>
                                <w:sz w:val="20"/>
                              </w:rPr>
                              <w:t xml:space="preserve"> to get a copy…</w:t>
                            </w:r>
                          </w:p>
                          <w:p w14:paraId="60C59824" w14:textId="77777777" w:rsidR="00C0012F" w:rsidRPr="00925557" w:rsidRDefault="00C0012F" w:rsidP="00D661DC">
                            <w:pPr>
                              <w:pBdr>
                                <w:right w:val="single" w:sz="4" w:space="4" w:color="auto"/>
                              </w:pBdr>
                              <w:jc w:val="center"/>
                            </w:pPr>
                            <w:r>
                              <w:rPr>
                                <w:b/>
                                <w:noProof/>
                                <w:sz w:val="12"/>
                              </w:rPr>
                              <w:drawing>
                                <wp:inline distT="0" distB="0" distL="0" distR="0" wp14:anchorId="5911F1A1" wp14:editId="206FA0F4">
                                  <wp:extent cx="1638935" cy="36195"/>
                                  <wp:effectExtent l="0" t="0" r="1206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935" cy="36195"/>
                                          </a:xfrm>
                                          <a:prstGeom prst="rect">
                                            <a:avLst/>
                                          </a:prstGeom>
                                          <a:noFill/>
                                          <a:ln>
                                            <a:noFill/>
                                          </a:ln>
                                        </pic:spPr>
                                      </pic:pic>
                                    </a:graphicData>
                                  </a:graphic>
                                </wp:inline>
                              </w:drawing>
                            </w:r>
                          </w:p>
                          <w:p w14:paraId="176A9591" w14:textId="77777777" w:rsidR="00C0012F" w:rsidRDefault="00C0012F" w:rsidP="00D661DC">
                            <w:pPr>
                              <w:pStyle w:val="Heading1"/>
                              <w:pBdr>
                                <w:right w:val="single" w:sz="4" w:space="4" w:color="auto"/>
                              </w:pBdr>
                              <w:jc w:val="center"/>
                              <w:rPr>
                                <w:lang w:val="en-US"/>
                              </w:rPr>
                            </w:pPr>
                          </w:p>
                          <w:p w14:paraId="6EF89225" w14:textId="77777777" w:rsidR="00C0012F" w:rsidRPr="00C15BE5" w:rsidRDefault="00C0012F" w:rsidP="00D661DC">
                            <w:pPr>
                              <w:pStyle w:val="Heading1"/>
                              <w:pBdr>
                                <w:right w:val="single" w:sz="4" w:space="4" w:color="auto"/>
                              </w:pBdr>
                              <w:jc w:val="center"/>
                            </w:pPr>
                            <w:r>
                              <w:rPr>
                                <w:lang w:val="en-US"/>
                              </w:rPr>
                              <w:t>February 2018</w:t>
                            </w:r>
                          </w:p>
                          <w:p w14:paraId="510B97AB" w14:textId="2690AB22" w:rsidR="00C0012F" w:rsidRDefault="001D7163" w:rsidP="00D661DC">
                            <w:pPr>
                              <w:pBdr>
                                <w:right w:val="single" w:sz="4" w:space="4" w:color="auto"/>
                              </w:pBdr>
                              <w:jc w:val="center"/>
                              <w:rPr>
                                <w:rFonts w:ascii="Arial" w:hAnsi="Arial"/>
                                <w:b/>
                                <w:sz w:val="20"/>
                              </w:rPr>
                            </w:pPr>
                            <w:r>
                              <w:rPr>
                                <w:rFonts w:ascii="Arial" w:hAnsi="Arial"/>
                                <w:b/>
                                <w:sz w:val="20"/>
                              </w:rPr>
                              <w:t>St. Charles, MO</w:t>
                            </w:r>
                          </w:p>
                          <w:p w14:paraId="44C64945" w14:textId="77777777" w:rsidR="00C0012F" w:rsidRPr="00340129" w:rsidRDefault="00C0012F" w:rsidP="00D661DC">
                            <w:pPr>
                              <w:pBdr>
                                <w:right w:val="single" w:sz="4" w:space="4" w:color="auto"/>
                              </w:pBdr>
                              <w:jc w:val="center"/>
                              <w:rPr>
                                <w:rFonts w:ascii="Arial" w:hAnsi="Arial"/>
                                <w:b/>
                                <w:sz w:val="16"/>
                                <w:szCs w:val="16"/>
                              </w:rPr>
                            </w:pPr>
                          </w:p>
                          <w:p w14:paraId="05F5C738" w14:textId="77777777" w:rsidR="00C0012F" w:rsidRDefault="00C0012F" w:rsidP="00D661DC">
                            <w:pPr>
                              <w:pStyle w:val="Heading2"/>
                              <w:pBdr>
                                <w:right w:val="single" w:sz="4" w:space="4" w:color="auto"/>
                              </w:pBdr>
                              <w:jc w:val="center"/>
                              <w:rPr>
                                <w:b w:val="0"/>
                                <w:sz w:val="12"/>
                              </w:rPr>
                            </w:pPr>
                            <w:r>
                              <w:rPr>
                                <w:noProof/>
                                <w:sz w:val="12"/>
                              </w:rPr>
                              <w:drawing>
                                <wp:inline distT="0" distB="0" distL="0" distR="0" wp14:anchorId="757E86F5" wp14:editId="120C4870">
                                  <wp:extent cx="1638935" cy="36195"/>
                                  <wp:effectExtent l="0" t="0" r="1206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935" cy="36195"/>
                                          </a:xfrm>
                                          <a:prstGeom prst="rect">
                                            <a:avLst/>
                                          </a:prstGeom>
                                          <a:noFill/>
                                          <a:ln>
                                            <a:noFill/>
                                          </a:ln>
                                        </pic:spPr>
                                      </pic:pic>
                                    </a:graphicData>
                                  </a:graphic>
                                </wp:inline>
                              </w:drawing>
                            </w:r>
                          </w:p>
                          <w:p w14:paraId="40E85914" w14:textId="77777777" w:rsidR="00C0012F" w:rsidRPr="00340129" w:rsidRDefault="00C0012F" w:rsidP="00D661DC">
                            <w:pPr>
                              <w:pBdr>
                                <w:right w:val="single" w:sz="4" w:space="4" w:color="auto"/>
                              </w:pBdr>
                            </w:pPr>
                          </w:p>
                          <w:p w14:paraId="2CAE34C6" w14:textId="77777777" w:rsidR="00C0012F" w:rsidRDefault="00C0012F" w:rsidP="00D661DC">
                            <w:pPr>
                              <w:pStyle w:val="Heading2"/>
                              <w:pBdr>
                                <w:right w:val="single" w:sz="4" w:space="4" w:color="auto"/>
                              </w:pBdr>
                              <w:rPr>
                                <w:rFonts w:ascii="Arial" w:hAnsi="Arial"/>
                                <w:sz w:val="31"/>
                              </w:rPr>
                            </w:pPr>
                            <w:r w:rsidRPr="00C15BE5">
                              <w:rPr>
                                <w:rFonts w:ascii="Arial" w:hAnsi="Arial"/>
                                <w:sz w:val="31"/>
                              </w:rPr>
                              <w:t>Inside This Issue…</w:t>
                            </w:r>
                          </w:p>
                          <w:p w14:paraId="322B67F9" w14:textId="77777777" w:rsidR="00C0012F" w:rsidRDefault="00C0012F" w:rsidP="00D661DC">
                            <w:pPr>
                              <w:pBdr>
                                <w:right w:val="single" w:sz="4" w:space="4" w:color="auto"/>
                              </w:pBdr>
                              <w:rPr>
                                <w:sz w:val="20"/>
                                <w:szCs w:val="20"/>
                              </w:rPr>
                            </w:pPr>
                          </w:p>
                          <w:p w14:paraId="46407F58" w14:textId="77777777" w:rsidR="00C0012F" w:rsidRDefault="00C0012F" w:rsidP="00D661DC">
                            <w:pPr>
                              <w:pBdr>
                                <w:right w:val="single" w:sz="4" w:space="4" w:color="auto"/>
                              </w:pBdr>
                              <w:rPr>
                                <w:b/>
                                <w:sz w:val="20"/>
                                <w:szCs w:val="20"/>
                              </w:rPr>
                            </w:pPr>
                            <w:r>
                              <w:rPr>
                                <w:b/>
                                <w:bCs/>
                                <w:sz w:val="20"/>
                                <w:szCs w:val="20"/>
                              </w:rPr>
                              <w:t>Get Out Of Medical Debt</w:t>
                            </w:r>
                            <w:r>
                              <w:rPr>
                                <w:b/>
                                <w:sz w:val="20"/>
                                <w:szCs w:val="20"/>
                              </w:rPr>
                              <w:t xml:space="preserve">…Page 1 </w:t>
                            </w:r>
                          </w:p>
                          <w:p w14:paraId="33621C2D" w14:textId="77777777" w:rsidR="00C0012F" w:rsidRDefault="00C0012F" w:rsidP="00D661DC">
                            <w:pPr>
                              <w:pBdr>
                                <w:right w:val="single" w:sz="4" w:space="4" w:color="auto"/>
                              </w:pBdr>
                              <w:rPr>
                                <w:b/>
                                <w:sz w:val="20"/>
                                <w:szCs w:val="20"/>
                              </w:rPr>
                            </w:pPr>
                          </w:p>
                          <w:p w14:paraId="55DFAF95" w14:textId="63719827" w:rsidR="00C0012F" w:rsidRDefault="00C0012F" w:rsidP="00D661DC">
                            <w:pPr>
                              <w:pBdr>
                                <w:right w:val="single" w:sz="4" w:space="4" w:color="auto"/>
                              </w:pBdr>
                              <w:rPr>
                                <w:b/>
                                <w:sz w:val="20"/>
                                <w:szCs w:val="20"/>
                              </w:rPr>
                            </w:pPr>
                            <w:r>
                              <w:rPr>
                                <w:b/>
                                <w:sz w:val="20"/>
                                <w:szCs w:val="20"/>
                              </w:rPr>
                              <w:t>Teaching Kids Healthy Habits</w:t>
                            </w:r>
                            <w:r>
                              <w:rPr>
                                <w:b/>
                                <w:sz w:val="20"/>
                                <w:szCs w:val="20"/>
                              </w:rPr>
                              <w:br/>
                              <w:t>…Page 2</w:t>
                            </w:r>
                          </w:p>
                          <w:p w14:paraId="015FBAAE" w14:textId="77777777" w:rsidR="00C0012F" w:rsidRDefault="00C0012F" w:rsidP="00D661DC">
                            <w:pPr>
                              <w:pBdr>
                                <w:right w:val="single" w:sz="4" w:space="4" w:color="auto"/>
                              </w:pBdr>
                              <w:rPr>
                                <w:b/>
                                <w:sz w:val="20"/>
                              </w:rPr>
                            </w:pPr>
                          </w:p>
                          <w:p w14:paraId="508946A1" w14:textId="77777777" w:rsidR="00C0012F" w:rsidRDefault="00C0012F" w:rsidP="00D661DC">
                            <w:pPr>
                              <w:pBdr>
                                <w:right w:val="single" w:sz="4" w:space="4" w:color="auto"/>
                              </w:pBdr>
                              <w:rPr>
                                <w:b/>
                                <w:sz w:val="20"/>
                              </w:rPr>
                            </w:pPr>
                            <w:r>
                              <w:rPr>
                                <w:b/>
                                <w:sz w:val="20"/>
                              </w:rPr>
                              <w:t xml:space="preserve">Boost Your Relationship…Page 3 </w:t>
                            </w:r>
                          </w:p>
                          <w:p w14:paraId="3D6768C7" w14:textId="77777777" w:rsidR="00C0012F" w:rsidRDefault="00C0012F" w:rsidP="00D661DC">
                            <w:pPr>
                              <w:pBdr>
                                <w:right w:val="single" w:sz="4" w:space="4" w:color="auto"/>
                              </w:pBdr>
                              <w:rPr>
                                <w:b/>
                                <w:sz w:val="20"/>
                              </w:rPr>
                            </w:pPr>
                          </w:p>
                          <w:p w14:paraId="432B7AE0" w14:textId="77777777" w:rsidR="00C0012F" w:rsidRDefault="00C0012F" w:rsidP="00D661DC">
                            <w:pPr>
                              <w:pBdr>
                                <w:right w:val="single" w:sz="4" w:space="4" w:color="auto"/>
                              </w:pBdr>
                              <w:rPr>
                                <w:b/>
                                <w:sz w:val="20"/>
                              </w:rPr>
                            </w:pPr>
                            <w:r>
                              <w:rPr>
                                <w:b/>
                                <w:sz w:val="20"/>
                              </w:rPr>
                              <w:t xml:space="preserve">Kitchen Organization Tips…Page 3 </w:t>
                            </w:r>
                          </w:p>
                          <w:p w14:paraId="7615C262" w14:textId="77777777" w:rsidR="00C0012F" w:rsidRDefault="00C0012F" w:rsidP="00D661DC">
                            <w:pPr>
                              <w:pBdr>
                                <w:right w:val="single" w:sz="4" w:space="4" w:color="auto"/>
                              </w:pBdr>
                              <w:rPr>
                                <w:b/>
                                <w:sz w:val="20"/>
                              </w:rPr>
                            </w:pPr>
                          </w:p>
                          <w:p w14:paraId="3BCF0FBB" w14:textId="450CE90A" w:rsidR="00C0012F" w:rsidRPr="00C15BE5" w:rsidRDefault="00C0012F" w:rsidP="00D661DC">
                            <w:pPr>
                              <w:pBdr>
                                <w:right w:val="single" w:sz="4" w:space="4" w:color="auto"/>
                              </w:pBdr>
                              <w:rPr>
                                <w:b/>
                                <w:sz w:val="20"/>
                              </w:rPr>
                            </w:pPr>
                            <w:r>
                              <w:rPr>
                                <w:b/>
                                <w:sz w:val="20"/>
                              </w:rPr>
                              <w:t xml:space="preserve">Answer </w:t>
                            </w:r>
                            <w:r w:rsidRPr="00C15BE5">
                              <w:rPr>
                                <w:b/>
                                <w:sz w:val="20"/>
                              </w:rPr>
                              <w:t xml:space="preserve">This Trivia Question and You Could Win </w:t>
                            </w:r>
                            <w:r w:rsidR="009A5548">
                              <w:rPr>
                                <w:b/>
                                <w:sz w:val="20"/>
                              </w:rPr>
                              <w:t>A Starbucks Gift Card</w:t>
                            </w:r>
                            <w:r w:rsidRPr="00C15BE5">
                              <w:rPr>
                                <w:b/>
                                <w:sz w:val="20"/>
                              </w:rPr>
                              <w:t>.</w:t>
                            </w:r>
                            <w:proofErr w:type="gramStart"/>
                            <w:r w:rsidRPr="00C15BE5">
                              <w:rPr>
                                <w:b/>
                                <w:sz w:val="20"/>
                              </w:rPr>
                              <w:t>..Page</w:t>
                            </w:r>
                            <w:proofErr w:type="gramEnd"/>
                            <w:r w:rsidRPr="00C15BE5">
                              <w:rPr>
                                <w:b/>
                                <w:sz w:val="20"/>
                              </w:rPr>
                              <w:t xml:space="preserve"> 4</w:t>
                            </w:r>
                          </w:p>
                          <w:p w14:paraId="119B4297" w14:textId="77777777" w:rsidR="00C0012F" w:rsidRPr="00C15BE5" w:rsidRDefault="00C0012F" w:rsidP="00D661DC">
                            <w:pPr>
                              <w:pBdr>
                                <w:right w:val="single" w:sz="4" w:space="4" w:color="auto"/>
                              </w:pBdr>
                              <w:rPr>
                                <w:b/>
                                <w:sz w:val="20"/>
                              </w:rPr>
                            </w:pPr>
                          </w:p>
                          <w:p w14:paraId="0C56638A" w14:textId="77777777" w:rsidR="00C0012F" w:rsidRDefault="00C0012F" w:rsidP="00D661DC">
                            <w:pPr>
                              <w:pBdr>
                                <w:right w:val="single" w:sz="4" w:space="4" w:color="auto"/>
                              </w:pBdr>
                              <w:spacing w:line="240" w:lineRule="exact"/>
                              <w:rPr>
                                <w:b/>
                                <w:sz w:val="20"/>
                                <w:szCs w:val="20"/>
                              </w:rPr>
                            </w:pPr>
                            <w:r>
                              <w:rPr>
                                <w:b/>
                                <w:sz w:val="20"/>
                                <w:szCs w:val="20"/>
                              </w:rPr>
                              <w:t xml:space="preserve">Why Is It So Important to Do A Walk-Through Before Closing On a </w:t>
                            </w:r>
                            <w:proofErr w:type="gramStart"/>
                            <w:r>
                              <w:rPr>
                                <w:b/>
                                <w:sz w:val="20"/>
                                <w:szCs w:val="20"/>
                              </w:rPr>
                              <w:t>Home</w:t>
                            </w:r>
                            <w:r w:rsidRPr="005A3D15">
                              <w:rPr>
                                <w:b/>
                                <w:sz w:val="20"/>
                                <w:szCs w:val="20"/>
                              </w:rPr>
                              <w:t>?...</w:t>
                            </w:r>
                            <w:proofErr w:type="gramEnd"/>
                            <w:r>
                              <w:rPr>
                                <w:b/>
                                <w:sz w:val="20"/>
                                <w:szCs w:val="20"/>
                              </w:rPr>
                              <w:t xml:space="preserve">Page 4 </w:t>
                            </w:r>
                          </w:p>
                          <w:p w14:paraId="69355FF3" w14:textId="77777777" w:rsidR="00C0012F" w:rsidRDefault="00C0012F" w:rsidP="00D661DC">
                            <w:pPr>
                              <w:pBdr>
                                <w:right w:val="single" w:sz="4" w:space="4" w:color="auto"/>
                              </w:pBdr>
                              <w:spacing w:line="240" w:lineRule="exact"/>
                              <w:rPr>
                                <w:b/>
                                <w:sz w:val="20"/>
                                <w:szCs w:val="20"/>
                              </w:rPr>
                            </w:pPr>
                          </w:p>
                          <w:p w14:paraId="3FAEDDAC" w14:textId="77777777" w:rsidR="00C0012F" w:rsidRDefault="00C0012F" w:rsidP="00D661DC">
                            <w:pPr>
                              <w:pBdr>
                                <w:right w:val="single" w:sz="4" w:space="4" w:color="auto"/>
                              </w:pBdr>
                              <w:spacing w:line="240" w:lineRule="exact"/>
                              <w:rPr>
                                <w:b/>
                                <w:sz w:val="20"/>
                                <w:szCs w:val="20"/>
                              </w:rPr>
                            </w:pPr>
                          </w:p>
                          <w:p w14:paraId="327AD4A5" w14:textId="77777777" w:rsidR="00C0012F" w:rsidRPr="00526ACB" w:rsidRDefault="00C0012F" w:rsidP="00D661DC">
                            <w:pPr>
                              <w:pBdr>
                                <w:right w:val="single" w:sz="4" w:space="4" w:color="auto"/>
                              </w:pBdr>
                              <w:rPr>
                                <w:sz w:val="20"/>
                                <w:szCs w:val="20"/>
                              </w:rPr>
                            </w:pPr>
                            <w:r>
                              <w:rPr>
                                <w:noProof/>
                              </w:rPr>
                              <w:drawing>
                                <wp:inline distT="0" distB="0" distL="0" distR="0" wp14:anchorId="7C43A5A9" wp14:editId="4A372E58">
                                  <wp:extent cx="2023110" cy="2468880"/>
                                  <wp:effectExtent l="0" t="0" r="0" b="7620"/>
                                  <wp:docPr id="33"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9">
                                            <a:extLst>
                                              <a:ext uri="{28A0092B-C50C-407E-A947-70E740481C1C}">
                                                <a14:useLocalDpi xmlns:a14="http://schemas.microsoft.com/office/drawing/2010/main" val="0"/>
                                              </a:ext>
                                            </a:extLst>
                                          </a:blip>
                                          <a:stretch>
                                            <a:fillRect/>
                                          </a:stretch>
                                        </pic:blipFill>
                                        <pic:spPr>
                                          <a:xfrm>
                                            <a:off x="0" y="0"/>
                                            <a:ext cx="2023110" cy="2468880"/>
                                          </a:xfrm>
                                          <a:prstGeom prst="rect">
                                            <a:avLst/>
                                          </a:prstGeom>
                                        </pic:spPr>
                                      </pic:pic>
                                    </a:graphicData>
                                  </a:graphic>
                                </wp:inline>
                              </w:drawing>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B9858D" id="_x0000_t202" coordsize="21600,21600" o:spt="202" path="m,l,21600r21600,l21600,xe">
                <v:stroke joinstyle="miter"/>
                <v:path gradientshapeok="t" o:connecttype="rect"/>
              </v:shapetype>
              <v:shape id="Text Box 3" o:spid="_x0000_s1026" type="#_x0000_t202" style="position:absolute;margin-left:-4.95pt;margin-top:4.4pt;width:165.6pt;height:69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" stroked="f">
                <v:textbox inset="1.44pt,1.44pt,1.44pt,1.44pt">
                  <w:txbxContent>
                    <w:p w14:paraId="7C996F77" w14:textId="77777777" w:rsidR="00C0012F" w:rsidRDefault="00C0012F" w:rsidP="00E52169">
                      <w:pPr>
                        <w:pStyle w:val="BodyText"/>
                        <w:rPr>
                          <w:i w:val="0"/>
                          <w:sz w:val="20"/>
                        </w:rPr>
                      </w:pPr>
                    </w:p>
                    <w:p w14:paraId="255626B6" w14:textId="77777777" w:rsidR="00C0012F" w:rsidRDefault="00C0012F" w:rsidP="00E52169">
                      <w:pPr>
                        <w:pStyle w:val="BodyText"/>
                        <w:rPr>
                          <w:i w:val="0"/>
                          <w:sz w:val="20"/>
                        </w:rPr>
                      </w:pPr>
                    </w:p>
                    <w:p w14:paraId="7517DEF8" w14:textId="77777777" w:rsidR="00C0012F" w:rsidRDefault="00C0012F" w:rsidP="00E52169">
                      <w:pPr>
                        <w:pStyle w:val="BodyText"/>
                        <w:rPr>
                          <w:i w:val="0"/>
                          <w:sz w:val="20"/>
                        </w:rPr>
                      </w:pPr>
                    </w:p>
                    <w:p w14:paraId="2FD1BB8B" w14:textId="77777777" w:rsidR="00C0012F" w:rsidRDefault="00C0012F" w:rsidP="00E52169">
                      <w:pPr>
                        <w:pStyle w:val="BodyText"/>
                        <w:rPr>
                          <w:i w:val="0"/>
                          <w:sz w:val="20"/>
                        </w:rPr>
                      </w:pPr>
                    </w:p>
                    <w:p w14:paraId="1C148942" w14:textId="77777777" w:rsidR="00C0012F" w:rsidRDefault="00C0012F" w:rsidP="00E52169">
                      <w:pPr>
                        <w:pStyle w:val="BodyText"/>
                        <w:rPr>
                          <w:i w:val="0"/>
                          <w:sz w:val="20"/>
                        </w:rPr>
                      </w:pPr>
                    </w:p>
                    <w:p w14:paraId="5AE26092" w14:textId="77777777" w:rsidR="00C0012F" w:rsidRDefault="00C0012F" w:rsidP="00E52169">
                      <w:pPr>
                        <w:pStyle w:val="BodyText"/>
                        <w:rPr>
                          <w:i w:val="0"/>
                          <w:sz w:val="20"/>
                        </w:rPr>
                      </w:pPr>
                    </w:p>
                    <w:p w14:paraId="399FB8B3" w14:textId="77777777" w:rsidR="00C0012F" w:rsidRDefault="00C0012F" w:rsidP="00E52169">
                      <w:pPr>
                        <w:pStyle w:val="BodyText"/>
                        <w:rPr>
                          <w:i w:val="0"/>
                          <w:sz w:val="20"/>
                        </w:rPr>
                      </w:pPr>
                    </w:p>
                    <w:p w14:paraId="3F7D87F0" w14:textId="77777777" w:rsidR="00C0012F" w:rsidRDefault="00C0012F" w:rsidP="00E52169">
                      <w:pPr>
                        <w:rPr>
                          <w:sz w:val="12"/>
                        </w:rPr>
                      </w:pPr>
                    </w:p>
                    <w:p w14:paraId="4DD4E504" w14:textId="77777777" w:rsidR="00C0012F" w:rsidRDefault="00C0012F" w:rsidP="00E52169">
                      <w:pPr>
                        <w:rPr>
                          <w:sz w:val="12"/>
                        </w:rPr>
                      </w:pPr>
                    </w:p>
                    <w:p w14:paraId="7B62BAB1" w14:textId="77777777" w:rsidR="00C0012F" w:rsidRDefault="00C0012F" w:rsidP="00E52169">
                      <w:pPr>
                        <w:pStyle w:val="BodyText"/>
                        <w:rPr>
                          <w:sz w:val="20"/>
                        </w:rPr>
                      </w:pPr>
                    </w:p>
                    <w:p w14:paraId="15A11C41" w14:textId="118C5DB7" w:rsidR="00C0012F" w:rsidRPr="003D39B1" w:rsidRDefault="00C0012F" w:rsidP="00E52169">
                      <w:pPr>
                        <w:rPr>
                          <w:i/>
                          <w:sz w:val="20"/>
                        </w:rPr>
                      </w:pPr>
                      <w:r w:rsidRPr="003D39B1">
                        <w:rPr>
                          <w:i/>
                          <w:sz w:val="20"/>
                        </w:rPr>
                        <w:t xml:space="preserve">Selling Your Home Soon?  You’ll need my Free Consumer Guide titled, “6 Steps For Selling Your Home For TOP DOLLAR.” Call me right now at </w:t>
                      </w:r>
                      <w:r w:rsidR="001D7163">
                        <w:rPr>
                          <w:i/>
                          <w:sz w:val="20"/>
                        </w:rPr>
                        <w:t>636-970-0185</w:t>
                      </w:r>
                      <w:r w:rsidRPr="003D39B1">
                        <w:rPr>
                          <w:i/>
                          <w:sz w:val="20"/>
                        </w:rPr>
                        <w:t xml:space="preserve"> to get a copy…</w:t>
                      </w:r>
                    </w:p>
                    <w:p w14:paraId="60C59824" w14:textId="77777777" w:rsidR="00C0012F" w:rsidRPr="00925557" w:rsidRDefault="00C0012F" w:rsidP="00D661DC">
                      <w:pPr>
                        <w:pBdr>
                          <w:right w:val="single" w:sz="4" w:space="4" w:color="auto"/>
                        </w:pBdr>
                        <w:jc w:val="center"/>
                      </w:pPr>
                      <w:r>
                        <w:rPr>
                          <w:b/>
                          <w:noProof/>
                          <w:sz w:val="12"/>
                        </w:rPr>
                        <w:drawing>
                          <wp:inline distT="0" distB="0" distL="0" distR="0" wp14:anchorId="5911F1A1" wp14:editId="206FA0F4">
                            <wp:extent cx="1638935" cy="36195"/>
                            <wp:effectExtent l="0" t="0" r="1206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935" cy="36195"/>
                                    </a:xfrm>
                                    <a:prstGeom prst="rect">
                                      <a:avLst/>
                                    </a:prstGeom>
                                    <a:noFill/>
                                    <a:ln>
                                      <a:noFill/>
                                    </a:ln>
                                  </pic:spPr>
                                </pic:pic>
                              </a:graphicData>
                            </a:graphic>
                          </wp:inline>
                        </w:drawing>
                      </w:r>
                    </w:p>
                    <w:p w14:paraId="176A9591" w14:textId="77777777" w:rsidR="00C0012F" w:rsidRDefault="00C0012F" w:rsidP="00D661DC">
                      <w:pPr>
                        <w:pStyle w:val="Heading1"/>
                        <w:pBdr>
                          <w:right w:val="single" w:sz="4" w:space="4" w:color="auto"/>
                        </w:pBdr>
                        <w:jc w:val="center"/>
                        <w:rPr>
                          <w:lang w:val="en-US"/>
                        </w:rPr>
                      </w:pPr>
                    </w:p>
                    <w:p w14:paraId="6EF89225" w14:textId="77777777" w:rsidR="00C0012F" w:rsidRPr="00C15BE5" w:rsidRDefault="00C0012F" w:rsidP="00D661DC">
                      <w:pPr>
                        <w:pStyle w:val="Heading1"/>
                        <w:pBdr>
                          <w:right w:val="single" w:sz="4" w:space="4" w:color="auto"/>
                        </w:pBdr>
                        <w:jc w:val="center"/>
                      </w:pPr>
                      <w:r>
                        <w:rPr>
                          <w:lang w:val="en-US"/>
                        </w:rPr>
                        <w:t>February 2018</w:t>
                      </w:r>
                    </w:p>
                    <w:p w14:paraId="510B97AB" w14:textId="2690AB22" w:rsidR="00C0012F" w:rsidRDefault="001D7163" w:rsidP="00D661DC">
                      <w:pPr>
                        <w:pBdr>
                          <w:right w:val="single" w:sz="4" w:space="4" w:color="auto"/>
                        </w:pBdr>
                        <w:jc w:val="center"/>
                        <w:rPr>
                          <w:rFonts w:ascii="Arial" w:hAnsi="Arial"/>
                          <w:b/>
                          <w:sz w:val="20"/>
                        </w:rPr>
                      </w:pPr>
                      <w:r>
                        <w:rPr>
                          <w:rFonts w:ascii="Arial" w:hAnsi="Arial"/>
                          <w:b/>
                          <w:sz w:val="20"/>
                        </w:rPr>
                        <w:t>St. Charles, MO</w:t>
                      </w:r>
                    </w:p>
                    <w:p w14:paraId="44C64945" w14:textId="77777777" w:rsidR="00C0012F" w:rsidRPr="00340129" w:rsidRDefault="00C0012F" w:rsidP="00D661DC">
                      <w:pPr>
                        <w:pBdr>
                          <w:right w:val="single" w:sz="4" w:space="4" w:color="auto"/>
                        </w:pBdr>
                        <w:jc w:val="center"/>
                        <w:rPr>
                          <w:rFonts w:ascii="Arial" w:hAnsi="Arial"/>
                          <w:b/>
                          <w:sz w:val="16"/>
                          <w:szCs w:val="16"/>
                        </w:rPr>
                      </w:pPr>
                    </w:p>
                    <w:p w14:paraId="05F5C738" w14:textId="77777777" w:rsidR="00C0012F" w:rsidRDefault="00C0012F" w:rsidP="00D661DC">
                      <w:pPr>
                        <w:pStyle w:val="Heading2"/>
                        <w:pBdr>
                          <w:right w:val="single" w:sz="4" w:space="4" w:color="auto"/>
                        </w:pBdr>
                        <w:jc w:val="center"/>
                        <w:rPr>
                          <w:b w:val="0"/>
                          <w:sz w:val="12"/>
                        </w:rPr>
                      </w:pPr>
                      <w:r>
                        <w:rPr>
                          <w:noProof/>
                          <w:sz w:val="12"/>
                        </w:rPr>
                        <w:drawing>
                          <wp:inline distT="0" distB="0" distL="0" distR="0" wp14:anchorId="757E86F5" wp14:editId="120C4870">
                            <wp:extent cx="1638935" cy="36195"/>
                            <wp:effectExtent l="0" t="0" r="1206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935" cy="36195"/>
                                    </a:xfrm>
                                    <a:prstGeom prst="rect">
                                      <a:avLst/>
                                    </a:prstGeom>
                                    <a:noFill/>
                                    <a:ln>
                                      <a:noFill/>
                                    </a:ln>
                                  </pic:spPr>
                                </pic:pic>
                              </a:graphicData>
                            </a:graphic>
                          </wp:inline>
                        </w:drawing>
                      </w:r>
                    </w:p>
                    <w:p w14:paraId="40E85914" w14:textId="77777777" w:rsidR="00C0012F" w:rsidRPr="00340129" w:rsidRDefault="00C0012F" w:rsidP="00D661DC">
                      <w:pPr>
                        <w:pBdr>
                          <w:right w:val="single" w:sz="4" w:space="4" w:color="auto"/>
                        </w:pBdr>
                      </w:pPr>
                    </w:p>
                    <w:p w14:paraId="2CAE34C6" w14:textId="77777777" w:rsidR="00C0012F" w:rsidRDefault="00C0012F" w:rsidP="00D661DC">
                      <w:pPr>
                        <w:pStyle w:val="Heading2"/>
                        <w:pBdr>
                          <w:right w:val="single" w:sz="4" w:space="4" w:color="auto"/>
                        </w:pBdr>
                        <w:rPr>
                          <w:rFonts w:ascii="Arial" w:hAnsi="Arial"/>
                          <w:sz w:val="31"/>
                        </w:rPr>
                      </w:pPr>
                      <w:r w:rsidRPr="00C15BE5">
                        <w:rPr>
                          <w:rFonts w:ascii="Arial" w:hAnsi="Arial"/>
                          <w:sz w:val="31"/>
                        </w:rPr>
                        <w:t>Inside This Issue…</w:t>
                      </w:r>
                    </w:p>
                    <w:p w14:paraId="322B67F9" w14:textId="77777777" w:rsidR="00C0012F" w:rsidRDefault="00C0012F" w:rsidP="00D661DC">
                      <w:pPr>
                        <w:pBdr>
                          <w:right w:val="single" w:sz="4" w:space="4" w:color="auto"/>
                        </w:pBdr>
                        <w:rPr>
                          <w:sz w:val="20"/>
                          <w:szCs w:val="20"/>
                        </w:rPr>
                      </w:pPr>
                    </w:p>
                    <w:p w14:paraId="46407F58" w14:textId="77777777" w:rsidR="00C0012F" w:rsidRDefault="00C0012F" w:rsidP="00D661DC">
                      <w:pPr>
                        <w:pBdr>
                          <w:right w:val="single" w:sz="4" w:space="4" w:color="auto"/>
                        </w:pBdr>
                        <w:rPr>
                          <w:b/>
                          <w:sz w:val="20"/>
                          <w:szCs w:val="20"/>
                        </w:rPr>
                      </w:pPr>
                      <w:r>
                        <w:rPr>
                          <w:b/>
                          <w:bCs/>
                          <w:sz w:val="20"/>
                          <w:szCs w:val="20"/>
                        </w:rPr>
                        <w:t>Get Out Of Medical Debt</w:t>
                      </w:r>
                      <w:r>
                        <w:rPr>
                          <w:b/>
                          <w:sz w:val="20"/>
                          <w:szCs w:val="20"/>
                        </w:rPr>
                        <w:t xml:space="preserve">…Page 1 </w:t>
                      </w:r>
                    </w:p>
                    <w:p w14:paraId="33621C2D" w14:textId="77777777" w:rsidR="00C0012F" w:rsidRDefault="00C0012F" w:rsidP="00D661DC">
                      <w:pPr>
                        <w:pBdr>
                          <w:right w:val="single" w:sz="4" w:space="4" w:color="auto"/>
                        </w:pBdr>
                        <w:rPr>
                          <w:b/>
                          <w:sz w:val="20"/>
                          <w:szCs w:val="20"/>
                        </w:rPr>
                      </w:pPr>
                    </w:p>
                    <w:p w14:paraId="55DFAF95" w14:textId="63719827" w:rsidR="00C0012F" w:rsidRDefault="00C0012F" w:rsidP="00D661DC">
                      <w:pPr>
                        <w:pBdr>
                          <w:right w:val="single" w:sz="4" w:space="4" w:color="auto"/>
                        </w:pBdr>
                        <w:rPr>
                          <w:b/>
                          <w:sz w:val="20"/>
                          <w:szCs w:val="20"/>
                        </w:rPr>
                      </w:pPr>
                      <w:r>
                        <w:rPr>
                          <w:b/>
                          <w:sz w:val="20"/>
                          <w:szCs w:val="20"/>
                        </w:rPr>
                        <w:t>Teaching Kids Healthy Habits</w:t>
                      </w:r>
                      <w:r>
                        <w:rPr>
                          <w:b/>
                          <w:sz w:val="20"/>
                          <w:szCs w:val="20"/>
                        </w:rPr>
                        <w:br/>
                        <w:t>…Page 2</w:t>
                      </w:r>
                    </w:p>
                    <w:p w14:paraId="015FBAAE" w14:textId="77777777" w:rsidR="00C0012F" w:rsidRDefault="00C0012F" w:rsidP="00D661DC">
                      <w:pPr>
                        <w:pBdr>
                          <w:right w:val="single" w:sz="4" w:space="4" w:color="auto"/>
                        </w:pBdr>
                        <w:rPr>
                          <w:b/>
                          <w:sz w:val="20"/>
                        </w:rPr>
                      </w:pPr>
                    </w:p>
                    <w:p w14:paraId="508946A1" w14:textId="77777777" w:rsidR="00C0012F" w:rsidRDefault="00C0012F" w:rsidP="00D661DC">
                      <w:pPr>
                        <w:pBdr>
                          <w:right w:val="single" w:sz="4" w:space="4" w:color="auto"/>
                        </w:pBdr>
                        <w:rPr>
                          <w:b/>
                          <w:sz w:val="20"/>
                        </w:rPr>
                      </w:pPr>
                      <w:r>
                        <w:rPr>
                          <w:b/>
                          <w:sz w:val="20"/>
                        </w:rPr>
                        <w:t xml:space="preserve">Boost Your Relationship…Page 3 </w:t>
                      </w:r>
                    </w:p>
                    <w:p w14:paraId="3D6768C7" w14:textId="77777777" w:rsidR="00C0012F" w:rsidRDefault="00C0012F" w:rsidP="00D661DC">
                      <w:pPr>
                        <w:pBdr>
                          <w:right w:val="single" w:sz="4" w:space="4" w:color="auto"/>
                        </w:pBdr>
                        <w:rPr>
                          <w:b/>
                          <w:sz w:val="20"/>
                        </w:rPr>
                      </w:pPr>
                    </w:p>
                    <w:p w14:paraId="432B7AE0" w14:textId="77777777" w:rsidR="00C0012F" w:rsidRDefault="00C0012F" w:rsidP="00D661DC">
                      <w:pPr>
                        <w:pBdr>
                          <w:right w:val="single" w:sz="4" w:space="4" w:color="auto"/>
                        </w:pBdr>
                        <w:rPr>
                          <w:b/>
                          <w:sz w:val="20"/>
                        </w:rPr>
                      </w:pPr>
                      <w:r>
                        <w:rPr>
                          <w:b/>
                          <w:sz w:val="20"/>
                        </w:rPr>
                        <w:t xml:space="preserve">Kitchen Organization Tips…Page 3 </w:t>
                      </w:r>
                    </w:p>
                    <w:p w14:paraId="7615C262" w14:textId="77777777" w:rsidR="00C0012F" w:rsidRDefault="00C0012F" w:rsidP="00D661DC">
                      <w:pPr>
                        <w:pBdr>
                          <w:right w:val="single" w:sz="4" w:space="4" w:color="auto"/>
                        </w:pBdr>
                        <w:rPr>
                          <w:b/>
                          <w:sz w:val="20"/>
                        </w:rPr>
                      </w:pPr>
                    </w:p>
                    <w:p w14:paraId="3BCF0FBB" w14:textId="450CE90A" w:rsidR="00C0012F" w:rsidRPr="00C15BE5" w:rsidRDefault="00C0012F" w:rsidP="00D661DC">
                      <w:pPr>
                        <w:pBdr>
                          <w:right w:val="single" w:sz="4" w:space="4" w:color="auto"/>
                        </w:pBdr>
                        <w:rPr>
                          <w:b/>
                          <w:sz w:val="20"/>
                        </w:rPr>
                      </w:pPr>
                      <w:r>
                        <w:rPr>
                          <w:b/>
                          <w:sz w:val="20"/>
                        </w:rPr>
                        <w:t xml:space="preserve">Answer </w:t>
                      </w:r>
                      <w:r w:rsidRPr="00C15BE5">
                        <w:rPr>
                          <w:b/>
                          <w:sz w:val="20"/>
                        </w:rPr>
                        <w:t xml:space="preserve">This Trivia Question and You Could Win </w:t>
                      </w:r>
                      <w:r w:rsidR="009A5548">
                        <w:rPr>
                          <w:b/>
                          <w:sz w:val="20"/>
                        </w:rPr>
                        <w:t>A Starbucks Gift Card</w:t>
                      </w:r>
                      <w:r w:rsidRPr="00C15BE5">
                        <w:rPr>
                          <w:b/>
                          <w:sz w:val="20"/>
                        </w:rPr>
                        <w:t>.</w:t>
                      </w:r>
                      <w:proofErr w:type="gramStart"/>
                      <w:r w:rsidRPr="00C15BE5">
                        <w:rPr>
                          <w:b/>
                          <w:sz w:val="20"/>
                        </w:rPr>
                        <w:t>..Page</w:t>
                      </w:r>
                      <w:proofErr w:type="gramEnd"/>
                      <w:r w:rsidRPr="00C15BE5">
                        <w:rPr>
                          <w:b/>
                          <w:sz w:val="20"/>
                        </w:rPr>
                        <w:t xml:space="preserve"> 4</w:t>
                      </w:r>
                    </w:p>
                    <w:p w14:paraId="119B4297" w14:textId="77777777" w:rsidR="00C0012F" w:rsidRPr="00C15BE5" w:rsidRDefault="00C0012F" w:rsidP="00D661DC">
                      <w:pPr>
                        <w:pBdr>
                          <w:right w:val="single" w:sz="4" w:space="4" w:color="auto"/>
                        </w:pBdr>
                        <w:rPr>
                          <w:b/>
                          <w:sz w:val="20"/>
                        </w:rPr>
                      </w:pPr>
                    </w:p>
                    <w:p w14:paraId="0C56638A" w14:textId="77777777" w:rsidR="00C0012F" w:rsidRDefault="00C0012F" w:rsidP="00D661DC">
                      <w:pPr>
                        <w:pBdr>
                          <w:right w:val="single" w:sz="4" w:space="4" w:color="auto"/>
                        </w:pBdr>
                        <w:spacing w:line="240" w:lineRule="exact"/>
                        <w:rPr>
                          <w:b/>
                          <w:sz w:val="20"/>
                          <w:szCs w:val="20"/>
                        </w:rPr>
                      </w:pPr>
                      <w:r>
                        <w:rPr>
                          <w:b/>
                          <w:sz w:val="20"/>
                          <w:szCs w:val="20"/>
                        </w:rPr>
                        <w:t xml:space="preserve">Why Is It So Important to Do A Walk-Through Before Closing On a </w:t>
                      </w:r>
                      <w:proofErr w:type="gramStart"/>
                      <w:r>
                        <w:rPr>
                          <w:b/>
                          <w:sz w:val="20"/>
                          <w:szCs w:val="20"/>
                        </w:rPr>
                        <w:t>Home</w:t>
                      </w:r>
                      <w:r w:rsidRPr="005A3D15">
                        <w:rPr>
                          <w:b/>
                          <w:sz w:val="20"/>
                          <w:szCs w:val="20"/>
                        </w:rPr>
                        <w:t>?...</w:t>
                      </w:r>
                      <w:proofErr w:type="gramEnd"/>
                      <w:r>
                        <w:rPr>
                          <w:b/>
                          <w:sz w:val="20"/>
                          <w:szCs w:val="20"/>
                        </w:rPr>
                        <w:t xml:space="preserve">Page 4 </w:t>
                      </w:r>
                    </w:p>
                    <w:p w14:paraId="69355FF3" w14:textId="77777777" w:rsidR="00C0012F" w:rsidRDefault="00C0012F" w:rsidP="00D661DC">
                      <w:pPr>
                        <w:pBdr>
                          <w:right w:val="single" w:sz="4" w:space="4" w:color="auto"/>
                        </w:pBdr>
                        <w:spacing w:line="240" w:lineRule="exact"/>
                        <w:rPr>
                          <w:b/>
                          <w:sz w:val="20"/>
                          <w:szCs w:val="20"/>
                        </w:rPr>
                      </w:pPr>
                    </w:p>
                    <w:p w14:paraId="3FAEDDAC" w14:textId="77777777" w:rsidR="00C0012F" w:rsidRDefault="00C0012F" w:rsidP="00D661DC">
                      <w:pPr>
                        <w:pBdr>
                          <w:right w:val="single" w:sz="4" w:space="4" w:color="auto"/>
                        </w:pBdr>
                        <w:spacing w:line="240" w:lineRule="exact"/>
                        <w:rPr>
                          <w:b/>
                          <w:sz w:val="20"/>
                          <w:szCs w:val="20"/>
                        </w:rPr>
                      </w:pPr>
                    </w:p>
                    <w:p w14:paraId="327AD4A5" w14:textId="77777777" w:rsidR="00C0012F" w:rsidRPr="00526ACB" w:rsidRDefault="00C0012F" w:rsidP="00D661DC">
                      <w:pPr>
                        <w:pBdr>
                          <w:right w:val="single" w:sz="4" w:space="4" w:color="auto"/>
                        </w:pBdr>
                        <w:rPr>
                          <w:sz w:val="20"/>
                          <w:szCs w:val="20"/>
                        </w:rPr>
                      </w:pPr>
                      <w:r>
                        <w:rPr>
                          <w:noProof/>
                        </w:rPr>
                        <w:drawing>
                          <wp:inline distT="0" distB="0" distL="0" distR="0" wp14:anchorId="7C43A5A9" wp14:editId="4A372E58">
                            <wp:extent cx="2023110" cy="2468880"/>
                            <wp:effectExtent l="0" t="0" r="0" b="7620"/>
                            <wp:docPr id="33"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9">
                                      <a:extLst>
                                        <a:ext uri="{28A0092B-C50C-407E-A947-70E740481C1C}">
                                          <a14:useLocalDpi xmlns:a14="http://schemas.microsoft.com/office/drawing/2010/main" val="0"/>
                                        </a:ext>
                                      </a:extLst>
                                    </a:blip>
                                    <a:stretch>
                                      <a:fillRect/>
                                    </a:stretch>
                                  </pic:blipFill>
                                  <pic:spPr>
                                    <a:xfrm>
                                      <a:off x="0" y="0"/>
                                      <a:ext cx="2023110" cy="2468880"/>
                                    </a:xfrm>
                                    <a:prstGeom prst="rect">
                                      <a:avLst/>
                                    </a:prstGeom>
                                  </pic:spPr>
                                </pic:pic>
                              </a:graphicData>
                            </a:graphic>
                          </wp:inline>
                        </w:drawing>
                      </w:r>
                    </w:p>
                  </w:txbxContent>
                </v:textbox>
              </v:shape>
            </w:pict>
          </mc:Fallback>
        </mc:AlternateContent>
      </w:r>
      <w:r>
        <w:rPr>
          <w:noProof/>
          <w:szCs w:val="20"/>
        </w:rPr>
        <mc:AlternateContent>
          <mc:Choice Requires="wps">
            <w:drawing>
              <wp:anchor distT="0" distB="0" distL="114300" distR="114300" simplePos="0" relativeHeight="251651072" behindDoc="0" locked="0" layoutInCell="1" allowOverlap="1" wp14:anchorId="261F3803" wp14:editId="16B49B44">
                <wp:simplePos x="0" y="0"/>
                <wp:positionH relativeFrom="column">
                  <wp:posOffset>508635</wp:posOffset>
                </wp:positionH>
                <wp:positionV relativeFrom="paragraph">
                  <wp:posOffset>116840</wp:posOffset>
                </wp:positionV>
                <wp:extent cx="914400" cy="1134110"/>
                <wp:effectExtent l="635" t="2540" r="12065" b="19050"/>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34110"/>
                        </a:xfrm>
                        <a:prstGeom prst="rect">
                          <a:avLst/>
                        </a:prstGeom>
                        <a:solidFill>
                          <a:srgbClr val="FFFFFF"/>
                        </a:solidFill>
                        <a:ln w="9525">
                          <a:solidFill>
                            <a:srgbClr val="000000"/>
                          </a:solidFill>
                          <a:miter lim="800000"/>
                          <a:headEnd/>
                          <a:tailEnd/>
                        </a:ln>
                      </wps:spPr>
                      <wps:txbx>
                        <w:txbxContent>
                          <w:p w14:paraId="069ADC39" w14:textId="205CCD65" w:rsidR="00C0012F" w:rsidRPr="00900FEA" w:rsidRDefault="001D7163" w:rsidP="00900FEA">
                            <w:r w:rsidRPr="001D7163">
                              <w:drawing>
                                <wp:inline distT="0" distB="0" distL="0" distR="0" wp14:anchorId="3A70E3BD" wp14:editId="5288B3CA">
                                  <wp:extent cx="722630" cy="1036404"/>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2630" cy="103640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F3803" id="Text Box 4" o:spid="_x0000_s1027" type="#_x0000_t202" style="position:absolute;margin-left:40.05pt;margin-top:9.2pt;width:1in;height:89.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">
                <v:textbox>
                  <w:txbxContent>
                    <w:p w14:paraId="069ADC39" w14:textId="205CCD65" w:rsidR="00C0012F" w:rsidRPr="00900FEA" w:rsidRDefault="001D7163" w:rsidP="00900FEA">
                      <w:r w:rsidRPr="001D7163">
                        <w:drawing>
                          <wp:inline distT="0" distB="0" distL="0" distR="0" wp14:anchorId="3A70E3BD" wp14:editId="5288B3CA">
                            <wp:extent cx="722630" cy="1036404"/>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2630" cy="1036404"/>
                                    </a:xfrm>
                                    <a:prstGeom prst="rect">
                                      <a:avLst/>
                                    </a:prstGeom>
                                    <a:noFill/>
                                    <a:ln>
                                      <a:noFill/>
                                    </a:ln>
                                  </pic:spPr>
                                </pic:pic>
                              </a:graphicData>
                            </a:graphic>
                          </wp:inline>
                        </w:drawing>
                      </w:r>
                    </w:p>
                  </w:txbxContent>
                </v:textbox>
              </v:shape>
            </w:pict>
          </mc:Fallback>
        </mc:AlternateContent>
      </w:r>
      <w:r>
        <w:rPr>
          <w:rFonts w:ascii="Times New Roman" w:eastAsia="Times New Roman" w:hAnsi="Times New Roman" w:cs="Times New Roman"/>
          <w:noProof/>
          <w:szCs w:val="20"/>
        </w:rPr>
        <mc:AlternateContent>
          <mc:Choice Requires="wps">
            <w:drawing>
              <wp:anchor distT="0" distB="0" distL="114300" distR="114300" simplePos="0" relativeHeight="251649024" behindDoc="0" locked="0" layoutInCell="0" allowOverlap="1" wp14:anchorId="29B540D1" wp14:editId="62A42DAF">
                <wp:simplePos x="0" y="0"/>
                <wp:positionH relativeFrom="column">
                  <wp:posOffset>2223135</wp:posOffset>
                </wp:positionH>
                <wp:positionV relativeFrom="paragraph">
                  <wp:posOffset>0</wp:posOffset>
                </wp:positionV>
                <wp:extent cx="4686300" cy="137160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3716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9F2D892" w14:textId="4E8AA3C8" w:rsidR="001D7163" w:rsidRDefault="00C0012F" w:rsidP="001D7163">
                            <w:pPr>
                              <w:pStyle w:val="Heading4"/>
                              <w:rPr>
                                <w:position w:val="6"/>
                                <w:sz w:val="40"/>
                                <w:szCs w:val="40"/>
                              </w:rPr>
                            </w:pPr>
                            <w:r>
                              <w:rPr>
                                <w:b w:val="0"/>
                                <w:noProof/>
                                <w:sz w:val="22"/>
                              </w:rPr>
                              <w:drawing>
                                <wp:inline distT="0" distB="0" distL="0" distR="0" wp14:anchorId="41F9B9D0" wp14:editId="245A4438">
                                  <wp:extent cx="163195" cy="16319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inline>
                              </w:drawing>
                            </w:r>
                            <w:r w:rsidR="001D7163" w:rsidRPr="001D7163">
                              <w:rPr>
                                <w:position w:val="6"/>
                                <w:sz w:val="40"/>
                                <w:szCs w:val="40"/>
                              </w:rPr>
                              <w:t xml:space="preserve"> </w:t>
                            </w:r>
                            <w:r w:rsidR="001D7163">
                              <w:rPr>
                                <w:position w:val="6"/>
                                <w:sz w:val="40"/>
                                <w:szCs w:val="40"/>
                              </w:rPr>
                              <w:t xml:space="preserve">Selling St. Charles County News </w:t>
                            </w:r>
                            <w:proofErr w:type="spellStart"/>
                            <w:r w:rsidR="001D7163">
                              <w:rPr>
                                <w:position w:val="6"/>
                                <w:sz w:val="40"/>
                                <w:szCs w:val="40"/>
                              </w:rPr>
                              <w:t>Tyme</w:t>
                            </w:r>
                            <w:proofErr w:type="spellEnd"/>
                          </w:p>
                          <w:p w14:paraId="146B10DD" w14:textId="77777777" w:rsidR="001D7163" w:rsidRDefault="001D7163" w:rsidP="001D7163">
                            <w:pPr>
                              <w:pStyle w:val="Heading3"/>
                              <w:rPr>
                                <w:b w:val="0"/>
                              </w:rPr>
                            </w:pPr>
                            <w:r>
                              <w:rPr>
                                <w:b w:val="0"/>
                              </w:rPr>
                              <w:t xml:space="preserve">   “Insider Tips </w:t>
                            </w:r>
                            <w:proofErr w:type="gramStart"/>
                            <w:r>
                              <w:rPr>
                                <w:b w:val="0"/>
                              </w:rPr>
                              <w:t>For</w:t>
                            </w:r>
                            <w:proofErr w:type="gramEnd"/>
                            <w:r>
                              <w:rPr>
                                <w:b w:val="0"/>
                              </w:rPr>
                              <w:t xml:space="preserve"> Healthy, Wealthy &amp; Happy Living…”</w:t>
                            </w:r>
                          </w:p>
                          <w:p w14:paraId="6A72AE1F" w14:textId="77777777" w:rsidR="001D7163" w:rsidRDefault="001D7163" w:rsidP="001D7163">
                            <w:pPr>
                              <w:rPr>
                                <w:rFonts w:ascii="Arial" w:hAnsi="Arial"/>
                                <w:b/>
                                <w:noProof/>
                                <w:sz w:val="28"/>
                                <w:szCs w:val="28"/>
                              </w:rPr>
                            </w:pPr>
                            <w:r>
                              <w:rPr>
                                <w:rFonts w:ascii="Arial" w:hAnsi="Arial"/>
                                <w:b/>
                                <w:noProof/>
                                <w:sz w:val="28"/>
                                <w:szCs w:val="28"/>
                              </w:rPr>
                              <w:t xml:space="preserve">   </w:t>
                            </w:r>
                          </w:p>
                          <w:p w14:paraId="4C8ED22C" w14:textId="77777777" w:rsidR="001D7163" w:rsidRDefault="001D7163" w:rsidP="001D7163">
                            <w:pPr>
                              <w:rPr>
                                <w:rFonts w:ascii="Arial" w:hAnsi="Arial"/>
                                <w:b/>
                                <w:noProof/>
                                <w:sz w:val="28"/>
                                <w:szCs w:val="28"/>
                              </w:rPr>
                            </w:pPr>
                            <w:r>
                              <w:rPr>
                                <w:rFonts w:ascii="Arial" w:hAnsi="Arial"/>
                                <w:b/>
                                <w:noProof/>
                                <w:sz w:val="28"/>
                                <w:szCs w:val="28"/>
                              </w:rPr>
                              <w:t xml:space="preserve">    Joanna Horstmeier</w:t>
                            </w:r>
                            <w:r>
                              <w:rPr>
                                <w:rFonts w:ascii="Arial" w:hAnsi="Arial"/>
                                <w:b/>
                                <w:noProof/>
                                <w:sz w:val="28"/>
                                <w:szCs w:val="28"/>
                              </w:rPr>
                              <w:tab/>
                            </w:r>
                            <w:r>
                              <w:rPr>
                                <w:rFonts w:ascii="Arial" w:hAnsi="Arial"/>
                                <w:b/>
                                <w:noProof/>
                                <w:sz w:val="28"/>
                                <w:szCs w:val="28"/>
                              </w:rPr>
                              <w:tab/>
                            </w:r>
                            <w:r>
                              <w:rPr>
                                <w:rFonts w:ascii="Arial" w:hAnsi="Arial"/>
                                <w:b/>
                                <w:noProof/>
                                <w:sz w:val="28"/>
                                <w:szCs w:val="28"/>
                              </w:rPr>
                              <w:tab/>
                            </w:r>
                            <w:r>
                              <w:rPr>
                                <w:rFonts w:ascii="Arial" w:hAnsi="Arial"/>
                                <w:b/>
                                <w:noProof/>
                                <w:sz w:val="28"/>
                                <w:szCs w:val="28"/>
                              </w:rPr>
                              <w:tab/>
                            </w:r>
                          </w:p>
                          <w:p w14:paraId="1E21C5F1" w14:textId="77777777" w:rsidR="001D7163" w:rsidRDefault="001D7163" w:rsidP="001D7163">
                            <w:pPr>
                              <w:rPr>
                                <w:rFonts w:ascii="Arial" w:hAnsi="Arial"/>
                                <w:noProof/>
                                <w:sz w:val="22"/>
                              </w:rPr>
                            </w:pPr>
                            <w:r>
                              <w:rPr>
                                <w:rFonts w:ascii="Arial" w:hAnsi="Arial"/>
                                <w:noProof/>
                                <w:sz w:val="22"/>
                              </w:rPr>
                              <w:t xml:space="preserve">     CDPE, CIPS, CRS, E-pro, GRI, </w:t>
                            </w:r>
                            <w:r>
                              <w:rPr>
                                <w:rFonts w:ascii="Arial" w:hAnsi="Arial"/>
                                <w:noProof/>
                                <w:sz w:val="22"/>
                              </w:rPr>
                              <w:tab/>
                            </w:r>
                            <w:r>
                              <w:rPr>
                                <w:rFonts w:ascii="Arial" w:hAnsi="Arial"/>
                                <w:noProof/>
                                <w:sz w:val="22"/>
                              </w:rPr>
                              <w:tab/>
                            </w:r>
                            <w:r>
                              <w:rPr>
                                <w:rFonts w:ascii="Arial" w:hAnsi="Arial"/>
                                <w:noProof/>
                                <w:sz w:val="22"/>
                              </w:rPr>
                              <w:tab/>
                            </w:r>
                          </w:p>
                          <w:p w14:paraId="10B36DDE" w14:textId="77777777" w:rsidR="001D7163" w:rsidRDefault="001D7163" w:rsidP="001D7163">
                            <w:pPr>
                              <w:rPr>
                                <w:rFonts w:ascii="Arial" w:hAnsi="Arial"/>
                                <w:b/>
                                <w:sz w:val="22"/>
                              </w:rPr>
                            </w:pPr>
                            <w:r>
                              <w:rPr>
                                <w:rFonts w:ascii="Arial" w:hAnsi="Arial"/>
                                <w:noProof/>
                                <w:sz w:val="22"/>
                              </w:rPr>
                              <w:t xml:space="preserve">     Broker Associate</w:t>
                            </w:r>
                          </w:p>
                          <w:p w14:paraId="4C3AD95E" w14:textId="77777777" w:rsidR="00C0012F" w:rsidRDefault="00C0012F">
                            <w:pPr>
                              <w:rPr>
                                <w:rFonts w:ascii="Arial" w:hAnsi="Arial"/>
                                <w:b/>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540D1" id="Text Box 2" o:spid="_x0000_s1028" type="#_x0000_t202" style="position:absolute;margin-left:175.05pt;margin-top:0;width:369pt;height:10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" o:allowincell="f" stroked="f">
                <v:textbox inset="0,0,0,0">
                  <w:txbxContent>
                    <w:p w14:paraId="19F2D892" w14:textId="4E8AA3C8" w:rsidR="001D7163" w:rsidRDefault="00C0012F" w:rsidP="001D7163">
                      <w:pPr>
                        <w:pStyle w:val="Heading4"/>
                        <w:rPr>
                          <w:position w:val="6"/>
                          <w:sz w:val="40"/>
                          <w:szCs w:val="40"/>
                        </w:rPr>
                      </w:pPr>
                      <w:r>
                        <w:rPr>
                          <w:b w:val="0"/>
                          <w:noProof/>
                          <w:sz w:val="22"/>
                        </w:rPr>
                        <w:drawing>
                          <wp:inline distT="0" distB="0" distL="0" distR="0" wp14:anchorId="41F9B9D0" wp14:editId="245A4438">
                            <wp:extent cx="163195" cy="16319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inline>
                        </w:drawing>
                      </w:r>
                      <w:r w:rsidR="001D7163" w:rsidRPr="001D7163">
                        <w:rPr>
                          <w:position w:val="6"/>
                          <w:sz w:val="40"/>
                          <w:szCs w:val="40"/>
                        </w:rPr>
                        <w:t xml:space="preserve"> </w:t>
                      </w:r>
                      <w:r w:rsidR="001D7163">
                        <w:rPr>
                          <w:position w:val="6"/>
                          <w:sz w:val="40"/>
                          <w:szCs w:val="40"/>
                        </w:rPr>
                        <w:t xml:space="preserve">Selling St. Charles County News </w:t>
                      </w:r>
                      <w:proofErr w:type="spellStart"/>
                      <w:r w:rsidR="001D7163">
                        <w:rPr>
                          <w:position w:val="6"/>
                          <w:sz w:val="40"/>
                          <w:szCs w:val="40"/>
                        </w:rPr>
                        <w:t>Tyme</w:t>
                      </w:r>
                      <w:proofErr w:type="spellEnd"/>
                    </w:p>
                    <w:p w14:paraId="146B10DD" w14:textId="77777777" w:rsidR="001D7163" w:rsidRDefault="001D7163" w:rsidP="001D7163">
                      <w:pPr>
                        <w:pStyle w:val="Heading3"/>
                        <w:rPr>
                          <w:b w:val="0"/>
                        </w:rPr>
                      </w:pPr>
                      <w:r>
                        <w:rPr>
                          <w:b w:val="0"/>
                        </w:rPr>
                        <w:t xml:space="preserve">   “Insider Tips </w:t>
                      </w:r>
                      <w:proofErr w:type="gramStart"/>
                      <w:r>
                        <w:rPr>
                          <w:b w:val="0"/>
                        </w:rPr>
                        <w:t>For</w:t>
                      </w:r>
                      <w:proofErr w:type="gramEnd"/>
                      <w:r>
                        <w:rPr>
                          <w:b w:val="0"/>
                        </w:rPr>
                        <w:t xml:space="preserve"> Healthy, Wealthy &amp; Happy Living…”</w:t>
                      </w:r>
                    </w:p>
                    <w:p w14:paraId="6A72AE1F" w14:textId="77777777" w:rsidR="001D7163" w:rsidRDefault="001D7163" w:rsidP="001D7163">
                      <w:pPr>
                        <w:rPr>
                          <w:rFonts w:ascii="Arial" w:hAnsi="Arial"/>
                          <w:b/>
                          <w:noProof/>
                          <w:sz w:val="28"/>
                          <w:szCs w:val="28"/>
                        </w:rPr>
                      </w:pPr>
                      <w:r>
                        <w:rPr>
                          <w:rFonts w:ascii="Arial" w:hAnsi="Arial"/>
                          <w:b/>
                          <w:noProof/>
                          <w:sz w:val="28"/>
                          <w:szCs w:val="28"/>
                        </w:rPr>
                        <w:t xml:space="preserve">   </w:t>
                      </w:r>
                    </w:p>
                    <w:p w14:paraId="4C8ED22C" w14:textId="77777777" w:rsidR="001D7163" w:rsidRDefault="001D7163" w:rsidP="001D7163">
                      <w:pPr>
                        <w:rPr>
                          <w:rFonts w:ascii="Arial" w:hAnsi="Arial"/>
                          <w:b/>
                          <w:noProof/>
                          <w:sz w:val="28"/>
                          <w:szCs w:val="28"/>
                        </w:rPr>
                      </w:pPr>
                      <w:r>
                        <w:rPr>
                          <w:rFonts w:ascii="Arial" w:hAnsi="Arial"/>
                          <w:b/>
                          <w:noProof/>
                          <w:sz w:val="28"/>
                          <w:szCs w:val="28"/>
                        </w:rPr>
                        <w:t xml:space="preserve">    Joanna Horstmeier</w:t>
                      </w:r>
                      <w:r>
                        <w:rPr>
                          <w:rFonts w:ascii="Arial" w:hAnsi="Arial"/>
                          <w:b/>
                          <w:noProof/>
                          <w:sz w:val="28"/>
                          <w:szCs w:val="28"/>
                        </w:rPr>
                        <w:tab/>
                      </w:r>
                      <w:r>
                        <w:rPr>
                          <w:rFonts w:ascii="Arial" w:hAnsi="Arial"/>
                          <w:b/>
                          <w:noProof/>
                          <w:sz w:val="28"/>
                          <w:szCs w:val="28"/>
                        </w:rPr>
                        <w:tab/>
                      </w:r>
                      <w:r>
                        <w:rPr>
                          <w:rFonts w:ascii="Arial" w:hAnsi="Arial"/>
                          <w:b/>
                          <w:noProof/>
                          <w:sz w:val="28"/>
                          <w:szCs w:val="28"/>
                        </w:rPr>
                        <w:tab/>
                      </w:r>
                      <w:r>
                        <w:rPr>
                          <w:rFonts w:ascii="Arial" w:hAnsi="Arial"/>
                          <w:b/>
                          <w:noProof/>
                          <w:sz w:val="28"/>
                          <w:szCs w:val="28"/>
                        </w:rPr>
                        <w:tab/>
                      </w:r>
                    </w:p>
                    <w:p w14:paraId="1E21C5F1" w14:textId="77777777" w:rsidR="001D7163" w:rsidRDefault="001D7163" w:rsidP="001D7163">
                      <w:pPr>
                        <w:rPr>
                          <w:rFonts w:ascii="Arial" w:hAnsi="Arial"/>
                          <w:noProof/>
                          <w:sz w:val="22"/>
                        </w:rPr>
                      </w:pPr>
                      <w:r>
                        <w:rPr>
                          <w:rFonts w:ascii="Arial" w:hAnsi="Arial"/>
                          <w:noProof/>
                          <w:sz w:val="22"/>
                        </w:rPr>
                        <w:t xml:space="preserve">     CDPE, CIPS, CRS, E-pro, GRI, </w:t>
                      </w:r>
                      <w:r>
                        <w:rPr>
                          <w:rFonts w:ascii="Arial" w:hAnsi="Arial"/>
                          <w:noProof/>
                          <w:sz w:val="22"/>
                        </w:rPr>
                        <w:tab/>
                      </w:r>
                      <w:r>
                        <w:rPr>
                          <w:rFonts w:ascii="Arial" w:hAnsi="Arial"/>
                          <w:noProof/>
                          <w:sz w:val="22"/>
                        </w:rPr>
                        <w:tab/>
                      </w:r>
                      <w:r>
                        <w:rPr>
                          <w:rFonts w:ascii="Arial" w:hAnsi="Arial"/>
                          <w:noProof/>
                          <w:sz w:val="22"/>
                        </w:rPr>
                        <w:tab/>
                      </w:r>
                    </w:p>
                    <w:p w14:paraId="10B36DDE" w14:textId="77777777" w:rsidR="001D7163" w:rsidRDefault="001D7163" w:rsidP="001D7163">
                      <w:pPr>
                        <w:rPr>
                          <w:rFonts w:ascii="Arial" w:hAnsi="Arial"/>
                          <w:b/>
                          <w:sz w:val="22"/>
                        </w:rPr>
                      </w:pPr>
                      <w:r>
                        <w:rPr>
                          <w:rFonts w:ascii="Arial" w:hAnsi="Arial"/>
                          <w:noProof/>
                          <w:sz w:val="22"/>
                        </w:rPr>
                        <w:t xml:space="preserve">     Broker Associate</w:t>
                      </w:r>
                    </w:p>
                    <w:p w14:paraId="4C3AD95E" w14:textId="77777777" w:rsidR="00C0012F" w:rsidRDefault="00C0012F">
                      <w:pPr>
                        <w:rPr>
                          <w:rFonts w:ascii="Arial" w:hAnsi="Arial"/>
                          <w:b/>
                          <w:sz w:val="22"/>
                        </w:rPr>
                      </w:pPr>
                    </w:p>
                  </w:txbxContent>
                </v:textbox>
              </v:shape>
            </w:pict>
          </mc:Fallback>
        </mc:AlternateContent>
      </w:r>
    </w:p>
    <w:p w14:paraId="31987AB4" w14:textId="77777777" w:rsidR="00CD266E" w:rsidRDefault="00CD266E"/>
    <w:p w14:paraId="41A808E8" w14:textId="77777777" w:rsidR="00CD266E" w:rsidRDefault="00CD266E"/>
    <w:p w14:paraId="666A8AFD" w14:textId="6DE26BB2" w:rsidR="00CD266E" w:rsidRDefault="001D7163">
      <w:r>
        <w:rPr>
          <w:noProof/>
          <w:szCs w:val="20"/>
        </w:rPr>
        <mc:AlternateContent>
          <mc:Choice Requires="wps">
            <w:drawing>
              <wp:anchor distT="0" distB="0" distL="114300" distR="114300" simplePos="0" relativeHeight="251673600" behindDoc="0" locked="0" layoutInCell="1" allowOverlap="1" wp14:anchorId="224A777D" wp14:editId="2B4AA6F3">
                <wp:simplePos x="0" y="0"/>
                <wp:positionH relativeFrom="column">
                  <wp:posOffset>4657725</wp:posOffset>
                </wp:positionH>
                <wp:positionV relativeFrom="paragraph">
                  <wp:posOffset>13336</wp:posOffset>
                </wp:positionV>
                <wp:extent cx="2105025" cy="8382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2105025" cy="838200"/>
                        </a:xfrm>
                        <a:prstGeom prst="rect">
                          <a:avLst/>
                        </a:prstGeom>
                        <a:solidFill>
                          <a:schemeClr val="lt1"/>
                        </a:solidFill>
                        <a:ln w="6350">
                          <a:solidFill>
                            <a:prstClr val="black"/>
                          </a:solidFill>
                        </a:ln>
                      </wps:spPr>
                      <wps:txbx>
                        <w:txbxContent>
                          <w:p w14:paraId="5C1299AC" w14:textId="751915DD" w:rsidR="001D7163" w:rsidRDefault="001D7163">
                            <w:r w:rsidRPr="001D7163">
                              <w:drawing>
                                <wp:inline distT="0" distB="0" distL="0" distR="0" wp14:anchorId="2909BF05" wp14:editId="102E6A41">
                                  <wp:extent cx="1952625" cy="761957"/>
                                  <wp:effectExtent l="0" t="0" r="0"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9115" cy="77229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A777D" id="Text Box 16" o:spid="_x0000_s1029" type="#_x0000_t202" style="position:absolute;margin-left:366.75pt;margin-top:1.05pt;width:165.75pt;height:6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" fillcolor="white [3201]" strokeweight=".5pt">
                <v:textbox>
                  <w:txbxContent>
                    <w:p w14:paraId="5C1299AC" w14:textId="751915DD" w:rsidR="001D7163" w:rsidRDefault="001D7163">
                      <w:r w:rsidRPr="001D7163">
                        <w:drawing>
                          <wp:inline distT="0" distB="0" distL="0" distR="0" wp14:anchorId="2909BF05" wp14:editId="102E6A41">
                            <wp:extent cx="1952625" cy="761957"/>
                            <wp:effectExtent l="0" t="0" r="0"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9115" cy="772294"/>
                                    </a:xfrm>
                                    <a:prstGeom prst="rect">
                                      <a:avLst/>
                                    </a:prstGeom>
                                    <a:noFill/>
                                    <a:ln>
                                      <a:noFill/>
                                    </a:ln>
                                  </pic:spPr>
                                </pic:pic>
                              </a:graphicData>
                            </a:graphic>
                          </wp:inline>
                        </w:drawing>
                      </w:r>
                    </w:p>
                  </w:txbxContent>
                </v:textbox>
              </v:shape>
            </w:pict>
          </mc:Fallback>
        </mc:AlternateContent>
      </w:r>
      <w:r w:rsidR="00950CA3">
        <w:rPr>
          <w:noProof/>
          <w:szCs w:val="20"/>
        </w:rPr>
        <mc:AlternateContent>
          <mc:Choice Requires="wps">
            <w:drawing>
              <wp:anchor distT="0" distB="0" distL="114300" distR="114300" simplePos="0" relativeHeight="251654144" behindDoc="0" locked="0" layoutInCell="1" allowOverlap="1" wp14:anchorId="5743FA17" wp14:editId="65DE3066">
                <wp:simplePos x="0" y="0"/>
                <wp:positionH relativeFrom="column">
                  <wp:posOffset>6680835</wp:posOffset>
                </wp:positionH>
                <wp:positionV relativeFrom="paragraph">
                  <wp:posOffset>48260</wp:posOffset>
                </wp:positionV>
                <wp:extent cx="228600" cy="228600"/>
                <wp:effectExtent l="635" t="0" r="0" b="2540"/>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671B480" w14:textId="61663EA6" w:rsidR="00C0012F" w:rsidRDefault="00C0012F">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3FA17" id="Text Box 15" o:spid="_x0000_s1030" type="#_x0000_t202" style="position:absolute;margin-left:526.05pt;margin-top:3.8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" stroked="f">
                <v:textbox inset="0,0,0,0">
                  <w:txbxContent>
                    <w:p w14:paraId="2671B480" w14:textId="61663EA6" w:rsidR="00C0012F" w:rsidRDefault="00C0012F">
                      <w:pPr>
                        <w:rPr>
                          <w:sz w:val="20"/>
                        </w:rPr>
                      </w:pPr>
                    </w:p>
                  </w:txbxContent>
                </v:textbox>
              </v:shape>
            </w:pict>
          </mc:Fallback>
        </mc:AlternateContent>
      </w:r>
    </w:p>
    <w:p w14:paraId="2062FC88" w14:textId="77777777" w:rsidR="00CD266E" w:rsidRDefault="00CD266E"/>
    <w:p w14:paraId="107EA11C" w14:textId="77777777" w:rsidR="00CD266E" w:rsidRDefault="00CD266E"/>
    <w:p w14:paraId="64F76F62" w14:textId="77777777" w:rsidR="00CD266E" w:rsidRDefault="00CD266E"/>
    <w:p w14:paraId="0378F5FF" w14:textId="77777777" w:rsidR="00CD266E" w:rsidRDefault="00CD266E"/>
    <w:p w14:paraId="5281E09F" w14:textId="77777777" w:rsidR="00CD266E" w:rsidRDefault="00950CA3">
      <w:r>
        <w:rPr>
          <w:noProof/>
          <w:szCs w:val="20"/>
        </w:rPr>
        <mc:AlternateContent>
          <mc:Choice Requires="wps">
            <w:drawing>
              <wp:anchor distT="0" distB="0" distL="114300" distR="114300" simplePos="0" relativeHeight="251653120" behindDoc="0" locked="0" layoutInCell="1" allowOverlap="1" wp14:anchorId="17F3B66A" wp14:editId="7BA9AF8F">
                <wp:simplePos x="0" y="0"/>
                <wp:positionH relativeFrom="column">
                  <wp:posOffset>2336800</wp:posOffset>
                </wp:positionH>
                <wp:positionV relativeFrom="paragraph">
                  <wp:posOffset>22860</wp:posOffset>
                </wp:positionV>
                <wp:extent cx="4462145" cy="6394450"/>
                <wp:effectExtent l="0" t="0" r="0" b="6350"/>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63944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00"/>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EBED4D7" w14:textId="77777777" w:rsidR="00C0012F" w:rsidRPr="00E867A9" w:rsidRDefault="00C0012F" w:rsidP="000974FC">
                            <w:pPr>
                              <w:jc w:val="center"/>
                              <w:rPr>
                                <w:b/>
                                <w:sz w:val="8"/>
                                <w:szCs w:val="8"/>
                              </w:rPr>
                            </w:pPr>
                          </w:p>
                          <w:p w14:paraId="19F7F461" w14:textId="77777777" w:rsidR="00C0012F" w:rsidRPr="00FD1B7A" w:rsidRDefault="00C0012F" w:rsidP="000974FC">
                            <w:pPr>
                              <w:jc w:val="center"/>
                              <w:rPr>
                                <w:b/>
                                <w:sz w:val="48"/>
                                <w:szCs w:val="48"/>
                              </w:rPr>
                            </w:pPr>
                            <w:r>
                              <w:rPr>
                                <w:b/>
                                <w:sz w:val="48"/>
                                <w:szCs w:val="48"/>
                              </w:rPr>
                              <w:t>Getting Control Of Medical Debt</w:t>
                            </w:r>
                          </w:p>
                          <w:p w14:paraId="5866F086" w14:textId="77777777" w:rsidR="00C0012F" w:rsidRPr="000F11A1" w:rsidRDefault="00C0012F" w:rsidP="000974FC">
                            <w:pPr>
                              <w:rPr>
                                <w:sz w:val="16"/>
                                <w:szCs w:val="16"/>
                              </w:rPr>
                            </w:pPr>
                          </w:p>
                          <w:p w14:paraId="002622DE" w14:textId="77777777" w:rsidR="00C0012F" w:rsidRDefault="00C0012F" w:rsidP="00BA594F">
                            <w:pPr>
                              <w:rPr>
                                <w:sz w:val="22"/>
                                <w:szCs w:val="22"/>
                              </w:rPr>
                            </w:pPr>
                            <w:r>
                              <w:tab/>
                            </w:r>
                            <w:r w:rsidRPr="00BA594F">
                              <w:rPr>
                                <w:sz w:val="22"/>
                                <w:szCs w:val="22"/>
                              </w:rPr>
                              <w:t xml:space="preserve">First it starts with a doctor’s appointment, and then there’s the follow-up appointment, medication, and therapy. One medical expense can quickly turn into several, and one co-pay or bottle of pills can add up to thousands of dollars before you realize what has even happened. </w:t>
                            </w:r>
                          </w:p>
                          <w:p w14:paraId="52145E7D" w14:textId="77777777" w:rsidR="00C0012F" w:rsidRDefault="00C0012F" w:rsidP="00BA594F">
                            <w:pPr>
                              <w:rPr>
                                <w:sz w:val="22"/>
                                <w:szCs w:val="22"/>
                              </w:rPr>
                            </w:pPr>
                          </w:p>
                          <w:p w14:paraId="7279B1F5" w14:textId="2DE6E25C" w:rsidR="00C0012F" w:rsidRPr="00BA594F" w:rsidRDefault="00C0012F" w:rsidP="00C0012F">
                            <w:pPr>
                              <w:rPr>
                                <w:sz w:val="22"/>
                                <w:szCs w:val="22"/>
                              </w:rPr>
                            </w:pPr>
                            <w:r w:rsidRPr="00BA594F">
                              <w:rPr>
                                <w:sz w:val="22"/>
                                <w:szCs w:val="22"/>
                              </w:rPr>
                              <w:t>Be proactive and start digging yourself out of that medical debt</w:t>
                            </w:r>
                            <w:r>
                              <w:rPr>
                                <w:sz w:val="22"/>
                                <w:szCs w:val="22"/>
                              </w:rPr>
                              <w:t xml:space="preserve"> with these tips:</w:t>
                            </w:r>
                          </w:p>
                          <w:p w14:paraId="41ACF658" w14:textId="77777777" w:rsidR="00C0012F" w:rsidRPr="00BA594F" w:rsidRDefault="00C0012F" w:rsidP="00BA594F">
                            <w:pPr>
                              <w:rPr>
                                <w:sz w:val="22"/>
                                <w:szCs w:val="22"/>
                              </w:rPr>
                            </w:pPr>
                          </w:p>
                          <w:p w14:paraId="23736F01" w14:textId="77777777" w:rsidR="00C0012F" w:rsidRDefault="00C0012F" w:rsidP="00BA594F">
                            <w:pPr>
                              <w:pStyle w:val="ListParagraph"/>
                              <w:numPr>
                                <w:ilvl w:val="0"/>
                                <w:numId w:val="23"/>
                              </w:numPr>
                              <w:rPr>
                                <w:sz w:val="22"/>
                                <w:szCs w:val="22"/>
                              </w:rPr>
                            </w:pPr>
                            <w:r w:rsidRPr="00BA594F">
                              <w:rPr>
                                <w:b/>
                                <w:sz w:val="22"/>
                                <w:szCs w:val="22"/>
                              </w:rPr>
                              <w:t>Communicate with your provider:</w:t>
                            </w:r>
                            <w:r w:rsidRPr="00BA594F">
                              <w:rPr>
                                <w:sz w:val="22"/>
                                <w:szCs w:val="22"/>
                              </w:rPr>
                              <w:t xml:space="preserve"> Upon receiving a medical bill, take action even if you can’t pay right away. Try to set up a payment plan allowing you to pay small increments of the bill over time. Many providers will hold out on sending bills to a collections agency if you proactively and consistently pay toward the amount owed.</w:t>
                            </w:r>
                            <w:r>
                              <w:rPr>
                                <w:sz w:val="22"/>
                                <w:szCs w:val="22"/>
                              </w:rPr>
                              <w:br/>
                            </w:r>
                          </w:p>
                          <w:p w14:paraId="1E763575" w14:textId="0D869E65" w:rsidR="00C0012F" w:rsidRDefault="00C0012F" w:rsidP="00BA594F">
                            <w:pPr>
                              <w:pStyle w:val="ListParagraph"/>
                              <w:numPr>
                                <w:ilvl w:val="0"/>
                                <w:numId w:val="23"/>
                              </w:numPr>
                              <w:rPr>
                                <w:sz w:val="22"/>
                                <w:szCs w:val="22"/>
                              </w:rPr>
                            </w:pPr>
                            <w:r w:rsidRPr="00BA594F">
                              <w:rPr>
                                <w:b/>
                                <w:sz w:val="22"/>
                                <w:szCs w:val="22"/>
                              </w:rPr>
                              <w:t>Ask for an itemized bill:</w:t>
                            </w:r>
                            <w:r w:rsidRPr="00BA594F">
                              <w:rPr>
                                <w:sz w:val="22"/>
                                <w:szCs w:val="22"/>
                              </w:rPr>
                              <w:t xml:space="preserve"> Auditing everyt</w:t>
                            </w:r>
                            <w:r>
                              <w:rPr>
                                <w:sz w:val="22"/>
                                <w:szCs w:val="22"/>
                              </w:rPr>
                              <w:t>hing on a medical bill helps dem</w:t>
                            </w:r>
                            <w:r w:rsidRPr="00BA594F">
                              <w:rPr>
                                <w:sz w:val="22"/>
                                <w:szCs w:val="22"/>
                              </w:rPr>
                              <w:t>ystify why you owe money and helps</w:t>
                            </w:r>
                            <w:r>
                              <w:rPr>
                                <w:sz w:val="22"/>
                                <w:szCs w:val="22"/>
                              </w:rPr>
                              <w:t xml:space="preserve"> to clarify any mistakes and unc</w:t>
                            </w:r>
                            <w:r w:rsidRPr="00BA594F">
                              <w:rPr>
                                <w:sz w:val="22"/>
                                <w:szCs w:val="22"/>
                              </w:rPr>
                              <w:t xml:space="preserve">over fraud. If there is an expensive procedure on the bill you did not agree to (but were in a condition to understand throughout treatment), </w:t>
                            </w:r>
                            <w:r>
                              <w:rPr>
                                <w:sz w:val="22"/>
                                <w:szCs w:val="22"/>
                              </w:rPr>
                              <w:t xml:space="preserve">you can </w:t>
                            </w:r>
                            <w:r w:rsidRPr="00BA594F">
                              <w:rPr>
                                <w:sz w:val="22"/>
                                <w:szCs w:val="22"/>
                              </w:rPr>
                              <w:t>fight the charge.</w:t>
                            </w:r>
                            <w:r>
                              <w:rPr>
                                <w:sz w:val="22"/>
                                <w:szCs w:val="22"/>
                              </w:rPr>
                              <w:br/>
                            </w:r>
                          </w:p>
                          <w:p w14:paraId="37ED96E8" w14:textId="77777777" w:rsidR="00C0012F" w:rsidRDefault="00C0012F" w:rsidP="00BA594F">
                            <w:pPr>
                              <w:pStyle w:val="ListParagraph"/>
                              <w:numPr>
                                <w:ilvl w:val="0"/>
                                <w:numId w:val="23"/>
                              </w:numPr>
                              <w:rPr>
                                <w:sz w:val="22"/>
                                <w:szCs w:val="22"/>
                              </w:rPr>
                            </w:pPr>
                            <w:r w:rsidRPr="00BA594F">
                              <w:rPr>
                                <w:b/>
                                <w:sz w:val="22"/>
                                <w:szCs w:val="22"/>
                              </w:rPr>
                              <w:t>Keep records:</w:t>
                            </w:r>
                            <w:r w:rsidRPr="00BA594F">
                              <w:rPr>
                                <w:sz w:val="22"/>
                                <w:szCs w:val="22"/>
                              </w:rPr>
                              <w:t xml:space="preserve"> Make copies of all can</w:t>
                            </w:r>
                            <w:r>
                              <w:rPr>
                                <w:sz w:val="22"/>
                                <w:szCs w:val="22"/>
                              </w:rPr>
                              <w:t>celed checks, receipts, and acco</w:t>
                            </w:r>
                            <w:r w:rsidRPr="00BA594F">
                              <w:rPr>
                                <w:sz w:val="22"/>
                                <w:szCs w:val="22"/>
                              </w:rPr>
                              <w:t>unt statements. These things are needed if you have to dispute a credit report error.</w:t>
                            </w:r>
                            <w:r>
                              <w:rPr>
                                <w:sz w:val="22"/>
                                <w:szCs w:val="22"/>
                              </w:rPr>
                              <w:t xml:space="preserve"> </w:t>
                            </w:r>
                            <w:r w:rsidRPr="00BA594F">
                              <w:rPr>
                                <w:sz w:val="22"/>
                                <w:szCs w:val="22"/>
                              </w:rPr>
                              <w:t>If speaking to someone in person or by phone, keep detailed records about every conversation.</w:t>
                            </w:r>
                            <w:r>
                              <w:rPr>
                                <w:sz w:val="22"/>
                                <w:szCs w:val="22"/>
                              </w:rPr>
                              <w:br/>
                            </w:r>
                          </w:p>
                          <w:p w14:paraId="30C30E1C" w14:textId="77777777" w:rsidR="00C0012F" w:rsidRDefault="00C0012F" w:rsidP="00BA594F">
                            <w:pPr>
                              <w:pStyle w:val="ListParagraph"/>
                              <w:numPr>
                                <w:ilvl w:val="0"/>
                                <w:numId w:val="23"/>
                              </w:numPr>
                              <w:rPr>
                                <w:sz w:val="22"/>
                                <w:szCs w:val="22"/>
                              </w:rPr>
                            </w:pPr>
                            <w:r w:rsidRPr="00BA594F">
                              <w:rPr>
                                <w:b/>
                                <w:sz w:val="22"/>
                                <w:szCs w:val="22"/>
                              </w:rPr>
                              <w:t>Offer to pay a lump sum:</w:t>
                            </w:r>
                            <w:r w:rsidRPr="00BA594F">
                              <w:rPr>
                                <w:sz w:val="22"/>
                                <w:szCs w:val="22"/>
                              </w:rPr>
                              <w:t xml:space="preserve"> If y</w:t>
                            </w:r>
                            <w:r>
                              <w:rPr>
                                <w:sz w:val="22"/>
                                <w:szCs w:val="22"/>
                              </w:rPr>
                              <w:t>ou’ve been making consistent pay</w:t>
                            </w:r>
                            <w:r w:rsidRPr="00BA594F">
                              <w:rPr>
                                <w:sz w:val="22"/>
                                <w:szCs w:val="22"/>
                              </w:rPr>
                              <w:t xml:space="preserve">ments and the amount due finally reaches a point you can pay off, ask if you can pay remaining debt in one lump sum at a slightly lower amount than if you continued making ongoing payments. </w:t>
                            </w:r>
                            <w:r>
                              <w:rPr>
                                <w:sz w:val="22"/>
                                <w:szCs w:val="22"/>
                              </w:rPr>
                              <w:br/>
                            </w:r>
                          </w:p>
                          <w:p w14:paraId="46011B1E" w14:textId="79043286" w:rsidR="00C0012F" w:rsidRPr="00BA594F" w:rsidRDefault="00C0012F" w:rsidP="00BA594F">
                            <w:pPr>
                              <w:pStyle w:val="ListParagraph"/>
                              <w:numPr>
                                <w:ilvl w:val="0"/>
                                <w:numId w:val="23"/>
                              </w:numPr>
                              <w:rPr>
                                <w:sz w:val="22"/>
                                <w:szCs w:val="22"/>
                              </w:rPr>
                            </w:pPr>
                            <w:r w:rsidRPr="00BA594F">
                              <w:rPr>
                                <w:b/>
                                <w:sz w:val="22"/>
                                <w:szCs w:val="22"/>
                              </w:rPr>
                              <w:t>Monitor medical debt on credit reports:</w:t>
                            </w:r>
                            <w:r>
                              <w:rPr>
                                <w:sz w:val="22"/>
                                <w:szCs w:val="22"/>
                              </w:rPr>
                              <w:t xml:space="preserve"> Medical debt can only be post</w:t>
                            </w:r>
                            <w:r w:rsidRPr="00BA594F">
                              <w:rPr>
                                <w:sz w:val="22"/>
                                <w:szCs w:val="22"/>
                              </w:rPr>
                              <w:t>ed to a credit report after 180 days, so use this time to catch up on unpaid bills and correct discrepancies pending with insurance companies. If paid debt does appear on a credit report, take proactive steps to remove it. After contesting paid medical debt on your credit report, continue to</w:t>
                            </w:r>
                            <w:r>
                              <w:rPr>
                                <w:sz w:val="22"/>
                                <w:szCs w:val="22"/>
                              </w:rPr>
                              <w:t xml:space="preserve"> monitor your report and follow </w:t>
                            </w:r>
                            <w:r w:rsidRPr="00BA594F">
                              <w:rPr>
                                <w:sz w:val="22"/>
                                <w:szCs w:val="22"/>
                              </w:rPr>
                              <w:t>up to ensure the debt is removed in a timely manner.</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3B66A" id="Text Box 8" o:spid="_x0000_s1031" type="#_x0000_t202" style="position:absolute;margin-left:184pt;margin-top:1.8pt;width:351.35pt;height:50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" filled="f" stroked="f">
                <v:textbox inset="1.44pt,1.44pt,1.44pt,1.44pt">
                  <w:txbxContent>
                    <w:p w14:paraId="1EBED4D7" w14:textId="77777777" w:rsidR="00C0012F" w:rsidRPr="00E867A9" w:rsidRDefault="00C0012F" w:rsidP="000974FC">
                      <w:pPr>
                        <w:jc w:val="center"/>
                        <w:rPr>
                          <w:b/>
                          <w:sz w:val="8"/>
                          <w:szCs w:val="8"/>
                        </w:rPr>
                      </w:pPr>
                    </w:p>
                    <w:p w14:paraId="19F7F461" w14:textId="77777777" w:rsidR="00C0012F" w:rsidRPr="00FD1B7A" w:rsidRDefault="00C0012F" w:rsidP="000974FC">
                      <w:pPr>
                        <w:jc w:val="center"/>
                        <w:rPr>
                          <w:b/>
                          <w:sz w:val="48"/>
                          <w:szCs w:val="48"/>
                        </w:rPr>
                      </w:pPr>
                      <w:r>
                        <w:rPr>
                          <w:b/>
                          <w:sz w:val="48"/>
                          <w:szCs w:val="48"/>
                        </w:rPr>
                        <w:t>Getting Control Of Medical Debt</w:t>
                      </w:r>
                    </w:p>
                    <w:p w14:paraId="5866F086" w14:textId="77777777" w:rsidR="00C0012F" w:rsidRPr="000F11A1" w:rsidRDefault="00C0012F" w:rsidP="000974FC">
                      <w:pPr>
                        <w:rPr>
                          <w:sz w:val="16"/>
                          <w:szCs w:val="16"/>
                        </w:rPr>
                      </w:pPr>
                    </w:p>
                    <w:p w14:paraId="002622DE" w14:textId="77777777" w:rsidR="00C0012F" w:rsidRDefault="00C0012F" w:rsidP="00BA594F">
                      <w:pPr>
                        <w:rPr>
                          <w:sz w:val="22"/>
                          <w:szCs w:val="22"/>
                        </w:rPr>
                      </w:pPr>
                      <w:r>
                        <w:tab/>
                      </w:r>
                      <w:r w:rsidRPr="00BA594F">
                        <w:rPr>
                          <w:sz w:val="22"/>
                          <w:szCs w:val="22"/>
                        </w:rPr>
                        <w:t xml:space="preserve">First it starts with a doctor’s appointment, and then there’s the follow-up appointment, medication, and therapy. One medical expense can quickly turn into several, and one co-pay or bottle of pills can add up to thousands of dollars before you realize what has even happened. </w:t>
                      </w:r>
                    </w:p>
                    <w:p w14:paraId="52145E7D" w14:textId="77777777" w:rsidR="00C0012F" w:rsidRDefault="00C0012F" w:rsidP="00BA594F">
                      <w:pPr>
                        <w:rPr>
                          <w:sz w:val="22"/>
                          <w:szCs w:val="22"/>
                        </w:rPr>
                      </w:pPr>
                    </w:p>
                    <w:p w14:paraId="7279B1F5" w14:textId="2DE6E25C" w:rsidR="00C0012F" w:rsidRPr="00BA594F" w:rsidRDefault="00C0012F" w:rsidP="00C0012F">
                      <w:pPr>
                        <w:rPr>
                          <w:sz w:val="22"/>
                          <w:szCs w:val="22"/>
                        </w:rPr>
                      </w:pPr>
                      <w:r w:rsidRPr="00BA594F">
                        <w:rPr>
                          <w:sz w:val="22"/>
                          <w:szCs w:val="22"/>
                        </w:rPr>
                        <w:t>Be proactive and start digging yourself out of that medical debt</w:t>
                      </w:r>
                      <w:r>
                        <w:rPr>
                          <w:sz w:val="22"/>
                          <w:szCs w:val="22"/>
                        </w:rPr>
                        <w:t xml:space="preserve"> with these tips:</w:t>
                      </w:r>
                    </w:p>
                    <w:p w14:paraId="41ACF658" w14:textId="77777777" w:rsidR="00C0012F" w:rsidRPr="00BA594F" w:rsidRDefault="00C0012F" w:rsidP="00BA594F">
                      <w:pPr>
                        <w:rPr>
                          <w:sz w:val="22"/>
                          <w:szCs w:val="22"/>
                        </w:rPr>
                      </w:pPr>
                    </w:p>
                    <w:p w14:paraId="23736F01" w14:textId="77777777" w:rsidR="00C0012F" w:rsidRDefault="00C0012F" w:rsidP="00BA594F">
                      <w:pPr>
                        <w:pStyle w:val="ListParagraph"/>
                        <w:numPr>
                          <w:ilvl w:val="0"/>
                          <w:numId w:val="23"/>
                        </w:numPr>
                        <w:rPr>
                          <w:sz w:val="22"/>
                          <w:szCs w:val="22"/>
                        </w:rPr>
                      </w:pPr>
                      <w:r w:rsidRPr="00BA594F">
                        <w:rPr>
                          <w:b/>
                          <w:sz w:val="22"/>
                          <w:szCs w:val="22"/>
                        </w:rPr>
                        <w:t>Communicate with your provider:</w:t>
                      </w:r>
                      <w:r w:rsidRPr="00BA594F">
                        <w:rPr>
                          <w:sz w:val="22"/>
                          <w:szCs w:val="22"/>
                        </w:rPr>
                        <w:t xml:space="preserve"> Upon receiving a medical bill, take action even if you can’t pay right away. Try to set up a payment plan allowing you to pay small increments of the bill over time. Many providers will hold out on sending bills to a collections agency if you proactively and consistently pay toward the amount owed.</w:t>
                      </w:r>
                      <w:r>
                        <w:rPr>
                          <w:sz w:val="22"/>
                          <w:szCs w:val="22"/>
                        </w:rPr>
                        <w:br/>
                      </w:r>
                    </w:p>
                    <w:p w14:paraId="1E763575" w14:textId="0D869E65" w:rsidR="00C0012F" w:rsidRDefault="00C0012F" w:rsidP="00BA594F">
                      <w:pPr>
                        <w:pStyle w:val="ListParagraph"/>
                        <w:numPr>
                          <w:ilvl w:val="0"/>
                          <w:numId w:val="23"/>
                        </w:numPr>
                        <w:rPr>
                          <w:sz w:val="22"/>
                          <w:szCs w:val="22"/>
                        </w:rPr>
                      </w:pPr>
                      <w:r w:rsidRPr="00BA594F">
                        <w:rPr>
                          <w:b/>
                          <w:sz w:val="22"/>
                          <w:szCs w:val="22"/>
                        </w:rPr>
                        <w:t>Ask for an itemized bill:</w:t>
                      </w:r>
                      <w:r w:rsidRPr="00BA594F">
                        <w:rPr>
                          <w:sz w:val="22"/>
                          <w:szCs w:val="22"/>
                        </w:rPr>
                        <w:t xml:space="preserve"> Auditing everyt</w:t>
                      </w:r>
                      <w:r>
                        <w:rPr>
                          <w:sz w:val="22"/>
                          <w:szCs w:val="22"/>
                        </w:rPr>
                        <w:t>hing on a medical bill helps dem</w:t>
                      </w:r>
                      <w:r w:rsidRPr="00BA594F">
                        <w:rPr>
                          <w:sz w:val="22"/>
                          <w:szCs w:val="22"/>
                        </w:rPr>
                        <w:t>ystify why you owe money and helps</w:t>
                      </w:r>
                      <w:r>
                        <w:rPr>
                          <w:sz w:val="22"/>
                          <w:szCs w:val="22"/>
                        </w:rPr>
                        <w:t xml:space="preserve"> to clarify any mistakes and unc</w:t>
                      </w:r>
                      <w:r w:rsidRPr="00BA594F">
                        <w:rPr>
                          <w:sz w:val="22"/>
                          <w:szCs w:val="22"/>
                        </w:rPr>
                        <w:t xml:space="preserve">over fraud. If there is an expensive procedure on the bill you did not agree to (but were in a condition to understand throughout treatment), </w:t>
                      </w:r>
                      <w:r>
                        <w:rPr>
                          <w:sz w:val="22"/>
                          <w:szCs w:val="22"/>
                        </w:rPr>
                        <w:t xml:space="preserve">you can </w:t>
                      </w:r>
                      <w:r w:rsidRPr="00BA594F">
                        <w:rPr>
                          <w:sz w:val="22"/>
                          <w:szCs w:val="22"/>
                        </w:rPr>
                        <w:t>fight the charge.</w:t>
                      </w:r>
                      <w:r>
                        <w:rPr>
                          <w:sz w:val="22"/>
                          <w:szCs w:val="22"/>
                        </w:rPr>
                        <w:br/>
                      </w:r>
                    </w:p>
                    <w:p w14:paraId="37ED96E8" w14:textId="77777777" w:rsidR="00C0012F" w:rsidRDefault="00C0012F" w:rsidP="00BA594F">
                      <w:pPr>
                        <w:pStyle w:val="ListParagraph"/>
                        <w:numPr>
                          <w:ilvl w:val="0"/>
                          <w:numId w:val="23"/>
                        </w:numPr>
                        <w:rPr>
                          <w:sz w:val="22"/>
                          <w:szCs w:val="22"/>
                        </w:rPr>
                      </w:pPr>
                      <w:r w:rsidRPr="00BA594F">
                        <w:rPr>
                          <w:b/>
                          <w:sz w:val="22"/>
                          <w:szCs w:val="22"/>
                        </w:rPr>
                        <w:t>Keep records:</w:t>
                      </w:r>
                      <w:r w:rsidRPr="00BA594F">
                        <w:rPr>
                          <w:sz w:val="22"/>
                          <w:szCs w:val="22"/>
                        </w:rPr>
                        <w:t xml:space="preserve"> Make copies of all can</w:t>
                      </w:r>
                      <w:r>
                        <w:rPr>
                          <w:sz w:val="22"/>
                          <w:szCs w:val="22"/>
                        </w:rPr>
                        <w:t>celed checks, receipts, and acco</w:t>
                      </w:r>
                      <w:r w:rsidRPr="00BA594F">
                        <w:rPr>
                          <w:sz w:val="22"/>
                          <w:szCs w:val="22"/>
                        </w:rPr>
                        <w:t>unt statements. These things are needed if you have to dispute a credit report error.</w:t>
                      </w:r>
                      <w:r>
                        <w:rPr>
                          <w:sz w:val="22"/>
                          <w:szCs w:val="22"/>
                        </w:rPr>
                        <w:t xml:space="preserve"> </w:t>
                      </w:r>
                      <w:r w:rsidRPr="00BA594F">
                        <w:rPr>
                          <w:sz w:val="22"/>
                          <w:szCs w:val="22"/>
                        </w:rPr>
                        <w:t>If speaking to someone in person or by phone, keep detailed records about every conversation.</w:t>
                      </w:r>
                      <w:r>
                        <w:rPr>
                          <w:sz w:val="22"/>
                          <w:szCs w:val="22"/>
                        </w:rPr>
                        <w:br/>
                      </w:r>
                    </w:p>
                    <w:p w14:paraId="30C30E1C" w14:textId="77777777" w:rsidR="00C0012F" w:rsidRDefault="00C0012F" w:rsidP="00BA594F">
                      <w:pPr>
                        <w:pStyle w:val="ListParagraph"/>
                        <w:numPr>
                          <w:ilvl w:val="0"/>
                          <w:numId w:val="23"/>
                        </w:numPr>
                        <w:rPr>
                          <w:sz w:val="22"/>
                          <w:szCs w:val="22"/>
                        </w:rPr>
                      </w:pPr>
                      <w:r w:rsidRPr="00BA594F">
                        <w:rPr>
                          <w:b/>
                          <w:sz w:val="22"/>
                          <w:szCs w:val="22"/>
                        </w:rPr>
                        <w:t>Offer to pay a lump sum:</w:t>
                      </w:r>
                      <w:r w:rsidRPr="00BA594F">
                        <w:rPr>
                          <w:sz w:val="22"/>
                          <w:szCs w:val="22"/>
                        </w:rPr>
                        <w:t xml:space="preserve"> If y</w:t>
                      </w:r>
                      <w:r>
                        <w:rPr>
                          <w:sz w:val="22"/>
                          <w:szCs w:val="22"/>
                        </w:rPr>
                        <w:t>ou’ve been making consistent pay</w:t>
                      </w:r>
                      <w:r w:rsidRPr="00BA594F">
                        <w:rPr>
                          <w:sz w:val="22"/>
                          <w:szCs w:val="22"/>
                        </w:rPr>
                        <w:t xml:space="preserve">ments and the amount due finally reaches a point you can pay off, ask if you can pay remaining debt in one lump sum at a slightly lower amount than if you continued making ongoing payments. </w:t>
                      </w:r>
                      <w:r>
                        <w:rPr>
                          <w:sz w:val="22"/>
                          <w:szCs w:val="22"/>
                        </w:rPr>
                        <w:br/>
                      </w:r>
                    </w:p>
                    <w:p w14:paraId="46011B1E" w14:textId="79043286" w:rsidR="00C0012F" w:rsidRPr="00BA594F" w:rsidRDefault="00C0012F" w:rsidP="00BA594F">
                      <w:pPr>
                        <w:pStyle w:val="ListParagraph"/>
                        <w:numPr>
                          <w:ilvl w:val="0"/>
                          <w:numId w:val="23"/>
                        </w:numPr>
                        <w:rPr>
                          <w:sz w:val="22"/>
                          <w:szCs w:val="22"/>
                        </w:rPr>
                      </w:pPr>
                      <w:r w:rsidRPr="00BA594F">
                        <w:rPr>
                          <w:b/>
                          <w:sz w:val="22"/>
                          <w:szCs w:val="22"/>
                        </w:rPr>
                        <w:t>Monitor medical debt on credit reports:</w:t>
                      </w:r>
                      <w:r>
                        <w:rPr>
                          <w:sz w:val="22"/>
                          <w:szCs w:val="22"/>
                        </w:rPr>
                        <w:t xml:space="preserve"> Medical debt can only be post</w:t>
                      </w:r>
                      <w:r w:rsidRPr="00BA594F">
                        <w:rPr>
                          <w:sz w:val="22"/>
                          <w:szCs w:val="22"/>
                        </w:rPr>
                        <w:t>ed to a credit report after 180 days, so use this time to catch up on unpaid bills and correct discrepancies pending with insurance companies. If paid debt does appear on a credit report, take proactive steps to remove it. After contesting paid medical debt on your credit report, continue to</w:t>
                      </w:r>
                      <w:r>
                        <w:rPr>
                          <w:sz w:val="22"/>
                          <w:szCs w:val="22"/>
                        </w:rPr>
                        <w:t xml:space="preserve"> monitor your report and follow </w:t>
                      </w:r>
                      <w:r w:rsidRPr="00BA594F">
                        <w:rPr>
                          <w:sz w:val="22"/>
                          <w:szCs w:val="22"/>
                        </w:rPr>
                        <w:t>up to ensure the debt is removed in a timely manner.</w:t>
                      </w:r>
                    </w:p>
                  </w:txbxContent>
                </v:textbox>
              </v:shape>
            </w:pict>
          </mc:Fallback>
        </mc:AlternateContent>
      </w:r>
      <w:r>
        <w:rPr>
          <w:noProof/>
          <w:szCs w:val="20"/>
        </w:rPr>
        <mc:AlternateContent>
          <mc:Choice Requires="wps">
            <w:drawing>
              <wp:anchor distT="0" distB="0" distL="114300" distR="114300" simplePos="0" relativeHeight="251652096" behindDoc="0" locked="0" layoutInCell="0" allowOverlap="1" wp14:anchorId="37C103DA" wp14:editId="02BD8243">
                <wp:simplePos x="0" y="0"/>
                <wp:positionH relativeFrom="column">
                  <wp:posOffset>2286000</wp:posOffset>
                </wp:positionH>
                <wp:positionV relativeFrom="paragraph">
                  <wp:posOffset>38100</wp:posOffset>
                </wp:positionV>
                <wp:extent cx="4572000" cy="0"/>
                <wp:effectExtent l="25400" t="25400" r="38100" b="38100"/>
                <wp:wrapNone/>
                <wp:docPr id="1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D2B2D" id="Line 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3pt" to="540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" o:allowincell="f" strokeweight="2.25pt"/>
            </w:pict>
          </mc:Fallback>
        </mc:AlternateContent>
      </w:r>
    </w:p>
    <w:p w14:paraId="5B931B50" w14:textId="77777777" w:rsidR="00CD266E" w:rsidRDefault="00CD266E"/>
    <w:p w14:paraId="358BA6F4" w14:textId="77777777" w:rsidR="00CD266E" w:rsidRDefault="00CD266E"/>
    <w:p w14:paraId="49909EC7" w14:textId="77777777" w:rsidR="00CD266E" w:rsidRDefault="00CD266E"/>
    <w:p w14:paraId="4C2824B7" w14:textId="77777777" w:rsidR="00CD266E" w:rsidRDefault="00CD266E"/>
    <w:p w14:paraId="3B1553F4" w14:textId="77777777" w:rsidR="00CD266E" w:rsidRDefault="00CD266E"/>
    <w:p w14:paraId="3C427874" w14:textId="77777777" w:rsidR="00CD266E" w:rsidRDefault="00CD266E"/>
    <w:p w14:paraId="5D13D88C" w14:textId="77777777" w:rsidR="00CD266E" w:rsidRDefault="00CD266E"/>
    <w:p w14:paraId="5D676DF7" w14:textId="77777777" w:rsidR="00CD266E" w:rsidRDefault="00CD266E"/>
    <w:p w14:paraId="63F28747" w14:textId="77777777" w:rsidR="00CD266E" w:rsidRDefault="00CD266E"/>
    <w:p w14:paraId="6A3C93DE" w14:textId="77777777" w:rsidR="00CD266E" w:rsidRDefault="00CD266E"/>
    <w:p w14:paraId="3101AD20" w14:textId="77777777" w:rsidR="00CD266E" w:rsidRDefault="00CD266E"/>
    <w:p w14:paraId="285B79AC" w14:textId="77777777" w:rsidR="00CD266E" w:rsidRDefault="00CD266E"/>
    <w:p w14:paraId="5857752E" w14:textId="77777777" w:rsidR="00CD266E" w:rsidRDefault="00CD266E"/>
    <w:p w14:paraId="2E373A4E" w14:textId="77777777" w:rsidR="00CD266E" w:rsidRDefault="00CD266E"/>
    <w:p w14:paraId="17C49EF3" w14:textId="77777777" w:rsidR="00CD266E" w:rsidRDefault="00CD266E"/>
    <w:p w14:paraId="6D12973B" w14:textId="77777777" w:rsidR="00CD266E" w:rsidRDefault="00CD266E"/>
    <w:p w14:paraId="7D40B328" w14:textId="77777777" w:rsidR="00CD266E" w:rsidRDefault="00CD266E"/>
    <w:p w14:paraId="36260822" w14:textId="77777777" w:rsidR="00CD266E" w:rsidRDefault="00CD266E"/>
    <w:p w14:paraId="6C12CAE7" w14:textId="77777777" w:rsidR="00CD266E" w:rsidRDefault="00CD266E"/>
    <w:p w14:paraId="27FEF5DB" w14:textId="77777777" w:rsidR="00CD266E" w:rsidRDefault="00CD266E"/>
    <w:p w14:paraId="7B2AA8CC" w14:textId="77777777" w:rsidR="00CD266E" w:rsidRDefault="00CD266E"/>
    <w:p w14:paraId="2E9A9CF0" w14:textId="77777777" w:rsidR="00CD266E" w:rsidRDefault="00950CA3">
      <w:r>
        <w:rPr>
          <w:noProof/>
        </w:rPr>
        <w:drawing>
          <wp:inline distT="0" distB="0" distL="0" distR="0" wp14:anchorId="3B3B036E" wp14:editId="61FF6A8D">
            <wp:extent cx="1973580" cy="2462530"/>
            <wp:effectExtent l="0" t="0" r="7620" b="1270"/>
            <wp:docPr id="1" name="Picture 19" descr="Macintosh HD:Users:austinsams:Dropbox:~ FCI Files:SERVICE FOR LIFE:3 - SFL SYSTEM and ISSUES:~ OTHER NEWSLETTERS (JFL, LG):JUST FOR LAUGHS:3 - JFL SYSTEM and ISSUES:NEWSLETTER:Cartoons:Keene:~ Real Estate Cartoons:200-219:21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cintosh HD:Users:austinsams:Dropbox:~ FCI Files:SERVICE FOR LIFE:3 - SFL SYSTEM and ISSUES:~ OTHER NEWSLETTERS (JFL, LG):JUST FOR LAUGHS:3 - JFL SYSTEM and ISSUES:NEWSLETTER:Cartoons:Keene:~ Real Estate Cartoons:200-219:217.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3580" cy="2462530"/>
                    </a:xfrm>
                    <a:prstGeom prst="rect">
                      <a:avLst/>
                    </a:prstGeom>
                    <a:noFill/>
                    <a:ln>
                      <a:noFill/>
                    </a:ln>
                  </pic:spPr>
                </pic:pic>
              </a:graphicData>
            </a:graphic>
          </wp:inline>
        </w:drawing>
      </w:r>
    </w:p>
    <w:p w14:paraId="7C835C5B" w14:textId="0F87460D" w:rsidR="00CD266E" w:rsidRDefault="00C0012F">
      <w:r>
        <w:rPr>
          <w:noProof/>
        </w:rPr>
        <mc:AlternateContent>
          <mc:Choice Requires="wps">
            <w:drawing>
              <wp:anchor distT="0" distB="0" distL="114300" distR="114300" simplePos="0" relativeHeight="251659776" behindDoc="1" locked="0" layoutInCell="1" allowOverlap="1" wp14:anchorId="1EA7A108" wp14:editId="54628ABF">
                <wp:simplePos x="0" y="0"/>
                <wp:positionH relativeFrom="column">
                  <wp:posOffset>2426335</wp:posOffset>
                </wp:positionH>
                <wp:positionV relativeFrom="paragraph">
                  <wp:posOffset>140335</wp:posOffset>
                </wp:positionV>
                <wp:extent cx="4462145" cy="831850"/>
                <wp:effectExtent l="0" t="0" r="33655" b="31750"/>
                <wp:wrapThrough wrapText="bothSides">
                  <wp:wrapPolygon edited="0">
                    <wp:start x="0" y="0"/>
                    <wp:lineTo x="0" y="21765"/>
                    <wp:lineTo x="21640" y="21765"/>
                    <wp:lineTo x="21640" y="0"/>
                    <wp:lineTo x="0" y="0"/>
                  </wp:wrapPolygon>
                </wp:wrapThrough>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831850"/>
                        </a:xfrm>
                        <a:prstGeom prst="rect">
                          <a:avLst/>
                        </a:prstGeom>
                        <a:solidFill>
                          <a:srgbClr val="C0C0C0"/>
                        </a:solidFill>
                        <a:ln w="9525">
                          <a:solidFill>
                            <a:srgbClr val="000000"/>
                          </a:solidFill>
                          <a:miter lim="800000"/>
                          <a:headEnd/>
                          <a:tailEnd/>
                        </a:ln>
                      </wps:spPr>
                      <wps:txbx>
                        <w:txbxContent>
                          <w:p w14:paraId="70C36A49" w14:textId="77777777" w:rsidR="00C0012F" w:rsidRPr="00FD6605" w:rsidRDefault="00C0012F" w:rsidP="00E52169">
                            <w:pPr>
                              <w:pStyle w:val="Heading1"/>
                              <w:jc w:val="center"/>
                              <w:rPr>
                                <w:rFonts w:cs="Arial"/>
                                <w:bCs/>
                              </w:rPr>
                            </w:pPr>
                            <w:r w:rsidRPr="00FD6605">
                              <w:rPr>
                                <w:rFonts w:cs="Arial"/>
                              </w:rPr>
                              <w:t xml:space="preserve">How To </w:t>
                            </w:r>
                            <w:r>
                              <w:rPr>
                                <w:rFonts w:cs="Arial"/>
                              </w:rPr>
                              <w:t>Get Top Dollar Selling Your Home...</w:t>
                            </w:r>
                          </w:p>
                          <w:p w14:paraId="13D16B02" w14:textId="7F418C38" w:rsidR="00C0012F" w:rsidRPr="0079212C" w:rsidRDefault="00C0012F" w:rsidP="00E52169">
                            <w:pPr>
                              <w:pStyle w:val="BodyText-Contemporary"/>
                              <w:suppressAutoHyphens w:val="0"/>
                              <w:spacing w:after="0" w:line="240" w:lineRule="auto"/>
                            </w:pPr>
                            <w:r>
                              <w:t>I</w:t>
                            </w:r>
                            <w:r w:rsidRPr="004A3A94">
                              <w:t>f you’re thinking about selling your home soon, request my Free Consumer Guide, “</w:t>
                            </w:r>
                            <w:r w:rsidRPr="0079212C">
                              <w:rPr>
                                <w:b/>
                                <w:i/>
                              </w:rPr>
                              <w:t>7 Insider Tips To Net More Money Selling Your Own Home</w:t>
                            </w:r>
                            <w:r w:rsidRPr="004A3A94">
                              <w:t>.”</w:t>
                            </w:r>
                            <w:r>
                              <w:t xml:space="preserve">  This report will be your secret weapon to maximize the net profits from the sale of your home.   You can get a free copy by calling me at…</w:t>
                            </w:r>
                            <w:r w:rsidR="009A5548">
                              <w:rPr>
                                <w:b/>
                              </w:rPr>
                              <w:t>636-970-0185</w:t>
                            </w:r>
                          </w:p>
                          <w:p w14:paraId="6402E233" w14:textId="77777777" w:rsidR="00C0012F" w:rsidRPr="008C4045" w:rsidRDefault="00C0012F" w:rsidP="00E52169">
                            <w:pPr>
                              <w:pStyle w:val="Header"/>
                              <w:tabs>
                                <w:tab w:val="clear" w:pos="4320"/>
                                <w:tab w:val="clear" w:pos="8640"/>
                              </w:tabs>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7A108" id="_x0000_s1032" type="#_x0000_t202" style="position:absolute;margin-left:191.05pt;margin-top:11.05pt;width:351.35pt;height:6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" fillcolor="silver">
                <v:textbox>
                  <w:txbxContent>
                    <w:p w14:paraId="70C36A49" w14:textId="77777777" w:rsidR="00C0012F" w:rsidRPr="00FD6605" w:rsidRDefault="00C0012F" w:rsidP="00E52169">
                      <w:pPr>
                        <w:pStyle w:val="Heading1"/>
                        <w:jc w:val="center"/>
                        <w:rPr>
                          <w:rFonts w:cs="Arial"/>
                          <w:bCs/>
                        </w:rPr>
                      </w:pPr>
                      <w:r w:rsidRPr="00FD6605">
                        <w:rPr>
                          <w:rFonts w:cs="Arial"/>
                        </w:rPr>
                        <w:t xml:space="preserve">How To </w:t>
                      </w:r>
                      <w:r>
                        <w:rPr>
                          <w:rFonts w:cs="Arial"/>
                        </w:rPr>
                        <w:t>Get Top Dollar Selling Your Home...</w:t>
                      </w:r>
                    </w:p>
                    <w:p w14:paraId="13D16B02" w14:textId="7F418C38" w:rsidR="00C0012F" w:rsidRPr="0079212C" w:rsidRDefault="00C0012F" w:rsidP="00E52169">
                      <w:pPr>
                        <w:pStyle w:val="BodyText-Contemporary"/>
                        <w:suppressAutoHyphens w:val="0"/>
                        <w:spacing w:after="0" w:line="240" w:lineRule="auto"/>
                      </w:pPr>
                      <w:r>
                        <w:t>I</w:t>
                      </w:r>
                      <w:r w:rsidRPr="004A3A94">
                        <w:t>f you’re thinking about selling your home soon, request my Free Consumer Guide, “</w:t>
                      </w:r>
                      <w:r w:rsidRPr="0079212C">
                        <w:rPr>
                          <w:b/>
                          <w:i/>
                        </w:rPr>
                        <w:t>7 Insider Tips To Net More Money Selling Your Own Home</w:t>
                      </w:r>
                      <w:r w:rsidRPr="004A3A94">
                        <w:t>.”</w:t>
                      </w:r>
                      <w:r>
                        <w:t xml:space="preserve">  This report will be your secret weapon to maximize the net profits from the sale of your home.   You can get a free copy by calling me at…</w:t>
                      </w:r>
                      <w:r w:rsidR="009A5548">
                        <w:rPr>
                          <w:b/>
                        </w:rPr>
                        <w:t>636-970-0185</w:t>
                      </w:r>
                    </w:p>
                    <w:p w14:paraId="6402E233" w14:textId="77777777" w:rsidR="00C0012F" w:rsidRPr="008C4045" w:rsidRDefault="00C0012F" w:rsidP="00E52169">
                      <w:pPr>
                        <w:pStyle w:val="Header"/>
                        <w:tabs>
                          <w:tab w:val="clear" w:pos="4320"/>
                          <w:tab w:val="clear" w:pos="8640"/>
                        </w:tabs>
                        <w:jc w:val="center"/>
                        <w:rPr>
                          <w:sz w:val="20"/>
                        </w:rPr>
                      </w:pPr>
                    </w:p>
                  </w:txbxContent>
                </v:textbox>
                <w10:wrap type="through"/>
              </v:shape>
            </w:pict>
          </mc:Fallback>
        </mc:AlternateContent>
      </w:r>
    </w:p>
    <w:p w14:paraId="567AFF9A" w14:textId="78C097AA" w:rsidR="00CD266E" w:rsidRDefault="00CD266E"/>
    <w:p w14:paraId="47AC8A31" w14:textId="77777777" w:rsidR="00CD266E" w:rsidRDefault="00CD266E"/>
    <w:p w14:paraId="413E4C13" w14:textId="77777777" w:rsidR="00CD266E" w:rsidRPr="0015455F" w:rsidRDefault="00CD266E">
      <w:pPr>
        <w:rPr>
          <w:sz w:val="22"/>
          <w:szCs w:val="22"/>
        </w:rPr>
      </w:pPr>
    </w:p>
    <w:p w14:paraId="0DF93951" w14:textId="77777777" w:rsidR="00CD266E" w:rsidRDefault="00CD266E"/>
    <w:p w14:paraId="2D1885AF" w14:textId="77777777" w:rsidR="00CD266E" w:rsidRDefault="00CD266E"/>
    <w:p w14:paraId="20CD5953" w14:textId="77777777" w:rsidR="00CD266E" w:rsidRDefault="00950CA3">
      <w:r>
        <w:rPr>
          <w:noProof/>
        </w:rPr>
        <w:lastRenderedPageBreak/>
        <mc:AlternateContent>
          <mc:Choice Requires="wps">
            <w:drawing>
              <wp:anchor distT="0" distB="0" distL="114300" distR="114300" simplePos="0" relativeHeight="251666432" behindDoc="0" locked="0" layoutInCell="1" allowOverlap="1" wp14:anchorId="71A119F4" wp14:editId="4C6D8E3D">
                <wp:simplePos x="0" y="0"/>
                <wp:positionH relativeFrom="column">
                  <wp:posOffset>2222500</wp:posOffset>
                </wp:positionH>
                <wp:positionV relativeFrom="paragraph">
                  <wp:posOffset>114300</wp:posOffset>
                </wp:positionV>
                <wp:extent cx="4576445" cy="6051550"/>
                <wp:effectExtent l="0" t="0" r="0" b="6350"/>
                <wp:wrapNone/>
                <wp:docPr id="15" name="Text Box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6445" cy="60515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00"/>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1ABBC54" w14:textId="77777777" w:rsidR="00C0012F" w:rsidRDefault="00C0012F" w:rsidP="0095422E">
                            <w:pPr>
                              <w:jc w:val="center"/>
                              <w:rPr>
                                <w:b/>
                                <w:sz w:val="48"/>
                                <w:szCs w:val="48"/>
                              </w:rPr>
                            </w:pPr>
                            <w:r>
                              <w:rPr>
                                <w:b/>
                                <w:sz w:val="48"/>
                                <w:szCs w:val="48"/>
                              </w:rPr>
                              <w:t>Help Kids Build Healthy Habits</w:t>
                            </w:r>
                          </w:p>
                          <w:p w14:paraId="7464BFB9" w14:textId="77777777" w:rsidR="00C0012F" w:rsidRPr="00735F43" w:rsidRDefault="00C0012F" w:rsidP="0095422E">
                            <w:pPr>
                              <w:jc w:val="center"/>
                              <w:rPr>
                                <w:b/>
                                <w:sz w:val="20"/>
                                <w:szCs w:val="20"/>
                              </w:rPr>
                            </w:pPr>
                          </w:p>
                          <w:p w14:paraId="581C1AE9" w14:textId="77777777" w:rsidR="00C0012F" w:rsidRPr="0037762B" w:rsidRDefault="00C0012F" w:rsidP="00451167">
                            <w:r w:rsidRPr="0037762B">
                              <w:tab/>
                              <w:t xml:space="preserve">From choosing healthy meals to creating positive relationships, there are lots of little things adults can do every day to instill good habits in kids. </w:t>
                            </w:r>
                          </w:p>
                          <w:p w14:paraId="49413C7A" w14:textId="77777777" w:rsidR="00C0012F" w:rsidRPr="0037762B" w:rsidRDefault="00C0012F" w:rsidP="00451167"/>
                          <w:p w14:paraId="66B9FA5F" w14:textId="77777777" w:rsidR="00C0012F" w:rsidRPr="0037762B" w:rsidRDefault="00C0012F" w:rsidP="00451167">
                            <w:pPr>
                              <w:rPr>
                                <w:b/>
                                <w:i/>
                              </w:rPr>
                            </w:pPr>
                            <w:r>
                              <w:rPr>
                                <w:b/>
                                <w:i/>
                              </w:rPr>
                              <w:t>Physical</w:t>
                            </w:r>
                          </w:p>
                          <w:p w14:paraId="07C6F77D" w14:textId="77777777" w:rsidR="00C0012F" w:rsidRPr="0037762B" w:rsidRDefault="00C0012F" w:rsidP="00451167">
                            <w:pPr>
                              <w:pStyle w:val="ListParagraph"/>
                              <w:numPr>
                                <w:ilvl w:val="0"/>
                                <w:numId w:val="26"/>
                              </w:numPr>
                            </w:pPr>
                            <w:r w:rsidRPr="0037762B">
                              <w:t>Exercise regularly as a family, and make it fun! Go for evening walks in the park, take advantage of open swim days at the gym, and ride bikes together.</w:t>
                            </w:r>
                          </w:p>
                          <w:p w14:paraId="77113C3E" w14:textId="12A049E6" w:rsidR="00C0012F" w:rsidRPr="0037762B" w:rsidRDefault="00C0012F" w:rsidP="00451167">
                            <w:pPr>
                              <w:pStyle w:val="ListParagraph"/>
                              <w:numPr>
                                <w:ilvl w:val="0"/>
                                <w:numId w:val="26"/>
                              </w:numPr>
                            </w:pPr>
                            <w:r w:rsidRPr="0037762B">
                              <w:t>Eat a healthy diet. Start early with introducing a</w:t>
                            </w:r>
                            <w:r>
                              <w:t xml:space="preserve"> rainbow of produce and minimizing</w:t>
                            </w:r>
                            <w:r w:rsidRPr="0037762B">
                              <w:t xml:space="preserve"> sugary snacks.</w:t>
                            </w:r>
                          </w:p>
                          <w:p w14:paraId="6B40FB73" w14:textId="77777777" w:rsidR="00C0012F" w:rsidRPr="0037762B" w:rsidRDefault="00C0012F" w:rsidP="00451167"/>
                          <w:p w14:paraId="36FB5E65" w14:textId="77777777" w:rsidR="00C0012F" w:rsidRPr="0037762B" w:rsidRDefault="00C0012F" w:rsidP="00451167">
                            <w:pPr>
                              <w:rPr>
                                <w:b/>
                                <w:i/>
                              </w:rPr>
                            </w:pPr>
                            <w:r>
                              <w:rPr>
                                <w:b/>
                                <w:i/>
                              </w:rPr>
                              <w:t>Mental</w:t>
                            </w:r>
                          </w:p>
                          <w:p w14:paraId="646106A8" w14:textId="77777777" w:rsidR="00C0012F" w:rsidRPr="0037762B" w:rsidRDefault="00C0012F" w:rsidP="00451167">
                            <w:pPr>
                              <w:pStyle w:val="ListParagraph"/>
                              <w:numPr>
                                <w:ilvl w:val="0"/>
                                <w:numId w:val="27"/>
                              </w:numPr>
                            </w:pPr>
                            <w:r w:rsidRPr="0037762B">
                              <w:t>Maintain – and reflect – a positive outlook. Kids mirror what they hear and see, so use positive reinforcement and praise appropriately. Celebrate your successes as well as theirs.</w:t>
                            </w:r>
                          </w:p>
                          <w:p w14:paraId="79493D2F" w14:textId="77777777" w:rsidR="00C0012F" w:rsidRPr="0037762B" w:rsidRDefault="00C0012F" w:rsidP="00451167">
                            <w:pPr>
                              <w:pStyle w:val="ListParagraph"/>
                              <w:numPr>
                                <w:ilvl w:val="0"/>
                                <w:numId w:val="27"/>
                              </w:numPr>
                            </w:pPr>
                            <w:r w:rsidRPr="0037762B">
                              <w:t>Keep screen time to a minimum. Sedentary behavior is known to increases risks for obesity and cardiovascular disease, and it’s not conducive to positive social or mental growth either. Set a daily limit for TV viewing, video games, and smartphone usage and stick to it.</w:t>
                            </w:r>
                          </w:p>
                          <w:p w14:paraId="09BD3255" w14:textId="77777777" w:rsidR="00C0012F" w:rsidRPr="0037762B" w:rsidRDefault="00C0012F" w:rsidP="00451167">
                            <w:pPr>
                              <w:pStyle w:val="ListParagraph"/>
                              <w:numPr>
                                <w:ilvl w:val="0"/>
                                <w:numId w:val="27"/>
                              </w:numPr>
                            </w:pPr>
                            <w:r w:rsidRPr="0037762B">
                              <w:t>Read every day. Incorporate this habit into playtime or bedtime routines to help build self-esteem and success later in life.</w:t>
                            </w:r>
                          </w:p>
                          <w:p w14:paraId="3A409CE7" w14:textId="77777777" w:rsidR="00C0012F" w:rsidRPr="0037762B" w:rsidRDefault="00C0012F" w:rsidP="00451167"/>
                          <w:p w14:paraId="5BD02255" w14:textId="77777777" w:rsidR="00C0012F" w:rsidRPr="0037762B" w:rsidRDefault="00C0012F" w:rsidP="00451167">
                            <w:pPr>
                              <w:rPr>
                                <w:b/>
                                <w:i/>
                              </w:rPr>
                            </w:pPr>
                            <w:r w:rsidRPr="0037762B">
                              <w:rPr>
                                <w:b/>
                                <w:i/>
                              </w:rPr>
                              <w:t>Social</w:t>
                            </w:r>
                          </w:p>
                          <w:p w14:paraId="5AC1FD9B" w14:textId="77777777" w:rsidR="00C0012F" w:rsidRPr="0037762B" w:rsidRDefault="00C0012F" w:rsidP="00451167">
                            <w:pPr>
                              <w:pStyle w:val="ListParagraph"/>
                              <w:numPr>
                                <w:ilvl w:val="0"/>
                                <w:numId w:val="28"/>
                              </w:numPr>
                            </w:pPr>
                            <w:r w:rsidRPr="0037762B">
                              <w:t>Encourage kids to explore a myriad of activities to find one (or more!) they really enjoy. Whether singing in a choir, playing soccer, taking language lessons, or volunteering with a youth group, kids will meet others with similar interests while also developing their self-identity.</w:t>
                            </w:r>
                          </w:p>
                          <w:p w14:paraId="5F2AFE45" w14:textId="77777777" w:rsidR="00C0012F" w:rsidRPr="0037762B" w:rsidRDefault="00C0012F" w:rsidP="00451167">
                            <w:pPr>
                              <w:pStyle w:val="ListParagraph"/>
                              <w:numPr>
                                <w:ilvl w:val="0"/>
                                <w:numId w:val="28"/>
                              </w:numPr>
                            </w:pPr>
                            <w:r w:rsidRPr="0037762B">
                              <w:t>Eat dinner as a family, and use this opportunity to maintain open lines of communication with everyone around the table.</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119F4" id="Text Box 564" o:spid="_x0000_s1033" type="#_x0000_t202" style="position:absolute;margin-left:175pt;margin-top:9pt;width:360.35pt;height:4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" filled="f" stroked="f">
                <v:textbox inset="1.44pt,1.44pt,1.44pt,1.44pt">
                  <w:txbxContent>
                    <w:p w14:paraId="41ABBC54" w14:textId="77777777" w:rsidR="00C0012F" w:rsidRDefault="00C0012F" w:rsidP="0095422E">
                      <w:pPr>
                        <w:jc w:val="center"/>
                        <w:rPr>
                          <w:b/>
                          <w:sz w:val="48"/>
                          <w:szCs w:val="48"/>
                        </w:rPr>
                      </w:pPr>
                      <w:r>
                        <w:rPr>
                          <w:b/>
                          <w:sz w:val="48"/>
                          <w:szCs w:val="48"/>
                        </w:rPr>
                        <w:t>Help Kids Build Healthy Habits</w:t>
                      </w:r>
                    </w:p>
                    <w:p w14:paraId="7464BFB9" w14:textId="77777777" w:rsidR="00C0012F" w:rsidRPr="00735F43" w:rsidRDefault="00C0012F" w:rsidP="0095422E">
                      <w:pPr>
                        <w:jc w:val="center"/>
                        <w:rPr>
                          <w:b/>
                          <w:sz w:val="20"/>
                          <w:szCs w:val="20"/>
                        </w:rPr>
                      </w:pPr>
                    </w:p>
                    <w:p w14:paraId="581C1AE9" w14:textId="77777777" w:rsidR="00C0012F" w:rsidRPr="0037762B" w:rsidRDefault="00C0012F" w:rsidP="00451167">
                      <w:r w:rsidRPr="0037762B">
                        <w:tab/>
                        <w:t xml:space="preserve">From choosing healthy meals to creating positive relationships, there are lots of little things adults can do every day to instill good habits in kids. </w:t>
                      </w:r>
                    </w:p>
                    <w:p w14:paraId="49413C7A" w14:textId="77777777" w:rsidR="00C0012F" w:rsidRPr="0037762B" w:rsidRDefault="00C0012F" w:rsidP="00451167"/>
                    <w:p w14:paraId="66B9FA5F" w14:textId="77777777" w:rsidR="00C0012F" w:rsidRPr="0037762B" w:rsidRDefault="00C0012F" w:rsidP="00451167">
                      <w:pPr>
                        <w:rPr>
                          <w:b/>
                          <w:i/>
                        </w:rPr>
                      </w:pPr>
                      <w:r>
                        <w:rPr>
                          <w:b/>
                          <w:i/>
                        </w:rPr>
                        <w:t>Physical</w:t>
                      </w:r>
                    </w:p>
                    <w:p w14:paraId="07C6F77D" w14:textId="77777777" w:rsidR="00C0012F" w:rsidRPr="0037762B" w:rsidRDefault="00C0012F" w:rsidP="00451167">
                      <w:pPr>
                        <w:pStyle w:val="ListParagraph"/>
                        <w:numPr>
                          <w:ilvl w:val="0"/>
                          <w:numId w:val="26"/>
                        </w:numPr>
                      </w:pPr>
                      <w:r w:rsidRPr="0037762B">
                        <w:t>Exercise regularly as a family, and make it fun! Go for evening walks in the park, take advantage of open swim days at the gym, and ride bikes together.</w:t>
                      </w:r>
                    </w:p>
                    <w:p w14:paraId="77113C3E" w14:textId="12A049E6" w:rsidR="00C0012F" w:rsidRPr="0037762B" w:rsidRDefault="00C0012F" w:rsidP="00451167">
                      <w:pPr>
                        <w:pStyle w:val="ListParagraph"/>
                        <w:numPr>
                          <w:ilvl w:val="0"/>
                          <w:numId w:val="26"/>
                        </w:numPr>
                      </w:pPr>
                      <w:r w:rsidRPr="0037762B">
                        <w:t>Eat a healthy diet. Start early with introducing a</w:t>
                      </w:r>
                      <w:r>
                        <w:t xml:space="preserve"> rainbow of produce and minimizing</w:t>
                      </w:r>
                      <w:r w:rsidRPr="0037762B">
                        <w:t xml:space="preserve"> sugary snacks.</w:t>
                      </w:r>
                    </w:p>
                    <w:p w14:paraId="6B40FB73" w14:textId="77777777" w:rsidR="00C0012F" w:rsidRPr="0037762B" w:rsidRDefault="00C0012F" w:rsidP="00451167"/>
                    <w:p w14:paraId="36FB5E65" w14:textId="77777777" w:rsidR="00C0012F" w:rsidRPr="0037762B" w:rsidRDefault="00C0012F" w:rsidP="00451167">
                      <w:pPr>
                        <w:rPr>
                          <w:b/>
                          <w:i/>
                        </w:rPr>
                      </w:pPr>
                      <w:r>
                        <w:rPr>
                          <w:b/>
                          <w:i/>
                        </w:rPr>
                        <w:t>Mental</w:t>
                      </w:r>
                    </w:p>
                    <w:p w14:paraId="646106A8" w14:textId="77777777" w:rsidR="00C0012F" w:rsidRPr="0037762B" w:rsidRDefault="00C0012F" w:rsidP="00451167">
                      <w:pPr>
                        <w:pStyle w:val="ListParagraph"/>
                        <w:numPr>
                          <w:ilvl w:val="0"/>
                          <w:numId w:val="27"/>
                        </w:numPr>
                      </w:pPr>
                      <w:r w:rsidRPr="0037762B">
                        <w:t>Maintain – and reflect – a positive outlook. Kids mirror what they hear and see, so use positive reinforcement and praise appropriately. Celebrate your successes as well as theirs.</w:t>
                      </w:r>
                    </w:p>
                    <w:p w14:paraId="79493D2F" w14:textId="77777777" w:rsidR="00C0012F" w:rsidRPr="0037762B" w:rsidRDefault="00C0012F" w:rsidP="00451167">
                      <w:pPr>
                        <w:pStyle w:val="ListParagraph"/>
                        <w:numPr>
                          <w:ilvl w:val="0"/>
                          <w:numId w:val="27"/>
                        </w:numPr>
                      </w:pPr>
                      <w:r w:rsidRPr="0037762B">
                        <w:t>Keep screen time to a minimum. Sedentary behavior is known to increases risks for obesity and cardiovascular disease, and it’s not conducive to positive social or mental growth either. Set a daily limit for TV viewing, video games, and smartphone usage and stick to it.</w:t>
                      </w:r>
                    </w:p>
                    <w:p w14:paraId="09BD3255" w14:textId="77777777" w:rsidR="00C0012F" w:rsidRPr="0037762B" w:rsidRDefault="00C0012F" w:rsidP="00451167">
                      <w:pPr>
                        <w:pStyle w:val="ListParagraph"/>
                        <w:numPr>
                          <w:ilvl w:val="0"/>
                          <w:numId w:val="27"/>
                        </w:numPr>
                      </w:pPr>
                      <w:r w:rsidRPr="0037762B">
                        <w:t>Read every day. Incorporate this habit into playtime or bedtime routines to help build self-esteem and success later in life.</w:t>
                      </w:r>
                    </w:p>
                    <w:p w14:paraId="3A409CE7" w14:textId="77777777" w:rsidR="00C0012F" w:rsidRPr="0037762B" w:rsidRDefault="00C0012F" w:rsidP="00451167"/>
                    <w:p w14:paraId="5BD02255" w14:textId="77777777" w:rsidR="00C0012F" w:rsidRPr="0037762B" w:rsidRDefault="00C0012F" w:rsidP="00451167">
                      <w:pPr>
                        <w:rPr>
                          <w:b/>
                          <w:i/>
                        </w:rPr>
                      </w:pPr>
                      <w:r w:rsidRPr="0037762B">
                        <w:rPr>
                          <w:b/>
                          <w:i/>
                        </w:rPr>
                        <w:t>Social</w:t>
                      </w:r>
                    </w:p>
                    <w:p w14:paraId="5AC1FD9B" w14:textId="77777777" w:rsidR="00C0012F" w:rsidRPr="0037762B" w:rsidRDefault="00C0012F" w:rsidP="00451167">
                      <w:pPr>
                        <w:pStyle w:val="ListParagraph"/>
                        <w:numPr>
                          <w:ilvl w:val="0"/>
                          <w:numId w:val="28"/>
                        </w:numPr>
                      </w:pPr>
                      <w:r w:rsidRPr="0037762B">
                        <w:t>Encourage kids to explore a myriad of activities to find one (or more!) they really enjoy. Whether singing in a choir, playing soccer, taking language lessons, or volunteering with a youth group, kids will meet others with similar interests while also developing their self-identity.</w:t>
                      </w:r>
                    </w:p>
                    <w:p w14:paraId="5F2AFE45" w14:textId="77777777" w:rsidR="00C0012F" w:rsidRPr="0037762B" w:rsidRDefault="00C0012F" w:rsidP="00451167">
                      <w:pPr>
                        <w:pStyle w:val="ListParagraph"/>
                        <w:numPr>
                          <w:ilvl w:val="0"/>
                          <w:numId w:val="28"/>
                        </w:numPr>
                      </w:pPr>
                      <w:r w:rsidRPr="0037762B">
                        <w:t>Eat dinner as a family, and use this opportunity to maintain open lines of communication with everyone around the table.</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21F6A9E1" wp14:editId="0EDFEFE9">
                <wp:simplePos x="0" y="0"/>
                <wp:positionH relativeFrom="column">
                  <wp:posOffset>-63500</wp:posOffset>
                </wp:positionH>
                <wp:positionV relativeFrom="paragraph">
                  <wp:posOffset>114300</wp:posOffset>
                </wp:positionV>
                <wp:extent cx="2103120" cy="8915400"/>
                <wp:effectExtent l="0" t="0" r="0" b="0"/>
                <wp:wrapNone/>
                <wp:docPr id="14" name="Text Box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915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EF49211" w14:textId="77777777" w:rsidR="00C0012F" w:rsidRPr="0031485A" w:rsidRDefault="00C0012F" w:rsidP="00E53846">
                            <w:pPr>
                              <w:pStyle w:val="Header"/>
                              <w:pBdr>
                                <w:right w:val="single" w:sz="4" w:space="1" w:color="auto"/>
                              </w:pBdr>
                              <w:tabs>
                                <w:tab w:val="clear" w:pos="4320"/>
                                <w:tab w:val="clear" w:pos="8640"/>
                                <w:tab w:val="left" w:pos="1800"/>
                              </w:tabs>
                              <w:jc w:val="both"/>
                              <w:rPr>
                                <w:rFonts w:ascii="Arial" w:hAnsi="Arial" w:cs="Arial"/>
                                <w:b/>
                                <w:bCs/>
                                <w:sz w:val="24"/>
                              </w:rPr>
                            </w:pPr>
                            <w:r w:rsidRPr="0031485A">
                              <w:rPr>
                                <w:rFonts w:ascii="Arial" w:hAnsi="Arial" w:cs="Arial"/>
                                <w:b/>
                                <w:bCs/>
                                <w:sz w:val="24"/>
                              </w:rPr>
                              <w:t>Word of the Month…</w:t>
                            </w:r>
                          </w:p>
                          <w:p w14:paraId="67949062" w14:textId="77777777" w:rsidR="00C0012F" w:rsidRPr="0031485A" w:rsidRDefault="00C0012F" w:rsidP="00E53846">
                            <w:pPr>
                              <w:pStyle w:val="Header"/>
                              <w:pBdr>
                                <w:right w:val="single" w:sz="4" w:space="1" w:color="auto"/>
                              </w:pBdr>
                              <w:tabs>
                                <w:tab w:val="clear" w:pos="4320"/>
                                <w:tab w:val="clear" w:pos="8640"/>
                                <w:tab w:val="left" w:pos="1800"/>
                              </w:tabs>
                              <w:rPr>
                                <w:sz w:val="20"/>
                              </w:rPr>
                            </w:pPr>
                            <w:r w:rsidRPr="0031485A">
                              <w:rPr>
                                <w:sz w:val="20"/>
                              </w:rPr>
                              <w:t>Studies have shown your income and wealth are directly related to the size and depth of your vocabulary. Here is this month’s word, so you can impress your friends (and maybe even fatten your wallet!)…</w:t>
                            </w:r>
                          </w:p>
                          <w:p w14:paraId="4973E342" w14:textId="77777777" w:rsidR="00C0012F" w:rsidRPr="008454F5" w:rsidRDefault="00C0012F" w:rsidP="00E53846">
                            <w:pPr>
                              <w:pStyle w:val="Header"/>
                              <w:pBdr>
                                <w:right w:val="single" w:sz="4" w:space="1" w:color="auto"/>
                              </w:pBdr>
                              <w:tabs>
                                <w:tab w:val="clear" w:pos="4320"/>
                                <w:tab w:val="clear" w:pos="8640"/>
                                <w:tab w:val="left" w:pos="1800"/>
                              </w:tabs>
                              <w:rPr>
                                <w:sz w:val="16"/>
                                <w:szCs w:val="16"/>
                              </w:rPr>
                            </w:pPr>
                          </w:p>
                          <w:p w14:paraId="7DE224C7" w14:textId="77777777" w:rsidR="00C0012F" w:rsidRPr="00451167" w:rsidRDefault="00C0012F" w:rsidP="00E53846">
                            <w:pPr>
                              <w:pStyle w:val="Header"/>
                              <w:pBdr>
                                <w:right w:val="single" w:sz="4" w:space="1" w:color="auto"/>
                              </w:pBdr>
                              <w:tabs>
                                <w:tab w:val="clear" w:pos="4320"/>
                                <w:tab w:val="clear" w:pos="8640"/>
                                <w:tab w:val="left" w:pos="1800"/>
                                <w:tab w:val="left" w:pos="2610"/>
                              </w:tabs>
                              <w:rPr>
                                <w:rStyle w:val="word"/>
                                <w:sz w:val="20"/>
                                <w:lang w:val="en-US"/>
                              </w:rPr>
                            </w:pPr>
                            <w:r>
                              <w:rPr>
                                <w:b/>
                                <w:sz w:val="20"/>
                                <w:lang w:val="en-US"/>
                              </w:rPr>
                              <w:t>Pivot</w:t>
                            </w:r>
                            <w:r>
                              <w:rPr>
                                <w:rStyle w:val="word"/>
                                <w:b/>
                                <w:sz w:val="20"/>
                                <w:lang w:val="en-US"/>
                              </w:rPr>
                              <w:t xml:space="preserve"> </w:t>
                            </w:r>
                            <w:r w:rsidRPr="00320123">
                              <w:rPr>
                                <w:rStyle w:val="word"/>
                                <w:sz w:val="20"/>
                                <w:lang w:val="en-US"/>
                              </w:rPr>
                              <w:t>(</w:t>
                            </w:r>
                            <w:proofErr w:type="spellStart"/>
                            <w:r>
                              <w:rPr>
                                <w:rStyle w:val="word"/>
                                <w:sz w:val="20"/>
                                <w:lang w:val="en-US"/>
                              </w:rPr>
                              <w:t>piv</w:t>
                            </w:r>
                            <w:proofErr w:type="spellEnd"/>
                            <w:r>
                              <w:rPr>
                                <w:rStyle w:val="word"/>
                                <w:sz w:val="20"/>
                                <w:lang w:val="en-US"/>
                              </w:rPr>
                              <w:t>-et</w:t>
                            </w:r>
                            <w:r w:rsidRPr="00320123">
                              <w:rPr>
                                <w:rStyle w:val="word"/>
                                <w:sz w:val="20"/>
                                <w:lang w:val="en-US"/>
                              </w:rPr>
                              <w:t>)</w:t>
                            </w:r>
                            <w:r w:rsidRPr="00320123">
                              <w:rPr>
                                <w:rStyle w:val="word"/>
                                <w:sz w:val="20"/>
                              </w:rPr>
                              <w:t xml:space="preserve"> </w:t>
                            </w:r>
                            <w:r>
                              <w:rPr>
                                <w:rStyle w:val="word"/>
                                <w:sz w:val="20"/>
                                <w:lang w:val="en-US"/>
                              </w:rPr>
                              <w:t>verb</w:t>
                            </w:r>
                          </w:p>
                          <w:p w14:paraId="67A9E345" w14:textId="77777777" w:rsidR="00C0012F" w:rsidRPr="008454F5" w:rsidRDefault="00C0012F" w:rsidP="00E53846">
                            <w:pPr>
                              <w:pStyle w:val="Header"/>
                              <w:pBdr>
                                <w:right w:val="single" w:sz="4" w:space="1" w:color="auto"/>
                              </w:pBdr>
                              <w:tabs>
                                <w:tab w:val="clear" w:pos="4320"/>
                                <w:tab w:val="clear" w:pos="8640"/>
                                <w:tab w:val="left" w:pos="1800"/>
                              </w:tabs>
                              <w:jc w:val="both"/>
                              <w:rPr>
                                <w:bCs/>
                                <w:sz w:val="10"/>
                                <w:szCs w:val="10"/>
                              </w:rPr>
                            </w:pPr>
                          </w:p>
                          <w:p w14:paraId="7B80CD5E" w14:textId="77777777" w:rsidR="00C0012F" w:rsidRDefault="00C0012F" w:rsidP="00E53846">
                            <w:pPr>
                              <w:pStyle w:val="Header"/>
                              <w:pBdr>
                                <w:right w:val="single" w:sz="4" w:space="1" w:color="auto"/>
                              </w:pBdr>
                              <w:tabs>
                                <w:tab w:val="clear" w:pos="4320"/>
                                <w:tab w:val="clear" w:pos="8640"/>
                                <w:tab w:val="left" w:pos="1800"/>
                              </w:tabs>
                              <w:rPr>
                                <w:sz w:val="20"/>
                                <w:lang w:val="en-US"/>
                              </w:rPr>
                            </w:pPr>
                            <w:r w:rsidRPr="0020782F">
                              <w:rPr>
                                <w:b/>
                                <w:sz w:val="20"/>
                              </w:rPr>
                              <w:t>Meaning:</w:t>
                            </w:r>
                            <w:r>
                              <w:rPr>
                                <w:sz w:val="20"/>
                              </w:rPr>
                              <w:t xml:space="preserve"> </w:t>
                            </w:r>
                            <w:r>
                              <w:rPr>
                                <w:sz w:val="20"/>
                                <w:lang w:val="en-US"/>
                              </w:rPr>
                              <w:t>A term now being used by job seekers to indicate consideration of a career change or professional direction. As a noun, it means a change in direction due to uncertain business conditions.</w:t>
                            </w:r>
                          </w:p>
                          <w:p w14:paraId="796D7B82" w14:textId="77777777" w:rsidR="00C0012F" w:rsidRPr="00F614A0" w:rsidRDefault="00C0012F" w:rsidP="00E53846">
                            <w:pPr>
                              <w:pStyle w:val="Header"/>
                              <w:pBdr>
                                <w:right w:val="single" w:sz="4" w:space="1" w:color="auto"/>
                              </w:pBdr>
                              <w:tabs>
                                <w:tab w:val="clear" w:pos="4320"/>
                                <w:tab w:val="clear" w:pos="8640"/>
                                <w:tab w:val="left" w:pos="1800"/>
                              </w:tabs>
                              <w:rPr>
                                <w:sz w:val="24"/>
                                <w:szCs w:val="24"/>
                                <w:lang w:val="en-US"/>
                              </w:rPr>
                            </w:pPr>
                            <w:r w:rsidRPr="0031485A">
                              <w:rPr>
                                <w:b/>
                                <w:sz w:val="20"/>
                              </w:rPr>
                              <w:t>Sample Sentence:</w:t>
                            </w:r>
                            <w:r>
                              <w:rPr>
                                <w:b/>
                                <w:sz w:val="20"/>
                              </w:rPr>
                              <w:t xml:space="preserve"> </w:t>
                            </w:r>
                            <w:r>
                              <w:rPr>
                                <w:sz w:val="20"/>
                                <w:lang w:val="en-US"/>
                              </w:rPr>
                              <w:t>As a seasoned journalist, she wanted to pivot and use her professional skills in more of a marketing capacity.</w:t>
                            </w:r>
                          </w:p>
                          <w:p w14:paraId="78282841" w14:textId="77777777" w:rsidR="00C0012F" w:rsidRPr="00057E91" w:rsidRDefault="00C0012F" w:rsidP="00E53846">
                            <w:pPr>
                              <w:widowControl w:val="0"/>
                              <w:pBdr>
                                <w:right w:val="single" w:sz="4" w:space="1" w:color="auto"/>
                              </w:pBdr>
                              <w:autoSpaceDE w:val="0"/>
                              <w:autoSpaceDN w:val="0"/>
                              <w:adjustRightInd w:val="0"/>
                              <w:rPr>
                                <w:rFonts w:ascii="Arial" w:eastAsia="MS Mincho" w:hAnsi="Arial" w:cs="Arial"/>
                                <w:b/>
                                <w:color w:val="141414"/>
                                <w:sz w:val="16"/>
                                <w:szCs w:val="16"/>
                              </w:rPr>
                            </w:pPr>
                          </w:p>
                          <w:p w14:paraId="379D3389" w14:textId="77777777" w:rsidR="00C0012F" w:rsidRDefault="00C0012F" w:rsidP="00E53846">
                            <w:pPr>
                              <w:pBdr>
                                <w:right w:val="single" w:sz="4" w:space="1" w:color="auto"/>
                              </w:pBdr>
                              <w:rPr>
                                <w:rFonts w:ascii="Arial" w:hAnsi="Arial" w:cs="Arial"/>
                                <w:b/>
                                <w:bCs/>
                              </w:rPr>
                            </w:pPr>
                            <w:r>
                              <w:rPr>
                                <w:rFonts w:ascii="Arial" w:hAnsi="Arial" w:cs="Arial"/>
                                <w:b/>
                                <w:bCs/>
                              </w:rPr>
                              <w:t>Finders Keepers</w:t>
                            </w:r>
                          </w:p>
                          <w:p w14:paraId="24CED43B" w14:textId="77777777" w:rsidR="00C0012F" w:rsidRDefault="00C0012F" w:rsidP="005B1B20">
                            <w:pPr>
                              <w:widowControl w:val="0"/>
                              <w:pBdr>
                                <w:right w:val="single" w:sz="4" w:space="1" w:color="auto"/>
                              </w:pBdr>
                              <w:autoSpaceDE w:val="0"/>
                              <w:autoSpaceDN w:val="0"/>
                              <w:adjustRightInd w:val="0"/>
                              <w:rPr>
                                <w:bCs/>
                                <w:sz w:val="20"/>
                                <w:szCs w:val="20"/>
                              </w:rPr>
                            </w:pPr>
                            <w:r>
                              <w:rPr>
                                <w:bCs/>
                                <w:sz w:val="20"/>
                                <w:szCs w:val="20"/>
                              </w:rPr>
                              <w:t xml:space="preserve">Can’t find your keys (or another small object)? </w:t>
                            </w:r>
                          </w:p>
                          <w:p w14:paraId="2DB09D86" w14:textId="77777777" w:rsidR="00C0012F" w:rsidRDefault="00C0012F" w:rsidP="005B1B20">
                            <w:pPr>
                              <w:pStyle w:val="ListParagraph"/>
                              <w:widowControl w:val="0"/>
                              <w:numPr>
                                <w:ilvl w:val="0"/>
                                <w:numId w:val="25"/>
                              </w:numPr>
                              <w:pBdr>
                                <w:right w:val="single" w:sz="4" w:space="1" w:color="auto"/>
                              </w:pBdr>
                              <w:autoSpaceDE w:val="0"/>
                              <w:autoSpaceDN w:val="0"/>
                              <w:adjustRightInd w:val="0"/>
                              <w:rPr>
                                <w:bCs/>
                                <w:sz w:val="20"/>
                                <w:szCs w:val="20"/>
                              </w:rPr>
                            </w:pPr>
                            <w:r>
                              <w:rPr>
                                <w:b/>
                                <w:bCs/>
                                <w:sz w:val="20"/>
                                <w:szCs w:val="20"/>
                              </w:rPr>
                              <w:t xml:space="preserve">Stay calm. </w:t>
                            </w:r>
                            <w:r>
                              <w:rPr>
                                <w:bCs/>
                                <w:sz w:val="20"/>
                                <w:szCs w:val="20"/>
                              </w:rPr>
                              <w:t>Look for the object where it’s supposed to be and in close proximity to that location.</w:t>
                            </w:r>
                          </w:p>
                          <w:p w14:paraId="6B97D918" w14:textId="3E5E3623" w:rsidR="00C0012F" w:rsidRDefault="00C0012F" w:rsidP="005B1B20">
                            <w:pPr>
                              <w:pStyle w:val="ListParagraph"/>
                              <w:widowControl w:val="0"/>
                              <w:numPr>
                                <w:ilvl w:val="0"/>
                                <w:numId w:val="25"/>
                              </w:numPr>
                              <w:pBdr>
                                <w:right w:val="single" w:sz="4" w:space="1" w:color="auto"/>
                              </w:pBdr>
                              <w:autoSpaceDE w:val="0"/>
                              <w:autoSpaceDN w:val="0"/>
                              <w:adjustRightInd w:val="0"/>
                              <w:rPr>
                                <w:bCs/>
                                <w:sz w:val="20"/>
                                <w:szCs w:val="20"/>
                              </w:rPr>
                            </w:pPr>
                            <w:r>
                              <w:rPr>
                                <w:b/>
                                <w:bCs/>
                                <w:sz w:val="20"/>
                                <w:szCs w:val="20"/>
                              </w:rPr>
                              <w:t xml:space="preserve">Be systematic. </w:t>
                            </w:r>
                            <w:r>
                              <w:rPr>
                                <w:bCs/>
                                <w:sz w:val="20"/>
                                <w:szCs w:val="20"/>
                              </w:rPr>
                              <w:t xml:space="preserve">Thoroughly search a select area and then move on. Don’t re-search </w:t>
                            </w:r>
                            <w:r w:rsidR="00057E91">
                              <w:rPr>
                                <w:bCs/>
                                <w:sz w:val="20"/>
                                <w:szCs w:val="20"/>
                              </w:rPr>
                              <w:t>areas.</w:t>
                            </w:r>
                          </w:p>
                          <w:p w14:paraId="3B706F7F" w14:textId="3252B783" w:rsidR="00C0012F" w:rsidRPr="005B1B20" w:rsidRDefault="00C0012F" w:rsidP="005B1B20">
                            <w:pPr>
                              <w:pStyle w:val="ListParagraph"/>
                              <w:widowControl w:val="0"/>
                              <w:numPr>
                                <w:ilvl w:val="0"/>
                                <w:numId w:val="25"/>
                              </w:numPr>
                              <w:pBdr>
                                <w:right w:val="single" w:sz="4" w:space="1" w:color="auto"/>
                              </w:pBdr>
                              <w:autoSpaceDE w:val="0"/>
                              <w:autoSpaceDN w:val="0"/>
                              <w:adjustRightInd w:val="0"/>
                              <w:rPr>
                                <w:bCs/>
                                <w:sz w:val="20"/>
                                <w:szCs w:val="20"/>
                              </w:rPr>
                            </w:pPr>
                            <w:r>
                              <w:rPr>
                                <w:b/>
                                <w:bCs/>
                                <w:sz w:val="20"/>
                                <w:szCs w:val="20"/>
                              </w:rPr>
                              <w:t xml:space="preserve">Search </w:t>
                            </w:r>
                            <w:r w:rsidR="00057E91">
                              <w:rPr>
                                <w:b/>
                                <w:bCs/>
                                <w:sz w:val="20"/>
                                <w:szCs w:val="20"/>
                              </w:rPr>
                              <w:t>areas with clutter</w:t>
                            </w:r>
                            <w:r>
                              <w:rPr>
                                <w:b/>
                                <w:bCs/>
                                <w:sz w:val="20"/>
                                <w:szCs w:val="20"/>
                              </w:rPr>
                              <w:t>.</w:t>
                            </w:r>
                            <w:r w:rsidR="00057E91">
                              <w:rPr>
                                <w:b/>
                                <w:bCs/>
                                <w:sz w:val="20"/>
                                <w:szCs w:val="20"/>
                              </w:rPr>
                              <w:t xml:space="preserve"> </w:t>
                            </w:r>
                            <w:r w:rsidR="00057E91">
                              <w:rPr>
                                <w:bCs/>
                                <w:sz w:val="20"/>
                                <w:szCs w:val="20"/>
                              </w:rPr>
                              <w:t>Prevent lost time by looking in areas where an item is easy to overlook among other items.</w:t>
                            </w:r>
                          </w:p>
                          <w:p w14:paraId="637225B0" w14:textId="77777777" w:rsidR="00C0012F" w:rsidRDefault="00C0012F" w:rsidP="005B1B20">
                            <w:pPr>
                              <w:pStyle w:val="ListParagraph"/>
                              <w:widowControl w:val="0"/>
                              <w:numPr>
                                <w:ilvl w:val="0"/>
                                <w:numId w:val="25"/>
                              </w:numPr>
                              <w:pBdr>
                                <w:right w:val="single" w:sz="4" w:space="1" w:color="auto"/>
                              </w:pBdr>
                              <w:autoSpaceDE w:val="0"/>
                              <w:autoSpaceDN w:val="0"/>
                              <w:adjustRightInd w:val="0"/>
                              <w:rPr>
                                <w:bCs/>
                                <w:sz w:val="20"/>
                                <w:szCs w:val="20"/>
                              </w:rPr>
                            </w:pPr>
                            <w:r>
                              <w:rPr>
                                <w:b/>
                                <w:bCs/>
                                <w:sz w:val="20"/>
                                <w:szCs w:val="20"/>
                              </w:rPr>
                              <w:t xml:space="preserve">Retrace your steps. </w:t>
                            </w:r>
                            <w:r>
                              <w:rPr>
                                <w:bCs/>
                                <w:sz w:val="20"/>
                                <w:szCs w:val="20"/>
                              </w:rPr>
                              <w:t>Vividly try to walk through the actions, feelings, and context of when you last had the item.</w:t>
                            </w:r>
                          </w:p>
                          <w:p w14:paraId="2D1CC6E0" w14:textId="2AA44888" w:rsidR="00C0012F" w:rsidRPr="005B1B20" w:rsidRDefault="00C0012F" w:rsidP="005B1B20">
                            <w:pPr>
                              <w:pStyle w:val="ListParagraph"/>
                              <w:widowControl w:val="0"/>
                              <w:numPr>
                                <w:ilvl w:val="0"/>
                                <w:numId w:val="25"/>
                              </w:numPr>
                              <w:pBdr>
                                <w:right w:val="single" w:sz="4" w:space="1" w:color="auto"/>
                              </w:pBdr>
                              <w:autoSpaceDE w:val="0"/>
                              <w:autoSpaceDN w:val="0"/>
                              <w:adjustRightInd w:val="0"/>
                              <w:rPr>
                                <w:bCs/>
                                <w:sz w:val="20"/>
                                <w:szCs w:val="20"/>
                              </w:rPr>
                            </w:pPr>
                            <w:r>
                              <w:rPr>
                                <w:b/>
                                <w:bCs/>
                                <w:sz w:val="20"/>
                                <w:szCs w:val="20"/>
                              </w:rPr>
                              <w:t xml:space="preserve">Avoid creating a false memory. </w:t>
                            </w:r>
                            <w:r>
                              <w:rPr>
                                <w:bCs/>
                                <w:sz w:val="20"/>
                                <w:szCs w:val="20"/>
                              </w:rPr>
                              <w:t xml:space="preserve">If searching with someone else, ask open-ended questions </w:t>
                            </w:r>
                            <w:r w:rsidR="00057E91">
                              <w:rPr>
                                <w:bCs/>
                                <w:sz w:val="20"/>
                                <w:szCs w:val="20"/>
                              </w:rPr>
                              <w:t>– not questions like “Remember, we saw it in the hallway?</w:t>
                            </w:r>
                            <w:r w:rsidR="00BB2A46">
                              <w:rPr>
                                <w:bCs/>
                                <w:sz w:val="20"/>
                                <w:szCs w:val="20"/>
                              </w:rPr>
                              <w:t>”</w:t>
                            </w:r>
                          </w:p>
                          <w:p w14:paraId="44065578" w14:textId="77777777" w:rsidR="00C0012F" w:rsidRPr="00057E91" w:rsidRDefault="00C0012F" w:rsidP="00E53846">
                            <w:pPr>
                              <w:widowControl w:val="0"/>
                              <w:pBdr>
                                <w:right w:val="single" w:sz="4" w:space="1" w:color="auto"/>
                              </w:pBdr>
                              <w:autoSpaceDE w:val="0"/>
                              <w:autoSpaceDN w:val="0"/>
                              <w:adjustRightInd w:val="0"/>
                              <w:rPr>
                                <w:rFonts w:ascii="Arial" w:eastAsia="MS Mincho" w:hAnsi="Arial" w:cs="Arial"/>
                                <w:b/>
                                <w:color w:val="141414"/>
                                <w:sz w:val="16"/>
                                <w:szCs w:val="16"/>
                              </w:rPr>
                            </w:pPr>
                          </w:p>
                          <w:p w14:paraId="4209AB1E" w14:textId="729B8ECE" w:rsidR="00C0012F" w:rsidRDefault="00BB2A46" w:rsidP="00E53846">
                            <w:pPr>
                              <w:widowControl w:val="0"/>
                              <w:pBdr>
                                <w:right w:val="single" w:sz="4" w:space="1" w:color="auto"/>
                              </w:pBdr>
                              <w:autoSpaceDE w:val="0"/>
                              <w:autoSpaceDN w:val="0"/>
                              <w:adjustRightInd w:val="0"/>
                              <w:rPr>
                                <w:rFonts w:ascii="Arial" w:hAnsi="Arial" w:cs="Arial"/>
                                <w:b/>
                              </w:rPr>
                            </w:pPr>
                            <w:r>
                              <w:rPr>
                                <w:rFonts w:ascii="Arial" w:hAnsi="Arial" w:cs="Arial"/>
                                <w:b/>
                              </w:rPr>
                              <w:t>Banned Veggies</w:t>
                            </w:r>
                          </w:p>
                          <w:p w14:paraId="07F68587" w14:textId="649EF6BB" w:rsidR="00C0012F" w:rsidRDefault="00BB2A46" w:rsidP="00E53846">
                            <w:pPr>
                              <w:pBdr>
                                <w:right w:val="single" w:sz="4" w:space="1" w:color="auto"/>
                              </w:pBdr>
                              <w:rPr>
                                <w:sz w:val="20"/>
                                <w:szCs w:val="20"/>
                              </w:rPr>
                            </w:pPr>
                            <w:r>
                              <w:rPr>
                                <w:sz w:val="20"/>
                                <w:szCs w:val="20"/>
                              </w:rPr>
                              <w:t xml:space="preserve">Which vegetable was banned from the </w:t>
                            </w:r>
                            <w:r w:rsidRPr="00BB2A46">
                              <w:rPr>
                                <w:i/>
                                <w:sz w:val="20"/>
                                <w:szCs w:val="20"/>
                              </w:rPr>
                              <w:t>Mayflower</w:t>
                            </w:r>
                            <w:r>
                              <w:rPr>
                                <w:sz w:val="20"/>
                                <w:szCs w:val="20"/>
                              </w:rPr>
                              <w:t>?</w:t>
                            </w:r>
                          </w:p>
                          <w:p w14:paraId="54C25737" w14:textId="3E98C5DA" w:rsidR="00BB2A46" w:rsidRDefault="00BB2A46" w:rsidP="00BB2A46">
                            <w:pPr>
                              <w:pBdr>
                                <w:right w:val="single" w:sz="4" w:space="1" w:color="auto"/>
                              </w:pBdr>
                              <w:jc w:val="center"/>
                              <w:rPr>
                                <w:sz w:val="20"/>
                                <w:szCs w:val="20"/>
                              </w:rPr>
                            </w:pPr>
                            <w:r>
                              <w:rPr>
                                <w:sz w:val="20"/>
                                <w:szCs w:val="20"/>
                              </w:rPr>
                              <w:t>The leek!</w:t>
                            </w:r>
                          </w:p>
                          <w:p w14:paraId="176D478A" w14:textId="77777777" w:rsidR="00C0012F" w:rsidRPr="00057E91" w:rsidRDefault="00C0012F" w:rsidP="00E53846">
                            <w:pPr>
                              <w:pBdr>
                                <w:right w:val="single" w:sz="4" w:space="1" w:color="auto"/>
                              </w:pBdr>
                              <w:rPr>
                                <w:b/>
                                <w:sz w:val="16"/>
                                <w:szCs w:val="16"/>
                              </w:rPr>
                            </w:pPr>
                          </w:p>
                          <w:p w14:paraId="565E3526" w14:textId="77777777" w:rsidR="00C0012F" w:rsidRPr="00557BF5" w:rsidRDefault="00C0012F" w:rsidP="00E53846">
                            <w:pPr>
                              <w:pBdr>
                                <w:right w:val="single" w:sz="4" w:space="1" w:color="auto"/>
                              </w:pBdr>
                              <w:rPr>
                                <w:rFonts w:ascii="Arial" w:hAnsi="Arial" w:cs="Arial"/>
                                <w:b/>
                                <w:sz w:val="20"/>
                                <w:szCs w:val="20"/>
                              </w:rPr>
                            </w:pPr>
                            <w:r w:rsidRPr="00557BF5">
                              <w:rPr>
                                <w:rFonts w:ascii="Arial" w:hAnsi="Arial" w:cs="Arial"/>
                                <w:b/>
                                <w:sz w:val="20"/>
                                <w:szCs w:val="20"/>
                              </w:rPr>
                              <w:t>Quotes To Live By…</w:t>
                            </w:r>
                          </w:p>
                          <w:p w14:paraId="7729DF99" w14:textId="77777777" w:rsidR="00C0012F" w:rsidRPr="00E8141B" w:rsidRDefault="00C0012F" w:rsidP="00E53846">
                            <w:pPr>
                              <w:pBdr>
                                <w:right w:val="single" w:sz="4" w:space="1" w:color="auto"/>
                              </w:pBdr>
                              <w:rPr>
                                <w:sz w:val="20"/>
                                <w:szCs w:val="20"/>
                              </w:rPr>
                            </w:pPr>
                            <w:r>
                              <w:rPr>
                                <w:sz w:val="20"/>
                                <w:szCs w:val="20"/>
                              </w:rPr>
                              <w:t>“I haven’t failed. I’ve found 10,000 ways that don’t work.”</w:t>
                            </w:r>
                          </w:p>
                          <w:p w14:paraId="1C73E6E5" w14:textId="77777777" w:rsidR="00C0012F" w:rsidRDefault="00C0012F" w:rsidP="00E53846">
                            <w:pPr>
                              <w:pBdr>
                                <w:right w:val="single" w:sz="4" w:space="1" w:color="auto"/>
                              </w:pBdr>
                              <w:jc w:val="right"/>
                              <w:rPr>
                                <w:sz w:val="20"/>
                                <w:szCs w:val="20"/>
                              </w:rPr>
                            </w:pPr>
                            <w:r w:rsidRPr="00E8141B">
                              <w:rPr>
                                <w:sz w:val="20"/>
                                <w:szCs w:val="20"/>
                              </w:rPr>
                              <w:t>–</w:t>
                            </w:r>
                            <w:r>
                              <w:rPr>
                                <w:sz w:val="20"/>
                                <w:szCs w:val="20"/>
                              </w:rPr>
                              <w:t>Thomas Edison</w:t>
                            </w:r>
                          </w:p>
                          <w:p w14:paraId="256DB1D7" w14:textId="77777777" w:rsidR="00C0012F" w:rsidRDefault="00C0012F" w:rsidP="00E53846">
                            <w:pPr>
                              <w:pBdr>
                                <w:right w:val="single" w:sz="4" w:space="1" w:color="auto"/>
                              </w:pBdr>
                              <w:jc w:val="right"/>
                              <w:rPr>
                                <w:sz w:val="20"/>
                                <w:szCs w:val="20"/>
                              </w:rPr>
                            </w:pPr>
                          </w:p>
                          <w:p w14:paraId="7C4C45FD" w14:textId="77777777" w:rsidR="00C0012F" w:rsidRPr="00E8141B" w:rsidRDefault="00C0012F" w:rsidP="00E53846">
                            <w:pPr>
                              <w:pBdr>
                                <w:right w:val="single" w:sz="4" w:space="1" w:color="auto"/>
                              </w:pBdr>
                              <w:rPr>
                                <w:sz w:val="20"/>
                                <w:szCs w:val="20"/>
                              </w:rPr>
                            </w:pPr>
                            <w:r>
                              <w:rPr>
                                <w:sz w:val="20"/>
                                <w:szCs w:val="20"/>
                              </w:rPr>
                              <w:t>“Time you enjoyed wasting was not wasted.”</w:t>
                            </w:r>
                          </w:p>
                          <w:p w14:paraId="152606A8" w14:textId="77777777" w:rsidR="00C0012F" w:rsidRDefault="00C0012F" w:rsidP="00E53846">
                            <w:pPr>
                              <w:pBdr>
                                <w:right w:val="single" w:sz="4" w:space="1" w:color="auto"/>
                              </w:pBdr>
                              <w:jc w:val="right"/>
                              <w:rPr>
                                <w:sz w:val="20"/>
                                <w:szCs w:val="20"/>
                              </w:rPr>
                            </w:pPr>
                            <w:r w:rsidRPr="00E8141B">
                              <w:rPr>
                                <w:sz w:val="20"/>
                                <w:szCs w:val="20"/>
                              </w:rPr>
                              <w:t>–</w:t>
                            </w:r>
                            <w:r>
                              <w:rPr>
                                <w:sz w:val="20"/>
                                <w:szCs w:val="20"/>
                              </w:rPr>
                              <w:t>John Lennon</w:t>
                            </w:r>
                          </w:p>
                          <w:p w14:paraId="6EDA055D" w14:textId="77777777" w:rsidR="00C0012F" w:rsidRDefault="00C0012F" w:rsidP="00E53846">
                            <w:pPr>
                              <w:pBdr>
                                <w:right w:val="single" w:sz="4" w:space="1" w:color="auto"/>
                              </w:pBdr>
                              <w:jc w:val="right"/>
                              <w:rPr>
                                <w:sz w:val="20"/>
                                <w:szCs w:val="20"/>
                              </w:rPr>
                            </w:pPr>
                          </w:p>
                          <w:p w14:paraId="3D0CB2AD" w14:textId="77777777" w:rsidR="00C0012F" w:rsidRPr="00E8141B" w:rsidRDefault="00C0012F" w:rsidP="00E53846">
                            <w:pPr>
                              <w:pBdr>
                                <w:right w:val="single" w:sz="4" w:space="1" w:color="auto"/>
                              </w:pBdr>
                              <w:rPr>
                                <w:sz w:val="20"/>
                                <w:szCs w:val="20"/>
                              </w:rPr>
                            </w:pPr>
                            <w:r>
                              <w:rPr>
                                <w:sz w:val="20"/>
                                <w:szCs w:val="20"/>
                              </w:rPr>
                              <w:t>“Be thankful for what you have and you will end up having more.”</w:t>
                            </w:r>
                          </w:p>
                          <w:p w14:paraId="2B2F7449" w14:textId="77777777" w:rsidR="00C0012F" w:rsidRPr="00E8141B" w:rsidRDefault="00C0012F" w:rsidP="00E53846">
                            <w:pPr>
                              <w:pBdr>
                                <w:right w:val="single" w:sz="4" w:space="1" w:color="auto"/>
                              </w:pBdr>
                              <w:jc w:val="right"/>
                              <w:rPr>
                                <w:sz w:val="20"/>
                                <w:szCs w:val="20"/>
                              </w:rPr>
                            </w:pPr>
                            <w:r w:rsidRPr="00E8141B">
                              <w:rPr>
                                <w:sz w:val="20"/>
                                <w:szCs w:val="20"/>
                              </w:rPr>
                              <w:t>–</w:t>
                            </w:r>
                            <w:r>
                              <w:rPr>
                                <w:sz w:val="20"/>
                                <w:szCs w:val="20"/>
                              </w:rPr>
                              <w:t>Oprah Winfrey</w:t>
                            </w:r>
                          </w:p>
                          <w:p w14:paraId="568CDB67" w14:textId="77777777" w:rsidR="00C0012F" w:rsidRPr="006654B6" w:rsidRDefault="00C0012F" w:rsidP="00E53846">
                            <w:pPr>
                              <w:pBdr>
                                <w:right w:val="single" w:sz="4" w:space="1" w:color="auto"/>
                              </w:pBdr>
                              <w:jc w:val="right"/>
                              <w:rPr>
                                <w:sz w:val="20"/>
                                <w:szCs w:val="20"/>
                              </w:rPr>
                            </w:pPr>
                          </w:p>
                          <w:p w14:paraId="74C9D1CF" w14:textId="77777777" w:rsidR="00C0012F" w:rsidRPr="00027312" w:rsidRDefault="00C0012F" w:rsidP="00E53846">
                            <w:pPr>
                              <w:pBdr>
                                <w:right w:val="single" w:sz="4" w:space="1" w:color="auto"/>
                              </w:pBdr>
                              <w:jc w:val="right"/>
                              <w:rPr>
                                <w:sz w:val="20"/>
                                <w:szCs w:val="20"/>
                              </w:rPr>
                            </w:pP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6A9E1" id="Text Box 563" o:spid="_x0000_s1034" type="#_x0000_t202" style="position:absolute;margin-left:-5pt;margin-top:9pt;width:165.6pt;height:7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" filled="f" stroked="f">
                <v:textbox inset="1.44pt,1.44pt,1.44pt,1.44pt">
                  <w:txbxContent>
                    <w:p w14:paraId="5EF49211" w14:textId="77777777" w:rsidR="00C0012F" w:rsidRPr="0031485A" w:rsidRDefault="00C0012F" w:rsidP="00E53846">
                      <w:pPr>
                        <w:pStyle w:val="Header"/>
                        <w:pBdr>
                          <w:right w:val="single" w:sz="4" w:space="1" w:color="auto"/>
                        </w:pBdr>
                        <w:tabs>
                          <w:tab w:val="clear" w:pos="4320"/>
                          <w:tab w:val="clear" w:pos="8640"/>
                          <w:tab w:val="left" w:pos="1800"/>
                        </w:tabs>
                        <w:jc w:val="both"/>
                        <w:rPr>
                          <w:rFonts w:ascii="Arial" w:hAnsi="Arial" w:cs="Arial"/>
                          <w:b/>
                          <w:bCs/>
                          <w:sz w:val="24"/>
                        </w:rPr>
                      </w:pPr>
                      <w:r w:rsidRPr="0031485A">
                        <w:rPr>
                          <w:rFonts w:ascii="Arial" w:hAnsi="Arial" w:cs="Arial"/>
                          <w:b/>
                          <w:bCs/>
                          <w:sz w:val="24"/>
                        </w:rPr>
                        <w:t>Word of the Month…</w:t>
                      </w:r>
                    </w:p>
                    <w:p w14:paraId="67949062" w14:textId="77777777" w:rsidR="00C0012F" w:rsidRPr="0031485A" w:rsidRDefault="00C0012F" w:rsidP="00E53846">
                      <w:pPr>
                        <w:pStyle w:val="Header"/>
                        <w:pBdr>
                          <w:right w:val="single" w:sz="4" w:space="1" w:color="auto"/>
                        </w:pBdr>
                        <w:tabs>
                          <w:tab w:val="clear" w:pos="4320"/>
                          <w:tab w:val="clear" w:pos="8640"/>
                          <w:tab w:val="left" w:pos="1800"/>
                        </w:tabs>
                        <w:rPr>
                          <w:sz w:val="20"/>
                        </w:rPr>
                      </w:pPr>
                      <w:r w:rsidRPr="0031485A">
                        <w:rPr>
                          <w:sz w:val="20"/>
                        </w:rPr>
                        <w:t>Studies have shown your income and wealth are directly related to the size and depth of your vocabulary. Here is this month’s word, so you can impress your friends (and maybe even fatten your wallet!)…</w:t>
                      </w:r>
                    </w:p>
                    <w:p w14:paraId="4973E342" w14:textId="77777777" w:rsidR="00C0012F" w:rsidRPr="008454F5" w:rsidRDefault="00C0012F" w:rsidP="00E53846">
                      <w:pPr>
                        <w:pStyle w:val="Header"/>
                        <w:pBdr>
                          <w:right w:val="single" w:sz="4" w:space="1" w:color="auto"/>
                        </w:pBdr>
                        <w:tabs>
                          <w:tab w:val="clear" w:pos="4320"/>
                          <w:tab w:val="clear" w:pos="8640"/>
                          <w:tab w:val="left" w:pos="1800"/>
                        </w:tabs>
                        <w:rPr>
                          <w:sz w:val="16"/>
                          <w:szCs w:val="16"/>
                        </w:rPr>
                      </w:pPr>
                    </w:p>
                    <w:p w14:paraId="7DE224C7" w14:textId="77777777" w:rsidR="00C0012F" w:rsidRPr="00451167" w:rsidRDefault="00C0012F" w:rsidP="00E53846">
                      <w:pPr>
                        <w:pStyle w:val="Header"/>
                        <w:pBdr>
                          <w:right w:val="single" w:sz="4" w:space="1" w:color="auto"/>
                        </w:pBdr>
                        <w:tabs>
                          <w:tab w:val="clear" w:pos="4320"/>
                          <w:tab w:val="clear" w:pos="8640"/>
                          <w:tab w:val="left" w:pos="1800"/>
                          <w:tab w:val="left" w:pos="2610"/>
                        </w:tabs>
                        <w:rPr>
                          <w:rStyle w:val="word"/>
                          <w:sz w:val="20"/>
                          <w:lang w:val="en-US"/>
                        </w:rPr>
                      </w:pPr>
                      <w:r>
                        <w:rPr>
                          <w:b/>
                          <w:sz w:val="20"/>
                          <w:lang w:val="en-US"/>
                        </w:rPr>
                        <w:t>Pivot</w:t>
                      </w:r>
                      <w:r>
                        <w:rPr>
                          <w:rStyle w:val="word"/>
                          <w:b/>
                          <w:sz w:val="20"/>
                          <w:lang w:val="en-US"/>
                        </w:rPr>
                        <w:t xml:space="preserve"> </w:t>
                      </w:r>
                      <w:r w:rsidRPr="00320123">
                        <w:rPr>
                          <w:rStyle w:val="word"/>
                          <w:sz w:val="20"/>
                          <w:lang w:val="en-US"/>
                        </w:rPr>
                        <w:t>(</w:t>
                      </w:r>
                      <w:proofErr w:type="spellStart"/>
                      <w:r>
                        <w:rPr>
                          <w:rStyle w:val="word"/>
                          <w:sz w:val="20"/>
                          <w:lang w:val="en-US"/>
                        </w:rPr>
                        <w:t>piv</w:t>
                      </w:r>
                      <w:proofErr w:type="spellEnd"/>
                      <w:r>
                        <w:rPr>
                          <w:rStyle w:val="word"/>
                          <w:sz w:val="20"/>
                          <w:lang w:val="en-US"/>
                        </w:rPr>
                        <w:t>-et</w:t>
                      </w:r>
                      <w:r w:rsidRPr="00320123">
                        <w:rPr>
                          <w:rStyle w:val="word"/>
                          <w:sz w:val="20"/>
                          <w:lang w:val="en-US"/>
                        </w:rPr>
                        <w:t>)</w:t>
                      </w:r>
                      <w:r w:rsidRPr="00320123">
                        <w:rPr>
                          <w:rStyle w:val="word"/>
                          <w:sz w:val="20"/>
                        </w:rPr>
                        <w:t xml:space="preserve"> </w:t>
                      </w:r>
                      <w:r>
                        <w:rPr>
                          <w:rStyle w:val="word"/>
                          <w:sz w:val="20"/>
                          <w:lang w:val="en-US"/>
                        </w:rPr>
                        <w:t>verb</w:t>
                      </w:r>
                    </w:p>
                    <w:p w14:paraId="67A9E345" w14:textId="77777777" w:rsidR="00C0012F" w:rsidRPr="008454F5" w:rsidRDefault="00C0012F" w:rsidP="00E53846">
                      <w:pPr>
                        <w:pStyle w:val="Header"/>
                        <w:pBdr>
                          <w:right w:val="single" w:sz="4" w:space="1" w:color="auto"/>
                        </w:pBdr>
                        <w:tabs>
                          <w:tab w:val="clear" w:pos="4320"/>
                          <w:tab w:val="clear" w:pos="8640"/>
                          <w:tab w:val="left" w:pos="1800"/>
                        </w:tabs>
                        <w:jc w:val="both"/>
                        <w:rPr>
                          <w:bCs/>
                          <w:sz w:val="10"/>
                          <w:szCs w:val="10"/>
                        </w:rPr>
                      </w:pPr>
                    </w:p>
                    <w:p w14:paraId="7B80CD5E" w14:textId="77777777" w:rsidR="00C0012F" w:rsidRDefault="00C0012F" w:rsidP="00E53846">
                      <w:pPr>
                        <w:pStyle w:val="Header"/>
                        <w:pBdr>
                          <w:right w:val="single" w:sz="4" w:space="1" w:color="auto"/>
                        </w:pBdr>
                        <w:tabs>
                          <w:tab w:val="clear" w:pos="4320"/>
                          <w:tab w:val="clear" w:pos="8640"/>
                          <w:tab w:val="left" w:pos="1800"/>
                        </w:tabs>
                        <w:rPr>
                          <w:sz w:val="20"/>
                          <w:lang w:val="en-US"/>
                        </w:rPr>
                      </w:pPr>
                      <w:r w:rsidRPr="0020782F">
                        <w:rPr>
                          <w:b/>
                          <w:sz w:val="20"/>
                        </w:rPr>
                        <w:t>Meaning:</w:t>
                      </w:r>
                      <w:r>
                        <w:rPr>
                          <w:sz w:val="20"/>
                        </w:rPr>
                        <w:t xml:space="preserve"> </w:t>
                      </w:r>
                      <w:r>
                        <w:rPr>
                          <w:sz w:val="20"/>
                          <w:lang w:val="en-US"/>
                        </w:rPr>
                        <w:t>A term now being used by job seekers to indicate consideration of a career change or professional direction. As a noun, it means a change in direction due to uncertain business conditions.</w:t>
                      </w:r>
                    </w:p>
                    <w:p w14:paraId="796D7B82" w14:textId="77777777" w:rsidR="00C0012F" w:rsidRPr="00F614A0" w:rsidRDefault="00C0012F" w:rsidP="00E53846">
                      <w:pPr>
                        <w:pStyle w:val="Header"/>
                        <w:pBdr>
                          <w:right w:val="single" w:sz="4" w:space="1" w:color="auto"/>
                        </w:pBdr>
                        <w:tabs>
                          <w:tab w:val="clear" w:pos="4320"/>
                          <w:tab w:val="clear" w:pos="8640"/>
                          <w:tab w:val="left" w:pos="1800"/>
                        </w:tabs>
                        <w:rPr>
                          <w:sz w:val="24"/>
                          <w:szCs w:val="24"/>
                          <w:lang w:val="en-US"/>
                        </w:rPr>
                      </w:pPr>
                      <w:r w:rsidRPr="0031485A">
                        <w:rPr>
                          <w:b/>
                          <w:sz w:val="20"/>
                        </w:rPr>
                        <w:t>Sample Sentence:</w:t>
                      </w:r>
                      <w:r>
                        <w:rPr>
                          <w:b/>
                          <w:sz w:val="20"/>
                        </w:rPr>
                        <w:t xml:space="preserve"> </w:t>
                      </w:r>
                      <w:r>
                        <w:rPr>
                          <w:sz w:val="20"/>
                          <w:lang w:val="en-US"/>
                        </w:rPr>
                        <w:t>As a seasoned journalist, she wanted to pivot and use her professional skills in more of a marketing capacity.</w:t>
                      </w:r>
                    </w:p>
                    <w:p w14:paraId="78282841" w14:textId="77777777" w:rsidR="00C0012F" w:rsidRPr="00057E91" w:rsidRDefault="00C0012F" w:rsidP="00E53846">
                      <w:pPr>
                        <w:widowControl w:val="0"/>
                        <w:pBdr>
                          <w:right w:val="single" w:sz="4" w:space="1" w:color="auto"/>
                        </w:pBdr>
                        <w:autoSpaceDE w:val="0"/>
                        <w:autoSpaceDN w:val="0"/>
                        <w:adjustRightInd w:val="0"/>
                        <w:rPr>
                          <w:rFonts w:ascii="Arial" w:eastAsia="MS Mincho" w:hAnsi="Arial" w:cs="Arial"/>
                          <w:b/>
                          <w:color w:val="141414"/>
                          <w:sz w:val="16"/>
                          <w:szCs w:val="16"/>
                        </w:rPr>
                      </w:pPr>
                    </w:p>
                    <w:p w14:paraId="379D3389" w14:textId="77777777" w:rsidR="00C0012F" w:rsidRDefault="00C0012F" w:rsidP="00E53846">
                      <w:pPr>
                        <w:pBdr>
                          <w:right w:val="single" w:sz="4" w:space="1" w:color="auto"/>
                        </w:pBdr>
                        <w:rPr>
                          <w:rFonts w:ascii="Arial" w:hAnsi="Arial" w:cs="Arial"/>
                          <w:b/>
                          <w:bCs/>
                        </w:rPr>
                      </w:pPr>
                      <w:r>
                        <w:rPr>
                          <w:rFonts w:ascii="Arial" w:hAnsi="Arial" w:cs="Arial"/>
                          <w:b/>
                          <w:bCs/>
                        </w:rPr>
                        <w:t>Finders Keepers</w:t>
                      </w:r>
                    </w:p>
                    <w:p w14:paraId="24CED43B" w14:textId="77777777" w:rsidR="00C0012F" w:rsidRDefault="00C0012F" w:rsidP="005B1B20">
                      <w:pPr>
                        <w:widowControl w:val="0"/>
                        <w:pBdr>
                          <w:right w:val="single" w:sz="4" w:space="1" w:color="auto"/>
                        </w:pBdr>
                        <w:autoSpaceDE w:val="0"/>
                        <w:autoSpaceDN w:val="0"/>
                        <w:adjustRightInd w:val="0"/>
                        <w:rPr>
                          <w:bCs/>
                          <w:sz w:val="20"/>
                          <w:szCs w:val="20"/>
                        </w:rPr>
                      </w:pPr>
                      <w:r>
                        <w:rPr>
                          <w:bCs/>
                          <w:sz w:val="20"/>
                          <w:szCs w:val="20"/>
                        </w:rPr>
                        <w:t xml:space="preserve">Can’t find your keys (or another small object)? </w:t>
                      </w:r>
                    </w:p>
                    <w:p w14:paraId="2DB09D86" w14:textId="77777777" w:rsidR="00C0012F" w:rsidRDefault="00C0012F" w:rsidP="005B1B20">
                      <w:pPr>
                        <w:pStyle w:val="ListParagraph"/>
                        <w:widowControl w:val="0"/>
                        <w:numPr>
                          <w:ilvl w:val="0"/>
                          <w:numId w:val="25"/>
                        </w:numPr>
                        <w:pBdr>
                          <w:right w:val="single" w:sz="4" w:space="1" w:color="auto"/>
                        </w:pBdr>
                        <w:autoSpaceDE w:val="0"/>
                        <w:autoSpaceDN w:val="0"/>
                        <w:adjustRightInd w:val="0"/>
                        <w:rPr>
                          <w:bCs/>
                          <w:sz w:val="20"/>
                          <w:szCs w:val="20"/>
                        </w:rPr>
                      </w:pPr>
                      <w:r>
                        <w:rPr>
                          <w:b/>
                          <w:bCs/>
                          <w:sz w:val="20"/>
                          <w:szCs w:val="20"/>
                        </w:rPr>
                        <w:t xml:space="preserve">Stay calm. </w:t>
                      </w:r>
                      <w:r>
                        <w:rPr>
                          <w:bCs/>
                          <w:sz w:val="20"/>
                          <w:szCs w:val="20"/>
                        </w:rPr>
                        <w:t>Look for the object where it’s supposed to be and in close proximity to that location.</w:t>
                      </w:r>
                    </w:p>
                    <w:p w14:paraId="6B97D918" w14:textId="3E5E3623" w:rsidR="00C0012F" w:rsidRDefault="00C0012F" w:rsidP="005B1B20">
                      <w:pPr>
                        <w:pStyle w:val="ListParagraph"/>
                        <w:widowControl w:val="0"/>
                        <w:numPr>
                          <w:ilvl w:val="0"/>
                          <w:numId w:val="25"/>
                        </w:numPr>
                        <w:pBdr>
                          <w:right w:val="single" w:sz="4" w:space="1" w:color="auto"/>
                        </w:pBdr>
                        <w:autoSpaceDE w:val="0"/>
                        <w:autoSpaceDN w:val="0"/>
                        <w:adjustRightInd w:val="0"/>
                        <w:rPr>
                          <w:bCs/>
                          <w:sz w:val="20"/>
                          <w:szCs w:val="20"/>
                        </w:rPr>
                      </w:pPr>
                      <w:r>
                        <w:rPr>
                          <w:b/>
                          <w:bCs/>
                          <w:sz w:val="20"/>
                          <w:szCs w:val="20"/>
                        </w:rPr>
                        <w:t xml:space="preserve">Be systematic. </w:t>
                      </w:r>
                      <w:r>
                        <w:rPr>
                          <w:bCs/>
                          <w:sz w:val="20"/>
                          <w:szCs w:val="20"/>
                        </w:rPr>
                        <w:t xml:space="preserve">Thoroughly search a select area and then move on. Don’t re-search </w:t>
                      </w:r>
                      <w:r w:rsidR="00057E91">
                        <w:rPr>
                          <w:bCs/>
                          <w:sz w:val="20"/>
                          <w:szCs w:val="20"/>
                        </w:rPr>
                        <w:t>areas.</w:t>
                      </w:r>
                    </w:p>
                    <w:p w14:paraId="3B706F7F" w14:textId="3252B783" w:rsidR="00C0012F" w:rsidRPr="005B1B20" w:rsidRDefault="00C0012F" w:rsidP="005B1B20">
                      <w:pPr>
                        <w:pStyle w:val="ListParagraph"/>
                        <w:widowControl w:val="0"/>
                        <w:numPr>
                          <w:ilvl w:val="0"/>
                          <w:numId w:val="25"/>
                        </w:numPr>
                        <w:pBdr>
                          <w:right w:val="single" w:sz="4" w:space="1" w:color="auto"/>
                        </w:pBdr>
                        <w:autoSpaceDE w:val="0"/>
                        <w:autoSpaceDN w:val="0"/>
                        <w:adjustRightInd w:val="0"/>
                        <w:rPr>
                          <w:bCs/>
                          <w:sz w:val="20"/>
                          <w:szCs w:val="20"/>
                        </w:rPr>
                      </w:pPr>
                      <w:r>
                        <w:rPr>
                          <w:b/>
                          <w:bCs/>
                          <w:sz w:val="20"/>
                          <w:szCs w:val="20"/>
                        </w:rPr>
                        <w:t xml:space="preserve">Search </w:t>
                      </w:r>
                      <w:r w:rsidR="00057E91">
                        <w:rPr>
                          <w:b/>
                          <w:bCs/>
                          <w:sz w:val="20"/>
                          <w:szCs w:val="20"/>
                        </w:rPr>
                        <w:t>areas with clutter</w:t>
                      </w:r>
                      <w:r>
                        <w:rPr>
                          <w:b/>
                          <w:bCs/>
                          <w:sz w:val="20"/>
                          <w:szCs w:val="20"/>
                        </w:rPr>
                        <w:t>.</w:t>
                      </w:r>
                      <w:r w:rsidR="00057E91">
                        <w:rPr>
                          <w:b/>
                          <w:bCs/>
                          <w:sz w:val="20"/>
                          <w:szCs w:val="20"/>
                        </w:rPr>
                        <w:t xml:space="preserve"> </w:t>
                      </w:r>
                      <w:r w:rsidR="00057E91">
                        <w:rPr>
                          <w:bCs/>
                          <w:sz w:val="20"/>
                          <w:szCs w:val="20"/>
                        </w:rPr>
                        <w:t>Prevent lost time by looking in areas where an item is easy to overlook among other items.</w:t>
                      </w:r>
                    </w:p>
                    <w:p w14:paraId="637225B0" w14:textId="77777777" w:rsidR="00C0012F" w:rsidRDefault="00C0012F" w:rsidP="005B1B20">
                      <w:pPr>
                        <w:pStyle w:val="ListParagraph"/>
                        <w:widowControl w:val="0"/>
                        <w:numPr>
                          <w:ilvl w:val="0"/>
                          <w:numId w:val="25"/>
                        </w:numPr>
                        <w:pBdr>
                          <w:right w:val="single" w:sz="4" w:space="1" w:color="auto"/>
                        </w:pBdr>
                        <w:autoSpaceDE w:val="0"/>
                        <w:autoSpaceDN w:val="0"/>
                        <w:adjustRightInd w:val="0"/>
                        <w:rPr>
                          <w:bCs/>
                          <w:sz w:val="20"/>
                          <w:szCs w:val="20"/>
                        </w:rPr>
                      </w:pPr>
                      <w:r>
                        <w:rPr>
                          <w:b/>
                          <w:bCs/>
                          <w:sz w:val="20"/>
                          <w:szCs w:val="20"/>
                        </w:rPr>
                        <w:t xml:space="preserve">Retrace your steps. </w:t>
                      </w:r>
                      <w:r>
                        <w:rPr>
                          <w:bCs/>
                          <w:sz w:val="20"/>
                          <w:szCs w:val="20"/>
                        </w:rPr>
                        <w:t>Vividly try to walk through the actions, feelings, and context of when you last had the item.</w:t>
                      </w:r>
                    </w:p>
                    <w:p w14:paraId="2D1CC6E0" w14:textId="2AA44888" w:rsidR="00C0012F" w:rsidRPr="005B1B20" w:rsidRDefault="00C0012F" w:rsidP="005B1B20">
                      <w:pPr>
                        <w:pStyle w:val="ListParagraph"/>
                        <w:widowControl w:val="0"/>
                        <w:numPr>
                          <w:ilvl w:val="0"/>
                          <w:numId w:val="25"/>
                        </w:numPr>
                        <w:pBdr>
                          <w:right w:val="single" w:sz="4" w:space="1" w:color="auto"/>
                        </w:pBdr>
                        <w:autoSpaceDE w:val="0"/>
                        <w:autoSpaceDN w:val="0"/>
                        <w:adjustRightInd w:val="0"/>
                        <w:rPr>
                          <w:bCs/>
                          <w:sz w:val="20"/>
                          <w:szCs w:val="20"/>
                        </w:rPr>
                      </w:pPr>
                      <w:r>
                        <w:rPr>
                          <w:b/>
                          <w:bCs/>
                          <w:sz w:val="20"/>
                          <w:szCs w:val="20"/>
                        </w:rPr>
                        <w:t xml:space="preserve">Avoid creating a false memory. </w:t>
                      </w:r>
                      <w:r>
                        <w:rPr>
                          <w:bCs/>
                          <w:sz w:val="20"/>
                          <w:szCs w:val="20"/>
                        </w:rPr>
                        <w:t xml:space="preserve">If searching with someone else, ask open-ended questions </w:t>
                      </w:r>
                      <w:r w:rsidR="00057E91">
                        <w:rPr>
                          <w:bCs/>
                          <w:sz w:val="20"/>
                          <w:szCs w:val="20"/>
                        </w:rPr>
                        <w:t>– not questions like “Remember, we saw it in the hallway?</w:t>
                      </w:r>
                      <w:r w:rsidR="00BB2A46">
                        <w:rPr>
                          <w:bCs/>
                          <w:sz w:val="20"/>
                          <w:szCs w:val="20"/>
                        </w:rPr>
                        <w:t>”</w:t>
                      </w:r>
                    </w:p>
                    <w:p w14:paraId="44065578" w14:textId="77777777" w:rsidR="00C0012F" w:rsidRPr="00057E91" w:rsidRDefault="00C0012F" w:rsidP="00E53846">
                      <w:pPr>
                        <w:widowControl w:val="0"/>
                        <w:pBdr>
                          <w:right w:val="single" w:sz="4" w:space="1" w:color="auto"/>
                        </w:pBdr>
                        <w:autoSpaceDE w:val="0"/>
                        <w:autoSpaceDN w:val="0"/>
                        <w:adjustRightInd w:val="0"/>
                        <w:rPr>
                          <w:rFonts w:ascii="Arial" w:eastAsia="MS Mincho" w:hAnsi="Arial" w:cs="Arial"/>
                          <w:b/>
                          <w:color w:val="141414"/>
                          <w:sz w:val="16"/>
                          <w:szCs w:val="16"/>
                        </w:rPr>
                      </w:pPr>
                    </w:p>
                    <w:p w14:paraId="4209AB1E" w14:textId="729B8ECE" w:rsidR="00C0012F" w:rsidRDefault="00BB2A46" w:rsidP="00E53846">
                      <w:pPr>
                        <w:widowControl w:val="0"/>
                        <w:pBdr>
                          <w:right w:val="single" w:sz="4" w:space="1" w:color="auto"/>
                        </w:pBdr>
                        <w:autoSpaceDE w:val="0"/>
                        <w:autoSpaceDN w:val="0"/>
                        <w:adjustRightInd w:val="0"/>
                        <w:rPr>
                          <w:rFonts w:ascii="Arial" w:hAnsi="Arial" w:cs="Arial"/>
                          <w:b/>
                        </w:rPr>
                      </w:pPr>
                      <w:r>
                        <w:rPr>
                          <w:rFonts w:ascii="Arial" w:hAnsi="Arial" w:cs="Arial"/>
                          <w:b/>
                        </w:rPr>
                        <w:t>Banned Veggies</w:t>
                      </w:r>
                    </w:p>
                    <w:p w14:paraId="07F68587" w14:textId="649EF6BB" w:rsidR="00C0012F" w:rsidRDefault="00BB2A46" w:rsidP="00E53846">
                      <w:pPr>
                        <w:pBdr>
                          <w:right w:val="single" w:sz="4" w:space="1" w:color="auto"/>
                        </w:pBdr>
                        <w:rPr>
                          <w:sz w:val="20"/>
                          <w:szCs w:val="20"/>
                        </w:rPr>
                      </w:pPr>
                      <w:r>
                        <w:rPr>
                          <w:sz w:val="20"/>
                          <w:szCs w:val="20"/>
                        </w:rPr>
                        <w:t xml:space="preserve">Which vegetable was banned from the </w:t>
                      </w:r>
                      <w:r w:rsidRPr="00BB2A46">
                        <w:rPr>
                          <w:i/>
                          <w:sz w:val="20"/>
                          <w:szCs w:val="20"/>
                        </w:rPr>
                        <w:t>Mayflower</w:t>
                      </w:r>
                      <w:r>
                        <w:rPr>
                          <w:sz w:val="20"/>
                          <w:szCs w:val="20"/>
                        </w:rPr>
                        <w:t>?</w:t>
                      </w:r>
                    </w:p>
                    <w:p w14:paraId="54C25737" w14:textId="3E98C5DA" w:rsidR="00BB2A46" w:rsidRDefault="00BB2A46" w:rsidP="00BB2A46">
                      <w:pPr>
                        <w:pBdr>
                          <w:right w:val="single" w:sz="4" w:space="1" w:color="auto"/>
                        </w:pBdr>
                        <w:jc w:val="center"/>
                        <w:rPr>
                          <w:sz w:val="20"/>
                          <w:szCs w:val="20"/>
                        </w:rPr>
                      </w:pPr>
                      <w:r>
                        <w:rPr>
                          <w:sz w:val="20"/>
                          <w:szCs w:val="20"/>
                        </w:rPr>
                        <w:t>The leek!</w:t>
                      </w:r>
                    </w:p>
                    <w:p w14:paraId="176D478A" w14:textId="77777777" w:rsidR="00C0012F" w:rsidRPr="00057E91" w:rsidRDefault="00C0012F" w:rsidP="00E53846">
                      <w:pPr>
                        <w:pBdr>
                          <w:right w:val="single" w:sz="4" w:space="1" w:color="auto"/>
                        </w:pBdr>
                        <w:rPr>
                          <w:b/>
                          <w:sz w:val="16"/>
                          <w:szCs w:val="16"/>
                        </w:rPr>
                      </w:pPr>
                    </w:p>
                    <w:p w14:paraId="565E3526" w14:textId="77777777" w:rsidR="00C0012F" w:rsidRPr="00557BF5" w:rsidRDefault="00C0012F" w:rsidP="00E53846">
                      <w:pPr>
                        <w:pBdr>
                          <w:right w:val="single" w:sz="4" w:space="1" w:color="auto"/>
                        </w:pBdr>
                        <w:rPr>
                          <w:rFonts w:ascii="Arial" w:hAnsi="Arial" w:cs="Arial"/>
                          <w:b/>
                          <w:sz w:val="20"/>
                          <w:szCs w:val="20"/>
                        </w:rPr>
                      </w:pPr>
                      <w:r w:rsidRPr="00557BF5">
                        <w:rPr>
                          <w:rFonts w:ascii="Arial" w:hAnsi="Arial" w:cs="Arial"/>
                          <w:b/>
                          <w:sz w:val="20"/>
                          <w:szCs w:val="20"/>
                        </w:rPr>
                        <w:t>Quotes To Live By…</w:t>
                      </w:r>
                    </w:p>
                    <w:p w14:paraId="7729DF99" w14:textId="77777777" w:rsidR="00C0012F" w:rsidRPr="00E8141B" w:rsidRDefault="00C0012F" w:rsidP="00E53846">
                      <w:pPr>
                        <w:pBdr>
                          <w:right w:val="single" w:sz="4" w:space="1" w:color="auto"/>
                        </w:pBdr>
                        <w:rPr>
                          <w:sz w:val="20"/>
                          <w:szCs w:val="20"/>
                        </w:rPr>
                      </w:pPr>
                      <w:r>
                        <w:rPr>
                          <w:sz w:val="20"/>
                          <w:szCs w:val="20"/>
                        </w:rPr>
                        <w:t>“I haven’t failed. I’ve found 10,000 ways that don’t work.”</w:t>
                      </w:r>
                    </w:p>
                    <w:p w14:paraId="1C73E6E5" w14:textId="77777777" w:rsidR="00C0012F" w:rsidRDefault="00C0012F" w:rsidP="00E53846">
                      <w:pPr>
                        <w:pBdr>
                          <w:right w:val="single" w:sz="4" w:space="1" w:color="auto"/>
                        </w:pBdr>
                        <w:jc w:val="right"/>
                        <w:rPr>
                          <w:sz w:val="20"/>
                          <w:szCs w:val="20"/>
                        </w:rPr>
                      </w:pPr>
                      <w:r w:rsidRPr="00E8141B">
                        <w:rPr>
                          <w:sz w:val="20"/>
                          <w:szCs w:val="20"/>
                        </w:rPr>
                        <w:t>–</w:t>
                      </w:r>
                      <w:r>
                        <w:rPr>
                          <w:sz w:val="20"/>
                          <w:szCs w:val="20"/>
                        </w:rPr>
                        <w:t>Thomas Edison</w:t>
                      </w:r>
                    </w:p>
                    <w:p w14:paraId="256DB1D7" w14:textId="77777777" w:rsidR="00C0012F" w:rsidRDefault="00C0012F" w:rsidP="00E53846">
                      <w:pPr>
                        <w:pBdr>
                          <w:right w:val="single" w:sz="4" w:space="1" w:color="auto"/>
                        </w:pBdr>
                        <w:jc w:val="right"/>
                        <w:rPr>
                          <w:sz w:val="20"/>
                          <w:szCs w:val="20"/>
                        </w:rPr>
                      </w:pPr>
                    </w:p>
                    <w:p w14:paraId="7C4C45FD" w14:textId="77777777" w:rsidR="00C0012F" w:rsidRPr="00E8141B" w:rsidRDefault="00C0012F" w:rsidP="00E53846">
                      <w:pPr>
                        <w:pBdr>
                          <w:right w:val="single" w:sz="4" w:space="1" w:color="auto"/>
                        </w:pBdr>
                        <w:rPr>
                          <w:sz w:val="20"/>
                          <w:szCs w:val="20"/>
                        </w:rPr>
                      </w:pPr>
                      <w:r>
                        <w:rPr>
                          <w:sz w:val="20"/>
                          <w:szCs w:val="20"/>
                        </w:rPr>
                        <w:t>“Time you enjoyed wasting was not wasted.”</w:t>
                      </w:r>
                    </w:p>
                    <w:p w14:paraId="152606A8" w14:textId="77777777" w:rsidR="00C0012F" w:rsidRDefault="00C0012F" w:rsidP="00E53846">
                      <w:pPr>
                        <w:pBdr>
                          <w:right w:val="single" w:sz="4" w:space="1" w:color="auto"/>
                        </w:pBdr>
                        <w:jc w:val="right"/>
                        <w:rPr>
                          <w:sz w:val="20"/>
                          <w:szCs w:val="20"/>
                        </w:rPr>
                      </w:pPr>
                      <w:r w:rsidRPr="00E8141B">
                        <w:rPr>
                          <w:sz w:val="20"/>
                          <w:szCs w:val="20"/>
                        </w:rPr>
                        <w:t>–</w:t>
                      </w:r>
                      <w:r>
                        <w:rPr>
                          <w:sz w:val="20"/>
                          <w:szCs w:val="20"/>
                        </w:rPr>
                        <w:t>John Lennon</w:t>
                      </w:r>
                    </w:p>
                    <w:p w14:paraId="6EDA055D" w14:textId="77777777" w:rsidR="00C0012F" w:rsidRDefault="00C0012F" w:rsidP="00E53846">
                      <w:pPr>
                        <w:pBdr>
                          <w:right w:val="single" w:sz="4" w:space="1" w:color="auto"/>
                        </w:pBdr>
                        <w:jc w:val="right"/>
                        <w:rPr>
                          <w:sz w:val="20"/>
                          <w:szCs w:val="20"/>
                        </w:rPr>
                      </w:pPr>
                    </w:p>
                    <w:p w14:paraId="3D0CB2AD" w14:textId="77777777" w:rsidR="00C0012F" w:rsidRPr="00E8141B" w:rsidRDefault="00C0012F" w:rsidP="00E53846">
                      <w:pPr>
                        <w:pBdr>
                          <w:right w:val="single" w:sz="4" w:space="1" w:color="auto"/>
                        </w:pBdr>
                        <w:rPr>
                          <w:sz w:val="20"/>
                          <w:szCs w:val="20"/>
                        </w:rPr>
                      </w:pPr>
                      <w:r>
                        <w:rPr>
                          <w:sz w:val="20"/>
                          <w:szCs w:val="20"/>
                        </w:rPr>
                        <w:t>“Be thankful for what you have and you will end up having more.”</w:t>
                      </w:r>
                    </w:p>
                    <w:p w14:paraId="2B2F7449" w14:textId="77777777" w:rsidR="00C0012F" w:rsidRPr="00E8141B" w:rsidRDefault="00C0012F" w:rsidP="00E53846">
                      <w:pPr>
                        <w:pBdr>
                          <w:right w:val="single" w:sz="4" w:space="1" w:color="auto"/>
                        </w:pBdr>
                        <w:jc w:val="right"/>
                        <w:rPr>
                          <w:sz w:val="20"/>
                          <w:szCs w:val="20"/>
                        </w:rPr>
                      </w:pPr>
                      <w:r w:rsidRPr="00E8141B">
                        <w:rPr>
                          <w:sz w:val="20"/>
                          <w:szCs w:val="20"/>
                        </w:rPr>
                        <w:t>–</w:t>
                      </w:r>
                      <w:r>
                        <w:rPr>
                          <w:sz w:val="20"/>
                          <w:szCs w:val="20"/>
                        </w:rPr>
                        <w:t>Oprah Winfrey</w:t>
                      </w:r>
                    </w:p>
                    <w:p w14:paraId="568CDB67" w14:textId="77777777" w:rsidR="00C0012F" w:rsidRPr="006654B6" w:rsidRDefault="00C0012F" w:rsidP="00E53846">
                      <w:pPr>
                        <w:pBdr>
                          <w:right w:val="single" w:sz="4" w:space="1" w:color="auto"/>
                        </w:pBdr>
                        <w:jc w:val="right"/>
                        <w:rPr>
                          <w:sz w:val="20"/>
                          <w:szCs w:val="20"/>
                        </w:rPr>
                      </w:pPr>
                    </w:p>
                    <w:p w14:paraId="74C9D1CF" w14:textId="77777777" w:rsidR="00C0012F" w:rsidRPr="00027312" w:rsidRDefault="00C0012F" w:rsidP="00E53846">
                      <w:pPr>
                        <w:pBdr>
                          <w:right w:val="single" w:sz="4" w:space="1" w:color="auto"/>
                        </w:pBdr>
                        <w:jc w:val="right"/>
                        <w:rPr>
                          <w:sz w:val="20"/>
                          <w:szCs w:val="20"/>
                        </w:rPr>
                      </w:pPr>
                    </w:p>
                  </w:txbxContent>
                </v:textbox>
              </v:shape>
            </w:pict>
          </mc:Fallback>
        </mc:AlternateContent>
      </w:r>
    </w:p>
    <w:p w14:paraId="00E89B53" w14:textId="77777777" w:rsidR="00CD266E" w:rsidRDefault="00CD266E">
      <w:r>
        <w:tab/>
      </w:r>
      <w:r>
        <w:tab/>
      </w:r>
      <w:r>
        <w:tab/>
      </w:r>
      <w:r>
        <w:tab/>
      </w:r>
      <w:r>
        <w:tab/>
      </w:r>
      <w:r>
        <w:tab/>
      </w:r>
      <w:r>
        <w:tab/>
      </w:r>
      <w:r>
        <w:tab/>
      </w:r>
      <w:r>
        <w:tab/>
      </w:r>
      <w:r>
        <w:tab/>
      </w:r>
      <w:r>
        <w:tab/>
      </w:r>
      <w:r w:rsidR="00950CA3">
        <w:t xml:space="preserve">    </w:t>
      </w:r>
      <w:r>
        <w:t xml:space="preserve"> </w:t>
      </w:r>
      <w:r>
        <w:tab/>
      </w:r>
    </w:p>
    <w:p w14:paraId="769B6E47" w14:textId="77777777" w:rsidR="00A61C55" w:rsidRDefault="00A61C55"/>
    <w:p w14:paraId="43E2A3AA" w14:textId="77777777" w:rsidR="00A61C55" w:rsidRDefault="00A61C55"/>
    <w:p w14:paraId="68AD782A" w14:textId="77777777" w:rsidR="00CD266E" w:rsidRDefault="00CD266E" w:rsidP="008105E6">
      <w:pPr>
        <w:pStyle w:val="Footer"/>
      </w:pPr>
    </w:p>
    <w:p w14:paraId="61E7C111" w14:textId="77777777" w:rsidR="00CD266E" w:rsidRDefault="00CD266E"/>
    <w:p w14:paraId="12E692E7" w14:textId="77777777" w:rsidR="00CD266E" w:rsidRDefault="00CD266E"/>
    <w:p w14:paraId="329E66B6" w14:textId="77777777" w:rsidR="00CD266E" w:rsidRDefault="00CD266E"/>
    <w:p w14:paraId="01D70FD7" w14:textId="77777777" w:rsidR="00CD266E" w:rsidRDefault="00CD266E"/>
    <w:p w14:paraId="328755AA" w14:textId="77777777" w:rsidR="00CD266E" w:rsidRDefault="00CD266E"/>
    <w:p w14:paraId="0CEE3B32" w14:textId="77777777" w:rsidR="00CD266E" w:rsidRDefault="00CD266E"/>
    <w:p w14:paraId="2A61AEE1" w14:textId="77777777" w:rsidR="00CD266E" w:rsidRDefault="00CD266E"/>
    <w:p w14:paraId="007EACAF" w14:textId="77777777" w:rsidR="00CD266E" w:rsidRDefault="00CD266E"/>
    <w:p w14:paraId="16B358DE" w14:textId="77777777" w:rsidR="00CD266E" w:rsidRDefault="00CD266E"/>
    <w:p w14:paraId="79650554" w14:textId="77777777" w:rsidR="00CD266E" w:rsidRDefault="00CD266E"/>
    <w:p w14:paraId="338A5433" w14:textId="77777777" w:rsidR="00CD266E" w:rsidRDefault="00CD266E"/>
    <w:p w14:paraId="5CCD0151" w14:textId="77777777" w:rsidR="00CD266E" w:rsidRDefault="00CD266E"/>
    <w:p w14:paraId="3FB863A2" w14:textId="77777777" w:rsidR="00CD266E" w:rsidRDefault="00CD266E"/>
    <w:p w14:paraId="1FD30436" w14:textId="77777777" w:rsidR="00230978" w:rsidRPr="00230978" w:rsidRDefault="00C309D2" w:rsidP="000A71F5">
      <w:pPr>
        <w:rPr>
          <w:sz w:val="22"/>
          <w:szCs w:val="22"/>
        </w:rPr>
      </w:pPr>
      <w:r>
        <w:tab/>
      </w:r>
      <w:r>
        <w:tab/>
      </w:r>
      <w:r>
        <w:tab/>
      </w:r>
      <w:r>
        <w:tab/>
      </w:r>
      <w:r>
        <w:tab/>
      </w:r>
      <w:r>
        <w:tab/>
      </w:r>
      <w:r>
        <w:tab/>
      </w:r>
      <w:r>
        <w:tab/>
      </w:r>
    </w:p>
    <w:p w14:paraId="7D555498" w14:textId="77777777" w:rsidR="007247B6" w:rsidRDefault="009B6D32">
      <w:r>
        <w:tab/>
      </w:r>
      <w:r>
        <w:tab/>
      </w:r>
      <w:r>
        <w:tab/>
      </w:r>
      <w:r>
        <w:tab/>
      </w:r>
      <w:r>
        <w:tab/>
      </w:r>
      <w:r>
        <w:tab/>
      </w:r>
      <w:r>
        <w:tab/>
      </w:r>
      <w:r>
        <w:tab/>
      </w:r>
      <w:r>
        <w:tab/>
      </w:r>
      <w:r>
        <w:tab/>
      </w:r>
    </w:p>
    <w:p w14:paraId="4D9B4846" w14:textId="77777777" w:rsidR="007247B6" w:rsidRDefault="007247B6"/>
    <w:p w14:paraId="59308569" w14:textId="77777777" w:rsidR="00AF602A" w:rsidRDefault="005F5370">
      <w:r>
        <w:tab/>
      </w:r>
    </w:p>
    <w:p w14:paraId="357B0122" w14:textId="77777777" w:rsidR="00AF602A" w:rsidRDefault="00AF602A"/>
    <w:p w14:paraId="4AE75615" w14:textId="77777777" w:rsidR="00AF602A" w:rsidRDefault="005F5370">
      <w:r>
        <w:tab/>
      </w:r>
      <w:r>
        <w:tab/>
      </w:r>
      <w:r>
        <w:tab/>
      </w:r>
      <w:r>
        <w:tab/>
      </w:r>
      <w:r>
        <w:tab/>
      </w:r>
      <w:r>
        <w:tab/>
      </w:r>
      <w:r>
        <w:tab/>
      </w:r>
      <w:r>
        <w:tab/>
      </w:r>
      <w:r>
        <w:tab/>
      </w:r>
      <w:r>
        <w:tab/>
      </w:r>
    </w:p>
    <w:p w14:paraId="27DE5094" w14:textId="77777777" w:rsidR="000A4D6E" w:rsidRDefault="005F5370">
      <w:r>
        <w:tab/>
      </w:r>
      <w:r>
        <w:tab/>
      </w:r>
    </w:p>
    <w:p w14:paraId="16C5F54A" w14:textId="77777777" w:rsidR="00AF602A" w:rsidRDefault="00EA3CEF">
      <w:r>
        <w:tab/>
      </w:r>
      <w:r>
        <w:tab/>
      </w:r>
      <w:r>
        <w:tab/>
      </w:r>
      <w:r>
        <w:tab/>
      </w:r>
      <w:r>
        <w:tab/>
      </w:r>
      <w:r>
        <w:tab/>
      </w:r>
      <w:r>
        <w:tab/>
      </w:r>
      <w:r>
        <w:tab/>
      </w:r>
      <w:r>
        <w:tab/>
      </w:r>
      <w:r>
        <w:tab/>
      </w:r>
      <w:r>
        <w:tab/>
      </w:r>
    </w:p>
    <w:p w14:paraId="435FE236" w14:textId="77777777" w:rsidR="00CD266E" w:rsidRDefault="00EA3CEF">
      <w:r>
        <w:tab/>
      </w:r>
      <w:r>
        <w:tab/>
      </w:r>
      <w:r>
        <w:tab/>
      </w:r>
      <w:r>
        <w:tab/>
      </w:r>
      <w:r w:rsidR="00CD266E">
        <w:tab/>
      </w:r>
      <w:r w:rsidR="00CD266E">
        <w:tab/>
      </w:r>
      <w:r w:rsidR="00CD266E">
        <w:tab/>
      </w:r>
      <w:r w:rsidR="00CD266E">
        <w:tab/>
      </w:r>
      <w:r w:rsidR="00CD266E">
        <w:tab/>
      </w:r>
      <w:r w:rsidR="00CD266E">
        <w:tab/>
      </w:r>
      <w:r w:rsidR="00CD266E">
        <w:tab/>
      </w:r>
      <w:r w:rsidR="00CD266E">
        <w:tab/>
      </w:r>
      <w:r w:rsidR="00CD266E">
        <w:tab/>
      </w:r>
    </w:p>
    <w:p w14:paraId="507612A6" w14:textId="77777777" w:rsidR="00CD266E" w:rsidRDefault="00CD266E"/>
    <w:p w14:paraId="5CB64CC2" w14:textId="77777777" w:rsidR="00235D11" w:rsidRDefault="00A10957">
      <w:r>
        <w:tab/>
      </w:r>
      <w:r>
        <w:tab/>
      </w:r>
      <w:r>
        <w:tab/>
      </w:r>
      <w:r>
        <w:tab/>
      </w:r>
      <w:r>
        <w:tab/>
      </w:r>
      <w:r>
        <w:tab/>
      </w:r>
      <w:r>
        <w:tab/>
      </w:r>
      <w:r>
        <w:tab/>
      </w:r>
      <w:r w:rsidR="000F24DA">
        <w:tab/>
      </w:r>
      <w:r w:rsidR="000F24DA">
        <w:tab/>
      </w:r>
      <w:r w:rsidR="000F24DA">
        <w:tab/>
      </w:r>
      <w:r w:rsidR="000F24DA">
        <w:tab/>
      </w:r>
      <w:r w:rsidR="000F24DA">
        <w:tab/>
      </w:r>
      <w:r w:rsidR="000F24DA">
        <w:tab/>
      </w:r>
      <w:r w:rsidR="000F24DA">
        <w:tab/>
      </w:r>
    </w:p>
    <w:p w14:paraId="58ABA23D" w14:textId="77777777" w:rsidR="007C0445" w:rsidRDefault="00E52169">
      <w:r>
        <w:rPr>
          <w:noProof/>
        </w:rPr>
        <mc:AlternateContent>
          <mc:Choice Requires="wps">
            <w:drawing>
              <wp:anchor distT="0" distB="0" distL="114300" distR="114300" simplePos="0" relativeHeight="251672576" behindDoc="1" locked="0" layoutInCell="1" allowOverlap="1" wp14:anchorId="400388F3" wp14:editId="62A99ACE">
                <wp:simplePos x="0" y="0"/>
                <wp:positionH relativeFrom="column">
                  <wp:posOffset>2381250</wp:posOffset>
                </wp:positionH>
                <wp:positionV relativeFrom="paragraph">
                  <wp:posOffset>1179195</wp:posOffset>
                </wp:positionV>
                <wp:extent cx="4462145" cy="2682240"/>
                <wp:effectExtent l="0" t="0" r="0" b="0"/>
                <wp:wrapTight wrapText="bothSides">
                  <wp:wrapPolygon edited="0">
                    <wp:start x="-92" y="-153"/>
                    <wp:lineTo x="-92" y="21677"/>
                    <wp:lineTo x="21692" y="21677"/>
                    <wp:lineTo x="21692" y="-153"/>
                    <wp:lineTo x="-92" y="-153"/>
                  </wp:wrapPolygon>
                </wp:wrapTight>
                <wp:docPr id="2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2682240"/>
                        </a:xfrm>
                        <a:prstGeom prst="rect">
                          <a:avLst/>
                        </a:prstGeom>
                        <a:solidFill>
                          <a:srgbClr val="C0C0C0"/>
                        </a:solidFill>
                        <a:ln w="38100" cmpd="dbl">
                          <a:solidFill>
                            <a:srgbClr val="000000"/>
                          </a:solidFill>
                          <a:miter lim="800000"/>
                          <a:headEnd/>
                          <a:tailEnd/>
                        </a:ln>
                      </wps:spPr>
                      <wps:txbx>
                        <w:txbxContent>
                          <w:p w14:paraId="3A9808CD" w14:textId="501A1864" w:rsidR="00C0012F" w:rsidRDefault="009A5548" w:rsidP="00E52169">
                            <w:pPr>
                              <w:jc w:val="center"/>
                            </w:pPr>
                            <w:r w:rsidRPr="009A5548">
                              <w:drawing>
                                <wp:inline distT="0" distB="0" distL="0" distR="0" wp14:anchorId="1426851B" wp14:editId="1F11A293">
                                  <wp:extent cx="4248150" cy="258127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48150" cy="258127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388F3" id="Text Box 35" o:spid="_x0000_s1035" type="#_x0000_t202" style="position:absolute;margin-left:187.5pt;margin-top:92.85pt;width:351.35pt;height:211.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" fillcolor="silver" strokeweight="3pt">
                <v:stroke linestyle="thinThin"/>
                <v:textbox>
                  <w:txbxContent>
                    <w:p w14:paraId="3A9808CD" w14:textId="501A1864" w:rsidR="00C0012F" w:rsidRDefault="009A5548" w:rsidP="00E52169">
                      <w:pPr>
                        <w:jc w:val="center"/>
                      </w:pPr>
                      <w:r w:rsidRPr="009A5548">
                        <w:drawing>
                          <wp:inline distT="0" distB="0" distL="0" distR="0" wp14:anchorId="1426851B" wp14:editId="1F11A293">
                            <wp:extent cx="4248150" cy="258127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48150" cy="2581275"/>
                                    </a:xfrm>
                                    <a:prstGeom prst="rect">
                                      <a:avLst/>
                                    </a:prstGeom>
                                  </pic:spPr>
                                </pic:pic>
                              </a:graphicData>
                            </a:graphic>
                          </wp:inline>
                        </w:drawing>
                      </w:r>
                    </w:p>
                  </w:txbxContent>
                </v:textbox>
                <w10:wrap type="tight"/>
              </v:shape>
            </w:pict>
          </mc:Fallback>
        </mc:AlternateContent>
      </w:r>
      <w:r w:rsidR="00205613">
        <w:br w:type="column"/>
      </w:r>
      <w:r w:rsidR="00BE3324">
        <w:rPr>
          <w:noProof/>
        </w:rPr>
        <w:lastRenderedPageBreak/>
        <mc:AlternateContent>
          <mc:Choice Requires="wps">
            <w:drawing>
              <wp:anchor distT="0" distB="0" distL="114300" distR="114300" simplePos="0" relativeHeight="251659264" behindDoc="0" locked="0" layoutInCell="1" allowOverlap="1" wp14:anchorId="1FA4CA72" wp14:editId="0FF749B0">
                <wp:simplePos x="0" y="0"/>
                <wp:positionH relativeFrom="column">
                  <wp:posOffset>2082800</wp:posOffset>
                </wp:positionH>
                <wp:positionV relativeFrom="paragraph">
                  <wp:posOffset>6350</wp:posOffset>
                </wp:positionV>
                <wp:extent cx="4667250" cy="3931920"/>
                <wp:effectExtent l="0" t="0" r="0" b="0"/>
                <wp:wrapNone/>
                <wp:docPr id="1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319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AA82C2C" w14:textId="77777777" w:rsidR="00C0012F" w:rsidRDefault="00C0012F" w:rsidP="005C1E9B">
                            <w:pPr>
                              <w:jc w:val="center"/>
                              <w:rPr>
                                <w:b/>
                                <w:sz w:val="48"/>
                                <w:szCs w:val="48"/>
                              </w:rPr>
                            </w:pPr>
                            <w:r>
                              <w:rPr>
                                <w:b/>
                                <w:sz w:val="48"/>
                                <w:szCs w:val="48"/>
                              </w:rPr>
                              <w:t>Simple Relationship Tips</w:t>
                            </w:r>
                          </w:p>
                          <w:p w14:paraId="10B36A61" w14:textId="77777777" w:rsidR="00C0012F" w:rsidRPr="008D0666" w:rsidRDefault="00C0012F" w:rsidP="00D163CD">
                            <w:pPr>
                              <w:rPr>
                                <w:bCs/>
                                <w:sz w:val="12"/>
                                <w:szCs w:val="12"/>
                              </w:rPr>
                            </w:pPr>
                          </w:p>
                          <w:p w14:paraId="4E04CF46" w14:textId="3F4FAD6A" w:rsidR="00C0012F" w:rsidRDefault="00C0012F" w:rsidP="00F524EE">
                            <w:r>
                              <w:rPr>
                                <w:bCs/>
                              </w:rPr>
                              <w:tab/>
                            </w:r>
                            <w:r>
                              <w:t xml:space="preserve">A happy, healthy relationship with your significant other doesn’t ride on fancy flowers, heart-shaped chocolates, and an annual celebration on Valentine’s Day. In fact, sometimes it’s the small things that mean the most in a relationship with your loved one. Start </w:t>
                            </w:r>
                            <w:r w:rsidR="00057E91">
                              <w:t xml:space="preserve">small </w:t>
                            </w:r>
                            <w:r>
                              <w:t>with these ideas.</w:t>
                            </w:r>
                          </w:p>
                          <w:p w14:paraId="29908793" w14:textId="77777777" w:rsidR="00C0012F" w:rsidRDefault="00C0012F" w:rsidP="00F524EE"/>
                          <w:p w14:paraId="28ADCF65" w14:textId="77777777" w:rsidR="00C0012F" w:rsidRDefault="00C0012F" w:rsidP="00F524EE">
                            <w:r w:rsidRPr="00BE3324">
                              <w:rPr>
                                <w:b/>
                              </w:rPr>
                              <w:t>Set the smartphone down.</w:t>
                            </w:r>
                            <w:r>
                              <w:t xml:space="preserve"> Offer your undivided attention with time set aside for the two of you – no phones allowed! Perhaps this is over dinner in the evenings, in the bedroom, or on a once-a-week date night out (or in).</w:t>
                            </w:r>
                          </w:p>
                          <w:p w14:paraId="2EFA29FD" w14:textId="77777777" w:rsidR="00C0012F" w:rsidRDefault="00C0012F" w:rsidP="00F524EE"/>
                          <w:p w14:paraId="4E298FA6" w14:textId="77777777" w:rsidR="00C0012F" w:rsidRDefault="00C0012F" w:rsidP="00F524EE">
                            <w:r w:rsidRPr="00BE3324">
                              <w:rPr>
                                <w:b/>
                              </w:rPr>
                              <w:t>Say thank you.</w:t>
                            </w:r>
                            <w:r>
                              <w:t xml:space="preserve"> Don’t take your partner for granted. Acknowledge and appreciate even the small things like cooking dinner or doing the dishes. </w:t>
                            </w:r>
                          </w:p>
                          <w:p w14:paraId="2B78AABF" w14:textId="77777777" w:rsidR="00C0012F" w:rsidRDefault="00C0012F" w:rsidP="00F524EE"/>
                          <w:p w14:paraId="4F3B3A40" w14:textId="77777777" w:rsidR="00C0012F" w:rsidRDefault="00C0012F" w:rsidP="00F524EE">
                            <w:r w:rsidRPr="00BE3324">
                              <w:rPr>
                                <w:b/>
                              </w:rPr>
                              <w:t>Do something he/she likes to do.</w:t>
                            </w:r>
                            <w:r>
                              <w:t xml:space="preserve"> Embrace your partner’s differences. Next time you choose a movie together or look for a weekend activity, get out of your comfort zone and try something that’s not generally your style. And, the time after that, encourage your partner to do the same.</w:t>
                            </w:r>
                          </w:p>
                          <w:p w14:paraId="2E36936D" w14:textId="77777777" w:rsidR="00C0012F" w:rsidRDefault="00C0012F" w:rsidP="00F524EE"/>
                          <w:p w14:paraId="7EC27ED5" w14:textId="77777777" w:rsidR="00C0012F" w:rsidRPr="00012F8E" w:rsidRDefault="00C0012F" w:rsidP="00F524EE">
                            <w:r w:rsidRPr="00BE3324">
                              <w:rPr>
                                <w:b/>
                              </w:rPr>
                              <w:t>Dress up.</w:t>
                            </w:r>
                            <w:r>
                              <w:t xml:space="preserve"> When you go out for a date night, dress up. Don’t fall into the familiar comfort rut. Keep things fun with a little flirtation.</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4CA72" id="Text Box 98" o:spid="_x0000_s1036" type="#_x0000_t202" style="position:absolute;margin-left:164pt;margin-top:.5pt;width:367.5pt;height:30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" filled="f" stroked="f">
                <v:textbox inset="1.44pt,1.44pt,1.44pt,1.44pt">
                  <w:txbxContent>
                    <w:p w14:paraId="2AA82C2C" w14:textId="77777777" w:rsidR="00C0012F" w:rsidRDefault="00C0012F" w:rsidP="005C1E9B">
                      <w:pPr>
                        <w:jc w:val="center"/>
                        <w:rPr>
                          <w:b/>
                          <w:sz w:val="48"/>
                          <w:szCs w:val="48"/>
                        </w:rPr>
                      </w:pPr>
                      <w:r>
                        <w:rPr>
                          <w:b/>
                          <w:sz w:val="48"/>
                          <w:szCs w:val="48"/>
                        </w:rPr>
                        <w:t>Simple Relationship Tips</w:t>
                      </w:r>
                    </w:p>
                    <w:p w14:paraId="10B36A61" w14:textId="77777777" w:rsidR="00C0012F" w:rsidRPr="008D0666" w:rsidRDefault="00C0012F" w:rsidP="00D163CD">
                      <w:pPr>
                        <w:rPr>
                          <w:bCs/>
                          <w:sz w:val="12"/>
                          <w:szCs w:val="12"/>
                        </w:rPr>
                      </w:pPr>
                    </w:p>
                    <w:p w14:paraId="4E04CF46" w14:textId="3F4FAD6A" w:rsidR="00C0012F" w:rsidRDefault="00C0012F" w:rsidP="00F524EE">
                      <w:r>
                        <w:rPr>
                          <w:bCs/>
                        </w:rPr>
                        <w:tab/>
                      </w:r>
                      <w:r>
                        <w:t xml:space="preserve">A happy, healthy relationship with your significant other doesn’t ride on fancy flowers, heart-shaped chocolates, and an annual celebration on Valentine’s Day. In fact, sometimes it’s the small things that mean the most in a relationship with your loved one. Start </w:t>
                      </w:r>
                      <w:r w:rsidR="00057E91">
                        <w:t xml:space="preserve">small </w:t>
                      </w:r>
                      <w:r>
                        <w:t>with these ideas.</w:t>
                      </w:r>
                    </w:p>
                    <w:p w14:paraId="29908793" w14:textId="77777777" w:rsidR="00C0012F" w:rsidRDefault="00C0012F" w:rsidP="00F524EE"/>
                    <w:p w14:paraId="28ADCF65" w14:textId="77777777" w:rsidR="00C0012F" w:rsidRDefault="00C0012F" w:rsidP="00F524EE">
                      <w:r w:rsidRPr="00BE3324">
                        <w:rPr>
                          <w:b/>
                        </w:rPr>
                        <w:t>Set the smartphone down.</w:t>
                      </w:r>
                      <w:r>
                        <w:t xml:space="preserve"> Offer your undivided attention with time set aside for the two of you – no phones allowed! Perhaps this is over dinner in the evenings, in the bedroom, or on a once-a-week date night out (or in).</w:t>
                      </w:r>
                    </w:p>
                    <w:p w14:paraId="2EFA29FD" w14:textId="77777777" w:rsidR="00C0012F" w:rsidRDefault="00C0012F" w:rsidP="00F524EE"/>
                    <w:p w14:paraId="4E298FA6" w14:textId="77777777" w:rsidR="00C0012F" w:rsidRDefault="00C0012F" w:rsidP="00F524EE">
                      <w:r w:rsidRPr="00BE3324">
                        <w:rPr>
                          <w:b/>
                        </w:rPr>
                        <w:t>Say thank you.</w:t>
                      </w:r>
                      <w:r>
                        <w:t xml:space="preserve"> Don’t take your partner for granted. Acknowledge and appreciate even the small things like cooking dinner or doing the dishes. </w:t>
                      </w:r>
                    </w:p>
                    <w:p w14:paraId="2B78AABF" w14:textId="77777777" w:rsidR="00C0012F" w:rsidRDefault="00C0012F" w:rsidP="00F524EE"/>
                    <w:p w14:paraId="4F3B3A40" w14:textId="77777777" w:rsidR="00C0012F" w:rsidRDefault="00C0012F" w:rsidP="00F524EE">
                      <w:r w:rsidRPr="00BE3324">
                        <w:rPr>
                          <w:b/>
                        </w:rPr>
                        <w:t>Do something he/she likes to do.</w:t>
                      </w:r>
                      <w:r>
                        <w:t xml:space="preserve"> Embrace your partner’s differences. Next time you choose a movie together or look for a weekend activity, get out of your comfort zone and try something that’s not generally your style. And, the time after that, encourage your partner to do the same.</w:t>
                      </w:r>
                    </w:p>
                    <w:p w14:paraId="2E36936D" w14:textId="77777777" w:rsidR="00C0012F" w:rsidRDefault="00C0012F" w:rsidP="00F524EE"/>
                    <w:p w14:paraId="7EC27ED5" w14:textId="77777777" w:rsidR="00C0012F" w:rsidRPr="00012F8E" w:rsidRDefault="00C0012F" w:rsidP="00F524EE">
                      <w:r w:rsidRPr="00BE3324">
                        <w:rPr>
                          <w:b/>
                        </w:rPr>
                        <w:t>Dress up.</w:t>
                      </w:r>
                      <w:r>
                        <w:t xml:space="preserve"> When you go out for a date night, dress up. Don’t fall into the familiar comfort rut. Keep things fun with a little flirtation.</w:t>
                      </w:r>
                    </w:p>
                  </w:txbxContent>
                </v:textbox>
              </v:shape>
            </w:pict>
          </mc:Fallback>
        </mc:AlternateContent>
      </w:r>
      <w:r w:rsidR="00307C56">
        <w:rPr>
          <w:noProof/>
        </w:rPr>
        <mc:AlternateContent>
          <mc:Choice Requires="wps">
            <w:drawing>
              <wp:anchor distT="0" distB="0" distL="114300" distR="114300" simplePos="0" relativeHeight="251655168" behindDoc="0" locked="0" layoutInCell="1" allowOverlap="1" wp14:anchorId="1CD2A959" wp14:editId="58B78EF3">
                <wp:simplePos x="0" y="0"/>
                <wp:positionH relativeFrom="column">
                  <wp:posOffset>-177800</wp:posOffset>
                </wp:positionH>
                <wp:positionV relativeFrom="paragraph">
                  <wp:posOffset>120650</wp:posOffset>
                </wp:positionV>
                <wp:extent cx="2103120" cy="8909050"/>
                <wp:effectExtent l="0" t="0" r="0" b="635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90905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2990F54" w14:textId="77777777" w:rsidR="00C0012F" w:rsidRDefault="00C0012F" w:rsidP="00E53846">
                            <w:pPr>
                              <w:pStyle w:val="Heading7"/>
                              <w:pBdr>
                                <w:right w:val="single" w:sz="4" w:space="1" w:color="auto"/>
                              </w:pBdr>
                              <w:rPr>
                                <w:rFonts w:cs="Arial"/>
                                <w:bCs/>
                                <w:szCs w:val="24"/>
                              </w:rPr>
                            </w:pPr>
                            <w:r w:rsidRPr="0031485A">
                              <w:rPr>
                                <w:rFonts w:cs="Arial"/>
                                <w:bCs/>
                                <w:szCs w:val="24"/>
                              </w:rPr>
                              <w:t>Brain Teaser…</w:t>
                            </w:r>
                          </w:p>
                          <w:p w14:paraId="04EDDBCA" w14:textId="77777777" w:rsidR="00C0012F" w:rsidRDefault="00C0012F" w:rsidP="00E53846">
                            <w:pPr>
                              <w:pBdr>
                                <w:right w:val="single" w:sz="4" w:space="1" w:color="auto"/>
                              </w:pBdr>
                              <w:rPr>
                                <w:sz w:val="20"/>
                                <w:szCs w:val="20"/>
                              </w:rPr>
                            </w:pPr>
                            <w:r>
                              <w:rPr>
                                <w:sz w:val="20"/>
                                <w:szCs w:val="20"/>
                              </w:rPr>
                              <w:t>There was a plane crash, and every single person on board died. Yet, two people survived the crash. How?</w:t>
                            </w:r>
                          </w:p>
                          <w:p w14:paraId="341598CB" w14:textId="77777777" w:rsidR="00C0012F" w:rsidRPr="00FD7084" w:rsidRDefault="00C0012F" w:rsidP="00E53846">
                            <w:pPr>
                              <w:pBdr>
                                <w:right w:val="single" w:sz="4" w:space="1" w:color="auto"/>
                              </w:pBdr>
                              <w:rPr>
                                <w:color w:val="0000FF"/>
                                <w:sz w:val="16"/>
                                <w:szCs w:val="16"/>
                              </w:rPr>
                            </w:pPr>
                          </w:p>
                          <w:p w14:paraId="3B93775E" w14:textId="77777777" w:rsidR="00C0012F" w:rsidRPr="0031485A" w:rsidRDefault="00C0012F" w:rsidP="00E53846">
                            <w:pPr>
                              <w:pStyle w:val="answer"/>
                              <w:pBdr>
                                <w:right w:val="single" w:sz="4" w:space="1" w:color="auto"/>
                              </w:pBdr>
                              <w:spacing w:before="0" w:beforeAutospacing="0" w:after="0" w:afterAutospacing="0"/>
                              <w:jc w:val="center"/>
                              <w:rPr>
                                <w:rFonts w:ascii="Times New Roman" w:hAnsi="Times New Roman" w:cs="Times New Roman"/>
                                <w:i/>
                                <w:iCs/>
                                <w:sz w:val="20"/>
                                <w:szCs w:val="20"/>
                              </w:rPr>
                            </w:pPr>
                            <w:r w:rsidRPr="0031485A">
                              <w:rPr>
                                <w:rFonts w:ascii="Times New Roman" w:hAnsi="Times New Roman" w:cs="Times New Roman"/>
                                <w:i/>
                                <w:iCs/>
                                <w:sz w:val="20"/>
                                <w:szCs w:val="20"/>
                              </w:rPr>
                              <w:t xml:space="preserve"> (See page 4 for the answer.)</w:t>
                            </w:r>
                          </w:p>
                          <w:p w14:paraId="23571FE6" w14:textId="77777777" w:rsidR="00C0012F" w:rsidRPr="000E71A1" w:rsidRDefault="00C0012F" w:rsidP="00E53846">
                            <w:pPr>
                              <w:pStyle w:val="BodyText-Contemporary"/>
                              <w:pBdr>
                                <w:right w:val="single" w:sz="4" w:space="1" w:color="auto"/>
                              </w:pBdr>
                              <w:suppressAutoHyphens w:val="0"/>
                              <w:spacing w:after="0" w:line="240" w:lineRule="auto"/>
                              <w:rPr>
                                <w:bCs/>
                                <w:sz w:val="24"/>
                                <w:szCs w:val="24"/>
                              </w:rPr>
                            </w:pPr>
                          </w:p>
                          <w:p w14:paraId="606F90B8" w14:textId="77777777" w:rsidR="00C0012F" w:rsidRPr="0031485A" w:rsidRDefault="00C0012F" w:rsidP="00E53846">
                            <w:pPr>
                              <w:pBdr>
                                <w:right w:val="single" w:sz="4" w:space="1" w:color="auto"/>
                              </w:pBdr>
                              <w:rPr>
                                <w:rFonts w:ascii="Arial" w:hAnsi="Arial" w:cs="Arial"/>
                                <w:b/>
                                <w:bCs/>
                              </w:rPr>
                            </w:pPr>
                            <w:r w:rsidRPr="0031485A">
                              <w:rPr>
                                <w:rFonts w:ascii="Arial" w:hAnsi="Arial" w:cs="Arial"/>
                                <w:b/>
                                <w:bCs/>
                              </w:rPr>
                              <w:t>What’s My Home Worth?</w:t>
                            </w:r>
                          </w:p>
                          <w:p w14:paraId="330FDEB4" w14:textId="2A2291AC" w:rsidR="00C0012F" w:rsidRPr="00D6008A" w:rsidRDefault="00C0012F" w:rsidP="00E53846">
                            <w:pPr>
                              <w:pStyle w:val="BodyText-Contemporary"/>
                              <w:pBdr>
                                <w:right w:val="single" w:sz="4" w:space="1" w:color="auto"/>
                              </w:pBdr>
                              <w:suppressAutoHyphens w:val="0"/>
                              <w:spacing w:after="0" w:line="240" w:lineRule="auto"/>
                            </w:pPr>
                            <w:r w:rsidRPr="0031485A">
                              <w:t xml:space="preserve">If you want to know your home’s current value, I will gladly conduct a </w:t>
                            </w:r>
                            <w:r w:rsidRPr="0031485A">
                              <w:rPr>
                                <w:b/>
                                <w:i/>
                              </w:rPr>
                              <w:t>Maximum Value Home Audit</w:t>
                            </w:r>
                            <w:r w:rsidRPr="0031485A">
                              <w:t>.</w:t>
                            </w:r>
                            <w:r>
                              <w:t xml:space="preserve"> </w:t>
                            </w:r>
                            <w:r w:rsidRPr="0031485A">
                              <w:t>Request this “no charge” in-depth home value analysis by calling me at:</w:t>
                            </w:r>
                            <w:r>
                              <w:t xml:space="preserve"> </w:t>
                            </w:r>
                            <w:r w:rsidR="009A5548">
                              <w:rPr>
                                <w:b/>
                                <w:bCs/>
                              </w:rPr>
                              <w:t>636-970-0185</w:t>
                            </w:r>
                          </w:p>
                          <w:p w14:paraId="02DF5C89" w14:textId="77777777" w:rsidR="00C0012F" w:rsidRPr="00D6008A" w:rsidRDefault="00C0012F" w:rsidP="00E53846">
                            <w:pPr>
                              <w:widowControl w:val="0"/>
                              <w:pBdr>
                                <w:right w:val="single" w:sz="4" w:space="1" w:color="auto"/>
                              </w:pBdr>
                              <w:autoSpaceDE w:val="0"/>
                              <w:autoSpaceDN w:val="0"/>
                              <w:adjustRightInd w:val="0"/>
                              <w:rPr>
                                <w:rFonts w:ascii="Arial" w:hAnsi="Arial" w:cs="Arial"/>
                                <w:b/>
                              </w:rPr>
                            </w:pPr>
                          </w:p>
                          <w:p w14:paraId="4DEDAFA3" w14:textId="04F43FAC" w:rsidR="00C0012F" w:rsidRDefault="00BB2A46" w:rsidP="00E53846">
                            <w:pPr>
                              <w:widowControl w:val="0"/>
                              <w:pBdr>
                                <w:right w:val="single" w:sz="4" w:space="1" w:color="auto"/>
                              </w:pBdr>
                              <w:autoSpaceDE w:val="0"/>
                              <w:autoSpaceDN w:val="0"/>
                              <w:adjustRightInd w:val="0"/>
                              <w:rPr>
                                <w:rFonts w:ascii="Arial" w:hAnsi="Arial" w:cs="Arial"/>
                                <w:b/>
                              </w:rPr>
                            </w:pPr>
                            <w:r>
                              <w:rPr>
                                <w:rFonts w:ascii="Arial" w:hAnsi="Arial" w:cs="Arial"/>
                                <w:b/>
                              </w:rPr>
                              <w:t>Quiet The Kitties</w:t>
                            </w:r>
                          </w:p>
                          <w:p w14:paraId="3277DF14" w14:textId="77777777" w:rsidR="00C0012F" w:rsidRPr="00FC21C1" w:rsidRDefault="00C0012F" w:rsidP="00E53846">
                            <w:pPr>
                              <w:widowControl w:val="0"/>
                              <w:pBdr>
                                <w:right w:val="single" w:sz="4" w:space="1" w:color="auto"/>
                              </w:pBdr>
                              <w:autoSpaceDE w:val="0"/>
                              <w:autoSpaceDN w:val="0"/>
                              <w:adjustRightInd w:val="0"/>
                              <w:rPr>
                                <w:sz w:val="20"/>
                                <w:szCs w:val="20"/>
                              </w:rPr>
                            </w:pPr>
                            <w:r>
                              <w:rPr>
                                <w:sz w:val="20"/>
                                <w:szCs w:val="20"/>
                              </w:rPr>
                              <w:t xml:space="preserve">Does your cat incessantly scratch and meow once you’ve closed the bedroom door at night? Put an end to it! </w:t>
                            </w:r>
                          </w:p>
                          <w:p w14:paraId="3BB5CB19" w14:textId="77777777" w:rsidR="00C0012F" w:rsidRDefault="00C0012F" w:rsidP="00E53846">
                            <w:pPr>
                              <w:numPr>
                                <w:ilvl w:val="0"/>
                                <w:numId w:val="14"/>
                              </w:numPr>
                              <w:pBdr>
                                <w:right w:val="single" w:sz="4" w:space="1" w:color="auto"/>
                              </w:pBdr>
                              <w:ind w:left="360"/>
                              <w:rPr>
                                <w:sz w:val="20"/>
                                <w:szCs w:val="20"/>
                              </w:rPr>
                            </w:pPr>
                            <w:r>
                              <w:rPr>
                                <w:sz w:val="20"/>
                                <w:szCs w:val="20"/>
                              </w:rPr>
                              <w:t>Make sure there are no underlying medical issues that are causing late-night disturbances.</w:t>
                            </w:r>
                          </w:p>
                          <w:p w14:paraId="483D46D6" w14:textId="77777777" w:rsidR="00C0012F" w:rsidRDefault="00C0012F" w:rsidP="00E53846">
                            <w:pPr>
                              <w:numPr>
                                <w:ilvl w:val="0"/>
                                <w:numId w:val="14"/>
                              </w:numPr>
                              <w:pBdr>
                                <w:right w:val="single" w:sz="4" w:space="1" w:color="auto"/>
                              </w:pBdr>
                              <w:ind w:left="360"/>
                              <w:rPr>
                                <w:sz w:val="20"/>
                                <w:szCs w:val="20"/>
                              </w:rPr>
                            </w:pPr>
                            <w:r>
                              <w:rPr>
                                <w:sz w:val="20"/>
                                <w:szCs w:val="20"/>
                              </w:rPr>
                              <w:t>Encourage activity in the evening to help tire the cat out.</w:t>
                            </w:r>
                          </w:p>
                          <w:p w14:paraId="71D367E4" w14:textId="77777777" w:rsidR="00C0012F" w:rsidRDefault="00C0012F" w:rsidP="00E53846">
                            <w:pPr>
                              <w:numPr>
                                <w:ilvl w:val="0"/>
                                <w:numId w:val="14"/>
                              </w:numPr>
                              <w:pBdr>
                                <w:right w:val="single" w:sz="4" w:space="1" w:color="auto"/>
                              </w:pBdr>
                              <w:ind w:left="360"/>
                              <w:rPr>
                                <w:sz w:val="20"/>
                                <w:szCs w:val="20"/>
                              </w:rPr>
                            </w:pPr>
                            <w:r>
                              <w:rPr>
                                <w:sz w:val="20"/>
                                <w:szCs w:val="20"/>
                              </w:rPr>
                              <w:t>Place a deterrent such as aluminum foil, sticky tape, or a tray of rocks in front of the closed door.</w:t>
                            </w:r>
                          </w:p>
                          <w:p w14:paraId="56458219" w14:textId="77777777" w:rsidR="00C0012F" w:rsidRDefault="00C0012F" w:rsidP="00E53846">
                            <w:pPr>
                              <w:numPr>
                                <w:ilvl w:val="0"/>
                                <w:numId w:val="14"/>
                              </w:numPr>
                              <w:pBdr>
                                <w:right w:val="single" w:sz="4" w:space="1" w:color="auto"/>
                              </w:pBdr>
                              <w:ind w:left="360"/>
                              <w:rPr>
                                <w:sz w:val="20"/>
                                <w:szCs w:val="20"/>
                              </w:rPr>
                            </w:pPr>
                            <w:r>
                              <w:rPr>
                                <w:sz w:val="20"/>
                                <w:szCs w:val="20"/>
                              </w:rPr>
                              <w:t>If space allows, set up a cozy room specifically for the cat.</w:t>
                            </w:r>
                          </w:p>
                          <w:p w14:paraId="439CE50E" w14:textId="77777777" w:rsidR="00C0012F" w:rsidRDefault="00C0012F" w:rsidP="00E53846">
                            <w:pPr>
                              <w:numPr>
                                <w:ilvl w:val="0"/>
                                <w:numId w:val="14"/>
                              </w:numPr>
                              <w:pBdr>
                                <w:right w:val="single" w:sz="4" w:space="1" w:color="auto"/>
                              </w:pBdr>
                              <w:ind w:left="360"/>
                              <w:rPr>
                                <w:sz w:val="20"/>
                                <w:szCs w:val="20"/>
                              </w:rPr>
                            </w:pPr>
                            <w:r>
                              <w:rPr>
                                <w:sz w:val="20"/>
                                <w:szCs w:val="20"/>
                              </w:rPr>
                              <w:t xml:space="preserve">Do NOT give in to the scratching and meowing. That just reinforces the bad habit. </w:t>
                            </w:r>
                          </w:p>
                          <w:p w14:paraId="750C1A1B" w14:textId="77777777" w:rsidR="00C0012F" w:rsidRPr="000E71A1" w:rsidRDefault="00C0012F" w:rsidP="00E53846">
                            <w:pPr>
                              <w:pBdr>
                                <w:right w:val="single" w:sz="4" w:space="1" w:color="auto"/>
                              </w:pBdr>
                            </w:pPr>
                          </w:p>
                          <w:p w14:paraId="6C527DB5" w14:textId="77777777" w:rsidR="00C0012F" w:rsidRPr="008A5A9B" w:rsidRDefault="00C0012F" w:rsidP="00E53846">
                            <w:pPr>
                              <w:pBdr>
                                <w:right w:val="single" w:sz="4" w:space="1" w:color="auto"/>
                              </w:pBdr>
                              <w:rPr>
                                <w:rFonts w:ascii="Arial" w:hAnsi="Arial" w:cs="Arial"/>
                                <w:b/>
                              </w:rPr>
                            </w:pPr>
                            <w:r>
                              <w:rPr>
                                <w:rFonts w:ascii="Arial" w:hAnsi="Arial" w:cs="Arial"/>
                                <w:b/>
                              </w:rPr>
                              <w:t>Side Stitch?</w:t>
                            </w:r>
                          </w:p>
                          <w:p w14:paraId="33AD8B5B" w14:textId="77777777" w:rsidR="00C0012F" w:rsidRPr="008C3C1D" w:rsidRDefault="00C0012F" w:rsidP="00E53846">
                            <w:pPr>
                              <w:pBdr>
                                <w:right w:val="single" w:sz="4" w:space="1" w:color="auto"/>
                              </w:pBdr>
                              <w:rPr>
                                <w:sz w:val="20"/>
                                <w:szCs w:val="20"/>
                              </w:rPr>
                            </w:pPr>
                            <w:r>
                              <w:rPr>
                                <w:sz w:val="20"/>
                                <w:szCs w:val="20"/>
                              </w:rPr>
                              <w:t>Nothing cramps a run like the dreaded side stitch. If one sneaks up on a run, slow the pace and exhale as the foot on the opposite side of the stitch hits the ground. It’s unnecessary to do this on every exhale, but sync up the breath and foot strike to alleviate the cramp.</w:t>
                            </w:r>
                          </w:p>
                          <w:p w14:paraId="23C7EC9D" w14:textId="77777777" w:rsidR="00C0012F" w:rsidRPr="00CF41B8" w:rsidRDefault="00C0012F" w:rsidP="00E53846">
                            <w:pPr>
                              <w:widowControl w:val="0"/>
                              <w:pBdr>
                                <w:right w:val="single" w:sz="4" w:space="1" w:color="auto"/>
                              </w:pBdr>
                              <w:autoSpaceDE w:val="0"/>
                              <w:autoSpaceDN w:val="0"/>
                              <w:adjustRightInd w:val="0"/>
                              <w:rPr>
                                <w:sz w:val="18"/>
                                <w:szCs w:val="18"/>
                              </w:rPr>
                            </w:pPr>
                          </w:p>
                          <w:p w14:paraId="47CD129C" w14:textId="77777777" w:rsidR="00C0012F" w:rsidRDefault="00C0012F" w:rsidP="00E53846">
                            <w:pPr>
                              <w:pBdr>
                                <w:right w:val="single" w:sz="4" w:space="1" w:color="auto"/>
                              </w:pBdr>
                              <w:rPr>
                                <w:sz w:val="20"/>
                                <w:szCs w:val="20"/>
                              </w:rPr>
                            </w:pPr>
                            <w:r>
                              <w:rPr>
                                <w:rFonts w:ascii="Arial" w:hAnsi="Arial" w:cs="Arial"/>
                                <w:b/>
                                <w:bCs/>
                                <w:lang w:eastAsia="x-none"/>
                              </w:rPr>
                              <w:t>Home Workout Websites</w:t>
                            </w:r>
                          </w:p>
                          <w:p w14:paraId="214FC0C4" w14:textId="77777777" w:rsidR="00C0012F" w:rsidRDefault="00C0012F" w:rsidP="00E53846">
                            <w:pPr>
                              <w:pBdr>
                                <w:right w:val="single" w:sz="4" w:space="1" w:color="auto"/>
                              </w:pBdr>
                              <w:rPr>
                                <w:sz w:val="20"/>
                                <w:szCs w:val="20"/>
                              </w:rPr>
                            </w:pPr>
                            <w:r>
                              <w:rPr>
                                <w:sz w:val="20"/>
                                <w:szCs w:val="20"/>
                              </w:rPr>
                              <w:t>Don’t have time to make it to the gym? DIY with a home workout!</w:t>
                            </w:r>
                          </w:p>
                          <w:p w14:paraId="0BA2EDBB" w14:textId="77777777" w:rsidR="00C0012F" w:rsidRPr="00C87C03" w:rsidRDefault="00C0012F" w:rsidP="00E53846">
                            <w:pPr>
                              <w:pBdr>
                                <w:right w:val="single" w:sz="4" w:space="1" w:color="auto"/>
                              </w:pBdr>
                              <w:rPr>
                                <w:sz w:val="18"/>
                                <w:szCs w:val="18"/>
                              </w:rPr>
                            </w:pPr>
                          </w:p>
                          <w:p w14:paraId="0486E033" w14:textId="77777777" w:rsidR="00C0012F" w:rsidRDefault="00C0012F" w:rsidP="00E53846">
                            <w:pPr>
                              <w:pBdr>
                                <w:right w:val="single" w:sz="4" w:space="1" w:color="auto"/>
                              </w:pBdr>
                              <w:rPr>
                                <w:sz w:val="20"/>
                                <w:szCs w:val="20"/>
                              </w:rPr>
                            </w:pPr>
                            <w:r w:rsidRPr="00603703">
                              <w:rPr>
                                <w:b/>
                                <w:sz w:val="20"/>
                                <w:szCs w:val="20"/>
                              </w:rPr>
                              <w:t>www.</w:t>
                            </w:r>
                            <w:r>
                              <w:rPr>
                                <w:b/>
                                <w:sz w:val="20"/>
                                <w:szCs w:val="20"/>
                              </w:rPr>
                              <w:t>YogaDownload</w:t>
                            </w:r>
                            <w:r w:rsidRPr="00603703">
                              <w:rPr>
                                <w:b/>
                                <w:sz w:val="20"/>
                                <w:szCs w:val="20"/>
                              </w:rPr>
                              <w:t>.</w:t>
                            </w:r>
                            <w:r>
                              <w:rPr>
                                <w:b/>
                                <w:sz w:val="20"/>
                                <w:szCs w:val="20"/>
                              </w:rPr>
                              <w:t>com</w:t>
                            </w:r>
                            <w:r>
                              <w:rPr>
                                <w:sz w:val="20"/>
                                <w:szCs w:val="20"/>
                              </w:rPr>
                              <w:t xml:space="preserve"> </w:t>
                            </w:r>
                            <w:r w:rsidRPr="008309C6">
                              <w:rPr>
                                <w:sz w:val="20"/>
                                <w:szCs w:val="20"/>
                              </w:rPr>
                              <w:t>–</w:t>
                            </w:r>
                            <w:r>
                              <w:rPr>
                                <w:sz w:val="20"/>
                                <w:szCs w:val="20"/>
                              </w:rPr>
                              <w:t xml:space="preserve"> Offering thousands of yoga classes in a variety of styles.</w:t>
                            </w:r>
                          </w:p>
                          <w:p w14:paraId="4553C005" w14:textId="77777777" w:rsidR="00C0012F" w:rsidRPr="00C87C03" w:rsidRDefault="00C0012F" w:rsidP="00E53846">
                            <w:pPr>
                              <w:pBdr>
                                <w:right w:val="single" w:sz="4" w:space="1" w:color="auto"/>
                              </w:pBdr>
                              <w:rPr>
                                <w:sz w:val="18"/>
                                <w:szCs w:val="18"/>
                              </w:rPr>
                            </w:pPr>
                          </w:p>
                          <w:p w14:paraId="38FA6233" w14:textId="77777777" w:rsidR="00C0012F" w:rsidRDefault="00C0012F" w:rsidP="00E53846">
                            <w:pPr>
                              <w:pBdr>
                                <w:right w:val="single" w:sz="4" w:space="1" w:color="auto"/>
                              </w:pBdr>
                              <w:rPr>
                                <w:sz w:val="20"/>
                                <w:szCs w:val="20"/>
                              </w:rPr>
                            </w:pPr>
                            <w:r w:rsidRPr="00603703">
                              <w:rPr>
                                <w:b/>
                                <w:sz w:val="20"/>
                                <w:szCs w:val="20"/>
                              </w:rPr>
                              <w:t>www.</w:t>
                            </w:r>
                            <w:r>
                              <w:rPr>
                                <w:b/>
                                <w:sz w:val="20"/>
                                <w:szCs w:val="20"/>
                              </w:rPr>
                              <w:t>FitnessBlender</w:t>
                            </w:r>
                            <w:r w:rsidRPr="00603703">
                              <w:rPr>
                                <w:b/>
                                <w:sz w:val="20"/>
                                <w:szCs w:val="20"/>
                              </w:rPr>
                              <w:t>.</w:t>
                            </w:r>
                            <w:r>
                              <w:rPr>
                                <w:b/>
                                <w:sz w:val="20"/>
                                <w:szCs w:val="20"/>
                              </w:rPr>
                              <w:t>com</w:t>
                            </w:r>
                            <w:r>
                              <w:rPr>
                                <w:sz w:val="20"/>
                                <w:szCs w:val="20"/>
                              </w:rPr>
                              <w:t xml:space="preserve"> </w:t>
                            </w:r>
                            <w:r w:rsidRPr="008309C6">
                              <w:rPr>
                                <w:sz w:val="20"/>
                                <w:szCs w:val="20"/>
                              </w:rPr>
                              <w:t>–</w:t>
                            </w:r>
                            <w:r>
                              <w:rPr>
                                <w:sz w:val="20"/>
                                <w:szCs w:val="20"/>
                              </w:rPr>
                              <w:t xml:space="preserve"> Choose the perfect workout based on training type, equipment, time available, and difficulty level.</w:t>
                            </w:r>
                          </w:p>
                          <w:p w14:paraId="789604F5" w14:textId="77777777" w:rsidR="00C0012F" w:rsidRPr="00C87C03" w:rsidRDefault="00C0012F" w:rsidP="00E53846">
                            <w:pPr>
                              <w:pBdr>
                                <w:right w:val="single" w:sz="4" w:space="1" w:color="auto"/>
                              </w:pBdr>
                              <w:rPr>
                                <w:sz w:val="18"/>
                                <w:szCs w:val="18"/>
                              </w:rPr>
                            </w:pPr>
                          </w:p>
                          <w:p w14:paraId="2E492151" w14:textId="77777777" w:rsidR="00C0012F" w:rsidRDefault="00C0012F" w:rsidP="00E53846">
                            <w:pPr>
                              <w:pBdr>
                                <w:right w:val="single" w:sz="4" w:space="1" w:color="auto"/>
                              </w:pBdr>
                              <w:rPr>
                                <w:sz w:val="20"/>
                                <w:szCs w:val="20"/>
                              </w:rPr>
                            </w:pPr>
                            <w:r w:rsidRPr="00603703">
                              <w:rPr>
                                <w:b/>
                                <w:sz w:val="20"/>
                                <w:szCs w:val="20"/>
                              </w:rPr>
                              <w:t>www.</w:t>
                            </w:r>
                            <w:r>
                              <w:rPr>
                                <w:b/>
                                <w:sz w:val="20"/>
                                <w:szCs w:val="20"/>
                              </w:rPr>
                              <w:t>YouT</w:t>
                            </w:r>
                            <w:r w:rsidRPr="00A75DEA">
                              <w:rPr>
                                <w:b/>
                                <w:sz w:val="20"/>
                                <w:szCs w:val="20"/>
                              </w:rPr>
                              <w:t>ube.com</w:t>
                            </w:r>
                            <w:r>
                              <w:rPr>
                                <w:sz w:val="20"/>
                                <w:szCs w:val="20"/>
                              </w:rPr>
                              <w:t xml:space="preserve"> </w:t>
                            </w:r>
                            <w:r w:rsidRPr="008309C6">
                              <w:rPr>
                                <w:sz w:val="20"/>
                                <w:szCs w:val="20"/>
                              </w:rPr>
                              <w:t>–</w:t>
                            </w:r>
                            <w:r>
                              <w:rPr>
                                <w:sz w:val="20"/>
                                <w:szCs w:val="20"/>
                              </w:rPr>
                              <w:t xml:space="preserve"> There are thousands of fitness-related YouTube channels. Search for the kind of workout you want to narrow options.</w:t>
                            </w:r>
                          </w:p>
                          <w:p w14:paraId="468FF312" w14:textId="77777777" w:rsidR="00C0012F" w:rsidRPr="00176364" w:rsidRDefault="00C0012F" w:rsidP="00E53846">
                            <w:pPr>
                              <w:widowControl w:val="0"/>
                              <w:pBdr>
                                <w:right w:val="single" w:sz="4" w:space="1" w:color="auto"/>
                              </w:pBdr>
                              <w:autoSpaceDE w:val="0"/>
                              <w:autoSpaceDN w:val="0"/>
                              <w:adjustRightInd w:val="0"/>
                              <w:rPr>
                                <w:sz w:val="20"/>
                                <w:szCs w:val="20"/>
                              </w:rPr>
                            </w:pP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2A959" id="Text Box 17" o:spid="_x0000_s1037" type="#_x0000_t202" style="position:absolute;margin-left:-14pt;margin-top:9.5pt;width:165.6pt;height:70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" stroked="f">
                <v:textbox inset="1.44pt,1.44pt,1.44pt,1.44pt">
                  <w:txbxContent>
                    <w:p w14:paraId="42990F54" w14:textId="77777777" w:rsidR="00C0012F" w:rsidRDefault="00C0012F" w:rsidP="00E53846">
                      <w:pPr>
                        <w:pStyle w:val="Heading7"/>
                        <w:pBdr>
                          <w:right w:val="single" w:sz="4" w:space="1" w:color="auto"/>
                        </w:pBdr>
                        <w:rPr>
                          <w:rFonts w:cs="Arial"/>
                          <w:bCs/>
                          <w:szCs w:val="24"/>
                        </w:rPr>
                      </w:pPr>
                      <w:r w:rsidRPr="0031485A">
                        <w:rPr>
                          <w:rFonts w:cs="Arial"/>
                          <w:bCs/>
                          <w:szCs w:val="24"/>
                        </w:rPr>
                        <w:t>Brain Teaser…</w:t>
                      </w:r>
                    </w:p>
                    <w:p w14:paraId="04EDDBCA" w14:textId="77777777" w:rsidR="00C0012F" w:rsidRDefault="00C0012F" w:rsidP="00E53846">
                      <w:pPr>
                        <w:pBdr>
                          <w:right w:val="single" w:sz="4" w:space="1" w:color="auto"/>
                        </w:pBdr>
                        <w:rPr>
                          <w:sz w:val="20"/>
                          <w:szCs w:val="20"/>
                        </w:rPr>
                      </w:pPr>
                      <w:r>
                        <w:rPr>
                          <w:sz w:val="20"/>
                          <w:szCs w:val="20"/>
                        </w:rPr>
                        <w:t>There was a plane crash, and every single person on board died. Yet, two people survived the crash. How?</w:t>
                      </w:r>
                    </w:p>
                    <w:p w14:paraId="341598CB" w14:textId="77777777" w:rsidR="00C0012F" w:rsidRPr="00FD7084" w:rsidRDefault="00C0012F" w:rsidP="00E53846">
                      <w:pPr>
                        <w:pBdr>
                          <w:right w:val="single" w:sz="4" w:space="1" w:color="auto"/>
                        </w:pBdr>
                        <w:rPr>
                          <w:color w:val="0000FF"/>
                          <w:sz w:val="16"/>
                          <w:szCs w:val="16"/>
                        </w:rPr>
                      </w:pPr>
                    </w:p>
                    <w:p w14:paraId="3B93775E" w14:textId="77777777" w:rsidR="00C0012F" w:rsidRPr="0031485A" w:rsidRDefault="00C0012F" w:rsidP="00E53846">
                      <w:pPr>
                        <w:pStyle w:val="answer"/>
                        <w:pBdr>
                          <w:right w:val="single" w:sz="4" w:space="1" w:color="auto"/>
                        </w:pBdr>
                        <w:spacing w:before="0" w:beforeAutospacing="0" w:after="0" w:afterAutospacing="0"/>
                        <w:jc w:val="center"/>
                        <w:rPr>
                          <w:rFonts w:ascii="Times New Roman" w:hAnsi="Times New Roman" w:cs="Times New Roman"/>
                          <w:i/>
                          <w:iCs/>
                          <w:sz w:val="20"/>
                          <w:szCs w:val="20"/>
                        </w:rPr>
                      </w:pPr>
                      <w:r w:rsidRPr="0031485A">
                        <w:rPr>
                          <w:rFonts w:ascii="Times New Roman" w:hAnsi="Times New Roman" w:cs="Times New Roman"/>
                          <w:i/>
                          <w:iCs/>
                          <w:sz w:val="20"/>
                          <w:szCs w:val="20"/>
                        </w:rPr>
                        <w:t xml:space="preserve"> (See page 4 for the answer.)</w:t>
                      </w:r>
                    </w:p>
                    <w:p w14:paraId="23571FE6" w14:textId="77777777" w:rsidR="00C0012F" w:rsidRPr="000E71A1" w:rsidRDefault="00C0012F" w:rsidP="00E53846">
                      <w:pPr>
                        <w:pStyle w:val="BodyText-Contemporary"/>
                        <w:pBdr>
                          <w:right w:val="single" w:sz="4" w:space="1" w:color="auto"/>
                        </w:pBdr>
                        <w:suppressAutoHyphens w:val="0"/>
                        <w:spacing w:after="0" w:line="240" w:lineRule="auto"/>
                        <w:rPr>
                          <w:bCs/>
                          <w:sz w:val="24"/>
                          <w:szCs w:val="24"/>
                        </w:rPr>
                      </w:pPr>
                    </w:p>
                    <w:p w14:paraId="606F90B8" w14:textId="77777777" w:rsidR="00C0012F" w:rsidRPr="0031485A" w:rsidRDefault="00C0012F" w:rsidP="00E53846">
                      <w:pPr>
                        <w:pBdr>
                          <w:right w:val="single" w:sz="4" w:space="1" w:color="auto"/>
                        </w:pBdr>
                        <w:rPr>
                          <w:rFonts w:ascii="Arial" w:hAnsi="Arial" w:cs="Arial"/>
                          <w:b/>
                          <w:bCs/>
                        </w:rPr>
                      </w:pPr>
                      <w:r w:rsidRPr="0031485A">
                        <w:rPr>
                          <w:rFonts w:ascii="Arial" w:hAnsi="Arial" w:cs="Arial"/>
                          <w:b/>
                          <w:bCs/>
                        </w:rPr>
                        <w:t>What’s My Home Worth?</w:t>
                      </w:r>
                    </w:p>
                    <w:p w14:paraId="330FDEB4" w14:textId="2A2291AC" w:rsidR="00C0012F" w:rsidRPr="00D6008A" w:rsidRDefault="00C0012F" w:rsidP="00E53846">
                      <w:pPr>
                        <w:pStyle w:val="BodyText-Contemporary"/>
                        <w:pBdr>
                          <w:right w:val="single" w:sz="4" w:space="1" w:color="auto"/>
                        </w:pBdr>
                        <w:suppressAutoHyphens w:val="0"/>
                        <w:spacing w:after="0" w:line="240" w:lineRule="auto"/>
                      </w:pPr>
                      <w:r w:rsidRPr="0031485A">
                        <w:t xml:space="preserve">If you want to know your home’s current value, I will gladly conduct a </w:t>
                      </w:r>
                      <w:r w:rsidRPr="0031485A">
                        <w:rPr>
                          <w:b/>
                          <w:i/>
                        </w:rPr>
                        <w:t>Maximum Value Home Audit</w:t>
                      </w:r>
                      <w:r w:rsidRPr="0031485A">
                        <w:t>.</w:t>
                      </w:r>
                      <w:r>
                        <w:t xml:space="preserve"> </w:t>
                      </w:r>
                      <w:r w:rsidRPr="0031485A">
                        <w:t>Request this “no charge” in-depth home value analysis by calling me at:</w:t>
                      </w:r>
                      <w:r>
                        <w:t xml:space="preserve"> </w:t>
                      </w:r>
                      <w:r w:rsidR="009A5548">
                        <w:rPr>
                          <w:b/>
                          <w:bCs/>
                        </w:rPr>
                        <w:t>636-970-0185</w:t>
                      </w:r>
                    </w:p>
                    <w:p w14:paraId="02DF5C89" w14:textId="77777777" w:rsidR="00C0012F" w:rsidRPr="00D6008A" w:rsidRDefault="00C0012F" w:rsidP="00E53846">
                      <w:pPr>
                        <w:widowControl w:val="0"/>
                        <w:pBdr>
                          <w:right w:val="single" w:sz="4" w:space="1" w:color="auto"/>
                        </w:pBdr>
                        <w:autoSpaceDE w:val="0"/>
                        <w:autoSpaceDN w:val="0"/>
                        <w:adjustRightInd w:val="0"/>
                        <w:rPr>
                          <w:rFonts w:ascii="Arial" w:hAnsi="Arial" w:cs="Arial"/>
                          <w:b/>
                        </w:rPr>
                      </w:pPr>
                    </w:p>
                    <w:p w14:paraId="4DEDAFA3" w14:textId="04F43FAC" w:rsidR="00C0012F" w:rsidRDefault="00BB2A46" w:rsidP="00E53846">
                      <w:pPr>
                        <w:widowControl w:val="0"/>
                        <w:pBdr>
                          <w:right w:val="single" w:sz="4" w:space="1" w:color="auto"/>
                        </w:pBdr>
                        <w:autoSpaceDE w:val="0"/>
                        <w:autoSpaceDN w:val="0"/>
                        <w:adjustRightInd w:val="0"/>
                        <w:rPr>
                          <w:rFonts w:ascii="Arial" w:hAnsi="Arial" w:cs="Arial"/>
                          <w:b/>
                        </w:rPr>
                      </w:pPr>
                      <w:r>
                        <w:rPr>
                          <w:rFonts w:ascii="Arial" w:hAnsi="Arial" w:cs="Arial"/>
                          <w:b/>
                        </w:rPr>
                        <w:t>Quiet The Kitties</w:t>
                      </w:r>
                    </w:p>
                    <w:p w14:paraId="3277DF14" w14:textId="77777777" w:rsidR="00C0012F" w:rsidRPr="00FC21C1" w:rsidRDefault="00C0012F" w:rsidP="00E53846">
                      <w:pPr>
                        <w:widowControl w:val="0"/>
                        <w:pBdr>
                          <w:right w:val="single" w:sz="4" w:space="1" w:color="auto"/>
                        </w:pBdr>
                        <w:autoSpaceDE w:val="0"/>
                        <w:autoSpaceDN w:val="0"/>
                        <w:adjustRightInd w:val="0"/>
                        <w:rPr>
                          <w:sz w:val="20"/>
                          <w:szCs w:val="20"/>
                        </w:rPr>
                      </w:pPr>
                      <w:r>
                        <w:rPr>
                          <w:sz w:val="20"/>
                          <w:szCs w:val="20"/>
                        </w:rPr>
                        <w:t xml:space="preserve">Does your cat incessantly scratch and meow once you’ve closed the bedroom door at night? Put an end to it! </w:t>
                      </w:r>
                    </w:p>
                    <w:p w14:paraId="3BB5CB19" w14:textId="77777777" w:rsidR="00C0012F" w:rsidRDefault="00C0012F" w:rsidP="00E53846">
                      <w:pPr>
                        <w:numPr>
                          <w:ilvl w:val="0"/>
                          <w:numId w:val="14"/>
                        </w:numPr>
                        <w:pBdr>
                          <w:right w:val="single" w:sz="4" w:space="1" w:color="auto"/>
                        </w:pBdr>
                        <w:ind w:left="360"/>
                        <w:rPr>
                          <w:sz w:val="20"/>
                          <w:szCs w:val="20"/>
                        </w:rPr>
                      </w:pPr>
                      <w:r>
                        <w:rPr>
                          <w:sz w:val="20"/>
                          <w:szCs w:val="20"/>
                        </w:rPr>
                        <w:t>Make sure there are no underlying medical issues that are causing late-night disturbances.</w:t>
                      </w:r>
                    </w:p>
                    <w:p w14:paraId="483D46D6" w14:textId="77777777" w:rsidR="00C0012F" w:rsidRDefault="00C0012F" w:rsidP="00E53846">
                      <w:pPr>
                        <w:numPr>
                          <w:ilvl w:val="0"/>
                          <w:numId w:val="14"/>
                        </w:numPr>
                        <w:pBdr>
                          <w:right w:val="single" w:sz="4" w:space="1" w:color="auto"/>
                        </w:pBdr>
                        <w:ind w:left="360"/>
                        <w:rPr>
                          <w:sz w:val="20"/>
                          <w:szCs w:val="20"/>
                        </w:rPr>
                      </w:pPr>
                      <w:r>
                        <w:rPr>
                          <w:sz w:val="20"/>
                          <w:szCs w:val="20"/>
                        </w:rPr>
                        <w:t>Encourage activity in the evening to help tire the cat out.</w:t>
                      </w:r>
                    </w:p>
                    <w:p w14:paraId="71D367E4" w14:textId="77777777" w:rsidR="00C0012F" w:rsidRDefault="00C0012F" w:rsidP="00E53846">
                      <w:pPr>
                        <w:numPr>
                          <w:ilvl w:val="0"/>
                          <w:numId w:val="14"/>
                        </w:numPr>
                        <w:pBdr>
                          <w:right w:val="single" w:sz="4" w:space="1" w:color="auto"/>
                        </w:pBdr>
                        <w:ind w:left="360"/>
                        <w:rPr>
                          <w:sz w:val="20"/>
                          <w:szCs w:val="20"/>
                        </w:rPr>
                      </w:pPr>
                      <w:r>
                        <w:rPr>
                          <w:sz w:val="20"/>
                          <w:szCs w:val="20"/>
                        </w:rPr>
                        <w:t>Place a deterrent such as aluminum foil, sticky tape, or a tray of rocks in front of the closed door.</w:t>
                      </w:r>
                    </w:p>
                    <w:p w14:paraId="56458219" w14:textId="77777777" w:rsidR="00C0012F" w:rsidRDefault="00C0012F" w:rsidP="00E53846">
                      <w:pPr>
                        <w:numPr>
                          <w:ilvl w:val="0"/>
                          <w:numId w:val="14"/>
                        </w:numPr>
                        <w:pBdr>
                          <w:right w:val="single" w:sz="4" w:space="1" w:color="auto"/>
                        </w:pBdr>
                        <w:ind w:left="360"/>
                        <w:rPr>
                          <w:sz w:val="20"/>
                          <w:szCs w:val="20"/>
                        </w:rPr>
                      </w:pPr>
                      <w:r>
                        <w:rPr>
                          <w:sz w:val="20"/>
                          <w:szCs w:val="20"/>
                        </w:rPr>
                        <w:t>If space allows, set up a cozy room specifically for the cat.</w:t>
                      </w:r>
                    </w:p>
                    <w:p w14:paraId="439CE50E" w14:textId="77777777" w:rsidR="00C0012F" w:rsidRDefault="00C0012F" w:rsidP="00E53846">
                      <w:pPr>
                        <w:numPr>
                          <w:ilvl w:val="0"/>
                          <w:numId w:val="14"/>
                        </w:numPr>
                        <w:pBdr>
                          <w:right w:val="single" w:sz="4" w:space="1" w:color="auto"/>
                        </w:pBdr>
                        <w:ind w:left="360"/>
                        <w:rPr>
                          <w:sz w:val="20"/>
                          <w:szCs w:val="20"/>
                        </w:rPr>
                      </w:pPr>
                      <w:r>
                        <w:rPr>
                          <w:sz w:val="20"/>
                          <w:szCs w:val="20"/>
                        </w:rPr>
                        <w:t xml:space="preserve">Do NOT give in to the scratching and meowing. That just reinforces the bad habit. </w:t>
                      </w:r>
                    </w:p>
                    <w:p w14:paraId="750C1A1B" w14:textId="77777777" w:rsidR="00C0012F" w:rsidRPr="000E71A1" w:rsidRDefault="00C0012F" w:rsidP="00E53846">
                      <w:pPr>
                        <w:pBdr>
                          <w:right w:val="single" w:sz="4" w:space="1" w:color="auto"/>
                        </w:pBdr>
                      </w:pPr>
                    </w:p>
                    <w:p w14:paraId="6C527DB5" w14:textId="77777777" w:rsidR="00C0012F" w:rsidRPr="008A5A9B" w:rsidRDefault="00C0012F" w:rsidP="00E53846">
                      <w:pPr>
                        <w:pBdr>
                          <w:right w:val="single" w:sz="4" w:space="1" w:color="auto"/>
                        </w:pBdr>
                        <w:rPr>
                          <w:rFonts w:ascii="Arial" w:hAnsi="Arial" w:cs="Arial"/>
                          <w:b/>
                        </w:rPr>
                      </w:pPr>
                      <w:r>
                        <w:rPr>
                          <w:rFonts w:ascii="Arial" w:hAnsi="Arial" w:cs="Arial"/>
                          <w:b/>
                        </w:rPr>
                        <w:t>Side Stitch?</w:t>
                      </w:r>
                    </w:p>
                    <w:p w14:paraId="33AD8B5B" w14:textId="77777777" w:rsidR="00C0012F" w:rsidRPr="008C3C1D" w:rsidRDefault="00C0012F" w:rsidP="00E53846">
                      <w:pPr>
                        <w:pBdr>
                          <w:right w:val="single" w:sz="4" w:space="1" w:color="auto"/>
                        </w:pBdr>
                        <w:rPr>
                          <w:sz w:val="20"/>
                          <w:szCs w:val="20"/>
                        </w:rPr>
                      </w:pPr>
                      <w:r>
                        <w:rPr>
                          <w:sz w:val="20"/>
                          <w:szCs w:val="20"/>
                        </w:rPr>
                        <w:t>Nothing cramps a run like the dreaded side stitch. If one sneaks up on a run, slow the pace and exhale as the foot on the opposite side of the stitch hits the ground. It’s unnecessary to do this on every exhale, but sync up the breath and foot strike to alleviate the cramp.</w:t>
                      </w:r>
                    </w:p>
                    <w:p w14:paraId="23C7EC9D" w14:textId="77777777" w:rsidR="00C0012F" w:rsidRPr="00CF41B8" w:rsidRDefault="00C0012F" w:rsidP="00E53846">
                      <w:pPr>
                        <w:widowControl w:val="0"/>
                        <w:pBdr>
                          <w:right w:val="single" w:sz="4" w:space="1" w:color="auto"/>
                        </w:pBdr>
                        <w:autoSpaceDE w:val="0"/>
                        <w:autoSpaceDN w:val="0"/>
                        <w:adjustRightInd w:val="0"/>
                        <w:rPr>
                          <w:sz w:val="18"/>
                          <w:szCs w:val="18"/>
                        </w:rPr>
                      </w:pPr>
                    </w:p>
                    <w:p w14:paraId="47CD129C" w14:textId="77777777" w:rsidR="00C0012F" w:rsidRDefault="00C0012F" w:rsidP="00E53846">
                      <w:pPr>
                        <w:pBdr>
                          <w:right w:val="single" w:sz="4" w:space="1" w:color="auto"/>
                        </w:pBdr>
                        <w:rPr>
                          <w:sz w:val="20"/>
                          <w:szCs w:val="20"/>
                        </w:rPr>
                      </w:pPr>
                      <w:r>
                        <w:rPr>
                          <w:rFonts w:ascii="Arial" w:hAnsi="Arial" w:cs="Arial"/>
                          <w:b/>
                          <w:bCs/>
                          <w:lang w:eastAsia="x-none"/>
                        </w:rPr>
                        <w:t>Home Workout Websites</w:t>
                      </w:r>
                    </w:p>
                    <w:p w14:paraId="214FC0C4" w14:textId="77777777" w:rsidR="00C0012F" w:rsidRDefault="00C0012F" w:rsidP="00E53846">
                      <w:pPr>
                        <w:pBdr>
                          <w:right w:val="single" w:sz="4" w:space="1" w:color="auto"/>
                        </w:pBdr>
                        <w:rPr>
                          <w:sz w:val="20"/>
                          <w:szCs w:val="20"/>
                        </w:rPr>
                      </w:pPr>
                      <w:r>
                        <w:rPr>
                          <w:sz w:val="20"/>
                          <w:szCs w:val="20"/>
                        </w:rPr>
                        <w:t>Don’t have time to make it to the gym? DIY with a home workout!</w:t>
                      </w:r>
                    </w:p>
                    <w:p w14:paraId="0BA2EDBB" w14:textId="77777777" w:rsidR="00C0012F" w:rsidRPr="00C87C03" w:rsidRDefault="00C0012F" w:rsidP="00E53846">
                      <w:pPr>
                        <w:pBdr>
                          <w:right w:val="single" w:sz="4" w:space="1" w:color="auto"/>
                        </w:pBdr>
                        <w:rPr>
                          <w:sz w:val="18"/>
                          <w:szCs w:val="18"/>
                        </w:rPr>
                      </w:pPr>
                    </w:p>
                    <w:p w14:paraId="0486E033" w14:textId="77777777" w:rsidR="00C0012F" w:rsidRDefault="00C0012F" w:rsidP="00E53846">
                      <w:pPr>
                        <w:pBdr>
                          <w:right w:val="single" w:sz="4" w:space="1" w:color="auto"/>
                        </w:pBdr>
                        <w:rPr>
                          <w:sz w:val="20"/>
                          <w:szCs w:val="20"/>
                        </w:rPr>
                      </w:pPr>
                      <w:r w:rsidRPr="00603703">
                        <w:rPr>
                          <w:b/>
                          <w:sz w:val="20"/>
                          <w:szCs w:val="20"/>
                        </w:rPr>
                        <w:t>www.</w:t>
                      </w:r>
                      <w:r>
                        <w:rPr>
                          <w:b/>
                          <w:sz w:val="20"/>
                          <w:szCs w:val="20"/>
                        </w:rPr>
                        <w:t>YogaDownload</w:t>
                      </w:r>
                      <w:r w:rsidRPr="00603703">
                        <w:rPr>
                          <w:b/>
                          <w:sz w:val="20"/>
                          <w:szCs w:val="20"/>
                        </w:rPr>
                        <w:t>.</w:t>
                      </w:r>
                      <w:r>
                        <w:rPr>
                          <w:b/>
                          <w:sz w:val="20"/>
                          <w:szCs w:val="20"/>
                        </w:rPr>
                        <w:t>com</w:t>
                      </w:r>
                      <w:r>
                        <w:rPr>
                          <w:sz w:val="20"/>
                          <w:szCs w:val="20"/>
                        </w:rPr>
                        <w:t xml:space="preserve"> </w:t>
                      </w:r>
                      <w:r w:rsidRPr="008309C6">
                        <w:rPr>
                          <w:sz w:val="20"/>
                          <w:szCs w:val="20"/>
                        </w:rPr>
                        <w:t>–</w:t>
                      </w:r>
                      <w:r>
                        <w:rPr>
                          <w:sz w:val="20"/>
                          <w:szCs w:val="20"/>
                        </w:rPr>
                        <w:t xml:space="preserve"> Offering thousands of yoga classes in a variety of styles.</w:t>
                      </w:r>
                    </w:p>
                    <w:p w14:paraId="4553C005" w14:textId="77777777" w:rsidR="00C0012F" w:rsidRPr="00C87C03" w:rsidRDefault="00C0012F" w:rsidP="00E53846">
                      <w:pPr>
                        <w:pBdr>
                          <w:right w:val="single" w:sz="4" w:space="1" w:color="auto"/>
                        </w:pBdr>
                        <w:rPr>
                          <w:sz w:val="18"/>
                          <w:szCs w:val="18"/>
                        </w:rPr>
                      </w:pPr>
                    </w:p>
                    <w:p w14:paraId="38FA6233" w14:textId="77777777" w:rsidR="00C0012F" w:rsidRDefault="00C0012F" w:rsidP="00E53846">
                      <w:pPr>
                        <w:pBdr>
                          <w:right w:val="single" w:sz="4" w:space="1" w:color="auto"/>
                        </w:pBdr>
                        <w:rPr>
                          <w:sz w:val="20"/>
                          <w:szCs w:val="20"/>
                        </w:rPr>
                      </w:pPr>
                      <w:r w:rsidRPr="00603703">
                        <w:rPr>
                          <w:b/>
                          <w:sz w:val="20"/>
                          <w:szCs w:val="20"/>
                        </w:rPr>
                        <w:t>www.</w:t>
                      </w:r>
                      <w:r>
                        <w:rPr>
                          <w:b/>
                          <w:sz w:val="20"/>
                          <w:szCs w:val="20"/>
                        </w:rPr>
                        <w:t>FitnessBlender</w:t>
                      </w:r>
                      <w:r w:rsidRPr="00603703">
                        <w:rPr>
                          <w:b/>
                          <w:sz w:val="20"/>
                          <w:szCs w:val="20"/>
                        </w:rPr>
                        <w:t>.</w:t>
                      </w:r>
                      <w:r>
                        <w:rPr>
                          <w:b/>
                          <w:sz w:val="20"/>
                          <w:szCs w:val="20"/>
                        </w:rPr>
                        <w:t>com</w:t>
                      </w:r>
                      <w:r>
                        <w:rPr>
                          <w:sz w:val="20"/>
                          <w:szCs w:val="20"/>
                        </w:rPr>
                        <w:t xml:space="preserve"> </w:t>
                      </w:r>
                      <w:r w:rsidRPr="008309C6">
                        <w:rPr>
                          <w:sz w:val="20"/>
                          <w:szCs w:val="20"/>
                        </w:rPr>
                        <w:t>–</w:t>
                      </w:r>
                      <w:r>
                        <w:rPr>
                          <w:sz w:val="20"/>
                          <w:szCs w:val="20"/>
                        </w:rPr>
                        <w:t xml:space="preserve"> Choose the perfect workout based on training type, equipment, time available, and difficulty level.</w:t>
                      </w:r>
                    </w:p>
                    <w:p w14:paraId="789604F5" w14:textId="77777777" w:rsidR="00C0012F" w:rsidRPr="00C87C03" w:rsidRDefault="00C0012F" w:rsidP="00E53846">
                      <w:pPr>
                        <w:pBdr>
                          <w:right w:val="single" w:sz="4" w:space="1" w:color="auto"/>
                        </w:pBdr>
                        <w:rPr>
                          <w:sz w:val="18"/>
                          <w:szCs w:val="18"/>
                        </w:rPr>
                      </w:pPr>
                    </w:p>
                    <w:p w14:paraId="2E492151" w14:textId="77777777" w:rsidR="00C0012F" w:rsidRDefault="00C0012F" w:rsidP="00E53846">
                      <w:pPr>
                        <w:pBdr>
                          <w:right w:val="single" w:sz="4" w:space="1" w:color="auto"/>
                        </w:pBdr>
                        <w:rPr>
                          <w:sz w:val="20"/>
                          <w:szCs w:val="20"/>
                        </w:rPr>
                      </w:pPr>
                      <w:r w:rsidRPr="00603703">
                        <w:rPr>
                          <w:b/>
                          <w:sz w:val="20"/>
                          <w:szCs w:val="20"/>
                        </w:rPr>
                        <w:t>www.</w:t>
                      </w:r>
                      <w:r>
                        <w:rPr>
                          <w:b/>
                          <w:sz w:val="20"/>
                          <w:szCs w:val="20"/>
                        </w:rPr>
                        <w:t>YouT</w:t>
                      </w:r>
                      <w:r w:rsidRPr="00A75DEA">
                        <w:rPr>
                          <w:b/>
                          <w:sz w:val="20"/>
                          <w:szCs w:val="20"/>
                        </w:rPr>
                        <w:t>ube.com</w:t>
                      </w:r>
                      <w:r>
                        <w:rPr>
                          <w:sz w:val="20"/>
                          <w:szCs w:val="20"/>
                        </w:rPr>
                        <w:t xml:space="preserve"> </w:t>
                      </w:r>
                      <w:r w:rsidRPr="008309C6">
                        <w:rPr>
                          <w:sz w:val="20"/>
                          <w:szCs w:val="20"/>
                        </w:rPr>
                        <w:t>–</w:t>
                      </w:r>
                      <w:r>
                        <w:rPr>
                          <w:sz w:val="20"/>
                          <w:szCs w:val="20"/>
                        </w:rPr>
                        <w:t xml:space="preserve"> There are thousands of fitness-related YouTube channels. Search for the kind of workout you want to narrow options.</w:t>
                      </w:r>
                    </w:p>
                    <w:p w14:paraId="468FF312" w14:textId="77777777" w:rsidR="00C0012F" w:rsidRPr="00176364" w:rsidRDefault="00C0012F" w:rsidP="00E53846">
                      <w:pPr>
                        <w:widowControl w:val="0"/>
                        <w:pBdr>
                          <w:right w:val="single" w:sz="4" w:space="1" w:color="auto"/>
                        </w:pBdr>
                        <w:autoSpaceDE w:val="0"/>
                        <w:autoSpaceDN w:val="0"/>
                        <w:adjustRightInd w:val="0"/>
                        <w:rPr>
                          <w:sz w:val="20"/>
                          <w:szCs w:val="20"/>
                        </w:rPr>
                      </w:pPr>
                    </w:p>
                  </w:txbxContent>
                </v:textbox>
              </v:shape>
            </w:pict>
          </mc:Fallback>
        </mc:AlternateContent>
      </w:r>
    </w:p>
    <w:p w14:paraId="4B7BF05A" w14:textId="77777777" w:rsidR="007C6EF1" w:rsidRDefault="007C6EF1"/>
    <w:p w14:paraId="6CC07FA3" w14:textId="77777777" w:rsidR="00F71AFE" w:rsidRDefault="00F71AFE"/>
    <w:p w14:paraId="2FED9357" w14:textId="77777777" w:rsidR="005B220E" w:rsidRDefault="005B220E"/>
    <w:p w14:paraId="483A45A6" w14:textId="77777777" w:rsidR="00CD266E" w:rsidRDefault="005F5370">
      <w:r>
        <w:tab/>
      </w:r>
      <w:r>
        <w:tab/>
      </w:r>
      <w:r>
        <w:tab/>
      </w:r>
      <w:r>
        <w:tab/>
      </w:r>
      <w:r>
        <w:tab/>
      </w:r>
      <w:r>
        <w:tab/>
      </w:r>
      <w:r>
        <w:tab/>
      </w:r>
      <w:r>
        <w:tab/>
      </w:r>
      <w:r>
        <w:tab/>
      </w:r>
      <w:r>
        <w:tab/>
      </w:r>
      <w:r>
        <w:tab/>
      </w:r>
    </w:p>
    <w:p w14:paraId="7E8ED15C" w14:textId="77777777" w:rsidR="00CD266E" w:rsidRDefault="00FF10BE">
      <w:r>
        <w:tab/>
      </w:r>
      <w:r>
        <w:tab/>
      </w:r>
      <w:r>
        <w:tab/>
      </w:r>
      <w:r>
        <w:tab/>
      </w:r>
      <w:r>
        <w:tab/>
      </w:r>
      <w:r>
        <w:tab/>
      </w:r>
      <w:r>
        <w:tab/>
      </w:r>
      <w:r>
        <w:tab/>
      </w:r>
      <w:r>
        <w:tab/>
      </w:r>
      <w:r>
        <w:tab/>
      </w:r>
      <w:r>
        <w:tab/>
      </w:r>
      <w:r>
        <w:tab/>
      </w:r>
      <w:r>
        <w:tab/>
      </w:r>
    </w:p>
    <w:p w14:paraId="4802B161" w14:textId="77777777" w:rsidR="00CD266E" w:rsidRDefault="00A61C55">
      <w:r>
        <w:tab/>
      </w:r>
      <w:r>
        <w:tab/>
      </w:r>
      <w:r>
        <w:tab/>
      </w:r>
      <w:r>
        <w:tab/>
      </w:r>
      <w:r>
        <w:tab/>
      </w:r>
      <w:r>
        <w:tab/>
      </w:r>
      <w:r>
        <w:tab/>
      </w:r>
      <w:r w:rsidR="000A4D6E">
        <w:tab/>
      </w:r>
      <w:r w:rsidR="000A4D6E">
        <w:tab/>
      </w:r>
      <w:r w:rsidR="000A4D6E">
        <w:tab/>
      </w:r>
      <w:r w:rsidR="000A4D6E">
        <w:tab/>
      </w:r>
      <w:r w:rsidR="000A4D6E">
        <w:tab/>
      </w:r>
      <w:r w:rsidR="000A4D6E">
        <w:tab/>
      </w:r>
      <w:r w:rsidR="000A4D6E">
        <w:tab/>
      </w:r>
      <w:r w:rsidR="000A4D6E">
        <w:tab/>
      </w:r>
      <w:r w:rsidR="000A4D6E">
        <w:tab/>
      </w:r>
      <w:r w:rsidR="000A4D6E">
        <w:tab/>
      </w:r>
    </w:p>
    <w:p w14:paraId="2A5BB2ED" w14:textId="77777777" w:rsidR="00CD266E" w:rsidRDefault="00CD266E"/>
    <w:p w14:paraId="1AEBFC07" w14:textId="77777777" w:rsidR="00CD266E" w:rsidRDefault="00CD266E"/>
    <w:p w14:paraId="6A30486B" w14:textId="77777777" w:rsidR="00CD266E" w:rsidRDefault="00CD266E"/>
    <w:p w14:paraId="595733B2" w14:textId="77777777" w:rsidR="00CD266E" w:rsidRDefault="00CD266E">
      <w:r>
        <w:tab/>
      </w:r>
      <w:r>
        <w:tab/>
      </w:r>
      <w:r>
        <w:tab/>
      </w:r>
      <w:r>
        <w:tab/>
      </w:r>
      <w:r>
        <w:tab/>
      </w:r>
      <w:r>
        <w:tab/>
      </w:r>
      <w:r>
        <w:tab/>
      </w:r>
      <w:r>
        <w:tab/>
      </w:r>
      <w:r>
        <w:tab/>
      </w:r>
      <w:r>
        <w:tab/>
      </w:r>
      <w:r>
        <w:tab/>
      </w:r>
    </w:p>
    <w:p w14:paraId="0167130D" w14:textId="77777777" w:rsidR="00CD266E" w:rsidRDefault="00CD266E"/>
    <w:p w14:paraId="6A5295F6" w14:textId="77777777" w:rsidR="00722D1E" w:rsidRDefault="00722D1E"/>
    <w:p w14:paraId="7D500011" w14:textId="77777777" w:rsidR="00CD266E" w:rsidRDefault="00CD266E"/>
    <w:p w14:paraId="011F8198" w14:textId="77777777" w:rsidR="00CD266E" w:rsidRDefault="00CD266E">
      <w:r>
        <w:tab/>
      </w:r>
      <w:r>
        <w:tab/>
      </w:r>
      <w:r>
        <w:tab/>
      </w:r>
      <w:r>
        <w:tab/>
      </w:r>
      <w:r>
        <w:tab/>
      </w:r>
      <w:r>
        <w:tab/>
      </w:r>
      <w:r>
        <w:tab/>
      </w:r>
      <w:r>
        <w:tab/>
      </w:r>
      <w:r>
        <w:tab/>
      </w:r>
      <w:r>
        <w:tab/>
      </w:r>
      <w:r>
        <w:tab/>
      </w:r>
    </w:p>
    <w:p w14:paraId="30BB499C" w14:textId="77777777" w:rsidR="00CD266E" w:rsidRDefault="00CD266E"/>
    <w:p w14:paraId="1C03B1A7" w14:textId="77777777" w:rsidR="00CD266E" w:rsidRDefault="00CD266E"/>
    <w:p w14:paraId="54C319B0" w14:textId="77777777" w:rsidR="00CD266E" w:rsidRDefault="00DB1E0C">
      <w:r>
        <w:tab/>
      </w:r>
      <w:r>
        <w:tab/>
      </w:r>
      <w:r>
        <w:tab/>
      </w:r>
    </w:p>
    <w:p w14:paraId="5BBD581B" w14:textId="77777777" w:rsidR="00CD266E" w:rsidRDefault="00CD266E"/>
    <w:p w14:paraId="09E9D9D4" w14:textId="77777777" w:rsidR="00CD266E" w:rsidRDefault="00950CA3">
      <w:r>
        <w:t xml:space="preserve">                             </w:t>
      </w:r>
      <w:r w:rsidR="00A253DC">
        <w:t xml:space="preserve"> </w:t>
      </w:r>
    </w:p>
    <w:p w14:paraId="6B566192" w14:textId="77777777" w:rsidR="00CD266E" w:rsidRDefault="00F06BEE">
      <w:r>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t xml:space="preserve"> </w:t>
      </w:r>
    </w:p>
    <w:p w14:paraId="6BEA09C9" w14:textId="77777777" w:rsidR="00CD266E" w:rsidRDefault="00CD266E">
      <w:r>
        <w:tab/>
      </w:r>
      <w:r>
        <w:tab/>
      </w:r>
      <w:r>
        <w:tab/>
      </w:r>
      <w:r>
        <w:tab/>
      </w:r>
      <w:r>
        <w:tab/>
      </w:r>
      <w:r>
        <w:tab/>
      </w:r>
      <w:r>
        <w:tab/>
      </w:r>
      <w:r>
        <w:tab/>
      </w:r>
      <w:r>
        <w:tab/>
      </w:r>
      <w:r>
        <w:tab/>
      </w:r>
      <w:r>
        <w:tab/>
      </w:r>
      <w:r>
        <w:tab/>
      </w:r>
    </w:p>
    <w:p w14:paraId="0C8645A8" w14:textId="77777777" w:rsidR="00CD266E" w:rsidRDefault="00E52169">
      <w:r>
        <w:rPr>
          <w:noProof/>
        </w:rPr>
        <mc:AlternateContent>
          <mc:Choice Requires="wps">
            <w:drawing>
              <wp:anchor distT="0" distB="0" distL="114300" distR="114300" simplePos="0" relativeHeight="251661824" behindDoc="1" locked="0" layoutInCell="1" allowOverlap="1" wp14:anchorId="14F3F565" wp14:editId="70931002">
                <wp:simplePos x="0" y="0"/>
                <wp:positionH relativeFrom="column">
                  <wp:posOffset>2247900</wp:posOffset>
                </wp:positionH>
                <wp:positionV relativeFrom="paragraph">
                  <wp:posOffset>59690</wp:posOffset>
                </wp:positionV>
                <wp:extent cx="4389120" cy="1228725"/>
                <wp:effectExtent l="19050" t="19050" r="11430" b="28575"/>
                <wp:wrapTight wrapText="bothSides">
                  <wp:wrapPolygon edited="0">
                    <wp:start x="-94" y="-335"/>
                    <wp:lineTo x="-94" y="21767"/>
                    <wp:lineTo x="21563" y="21767"/>
                    <wp:lineTo x="21563" y="-335"/>
                    <wp:lineTo x="-94" y="-335"/>
                  </wp:wrapPolygon>
                </wp:wrapTight>
                <wp:docPr id="2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228725"/>
                        </a:xfrm>
                        <a:prstGeom prst="rect">
                          <a:avLst/>
                        </a:prstGeom>
                        <a:solidFill>
                          <a:srgbClr val="C0C0C0"/>
                        </a:solidFill>
                        <a:ln w="41275" cmpd="thinThick">
                          <a:solidFill>
                            <a:srgbClr val="000000"/>
                          </a:solidFill>
                          <a:miter lim="800000"/>
                          <a:headEnd/>
                          <a:tailEnd/>
                        </a:ln>
                      </wps:spPr>
                      <wps:txbx>
                        <w:txbxContent>
                          <w:p w14:paraId="3AF88AC3" w14:textId="77777777" w:rsidR="00C0012F" w:rsidRDefault="00C0012F" w:rsidP="00E52169">
                            <w:pPr>
                              <w:pStyle w:val="Heading8"/>
                            </w:pPr>
                            <w:r>
                              <w:t>Here’s A Free, Valuable Resource…</w:t>
                            </w:r>
                          </w:p>
                          <w:p w14:paraId="6BF02B76" w14:textId="77777777" w:rsidR="00C0012F" w:rsidRDefault="00C0012F" w:rsidP="00E52169">
                            <w:pPr>
                              <w:jc w:val="center"/>
                              <w:rPr>
                                <w:rFonts w:ascii="Arial" w:hAnsi="Arial"/>
                                <w:sz w:val="16"/>
                              </w:rPr>
                            </w:pPr>
                          </w:p>
                          <w:p w14:paraId="77C038C9" w14:textId="5DA4385A" w:rsidR="00C0012F" w:rsidRPr="00EA3CEF" w:rsidRDefault="00C0012F" w:rsidP="00E52169">
                            <w:pPr>
                              <w:jc w:val="center"/>
                              <w:rPr>
                                <w:rFonts w:ascii="Arial" w:hAnsi="Arial"/>
                                <w:sz w:val="22"/>
                                <w:szCs w:val="22"/>
                              </w:rPr>
                            </w:pPr>
                            <w:r w:rsidRPr="00EA3CEF">
                              <w:rPr>
                                <w:rFonts w:ascii="Arial" w:hAnsi="Arial"/>
                                <w:sz w:val="22"/>
                                <w:szCs w:val="22"/>
                              </w:rPr>
                              <w:t xml:space="preserve">Now You Can Search </w:t>
                            </w:r>
                            <w:proofErr w:type="gramStart"/>
                            <w:r w:rsidRPr="00EA3CEF">
                              <w:rPr>
                                <w:rFonts w:ascii="Arial" w:hAnsi="Arial"/>
                                <w:sz w:val="22"/>
                                <w:szCs w:val="22"/>
                              </w:rPr>
                              <w:t>The</w:t>
                            </w:r>
                            <w:proofErr w:type="gramEnd"/>
                            <w:r w:rsidRPr="00EA3CEF">
                              <w:rPr>
                                <w:rFonts w:ascii="Arial" w:hAnsi="Arial"/>
                                <w:sz w:val="22"/>
                                <w:szCs w:val="22"/>
                              </w:rPr>
                              <w:t xml:space="preserve"> Home Market, Get Helpful Community Information, AND Receive Important Resources For Saving Time And Money When Buying Or Selling At </w:t>
                            </w:r>
                            <w:r w:rsidR="009A5548">
                              <w:rPr>
                                <w:rFonts w:ascii="Arial" w:hAnsi="Arial"/>
                                <w:b/>
                                <w:sz w:val="22"/>
                                <w:szCs w:val="22"/>
                              </w:rPr>
                              <w:t>www.SellingStCharlesCounty.com</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3F565" id="Text Box 57" o:spid="_x0000_s1038" type="#_x0000_t202" style="position:absolute;margin-left:177pt;margin-top:4.7pt;width:345.6pt;height:96.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" fillcolor="silver" strokeweight="3.25pt">
                <v:stroke linestyle="thinThick"/>
                <v:textbox inset="3.6pt,,3.6pt">
                  <w:txbxContent>
                    <w:p w14:paraId="3AF88AC3" w14:textId="77777777" w:rsidR="00C0012F" w:rsidRDefault="00C0012F" w:rsidP="00E52169">
                      <w:pPr>
                        <w:pStyle w:val="Heading8"/>
                      </w:pPr>
                      <w:r>
                        <w:t>Here’s A Free, Valuable Resource…</w:t>
                      </w:r>
                    </w:p>
                    <w:p w14:paraId="6BF02B76" w14:textId="77777777" w:rsidR="00C0012F" w:rsidRDefault="00C0012F" w:rsidP="00E52169">
                      <w:pPr>
                        <w:jc w:val="center"/>
                        <w:rPr>
                          <w:rFonts w:ascii="Arial" w:hAnsi="Arial"/>
                          <w:sz w:val="16"/>
                        </w:rPr>
                      </w:pPr>
                    </w:p>
                    <w:p w14:paraId="77C038C9" w14:textId="5DA4385A" w:rsidR="00C0012F" w:rsidRPr="00EA3CEF" w:rsidRDefault="00C0012F" w:rsidP="00E52169">
                      <w:pPr>
                        <w:jc w:val="center"/>
                        <w:rPr>
                          <w:rFonts w:ascii="Arial" w:hAnsi="Arial"/>
                          <w:sz w:val="22"/>
                          <w:szCs w:val="22"/>
                        </w:rPr>
                      </w:pPr>
                      <w:r w:rsidRPr="00EA3CEF">
                        <w:rPr>
                          <w:rFonts w:ascii="Arial" w:hAnsi="Arial"/>
                          <w:sz w:val="22"/>
                          <w:szCs w:val="22"/>
                        </w:rPr>
                        <w:t xml:space="preserve">Now You Can Search </w:t>
                      </w:r>
                      <w:proofErr w:type="gramStart"/>
                      <w:r w:rsidRPr="00EA3CEF">
                        <w:rPr>
                          <w:rFonts w:ascii="Arial" w:hAnsi="Arial"/>
                          <w:sz w:val="22"/>
                          <w:szCs w:val="22"/>
                        </w:rPr>
                        <w:t>The</w:t>
                      </w:r>
                      <w:proofErr w:type="gramEnd"/>
                      <w:r w:rsidRPr="00EA3CEF">
                        <w:rPr>
                          <w:rFonts w:ascii="Arial" w:hAnsi="Arial"/>
                          <w:sz w:val="22"/>
                          <w:szCs w:val="22"/>
                        </w:rPr>
                        <w:t xml:space="preserve"> Home Market, Get Helpful Community Information, AND Receive Important Resources For Saving Time And Money When Buying Or Selling At </w:t>
                      </w:r>
                      <w:r w:rsidR="009A5548">
                        <w:rPr>
                          <w:rFonts w:ascii="Arial" w:hAnsi="Arial"/>
                          <w:b/>
                          <w:sz w:val="22"/>
                          <w:szCs w:val="22"/>
                        </w:rPr>
                        <w:t>www.SellingStCharlesCounty.com</w:t>
                      </w:r>
                    </w:p>
                  </w:txbxContent>
                </v:textbox>
                <w10:wrap type="tight"/>
              </v:shape>
            </w:pict>
          </mc:Fallback>
        </mc:AlternateContent>
      </w:r>
      <w:r w:rsidR="00CD266E">
        <w:tab/>
      </w:r>
      <w:r w:rsidR="00CD266E">
        <w:tab/>
      </w:r>
      <w:r w:rsidR="00CD266E">
        <w:tab/>
      </w:r>
      <w:r w:rsidR="00CD266E">
        <w:tab/>
      </w:r>
      <w:r w:rsidR="00CD266E">
        <w:tab/>
      </w:r>
      <w:r w:rsidR="00CD266E">
        <w:tab/>
      </w:r>
      <w:r w:rsidR="00CD266E">
        <w:tab/>
      </w:r>
      <w:r w:rsidR="00CD266E">
        <w:tab/>
      </w:r>
      <w:r w:rsidR="00CD266E">
        <w:tab/>
      </w:r>
      <w:r w:rsidR="00CD266E">
        <w:tab/>
      </w:r>
      <w:r w:rsidR="00CD266E">
        <w:tab/>
      </w:r>
      <w:r w:rsidR="00CD266E">
        <w:tab/>
      </w:r>
      <w:r w:rsidR="008E48D3">
        <w:tab/>
      </w:r>
      <w:r w:rsidR="008E48D3">
        <w:tab/>
      </w:r>
      <w:r w:rsidR="008E48D3">
        <w:tab/>
      </w:r>
      <w:r w:rsidR="008E48D3">
        <w:tab/>
      </w:r>
      <w:r w:rsidR="008E48D3">
        <w:tab/>
      </w:r>
      <w:r w:rsidR="008E48D3">
        <w:tab/>
      </w:r>
      <w:r w:rsidR="008E48D3">
        <w:tab/>
      </w:r>
      <w:r w:rsidR="008E48D3">
        <w:tab/>
      </w:r>
      <w:r w:rsidR="008E48D3">
        <w:tab/>
      </w:r>
      <w:r w:rsidR="008E48D3">
        <w:tab/>
      </w:r>
      <w:r w:rsidR="008E48D3">
        <w:tab/>
      </w:r>
      <w:r w:rsidR="008E48D3">
        <w:tab/>
      </w:r>
      <w:r w:rsidR="008E48D3">
        <w:tab/>
      </w:r>
      <w:r w:rsidR="008E48D3">
        <w:tab/>
      </w:r>
      <w:r w:rsidR="008E48D3">
        <w:tab/>
      </w:r>
      <w:r w:rsidR="008E48D3">
        <w:tab/>
      </w:r>
      <w:r w:rsidR="008E48D3">
        <w:tab/>
      </w:r>
    </w:p>
    <w:p w14:paraId="162AE539" w14:textId="77777777" w:rsidR="00CD266E" w:rsidRDefault="00793ECA">
      <w:r>
        <w:tab/>
      </w:r>
      <w:r>
        <w:tab/>
      </w:r>
      <w:r>
        <w:tab/>
      </w:r>
      <w:r>
        <w:tab/>
      </w:r>
      <w:r>
        <w:tab/>
      </w:r>
      <w:r>
        <w:tab/>
      </w:r>
      <w:r>
        <w:tab/>
      </w:r>
      <w:r>
        <w:tab/>
      </w:r>
      <w:r>
        <w:tab/>
      </w:r>
      <w:r>
        <w:tab/>
      </w:r>
      <w:r>
        <w:tab/>
      </w:r>
      <w:r>
        <w:tab/>
      </w:r>
    </w:p>
    <w:p w14:paraId="06A86F1D" w14:textId="77777777" w:rsidR="00CD266E" w:rsidRDefault="00CD266E">
      <w:r>
        <w:tab/>
      </w:r>
      <w:r>
        <w:tab/>
      </w:r>
      <w:r>
        <w:tab/>
      </w:r>
      <w:r>
        <w:tab/>
      </w:r>
      <w:r>
        <w:tab/>
      </w:r>
      <w:r>
        <w:tab/>
      </w:r>
      <w:r>
        <w:tab/>
      </w:r>
      <w:r>
        <w:tab/>
      </w:r>
      <w:r>
        <w:tab/>
      </w:r>
    </w:p>
    <w:p w14:paraId="06BB4FE1" w14:textId="77777777" w:rsidR="00CD266E" w:rsidRDefault="00950CA3">
      <w:r>
        <w:rPr>
          <w:noProof/>
        </w:rPr>
        <mc:AlternateContent>
          <mc:Choice Requires="wps">
            <w:drawing>
              <wp:anchor distT="0" distB="0" distL="114300" distR="114300" simplePos="0" relativeHeight="251660288" behindDoc="0" locked="0" layoutInCell="1" allowOverlap="1" wp14:anchorId="6FD384A1" wp14:editId="2093F812">
                <wp:simplePos x="0" y="0"/>
                <wp:positionH relativeFrom="column">
                  <wp:posOffset>2089150</wp:posOffset>
                </wp:positionH>
                <wp:positionV relativeFrom="paragraph">
                  <wp:posOffset>48895</wp:posOffset>
                </wp:positionV>
                <wp:extent cx="4669155" cy="3854450"/>
                <wp:effectExtent l="0" t="0" r="0" b="0"/>
                <wp:wrapNone/>
                <wp:docPr id="9"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155" cy="38544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8C88A02" w14:textId="77777777" w:rsidR="00C0012F" w:rsidRDefault="00C0012F" w:rsidP="00121129">
                            <w:pPr>
                              <w:tabs>
                                <w:tab w:val="left" w:pos="360"/>
                              </w:tabs>
                              <w:jc w:val="center"/>
                              <w:rPr>
                                <w:b/>
                                <w:sz w:val="48"/>
                                <w:szCs w:val="48"/>
                              </w:rPr>
                            </w:pPr>
                            <w:r>
                              <w:rPr>
                                <w:b/>
                                <w:sz w:val="48"/>
                                <w:szCs w:val="48"/>
                              </w:rPr>
                              <w:t>Keeping The Kitchen Organized</w:t>
                            </w:r>
                          </w:p>
                          <w:p w14:paraId="60632220" w14:textId="77777777" w:rsidR="00C0012F" w:rsidRPr="00FF7E2B" w:rsidRDefault="00C0012F" w:rsidP="00376115">
                            <w:pPr>
                              <w:tabs>
                                <w:tab w:val="left" w:pos="360"/>
                              </w:tabs>
                              <w:rPr>
                                <w:b/>
                                <w:sz w:val="16"/>
                                <w:szCs w:val="16"/>
                              </w:rPr>
                            </w:pPr>
                          </w:p>
                          <w:p w14:paraId="562116B1" w14:textId="77777777" w:rsidR="00C0012F" w:rsidRDefault="00C0012F" w:rsidP="00BE3324">
                            <w:r>
                              <w:tab/>
                              <w:t>From that first bowl of cereal to the final midnight snack, kitchens are among the most used rooms in the house. Organize it now to make it easy to get around and find what you need later.</w:t>
                            </w:r>
                          </w:p>
                          <w:p w14:paraId="4E7061D0" w14:textId="77777777" w:rsidR="00C0012F" w:rsidRPr="00057E91" w:rsidRDefault="00C0012F" w:rsidP="00BE3324">
                            <w:pPr>
                              <w:rPr>
                                <w:sz w:val="18"/>
                                <w:szCs w:val="18"/>
                              </w:rPr>
                            </w:pPr>
                          </w:p>
                          <w:p w14:paraId="4865366A" w14:textId="77777777" w:rsidR="00C0012F" w:rsidRDefault="00C0012F" w:rsidP="00BE3324">
                            <w:pPr>
                              <w:pStyle w:val="ListParagraph"/>
                              <w:numPr>
                                <w:ilvl w:val="0"/>
                                <w:numId w:val="29"/>
                              </w:numPr>
                            </w:pPr>
                            <w:r w:rsidRPr="00BE3324">
                              <w:rPr>
                                <w:b/>
                              </w:rPr>
                              <w:t>Separate dedicated areas.</w:t>
                            </w:r>
                            <w:r>
                              <w:t xml:space="preserve"> Keep areas for prepping, cooking, and storing food, and then keep similar items – such as baking equipment – together within each of these places.</w:t>
                            </w:r>
                          </w:p>
                          <w:p w14:paraId="6DE54FC8" w14:textId="77777777" w:rsidR="00C0012F" w:rsidRDefault="00C0012F" w:rsidP="00BE3324">
                            <w:pPr>
                              <w:pStyle w:val="ListParagraph"/>
                              <w:numPr>
                                <w:ilvl w:val="0"/>
                                <w:numId w:val="29"/>
                              </w:numPr>
                            </w:pPr>
                            <w:r w:rsidRPr="00BE3324">
                              <w:rPr>
                                <w:b/>
                              </w:rPr>
                              <w:t>Store items in clear containers.</w:t>
                            </w:r>
                            <w:r>
                              <w:t xml:space="preserve"> Small items like tea bags and gravy mixes should be stored with like items in a storage unit that can be easily identified with a quick peek. </w:t>
                            </w:r>
                          </w:p>
                          <w:p w14:paraId="11328C3E" w14:textId="77777777" w:rsidR="00C0012F" w:rsidRDefault="00C0012F" w:rsidP="00BE3324">
                            <w:pPr>
                              <w:pStyle w:val="ListParagraph"/>
                              <w:numPr>
                                <w:ilvl w:val="0"/>
                                <w:numId w:val="29"/>
                              </w:numPr>
                            </w:pPr>
                            <w:r w:rsidRPr="00BE3324">
                              <w:rPr>
                                <w:b/>
                              </w:rPr>
                              <w:t>Invest in risers and drawer dividers.</w:t>
                            </w:r>
                            <w:r>
                              <w:t xml:space="preserve"> It’s much easier to access cookware and dishes in cabinets if they’re sorted and stacked on risers. Ditto for small items separated using drawer dividers.</w:t>
                            </w:r>
                          </w:p>
                          <w:p w14:paraId="5B3ADF3E" w14:textId="77777777" w:rsidR="00C0012F" w:rsidRDefault="00C0012F" w:rsidP="00BE3324">
                            <w:pPr>
                              <w:pStyle w:val="ListParagraph"/>
                              <w:numPr>
                                <w:ilvl w:val="0"/>
                                <w:numId w:val="29"/>
                              </w:numPr>
                            </w:pPr>
                            <w:r>
                              <w:rPr>
                                <w:b/>
                              </w:rPr>
                              <w:t>Think seasonall</w:t>
                            </w:r>
                            <w:r w:rsidRPr="00BE3324">
                              <w:rPr>
                                <w:b/>
                              </w:rPr>
                              <w:t>y.</w:t>
                            </w:r>
                            <w:r>
                              <w:t xml:space="preserve"> If you don’t use that crock pot in the summer or the ice tea container in the winter, tuck them out of sight and out of mind until the proper season rolls back around.</w:t>
                            </w:r>
                          </w:p>
                          <w:p w14:paraId="7C933A9E" w14:textId="77777777" w:rsidR="00C0012F" w:rsidRPr="00BE3324" w:rsidRDefault="00C0012F" w:rsidP="00BE3324">
                            <w:pPr>
                              <w:pStyle w:val="ListParagraph"/>
                              <w:numPr>
                                <w:ilvl w:val="0"/>
                                <w:numId w:val="29"/>
                              </w:numPr>
                            </w:pPr>
                            <w:r w:rsidRPr="00BE3324">
                              <w:rPr>
                                <w:b/>
                              </w:rPr>
                              <w:t>Look for a lazy Susan.</w:t>
                            </w:r>
                            <w:r>
                              <w:t xml:space="preserve"> On countertops, they can be used for oils, spices, and other ingredients you might need at a moment’s notice. And in the pantry, use them to store cans, jars, and condiments.</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384A1" id="Text Box 532" o:spid="_x0000_s1039" type="#_x0000_t202" style="position:absolute;margin-left:164.5pt;margin-top:3.85pt;width:367.65pt;height:3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" filled="f" stroked="f">
                <v:textbox inset="1.44pt,1.44pt,1.44pt,1.44pt">
                  <w:txbxContent>
                    <w:p w14:paraId="18C88A02" w14:textId="77777777" w:rsidR="00C0012F" w:rsidRDefault="00C0012F" w:rsidP="00121129">
                      <w:pPr>
                        <w:tabs>
                          <w:tab w:val="left" w:pos="360"/>
                        </w:tabs>
                        <w:jc w:val="center"/>
                        <w:rPr>
                          <w:b/>
                          <w:sz w:val="48"/>
                          <w:szCs w:val="48"/>
                        </w:rPr>
                      </w:pPr>
                      <w:r>
                        <w:rPr>
                          <w:b/>
                          <w:sz w:val="48"/>
                          <w:szCs w:val="48"/>
                        </w:rPr>
                        <w:t>Keeping The Kitchen Organized</w:t>
                      </w:r>
                    </w:p>
                    <w:p w14:paraId="60632220" w14:textId="77777777" w:rsidR="00C0012F" w:rsidRPr="00FF7E2B" w:rsidRDefault="00C0012F" w:rsidP="00376115">
                      <w:pPr>
                        <w:tabs>
                          <w:tab w:val="left" w:pos="360"/>
                        </w:tabs>
                        <w:rPr>
                          <w:b/>
                          <w:sz w:val="16"/>
                          <w:szCs w:val="16"/>
                        </w:rPr>
                      </w:pPr>
                    </w:p>
                    <w:p w14:paraId="562116B1" w14:textId="77777777" w:rsidR="00C0012F" w:rsidRDefault="00C0012F" w:rsidP="00BE3324">
                      <w:r>
                        <w:tab/>
                        <w:t>From that first bowl of cereal to the final midnight snack, kitchens are among the most used rooms in the house. Organize it now to make it easy to get around and find what you need later.</w:t>
                      </w:r>
                    </w:p>
                    <w:p w14:paraId="4E7061D0" w14:textId="77777777" w:rsidR="00C0012F" w:rsidRPr="00057E91" w:rsidRDefault="00C0012F" w:rsidP="00BE3324">
                      <w:pPr>
                        <w:rPr>
                          <w:sz w:val="18"/>
                          <w:szCs w:val="18"/>
                        </w:rPr>
                      </w:pPr>
                    </w:p>
                    <w:p w14:paraId="4865366A" w14:textId="77777777" w:rsidR="00C0012F" w:rsidRDefault="00C0012F" w:rsidP="00BE3324">
                      <w:pPr>
                        <w:pStyle w:val="ListParagraph"/>
                        <w:numPr>
                          <w:ilvl w:val="0"/>
                          <w:numId w:val="29"/>
                        </w:numPr>
                      </w:pPr>
                      <w:r w:rsidRPr="00BE3324">
                        <w:rPr>
                          <w:b/>
                        </w:rPr>
                        <w:t>Separate dedicated areas.</w:t>
                      </w:r>
                      <w:r>
                        <w:t xml:space="preserve"> Keep areas for prepping, cooking, and storing food, and then keep similar items – such as baking equipment – together within each of these places.</w:t>
                      </w:r>
                    </w:p>
                    <w:p w14:paraId="6DE54FC8" w14:textId="77777777" w:rsidR="00C0012F" w:rsidRDefault="00C0012F" w:rsidP="00BE3324">
                      <w:pPr>
                        <w:pStyle w:val="ListParagraph"/>
                        <w:numPr>
                          <w:ilvl w:val="0"/>
                          <w:numId w:val="29"/>
                        </w:numPr>
                      </w:pPr>
                      <w:r w:rsidRPr="00BE3324">
                        <w:rPr>
                          <w:b/>
                        </w:rPr>
                        <w:t>Store items in clear containers.</w:t>
                      </w:r>
                      <w:r>
                        <w:t xml:space="preserve"> Small items like tea bags and gravy mixes should be stored with like items in a storage unit that can be easily identified with a quick peek. </w:t>
                      </w:r>
                    </w:p>
                    <w:p w14:paraId="11328C3E" w14:textId="77777777" w:rsidR="00C0012F" w:rsidRDefault="00C0012F" w:rsidP="00BE3324">
                      <w:pPr>
                        <w:pStyle w:val="ListParagraph"/>
                        <w:numPr>
                          <w:ilvl w:val="0"/>
                          <w:numId w:val="29"/>
                        </w:numPr>
                      </w:pPr>
                      <w:r w:rsidRPr="00BE3324">
                        <w:rPr>
                          <w:b/>
                        </w:rPr>
                        <w:t>Invest in risers and drawer dividers.</w:t>
                      </w:r>
                      <w:r>
                        <w:t xml:space="preserve"> It’s much easier to access cookware and dishes in cabinets if they’re sorted and stacked on risers. Ditto for small items separated using drawer dividers.</w:t>
                      </w:r>
                    </w:p>
                    <w:p w14:paraId="5B3ADF3E" w14:textId="77777777" w:rsidR="00C0012F" w:rsidRDefault="00C0012F" w:rsidP="00BE3324">
                      <w:pPr>
                        <w:pStyle w:val="ListParagraph"/>
                        <w:numPr>
                          <w:ilvl w:val="0"/>
                          <w:numId w:val="29"/>
                        </w:numPr>
                      </w:pPr>
                      <w:r>
                        <w:rPr>
                          <w:b/>
                        </w:rPr>
                        <w:t>Think seasonall</w:t>
                      </w:r>
                      <w:r w:rsidRPr="00BE3324">
                        <w:rPr>
                          <w:b/>
                        </w:rPr>
                        <w:t>y.</w:t>
                      </w:r>
                      <w:r>
                        <w:t xml:space="preserve"> If you don’t use that crock pot in the summer or the ice tea container in the winter, tuck them out of sight and out of mind until the proper season rolls back around.</w:t>
                      </w:r>
                    </w:p>
                    <w:p w14:paraId="7C933A9E" w14:textId="77777777" w:rsidR="00C0012F" w:rsidRPr="00BE3324" w:rsidRDefault="00C0012F" w:rsidP="00BE3324">
                      <w:pPr>
                        <w:pStyle w:val="ListParagraph"/>
                        <w:numPr>
                          <w:ilvl w:val="0"/>
                          <w:numId w:val="29"/>
                        </w:numPr>
                      </w:pPr>
                      <w:r w:rsidRPr="00BE3324">
                        <w:rPr>
                          <w:b/>
                        </w:rPr>
                        <w:t>Look for a lazy Susan.</w:t>
                      </w:r>
                      <w:r>
                        <w:t xml:space="preserve"> On countertops, they can be used for oils, spices, and other ingredients you might need at a moment’s notice. And in the pantry, use them to store cans, jars, and condiments.</w:t>
                      </w:r>
                    </w:p>
                  </w:txbxContent>
                </v:textbox>
              </v:shape>
            </w:pict>
          </mc:Fallback>
        </mc:AlternateContent>
      </w:r>
      <w:r w:rsidR="0072141F">
        <w:tab/>
      </w:r>
      <w:r w:rsidR="0072141F">
        <w:tab/>
      </w:r>
      <w:r w:rsidR="0072141F">
        <w:tab/>
      </w:r>
      <w:r w:rsidR="0072141F">
        <w:tab/>
      </w:r>
      <w:r w:rsidR="0072141F">
        <w:tab/>
      </w:r>
      <w:r w:rsidR="0072141F">
        <w:tab/>
      </w:r>
      <w:r w:rsidR="0072141F">
        <w:tab/>
      </w:r>
      <w:r w:rsidR="0072141F">
        <w:tab/>
      </w:r>
      <w:r w:rsidR="0072141F">
        <w:tab/>
      </w:r>
      <w:r w:rsidR="0072141F">
        <w:tab/>
      </w:r>
      <w:r w:rsidR="0072141F">
        <w:tab/>
      </w:r>
      <w:r w:rsidR="0072141F">
        <w:tab/>
      </w:r>
      <w:r w:rsidR="0072141F">
        <w:tab/>
      </w:r>
      <w:r w:rsidR="0072141F">
        <w:tab/>
      </w:r>
      <w:r w:rsidR="0072141F">
        <w:tab/>
      </w:r>
      <w:r w:rsidR="0072141F">
        <w:tab/>
      </w:r>
      <w:r w:rsidR="0072141F">
        <w:tab/>
      </w:r>
      <w:r w:rsidR="0072141F">
        <w:tab/>
      </w:r>
      <w:r w:rsidR="0072141F">
        <w:tab/>
      </w:r>
      <w:r w:rsidR="0072141F">
        <w:tab/>
      </w:r>
      <w:r w:rsidR="0072141F">
        <w:tab/>
      </w:r>
      <w:r w:rsidR="0072141F">
        <w:tab/>
      </w:r>
    </w:p>
    <w:p w14:paraId="5AF421E2" w14:textId="313BD605" w:rsidR="007C0445" w:rsidRDefault="00F433D5" w:rsidP="00A94738">
      <w:r>
        <w:tab/>
      </w:r>
      <w:r>
        <w:tab/>
      </w:r>
      <w:r>
        <w:tab/>
      </w:r>
      <w:r>
        <w:tab/>
      </w:r>
      <w:r>
        <w:tab/>
      </w:r>
      <w:r>
        <w:tab/>
      </w:r>
      <w:r>
        <w:tab/>
      </w:r>
      <w:r>
        <w:tab/>
      </w:r>
      <w:r w:rsidR="00205613">
        <w:br w:type="column"/>
      </w:r>
      <w:r w:rsidR="00F21745">
        <w:rPr>
          <w:noProof/>
          <w:sz w:val="20"/>
        </w:rPr>
        <w:lastRenderedPageBreak/>
        <mc:AlternateContent>
          <mc:Choice Requires="wps">
            <w:drawing>
              <wp:anchor distT="0" distB="0" distL="114300" distR="114300" simplePos="0" relativeHeight="251656192" behindDoc="0" locked="0" layoutInCell="1" allowOverlap="1" wp14:anchorId="67A08D73" wp14:editId="11F02F77">
                <wp:simplePos x="0" y="0"/>
                <wp:positionH relativeFrom="column">
                  <wp:posOffset>-66675</wp:posOffset>
                </wp:positionH>
                <wp:positionV relativeFrom="paragraph">
                  <wp:posOffset>123825</wp:posOffset>
                </wp:positionV>
                <wp:extent cx="2103120" cy="8915400"/>
                <wp:effectExtent l="0" t="0" r="0" b="0"/>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9154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D816BDF" w14:textId="77777777" w:rsidR="00C0012F" w:rsidRPr="0031485A" w:rsidRDefault="00C0012F" w:rsidP="008E04DB">
                            <w:pPr>
                              <w:pStyle w:val="BodyText-Contemporary"/>
                              <w:pBdr>
                                <w:right w:val="single" w:sz="4" w:space="4" w:color="auto"/>
                              </w:pBdr>
                              <w:suppressAutoHyphens w:val="0"/>
                              <w:spacing w:after="0" w:line="240" w:lineRule="auto"/>
                              <w:rPr>
                                <w:rFonts w:ascii="Arial" w:hAnsi="Arial" w:cs="Arial"/>
                                <w:b/>
                                <w:bCs/>
                                <w:sz w:val="24"/>
                              </w:rPr>
                            </w:pPr>
                            <w:r w:rsidRPr="0031485A">
                              <w:rPr>
                                <w:rFonts w:ascii="Arial" w:hAnsi="Arial" w:cs="Arial"/>
                                <w:b/>
                                <w:bCs/>
                                <w:sz w:val="24"/>
                              </w:rPr>
                              <w:t>Thanks For Thinking of Me!</w:t>
                            </w:r>
                          </w:p>
                          <w:p w14:paraId="59140C66" w14:textId="77777777" w:rsidR="00C0012F" w:rsidRDefault="00C0012F" w:rsidP="008E04DB">
                            <w:pPr>
                              <w:pStyle w:val="BodyText-Contemporary"/>
                              <w:pBdr>
                                <w:right w:val="single" w:sz="4" w:space="4" w:color="auto"/>
                              </w:pBdr>
                              <w:suppressAutoHyphens w:val="0"/>
                              <w:spacing w:after="0" w:line="240" w:lineRule="auto"/>
                            </w:pPr>
                          </w:p>
                          <w:p w14:paraId="712C7C58" w14:textId="77777777" w:rsidR="00C0012F" w:rsidRDefault="00C0012F" w:rsidP="008E04DB">
                            <w:pPr>
                              <w:pStyle w:val="BodyText-Contemporary"/>
                              <w:pBdr>
                                <w:right w:val="single" w:sz="4" w:space="4" w:color="auto"/>
                              </w:pBdr>
                              <w:suppressAutoHyphens w:val="0"/>
                              <w:spacing w:after="0" w:line="240" w:lineRule="auto"/>
                            </w:pPr>
                            <w:r w:rsidRPr="0031485A">
                              <w:t>Did you know I can help you or any of your friends or family save time and money when buying or selling a home?</w:t>
                            </w:r>
                            <w:r>
                              <w:t xml:space="preserve"> </w:t>
                            </w:r>
                            <w:r w:rsidRPr="0031485A">
                              <w:t>Thanks for keeping me in mind with your referrals…and spreading the word about my services.</w:t>
                            </w:r>
                          </w:p>
                          <w:p w14:paraId="52AB2D42" w14:textId="77777777" w:rsidR="00C0012F" w:rsidRPr="00A32361" w:rsidRDefault="00C0012F" w:rsidP="008E04DB">
                            <w:pPr>
                              <w:pStyle w:val="BodyText-Contemporary"/>
                              <w:pBdr>
                                <w:right w:val="single" w:sz="4" w:space="4" w:color="auto"/>
                              </w:pBdr>
                              <w:suppressAutoHyphens w:val="0"/>
                              <w:spacing w:after="0" w:line="240" w:lineRule="auto"/>
                            </w:pPr>
                          </w:p>
                          <w:p w14:paraId="0BF42F65" w14:textId="77777777" w:rsidR="00C0012F" w:rsidRDefault="00C0012F" w:rsidP="008E04DB">
                            <w:pPr>
                              <w:pStyle w:val="BodyText-Contemporary"/>
                              <w:pBdr>
                                <w:right w:val="single" w:sz="4" w:space="4" w:color="auto"/>
                              </w:pBdr>
                              <w:suppressAutoHyphens w:val="0"/>
                              <w:spacing w:after="0" w:line="240" w:lineRule="auto"/>
                              <w:rPr>
                                <w:rFonts w:ascii="Arial" w:hAnsi="Arial" w:cs="Arial"/>
                                <w:b/>
                                <w:bCs/>
                                <w:sz w:val="24"/>
                              </w:rPr>
                            </w:pPr>
                            <w:r w:rsidRPr="0031485A">
                              <w:rPr>
                                <w:rFonts w:ascii="Arial" w:hAnsi="Arial" w:cs="Arial"/>
                                <w:b/>
                                <w:bCs/>
                                <w:sz w:val="24"/>
                              </w:rPr>
                              <w:t>Brain Teaser Answer:</w:t>
                            </w:r>
                          </w:p>
                          <w:p w14:paraId="31CAF72E" w14:textId="77777777" w:rsidR="00C0012F" w:rsidRPr="00263258" w:rsidRDefault="00C0012F" w:rsidP="008E04DB">
                            <w:pPr>
                              <w:pStyle w:val="BodyText-Contemporary"/>
                              <w:pBdr>
                                <w:right w:val="single" w:sz="4" w:space="4" w:color="auto"/>
                              </w:pBdr>
                              <w:suppressAutoHyphens w:val="0"/>
                              <w:spacing w:after="0" w:line="240" w:lineRule="auto"/>
                              <w:rPr>
                                <w:rFonts w:ascii="Arial" w:hAnsi="Arial" w:cs="Arial"/>
                                <w:b/>
                                <w:bCs/>
                                <w:sz w:val="2"/>
                                <w:szCs w:val="2"/>
                              </w:rPr>
                            </w:pPr>
                          </w:p>
                          <w:p w14:paraId="5279701C" w14:textId="77777777" w:rsidR="00C0012F" w:rsidRDefault="00C0012F" w:rsidP="005C1E9B">
                            <w:pPr>
                              <w:pBdr>
                                <w:right w:val="single" w:sz="4" w:space="4" w:color="auto"/>
                              </w:pBdr>
                              <w:jc w:val="center"/>
                              <w:rPr>
                                <w:sz w:val="20"/>
                                <w:szCs w:val="20"/>
                              </w:rPr>
                            </w:pPr>
                          </w:p>
                          <w:p w14:paraId="17CEB831" w14:textId="77777777" w:rsidR="00C0012F" w:rsidRPr="005C1E9B" w:rsidRDefault="00C0012F" w:rsidP="005C1E9B">
                            <w:pPr>
                              <w:pBdr>
                                <w:right w:val="single" w:sz="4" w:space="4" w:color="auto"/>
                              </w:pBdr>
                              <w:jc w:val="center"/>
                              <w:rPr>
                                <w:sz w:val="20"/>
                                <w:szCs w:val="20"/>
                              </w:rPr>
                            </w:pPr>
                            <w:r>
                              <w:rPr>
                                <w:sz w:val="20"/>
                                <w:szCs w:val="20"/>
                              </w:rPr>
                              <w:t>The plane crash survivors were married.</w:t>
                            </w:r>
                          </w:p>
                          <w:p w14:paraId="707CF75B" w14:textId="77777777" w:rsidR="00C0012F" w:rsidRDefault="00C0012F" w:rsidP="008E04DB">
                            <w:pPr>
                              <w:pBdr>
                                <w:right w:val="single" w:sz="4" w:space="4" w:color="auto"/>
                              </w:pBdr>
                              <w:rPr>
                                <w:sz w:val="20"/>
                                <w:szCs w:val="20"/>
                              </w:rPr>
                            </w:pPr>
                          </w:p>
                          <w:p w14:paraId="052A49CF" w14:textId="77777777" w:rsidR="00C0012F" w:rsidRDefault="00C0012F" w:rsidP="008E04DB">
                            <w:pPr>
                              <w:pBdr>
                                <w:right w:val="single" w:sz="4" w:space="4" w:color="auto"/>
                              </w:pBdr>
                              <w:rPr>
                                <w:rFonts w:ascii="Arial" w:hAnsi="Arial" w:cs="Arial"/>
                                <w:b/>
                                <w:bCs/>
                              </w:rPr>
                            </w:pPr>
                            <w:r>
                              <w:rPr>
                                <w:rFonts w:ascii="Arial" w:hAnsi="Arial" w:cs="Arial"/>
                                <w:b/>
                                <w:bCs/>
                              </w:rPr>
                              <w:t>Give With Confidence</w:t>
                            </w:r>
                          </w:p>
                          <w:p w14:paraId="425E4578" w14:textId="77777777" w:rsidR="00C0012F" w:rsidRDefault="00C0012F" w:rsidP="00847242">
                            <w:pPr>
                              <w:pBdr>
                                <w:right w:val="single" w:sz="4" w:space="4" w:color="auto"/>
                              </w:pBdr>
                              <w:rPr>
                                <w:bCs/>
                                <w:sz w:val="20"/>
                                <w:szCs w:val="20"/>
                              </w:rPr>
                            </w:pPr>
                            <w:r w:rsidRPr="00A6468D">
                              <w:rPr>
                                <w:b/>
                                <w:bCs/>
                                <w:sz w:val="20"/>
                                <w:szCs w:val="20"/>
                              </w:rPr>
                              <w:t>GoFundMe.com</w:t>
                            </w:r>
                            <w:r>
                              <w:rPr>
                                <w:bCs/>
                                <w:sz w:val="20"/>
                                <w:szCs w:val="20"/>
                              </w:rPr>
                              <w:t xml:space="preserve"> is a fundraising site for people and projects raising money in the face of natural disasters, personal calamities, or other financial problems. Unfortunately, there are some unsavory folks hoping to claim money as well. Here’s how to know your money is funding a legitimate purpose:</w:t>
                            </w:r>
                          </w:p>
                          <w:p w14:paraId="359BDA12" w14:textId="77777777" w:rsidR="00C0012F" w:rsidRDefault="00C0012F" w:rsidP="00A6468D">
                            <w:pPr>
                              <w:pStyle w:val="ListParagraph"/>
                              <w:numPr>
                                <w:ilvl w:val="0"/>
                                <w:numId w:val="30"/>
                              </w:numPr>
                              <w:pBdr>
                                <w:right w:val="single" w:sz="4" w:space="4" w:color="auto"/>
                              </w:pBdr>
                              <w:rPr>
                                <w:bCs/>
                                <w:sz w:val="20"/>
                                <w:szCs w:val="20"/>
                              </w:rPr>
                            </w:pPr>
                            <w:r>
                              <w:rPr>
                                <w:bCs/>
                                <w:sz w:val="20"/>
                                <w:szCs w:val="20"/>
                              </w:rPr>
                              <w:t>Avoid campaigns with minimal information about specific issues or financial problems.</w:t>
                            </w:r>
                          </w:p>
                          <w:p w14:paraId="3709B756" w14:textId="77777777" w:rsidR="00C0012F" w:rsidRDefault="00C0012F" w:rsidP="00A6468D">
                            <w:pPr>
                              <w:pStyle w:val="ListParagraph"/>
                              <w:numPr>
                                <w:ilvl w:val="0"/>
                                <w:numId w:val="30"/>
                              </w:numPr>
                              <w:pBdr>
                                <w:right w:val="single" w:sz="4" w:space="4" w:color="auto"/>
                              </w:pBdr>
                              <w:rPr>
                                <w:bCs/>
                                <w:sz w:val="20"/>
                                <w:szCs w:val="20"/>
                              </w:rPr>
                            </w:pPr>
                            <w:r>
                              <w:rPr>
                                <w:bCs/>
                                <w:sz w:val="20"/>
                                <w:szCs w:val="20"/>
                              </w:rPr>
                              <w:t>Perform a reverse image search on Google. Right click on the main photo and select “Search Google for Image.” If there are a lot of results, the photo was stolen and the campaign likely isn’t real.</w:t>
                            </w:r>
                          </w:p>
                          <w:p w14:paraId="0ACB2D12" w14:textId="77777777" w:rsidR="00C0012F" w:rsidRPr="00A6468D" w:rsidRDefault="00C0012F" w:rsidP="00A6468D">
                            <w:pPr>
                              <w:pStyle w:val="ListParagraph"/>
                              <w:numPr>
                                <w:ilvl w:val="0"/>
                                <w:numId w:val="30"/>
                              </w:numPr>
                              <w:pBdr>
                                <w:right w:val="single" w:sz="4" w:space="4" w:color="auto"/>
                              </w:pBdr>
                              <w:rPr>
                                <w:bCs/>
                                <w:sz w:val="20"/>
                                <w:szCs w:val="20"/>
                              </w:rPr>
                            </w:pPr>
                            <w:r>
                              <w:rPr>
                                <w:bCs/>
                                <w:sz w:val="20"/>
                                <w:szCs w:val="20"/>
                              </w:rPr>
                              <w:t>Contact the fundraiser. Click on the little green envelope to send an email if you want clarification or have questions.</w:t>
                            </w:r>
                          </w:p>
                          <w:p w14:paraId="2F8CC250" w14:textId="77777777" w:rsidR="00C0012F" w:rsidRPr="0031485A" w:rsidRDefault="00C0012F" w:rsidP="008E04DB">
                            <w:pPr>
                              <w:pBdr>
                                <w:right w:val="single" w:sz="4" w:space="4" w:color="auto"/>
                              </w:pBdr>
                              <w:rPr>
                                <w:rFonts w:ascii="Arial" w:hAnsi="Arial" w:cs="Arial"/>
                                <w:b/>
                                <w:bCs/>
                              </w:rPr>
                            </w:pPr>
                          </w:p>
                          <w:p w14:paraId="4607486F" w14:textId="77777777" w:rsidR="00C0012F" w:rsidRPr="0031485A" w:rsidRDefault="00C0012F" w:rsidP="008E04DB">
                            <w:pPr>
                              <w:pBdr>
                                <w:right w:val="single" w:sz="4" w:space="4" w:color="auto"/>
                              </w:pBdr>
                            </w:pPr>
                            <w:r w:rsidRPr="0031485A">
                              <w:rPr>
                                <w:rFonts w:ascii="Arial" w:hAnsi="Arial" w:cs="Arial"/>
                                <w:b/>
                                <w:bCs/>
                              </w:rPr>
                              <w:t>THANK YOU</w:t>
                            </w:r>
                            <w:r w:rsidRPr="0031485A">
                              <w:rPr>
                                <w:rFonts w:ascii="Arial" w:hAnsi="Arial" w:cs="Arial"/>
                              </w:rPr>
                              <w:t xml:space="preserve"> </w:t>
                            </w:r>
                            <w:r w:rsidRPr="0031485A">
                              <w:rPr>
                                <w:sz w:val="20"/>
                                <w:szCs w:val="20"/>
                              </w:rPr>
                              <w:t>for reading my</w:t>
                            </w:r>
                          </w:p>
                          <w:p w14:paraId="2072AE35" w14:textId="558A8ACE" w:rsidR="00C0012F" w:rsidRPr="0031485A" w:rsidRDefault="00C0012F" w:rsidP="008E04DB">
                            <w:pPr>
                              <w:pStyle w:val="BodyText-Contemporary"/>
                              <w:pBdr>
                                <w:right w:val="single" w:sz="4" w:space="4" w:color="auto"/>
                              </w:pBdr>
                              <w:suppressAutoHyphens w:val="0"/>
                              <w:spacing w:after="0" w:line="240" w:lineRule="auto"/>
                            </w:pPr>
                            <w:r w:rsidRPr="0031485A">
                              <w:t>personal newsletter.</w:t>
                            </w:r>
                            <w:r>
                              <w:t xml:space="preserve"> </w:t>
                            </w:r>
                            <w:r w:rsidRPr="0031485A">
                              <w:t>I wanted to produce a newsletter that has great content and is fun and valuable to you.</w:t>
                            </w:r>
                            <w:r>
                              <w:t xml:space="preserve"> </w:t>
                            </w:r>
                            <w:r w:rsidRPr="0031485A">
                              <w:t>Your constructive feedback is always welcome.</w:t>
                            </w:r>
                          </w:p>
                          <w:p w14:paraId="6A91DF99" w14:textId="77777777" w:rsidR="00C0012F" w:rsidRDefault="00C0012F" w:rsidP="008E04DB">
                            <w:pPr>
                              <w:pStyle w:val="BodyText-Contemporary"/>
                              <w:pBdr>
                                <w:right w:val="single" w:sz="4" w:space="4" w:color="auto"/>
                              </w:pBdr>
                              <w:suppressAutoHyphens w:val="0"/>
                              <w:spacing w:after="0" w:line="240" w:lineRule="auto"/>
                              <w:rPr>
                                <w:sz w:val="16"/>
                                <w:szCs w:val="16"/>
                              </w:rPr>
                            </w:pPr>
                          </w:p>
                          <w:p w14:paraId="793BE132" w14:textId="77777777" w:rsidR="00C0012F" w:rsidRPr="00DB548E" w:rsidRDefault="00C0012F" w:rsidP="008E04DB">
                            <w:pPr>
                              <w:pStyle w:val="BodyText-Contemporary"/>
                              <w:pBdr>
                                <w:right w:val="single" w:sz="4" w:space="4" w:color="auto"/>
                              </w:pBdr>
                              <w:suppressAutoHyphens w:val="0"/>
                              <w:spacing w:after="0" w:line="240" w:lineRule="auto"/>
                              <w:rPr>
                                <w:sz w:val="16"/>
                                <w:szCs w:val="16"/>
                              </w:rPr>
                            </w:pPr>
                          </w:p>
                          <w:p w14:paraId="093B3B98" w14:textId="6337E3BD" w:rsidR="00C0012F" w:rsidRDefault="00C0012F" w:rsidP="008E04DB">
                            <w:pPr>
                              <w:pStyle w:val="BodyText-Contemporary"/>
                              <w:pBdr>
                                <w:right w:val="single" w:sz="4" w:space="4" w:color="auto"/>
                              </w:pBdr>
                              <w:suppressAutoHyphens w:val="0"/>
                              <w:spacing w:after="0" w:line="240" w:lineRule="auto"/>
                            </w:pPr>
                            <w:r w:rsidRPr="0031485A">
                              <w:rPr>
                                <w:rFonts w:ascii="Arial" w:hAnsi="Arial"/>
                                <w:b/>
                                <w:sz w:val="24"/>
                              </w:rPr>
                              <w:t>AND…</w:t>
                            </w:r>
                            <w:r w:rsidRPr="0031485A">
                              <w:t xml:space="preserve">whether you’re thinking of buying, </w:t>
                            </w:r>
                            <w:proofErr w:type="gramStart"/>
                            <w:r w:rsidRPr="0031485A">
                              <w:t>selling</w:t>
                            </w:r>
                            <w:proofErr w:type="gramEnd"/>
                            <w:r w:rsidRPr="0031485A">
                              <w:t xml:space="preserve"> or financing real estate, or just want to stop by and say “Hi,” I’d love to hear from you…</w:t>
                            </w:r>
                          </w:p>
                          <w:p w14:paraId="7228AAFD" w14:textId="77777777" w:rsidR="00F21745" w:rsidRPr="0031485A" w:rsidRDefault="00F21745" w:rsidP="008E04DB">
                            <w:pPr>
                              <w:pStyle w:val="BodyText-Contemporary"/>
                              <w:pBdr>
                                <w:right w:val="single" w:sz="4" w:space="4" w:color="auto"/>
                              </w:pBdr>
                              <w:suppressAutoHyphens w:val="0"/>
                              <w:spacing w:after="0" w:line="240" w:lineRule="auto"/>
                            </w:pPr>
                          </w:p>
                          <w:p w14:paraId="4069F695" w14:textId="77777777" w:rsidR="00C0012F" w:rsidRPr="0031485A" w:rsidRDefault="00C0012F" w:rsidP="008E04DB">
                            <w:pPr>
                              <w:pStyle w:val="BodyText-Contemporary"/>
                              <w:pBdr>
                                <w:right w:val="single" w:sz="4" w:space="4" w:color="auto"/>
                              </w:pBdr>
                              <w:suppressAutoHyphens w:val="0"/>
                              <w:spacing w:after="0" w:line="240" w:lineRule="auto"/>
                              <w:rPr>
                                <w:sz w:val="6"/>
                                <w:szCs w:val="6"/>
                              </w:rPr>
                            </w:pPr>
                          </w:p>
                          <w:p w14:paraId="1451382E" w14:textId="77777777" w:rsidR="00F21745" w:rsidRDefault="00F21745" w:rsidP="00F21745">
                            <w:pPr>
                              <w:pStyle w:val="BodyText-Contemporary"/>
                              <w:pBdr>
                                <w:right w:val="single" w:sz="4" w:space="5" w:color="auto"/>
                              </w:pBdr>
                              <w:suppressAutoHyphens w:val="0"/>
                              <w:spacing w:after="0" w:line="240" w:lineRule="auto"/>
                              <w:jc w:val="center"/>
                              <w:rPr>
                                <w:b/>
                                <w:color w:val="000000"/>
                                <w:sz w:val="24"/>
                                <w:szCs w:val="24"/>
                              </w:rPr>
                            </w:pPr>
                            <w:r>
                              <w:rPr>
                                <w:b/>
                                <w:color w:val="000000"/>
                                <w:sz w:val="24"/>
                                <w:szCs w:val="24"/>
                              </w:rPr>
                              <w:t>Joanna Horstmeier</w:t>
                            </w:r>
                          </w:p>
                          <w:p w14:paraId="0AE5064B" w14:textId="77777777" w:rsidR="00F21745" w:rsidRDefault="00F21745" w:rsidP="00F21745">
                            <w:pPr>
                              <w:pStyle w:val="BodyText-Contemporary"/>
                              <w:pBdr>
                                <w:right w:val="single" w:sz="4" w:space="5" w:color="auto"/>
                              </w:pBdr>
                              <w:suppressAutoHyphens w:val="0"/>
                              <w:spacing w:after="0" w:line="240" w:lineRule="auto"/>
                              <w:jc w:val="center"/>
                              <w:rPr>
                                <w:b/>
                                <w:sz w:val="18"/>
                                <w:szCs w:val="18"/>
                              </w:rPr>
                            </w:pPr>
                            <w:r>
                              <w:rPr>
                                <w:b/>
                                <w:sz w:val="18"/>
                                <w:szCs w:val="18"/>
                              </w:rPr>
                              <w:t>CDPE - CIPS – CRS – E-pro –GRI</w:t>
                            </w:r>
                          </w:p>
                          <w:p w14:paraId="0F2F2CF6" w14:textId="77777777" w:rsidR="00F21745" w:rsidRDefault="00F21745" w:rsidP="00F21745">
                            <w:pPr>
                              <w:pStyle w:val="BodyText-Contemporary"/>
                              <w:pBdr>
                                <w:right w:val="single" w:sz="4" w:space="5" w:color="auto"/>
                              </w:pBdr>
                              <w:suppressAutoHyphens w:val="0"/>
                              <w:spacing w:after="0" w:line="240" w:lineRule="auto"/>
                              <w:jc w:val="center"/>
                              <w:rPr>
                                <w:b/>
                                <w:sz w:val="18"/>
                                <w:szCs w:val="18"/>
                              </w:rPr>
                            </w:pPr>
                            <w:r>
                              <w:rPr>
                                <w:b/>
                                <w:sz w:val="18"/>
                                <w:szCs w:val="18"/>
                              </w:rPr>
                              <w:t>And Broker Associate</w:t>
                            </w:r>
                          </w:p>
                          <w:p w14:paraId="1FDC984F" w14:textId="77777777" w:rsidR="00F21745" w:rsidRDefault="00F21745" w:rsidP="00F21745">
                            <w:pPr>
                              <w:pStyle w:val="BodyText-Contemporary"/>
                              <w:pBdr>
                                <w:right w:val="single" w:sz="4" w:space="5" w:color="auto"/>
                              </w:pBdr>
                              <w:suppressAutoHyphens w:val="0"/>
                              <w:spacing w:after="0" w:line="240" w:lineRule="auto"/>
                              <w:jc w:val="center"/>
                              <w:rPr>
                                <w:b/>
                                <w:color w:val="000000"/>
                                <w:sz w:val="24"/>
                                <w:szCs w:val="24"/>
                              </w:rPr>
                            </w:pPr>
                            <w:proofErr w:type="spellStart"/>
                            <w:r>
                              <w:rPr>
                                <w:b/>
                                <w:color w:val="000000"/>
                                <w:sz w:val="24"/>
                                <w:szCs w:val="24"/>
                              </w:rPr>
                              <w:t>Remax</w:t>
                            </w:r>
                            <w:proofErr w:type="spellEnd"/>
                            <w:r>
                              <w:rPr>
                                <w:b/>
                                <w:color w:val="000000"/>
                                <w:sz w:val="24"/>
                                <w:szCs w:val="24"/>
                              </w:rPr>
                              <w:t xml:space="preserve"> Results - </w:t>
                            </w:r>
                            <w:r>
                              <w:rPr>
                                <w:b/>
                                <w:sz w:val="22"/>
                                <w:szCs w:val="22"/>
                              </w:rPr>
                              <w:t>636-970-0185</w:t>
                            </w:r>
                          </w:p>
                          <w:p w14:paraId="6CCBD85A" w14:textId="77777777" w:rsidR="00F21745" w:rsidRDefault="00F21745" w:rsidP="00F21745">
                            <w:pPr>
                              <w:pBdr>
                                <w:right w:val="single" w:sz="4" w:space="4" w:color="auto"/>
                              </w:pBdr>
                              <w:rPr>
                                <w:rStyle w:val="Hyperlink"/>
                                <w:b/>
                                <w:bCs/>
                                <w:i/>
                                <w:iCs/>
                                <w:sz w:val="20"/>
                                <w:szCs w:val="20"/>
                              </w:rPr>
                            </w:pPr>
                            <w:hyperlink r:id="rId15" w:history="1">
                              <w:r>
                                <w:rPr>
                                  <w:rStyle w:val="Hyperlink"/>
                                  <w:b/>
                                  <w:bCs/>
                                  <w:i/>
                                  <w:iCs/>
                                  <w:sz w:val="20"/>
                                  <w:szCs w:val="20"/>
                                </w:rPr>
                                <w:t>Joanna@SellingStCharlesCounty.com</w:t>
                              </w:r>
                            </w:hyperlink>
                          </w:p>
                          <w:p w14:paraId="0873C998" w14:textId="77777777" w:rsidR="00F21745" w:rsidRDefault="00F21745" w:rsidP="008E04DB">
                            <w:pPr>
                              <w:pBdr>
                                <w:right w:val="single" w:sz="4" w:space="4" w:color="auto"/>
                              </w:pBdr>
                              <w:rPr>
                                <w:sz w:val="12"/>
                                <w:szCs w:val="12"/>
                              </w:rPr>
                            </w:pPr>
                          </w:p>
                          <w:p w14:paraId="77769531" w14:textId="1D34AA3E" w:rsidR="00C0012F" w:rsidRPr="00C444AA" w:rsidRDefault="00C0012F" w:rsidP="008E04DB">
                            <w:pPr>
                              <w:pBdr>
                                <w:right w:val="single" w:sz="4" w:space="4" w:color="auto"/>
                              </w:pBdr>
                              <w:rPr>
                                <w:sz w:val="12"/>
                                <w:szCs w:val="12"/>
                              </w:rPr>
                            </w:pPr>
                            <w:r w:rsidRPr="0031485A">
                              <w:rPr>
                                <w:sz w:val="12"/>
                                <w:szCs w:val="12"/>
                              </w:rPr>
                              <w:br/>
                              <w:t>Disclaimer: The information contained in this letter is intended for informational purposes.</w:t>
                            </w:r>
                            <w:r>
                              <w:rPr>
                                <w:sz w:val="12"/>
                                <w:szCs w:val="12"/>
                              </w:rPr>
                              <w:t xml:space="preserve"> </w:t>
                            </w:r>
                            <w:r w:rsidRPr="0031485A">
                              <w:rPr>
                                <w:sz w:val="12"/>
                                <w:szCs w:val="12"/>
                              </w:rPr>
                              <w:t>It should not substitute as legal, accounting, investment, medical or other professional services advice.</w:t>
                            </w:r>
                            <w:r>
                              <w:rPr>
                                <w:sz w:val="12"/>
                                <w:szCs w:val="12"/>
                              </w:rPr>
                              <w:t xml:space="preserve"> </w:t>
                            </w:r>
                            <w:r w:rsidRPr="0031485A">
                              <w:rPr>
                                <w:sz w:val="12"/>
                                <w:szCs w:val="12"/>
                              </w:rPr>
                              <w:t>Always seek a competent professional for answers to your specific questions. This letter is not intended to solicit real estate properties currently for sale.</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08D73" id="Text Box 20" o:spid="_x0000_s1040" type="#_x0000_t202" style="position:absolute;margin-left:-5.25pt;margin-top:9.75pt;width:165.6pt;height:70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" stroked="f">
                <v:textbox inset="1.44pt,1.44pt,1.44pt,1.44pt">
                  <w:txbxContent>
                    <w:p w14:paraId="2D816BDF" w14:textId="77777777" w:rsidR="00C0012F" w:rsidRPr="0031485A" w:rsidRDefault="00C0012F" w:rsidP="008E04DB">
                      <w:pPr>
                        <w:pStyle w:val="BodyText-Contemporary"/>
                        <w:pBdr>
                          <w:right w:val="single" w:sz="4" w:space="4" w:color="auto"/>
                        </w:pBdr>
                        <w:suppressAutoHyphens w:val="0"/>
                        <w:spacing w:after="0" w:line="240" w:lineRule="auto"/>
                        <w:rPr>
                          <w:rFonts w:ascii="Arial" w:hAnsi="Arial" w:cs="Arial"/>
                          <w:b/>
                          <w:bCs/>
                          <w:sz w:val="24"/>
                        </w:rPr>
                      </w:pPr>
                      <w:r w:rsidRPr="0031485A">
                        <w:rPr>
                          <w:rFonts w:ascii="Arial" w:hAnsi="Arial" w:cs="Arial"/>
                          <w:b/>
                          <w:bCs/>
                          <w:sz w:val="24"/>
                        </w:rPr>
                        <w:t>Thanks For Thinking of Me!</w:t>
                      </w:r>
                    </w:p>
                    <w:p w14:paraId="59140C66" w14:textId="77777777" w:rsidR="00C0012F" w:rsidRDefault="00C0012F" w:rsidP="008E04DB">
                      <w:pPr>
                        <w:pStyle w:val="BodyText-Contemporary"/>
                        <w:pBdr>
                          <w:right w:val="single" w:sz="4" w:space="4" w:color="auto"/>
                        </w:pBdr>
                        <w:suppressAutoHyphens w:val="0"/>
                        <w:spacing w:after="0" w:line="240" w:lineRule="auto"/>
                      </w:pPr>
                    </w:p>
                    <w:p w14:paraId="712C7C58" w14:textId="77777777" w:rsidR="00C0012F" w:rsidRDefault="00C0012F" w:rsidP="008E04DB">
                      <w:pPr>
                        <w:pStyle w:val="BodyText-Contemporary"/>
                        <w:pBdr>
                          <w:right w:val="single" w:sz="4" w:space="4" w:color="auto"/>
                        </w:pBdr>
                        <w:suppressAutoHyphens w:val="0"/>
                        <w:spacing w:after="0" w:line="240" w:lineRule="auto"/>
                      </w:pPr>
                      <w:r w:rsidRPr="0031485A">
                        <w:t>Did you know I can help you or any of your friends or family save time and money when buying or selling a home?</w:t>
                      </w:r>
                      <w:r>
                        <w:t xml:space="preserve"> </w:t>
                      </w:r>
                      <w:r w:rsidRPr="0031485A">
                        <w:t>Thanks for keeping me in mind with your referrals…and spreading the word about my services.</w:t>
                      </w:r>
                    </w:p>
                    <w:p w14:paraId="52AB2D42" w14:textId="77777777" w:rsidR="00C0012F" w:rsidRPr="00A32361" w:rsidRDefault="00C0012F" w:rsidP="008E04DB">
                      <w:pPr>
                        <w:pStyle w:val="BodyText-Contemporary"/>
                        <w:pBdr>
                          <w:right w:val="single" w:sz="4" w:space="4" w:color="auto"/>
                        </w:pBdr>
                        <w:suppressAutoHyphens w:val="0"/>
                        <w:spacing w:after="0" w:line="240" w:lineRule="auto"/>
                      </w:pPr>
                    </w:p>
                    <w:p w14:paraId="0BF42F65" w14:textId="77777777" w:rsidR="00C0012F" w:rsidRDefault="00C0012F" w:rsidP="008E04DB">
                      <w:pPr>
                        <w:pStyle w:val="BodyText-Contemporary"/>
                        <w:pBdr>
                          <w:right w:val="single" w:sz="4" w:space="4" w:color="auto"/>
                        </w:pBdr>
                        <w:suppressAutoHyphens w:val="0"/>
                        <w:spacing w:after="0" w:line="240" w:lineRule="auto"/>
                        <w:rPr>
                          <w:rFonts w:ascii="Arial" w:hAnsi="Arial" w:cs="Arial"/>
                          <w:b/>
                          <w:bCs/>
                          <w:sz w:val="24"/>
                        </w:rPr>
                      </w:pPr>
                      <w:r w:rsidRPr="0031485A">
                        <w:rPr>
                          <w:rFonts w:ascii="Arial" w:hAnsi="Arial" w:cs="Arial"/>
                          <w:b/>
                          <w:bCs/>
                          <w:sz w:val="24"/>
                        </w:rPr>
                        <w:t>Brain Teaser Answer:</w:t>
                      </w:r>
                    </w:p>
                    <w:p w14:paraId="31CAF72E" w14:textId="77777777" w:rsidR="00C0012F" w:rsidRPr="00263258" w:rsidRDefault="00C0012F" w:rsidP="008E04DB">
                      <w:pPr>
                        <w:pStyle w:val="BodyText-Contemporary"/>
                        <w:pBdr>
                          <w:right w:val="single" w:sz="4" w:space="4" w:color="auto"/>
                        </w:pBdr>
                        <w:suppressAutoHyphens w:val="0"/>
                        <w:spacing w:after="0" w:line="240" w:lineRule="auto"/>
                        <w:rPr>
                          <w:rFonts w:ascii="Arial" w:hAnsi="Arial" w:cs="Arial"/>
                          <w:b/>
                          <w:bCs/>
                          <w:sz w:val="2"/>
                          <w:szCs w:val="2"/>
                        </w:rPr>
                      </w:pPr>
                    </w:p>
                    <w:p w14:paraId="5279701C" w14:textId="77777777" w:rsidR="00C0012F" w:rsidRDefault="00C0012F" w:rsidP="005C1E9B">
                      <w:pPr>
                        <w:pBdr>
                          <w:right w:val="single" w:sz="4" w:space="4" w:color="auto"/>
                        </w:pBdr>
                        <w:jc w:val="center"/>
                        <w:rPr>
                          <w:sz w:val="20"/>
                          <w:szCs w:val="20"/>
                        </w:rPr>
                      </w:pPr>
                    </w:p>
                    <w:p w14:paraId="17CEB831" w14:textId="77777777" w:rsidR="00C0012F" w:rsidRPr="005C1E9B" w:rsidRDefault="00C0012F" w:rsidP="005C1E9B">
                      <w:pPr>
                        <w:pBdr>
                          <w:right w:val="single" w:sz="4" w:space="4" w:color="auto"/>
                        </w:pBdr>
                        <w:jc w:val="center"/>
                        <w:rPr>
                          <w:sz w:val="20"/>
                          <w:szCs w:val="20"/>
                        </w:rPr>
                      </w:pPr>
                      <w:r>
                        <w:rPr>
                          <w:sz w:val="20"/>
                          <w:szCs w:val="20"/>
                        </w:rPr>
                        <w:t>The plane crash survivors were married.</w:t>
                      </w:r>
                    </w:p>
                    <w:p w14:paraId="707CF75B" w14:textId="77777777" w:rsidR="00C0012F" w:rsidRDefault="00C0012F" w:rsidP="008E04DB">
                      <w:pPr>
                        <w:pBdr>
                          <w:right w:val="single" w:sz="4" w:space="4" w:color="auto"/>
                        </w:pBdr>
                        <w:rPr>
                          <w:sz w:val="20"/>
                          <w:szCs w:val="20"/>
                        </w:rPr>
                      </w:pPr>
                    </w:p>
                    <w:p w14:paraId="052A49CF" w14:textId="77777777" w:rsidR="00C0012F" w:rsidRDefault="00C0012F" w:rsidP="008E04DB">
                      <w:pPr>
                        <w:pBdr>
                          <w:right w:val="single" w:sz="4" w:space="4" w:color="auto"/>
                        </w:pBdr>
                        <w:rPr>
                          <w:rFonts w:ascii="Arial" w:hAnsi="Arial" w:cs="Arial"/>
                          <w:b/>
                          <w:bCs/>
                        </w:rPr>
                      </w:pPr>
                      <w:r>
                        <w:rPr>
                          <w:rFonts w:ascii="Arial" w:hAnsi="Arial" w:cs="Arial"/>
                          <w:b/>
                          <w:bCs/>
                        </w:rPr>
                        <w:t>Give With Confidence</w:t>
                      </w:r>
                    </w:p>
                    <w:p w14:paraId="425E4578" w14:textId="77777777" w:rsidR="00C0012F" w:rsidRDefault="00C0012F" w:rsidP="00847242">
                      <w:pPr>
                        <w:pBdr>
                          <w:right w:val="single" w:sz="4" w:space="4" w:color="auto"/>
                        </w:pBdr>
                        <w:rPr>
                          <w:bCs/>
                          <w:sz w:val="20"/>
                          <w:szCs w:val="20"/>
                        </w:rPr>
                      </w:pPr>
                      <w:r w:rsidRPr="00A6468D">
                        <w:rPr>
                          <w:b/>
                          <w:bCs/>
                          <w:sz w:val="20"/>
                          <w:szCs w:val="20"/>
                        </w:rPr>
                        <w:t>GoFundMe.com</w:t>
                      </w:r>
                      <w:r>
                        <w:rPr>
                          <w:bCs/>
                          <w:sz w:val="20"/>
                          <w:szCs w:val="20"/>
                        </w:rPr>
                        <w:t xml:space="preserve"> is a fundraising site for people and projects raising money in the face of natural disasters, personal calamities, or other financial problems. Unfortunately, there are some unsavory folks hoping to claim money as well. Here’s how to know your money is funding a legitimate purpose:</w:t>
                      </w:r>
                    </w:p>
                    <w:p w14:paraId="359BDA12" w14:textId="77777777" w:rsidR="00C0012F" w:rsidRDefault="00C0012F" w:rsidP="00A6468D">
                      <w:pPr>
                        <w:pStyle w:val="ListParagraph"/>
                        <w:numPr>
                          <w:ilvl w:val="0"/>
                          <w:numId w:val="30"/>
                        </w:numPr>
                        <w:pBdr>
                          <w:right w:val="single" w:sz="4" w:space="4" w:color="auto"/>
                        </w:pBdr>
                        <w:rPr>
                          <w:bCs/>
                          <w:sz w:val="20"/>
                          <w:szCs w:val="20"/>
                        </w:rPr>
                      </w:pPr>
                      <w:r>
                        <w:rPr>
                          <w:bCs/>
                          <w:sz w:val="20"/>
                          <w:szCs w:val="20"/>
                        </w:rPr>
                        <w:t>Avoid campaigns with minimal information about specific issues or financial problems.</w:t>
                      </w:r>
                    </w:p>
                    <w:p w14:paraId="3709B756" w14:textId="77777777" w:rsidR="00C0012F" w:rsidRDefault="00C0012F" w:rsidP="00A6468D">
                      <w:pPr>
                        <w:pStyle w:val="ListParagraph"/>
                        <w:numPr>
                          <w:ilvl w:val="0"/>
                          <w:numId w:val="30"/>
                        </w:numPr>
                        <w:pBdr>
                          <w:right w:val="single" w:sz="4" w:space="4" w:color="auto"/>
                        </w:pBdr>
                        <w:rPr>
                          <w:bCs/>
                          <w:sz w:val="20"/>
                          <w:szCs w:val="20"/>
                        </w:rPr>
                      </w:pPr>
                      <w:r>
                        <w:rPr>
                          <w:bCs/>
                          <w:sz w:val="20"/>
                          <w:szCs w:val="20"/>
                        </w:rPr>
                        <w:t>Perform a reverse image search on Google. Right click on the main photo and select “Search Google for Image.” If there are a lot of results, the photo was stolen and the campaign likely isn’t real.</w:t>
                      </w:r>
                    </w:p>
                    <w:p w14:paraId="0ACB2D12" w14:textId="77777777" w:rsidR="00C0012F" w:rsidRPr="00A6468D" w:rsidRDefault="00C0012F" w:rsidP="00A6468D">
                      <w:pPr>
                        <w:pStyle w:val="ListParagraph"/>
                        <w:numPr>
                          <w:ilvl w:val="0"/>
                          <w:numId w:val="30"/>
                        </w:numPr>
                        <w:pBdr>
                          <w:right w:val="single" w:sz="4" w:space="4" w:color="auto"/>
                        </w:pBdr>
                        <w:rPr>
                          <w:bCs/>
                          <w:sz w:val="20"/>
                          <w:szCs w:val="20"/>
                        </w:rPr>
                      </w:pPr>
                      <w:r>
                        <w:rPr>
                          <w:bCs/>
                          <w:sz w:val="20"/>
                          <w:szCs w:val="20"/>
                        </w:rPr>
                        <w:t>Contact the fundraiser. Click on the little green envelope to send an email if you want clarification or have questions.</w:t>
                      </w:r>
                    </w:p>
                    <w:p w14:paraId="2F8CC250" w14:textId="77777777" w:rsidR="00C0012F" w:rsidRPr="0031485A" w:rsidRDefault="00C0012F" w:rsidP="008E04DB">
                      <w:pPr>
                        <w:pBdr>
                          <w:right w:val="single" w:sz="4" w:space="4" w:color="auto"/>
                        </w:pBdr>
                        <w:rPr>
                          <w:rFonts w:ascii="Arial" w:hAnsi="Arial" w:cs="Arial"/>
                          <w:b/>
                          <w:bCs/>
                        </w:rPr>
                      </w:pPr>
                    </w:p>
                    <w:p w14:paraId="4607486F" w14:textId="77777777" w:rsidR="00C0012F" w:rsidRPr="0031485A" w:rsidRDefault="00C0012F" w:rsidP="008E04DB">
                      <w:pPr>
                        <w:pBdr>
                          <w:right w:val="single" w:sz="4" w:space="4" w:color="auto"/>
                        </w:pBdr>
                      </w:pPr>
                      <w:r w:rsidRPr="0031485A">
                        <w:rPr>
                          <w:rFonts w:ascii="Arial" w:hAnsi="Arial" w:cs="Arial"/>
                          <w:b/>
                          <w:bCs/>
                        </w:rPr>
                        <w:t>THANK YOU</w:t>
                      </w:r>
                      <w:r w:rsidRPr="0031485A">
                        <w:rPr>
                          <w:rFonts w:ascii="Arial" w:hAnsi="Arial" w:cs="Arial"/>
                        </w:rPr>
                        <w:t xml:space="preserve"> </w:t>
                      </w:r>
                      <w:r w:rsidRPr="0031485A">
                        <w:rPr>
                          <w:sz w:val="20"/>
                          <w:szCs w:val="20"/>
                        </w:rPr>
                        <w:t>for reading my</w:t>
                      </w:r>
                    </w:p>
                    <w:p w14:paraId="2072AE35" w14:textId="558A8ACE" w:rsidR="00C0012F" w:rsidRPr="0031485A" w:rsidRDefault="00C0012F" w:rsidP="008E04DB">
                      <w:pPr>
                        <w:pStyle w:val="BodyText-Contemporary"/>
                        <w:pBdr>
                          <w:right w:val="single" w:sz="4" w:space="4" w:color="auto"/>
                        </w:pBdr>
                        <w:suppressAutoHyphens w:val="0"/>
                        <w:spacing w:after="0" w:line="240" w:lineRule="auto"/>
                      </w:pPr>
                      <w:r w:rsidRPr="0031485A">
                        <w:t>personal newsletter.</w:t>
                      </w:r>
                      <w:r>
                        <w:t xml:space="preserve"> </w:t>
                      </w:r>
                      <w:r w:rsidRPr="0031485A">
                        <w:t>I wanted to produce a newsletter that has great content and is fun and valuable to you.</w:t>
                      </w:r>
                      <w:r>
                        <w:t xml:space="preserve"> </w:t>
                      </w:r>
                      <w:r w:rsidRPr="0031485A">
                        <w:t>Your constructive feedback is always welcome.</w:t>
                      </w:r>
                    </w:p>
                    <w:p w14:paraId="6A91DF99" w14:textId="77777777" w:rsidR="00C0012F" w:rsidRDefault="00C0012F" w:rsidP="008E04DB">
                      <w:pPr>
                        <w:pStyle w:val="BodyText-Contemporary"/>
                        <w:pBdr>
                          <w:right w:val="single" w:sz="4" w:space="4" w:color="auto"/>
                        </w:pBdr>
                        <w:suppressAutoHyphens w:val="0"/>
                        <w:spacing w:after="0" w:line="240" w:lineRule="auto"/>
                        <w:rPr>
                          <w:sz w:val="16"/>
                          <w:szCs w:val="16"/>
                        </w:rPr>
                      </w:pPr>
                    </w:p>
                    <w:p w14:paraId="793BE132" w14:textId="77777777" w:rsidR="00C0012F" w:rsidRPr="00DB548E" w:rsidRDefault="00C0012F" w:rsidP="008E04DB">
                      <w:pPr>
                        <w:pStyle w:val="BodyText-Contemporary"/>
                        <w:pBdr>
                          <w:right w:val="single" w:sz="4" w:space="4" w:color="auto"/>
                        </w:pBdr>
                        <w:suppressAutoHyphens w:val="0"/>
                        <w:spacing w:after="0" w:line="240" w:lineRule="auto"/>
                        <w:rPr>
                          <w:sz w:val="16"/>
                          <w:szCs w:val="16"/>
                        </w:rPr>
                      </w:pPr>
                    </w:p>
                    <w:p w14:paraId="093B3B98" w14:textId="6337E3BD" w:rsidR="00C0012F" w:rsidRDefault="00C0012F" w:rsidP="008E04DB">
                      <w:pPr>
                        <w:pStyle w:val="BodyText-Contemporary"/>
                        <w:pBdr>
                          <w:right w:val="single" w:sz="4" w:space="4" w:color="auto"/>
                        </w:pBdr>
                        <w:suppressAutoHyphens w:val="0"/>
                        <w:spacing w:after="0" w:line="240" w:lineRule="auto"/>
                      </w:pPr>
                      <w:r w:rsidRPr="0031485A">
                        <w:rPr>
                          <w:rFonts w:ascii="Arial" w:hAnsi="Arial"/>
                          <w:b/>
                          <w:sz w:val="24"/>
                        </w:rPr>
                        <w:t>AND…</w:t>
                      </w:r>
                      <w:r w:rsidRPr="0031485A">
                        <w:t xml:space="preserve">whether you’re thinking of buying, </w:t>
                      </w:r>
                      <w:proofErr w:type="gramStart"/>
                      <w:r w:rsidRPr="0031485A">
                        <w:t>selling</w:t>
                      </w:r>
                      <w:proofErr w:type="gramEnd"/>
                      <w:r w:rsidRPr="0031485A">
                        <w:t xml:space="preserve"> or financing real estate, or just want to stop by and say “Hi,” I’d love to hear from you…</w:t>
                      </w:r>
                    </w:p>
                    <w:p w14:paraId="7228AAFD" w14:textId="77777777" w:rsidR="00F21745" w:rsidRPr="0031485A" w:rsidRDefault="00F21745" w:rsidP="008E04DB">
                      <w:pPr>
                        <w:pStyle w:val="BodyText-Contemporary"/>
                        <w:pBdr>
                          <w:right w:val="single" w:sz="4" w:space="4" w:color="auto"/>
                        </w:pBdr>
                        <w:suppressAutoHyphens w:val="0"/>
                        <w:spacing w:after="0" w:line="240" w:lineRule="auto"/>
                      </w:pPr>
                    </w:p>
                    <w:p w14:paraId="4069F695" w14:textId="77777777" w:rsidR="00C0012F" w:rsidRPr="0031485A" w:rsidRDefault="00C0012F" w:rsidP="008E04DB">
                      <w:pPr>
                        <w:pStyle w:val="BodyText-Contemporary"/>
                        <w:pBdr>
                          <w:right w:val="single" w:sz="4" w:space="4" w:color="auto"/>
                        </w:pBdr>
                        <w:suppressAutoHyphens w:val="0"/>
                        <w:spacing w:after="0" w:line="240" w:lineRule="auto"/>
                        <w:rPr>
                          <w:sz w:val="6"/>
                          <w:szCs w:val="6"/>
                        </w:rPr>
                      </w:pPr>
                    </w:p>
                    <w:p w14:paraId="1451382E" w14:textId="77777777" w:rsidR="00F21745" w:rsidRDefault="00F21745" w:rsidP="00F21745">
                      <w:pPr>
                        <w:pStyle w:val="BodyText-Contemporary"/>
                        <w:pBdr>
                          <w:right w:val="single" w:sz="4" w:space="5" w:color="auto"/>
                        </w:pBdr>
                        <w:suppressAutoHyphens w:val="0"/>
                        <w:spacing w:after="0" w:line="240" w:lineRule="auto"/>
                        <w:jc w:val="center"/>
                        <w:rPr>
                          <w:b/>
                          <w:color w:val="000000"/>
                          <w:sz w:val="24"/>
                          <w:szCs w:val="24"/>
                        </w:rPr>
                      </w:pPr>
                      <w:r>
                        <w:rPr>
                          <w:b/>
                          <w:color w:val="000000"/>
                          <w:sz w:val="24"/>
                          <w:szCs w:val="24"/>
                        </w:rPr>
                        <w:t>Joanna Horstmeier</w:t>
                      </w:r>
                    </w:p>
                    <w:p w14:paraId="0AE5064B" w14:textId="77777777" w:rsidR="00F21745" w:rsidRDefault="00F21745" w:rsidP="00F21745">
                      <w:pPr>
                        <w:pStyle w:val="BodyText-Contemporary"/>
                        <w:pBdr>
                          <w:right w:val="single" w:sz="4" w:space="5" w:color="auto"/>
                        </w:pBdr>
                        <w:suppressAutoHyphens w:val="0"/>
                        <w:spacing w:after="0" w:line="240" w:lineRule="auto"/>
                        <w:jc w:val="center"/>
                        <w:rPr>
                          <w:b/>
                          <w:sz w:val="18"/>
                          <w:szCs w:val="18"/>
                        </w:rPr>
                      </w:pPr>
                      <w:r>
                        <w:rPr>
                          <w:b/>
                          <w:sz w:val="18"/>
                          <w:szCs w:val="18"/>
                        </w:rPr>
                        <w:t>CDPE - CIPS – CRS – E-pro –GRI</w:t>
                      </w:r>
                    </w:p>
                    <w:p w14:paraId="0F2F2CF6" w14:textId="77777777" w:rsidR="00F21745" w:rsidRDefault="00F21745" w:rsidP="00F21745">
                      <w:pPr>
                        <w:pStyle w:val="BodyText-Contemporary"/>
                        <w:pBdr>
                          <w:right w:val="single" w:sz="4" w:space="5" w:color="auto"/>
                        </w:pBdr>
                        <w:suppressAutoHyphens w:val="0"/>
                        <w:spacing w:after="0" w:line="240" w:lineRule="auto"/>
                        <w:jc w:val="center"/>
                        <w:rPr>
                          <w:b/>
                          <w:sz w:val="18"/>
                          <w:szCs w:val="18"/>
                        </w:rPr>
                      </w:pPr>
                      <w:r>
                        <w:rPr>
                          <w:b/>
                          <w:sz w:val="18"/>
                          <w:szCs w:val="18"/>
                        </w:rPr>
                        <w:t>And Broker Associate</w:t>
                      </w:r>
                    </w:p>
                    <w:p w14:paraId="1FDC984F" w14:textId="77777777" w:rsidR="00F21745" w:rsidRDefault="00F21745" w:rsidP="00F21745">
                      <w:pPr>
                        <w:pStyle w:val="BodyText-Contemporary"/>
                        <w:pBdr>
                          <w:right w:val="single" w:sz="4" w:space="5" w:color="auto"/>
                        </w:pBdr>
                        <w:suppressAutoHyphens w:val="0"/>
                        <w:spacing w:after="0" w:line="240" w:lineRule="auto"/>
                        <w:jc w:val="center"/>
                        <w:rPr>
                          <w:b/>
                          <w:color w:val="000000"/>
                          <w:sz w:val="24"/>
                          <w:szCs w:val="24"/>
                        </w:rPr>
                      </w:pPr>
                      <w:proofErr w:type="spellStart"/>
                      <w:r>
                        <w:rPr>
                          <w:b/>
                          <w:color w:val="000000"/>
                          <w:sz w:val="24"/>
                          <w:szCs w:val="24"/>
                        </w:rPr>
                        <w:t>Remax</w:t>
                      </w:r>
                      <w:proofErr w:type="spellEnd"/>
                      <w:r>
                        <w:rPr>
                          <w:b/>
                          <w:color w:val="000000"/>
                          <w:sz w:val="24"/>
                          <w:szCs w:val="24"/>
                        </w:rPr>
                        <w:t xml:space="preserve"> Results - </w:t>
                      </w:r>
                      <w:r>
                        <w:rPr>
                          <w:b/>
                          <w:sz w:val="22"/>
                          <w:szCs w:val="22"/>
                        </w:rPr>
                        <w:t>636-970-0185</w:t>
                      </w:r>
                    </w:p>
                    <w:p w14:paraId="6CCBD85A" w14:textId="77777777" w:rsidR="00F21745" w:rsidRDefault="00F21745" w:rsidP="00F21745">
                      <w:pPr>
                        <w:pBdr>
                          <w:right w:val="single" w:sz="4" w:space="4" w:color="auto"/>
                        </w:pBdr>
                        <w:rPr>
                          <w:rStyle w:val="Hyperlink"/>
                          <w:b/>
                          <w:bCs/>
                          <w:i/>
                          <w:iCs/>
                          <w:sz w:val="20"/>
                          <w:szCs w:val="20"/>
                        </w:rPr>
                      </w:pPr>
                      <w:hyperlink r:id="rId16" w:history="1">
                        <w:r>
                          <w:rPr>
                            <w:rStyle w:val="Hyperlink"/>
                            <w:b/>
                            <w:bCs/>
                            <w:i/>
                            <w:iCs/>
                            <w:sz w:val="20"/>
                            <w:szCs w:val="20"/>
                          </w:rPr>
                          <w:t>Joanna@SellingStCharlesCounty.com</w:t>
                        </w:r>
                      </w:hyperlink>
                    </w:p>
                    <w:p w14:paraId="0873C998" w14:textId="77777777" w:rsidR="00F21745" w:rsidRDefault="00F21745" w:rsidP="008E04DB">
                      <w:pPr>
                        <w:pBdr>
                          <w:right w:val="single" w:sz="4" w:space="4" w:color="auto"/>
                        </w:pBdr>
                        <w:rPr>
                          <w:sz w:val="12"/>
                          <w:szCs w:val="12"/>
                        </w:rPr>
                      </w:pPr>
                    </w:p>
                    <w:p w14:paraId="77769531" w14:textId="1D34AA3E" w:rsidR="00C0012F" w:rsidRPr="00C444AA" w:rsidRDefault="00C0012F" w:rsidP="008E04DB">
                      <w:pPr>
                        <w:pBdr>
                          <w:right w:val="single" w:sz="4" w:space="4" w:color="auto"/>
                        </w:pBdr>
                        <w:rPr>
                          <w:sz w:val="12"/>
                          <w:szCs w:val="12"/>
                        </w:rPr>
                      </w:pPr>
                      <w:r w:rsidRPr="0031485A">
                        <w:rPr>
                          <w:sz w:val="12"/>
                          <w:szCs w:val="12"/>
                        </w:rPr>
                        <w:br/>
                        <w:t>Disclaimer: The information contained in this letter is intended for informational purposes.</w:t>
                      </w:r>
                      <w:r>
                        <w:rPr>
                          <w:sz w:val="12"/>
                          <w:szCs w:val="12"/>
                        </w:rPr>
                        <w:t xml:space="preserve"> </w:t>
                      </w:r>
                      <w:r w:rsidRPr="0031485A">
                        <w:rPr>
                          <w:sz w:val="12"/>
                          <w:szCs w:val="12"/>
                        </w:rPr>
                        <w:t>It should not substitute as legal, accounting, investment, medical or other professional services advice.</w:t>
                      </w:r>
                      <w:r>
                        <w:rPr>
                          <w:sz w:val="12"/>
                          <w:szCs w:val="12"/>
                        </w:rPr>
                        <w:t xml:space="preserve"> </w:t>
                      </w:r>
                      <w:r w:rsidRPr="0031485A">
                        <w:rPr>
                          <w:sz w:val="12"/>
                          <w:szCs w:val="12"/>
                        </w:rPr>
                        <w:t>Always seek a competent professional for answers to your specific questions. This letter is not intended to solicit real estate properties currently for sale.</w:t>
                      </w:r>
                    </w:p>
                  </w:txbxContent>
                </v:textbox>
              </v:shape>
            </w:pict>
          </mc:Fallback>
        </mc:AlternateContent>
      </w:r>
    </w:p>
    <w:p w14:paraId="62C4CF50" w14:textId="62C4C163" w:rsidR="00A621EC" w:rsidRDefault="00950CA3" w:rsidP="00A94738">
      <w:r>
        <w:rPr>
          <w:noProof/>
          <w:sz w:val="20"/>
        </w:rPr>
        <mc:AlternateContent>
          <mc:Choice Requires="wps">
            <w:drawing>
              <wp:anchor distT="0" distB="0" distL="114300" distR="114300" simplePos="0" relativeHeight="251658240" behindDoc="0" locked="0" layoutInCell="1" allowOverlap="1" wp14:anchorId="0585A77F" wp14:editId="73775B72">
                <wp:simplePos x="0" y="0"/>
                <wp:positionH relativeFrom="column">
                  <wp:posOffset>2337435</wp:posOffset>
                </wp:positionH>
                <wp:positionV relativeFrom="paragraph">
                  <wp:posOffset>-58420</wp:posOffset>
                </wp:positionV>
                <wp:extent cx="4462145" cy="3926840"/>
                <wp:effectExtent l="635" t="5080" r="7620" b="17780"/>
                <wp:wrapNone/>
                <wp:docPr id="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3926840"/>
                        </a:xfrm>
                        <a:prstGeom prst="rect">
                          <a:avLst/>
                        </a:prstGeom>
                        <a:solidFill>
                          <a:srgbClr val="BFBFBF"/>
                        </a:solidFill>
                        <a:ln w="9525">
                          <a:solidFill>
                            <a:srgbClr val="000000"/>
                          </a:solidFill>
                          <a:miter lim="800000"/>
                          <a:headEnd/>
                          <a:tailEnd/>
                        </a:ln>
                      </wps:spPr>
                      <wps:txbx>
                        <w:txbxContent>
                          <w:p w14:paraId="7924328A" w14:textId="77777777" w:rsidR="00C0012F" w:rsidRPr="0031485A" w:rsidRDefault="00C0012F" w:rsidP="00AC4359">
                            <w:pPr>
                              <w:jc w:val="center"/>
                              <w:rPr>
                                <w:b/>
                                <w:bCs/>
                                <w:noProof/>
                                <w:sz w:val="44"/>
                              </w:rPr>
                            </w:pPr>
                            <w:r w:rsidRPr="0031485A">
                              <w:rPr>
                                <w:b/>
                                <w:bCs/>
                                <w:noProof/>
                                <w:sz w:val="44"/>
                              </w:rPr>
                              <w:t xml:space="preserve">“Who Else Wants To Win </w:t>
                            </w:r>
                          </w:p>
                          <w:p w14:paraId="7CB3CC1E" w14:textId="2116B2D7" w:rsidR="00C0012F" w:rsidRPr="0031485A" w:rsidRDefault="009A5548" w:rsidP="00AC4359">
                            <w:pPr>
                              <w:jc w:val="center"/>
                              <w:rPr>
                                <w:b/>
                                <w:bCs/>
                                <w:noProof/>
                                <w:sz w:val="44"/>
                              </w:rPr>
                            </w:pPr>
                            <w:r>
                              <w:rPr>
                                <w:b/>
                                <w:bCs/>
                                <w:noProof/>
                                <w:sz w:val="44"/>
                              </w:rPr>
                              <w:t>A Starbucks Gift Card</w:t>
                            </w:r>
                            <w:r w:rsidR="00C0012F" w:rsidRPr="0031485A">
                              <w:rPr>
                                <w:b/>
                                <w:bCs/>
                                <w:noProof/>
                                <w:sz w:val="44"/>
                              </w:rPr>
                              <w:t>?”</w:t>
                            </w:r>
                          </w:p>
                          <w:p w14:paraId="18AAA1FF" w14:textId="77777777" w:rsidR="00C0012F" w:rsidRPr="00FF7E2B" w:rsidRDefault="00C0012F" w:rsidP="00AC4359">
                            <w:pPr>
                              <w:rPr>
                                <w:b/>
                                <w:bCs/>
                                <w:noProof/>
                                <w:sz w:val="22"/>
                                <w:szCs w:val="22"/>
                              </w:rPr>
                            </w:pPr>
                          </w:p>
                          <w:p w14:paraId="65157A4B" w14:textId="2B830888" w:rsidR="00C0012F" w:rsidRDefault="009A5548" w:rsidP="009A5548">
                            <w:pPr>
                              <w:ind w:firstLine="360"/>
                              <w:jc w:val="center"/>
                              <w:rPr>
                                <w:sz w:val="22"/>
                                <w:szCs w:val="22"/>
                              </w:rPr>
                            </w:pPr>
                            <w:r>
                              <w:rPr>
                                <w:sz w:val="22"/>
                                <w:szCs w:val="22"/>
                              </w:rPr>
                              <w:t>Last month must have been a tough question……no winners!</w:t>
                            </w:r>
                          </w:p>
                          <w:p w14:paraId="5CEB15D5" w14:textId="71CC95FE" w:rsidR="009A5548" w:rsidRPr="00FF7E2B" w:rsidRDefault="009A5548" w:rsidP="009A5548">
                            <w:pPr>
                              <w:ind w:firstLine="360"/>
                              <w:jc w:val="center"/>
                              <w:rPr>
                                <w:sz w:val="22"/>
                                <w:szCs w:val="22"/>
                              </w:rPr>
                            </w:pPr>
                            <w:r>
                              <w:rPr>
                                <w:sz w:val="22"/>
                                <w:szCs w:val="22"/>
                              </w:rPr>
                              <w:t>Let’s see if we can get one this month!!!</w:t>
                            </w:r>
                          </w:p>
                          <w:p w14:paraId="0401741B" w14:textId="77777777" w:rsidR="00C0012F" w:rsidRPr="00BB2A46" w:rsidRDefault="00C0012F" w:rsidP="004B68E4">
                            <w:pPr>
                              <w:ind w:firstLine="360"/>
                              <w:rPr>
                                <w:sz w:val="16"/>
                                <w:szCs w:val="16"/>
                              </w:rPr>
                            </w:pPr>
                          </w:p>
                          <w:p w14:paraId="46CFCFA7" w14:textId="77777777" w:rsidR="00C0012F" w:rsidRPr="00EF6EA7" w:rsidRDefault="00C0012F" w:rsidP="00853B36">
                            <w:pPr>
                              <w:jc w:val="center"/>
                              <w:rPr>
                                <w:rStyle w:val="tx"/>
                                <w:b/>
                                <w:sz w:val="22"/>
                                <w:szCs w:val="22"/>
                              </w:rPr>
                            </w:pPr>
                            <w:r>
                              <w:rPr>
                                <w:rStyle w:val="tx"/>
                                <w:b/>
                                <w:sz w:val="22"/>
                                <w:szCs w:val="22"/>
                              </w:rPr>
                              <w:t>In what 2011 noir movie was Hugh Jackman replaced by Ryan Gosling?</w:t>
                            </w:r>
                          </w:p>
                          <w:p w14:paraId="0E4186D7" w14:textId="77777777" w:rsidR="00C0012F" w:rsidRPr="009B56B2" w:rsidRDefault="00C0012F" w:rsidP="00853B36">
                            <w:pPr>
                              <w:jc w:val="center"/>
                              <w:rPr>
                                <w:sz w:val="22"/>
                                <w:szCs w:val="22"/>
                              </w:rPr>
                            </w:pPr>
                            <w:r w:rsidRPr="009B56B2">
                              <w:rPr>
                                <w:sz w:val="22"/>
                                <w:szCs w:val="22"/>
                              </w:rPr>
                              <w:t xml:space="preserve">a) </w:t>
                            </w:r>
                            <w:r>
                              <w:rPr>
                                <w:sz w:val="22"/>
                                <w:szCs w:val="22"/>
                              </w:rPr>
                              <w:t>Crazy, Stupid Love</w:t>
                            </w:r>
                            <w:r w:rsidRPr="009B56B2">
                              <w:rPr>
                                <w:sz w:val="22"/>
                                <w:szCs w:val="22"/>
                              </w:rPr>
                              <w:t xml:space="preserve">   b) </w:t>
                            </w:r>
                            <w:r>
                              <w:rPr>
                                <w:sz w:val="22"/>
                                <w:szCs w:val="22"/>
                              </w:rPr>
                              <w:t>The Ides of March</w:t>
                            </w:r>
                            <w:r w:rsidRPr="009B56B2">
                              <w:rPr>
                                <w:sz w:val="22"/>
                                <w:szCs w:val="22"/>
                              </w:rPr>
                              <w:t xml:space="preserve">   c) </w:t>
                            </w:r>
                            <w:r>
                              <w:rPr>
                                <w:sz w:val="22"/>
                                <w:szCs w:val="22"/>
                              </w:rPr>
                              <w:t>Stay</w:t>
                            </w:r>
                            <w:r w:rsidRPr="009B56B2">
                              <w:rPr>
                                <w:sz w:val="22"/>
                                <w:szCs w:val="22"/>
                              </w:rPr>
                              <w:t xml:space="preserve"> </w:t>
                            </w:r>
                          </w:p>
                          <w:p w14:paraId="02DE9EE8" w14:textId="77777777" w:rsidR="00C0012F" w:rsidRDefault="00C0012F" w:rsidP="00853B36">
                            <w:pPr>
                              <w:jc w:val="center"/>
                              <w:rPr>
                                <w:sz w:val="22"/>
                                <w:szCs w:val="22"/>
                              </w:rPr>
                            </w:pPr>
                            <w:r w:rsidRPr="009B56B2">
                              <w:rPr>
                                <w:sz w:val="22"/>
                                <w:szCs w:val="22"/>
                              </w:rPr>
                              <w:t xml:space="preserve">d) </w:t>
                            </w:r>
                            <w:r>
                              <w:rPr>
                                <w:sz w:val="22"/>
                                <w:szCs w:val="22"/>
                              </w:rPr>
                              <w:t>Drive</w:t>
                            </w:r>
                            <w:r w:rsidRPr="009B56B2">
                              <w:rPr>
                                <w:sz w:val="22"/>
                                <w:szCs w:val="22"/>
                              </w:rPr>
                              <w:t xml:space="preserve"> </w:t>
                            </w:r>
                          </w:p>
                          <w:p w14:paraId="3182D19F" w14:textId="77777777" w:rsidR="00C0012F" w:rsidRPr="00853B36" w:rsidRDefault="00C0012F" w:rsidP="00853B36">
                            <w:pPr>
                              <w:jc w:val="center"/>
                              <w:rPr>
                                <w:rStyle w:val="tx"/>
                                <w:sz w:val="16"/>
                                <w:szCs w:val="16"/>
                              </w:rPr>
                            </w:pPr>
                          </w:p>
                          <w:p w14:paraId="02B0821B" w14:textId="6211F571" w:rsidR="00C0012F" w:rsidRPr="00853B36" w:rsidRDefault="00C0012F" w:rsidP="00853B36">
                            <w:pPr>
                              <w:tabs>
                                <w:tab w:val="left" w:pos="360"/>
                              </w:tabs>
                              <w:spacing w:after="120"/>
                              <w:rPr>
                                <w:rStyle w:val="tx"/>
                                <w:sz w:val="16"/>
                                <w:szCs w:val="16"/>
                              </w:rPr>
                            </w:pPr>
                            <w:r>
                              <w:rPr>
                                <w:sz w:val="22"/>
                                <w:szCs w:val="22"/>
                              </w:rPr>
                              <w:t xml:space="preserve">The answer is d) Drive.  </w:t>
                            </w:r>
                            <w:r w:rsidR="00BB2A46">
                              <w:rPr>
                                <w:sz w:val="22"/>
                                <w:szCs w:val="22"/>
                              </w:rPr>
                              <w:t xml:space="preserve">Ryan Gosling also brought on a new director for the movie, Nicolas Winding </w:t>
                            </w:r>
                            <w:proofErr w:type="spellStart"/>
                            <w:r w:rsidR="00BB2A46">
                              <w:rPr>
                                <w:sz w:val="22"/>
                                <w:szCs w:val="22"/>
                              </w:rPr>
                              <w:t>Refn</w:t>
                            </w:r>
                            <w:proofErr w:type="spellEnd"/>
                            <w:r w:rsidR="00BB2A46">
                              <w:rPr>
                                <w:sz w:val="22"/>
                                <w:szCs w:val="22"/>
                              </w:rPr>
                              <w:t xml:space="preserve">. </w:t>
                            </w:r>
                            <w:r>
                              <w:rPr>
                                <w:rStyle w:val="tx"/>
                                <w:sz w:val="22"/>
                                <w:szCs w:val="22"/>
                              </w:rPr>
                              <w:t xml:space="preserve">So </w:t>
                            </w:r>
                            <w:r w:rsidRPr="00666A88">
                              <w:rPr>
                                <w:rStyle w:val="tx"/>
                                <w:sz w:val="22"/>
                                <w:szCs w:val="22"/>
                              </w:rPr>
                              <w:t xml:space="preserve">let’s move on to </w:t>
                            </w:r>
                            <w:r w:rsidRPr="00666A88">
                              <w:rPr>
                                <w:rStyle w:val="tx"/>
                                <w:i/>
                                <w:sz w:val="22"/>
                                <w:szCs w:val="22"/>
                              </w:rPr>
                              <w:t>this</w:t>
                            </w:r>
                            <w:r w:rsidRPr="00666A88">
                              <w:rPr>
                                <w:rStyle w:val="tx"/>
                                <w:sz w:val="22"/>
                                <w:szCs w:val="22"/>
                              </w:rPr>
                              <w:t xml:space="preserve"> month’s trivia question.</w:t>
                            </w:r>
                          </w:p>
                          <w:p w14:paraId="5708D7D7" w14:textId="4DD82072" w:rsidR="00C0012F" w:rsidRPr="00853B36" w:rsidRDefault="00BB2A46" w:rsidP="008A06E3">
                            <w:pPr>
                              <w:widowControl w:val="0"/>
                              <w:autoSpaceDE w:val="0"/>
                              <w:autoSpaceDN w:val="0"/>
                              <w:adjustRightInd w:val="0"/>
                              <w:jc w:val="center"/>
                              <w:rPr>
                                <w:b/>
                                <w:sz w:val="22"/>
                                <w:szCs w:val="22"/>
                              </w:rPr>
                            </w:pPr>
                            <w:r>
                              <w:rPr>
                                <w:b/>
                                <w:sz w:val="22"/>
                                <w:szCs w:val="22"/>
                              </w:rPr>
                              <w:t xml:space="preserve">A set of twins born in 2013 named Amy and Katie </w:t>
                            </w:r>
                            <w:r>
                              <w:rPr>
                                <w:b/>
                                <w:sz w:val="22"/>
                                <w:szCs w:val="22"/>
                              </w:rPr>
                              <w:br/>
                            </w:r>
                            <w:r w:rsidR="00C0012F" w:rsidRPr="00853B36">
                              <w:rPr>
                                <w:b/>
                                <w:sz w:val="22"/>
                                <w:szCs w:val="22"/>
                              </w:rPr>
                              <w:t xml:space="preserve"> set a world record. Why?</w:t>
                            </w:r>
                          </w:p>
                          <w:p w14:paraId="094D31BE" w14:textId="77777777" w:rsidR="00C0012F" w:rsidRPr="00FF7E2B" w:rsidRDefault="00C0012F" w:rsidP="00A06A11">
                            <w:pPr>
                              <w:ind w:firstLine="360"/>
                              <w:jc w:val="center"/>
                              <w:rPr>
                                <w:rStyle w:val="tx"/>
                                <w:sz w:val="22"/>
                                <w:szCs w:val="22"/>
                              </w:rPr>
                            </w:pPr>
                            <w:r w:rsidRPr="00853B36">
                              <w:rPr>
                                <w:color w:val="1A1A1A"/>
                                <w:sz w:val="22"/>
                                <w:szCs w:val="22"/>
                              </w:rPr>
                              <w:t xml:space="preserve">a) </w:t>
                            </w:r>
                            <w:r w:rsidRPr="00853B36">
                              <w:rPr>
                                <w:sz w:val="22"/>
                                <w:szCs w:val="22"/>
                              </w:rPr>
                              <w:t xml:space="preserve">Conjoined at the </w:t>
                            </w:r>
                            <w:proofErr w:type="gramStart"/>
                            <w:r w:rsidRPr="00853B36">
                              <w:rPr>
                                <w:sz w:val="22"/>
                                <w:szCs w:val="22"/>
                              </w:rPr>
                              <w:t>feet</w:t>
                            </w:r>
                            <w:r w:rsidRPr="00853B36">
                              <w:rPr>
                                <w:color w:val="1A1A1A"/>
                                <w:sz w:val="22"/>
                                <w:szCs w:val="22"/>
                              </w:rPr>
                              <w:t xml:space="preserve">  b</w:t>
                            </w:r>
                            <w:proofErr w:type="gramEnd"/>
                            <w:r w:rsidRPr="00853B36">
                              <w:rPr>
                                <w:color w:val="1A1A1A"/>
                                <w:sz w:val="22"/>
                                <w:szCs w:val="22"/>
                              </w:rPr>
                              <w:t>) </w:t>
                            </w:r>
                            <w:r w:rsidRPr="00853B36">
                              <w:rPr>
                                <w:sz w:val="22"/>
                                <w:szCs w:val="22"/>
                              </w:rPr>
                              <w:t xml:space="preserve">Longest amount of time between births </w:t>
                            </w:r>
                            <w:r w:rsidRPr="00853B36">
                              <w:rPr>
                                <w:color w:val="1A1A1A"/>
                                <w:sz w:val="22"/>
                                <w:szCs w:val="22"/>
                              </w:rPr>
                              <w:t>c) </w:t>
                            </w:r>
                            <w:r w:rsidRPr="00853B36">
                              <w:rPr>
                                <w:sz w:val="22"/>
                                <w:szCs w:val="22"/>
                              </w:rPr>
                              <w:t>Most amount of hair</w:t>
                            </w:r>
                            <w:r w:rsidRPr="00853B36">
                              <w:rPr>
                                <w:color w:val="1A1A1A"/>
                                <w:sz w:val="22"/>
                                <w:szCs w:val="22"/>
                              </w:rPr>
                              <w:t xml:space="preserve">  d) </w:t>
                            </w:r>
                            <w:r w:rsidRPr="00853B36">
                              <w:rPr>
                                <w:sz w:val="22"/>
                                <w:szCs w:val="22"/>
                              </w:rPr>
                              <w:t>Born on different continents</w:t>
                            </w:r>
                          </w:p>
                          <w:p w14:paraId="717A094E" w14:textId="77777777" w:rsidR="00C0012F" w:rsidRPr="003B34EA" w:rsidRDefault="00C0012F" w:rsidP="00FC72A0">
                            <w:pPr>
                              <w:rPr>
                                <w:rStyle w:val="tx"/>
                                <w:sz w:val="22"/>
                                <w:szCs w:val="22"/>
                              </w:rPr>
                            </w:pPr>
                          </w:p>
                          <w:p w14:paraId="71C3F9E2" w14:textId="67161871" w:rsidR="00C0012F" w:rsidRPr="00FF7E2B" w:rsidRDefault="00C0012F" w:rsidP="00AC4359">
                            <w:pPr>
                              <w:jc w:val="center"/>
                              <w:rPr>
                                <w:b/>
                                <w:bCs/>
                                <w:i/>
                                <w:iCs/>
                                <w:sz w:val="22"/>
                                <w:szCs w:val="22"/>
                              </w:rPr>
                            </w:pPr>
                            <w:r w:rsidRPr="00FF7E2B">
                              <w:rPr>
                                <w:b/>
                                <w:bCs/>
                                <w:i/>
                                <w:iCs/>
                                <w:sz w:val="22"/>
                                <w:szCs w:val="22"/>
                              </w:rPr>
                              <w:t xml:space="preserve">Call Me At </w:t>
                            </w:r>
                            <w:r w:rsidR="00F21745">
                              <w:rPr>
                                <w:b/>
                                <w:bCs/>
                                <w:i/>
                                <w:iCs/>
                                <w:sz w:val="22"/>
                                <w:szCs w:val="22"/>
                              </w:rPr>
                              <w:t>636-970-0185</w:t>
                            </w:r>
                            <w:r w:rsidRPr="00FF7E2B">
                              <w:rPr>
                                <w:b/>
                                <w:bCs/>
                                <w:i/>
                                <w:iCs/>
                                <w:sz w:val="22"/>
                                <w:szCs w:val="22"/>
                              </w:rPr>
                              <w:t xml:space="preserve"> OR Email Me At </w:t>
                            </w:r>
                            <w:hyperlink r:id="rId17" w:history="1">
                              <w:r w:rsidR="00F21745" w:rsidRPr="00CA5B9B">
                                <w:rPr>
                                  <w:rStyle w:val="Hyperlink"/>
                                  <w:b/>
                                  <w:bCs/>
                                  <w:i/>
                                  <w:iCs/>
                                  <w:sz w:val="22"/>
                                  <w:szCs w:val="22"/>
                                </w:rPr>
                                <w:t>Joanna@SellingStCharlesCounty.com</w:t>
                              </w:r>
                            </w:hyperlink>
                            <w:r w:rsidR="00F21745">
                              <w:rPr>
                                <w:b/>
                                <w:bCs/>
                                <w:i/>
                                <w:iCs/>
                                <w:sz w:val="22"/>
                                <w:szCs w:val="22"/>
                              </w:rPr>
                              <w:t xml:space="preserve"> </w:t>
                            </w:r>
                            <w:r w:rsidRPr="00FF7E2B">
                              <w:rPr>
                                <w:b/>
                                <w:bCs/>
                                <w:i/>
                                <w:iCs/>
                                <w:sz w:val="22"/>
                                <w:szCs w:val="22"/>
                              </w:rPr>
                              <w:t xml:space="preserve"> </w:t>
                            </w:r>
                          </w:p>
                          <w:p w14:paraId="06563962" w14:textId="77777777" w:rsidR="00C0012F" w:rsidRPr="00FF7E2B" w:rsidRDefault="00C0012F" w:rsidP="00AC4359">
                            <w:pPr>
                              <w:jc w:val="center"/>
                              <w:rPr>
                                <w:b/>
                                <w:bCs/>
                                <w:i/>
                                <w:iCs/>
                                <w:sz w:val="22"/>
                                <w:szCs w:val="22"/>
                              </w:rPr>
                            </w:pPr>
                            <w:r w:rsidRPr="00FF7E2B">
                              <w:rPr>
                                <w:b/>
                                <w:bCs/>
                                <w:i/>
                                <w:iCs/>
                                <w:sz w:val="22"/>
                                <w:szCs w:val="22"/>
                              </w:rPr>
                              <w:t>And You Could Be One Of My Next Winners!</w:t>
                            </w:r>
                          </w:p>
                        </w:txbxContent>
                      </wps:txbx>
                      <wps:bodyPr rot="0" vert="horz" wrap="square" lIns="45720" tIns="18288" rIns="4572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5A77F" id="Text Box 39" o:spid="_x0000_s1041" type="#_x0000_t202" style="position:absolute;margin-left:184.05pt;margin-top:-4.6pt;width:351.35pt;height:30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" fillcolor="#bfbfbf">
                <v:textbox inset="3.6pt,1.44pt,3.6pt,1.44pt">
                  <w:txbxContent>
                    <w:p w14:paraId="7924328A" w14:textId="77777777" w:rsidR="00C0012F" w:rsidRPr="0031485A" w:rsidRDefault="00C0012F" w:rsidP="00AC4359">
                      <w:pPr>
                        <w:jc w:val="center"/>
                        <w:rPr>
                          <w:b/>
                          <w:bCs/>
                          <w:noProof/>
                          <w:sz w:val="44"/>
                        </w:rPr>
                      </w:pPr>
                      <w:r w:rsidRPr="0031485A">
                        <w:rPr>
                          <w:b/>
                          <w:bCs/>
                          <w:noProof/>
                          <w:sz w:val="44"/>
                        </w:rPr>
                        <w:t xml:space="preserve">“Who Else Wants To Win </w:t>
                      </w:r>
                    </w:p>
                    <w:p w14:paraId="7CB3CC1E" w14:textId="2116B2D7" w:rsidR="00C0012F" w:rsidRPr="0031485A" w:rsidRDefault="009A5548" w:rsidP="00AC4359">
                      <w:pPr>
                        <w:jc w:val="center"/>
                        <w:rPr>
                          <w:b/>
                          <w:bCs/>
                          <w:noProof/>
                          <w:sz w:val="44"/>
                        </w:rPr>
                      </w:pPr>
                      <w:r>
                        <w:rPr>
                          <w:b/>
                          <w:bCs/>
                          <w:noProof/>
                          <w:sz w:val="44"/>
                        </w:rPr>
                        <w:t>A Starbucks Gift Card</w:t>
                      </w:r>
                      <w:r w:rsidR="00C0012F" w:rsidRPr="0031485A">
                        <w:rPr>
                          <w:b/>
                          <w:bCs/>
                          <w:noProof/>
                          <w:sz w:val="44"/>
                        </w:rPr>
                        <w:t>?”</w:t>
                      </w:r>
                    </w:p>
                    <w:p w14:paraId="18AAA1FF" w14:textId="77777777" w:rsidR="00C0012F" w:rsidRPr="00FF7E2B" w:rsidRDefault="00C0012F" w:rsidP="00AC4359">
                      <w:pPr>
                        <w:rPr>
                          <w:b/>
                          <w:bCs/>
                          <w:noProof/>
                          <w:sz w:val="22"/>
                          <w:szCs w:val="22"/>
                        </w:rPr>
                      </w:pPr>
                    </w:p>
                    <w:p w14:paraId="65157A4B" w14:textId="2B830888" w:rsidR="00C0012F" w:rsidRDefault="009A5548" w:rsidP="009A5548">
                      <w:pPr>
                        <w:ind w:firstLine="360"/>
                        <w:jc w:val="center"/>
                        <w:rPr>
                          <w:sz w:val="22"/>
                          <w:szCs w:val="22"/>
                        </w:rPr>
                      </w:pPr>
                      <w:r>
                        <w:rPr>
                          <w:sz w:val="22"/>
                          <w:szCs w:val="22"/>
                        </w:rPr>
                        <w:t>Last month must have been a tough question……no winners!</w:t>
                      </w:r>
                    </w:p>
                    <w:p w14:paraId="5CEB15D5" w14:textId="71CC95FE" w:rsidR="009A5548" w:rsidRPr="00FF7E2B" w:rsidRDefault="009A5548" w:rsidP="009A5548">
                      <w:pPr>
                        <w:ind w:firstLine="360"/>
                        <w:jc w:val="center"/>
                        <w:rPr>
                          <w:sz w:val="22"/>
                          <w:szCs w:val="22"/>
                        </w:rPr>
                      </w:pPr>
                      <w:r>
                        <w:rPr>
                          <w:sz w:val="22"/>
                          <w:szCs w:val="22"/>
                        </w:rPr>
                        <w:t>Let’s see if we can get one this month!!!</w:t>
                      </w:r>
                    </w:p>
                    <w:p w14:paraId="0401741B" w14:textId="77777777" w:rsidR="00C0012F" w:rsidRPr="00BB2A46" w:rsidRDefault="00C0012F" w:rsidP="004B68E4">
                      <w:pPr>
                        <w:ind w:firstLine="360"/>
                        <w:rPr>
                          <w:sz w:val="16"/>
                          <w:szCs w:val="16"/>
                        </w:rPr>
                      </w:pPr>
                    </w:p>
                    <w:p w14:paraId="46CFCFA7" w14:textId="77777777" w:rsidR="00C0012F" w:rsidRPr="00EF6EA7" w:rsidRDefault="00C0012F" w:rsidP="00853B36">
                      <w:pPr>
                        <w:jc w:val="center"/>
                        <w:rPr>
                          <w:rStyle w:val="tx"/>
                          <w:b/>
                          <w:sz w:val="22"/>
                          <w:szCs w:val="22"/>
                        </w:rPr>
                      </w:pPr>
                      <w:r>
                        <w:rPr>
                          <w:rStyle w:val="tx"/>
                          <w:b/>
                          <w:sz w:val="22"/>
                          <w:szCs w:val="22"/>
                        </w:rPr>
                        <w:t>In what 2011 noir movie was Hugh Jackman replaced by Ryan Gosling?</w:t>
                      </w:r>
                    </w:p>
                    <w:p w14:paraId="0E4186D7" w14:textId="77777777" w:rsidR="00C0012F" w:rsidRPr="009B56B2" w:rsidRDefault="00C0012F" w:rsidP="00853B36">
                      <w:pPr>
                        <w:jc w:val="center"/>
                        <w:rPr>
                          <w:sz w:val="22"/>
                          <w:szCs w:val="22"/>
                        </w:rPr>
                      </w:pPr>
                      <w:r w:rsidRPr="009B56B2">
                        <w:rPr>
                          <w:sz w:val="22"/>
                          <w:szCs w:val="22"/>
                        </w:rPr>
                        <w:t xml:space="preserve">a) </w:t>
                      </w:r>
                      <w:r>
                        <w:rPr>
                          <w:sz w:val="22"/>
                          <w:szCs w:val="22"/>
                        </w:rPr>
                        <w:t>Crazy, Stupid Love</w:t>
                      </w:r>
                      <w:r w:rsidRPr="009B56B2">
                        <w:rPr>
                          <w:sz w:val="22"/>
                          <w:szCs w:val="22"/>
                        </w:rPr>
                        <w:t xml:space="preserve">   b) </w:t>
                      </w:r>
                      <w:r>
                        <w:rPr>
                          <w:sz w:val="22"/>
                          <w:szCs w:val="22"/>
                        </w:rPr>
                        <w:t>The Ides of March</w:t>
                      </w:r>
                      <w:r w:rsidRPr="009B56B2">
                        <w:rPr>
                          <w:sz w:val="22"/>
                          <w:szCs w:val="22"/>
                        </w:rPr>
                        <w:t xml:space="preserve">   c) </w:t>
                      </w:r>
                      <w:r>
                        <w:rPr>
                          <w:sz w:val="22"/>
                          <w:szCs w:val="22"/>
                        </w:rPr>
                        <w:t>Stay</w:t>
                      </w:r>
                      <w:r w:rsidRPr="009B56B2">
                        <w:rPr>
                          <w:sz w:val="22"/>
                          <w:szCs w:val="22"/>
                        </w:rPr>
                        <w:t xml:space="preserve"> </w:t>
                      </w:r>
                    </w:p>
                    <w:p w14:paraId="02DE9EE8" w14:textId="77777777" w:rsidR="00C0012F" w:rsidRDefault="00C0012F" w:rsidP="00853B36">
                      <w:pPr>
                        <w:jc w:val="center"/>
                        <w:rPr>
                          <w:sz w:val="22"/>
                          <w:szCs w:val="22"/>
                        </w:rPr>
                      </w:pPr>
                      <w:r w:rsidRPr="009B56B2">
                        <w:rPr>
                          <w:sz w:val="22"/>
                          <w:szCs w:val="22"/>
                        </w:rPr>
                        <w:t xml:space="preserve">d) </w:t>
                      </w:r>
                      <w:r>
                        <w:rPr>
                          <w:sz w:val="22"/>
                          <w:szCs w:val="22"/>
                        </w:rPr>
                        <w:t>Drive</w:t>
                      </w:r>
                      <w:r w:rsidRPr="009B56B2">
                        <w:rPr>
                          <w:sz w:val="22"/>
                          <w:szCs w:val="22"/>
                        </w:rPr>
                        <w:t xml:space="preserve"> </w:t>
                      </w:r>
                    </w:p>
                    <w:p w14:paraId="3182D19F" w14:textId="77777777" w:rsidR="00C0012F" w:rsidRPr="00853B36" w:rsidRDefault="00C0012F" w:rsidP="00853B36">
                      <w:pPr>
                        <w:jc w:val="center"/>
                        <w:rPr>
                          <w:rStyle w:val="tx"/>
                          <w:sz w:val="16"/>
                          <w:szCs w:val="16"/>
                        </w:rPr>
                      </w:pPr>
                    </w:p>
                    <w:p w14:paraId="02B0821B" w14:textId="6211F571" w:rsidR="00C0012F" w:rsidRPr="00853B36" w:rsidRDefault="00C0012F" w:rsidP="00853B36">
                      <w:pPr>
                        <w:tabs>
                          <w:tab w:val="left" w:pos="360"/>
                        </w:tabs>
                        <w:spacing w:after="120"/>
                        <w:rPr>
                          <w:rStyle w:val="tx"/>
                          <w:sz w:val="16"/>
                          <w:szCs w:val="16"/>
                        </w:rPr>
                      </w:pPr>
                      <w:r>
                        <w:rPr>
                          <w:sz w:val="22"/>
                          <w:szCs w:val="22"/>
                        </w:rPr>
                        <w:t xml:space="preserve">The answer is d) Drive.  </w:t>
                      </w:r>
                      <w:r w:rsidR="00BB2A46">
                        <w:rPr>
                          <w:sz w:val="22"/>
                          <w:szCs w:val="22"/>
                        </w:rPr>
                        <w:t xml:space="preserve">Ryan Gosling also brought on a new director for the movie, Nicolas Winding </w:t>
                      </w:r>
                      <w:proofErr w:type="spellStart"/>
                      <w:r w:rsidR="00BB2A46">
                        <w:rPr>
                          <w:sz w:val="22"/>
                          <w:szCs w:val="22"/>
                        </w:rPr>
                        <w:t>Refn</w:t>
                      </w:r>
                      <w:proofErr w:type="spellEnd"/>
                      <w:r w:rsidR="00BB2A46">
                        <w:rPr>
                          <w:sz w:val="22"/>
                          <w:szCs w:val="22"/>
                        </w:rPr>
                        <w:t xml:space="preserve">. </w:t>
                      </w:r>
                      <w:r>
                        <w:rPr>
                          <w:rStyle w:val="tx"/>
                          <w:sz w:val="22"/>
                          <w:szCs w:val="22"/>
                        </w:rPr>
                        <w:t xml:space="preserve">So </w:t>
                      </w:r>
                      <w:r w:rsidRPr="00666A88">
                        <w:rPr>
                          <w:rStyle w:val="tx"/>
                          <w:sz w:val="22"/>
                          <w:szCs w:val="22"/>
                        </w:rPr>
                        <w:t xml:space="preserve">let’s move on to </w:t>
                      </w:r>
                      <w:r w:rsidRPr="00666A88">
                        <w:rPr>
                          <w:rStyle w:val="tx"/>
                          <w:i/>
                          <w:sz w:val="22"/>
                          <w:szCs w:val="22"/>
                        </w:rPr>
                        <w:t>this</w:t>
                      </w:r>
                      <w:r w:rsidRPr="00666A88">
                        <w:rPr>
                          <w:rStyle w:val="tx"/>
                          <w:sz w:val="22"/>
                          <w:szCs w:val="22"/>
                        </w:rPr>
                        <w:t xml:space="preserve"> month’s trivia question.</w:t>
                      </w:r>
                    </w:p>
                    <w:p w14:paraId="5708D7D7" w14:textId="4DD82072" w:rsidR="00C0012F" w:rsidRPr="00853B36" w:rsidRDefault="00BB2A46" w:rsidP="008A06E3">
                      <w:pPr>
                        <w:widowControl w:val="0"/>
                        <w:autoSpaceDE w:val="0"/>
                        <w:autoSpaceDN w:val="0"/>
                        <w:adjustRightInd w:val="0"/>
                        <w:jc w:val="center"/>
                        <w:rPr>
                          <w:b/>
                          <w:sz w:val="22"/>
                          <w:szCs w:val="22"/>
                        </w:rPr>
                      </w:pPr>
                      <w:r>
                        <w:rPr>
                          <w:b/>
                          <w:sz w:val="22"/>
                          <w:szCs w:val="22"/>
                        </w:rPr>
                        <w:t xml:space="preserve">A set of twins born in 2013 named Amy and Katie </w:t>
                      </w:r>
                      <w:r>
                        <w:rPr>
                          <w:b/>
                          <w:sz w:val="22"/>
                          <w:szCs w:val="22"/>
                        </w:rPr>
                        <w:br/>
                      </w:r>
                      <w:r w:rsidR="00C0012F" w:rsidRPr="00853B36">
                        <w:rPr>
                          <w:b/>
                          <w:sz w:val="22"/>
                          <w:szCs w:val="22"/>
                        </w:rPr>
                        <w:t xml:space="preserve"> set a world record. Why?</w:t>
                      </w:r>
                    </w:p>
                    <w:p w14:paraId="094D31BE" w14:textId="77777777" w:rsidR="00C0012F" w:rsidRPr="00FF7E2B" w:rsidRDefault="00C0012F" w:rsidP="00A06A11">
                      <w:pPr>
                        <w:ind w:firstLine="360"/>
                        <w:jc w:val="center"/>
                        <w:rPr>
                          <w:rStyle w:val="tx"/>
                          <w:sz w:val="22"/>
                          <w:szCs w:val="22"/>
                        </w:rPr>
                      </w:pPr>
                      <w:r w:rsidRPr="00853B36">
                        <w:rPr>
                          <w:color w:val="1A1A1A"/>
                          <w:sz w:val="22"/>
                          <w:szCs w:val="22"/>
                        </w:rPr>
                        <w:t xml:space="preserve">a) </w:t>
                      </w:r>
                      <w:r w:rsidRPr="00853B36">
                        <w:rPr>
                          <w:sz w:val="22"/>
                          <w:szCs w:val="22"/>
                        </w:rPr>
                        <w:t xml:space="preserve">Conjoined at the </w:t>
                      </w:r>
                      <w:proofErr w:type="gramStart"/>
                      <w:r w:rsidRPr="00853B36">
                        <w:rPr>
                          <w:sz w:val="22"/>
                          <w:szCs w:val="22"/>
                        </w:rPr>
                        <w:t>feet</w:t>
                      </w:r>
                      <w:r w:rsidRPr="00853B36">
                        <w:rPr>
                          <w:color w:val="1A1A1A"/>
                          <w:sz w:val="22"/>
                          <w:szCs w:val="22"/>
                        </w:rPr>
                        <w:t xml:space="preserve">  b</w:t>
                      </w:r>
                      <w:proofErr w:type="gramEnd"/>
                      <w:r w:rsidRPr="00853B36">
                        <w:rPr>
                          <w:color w:val="1A1A1A"/>
                          <w:sz w:val="22"/>
                          <w:szCs w:val="22"/>
                        </w:rPr>
                        <w:t>) </w:t>
                      </w:r>
                      <w:r w:rsidRPr="00853B36">
                        <w:rPr>
                          <w:sz w:val="22"/>
                          <w:szCs w:val="22"/>
                        </w:rPr>
                        <w:t xml:space="preserve">Longest amount of time between births </w:t>
                      </w:r>
                      <w:r w:rsidRPr="00853B36">
                        <w:rPr>
                          <w:color w:val="1A1A1A"/>
                          <w:sz w:val="22"/>
                          <w:szCs w:val="22"/>
                        </w:rPr>
                        <w:t>c) </w:t>
                      </w:r>
                      <w:r w:rsidRPr="00853B36">
                        <w:rPr>
                          <w:sz w:val="22"/>
                          <w:szCs w:val="22"/>
                        </w:rPr>
                        <w:t>Most amount of hair</w:t>
                      </w:r>
                      <w:r w:rsidRPr="00853B36">
                        <w:rPr>
                          <w:color w:val="1A1A1A"/>
                          <w:sz w:val="22"/>
                          <w:szCs w:val="22"/>
                        </w:rPr>
                        <w:t xml:space="preserve">  d) </w:t>
                      </w:r>
                      <w:r w:rsidRPr="00853B36">
                        <w:rPr>
                          <w:sz w:val="22"/>
                          <w:szCs w:val="22"/>
                        </w:rPr>
                        <w:t>Born on different continents</w:t>
                      </w:r>
                    </w:p>
                    <w:p w14:paraId="717A094E" w14:textId="77777777" w:rsidR="00C0012F" w:rsidRPr="003B34EA" w:rsidRDefault="00C0012F" w:rsidP="00FC72A0">
                      <w:pPr>
                        <w:rPr>
                          <w:rStyle w:val="tx"/>
                          <w:sz w:val="22"/>
                          <w:szCs w:val="22"/>
                        </w:rPr>
                      </w:pPr>
                    </w:p>
                    <w:p w14:paraId="71C3F9E2" w14:textId="67161871" w:rsidR="00C0012F" w:rsidRPr="00FF7E2B" w:rsidRDefault="00C0012F" w:rsidP="00AC4359">
                      <w:pPr>
                        <w:jc w:val="center"/>
                        <w:rPr>
                          <w:b/>
                          <w:bCs/>
                          <w:i/>
                          <w:iCs/>
                          <w:sz w:val="22"/>
                          <w:szCs w:val="22"/>
                        </w:rPr>
                      </w:pPr>
                      <w:r w:rsidRPr="00FF7E2B">
                        <w:rPr>
                          <w:b/>
                          <w:bCs/>
                          <w:i/>
                          <w:iCs/>
                          <w:sz w:val="22"/>
                          <w:szCs w:val="22"/>
                        </w:rPr>
                        <w:t xml:space="preserve">Call Me At </w:t>
                      </w:r>
                      <w:r w:rsidR="00F21745">
                        <w:rPr>
                          <w:b/>
                          <w:bCs/>
                          <w:i/>
                          <w:iCs/>
                          <w:sz w:val="22"/>
                          <w:szCs w:val="22"/>
                        </w:rPr>
                        <w:t>636-970-0185</w:t>
                      </w:r>
                      <w:r w:rsidRPr="00FF7E2B">
                        <w:rPr>
                          <w:b/>
                          <w:bCs/>
                          <w:i/>
                          <w:iCs/>
                          <w:sz w:val="22"/>
                          <w:szCs w:val="22"/>
                        </w:rPr>
                        <w:t xml:space="preserve"> OR Email Me At </w:t>
                      </w:r>
                      <w:hyperlink r:id="rId18" w:history="1">
                        <w:r w:rsidR="00F21745" w:rsidRPr="00CA5B9B">
                          <w:rPr>
                            <w:rStyle w:val="Hyperlink"/>
                            <w:b/>
                            <w:bCs/>
                            <w:i/>
                            <w:iCs/>
                            <w:sz w:val="22"/>
                            <w:szCs w:val="22"/>
                          </w:rPr>
                          <w:t>Joanna@SellingStCharlesCounty.com</w:t>
                        </w:r>
                      </w:hyperlink>
                      <w:r w:rsidR="00F21745">
                        <w:rPr>
                          <w:b/>
                          <w:bCs/>
                          <w:i/>
                          <w:iCs/>
                          <w:sz w:val="22"/>
                          <w:szCs w:val="22"/>
                        </w:rPr>
                        <w:t xml:space="preserve"> </w:t>
                      </w:r>
                      <w:r w:rsidRPr="00FF7E2B">
                        <w:rPr>
                          <w:b/>
                          <w:bCs/>
                          <w:i/>
                          <w:iCs/>
                          <w:sz w:val="22"/>
                          <w:szCs w:val="22"/>
                        </w:rPr>
                        <w:t xml:space="preserve"> </w:t>
                      </w:r>
                    </w:p>
                    <w:p w14:paraId="06563962" w14:textId="77777777" w:rsidR="00C0012F" w:rsidRPr="00FF7E2B" w:rsidRDefault="00C0012F" w:rsidP="00AC4359">
                      <w:pPr>
                        <w:jc w:val="center"/>
                        <w:rPr>
                          <w:b/>
                          <w:bCs/>
                          <w:i/>
                          <w:iCs/>
                          <w:sz w:val="22"/>
                          <w:szCs w:val="22"/>
                        </w:rPr>
                      </w:pPr>
                      <w:r w:rsidRPr="00FF7E2B">
                        <w:rPr>
                          <w:b/>
                          <w:bCs/>
                          <w:i/>
                          <w:iCs/>
                          <w:sz w:val="22"/>
                          <w:szCs w:val="22"/>
                        </w:rPr>
                        <w:t>And You Could Be One Of My Next Winners!</w:t>
                      </w:r>
                    </w:p>
                  </w:txbxContent>
                </v:textbox>
              </v:shape>
            </w:pict>
          </mc:Fallback>
        </mc:AlternateContent>
      </w:r>
      <w:r w:rsidR="00A94738">
        <w:tab/>
      </w:r>
      <w:r w:rsidR="00A94738">
        <w:tab/>
      </w:r>
      <w:r w:rsidR="00A94738">
        <w:tab/>
      </w:r>
      <w:r w:rsidR="00A94738">
        <w:tab/>
      </w:r>
      <w:r w:rsidR="00A94738">
        <w:tab/>
      </w:r>
      <w:r w:rsidR="00A94738">
        <w:tab/>
      </w:r>
      <w:r w:rsidR="00A94738">
        <w:tab/>
      </w:r>
      <w:r w:rsidR="00A94738">
        <w:tab/>
      </w:r>
      <w:r w:rsidR="00A94738">
        <w:tab/>
      </w:r>
      <w:r w:rsidR="00A94738">
        <w:tab/>
      </w:r>
      <w:r w:rsidR="00A94738">
        <w:tab/>
      </w:r>
      <w:r w:rsidR="00A94738">
        <w:tab/>
      </w:r>
    </w:p>
    <w:p w14:paraId="335225B3" w14:textId="77777777" w:rsidR="00635040" w:rsidRDefault="00635040">
      <w:pPr>
        <w:jc w:val="right"/>
      </w:pPr>
    </w:p>
    <w:p w14:paraId="717D249B" w14:textId="77777777" w:rsidR="00635040" w:rsidRDefault="00635040">
      <w:pPr>
        <w:jc w:val="right"/>
      </w:pPr>
    </w:p>
    <w:p w14:paraId="68F253AE" w14:textId="77777777" w:rsidR="00A621EC" w:rsidRDefault="00A621EC">
      <w:pPr>
        <w:jc w:val="right"/>
      </w:pPr>
    </w:p>
    <w:p w14:paraId="33812057" w14:textId="77777777" w:rsidR="004125A9" w:rsidRDefault="004125A9" w:rsidP="004D6586">
      <w:pPr>
        <w:jc w:val="center"/>
      </w:pPr>
    </w:p>
    <w:p w14:paraId="7BC2732F" w14:textId="77777777" w:rsidR="00DA6E36" w:rsidRDefault="00DA6E36">
      <w:pPr>
        <w:jc w:val="right"/>
      </w:pPr>
    </w:p>
    <w:p w14:paraId="6DC9BA26" w14:textId="77777777" w:rsidR="00DA6E36" w:rsidRDefault="00DA6E36">
      <w:pPr>
        <w:jc w:val="right"/>
      </w:pPr>
    </w:p>
    <w:p w14:paraId="6EF7292E" w14:textId="77777777" w:rsidR="00A621EC" w:rsidRDefault="00A621EC">
      <w:pPr>
        <w:jc w:val="right"/>
      </w:pPr>
    </w:p>
    <w:p w14:paraId="1AF3C0C6" w14:textId="77777777" w:rsidR="00A621EC" w:rsidRDefault="00A621EC">
      <w:pPr>
        <w:jc w:val="right"/>
      </w:pPr>
    </w:p>
    <w:p w14:paraId="14373789" w14:textId="77777777" w:rsidR="00793ECA" w:rsidRDefault="00793ECA">
      <w:pPr>
        <w:jc w:val="right"/>
      </w:pPr>
    </w:p>
    <w:p w14:paraId="255A40D0" w14:textId="77777777" w:rsidR="00CD266E" w:rsidRDefault="00CD266E">
      <w:pPr>
        <w:jc w:val="right"/>
      </w:pPr>
    </w:p>
    <w:p w14:paraId="12752E54" w14:textId="77777777" w:rsidR="00CA7A8D" w:rsidRDefault="00CD266E">
      <w:r>
        <w:tab/>
      </w:r>
      <w:r>
        <w:tab/>
      </w:r>
      <w:r w:rsidR="00F92337">
        <w:tab/>
      </w:r>
      <w:r w:rsidR="00F92337">
        <w:tab/>
      </w:r>
      <w:r w:rsidR="00F92337">
        <w:tab/>
      </w:r>
      <w:r w:rsidR="00F92337">
        <w:tab/>
      </w:r>
      <w:r w:rsidR="00F92337">
        <w:tab/>
      </w:r>
      <w:r w:rsidR="00F92337">
        <w:tab/>
      </w:r>
      <w:r w:rsidR="00F92337">
        <w:tab/>
      </w:r>
      <w:r w:rsidR="00F92337">
        <w:tab/>
      </w:r>
    </w:p>
    <w:p w14:paraId="347EF9EC" w14:textId="77777777" w:rsidR="00F92337" w:rsidRDefault="00F92337"/>
    <w:p w14:paraId="0646AF6D" w14:textId="77777777" w:rsidR="00F92337" w:rsidRDefault="00F92337"/>
    <w:p w14:paraId="60C49028" w14:textId="77777777" w:rsidR="00CD266E" w:rsidRDefault="00CD266E">
      <w:r>
        <w:tab/>
      </w:r>
      <w:r>
        <w:tab/>
      </w:r>
      <w:r>
        <w:tab/>
      </w:r>
      <w:r>
        <w:tab/>
      </w:r>
    </w:p>
    <w:p w14:paraId="6FDB4B22" w14:textId="77777777" w:rsidR="005F3A02" w:rsidRDefault="005F3A02"/>
    <w:p w14:paraId="4ADE5A2D" w14:textId="77777777" w:rsidR="00551476" w:rsidRDefault="00551476"/>
    <w:p w14:paraId="4F364FE1" w14:textId="77777777" w:rsidR="00CD266E" w:rsidRDefault="00CD266E"/>
    <w:p w14:paraId="71A35B47" w14:textId="77777777" w:rsidR="00CD266E" w:rsidRDefault="00CD266E"/>
    <w:p w14:paraId="22F1AC41" w14:textId="77777777" w:rsidR="00CD266E" w:rsidRDefault="00CD266E"/>
    <w:p w14:paraId="2C69FE06" w14:textId="77777777" w:rsidR="00CD266E" w:rsidRDefault="00CD266E"/>
    <w:p w14:paraId="7942FFCC" w14:textId="77777777" w:rsidR="00CD266E" w:rsidRDefault="00CD266E"/>
    <w:p w14:paraId="1A5C2A3A" w14:textId="77777777" w:rsidR="00A37278" w:rsidRDefault="00950CA3">
      <w:r>
        <w:rPr>
          <w:noProof/>
          <w:sz w:val="20"/>
        </w:rPr>
        <mc:AlternateContent>
          <mc:Choice Requires="wps">
            <w:drawing>
              <wp:anchor distT="0" distB="0" distL="114300" distR="114300" simplePos="0" relativeHeight="251661312" behindDoc="0" locked="0" layoutInCell="1" allowOverlap="1" wp14:anchorId="44FC19FA" wp14:editId="167D6583">
                <wp:simplePos x="0" y="0"/>
                <wp:positionH relativeFrom="column">
                  <wp:posOffset>2090420</wp:posOffset>
                </wp:positionH>
                <wp:positionV relativeFrom="paragraph">
                  <wp:posOffset>86995</wp:posOffset>
                </wp:positionV>
                <wp:extent cx="4800600" cy="0"/>
                <wp:effectExtent l="7620" t="10795" r="30480" b="27305"/>
                <wp:wrapThrough wrapText="bothSides">
                  <wp:wrapPolygon edited="0">
                    <wp:start x="-43" y="-2147483648"/>
                    <wp:lineTo x="0" y="-2147483648"/>
                    <wp:lineTo x="10843" y="-2147483648"/>
                    <wp:lineTo x="10843" y="-2147483648"/>
                    <wp:lineTo x="21557" y="-2147483648"/>
                    <wp:lineTo x="21686" y="-2147483648"/>
                    <wp:lineTo x="-43" y="-2147483648"/>
                  </wp:wrapPolygon>
                </wp:wrapThrough>
                <wp:docPr id="6" name="Line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006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70251" id="Line 53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6pt,6.85pt" to="542.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">
                <w10:wrap type="through"/>
              </v:line>
            </w:pict>
          </mc:Fallback>
        </mc:AlternateContent>
      </w:r>
    </w:p>
    <w:p w14:paraId="5CCCA2F3" w14:textId="77777777" w:rsidR="00CD266E" w:rsidRDefault="00950CA3">
      <w:r>
        <w:rPr>
          <w:noProof/>
          <w:sz w:val="20"/>
        </w:rPr>
        <mc:AlternateContent>
          <mc:Choice Requires="wps">
            <w:drawing>
              <wp:anchor distT="0" distB="0" distL="114300" distR="114300" simplePos="0" relativeHeight="251657216" behindDoc="0" locked="0" layoutInCell="1" allowOverlap="1" wp14:anchorId="63AC1653" wp14:editId="756F75F1">
                <wp:simplePos x="0" y="0"/>
                <wp:positionH relativeFrom="column">
                  <wp:posOffset>2337435</wp:posOffset>
                </wp:positionH>
                <wp:positionV relativeFrom="paragraph">
                  <wp:posOffset>26035</wp:posOffset>
                </wp:positionV>
                <wp:extent cx="4462145" cy="4618122"/>
                <wp:effectExtent l="0" t="0" r="8255" b="508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461812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00"/>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D264CD2" w14:textId="77777777" w:rsidR="00C0012F" w:rsidRPr="00E63253" w:rsidRDefault="00C0012F" w:rsidP="00005EDD">
                            <w:pPr>
                              <w:rPr>
                                <w:b/>
                                <w:bCs/>
                                <w:i/>
                                <w:iCs/>
                                <w:sz w:val="56"/>
                                <w:szCs w:val="56"/>
                              </w:rPr>
                            </w:pPr>
                            <w:r w:rsidRPr="00E63253">
                              <w:rPr>
                                <w:b/>
                                <w:bCs/>
                                <w:i/>
                                <w:iCs/>
                                <w:sz w:val="56"/>
                                <w:szCs w:val="56"/>
                              </w:rPr>
                              <w:t>Real Estate Corner…</w:t>
                            </w:r>
                          </w:p>
                          <w:p w14:paraId="315DCFDC" w14:textId="77777777" w:rsidR="00C0012F" w:rsidRPr="005A3D15" w:rsidRDefault="00C0012F" w:rsidP="00005EDD">
                            <w:pPr>
                              <w:pStyle w:val="Header"/>
                              <w:tabs>
                                <w:tab w:val="clear" w:pos="4320"/>
                                <w:tab w:val="clear" w:pos="8640"/>
                              </w:tabs>
                              <w:rPr>
                                <w:noProof/>
                                <w:sz w:val="16"/>
                                <w:szCs w:val="16"/>
                              </w:rPr>
                            </w:pPr>
                          </w:p>
                          <w:p w14:paraId="76FBEDE8" w14:textId="77777777" w:rsidR="00C0012F" w:rsidRPr="00D14A8B" w:rsidRDefault="00C0012F" w:rsidP="00FF7E2B">
                            <w:pPr>
                              <w:rPr>
                                <w:b/>
                                <w:sz w:val="22"/>
                                <w:szCs w:val="22"/>
                              </w:rPr>
                            </w:pPr>
                            <w:r w:rsidRPr="00D14A8B">
                              <w:rPr>
                                <w:b/>
                                <w:sz w:val="22"/>
                                <w:szCs w:val="22"/>
                              </w:rPr>
                              <w:t>Q.</w:t>
                            </w:r>
                            <w:r>
                              <w:rPr>
                                <w:b/>
                                <w:sz w:val="22"/>
                                <w:szCs w:val="22"/>
                              </w:rPr>
                              <w:t xml:space="preserve"> </w:t>
                            </w:r>
                            <w:r>
                              <w:rPr>
                                <w:b/>
                              </w:rPr>
                              <w:t>Why is it important to do a walk-through before closing on a home?</w:t>
                            </w:r>
                          </w:p>
                          <w:p w14:paraId="39E2C5F5" w14:textId="77777777" w:rsidR="00C0012F" w:rsidRPr="008D0666" w:rsidRDefault="00C0012F" w:rsidP="00FF7E2B">
                            <w:pPr>
                              <w:rPr>
                                <w:b/>
                                <w:sz w:val="16"/>
                                <w:szCs w:val="16"/>
                              </w:rPr>
                            </w:pPr>
                          </w:p>
                          <w:p w14:paraId="4BD11867" w14:textId="77777777" w:rsidR="00C0012F" w:rsidRPr="00853B36" w:rsidRDefault="00C0012F" w:rsidP="00853B36">
                            <w:pPr>
                              <w:widowControl w:val="0"/>
                              <w:autoSpaceDE w:val="0"/>
                              <w:autoSpaceDN w:val="0"/>
                              <w:adjustRightInd w:val="0"/>
                              <w:rPr>
                                <w:sz w:val="22"/>
                                <w:szCs w:val="22"/>
                              </w:rPr>
                            </w:pPr>
                            <w:r w:rsidRPr="00D14A8B">
                              <w:rPr>
                                <w:b/>
                                <w:sz w:val="22"/>
                                <w:szCs w:val="22"/>
                              </w:rPr>
                              <w:t>A.</w:t>
                            </w:r>
                            <w:r>
                              <w:rPr>
                                <w:sz w:val="22"/>
                                <w:szCs w:val="22"/>
                              </w:rPr>
                              <w:t xml:space="preserve"> </w:t>
                            </w:r>
                            <w:r w:rsidRPr="00853B36">
                              <w:rPr>
                                <w:sz w:val="22"/>
                                <w:szCs w:val="22"/>
                              </w:rPr>
                              <w:t>You need to do a walk-through with your REALTOR</w:t>
                            </w:r>
                            <w:r w:rsidRPr="00853B36">
                              <w:rPr>
                                <w:sz w:val="22"/>
                                <w:szCs w:val="22"/>
                                <w:vertAlign w:val="superscript"/>
                              </w:rPr>
                              <w:t>®</w:t>
                            </w:r>
                            <w:r w:rsidRPr="00853B36">
                              <w:rPr>
                                <w:position w:val="13"/>
                                <w:sz w:val="22"/>
                                <w:szCs w:val="22"/>
                              </w:rPr>
                              <w:t xml:space="preserve"> </w:t>
                            </w:r>
                            <w:r w:rsidRPr="00853B36">
                              <w:rPr>
                                <w:sz w:val="22"/>
                                <w:szCs w:val="22"/>
                              </w:rPr>
                              <w:t xml:space="preserve">typically within 24 hours of your closing to make sure the home is in the condition specified in the contract.  </w:t>
                            </w:r>
                          </w:p>
                          <w:p w14:paraId="2FA1FD70" w14:textId="77777777" w:rsidR="00C0012F" w:rsidRPr="00853B36" w:rsidRDefault="00C0012F" w:rsidP="00853B36">
                            <w:pPr>
                              <w:widowControl w:val="0"/>
                              <w:autoSpaceDE w:val="0"/>
                              <w:autoSpaceDN w:val="0"/>
                              <w:adjustRightInd w:val="0"/>
                              <w:rPr>
                                <w:sz w:val="16"/>
                                <w:szCs w:val="16"/>
                              </w:rPr>
                            </w:pPr>
                          </w:p>
                          <w:p w14:paraId="7484793E" w14:textId="0B7BAE98" w:rsidR="00C0012F" w:rsidRPr="00853B36" w:rsidRDefault="00C0012F" w:rsidP="00853B36">
                            <w:pPr>
                              <w:widowControl w:val="0"/>
                              <w:tabs>
                                <w:tab w:val="left" w:pos="360"/>
                              </w:tabs>
                              <w:autoSpaceDE w:val="0"/>
                              <w:autoSpaceDN w:val="0"/>
                              <w:adjustRightInd w:val="0"/>
                              <w:rPr>
                                <w:sz w:val="22"/>
                                <w:szCs w:val="22"/>
                              </w:rPr>
                            </w:pPr>
                            <w:r w:rsidRPr="00853B36">
                              <w:rPr>
                                <w:sz w:val="22"/>
                                <w:szCs w:val="22"/>
                              </w:rPr>
                              <w:tab/>
                              <w:t>You’ll want to look at each room (which now should be empty and clean), examine the hardwood floors, check the ceilings for leaks (in case there has been a recent storm), test the windows, turn on the appliances etc. to ensu</w:t>
                            </w:r>
                            <w:r w:rsidR="00057E91">
                              <w:rPr>
                                <w:sz w:val="22"/>
                                <w:szCs w:val="22"/>
                              </w:rPr>
                              <w:t xml:space="preserve">re there aren’t any surprises. </w:t>
                            </w:r>
                            <w:r w:rsidRPr="00853B36">
                              <w:rPr>
                                <w:sz w:val="22"/>
                                <w:szCs w:val="22"/>
                              </w:rPr>
                              <w:t xml:space="preserve">You also want to check on the completion of any negotiated repairs or replacements that you and the seller agreed upon. </w:t>
                            </w:r>
                          </w:p>
                          <w:p w14:paraId="192C2B46" w14:textId="77777777" w:rsidR="00C0012F" w:rsidRPr="00853B36" w:rsidRDefault="00C0012F" w:rsidP="00853B36">
                            <w:pPr>
                              <w:widowControl w:val="0"/>
                              <w:autoSpaceDE w:val="0"/>
                              <w:autoSpaceDN w:val="0"/>
                              <w:adjustRightInd w:val="0"/>
                              <w:rPr>
                                <w:sz w:val="16"/>
                                <w:szCs w:val="16"/>
                              </w:rPr>
                            </w:pPr>
                          </w:p>
                          <w:p w14:paraId="4E84D7B3" w14:textId="77777777" w:rsidR="00C0012F" w:rsidRPr="00853B36" w:rsidRDefault="00C0012F" w:rsidP="00853B36">
                            <w:pPr>
                              <w:widowControl w:val="0"/>
                              <w:tabs>
                                <w:tab w:val="left" w:pos="360"/>
                              </w:tabs>
                              <w:autoSpaceDE w:val="0"/>
                              <w:autoSpaceDN w:val="0"/>
                              <w:adjustRightInd w:val="0"/>
                              <w:rPr>
                                <w:sz w:val="22"/>
                                <w:szCs w:val="22"/>
                              </w:rPr>
                            </w:pPr>
                            <w:r w:rsidRPr="00853B36">
                              <w:rPr>
                                <w:sz w:val="22"/>
                                <w:szCs w:val="22"/>
                              </w:rPr>
                              <w:tab/>
                              <w:t>If you find any problems, your REALTOR</w:t>
                            </w:r>
                            <w:r w:rsidRPr="00853B36">
                              <w:rPr>
                                <w:sz w:val="22"/>
                                <w:szCs w:val="22"/>
                                <w:vertAlign w:val="superscript"/>
                              </w:rPr>
                              <w:t>®</w:t>
                            </w:r>
                            <w:r w:rsidRPr="00853B36">
                              <w:rPr>
                                <w:sz w:val="22"/>
                                <w:szCs w:val="22"/>
                              </w:rPr>
                              <w:t xml:space="preserve"> will help you determine what you should pursue (such as possible new leak under the sink) with the seller or what you can handle yourself. </w:t>
                            </w:r>
                          </w:p>
                          <w:p w14:paraId="5953BB81" w14:textId="77777777" w:rsidR="00C0012F" w:rsidRPr="00853B36" w:rsidRDefault="00C0012F" w:rsidP="00853B36">
                            <w:pPr>
                              <w:rPr>
                                <w:sz w:val="22"/>
                                <w:szCs w:val="22"/>
                              </w:rPr>
                            </w:pPr>
                          </w:p>
                          <w:p w14:paraId="7C4D16A8" w14:textId="77777777" w:rsidR="00C0012F" w:rsidRPr="00853B36" w:rsidRDefault="00C0012F" w:rsidP="00853B36">
                            <w:pPr>
                              <w:tabs>
                                <w:tab w:val="left" w:pos="360"/>
                              </w:tabs>
                              <w:rPr>
                                <w:sz w:val="22"/>
                                <w:szCs w:val="22"/>
                              </w:rPr>
                            </w:pPr>
                            <w:r w:rsidRPr="00853B36">
                              <w:rPr>
                                <w:sz w:val="22"/>
                                <w:szCs w:val="22"/>
                              </w:rPr>
                              <w:tab/>
                              <w:t xml:space="preserve">If you’re buying a new home, you need to visit the property with the builder’s representative and create a “punch list” of items that are not completed to discuss at closing.  You should get a written confirmation on when the builder will complete those items.  </w:t>
                            </w:r>
                          </w:p>
                          <w:p w14:paraId="346B2038" w14:textId="77777777" w:rsidR="00C0012F" w:rsidRPr="00853B36" w:rsidRDefault="00C0012F" w:rsidP="00853B36">
                            <w:pPr>
                              <w:rPr>
                                <w:b/>
                                <w:sz w:val="16"/>
                                <w:szCs w:val="16"/>
                              </w:rPr>
                            </w:pPr>
                          </w:p>
                          <w:p w14:paraId="0CBFE17C" w14:textId="77777777" w:rsidR="00C0012F" w:rsidRPr="00853B36" w:rsidRDefault="00C0012F" w:rsidP="00853B36">
                            <w:pPr>
                              <w:tabs>
                                <w:tab w:val="left" w:pos="360"/>
                              </w:tabs>
                              <w:rPr>
                                <w:sz w:val="22"/>
                                <w:szCs w:val="22"/>
                              </w:rPr>
                            </w:pPr>
                            <w:r>
                              <w:tab/>
                            </w:r>
                            <w:r w:rsidRPr="00853B36">
                              <w:rPr>
                                <w:sz w:val="22"/>
                                <w:szCs w:val="22"/>
                              </w:rPr>
                              <w:t>To learn more about buying a home for the first time, ask for my Fr</w:t>
                            </w:r>
                            <w:bookmarkStart w:id="0" w:name="_GoBack"/>
                            <w:bookmarkEnd w:id="0"/>
                            <w:r w:rsidRPr="00853B36">
                              <w:rPr>
                                <w:sz w:val="22"/>
                                <w:szCs w:val="22"/>
                              </w:rPr>
                              <w:t xml:space="preserve">ee Consumer Report called </w:t>
                            </w:r>
                            <w:r w:rsidRPr="00853B36">
                              <w:rPr>
                                <w:b/>
                                <w:sz w:val="22"/>
                                <w:szCs w:val="22"/>
                              </w:rPr>
                              <w:t xml:space="preserve">“Top 10 First-Time Homebuyer Mistakes To Avoid. ” </w:t>
                            </w:r>
                            <w:r w:rsidRPr="00853B36">
                              <w:rPr>
                                <w:sz w:val="22"/>
                                <w:szCs w:val="22"/>
                              </w:rPr>
                              <w:t xml:space="preserve"> I’ll send a copy right to you.  </w:t>
                            </w:r>
                          </w:p>
                          <w:p w14:paraId="3839FD0E" w14:textId="77777777" w:rsidR="00C0012F" w:rsidRDefault="00C0012F" w:rsidP="00853B36"/>
                          <w:p w14:paraId="23ADE5F8" w14:textId="77777777" w:rsidR="00C0012F" w:rsidRPr="006C5970" w:rsidRDefault="00C0012F" w:rsidP="00853B36">
                            <w:pPr>
                              <w:tabs>
                                <w:tab w:val="left" w:pos="360"/>
                              </w:tabs>
                            </w:pPr>
                            <w:r>
                              <w:tab/>
                              <w:t xml:space="preserve">Do you have a question related to real estate or home ownership?  </w:t>
                            </w:r>
                            <w:r w:rsidRPr="006C5970">
                              <w:t>Please call me at</w:t>
                            </w:r>
                            <w:r>
                              <w:rPr>
                                <w:b/>
                              </w:rPr>
                              <w:t xml:space="preserve"> &lt;&lt;your number&gt;&gt;.  </w:t>
                            </w:r>
                            <w:r w:rsidRPr="006C5970">
                              <w:t>Perhaps I’ll feature your question in my next issue!</w:t>
                            </w:r>
                          </w:p>
                          <w:p w14:paraId="615C1370" w14:textId="77777777" w:rsidR="00C0012F" w:rsidRPr="00D14A8B" w:rsidRDefault="00C0012F" w:rsidP="00853B36">
                            <w:pPr>
                              <w:rPr>
                                <w:sz w:val="22"/>
                                <w:szCs w:val="22"/>
                              </w:rPr>
                            </w:pP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C1653" id="Text Box 26" o:spid="_x0000_s1042" type="#_x0000_t202" style="position:absolute;margin-left:184.05pt;margin-top:2.05pt;width:351.35pt;height:363.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" filled="f" stroked="f">
                <v:textbox inset="1.44pt,1.44pt,1.44pt,1.44pt">
                  <w:txbxContent>
                    <w:p w14:paraId="2D264CD2" w14:textId="77777777" w:rsidR="00C0012F" w:rsidRPr="00E63253" w:rsidRDefault="00C0012F" w:rsidP="00005EDD">
                      <w:pPr>
                        <w:rPr>
                          <w:b/>
                          <w:bCs/>
                          <w:i/>
                          <w:iCs/>
                          <w:sz w:val="56"/>
                          <w:szCs w:val="56"/>
                        </w:rPr>
                      </w:pPr>
                      <w:r w:rsidRPr="00E63253">
                        <w:rPr>
                          <w:b/>
                          <w:bCs/>
                          <w:i/>
                          <w:iCs/>
                          <w:sz w:val="56"/>
                          <w:szCs w:val="56"/>
                        </w:rPr>
                        <w:t>Real Estate Corner…</w:t>
                      </w:r>
                    </w:p>
                    <w:p w14:paraId="315DCFDC" w14:textId="77777777" w:rsidR="00C0012F" w:rsidRPr="005A3D15" w:rsidRDefault="00C0012F" w:rsidP="00005EDD">
                      <w:pPr>
                        <w:pStyle w:val="Header"/>
                        <w:tabs>
                          <w:tab w:val="clear" w:pos="4320"/>
                          <w:tab w:val="clear" w:pos="8640"/>
                        </w:tabs>
                        <w:rPr>
                          <w:noProof/>
                          <w:sz w:val="16"/>
                          <w:szCs w:val="16"/>
                        </w:rPr>
                      </w:pPr>
                    </w:p>
                    <w:p w14:paraId="76FBEDE8" w14:textId="77777777" w:rsidR="00C0012F" w:rsidRPr="00D14A8B" w:rsidRDefault="00C0012F" w:rsidP="00FF7E2B">
                      <w:pPr>
                        <w:rPr>
                          <w:b/>
                          <w:sz w:val="22"/>
                          <w:szCs w:val="22"/>
                        </w:rPr>
                      </w:pPr>
                      <w:r w:rsidRPr="00D14A8B">
                        <w:rPr>
                          <w:b/>
                          <w:sz w:val="22"/>
                          <w:szCs w:val="22"/>
                        </w:rPr>
                        <w:t>Q.</w:t>
                      </w:r>
                      <w:r>
                        <w:rPr>
                          <w:b/>
                          <w:sz w:val="22"/>
                          <w:szCs w:val="22"/>
                        </w:rPr>
                        <w:t xml:space="preserve"> </w:t>
                      </w:r>
                      <w:r>
                        <w:rPr>
                          <w:b/>
                        </w:rPr>
                        <w:t>Why is it important to do a walk-through before closing on a home?</w:t>
                      </w:r>
                    </w:p>
                    <w:p w14:paraId="39E2C5F5" w14:textId="77777777" w:rsidR="00C0012F" w:rsidRPr="008D0666" w:rsidRDefault="00C0012F" w:rsidP="00FF7E2B">
                      <w:pPr>
                        <w:rPr>
                          <w:b/>
                          <w:sz w:val="16"/>
                          <w:szCs w:val="16"/>
                        </w:rPr>
                      </w:pPr>
                    </w:p>
                    <w:p w14:paraId="4BD11867" w14:textId="77777777" w:rsidR="00C0012F" w:rsidRPr="00853B36" w:rsidRDefault="00C0012F" w:rsidP="00853B36">
                      <w:pPr>
                        <w:widowControl w:val="0"/>
                        <w:autoSpaceDE w:val="0"/>
                        <w:autoSpaceDN w:val="0"/>
                        <w:adjustRightInd w:val="0"/>
                        <w:rPr>
                          <w:sz w:val="22"/>
                          <w:szCs w:val="22"/>
                        </w:rPr>
                      </w:pPr>
                      <w:r w:rsidRPr="00D14A8B">
                        <w:rPr>
                          <w:b/>
                          <w:sz w:val="22"/>
                          <w:szCs w:val="22"/>
                        </w:rPr>
                        <w:t>A.</w:t>
                      </w:r>
                      <w:r>
                        <w:rPr>
                          <w:sz w:val="22"/>
                          <w:szCs w:val="22"/>
                        </w:rPr>
                        <w:t xml:space="preserve"> </w:t>
                      </w:r>
                      <w:r w:rsidRPr="00853B36">
                        <w:rPr>
                          <w:sz w:val="22"/>
                          <w:szCs w:val="22"/>
                        </w:rPr>
                        <w:t>You need to do a walk-through with your REALTOR</w:t>
                      </w:r>
                      <w:r w:rsidRPr="00853B36">
                        <w:rPr>
                          <w:sz w:val="22"/>
                          <w:szCs w:val="22"/>
                          <w:vertAlign w:val="superscript"/>
                        </w:rPr>
                        <w:t>®</w:t>
                      </w:r>
                      <w:r w:rsidRPr="00853B36">
                        <w:rPr>
                          <w:position w:val="13"/>
                          <w:sz w:val="22"/>
                          <w:szCs w:val="22"/>
                        </w:rPr>
                        <w:t xml:space="preserve"> </w:t>
                      </w:r>
                      <w:r w:rsidRPr="00853B36">
                        <w:rPr>
                          <w:sz w:val="22"/>
                          <w:szCs w:val="22"/>
                        </w:rPr>
                        <w:t xml:space="preserve">typically within 24 hours of your closing to make sure the home is in the condition specified in the contract.  </w:t>
                      </w:r>
                    </w:p>
                    <w:p w14:paraId="2FA1FD70" w14:textId="77777777" w:rsidR="00C0012F" w:rsidRPr="00853B36" w:rsidRDefault="00C0012F" w:rsidP="00853B36">
                      <w:pPr>
                        <w:widowControl w:val="0"/>
                        <w:autoSpaceDE w:val="0"/>
                        <w:autoSpaceDN w:val="0"/>
                        <w:adjustRightInd w:val="0"/>
                        <w:rPr>
                          <w:sz w:val="16"/>
                          <w:szCs w:val="16"/>
                        </w:rPr>
                      </w:pPr>
                    </w:p>
                    <w:p w14:paraId="7484793E" w14:textId="0B7BAE98" w:rsidR="00C0012F" w:rsidRPr="00853B36" w:rsidRDefault="00C0012F" w:rsidP="00853B36">
                      <w:pPr>
                        <w:widowControl w:val="0"/>
                        <w:tabs>
                          <w:tab w:val="left" w:pos="360"/>
                        </w:tabs>
                        <w:autoSpaceDE w:val="0"/>
                        <w:autoSpaceDN w:val="0"/>
                        <w:adjustRightInd w:val="0"/>
                        <w:rPr>
                          <w:sz w:val="22"/>
                          <w:szCs w:val="22"/>
                        </w:rPr>
                      </w:pPr>
                      <w:r w:rsidRPr="00853B36">
                        <w:rPr>
                          <w:sz w:val="22"/>
                          <w:szCs w:val="22"/>
                        </w:rPr>
                        <w:tab/>
                        <w:t>You’ll want to look at each room (which now should be empty and clean), examine the hardwood floors, check the ceilings for leaks (in case there has been a recent storm), test the windows, turn on the appliances etc. to ensu</w:t>
                      </w:r>
                      <w:r w:rsidR="00057E91">
                        <w:rPr>
                          <w:sz w:val="22"/>
                          <w:szCs w:val="22"/>
                        </w:rPr>
                        <w:t xml:space="preserve">re there aren’t any surprises. </w:t>
                      </w:r>
                      <w:r w:rsidRPr="00853B36">
                        <w:rPr>
                          <w:sz w:val="22"/>
                          <w:szCs w:val="22"/>
                        </w:rPr>
                        <w:t xml:space="preserve">You also want to check on the completion of any negotiated repairs or replacements that you and the seller agreed upon. </w:t>
                      </w:r>
                    </w:p>
                    <w:p w14:paraId="192C2B46" w14:textId="77777777" w:rsidR="00C0012F" w:rsidRPr="00853B36" w:rsidRDefault="00C0012F" w:rsidP="00853B36">
                      <w:pPr>
                        <w:widowControl w:val="0"/>
                        <w:autoSpaceDE w:val="0"/>
                        <w:autoSpaceDN w:val="0"/>
                        <w:adjustRightInd w:val="0"/>
                        <w:rPr>
                          <w:sz w:val="16"/>
                          <w:szCs w:val="16"/>
                        </w:rPr>
                      </w:pPr>
                    </w:p>
                    <w:p w14:paraId="4E84D7B3" w14:textId="77777777" w:rsidR="00C0012F" w:rsidRPr="00853B36" w:rsidRDefault="00C0012F" w:rsidP="00853B36">
                      <w:pPr>
                        <w:widowControl w:val="0"/>
                        <w:tabs>
                          <w:tab w:val="left" w:pos="360"/>
                        </w:tabs>
                        <w:autoSpaceDE w:val="0"/>
                        <w:autoSpaceDN w:val="0"/>
                        <w:adjustRightInd w:val="0"/>
                        <w:rPr>
                          <w:sz w:val="22"/>
                          <w:szCs w:val="22"/>
                        </w:rPr>
                      </w:pPr>
                      <w:r w:rsidRPr="00853B36">
                        <w:rPr>
                          <w:sz w:val="22"/>
                          <w:szCs w:val="22"/>
                        </w:rPr>
                        <w:tab/>
                        <w:t>If you find any problems, your REALTOR</w:t>
                      </w:r>
                      <w:r w:rsidRPr="00853B36">
                        <w:rPr>
                          <w:sz w:val="22"/>
                          <w:szCs w:val="22"/>
                          <w:vertAlign w:val="superscript"/>
                        </w:rPr>
                        <w:t>®</w:t>
                      </w:r>
                      <w:r w:rsidRPr="00853B36">
                        <w:rPr>
                          <w:sz w:val="22"/>
                          <w:szCs w:val="22"/>
                        </w:rPr>
                        <w:t xml:space="preserve"> will help you determine what you should pursue (such as possible new leak under the sink) with the seller or what you can handle yourself. </w:t>
                      </w:r>
                    </w:p>
                    <w:p w14:paraId="5953BB81" w14:textId="77777777" w:rsidR="00C0012F" w:rsidRPr="00853B36" w:rsidRDefault="00C0012F" w:rsidP="00853B36">
                      <w:pPr>
                        <w:rPr>
                          <w:sz w:val="22"/>
                          <w:szCs w:val="22"/>
                        </w:rPr>
                      </w:pPr>
                    </w:p>
                    <w:p w14:paraId="7C4D16A8" w14:textId="77777777" w:rsidR="00C0012F" w:rsidRPr="00853B36" w:rsidRDefault="00C0012F" w:rsidP="00853B36">
                      <w:pPr>
                        <w:tabs>
                          <w:tab w:val="left" w:pos="360"/>
                        </w:tabs>
                        <w:rPr>
                          <w:sz w:val="22"/>
                          <w:szCs w:val="22"/>
                        </w:rPr>
                      </w:pPr>
                      <w:r w:rsidRPr="00853B36">
                        <w:rPr>
                          <w:sz w:val="22"/>
                          <w:szCs w:val="22"/>
                        </w:rPr>
                        <w:tab/>
                        <w:t xml:space="preserve">If you’re buying a new home, you need to visit the property with the builder’s representative and create a “punch list” of items that are not completed to discuss at closing.  You should get a written confirmation on when the builder will complete those items.  </w:t>
                      </w:r>
                    </w:p>
                    <w:p w14:paraId="346B2038" w14:textId="77777777" w:rsidR="00C0012F" w:rsidRPr="00853B36" w:rsidRDefault="00C0012F" w:rsidP="00853B36">
                      <w:pPr>
                        <w:rPr>
                          <w:b/>
                          <w:sz w:val="16"/>
                          <w:szCs w:val="16"/>
                        </w:rPr>
                      </w:pPr>
                    </w:p>
                    <w:p w14:paraId="0CBFE17C" w14:textId="77777777" w:rsidR="00C0012F" w:rsidRPr="00853B36" w:rsidRDefault="00C0012F" w:rsidP="00853B36">
                      <w:pPr>
                        <w:tabs>
                          <w:tab w:val="left" w:pos="360"/>
                        </w:tabs>
                        <w:rPr>
                          <w:sz w:val="22"/>
                          <w:szCs w:val="22"/>
                        </w:rPr>
                      </w:pPr>
                      <w:r>
                        <w:tab/>
                      </w:r>
                      <w:r w:rsidRPr="00853B36">
                        <w:rPr>
                          <w:sz w:val="22"/>
                          <w:szCs w:val="22"/>
                        </w:rPr>
                        <w:t>To learn more about buying a home for the first time, ask for my Fr</w:t>
                      </w:r>
                      <w:bookmarkStart w:id="1" w:name="_GoBack"/>
                      <w:bookmarkEnd w:id="1"/>
                      <w:r w:rsidRPr="00853B36">
                        <w:rPr>
                          <w:sz w:val="22"/>
                          <w:szCs w:val="22"/>
                        </w:rPr>
                        <w:t xml:space="preserve">ee Consumer Report called </w:t>
                      </w:r>
                      <w:r w:rsidRPr="00853B36">
                        <w:rPr>
                          <w:b/>
                          <w:sz w:val="22"/>
                          <w:szCs w:val="22"/>
                        </w:rPr>
                        <w:t xml:space="preserve">“Top 10 First-Time Homebuyer Mistakes To Avoid. ” </w:t>
                      </w:r>
                      <w:r w:rsidRPr="00853B36">
                        <w:rPr>
                          <w:sz w:val="22"/>
                          <w:szCs w:val="22"/>
                        </w:rPr>
                        <w:t xml:space="preserve"> I’ll send a copy right to you.  </w:t>
                      </w:r>
                    </w:p>
                    <w:p w14:paraId="3839FD0E" w14:textId="77777777" w:rsidR="00C0012F" w:rsidRDefault="00C0012F" w:rsidP="00853B36"/>
                    <w:p w14:paraId="23ADE5F8" w14:textId="77777777" w:rsidR="00C0012F" w:rsidRPr="006C5970" w:rsidRDefault="00C0012F" w:rsidP="00853B36">
                      <w:pPr>
                        <w:tabs>
                          <w:tab w:val="left" w:pos="360"/>
                        </w:tabs>
                      </w:pPr>
                      <w:r>
                        <w:tab/>
                        <w:t xml:space="preserve">Do you have a question related to real estate or home ownership?  </w:t>
                      </w:r>
                      <w:r w:rsidRPr="006C5970">
                        <w:t>Please call me at</w:t>
                      </w:r>
                      <w:r>
                        <w:rPr>
                          <w:b/>
                        </w:rPr>
                        <w:t xml:space="preserve"> &lt;&lt;your number&gt;&gt;.  </w:t>
                      </w:r>
                      <w:r w:rsidRPr="006C5970">
                        <w:t>Perhaps I’ll feature your question in my next issue!</w:t>
                      </w:r>
                    </w:p>
                    <w:p w14:paraId="615C1370" w14:textId="77777777" w:rsidR="00C0012F" w:rsidRPr="00D14A8B" w:rsidRDefault="00C0012F" w:rsidP="00853B36">
                      <w:pPr>
                        <w:rPr>
                          <w:sz w:val="22"/>
                          <w:szCs w:val="22"/>
                        </w:rPr>
                      </w:pPr>
                    </w:p>
                  </w:txbxContent>
                </v:textbox>
              </v:shape>
            </w:pict>
          </mc:Fallback>
        </mc:AlternateContent>
      </w:r>
      <w:r w:rsidR="00A37278">
        <w:tab/>
      </w:r>
      <w:r w:rsidR="00A37278">
        <w:tab/>
      </w:r>
      <w:r w:rsidR="00A37278">
        <w:tab/>
      </w:r>
      <w:r w:rsidR="00A37278">
        <w:tab/>
      </w:r>
      <w:r w:rsidR="00A37278">
        <w:tab/>
      </w:r>
      <w:r w:rsidR="00A37278">
        <w:tab/>
      </w:r>
      <w:r w:rsidR="00A37278">
        <w:tab/>
      </w:r>
      <w:r w:rsidR="00A37278">
        <w:tab/>
      </w:r>
      <w:r w:rsidR="00A37278">
        <w:tab/>
      </w:r>
      <w:r w:rsidR="00A37278">
        <w:tab/>
      </w:r>
      <w:r w:rsidR="00A37278">
        <w:tab/>
      </w:r>
    </w:p>
    <w:p w14:paraId="319420BD" w14:textId="77777777" w:rsidR="00CD266E" w:rsidRDefault="00A37278">
      <w:r>
        <w:tab/>
      </w:r>
      <w:r>
        <w:tab/>
      </w:r>
      <w:r>
        <w:tab/>
      </w:r>
      <w:r>
        <w:tab/>
      </w:r>
      <w:r>
        <w:tab/>
      </w:r>
      <w:r>
        <w:tab/>
      </w:r>
      <w:r>
        <w:tab/>
      </w:r>
      <w:r>
        <w:tab/>
      </w:r>
      <w:r>
        <w:tab/>
      </w:r>
    </w:p>
    <w:p w14:paraId="1AB8D20C" w14:textId="77777777" w:rsidR="008123AF" w:rsidRDefault="00A37278">
      <w:r>
        <w:tab/>
      </w:r>
      <w:r>
        <w:tab/>
      </w:r>
      <w:r>
        <w:tab/>
      </w:r>
      <w:r>
        <w:tab/>
      </w:r>
      <w:r>
        <w:tab/>
      </w:r>
      <w:r>
        <w:tab/>
      </w:r>
      <w:r>
        <w:tab/>
      </w:r>
      <w:r>
        <w:tab/>
      </w:r>
      <w:r>
        <w:tab/>
      </w:r>
      <w:r>
        <w:tab/>
      </w:r>
      <w:r>
        <w:tab/>
      </w:r>
    </w:p>
    <w:p w14:paraId="3F5ED29A" w14:textId="77777777" w:rsidR="00CD266E" w:rsidRDefault="00CD266E"/>
    <w:p w14:paraId="33C23949" w14:textId="77777777" w:rsidR="00CD266E" w:rsidRDefault="00CD266E"/>
    <w:p w14:paraId="3D1C691B" w14:textId="77777777" w:rsidR="00CD266E" w:rsidRDefault="00CD266E" w:rsidP="006367CE">
      <w:pPr>
        <w:tabs>
          <w:tab w:val="left" w:pos="360"/>
        </w:tabs>
      </w:pPr>
    </w:p>
    <w:p w14:paraId="05F90482" w14:textId="77777777" w:rsidR="00CD266E" w:rsidRDefault="00CD266E"/>
    <w:p w14:paraId="3D2E9E95" w14:textId="77777777" w:rsidR="00CD266E" w:rsidRDefault="00CD266E"/>
    <w:p w14:paraId="40868C2D" w14:textId="77777777" w:rsidR="00CD266E" w:rsidRDefault="00CD266E"/>
    <w:p w14:paraId="04BC7038" w14:textId="77777777" w:rsidR="00CD266E" w:rsidRDefault="00CD266E"/>
    <w:p w14:paraId="4C29CDF7" w14:textId="77777777" w:rsidR="00CD266E" w:rsidRPr="005601D0" w:rsidRDefault="00CD266E"/>
    <w:p w14:paraId="7ACF4A5A" w14:textId="77777777" w:rsidR="00CD266E" w:rsidRDefault="00326B14">
      <w:r>
        <w:tab/>
      </w:r>
      <w:r>
        <w:tab/>
      </w:r>
      <w:r>
        <w:tab/>
      </w:r>
      <w:r>
        <w:tab/>
      </w:r>
      <w:r>
        <w:tab/>
      </w:r>
      <w:r>
        <w:tab/>
      </w:r>
      <w:r>
        <w:tab/>
      </w:r>
      <w:r>
        <w:tab/>
      </w:r>
      <w:r>
        <w:tab/>
      </w:r>
      <w:r>
        <w:tab/>
      </w:r>
      <w:r>
        <w:tab/>
      </w:r>
    </w:p>
    <w:p w14:paraId="7D6465CA" w14:textId="77777777" w:rsidR="00326B14" w:rsidRDefault="00326B14"/>
    <w:p w14:paraId="0FA1E368" w14:textId="77777777" w:rsidR="00326B14" w:rsidRDefault="00326B14"/>
    <w:p w14:paraId="509DCB58" w14:textId="77777777" w:rsidR="00CD266E" w:rsidRPr="007E6AFF" w:rsidRDefault="00170157">
      <w:pPr>
        <w:rPr>
          <w:sz w:val="22"/>
          <w:szCs w:val="22"/>
        </w:rPr>
      </w:pPr>
      <w:r>
        <w:tab/>
      </w:r>
      <w:r>
        <w:tab/>
      </w:r>
      <w:r>
        <w:tab/>
      </w:r>
      <w:r>
        <w:tab/>
      </w:r>
      <w:r>
        <w:tab/>
      </w:r>
      <w:r>
        <w:tab/>
      </w:r>
      <w:r>
        <w:tab/>
      </w:r>
      <w:r>
        <w:tab/>
      </w:r>
      <w:r>
        <w:tab/>
      </w:r>
      <w:r>
        <w:tab/>
      </w:r>
    </w:p>
    <w:p w14:paraId="508EE282" w14:textId="77777777" w:rsidR="00CD266E" w:rsidRDefault="00CD266E"/>
    <w:p w14:paraId="14947284" w14:textId="77777777" w:rsidR="00CD266E" w:rsidRDefault="00CD266E"/>
    <w:p w14:paraId="1DF9EAE7" w14:textId="77777777" w:rsidR="00CD266E" w:rsidRDefault="00CD266E"/>
    <w:p w14:paraId="17B55532" w14:textId="77777777" w:rsidR="00CD266E" w:rsidRDefault="00CD266E"/>
    <w:p w14:paraId="22921843" w14:textId="77777777" w:rsidR="00CD266E" w:rsidRPr="002B21EA" w:rsidRDefault="001B53F9">
      <w:r>
        <w:tab/>
      </w:r>
      <w:r>
        <w:tab/>
      </w:r>
      <w:r>
        <w:tab/>
      </w:r>
      <w:r>
        <w:tab/>
      </w:r>
      <w:r>
        <w:tab/>
      </w:r>
      <w:r>
        <w:tab/>
      </w:r>
      <w:r>
        <w:tab/>
      </w:r>
      <w:r>
        <w:tab/>
      </w:r>
      <w:r>
        <w:tab/>
      </w:r>
      <w:r w:rsidR="00E85FA4">
        <w:tab/>
      </w:r>
      <w:r>
        <w:tab/>
      </w:r>
      <w:r>
        <w:tab/>
      </w:r>
    </w:p>
    <w:sectPr w:rsidR="00CD266E" w:rsidRPr="002B21EA" w:rsidSect="002C1CCE">
      <w:footerReference w:type="default" r:id="rId19"/>
      <w:pgSz w:w="12240" w:h="15840" w:code="1"/>
      <w:pgMar w:top="720" w:right="720" w:bottom="86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5193C" w14:textId="77777777" w:rsidR="00550247" w:rsidRDefault="00550247">
      <w:r>
        <w:separator/>
      </w:r>
    </w:p>
  </w:endnote>
  <w:endnote w:type="continuationSeparator" w:id="0">
    <w:p w14:paraId="504EA0D2" w14:textId="77777777" w:rsidR="00550247" w:rsidRDefault="00550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7344C" w14:textId="5F3B5B03" w:rsidR="00C0012F" w:rsidRDefault="00C0012F" w:rsidP="00CD266E">
    <w:pPr>
      <w:pStyle w:val="Footer"/>
      <w:jc w:val="right"/>
    </w:pPr>
    <w:r>
      <w:rPr>
        <w:rFonts w:ascii="Arial" w:hAnsi="Arial"/>
        <w:i/>
        <w:sz w:val="20"/>
      </w:rPr>
      <w:t xml:space="preserve">Get Free money-saving home tips at my web site: </w:t>
    </w:r>
    <w:r w:rsidR="009A5548">
      <w:rPr>
        <w:rFonts w:ascii="Arial" w:hAnsi="Arial"/>
        <w:i/>
        <w:sz w:val="20"/>
      </w:rPr>
      <w:t>www.SellingStCharlesCounty.com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2593C" w14:textId="77777777" w:rsidR="00550247" w:rsidRDefault="00550247">
      <w:r>
        <w:separator/>
      </w:r>
    </w:p>
  </w:footnote>
  <w:footnote w:type="continuationSeparator" w:id="0">
    <w:p w14:paraId="6660EA72" w14:textId="77777777" w:rsidR="00550247" w:rsidRDefault="005502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1185B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FB3B30"/>
    <w:multiLevelType w:val="hybridMultilevel"/>
    <w:tmpl w:val="9E1073B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D7445D"/>
    <w:multiLevelType w:val="hybridMultilevel"/>
    <w:tmpl w:val="F66AC46C"/>
    <w:lvl w:ilvl="0" w:tplc="24AA02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FA5530"/>
    <w:multiLevelType w:val="hybridMultilevel"/>
    <w:tmpl w:val="C75C9B84"/>
    <w:lvl w:ilvl="0" w:tplc="77BE1038">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05AB5"/>
    <w:multiLevelType w:val="hybridMultilevel"/>
    <w:tmpl w:val="316AF7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2023C"/>
    <w:multiLevelType w:val="hybridMultilevel"/>
    <w:tmpl w:val="E6865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6D7948"/>
    <w:multiLevelType w:val="hybridMultilevel"/>
    <w:tmpl w:val="3780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844BC1"/>
    <w:multiLevelType w:val="hybridMultilevel"/>
    <w:tmpl w:val="02B2CBB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D437FE"/>
    <w:multiLevelType w:val="hybridMultilevel"/>
    <w:tmpl w:val="A498FA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4C3154"/>
    <w:multiLevelType w:val="hybridMultilevel"/>
    <w:tmpl w:val="2CF4F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F15A56"/>
    <w:multiLevelType w:val="hybridMultilevel"/>
    <w:tmpl w:val="CDC46A8C"/>
    <w:lvl w:ilvl="0" w:tplc="77BE1038">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115C63"/>
    <w:multiLevelType w:val="hybridMultilevel"/>
    <w:tmpl w:val="291C628E"/>
    <w:lvl w:ilvl="0" w:tplc="C2944548">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F66E34"/>
    <w:multiLevelType w:val="hybridMultilevel"/>
    <w:tmpl w:val="9D94A050"/>
    <w:lvl w:ilvl="0" w:tplc="0352D2C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DC1B76"/>
    <w:multiLevelType w:val="hybridMultilevel"/>
    <w:tmpl w:val="58FE7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22119A"/>
    <w:multiLevelType w:val="hybridMultilevel"/>
    <w:tmpl w:val="EBC44B9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 w15:restartNumberingAfterBreak="0">
    <w:nsid w:val="49516240"/>
    <w:multiLevelType w:val="hybridMultilevel"/>
    <w:tmpl w:val="FC3C31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E87E61"/>
    <w:multiLevelType w:val="hybridMultilevel"/>
    <w:tmpl w:val="369C6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CE5EDA"/>
    <w:multiLevelType w:val="hybridMultilevel"/>
    <w:tmpl w:val="2E3AC26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E1D6BB8"/>
    <w:multiLevelType w:val="hybridMultilevel"/>
    <w:tmpl w:val="72303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751B19"/>
    <w:multiLevelType w:val="hybridMultilevel"/>
    <w:tmpl w:val="A412E7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EE616C"/>
    <w:multiLevelType w:val="hybridMultilevel"/>
    <w:tmpl w:val="630AF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0B6F77"/>
    <w:multiLevelType w:val="hybridMultilevel"/>
    <w:tmpl w:val="CD68A2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B73393"/>
    <w:multiLevelType w:val="hybridMultilevel"/>
    <w:tmpl w:val="48AAF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BA5029"/>
    <w:multiLevelType w:val="hybridMultilevel"/>
    <w:tmpl w:val="26FA9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51260F"/>
    <w:multiLevelType w:val="hybridMultilevel"/>
    <w:tmpl w:val="A66028E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85C6F68"/>
    <w:multiLevelType w:val="hybridMultilevel"/>
    <w:tmpl w:val="89005CCE"/>
    <w:lvl w:ilvl="0" w:tplc="77BE1038">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82459E"/>
    <w:multiLevelType w:val="hybridMultilevel"/>
    <w:tmpl w:val="24842966"/>
    <w:lvl w:ilvl="0" w:tplc="9F449D66">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3C5B5B"/>
    <w:multiLevelType w:val="hybridMultilevel"/>
    <w:tmpl w:val="0BBED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1A17B7"/>
    <w:multiLevelType w:val="hybridMultilevel"/>
    <w:tmpl w:val="1F1E0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715DDD"/>
    <w:multiLevelType w:val="hybridMultilevel"/>
    <w:tmpl w:val="8910B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6"/>
  </w:num>
  <w:num w:numId="4">
    <w:abstractNumId w:val="12"/>
  </w:num>
  <w:num w:numId="5">
    <w:abstractNumId w:val="26"/>
  </w:num>
  <w:num w:numId="6">
    <w:abstractNumId w:val="10"/>
  </w:num>
  <w:num w:numId="7">
    <w:abstractNumId w:val="5"/>
  </w:num>
  <w:num w:numId="8">
    <w:abstractNumId w:val="22"/>
  </w:num>
  <w:num w:numId="9">
    <w:abstractNumId w:val="14"/>
  </w:num>
  <w:num w:numId="10">
    <w:abstractNumId w:val="18"/>
  </w:num>
  <w:num w:numId="11">
    <w:abstractNumId w:val="3"/>
  </w:num>
  <w:num w:numId="12">
    <w:abstractNumId w:val="25"/>
  </w:num>
  <w:num w:numId="13">
    <w:abstractNumId w:val="23"/>
  </w:num>
  <w:num w:numId="14">
    <w:abstractNumId w:val="19"/>
  </w:num>
  <w:num w:numId="15">
    <w:abstractNumId w:val="0"/>
  </w:num>
  <w:num w:numId="16">
    <w:abstractNumId w:val="27"/>
  </w:num>
  <w:num w:numId="17">
    <w:abstractNumId w:val="21"/>
  </w:num>
  <w:num w:numId="18">
    <w:abstractNumId w:val="8"/>
  </w:num>
  <w:num w:numId="19">
    <w:abstractNumId w:val="4"/>
  </w:num>
  <w:num w:numId="20">
    <w:abstractNumId w:val="13"/>
  </w:num>
  <w:num w:numId="21">
    <w:abstractNumId w:val="16"/>
  </w:num>
  <w:num w:numId="22">
    <w:abstractNumId w:val="2"/>
  </w:num>
  <w:num w:numId="23">
    <w:abstractNumId w:val="17"/>
  </w:num>
  <w:num w:numId="24">
    <w:abstractNumId w:val="15"/>
  </w:num>
  <w:num w:numId="25">
    <w:abstractNumId w:val="7"/>
  </w:num>
  <w:num w:numId="26">
    <w:abstractNumId w:val="28"/>
  </w:num>
  <w:num w:numId="27">
    <w:abstractNumId w:val="29"/>
  </w:num>
  <w:num w:numId="28">
    <w:abstractNumId w:val="20"/>
  </w:num>
  <w:num w:numId="29">
    <w:abstractNumId w:val="1"/>
  </w:num>
  <w:num w:numId="30">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169"/>
    <w:rsid w:val="000002AD"/>
    <w:rsid w:val="00000709"/>
    <w:rsid w:val="00001631"/>
    <w:rsid w:val="00001C69"/>
    <w:rsid w:val="00002772"/>
    <w:rsid w:val="00002BF7"/>
    <w:rsid w:val="0000377D"/>
    <w:rsid w:val="000044A6"/>
    <w:rsid w:val="00004518"/>
    <w:rsid w:val="00004D88"/>
    <w:rsid w:val="00004E3F"/>
    <w:rsid w:val="00004F91"/>
    <w:rsid w:val="00005357"/>
    <w:rsid w:val="00005EDD"/>
    <w:rsid w:val="00006FE2"/>
    <w:rsid w:val="000073B3"/>
    <w:rsid w:val="000075E3"/>
    <w:rsid w:val="000076D9"/>
    <w:rsid w:val="0001006B"/>
    <w:rsid w:val="00010215"/>
    <w:rsid w:val="0001033D"/>
    <w:rsid w:val="00010578"/>
    <w:rsid w:val="00010726"/>
    <w:rsid w:val="000109A1"/>
    <w:rsid w:val="000109D5"/>
    <w:rsid w:val="0001115B"/>
    <w:rsid w:val="00011FFB"/>
    <w:rsid w:val="00012E7C"/>
    <w:rsid w:val="00012F8E"/>
    <w:rsid w:val="00013AE0"/>
    <w:rsid w:val="000148F3"/>
    <w:rsid w:val="00015324"/>
    <w:rsid w:val="00015DDC"/>
    <w:rsid w:val="00015EF1"/>
    <w:rsid w:val="00016CA6"/>
    <w:rsid w:val="0001702F"/>
    <w:rsid w:val="0001781A"/>
    <w:rsid w:val="0001797F"/>
    <w:rsid w:val="00017BE9"/>
    <w:rsid w:val="0002003D"/>
    <w:rsid w:val="00021083"/>
    <w:rsid w:val="00021D74"/>
    <w:rsid w:val="00021FBF"/>
    <w:rsid w:val="00022055"/>
    <w:rsid w:val="000221FE"/>
    <w:rsid w:val="0002282F"/>
    <w:rsid w:val="00022ED7"/>
    <w:rsid w:val="000230BA"/>
    <w:rsid w:val="00023C08"/>
    <w:rsid w:val="00023D17"/>
    <w:rsid w:val="0002429D"/>
    <w:rsid w:val="0002442F"/>
    <w:rsid w:val="0002528B"/>
    <w:rsid w:val="0002571C"/>
    <w:rsid w:val="00025871"/>
    <w:rsid w:val="00025E0C"/>
    <w:rsid w:val="0002618B"/>
    <w:rsid w:val="00026914"/>
    <w:rsid w:val="00026BBA"/>
    <w:rsid w:val="00026DDB"/>
    <w:rsid w:val="00027312"/>
    <w:rsid w:val="0002744B"/>
    <w:rsid w:val="0002745C"/>
    <w:rsid w:val="000300BE"/>
    <w:rsid w:val="00030CFA"/>
    <w:rsid w:val="000317FF"/>
    <w:rsid w:val="000319E3"/>
    <w:rsid w:val="00031CFB"/>
    <w:rsid w:val="00032046"/>
    <w:rsid w:val="000322B5"/>
    <w:rsid w:val="000327DC"/>
    <w:rsid w:val="0003299C"/>
    <w:rsid w:val="00032BB9"/>
    <w:rsid w:val="0003328A"/>
    <w:rsid w:val="000337FC"/>
    <w:rsid w:val="00033AA4"/>
    <w:rsid w:val="00033B1E"/>
    <w:rsid w:val="00033B55"/>
    <w:rsid w:val="00033BC7"/>
    <w:rsid w:val="00033DD5"/>
    <w:rsid w:val="000350F4"/>
    <w:rsid w:val="0003558B"/>
    <w:rsid w:val="00035802"/>
    <w:rsid w:val="00035D0E"/>
    <w:rsid w:val="0003608A"/>
    <w:rsid w:val="00036560"/>
    <w:rsid w:val="000373EE"/>
    <w:rsid w:val="00040C2F"/>
    <w:rsid w:val="000410A9"/>
    <w:rsid w:val="00041120"/>
    <w:rsid w:val="000427D3"/>
    <w:rsid w:val="00042EB8"/>
    <w:rsid w:val="0004365C"/>
    <w:rsid w:val="00044421"/>
    <w:rsid w:val="0004475A"/>
    <w:rsid w:val="00044D3B"/>
    <w:rsid w:val="00044E36"/>
    <w:rsid w:val="00044FA8"/>
    <w:rsid w:val="000458C3"/>
    <w:rsid w:val="00045D96"/>
    <w:rsid w:val="00045F3A"/>
    <w:rsid w:val="00046296"/>
    <w:rsid w:val="0004636F"/>
    <w:rsid w:val="000464C7"/>
    <w:rsid w:val="00046C56"/>
    <w:rsid w:val="000470BC"/>
    <w:rsid w:val="00047A70"/>
    <w:rsid w:val="000507F8"/>
    <w:rsid w:val="0005081F"/>
    <w:rsid w:val="000515D7"/>
    <w:rsid w:val="00051803"/>
    <w:rsid w:val="00051E05"/>
    <w:rsid w:val="00052010"/>
    <w:rsid w:val="0005226B"/>
    <w:rsid w:val="0005232A"/>
    <w:rsid w:val="00052482"/>
    <w:rsid w:val="00053575"/>
    <w:rsid w:val="000535CD"/>
    <w:rsid w:val="000538BD"/>
    <w:rsid w:val="00053C27"/>
    <w:rsid w:val="000548B8"/>
    <w:rsid w:val="00055F1E"/>
    <w:rsid w:val="00056279"/>
    <w:rsid w:val="00056C96"/>
    <w:rsid w:val="00056F56"/>
    <w:rsid w:val="00056FA9"/>
    <w:rsid w:val="00057E91"/>
    <w:rsid w:val="00060652"/>
    <w:rsid w:val="000606F9"/>
    <w:rsid w:val="0006086B"/>
    <w:rsid w:val="00060A0B"/>
    <w:rsid w:val="00060AC2"/>
    <w:rsid w:val="00060E76"/>
    <w:rsid w:val="00060F28"/>
    <w:rsid w:val="00060FEF"/>
    <w:rsid w:val="00061675"/>
    <w:rsid w:val="000628DB"/>
    <w:rsid w:val="0006291B"/>
    <w:rsid w:val="000629FA"/>
    <w:rsid w:val="00062B37"/>
    <w:rsid w:val="00062E3E"/>
    <w:rsid w:val="00062EF3"/>
    <w:rsid w:val="00063268"/>
    <w:rsid w:val="00063355"/>
    <w:rsid w:val="0006388C"/>
    <w:rsid w:val="000647FA"/>
    <w:rsid w:val="000651A0"/>
    <w:rsid w:val="000659DC"/>
    <w:rsid w:val="00065E79"/>
    <w:rsid w:val="0006637D"/>
    <w:rsid w:val="0006681D"/>
    <w:rsid w:val="000669AB"/>
    <w:rsid w:val="000669BF"/>
    <w:rsid w:val="00066D34"/>
    <w:rsid w:val="00067118"/>
    <w:rsid w:val="0006737A"/>
    <w:rsid w:val="00070317"/>
    <w:rsid w:val="000704BA"/>
    <w:rsid w:val="00070F70"/>
    <w:rsid w:val="00071430"/>
    <w:rsid w:val="00071669"/>
    <w:rsid w:val="00071893"/>
    <w:rsid w:val="000727F9"/>
    <w:rsid w:val="00072E75"/>
    <w:rsid w:val="000735C0"/>
    <w:rsid w:val="00073B9F"/>
    <w:rsid w:val="00073E73"/>
    <w:rsid w:val="0007472B"/>
    <w:rsid w:val="00074849"/>
    <w:rsid w:val="00074FEB"/>
    <w:rsid w:val="00075174"/>
    <w:rsid w:val="0007535C"/>
    <w:rsid w:val="00075E9F"/>
    <w:rsid w:val="00075F79"/>
    <w:rsid w:val="000761B2"/>
    <w:rsid w:val="00076360"/>
    <w:rsid w:val="00076988"/>
    <w:rsid w:val="00076DD4"/>
    <w:rsid w:val="00077031"/>
    <w:rsid w:val="00077116"/>
    <w:rsid w:val="00077137"/>
    <w:rsid w:val="0008040A"/>
    <w:rsid w:val="0008043F"/>
    <w:rsid w:val="00080944"/>
    <w:rsid w:val="00080E28"/>
    <w:rsid w:val="000810E6"/>
    <w:rsid w:val="0008157E"/>
    <w:rsid w:val="00082C43"/>
    <w:rsid w:val="00082D1F"/>
    <w:rsid w:val="0008321E"/>
    <w:rsid w:val="00083366"/>
    <w:rsid w:val="0008343A"/>
    <w:rsid w:val="00083562"/>
    <w:rsid w:val="00083D09"/>
    <w:rsid w:val="00085D54"/>
    <w:rsid w:val="00085FF1"/>
    <w:rsid w:val="000860CD"/>
    <w:rsid w:val="00086188"/>
    <w:rsid w:val="0008698D"/>
    <w:rsid w:val="00086A02"/>
    <w:rsid w:val="00086B4D"/>
    <w:rsid w:val="000872F7"/>
    <w:rsid w:val="00087957"/>
    <w:rsid w:val="00087CC2"/>
    <w:rsid w:val="0009144B"/>
    <w:rsid w:val="00092058"/>
    <w:rsid w:val="000926D4"/>
    <w:rsid w:val="00092831"/>
    <w:rsid w:val="00092D07"/>
    <w:rsid w:val="00092F9D"/>
    <w:rsid w:val="000933E1"/>
    <w:rsid w:val="000936CE"/>
    <w:rsid w:val="00093849"/>
    <w:rsid w:val="00093C55"/>
    <w:rsid w:val="00093F79"/>
    <w:rsid w:val="000940EC"/>
    <w:rsid w:val="000956BC"/>
    <w:rsid w:val="00095F72"/>
    <w:rsid w:val="00096DAF"/>
    <w:rsid w:val="000974FC"/>
    <w:rsid w:val="00097CAA"/>
    <w:rsid w:val="000A000E"/>
    <w:rsid w:val="000A03B9"/>
    <w:rsid w:val="000A04D0"/>
    <w:rsid w:val="000A062A"/>
    <w:rsid w:val="000A172F"/>
    <w:rsid w:val="000A1BD8"/>
    <w:rsid w:val="000A2011"/>
    <w:rsid w:val="000A23B7"/>
    <w:rsid w:val="000A2C1C"/>
    <w:rsid w:val="000A3091"/>
    <w:rsid w:val="000A312C"/>
    <w:rsid w:val="000A3A1C"/>
    <w:rsid w:val="000A4374"/>
    <w:rsid w:val="000A43FF"/>
    <w:rsid w:val="000A462C"/>
    <w:rsid w:val="000A4CFC"/>
    <w:rsid w:val="000A4D6E"/>
    <w:rsid w:val="000A4F5F"/>
    <w:rsid w:val="000A5135"/>
    <w:rsid w:val="000A530E"/>
    <w:rsid w:val="000A558B"/>
    <w:rsid w:val="000A56A7"/>
    <w:rsid w:val="000A5B61"/>
    <w:rsid w:val="000A5D6D"/>
    <w:rsid w:val="000A5EF6"/>
    <w:rsid w:val="000A6FE1"/>
    <w:rsid w:val="000A71F5"/>
    <w:rsid w:val="000A763F"/>
    <w:rsid w:val="000A766F"/>
    <w:rsid w:val="000B1170"/>
    <w:rsid w:val="000B1444"/>
    <w:rsid w:val="000B1857"/>
    <w:rsid w:val="000B18EF"/>
    <w:rsid w:val="000B2447"/>
    <w:rsid w:val="000B25C1"/>
    <w:rsid w:val="000B2B0F"/>
    <w:rsid w:val="000B2B94"/>
    <w:rsid w:val="000B2FF7"/>
    <w:rsid w:val="000B3517"/>
    <w:rsid w:val="000B3934"/>
    <w:rsid w:val="000B3C11"/>
    <w:rsid w:val="000B40B9"/>
    <w:rsid w:val="000B4222"/>
    <w:rsid w:val="000B4255"/>
    <w:rsid w:val="000B4B27"/>
    <w:rsid w:val="000B50ED"/>
    <w:rsid w:val="000B62BB"/>
    <w:rsid w:val="000B667D"/>
    <w:rsid w:val="000B668C"/>
    <w:rsid w:val="000B682F"/>
    <w:rsid w:val="000B684D"/>
    <w:rsid w:val="000B6CEA"/>
    <w:rsid w:val="000B7EA5"/>
    <w:rsid w:val="000B7F27"/>
    <w:rsid w:val="000C034B"/>
    <w:rsid w:val="000C0498"/>
    <w:rsid w:val="000C09CA"/>
    <w:rsid w:val="000C1A1B"/>
    <w:rsid w:val="000C3794"/>
    <w:rsid w:val="000C4339"/>
    <w:rsid w:val="000C4DB0"/>
    <w:rsid w:val="000C5133"/>
    <w:rsid w:val="000C5518"/>
    <w:rsid w:val="000C5551"/>
    <w:rsid w:val="000C6F36"/>
    <w:rsid w:val="000C729F"/>
    <w:rsid w:val="000C7904"/>
    <w:rsid w:val="000D03B9"/>
    <w:rsid w:val="000D0F21"/>
    <w:rsid w:val="000D1D72"/>
    <w:rsid w:val="000D3051"/>
    <w:rsid w:val="000D33C3"/>
    <w:rsid w:val="000D36E9"/>
    <w:rsid w:val="000D3AF1"/>
    <w:rsid w:val="000D3FD0"/>
    <w:rsid w:val="000D438A"/>
    <w:rsid w:val="000D4D0E"/>
    <w:rsid w:val="000D52E6"/>
    <w:rsid w:val="000D5712"/>
    <w:rsid w:val="000D5F3A"/>
    <w:rsid w:val="000D5F4A"/>
    <w:rsid w:val="000D6575"/>
    <w:rsid w:val="000D65AB"/>
    <w:rsid w:val="000D661F"/>
    <w:rsid w:val="000D70A9"/>
    <w:rsid w:val="000D7771"/>
    <w:rsid w:val="000D790E"/>
    <w:rsid w:val="000E0E9F"/>
    <w:rsid w:val="000E1514"/>
    <w:rsid w:val="000E22C5"/>
    <w:rsid w:val="000E23DE"/>
    <w:rsid w:val="000E244F"/>
    <w:rsid w:val="000E297F"/>
    <w:rsid w:val="000E2F57"/>
    <w:rsid w:val="000E30D0"/>
    <w:rsid w:val="000E3104"/>
    <w:rsid w:val="000E4477"/>
    <w:rsid w:val="000E4A3E"/>
    <w:rsid w:val="000E58D4"/>
    <w:rsid w:val="000E622E"/>
    <w:rsid w:val="000E6447"/>
    <w:rsid w:val="000E65E1"/>
    <w:rsid w:val="000E67A0"/>
    <w:rsid w:val="000E6982"/>
    <w:rsid w:val="000E6C88"/>
    <w:rsid w:val="000E6F44"/>
    <w:rsid w:val="000E71A1"/>
    <w:rsid w:val="000E7258"/>
    <w:rsid w:val="000E7F0B"/>
    <w:rsid w:val="000F03C8"/>
    <w:rsid w:val="000F0A60"/>
    <w:rsid w:val="000F11A1"/>
    <w:rsid w:val="000F1207"/>
    <w:rsid w:val="000F1309"/>
    <w:rsid w:val="000F1794"/>
    <w:rsid w:val="000F1C0D"/>
    <w:rsid w:val="000F20E6"/>
    <w:rsid w:val="000F24DA"/>
    <w:rsid w:val="000F2F13"/>
    <w:rsid w:val="000F3002"/>
    <w:rsid w:val="000F4132"/>
    <w:rsid w:val="000F57E1"/>
    <w:rsid w:val="000F5F7C"/>
    <w:rsid w:val="000F6129"/>
    <w:rsid w:val="000F620F"/>
    <w:rsid w:val="000F638D"/>
    <w:rsid w:val="000F675F"/>
    <w:rsid w:val="000F69BD"/>
    <w:rsid w:val="000F6EBE"/>
    <w:rsid w:val="000F7562"/>
    <w:rsid w:val="000F7793"/>
    <w:rsid w:val="000F7806"/>
    <w:rsid w:val="000F7A6B"/>
    <w:rsid w:val="001006B4"/>
    <w:rsid w:val="00101B42"/>
    <w:rsid w:val="00101EB1"/>
    <w:rsid w:val="00102105"/>
    <w:rsid w:val="001028CA"/>
    <w:rsid w:val="001030A6"/>
    <w:rsid w:val="001033AF"/>
    <w:rsid w:val="0010382F"/>
    <w:rsid w:val="00103841"/>
    <w:rsid w:val="00104FB4"/>
    <w:rsid w:val="001055DF"/>
    <w:rsid w:val="001057EC"/>
    <w:rsid w:val="00105DAF"/>
    <w:rsid w:val="00105EFC"/>
    <w:rsid w:val="001062C5"/>
    <w:rsid w:val="00110389"/>
    <w:rsid w:val="00110989"/>
    <w:rsid w:val="00110C1F"/>
    <w:rsid w:val="00110FAD"/>
    <w:rsid w:val="00111115"/>
    <w:rsid w:val="001112F4"/>
    <w:rsid w:val="001115EF"/>
    <w:rsid w:val="00111901"/>
    <w:rsid w:val="00111B4B"/>
    <w:rsid w:val="0011249A"/>
    <w:rsid w:val="001127CA"/>
    <w:rsid w:val="00112A8B"/>
    <w:rsid w:val="00113543"/>
    <w:rsid w:val="00114350"/>
    <w:rsid w:val="001146BC"/>
    <w:rsid w:val="001148C7"/>
    <w:rsid w:val="001150CE"/>
    <w:rsid w:val="00115BCA"/>
    <w:rsid w:val="00115D00"/>
    <w:rsid w:val="00115DB4"/>
    <w:rsid w:val="00115EE2"/>
    <w:rsid w:val="00116764"/>
    <w:rsid w:val="00116876"/>
    <w:rsid w:val="001179BD"/>
    <w:rsid w:val="001179F4"/>
    <w:rsid w:val="001200C9"/>
    <w:rsid w:val="00120339"/>
    <w:rsid w:val="00120371"/>
    <w:rsid w:val="00121129"/>
    <w:rsid w:val="00121364"/>
    <w:rsid w:val="00122074"/>
    <w:rsid w:val="0012222E"/>
    <w:rsid w:val="001223C1"/>
    <w:rsid w:val="00123559"/>
    <w:rsid w:val="00123572"/>
    <w:rsid w:val="001236A1"/>
    <w:rsid w:val="00123A71"/>
    <w:rsid w:val="00124104"/>
    <w:rsid w:val="0012418C"/>
    <w:rsid w:val="001241A6"/>
    <w:rsid w:val="001244F1"/>
    <w:rsid w:val="0012470C"/>
    <w:rsid w:val="0012474B"/>
    <w:rsid w:val="00124F52"/>
    <w:rsid w:val="00125BE6"/>
    <w:rsid w:val="00126C17"/>
    <w:rsid w:val="00130205"/>
    <w:rsid w:val="001304E0"/>
    <w:rsid w:val="001305AA"/>
    <w:rsid w:val="0013064C"/>
    <w:rsid w:val="00130C73"/>
    <w:rsid w:val="00131CB8"/>
    <w:rsid w:val="00131D1F"/>
    <w:rsid w:val="00131D4A"/>
    <w:rsid w:val="001324F2"/>
    <w:rsid w:val="0013254B"/>
    <w:rsid w:val="00132806"/>
    <w:rsid w:val="0013310A"/>
    <w:rsid w:val="0013356F"/>
    <w:rsid w:val="001337C1"/>
    <w:rsid w:val="0013417B"/>
    <w:rsid w:val="00134803"/>
    <w:rsid w:val="00134AD1"/>
    <w:rsid w:val="00134DCD"/>
    <w:rsid w:val="001359FA"/>
    <w:rsid w:val="00135CD0"/>
    <w:rsid w:val="0013685D"/>
    <w:rsid w:val="001372DB"/>
    <w:rsid w:val="00137AED"/>
    <w:rsid w:val="00137FE7"/>
    <w:rsid w:val="00140388"/>
    <w:rsid w:val="00140650"/>
    <w:rsid w:val="00140804"/>
    <w:rsid w:val="001415B8"/>
    <w:rsid w:val="00141ACA"/>
    <w:rsid w:val="00141E90"/>
    <w:rsid w:val="0014203E"/>
    <w:rsid w:val="00142508"/>
    <w:rsid w:val="00142835"/>
    <w:rsid w:val="00142878"/>
    <w:rsid w:val="00142992"/>
    <w:rsid w:val="00143E2A"/>
    <w:rsid w:val="001441E4"/>
    <w:rsid w:val="00144906"/>
    <w:rsid w:val="00144AFC"/>
    <w:rsid w:val="001451E8"/>
    <w:rsid w:val="0014524B"/>
    <w:rsid w:val="00145365"/>
    <w:rsid w:val="001453F0"/>
    <w:rsid w:val="0014638F"/>
    <w:rsid w:val="0014725E"/>
    <w:rsid w:val="00147AEF"/>
    <w:rsid w:val="00147B8A"/>
    <w:rsid w:val="00147BD5"/>
    <w:rsid w:val="00150364"/>
    <w:rsid w:val="001505A8"/>
    <w:rsid w:val="0015072D"/>
    <w:rsid w:val="001507ED"/>
    <w:rsid w:val="0015085F"/>
    <w:rsid w:val="00150B44"/>
    <w:rsid w:val="00150D47"/>
    <w:rsid w:val="00150F47"/>
    <w:rsid w:val="00151E95"/>
    <w:rsid w:val="00152219"/>
    <w:rsid w:val="00152373"/>
    <w:rsid w:val="00152470"/>
    <w:rsid w:val="0015257E"/>
    <w:rsid w:val="00152585"/>
    <w:rsid w:val="00152F3D"/>
    <w:rsid w:val="00153175"/>
    <w:rsid w:val="00153574"/>
    <w:rsid w:val="00153925"/>
    <w:rsid w:val="00153B1F"/>
    <w:rsid w:val="00154452"/>
    <w:rsid w:val="0015455F"/>
    <w:rsid w:val="00154C19"/>
    <w:rsid w:val="00155193"/>
    <w:rsid w:val="00156B63"/>
    <w:rsid w:val="001570CC"/>
    <w:rsid w:val="0015729A"/>
    <w:rsid w:val="001574DD"/>
    <w:rsid w:val="00157520"/>
    <w:rsid w:val="001576B1"/>
    <w:rsid w:val="001601B9"/>
    <w:rsid w:val="00161A57"/>
    <w:rsid w:val="00162072"/>
    <w:rsid w:val="001626C2"/>
    <w:rsid w:val="00162C28"/>
    <w:rsid w:val="00163039"/>
    <w:rsid w:val="0016326A"/>
    <w:rsid w:val="001638C3"/>
    <w:rsid w:val="00163B49"/>
    <w:rsid w:val="001640DC"/>
    <w:rsid w:val="0016432A"/>
    <w:rsid w:val="001643D1"/>
    <w:rsid w:val="0016441B"/>
    <w:rsid w:val="00164B68"/>
    <w:rsid w:val="00164FC3"/>
    <w:rsid w:val="001666DF"/>
    <w:rsid w:val="00166B2C"/>
    <w:rsid w:val="00167208"/>
    <w:rsid w:val="00167429"/>
    <w:rsid w:val="00167547"/>
    <w:rsid w:val="0016768B"/>
    <w:rsid w:val="0016768C"/>
    <w:rsid w:val="0016795D"/>
    <w:rsid w:val="00170157"/>
    <w:rsid w:val="00170278"/>
    <w:rsid w:val="0017091D"/>
    <w:rsid w:val="00170986"/>
    <w:rsid w:val="00170C3B"/>
    <w:rsid w:val="00171119"/>
    <w:rsid w:val="00171F0B"/>
    <w:rsid w:val="0017267C"/>
    <w:rsid w:val="0017268F"/>
    <w:rsid w:val="00172697"/>
    <w:rsid w:val="00172B84"/>
    <w:rsid w:val="00172C95"/>
    <w:rsid w:val="00172E02"/>
    <w:rsid w:val="001730DB"/>
    <w:rsid w:val="00173DE4"/>
    <w:rsid w:val="0017407E"/>
    <w:rsid w:val="00174D7A"/>
    <w:rsid w:val="00174DF7"/>
    <w:rsid w:val="00175272"/>
    <w:rsid w:val="001754BF"/>
    <w:rsid w:val="001757F4"/>
    <w:rsid w:val="00175BFF"/>
    <w:rsid w:val="00175C3C"/>
    <w:rsid w:val="00176364"/>
    <w:rsid w:val="00176A5A"/>
    <w:rsid w:val="00176CCD"/>
    <w:rsid w:val="0017739E"/>
    <w:rsid w:val="001779F9"/>
    <w:rsid w:val="00177D34"/>
    <w:rsid w:val="0018030C"/>
    <w:rsid w:val="001804FC"/>
    <w:rsid w:val="001805BF"/>
    <w:rsid w:val="00180ABB"/>
    <w:rsid w:val="00180BF2"/>
    <w:rsid w:val="00180F93"/>
    <w:rsid w:val="00181315"/>
    <w:rsid w:val="001814D8"/>
    <w:rsid w:val="00181827"/>
    <w:rsid w:val="001818D4"/>
    <w:rsid w:val="001827C9"/>
    <w:rsid w:val="00182CB9"/>
    <w:rsid w:val="00182D86"/>
    <w:rsid w:val="001833E0"/>
    <w:rsid w:val="001837DE"/>
    <w:rsid w:val="00183B1D"/>
    <w:rsid w:val="00184BF5"/>
    <w:rsid w:val="00185021"/>
    <w:rsid w:val="0018623F"/>
    <w:rsid w:val="00186379"/>
    <w:rsid w:val="00186665"/>
    <w:rsid w:val="00186670"/>
    <w:rsid w:val="0019070F"/>
    <w:rsid w:val="0019085B"/>
    <w:rsid w:val="001908B0"/>
    <w:rsid w:val="001910AD"/>
    <w:rsid w:val="00191209"/>
    <w:rsid w:val="0019191D"/>
    <w:rsid w:val="00192320"/>
    <w:rsid w:val="001925C3"/>
    <w:rsid w:val="001927C7"/>
    <w:rsid w:val="001928E2"/>
    <w:rsid w:val="001929F9"/>
    <w:rsid w:val="001930A4"/>
    <w:rsid w:val="00193695"/>
    <w:rsid w:val="00193A09"/>
    <w:rsid w:val="00194582"/>
    <w:rsid w:val="00194EF2"/>
    <w:rsid w:val="001958CD"/>
    <w:rsid w:val="00195CEE"/>
    <w:rsid w:val="00196818"/>
    <w:rsid w:val="00196B28"/>
    <w:rsid w:val="00196FE5"/>
    <w:rsid w:val="001975B3"/>
    <w:rsid w:val="00197624"/>
    <w:rsid w:val="0019796A"/>
    <w:rsid w:val="001A072D"/>
    <w:rsid w:val="001A09D6"/>
    <w:rsid w:val="001A0A2C"/>
    <w:rsid w:val="001A1EB6"/>
    <w:rsid w:val="001A2235"/>
    <w:rsid w:val="001A2741"/>
    <w:rsid w:val="001A2900"/>
    <w:rsid w:val="001A29B5"/>
    <w:rsid w:val="001A2BC1"/>
    <w:rsid w:val="001A3122"/>
    <w:rsid w:val="001A379B"/>
    <w:rsid w:val="001A3988"/>
    <w:rsid w:val="001A488F"/>
    <w:rsid w:val="001A72AA"/>
    <w:rsid w:val="001A734F"/>
    <w:rsid w:val="001A77BC"/>
    <w:rsid w:val="001A7C53"/>
    <w:rsid w:val="001B02B3"/>
    <w:rsid w:val="001B0623"/>
    <w:rsid w:val="001B089C"/>
    <w:rsid w:val="001B0C6E"/>
    <w:rsid w:val="001B16CC"/>
    <w:rsid w:val="001B17EC"/>
    <w:rsid w:val="001B1A7A"/>
    <w:rsid w:val="001B1B0E"/>
    <w:rsid w:val="001B2B03"/>
    <w:rsid w:val="001B3AFB"/>
    <w:rsid w:val="001B3E01"/>
    <w:rsid w:val="001B48A2"/>
    <w:rsid w:val="001B5328"/>
    <w:rsid w:val="001B53F9"/>
    <w:rsid w:val="001B6024"/>
    <w:rsid w:val="001B60F7"/>
    <w:rsid w:val="001B647F"/>
    <w:rsid w:val="001B6E16"/>
    <w:rsid w:val="001B76E5"/>
    <w:rsid w:val="001C0162"/>
    <w:rsid w:val="001C17C3"/>
    <w:rsid w:val="001C1AFC"/>
    <w:rsid w:val="001C24E0"/>
    <w:rsid w:val="001C2644"/>
    <w:rsid w:val="001C291E"/>
    <w:rsid w:val="001C2CD2"/>
    <w:rsid w:val="001C328C"/>
    <w:rsid w:val="001C47D0"/>
    <w:rsid w:val="001C4A46"/>
    <w:rsid w:val="001C5D9F"/>
    <w:rsid w:val="001C67AA"/>
    <w:rsid w:val="001C67B8"/>
    <w:rsid w:val="001C734B"/>
    <w:rsid w:val="001C74F3"/>
    <w:rsid w:val="001C7B56"/>
    <w:rsid w:val="001C7EC3"/>
    <w:rsid w:val="001C7F3B"/>
    <w:rsid w:val="001D0991"/>
    <w:rsid w:val="001D0A62"/>
    <w:rsid w:val="001D1613"/>
    <w:rsid w:val="001D16BE"/>
    <w:rsid w:val="001D1FC9"/>
    <w:rsid w:val="001D2340"/>
    <w:rsid w:val="001D2E84"/>
    <w:rsid w:val="001D32E6"/>
    <w:rsid w:val="001D3E0A"/>
    <w:rsid w:val="001D4D53"/>
    <w:rsid w:val="001D55E7"/>
    <w:rsid w:val="001D60F2"/>
    <w:rsid w:val="001D6B45"/>
    <w:rsid w:val="001D7163"/>
    <w:rsid w:val="001D7912"/>
    <w:rsid w:val="001D7B67"/>
    <w:rsid w:val="001D7C16"/>
    <w:rsid w:val="001E105A"/>
    <w:rsid w:val="001E18DF"/>
    <w:rsid w:val="001E1E31"/>
    <w:rsid w:val="001E2CB5"/>
    <w:rsid w:val="001E36D1"/>
    <w:rsid w:val="001E44AE"/>
    <w:rsid w:val="001E499B"/>
    <w:rsid w:val="001E49F3"/>
    <w:rsid w:val="001E5BD8"/>
    <w:rsid w:val="001E6BCB"/>
    <w:rsid w:val="001E6C10"/>
    <w:rsid w:val="001E6F54"/>
    <w:rsid w:val="001E708A"/>
    <w:rsid w:val="001E7AC3"/>
    <w:rsid w:val="001E7DF5"/>
    <w:rsid w:val="001E7E91"/>
    <w:rsid w:val="001F0744"/>
    <w:rsid w:val="001F0789"/>
    <w:rsid w:val="001F08ED"/>
    <w:rsid w:val="001F13B7"/>
    <w:rsid w:val="001F1779"/>
    <w:rsid w:val="001F1EFB"/>
    <w:rsid w:val="001F1FB5"/>
    <w:rsid w:val="001F2479"/>
    <w:rsid w:val="001F250C"/>
    <w:rsid w:val="001F263A"/>
    <w:rsid w:val="001F2BB7"/>
    <w:rsid w:val="001F2BBC"/>
    <w:rsid w:val="001F32A4"/>
    <w:rsid w:val="001F39BC"/>
    <w:rsid w:val="001F3DB2"/>
    <w:rsid w:val="001F3E53"/>
    <w:rsid w:val="001F3E58"/>
    <w:rsid w:val="001F3FEE"/>
    <w:rsid w:val="001F420E"/>
    <w:rsid w:val="001F581C"/>
    <w:rsid w:val="001F58CA"/>
    <w:rsid w:val="001F5DEA"/>
    <w:rsid w:val="001F5E29"/>
    <w:rsid w:val="001F62E5"/>
    <w:rsid w:val="001F6AFF"/>
    <w:rsid w:val="001F7019"/>
    <w:rsid w:val="001F780A"/>
    <w:rsid w:val="001F7E71"/>
    <w:rsid w:val="00200E50"/>
    <w:rsid w:val="002011FF"/>
    <w:rsid w:val="00201D6C"/>
    <w:rsid w:val="0020387D"/>
    <w:rsid w:val="00203DF3"/>
    <w:rsid w:val="00204B17"/>
    <w:rsid w:val="00205513"/>
    <w:rsid w:val="00205613"/>
    <w:rsid w:val="00205DD4"/>
    <w:rsid w:val="00205EBE"/>
    <w:rsid w:val="00206A52"/>
    <w:rsid w:val="0020782F"/>
    <w:rsid w:val="00207CB3"/>
    <w:rsid w:val="00207E66"/>
    <w:rsid w:val="00210B86"/>
    <w:rsid w:val="00210F81"/>
    <w:rsid w:val="00211539"/>
    <w:rsid w:val="00211814"/>
    <w:rsid w:val="002119DD"/>
    <w:rsid w:val="00211C30"/>
    <w:rsid w:val="00211D6F"/>
    <w:rsid w:val="00212B31"/>
    <w:rsid w:val="002134EA"/>
    <w:rsid w:val="002135CF"/>
    <w:rsid w:val="002139A8"/>
    <w:rsid w:val="00213C55"/>
    <w:rsid w:val="00213F1E"/>
    <w:rsid w:val="0021447C"/>
    <w:rsid w:val="002146AB"/>
    <w:rsid w:val="00214834"/>
    <w:rsid w:val="002149D7"/>
    <w:rsid w:val="00214B25"/>
    <w:rsid w:val="00215162"/>
    <w:rsid w:val="0021521D"/>
    <w:rsid w:val="00215422"/>
    <w:rsid w:val="0021582A"/>
    <w:rsid w:val="002159F9"/>
    <w:rsid w:val="00215A73"/>
    <w:rsid w:val="00215C3C"/>
    <w:rsid w:val="00215DF3"/>
    <w:rsid w:val="00216C11"/>
    <w:rsid w:val="00217F84"/>
    <w:rsid w:val="002203D4"/>
    <w:rsid w:val="002205A5"/>
    <w:rsid w:val="002206CF"/>
    <w:rsid w:val="00220E2B"/>
    <w:rsid w:val="0022131F"/>
    <w:rsid w:val="00221642"/>
    <w:rsid w:val="0022251E"/>
    <w:rsid w:val="002227EA"/>
    <w:rsid w:val="00222A1D"/>
    <w:rsid w:val="00223DEF"/>
    <w:rsid w:val="00224502"/>
    <w:rsid w:val="00224658"/>
    <w:rsid w:val="00224B73"/>
    <w:rsid w:val="0022567D"/>
    <w:rsid w:val="0022588F"/>
    <w:rsid w:val="0022591F"/>
    <w:rsid w:val="00226079"/>
    <w:rsid w:val="00226428"/>
    <w:rsid w:val="0022665E"/>
    <w:rsid w:val="002267CC"/>
    <w:rsid w:val="00226872"/>
    <w:rsid w:val="00226966"/>
    <w:rsid w:val="00226A08"/>
    <w:rsid w:val="00227285"/>
    <w:rsid w:val="002272B0"/>
    <w:rsid w:val="0022736A"/>
    <w:rsid w:val="0022742F"/>
    <w:rsid w:val="00227CE3"/>
    <w:rsid w:val="0023038F"/>
    <w:rsid w:val="00230978"/>
    <w:rsid w:val="00230C5A"/>
    <w:rsid w:val="00230DBD"/>
    <w:rsid w:val="00230F35"/>
    <w:rsid w:val="00231DA5"/>
    <w:rsid w:val="002326D9"/>
    <w:rsid w:val="002327B8"/>
    <w:rsid w:val="0023283D"/>
    <w:rsid w:val="00232EFC"/>
    <w:rsid w:val="00234272"/>
    <w:rsid w:val="0023443E"/>
    <w:rsid w:val="002345DC"/>
    <w:rsid w:val="0023461F"/>
    <w:rsid w:val="00234B33"/>
    <w:rsid w:val="00234BC1"/>
    <w:rsid w:val="0023500F"/>
    <w:rsid w:val="00235202"/>
    <w:rsid w:val="00235D11"/>
    <w:rsid w:val="00236AC5"/>
    <w:rsid w:val="00237378"/>
    <w:rsid w:val="00237AE4"/>
    <w:rsid w:val="00241087"/>
    <w:rsid w:val="002411EB"/>
    <w:rsid w:val="0024125B"/>
    <w:rsid w:val="00241A86"/>
    <w:rsid w:val="00241AD5"/>
    <w:rsid w:val="00241F35"/>
    <w:rsid w:val="0024202E"/>
    <w:rsid w:val="00242483"/>
    <w:rsid w:val="0024292D"/>
    <w:rsid w:val="002430B3"/>
    <w:rsid w:val="0024329B"/>
    <w:rsid w:val="002432DF"/>
    <w:rsid w:val="002436EE"/>
    <w:rsid w:val="00243D47"/>
    <w:rsid w:val="0024401E"/>
    <w:rsid w:val="00244A26"/>
    <w:rsid w:val="00244E82"/>
    <w:rsid w:val="0024671E"/>
    <w:rsid w:val="00247775"/>
    <w:rsid w:val="00247923"/>
    <w:rsid w:val="00247D96"/>
    <w:rsid w:val="002502A0"/>
    <w:rsid w:val="00250BBF"/>
    <w:rsid w:val="00251241"/>
    <w:rsid w:val="00251385"/>
    <w:rsid w:val="00251E3E"/>
    <w:rsid w:val="0025273B"/>
    <w:rsid w:val="00252B6A"/>
    <w:rsid w:val="00252EA1"/>
    <w:rsid w:val="00253164"/>
    <w:rsid w:val="002531BF"/>
    <w:rsid w:val="002535B1"/>
    <w:rsid w:val="0025379B"/>
    <w:rsid w:val="00253885"/>
    <w:rsid w:val="00253F48"/>
    <w:rsid w:val="00254221"/>
    <w:rsid w:val="002549C3"/>
    <w:rsid w:val="00255576"/>
    <w:rsid w:val="00255579"/>
    <w:rsid w:val="0025558E"/>
    <w:rsid w:val="0025573D"/>
    <w:rsid w:val="00255BC3"/>
    <w:rsid w:val="002571A2"/>
    <w:rsid w:val="0025741F"/>
    <w:rsid w:val="00257BF0"/>
    <w:rsid w:val="00257F88"/>
    <w:rsid w:val="002602BB"/>
    <w:rsid w:val="00260E89"/>
    <w:rsid w:val="002631B2"/>
    <w:rsid w:val="00263258"/>
    <w:rsid w:val="00263282"/>
    <w:rsid w:val="00263443"/>
    <w:rsid w:val="00263C0C"/>
    <w:rsid w:val="00263D0D"/>
    <w:rsid w:val="0026408C"/>
    <w:rsid w:val="00264C30"/>
    <w:rsid w:val="00264F16"/>
    <w:rsid w:val="002656DC"/>
    <w:rsid w:val="00265F42"/>
    <w:rsid w:val="00266012"/>
    <w:rsid w:val="002664BE"/>
    <w:rsid w:val="0026662A"/>
    <w:rsid w:val="00266BFF"/>
    <w:rsid w:val="00267A35"/>
    <w:rsid w:val="00267F6C"/>
    <w:rsid w:val="00267FC0"/>
    <w:rsid w:val="00270746"/>
    <w:rsid w:val="00270916"/>
    <w:rsid w:val="00271EBF"/>
    <w:rsid w:val="0027208A"/>
    <w:rsid w:val="0027214C"/>
    <w:rsid w:val="002722EA"/>
    <w:rsid w:val="00272AB8"/>
    <w:rsid w:val="00272AF3"/>
    <w:rsid w:val="0027359D"/>
    <w:rsid w:val="002739E0"/>
    <w:rsid w:val="00273D30"/>
    <w:rsid w:val="00274769"/>
    <w:rsid w:val="00274EFC"/>
    <w:rsid w:val="00275030"/>
    <w:rsid w:val="002755F8"/>
    <w:rsid w:val="00275726"/>
    <w:rsid w:val="00275B08"/>
    <w:rsid w:val="00275D9A"/>
    <w:rsid w:val="00276E99"/>
    <w:rsid w:val="00277071"/>
    <w:rsid w:val="0027781B"/>
    <w:rsid w:val="00277DEA"/>
    <w:rsid w:val="002802AB"/>
    <w:rsid w:val="00280D0A"/>
    <w:rsid w:val="00280E99"/>
    <w:rsid w:val="002819F3"/>
    <w:rsid w:val="00281A21"/>
    <w:rsid w:val="00281EE8"/>
    <w:rsid w:val="002821E6"/>
    <w:rsid w:val="002822E8"/>
    <w:rsid w:val="002825C1"/>
    <w:rsid w:val="00282C7C"/>
    <w:rsid w:val="00283300"/>
    <w:rsid w:val="002841F7"/>
    <w:rsid w:val="00284742"/>
    <w:rsid w:val="002854CC"/>
    <w:rsid w:val="0028605A"/>
    <w:rsid w:val="002863AF"/>
    <w:rsid w:val="002875FB"/>
    <w:rsid w:val="002900EE"/>
    <w:rsid w:val="00290566"/>
    <w:rsid w:val="00290DE4"/>
    <w:rsid w:val="00291059"/>
    <w:rsid w:val="0029138D"/>
    <w:rsid w:val="0029174D"/>
    <w:rsid w:val="00292124"/>
    <w:rsid w:val="00292962"/>
    <w:rsid w:val="00292B5B"/>
    <w:rsid w:val="00292FBA"/>
    <w:rsid w:val="002932C1"/>
    <w:rsid w:val="0029355D"/>
    <w:rsid w:val="002935C4"/>
    <w:rsid w:val="00293CE9"/>
    <w:rsid w:val="00293E7F"/>
    <w:rsid w:val="002945A6"/>
    <w:rsid w:val="00294B62"/>
    <w:rsid w:val="0029584E"/>
    <w:rsid w:val="00295D5A"/>
    <w:rsid w:val="00296107"/>
    <w:rsid w:val="00296130"/>
    <w:rsid w:val="002965D0"/>
    <w:rsid w:val="0029675E"/>
    <w:rsid w:val="002968B1"/>
    <w:rsid w:val="00296BF1"/>
    <w:rsid w:val="00296EB3"/>
    <w:rsid w:val="002970BE"/>
    <w:rsid w:val="0029728D"/>
    <w:rsid w:val="002977F0"/>
    <w:rsid w:val="00297BAF"/>
    <w:rsid w:val="002A052A"/>
    <w:rsid w:val="002A0707"/>
    <w:rsid w:val="002A0A5A"/>
    <w:rsid w:val="002A2A35"/>
    <w:rsid w:val="002A2E56"/>
    <w:rsid w:val="002A3035"/>
    <w:rsid w:val="002A3508"/>
    <w:rsid w:val="002A38E0"/>
    <w:rsid w:val="002A3F50"/>
    <w:rsid w:val="002A401F"/>
    <w:rsid w:val="002A45D5"/>
    <w:rsid w:val="002A4C81"/>
    <w:rsid w:val="002A4D47"/>
    <w:rsid w:val="002A4E7C"/>
    <w:rsid w:val="002A5B31"/>
    <w:rsid w:val="002A653E"/>
    <w:rsid w:val="002A65AF"/>
    <w:rsid w:val="002A6641"/>
    <w:rsid w:val="002A684B"/>
    <w:rsid w:val="002A690F"/>
    <w:rsid w:val="002A6A19"/>
    <w:rsid w:val="002A77C0"/>
    <w:rsid w:val="002A78A9"/>
    <w:rsid w:val="002B085C"/>
    <w:rsid w:val="002B0D4E"/>
    <w:rsid w:val="002B14F5"/>
    <w:rsid w:val="002B1D61"/>
    <w:rsid w:val="002B2365"/>
    <w:rsid w:val="002B2836"/>
    <w:rsid w:val="002B3BA6"/>
    <w:rsid w:val="002B3C0E"/>
    <w:rsid w:val="002B4107"/>
    <w:rsid w:val="002B45E4"/>
    <w:rsid w:val="002B46BE"/>
    <w:rsid w:val="002B491C"/>
    <w:rsid w:val="002B4A8C"/>
    <w:rsid w:val="002B502E"/>
    <w:rsid w:val="002B520A"/>
    <w:rsid w:val="002B5AD9"/>
    <w:rsid w:val="002B5E70"/>
    <w:rsid w:val="002B61E9"/>
    <w:rsid w:val="002B6C4F"/>
    <w:rsid w:val="002B7ADA"/>
    <w:rsid w:val="002B7B67"/>
    <w:rsid w:val="002B7D1D"/>
    <w:rsid w:val="002C02A4"/>
    <w:rsid w:val="002C04ED"/>
    <w:rsid w:val="002C09BA"/>
    <w:rsid w:val="002C0F98"/>
    <w:rsid w:val="002C16A2"/>
    <w:rsid w:val="002C18B6"/>
    <w:rsid w:val="002C1BBF"/>
    <w:rsid w:val="002C1CCE"/>
    <w:rsid w:val="002C1DD0"/>
    <w:rsid w:val="002C3273"/>
    <w:rsid w:val="002C35B3"/>
    <w:rsid w:val="002C3E7B"/>
    <w:rsid w:val="002C4043"/>
    <w:rsid w:val="002C41A2"/>
    <w:rsid w:val="002C42EA"/>
    <w:rsid w:val="002C4688"/>
    <w:rsid w:val="002C4CC9"/>
    <w:rsid w:val="002C4D39"/>
    <w:rsid w:val="002C4E84"/>
    <w:rsid w:val="002C5555"/>
    <w:rsid w:val="002C55F8"/>
    <w:rsid w:val="002C56BA"/>
    <w:rsid w:val="002C58D8"/>
    <w:rsid w:val="002C6ECE"/>
    <w:rsid w:val="002C7A5C"/>
    <w:rsid w:val="002C7FE7"/>
    <w:rsid w:val="002D0185"/>
    <w:rsid w:val="002D04A3"/>
    <w:rsid w:val="002D06CD"/>
    <w:rsid w:val="002D0733"/>
    <w:rsid w:val="002D1043"/>
    <w:rsid w:val="002D12B7"/>
    <w:rsid w:val="002D1404"/>
    <w:rsid w:val="002D1F2C"/>
    <w:rsid w:val="002D2AB9"/>
    <w:rsid w:val="002D2F17"/>
    <w:rsid w:val="002D2F22"/>
    <w:rsid w:val="002D4161"/>
    <w:rsid w:val="002D482F"/>
    <w:rsid w:val="002D4C62"/>
    <w:rsid w:val="002D51A5"/>
    <w:rsid w:val="002D55B5"/>
    <w:rsid w:val="002D56BF"/>
    <w:rsid w:val="002D578D"/>
    <w:rsid w:val="002D5D9C"/>
    <w:rsid w:val="002D626C"/>
    <w:rsid w:val="002D639D"/>
    <w:rsid w:val="002D69A4"/>
    <w:rsid w:val="002D69CA"/>
    <w:rsid w:val="002D6A9E"/>
    <w:rsid w:val="002D71B5"/>
    <w:rsid w:val="002D7BEE"/>
    <w:rsid w:val="002E03CE"/>
    <w:rsid w:val="002E0E50"/>
    <w:rsid w:val="002E10D3"/>
    <w:rsid w:val="002E1DB1"/>
    <w:rsid w:val="002E266C"/>
    <w:rsid w:val="002E2EC4"/>
    <w:rsid w:val="002E3862"/>
    <w:rsid w:val="002E3BA5"/>
    <w:rsid w:val="002E4640"/>
    <w:rsid w:val="002E4ACB"/>
    <w:rsid w:val="002E4CDF"/>
    <w:rsid w:val="002E5719"/>
    <w:rsid w:val="002E5771"/>
    <w:rsid w:val="002E5949"/>
    <w:rsid w:val="002E5F8E"/>
    <w:rsid w:val="002E66DC"/>
    <w:rsid w:val="002E6791"/>
    <w:rsid w:val="002E69E4"/>
    <w:rsid w:val="002E6DB5"/>
    <w:rsid w:val="002E724A"/>
    <w:rsid w:val="002E7B89"/>
    <w:rsid w:val="002E7EE0"/>
    <w:rsid w:val="002F0A6F"/>
    <w:rsid w:val="002F0DF0"/>
    <w:rsid w:val="002F139C"/>
    <w:rsid w:val="002F13BB"/>
    <w:rsid w:val="002F2F1C"/>
    <w:rsid w:val="002F31DB"/>
    <w:rsid w:val="002F327B"/>
    <w:rsid w:val="002F3795"/>
    <w:rsid w:val="002F4803"/>
    <w:rsid w:val="002F486D"/>
    <w:rsid w:val="002F5887"/>
    <w:rsid w:val="002F5AE4"/>
    <w:rsid w:val="002F5B70"/>
    <w:rsid w:val="002F62A6"/>
    <w:rsid w:val="00300274"/>
    <w:rsid w:val="00300B48"/>
    <w:rsid w:val="0030171A"/>
    <w:rsid w:val="00301A9F"/>
    <w:rsid w:val="00302167"/>
    <w:rsid w:val="0030261C"/>
    <w:rsid w:val="00302A79"/>
    <w:rsid w:val="00302B89"/>
    <w:rsid w:val="00303609"/>
    <w:rsid w:val="003036E6"/>
    <w:rsid w:val="00303AD3"/>
    <w:rsid w:val="003041D8"/>
    <w:rsid w:val="003045C2"/>
    <w:rsid w:val="00304671"/>
    <w:rsid w:val="003050C6"/>
    <w:rsid w:val="003054B7"/>
    <w:rsid w:val="00305853"/>
    <w:rsid w:val="00305C9D"/>
    <w:rsid w:val="00305D3E"/>
    <w:rsid w:val="00305D55"/>
    <w:rsid w:val="00305F26"/>
    <w:rsid w:val="00306D9E"/>
    <w:rsid w:val="003073DB"/>
    <w:rsid w:val="00307C56"/>
    <w:rsid w:val="0031013B"/>
    <w:rsid w:val="0031027C"/>
    <w:rsid w:val="00310354"/>
    <w:rsid w:val="0031082D"/>
    <w:rsid w:val="00310BA1"/>
    <w:rsid w:val="003110E1"/>
    <w:rsid w:val="003112D6"/>
    <w:rsid w:val="00312036"/>
    <w:rsid w:val="0031241D"/>
    <w:rsid w:val="00312444"/>
    <w:rsid w:val="003124D9"/>
    <w:rsid w:val="003129F5"/>
    <w:rsid w:val="0031326E"/>
    <w:rsid w:val="003134DC"/>
    <w:rsid w:val="00313CE7"/>
    <w:rsid w:val="003144BD"/>
    <w:rsid w:val="0031485A"/>
    <w:rsid w:val="00314FDD"/>
    <w:rsid w:val="00315488"/>
    <w:rsid w:val="00315A43"/>
    <w:rsid w:val="00315B20"/>
    <w:rsid w:val="00315DF0"/>
    <w:rsid w:val="003161CF"/>
    <w:rsid w:val="003162E9"/>
    <w:rsid w:val="00316984"/>
    <w:rsid w:val="00316EE3"/>
    <w:rsid w:val="003174EF"/>
    <w:rsid w:val="00317959"/>
    <w:rsid w:val="0031797B"/>
    <w:rsid w:val="00317E82"/>
    <w:rsid w:val="0032013D"/>
    <w:rsid w:val="003216F0"/>
    <w:rsid w:val="003219B9"/>
    <w:rsid w:val="003219F0"/>
    <w:rsid w:val="00321B2F"/>
    <w:rsid w:val="0032236D"/>
    <w:rsid w:val="0032269A"/>
    <w:rsid w:val="00322A88"/>
    <w:rsid w:val="0032329A"/>
    <w:rsid w:val="00323384"/>
    <w:rsid w:val="00323473"/>
    <w:rsid w:val="003235C3"/>
    <w:rsid w:val="003244BF"/>
    <w:rsid w:val="00324818"/>
    <w:rsid w:val="003255F2"/>
    <w:rsid w:val="00325AE9"/>
    <w:rsid w:val="00325FC6"/>
    <w:rsid w:val="00326022"/>
    <w:rsid w:val="003264E8"/>
    <w:rsid w:val="00326A21"/>
    <w:rsid w:val="00326B14"/>
    <w:rsid w:val="00326E01"/>
    <w:rsid w:val="00327E56"/>
    <w:rsid w:val="00327EFF"/>
    <w:rsid w:val="0033154E"/>
    <w:rsid w:val="00331551"/>
    <w:rsid w:val="00331FC6"/>
    <w:rsid w:val="003321E2"/>
    <w:rsid w:val="0033372C"/>
    <w:rsid w:val="003339FC"/>
    <w:rsid w:val="00333B5B"/>
    <w:rsid w:val="00334287"/>
    <w:rsid w:val="00334838"/>
    <w:rsid w:val="003354C5"/>
    <w:rsid w:val="003356F7"/>
    <w:rsid w:val="00335B22"/>
    <w:rsid w:val="00336203"/>
    <w:rsid w:val="00336DDE"/>
    <w:rsid w:val="00336EB7"/>
    <w:rsid w:val="003373F1"/>
    <w:rsid w:val="00340129"/>
    <w:rsid w:val="00340F74"/>
    <w:rsid w:val="003412B1"/>
    <w:rsid w:val="003425D6"/>
    <w:rsid w:val="0034278A"/>
    <w:rsid w:val="00342A6A"/>
    <w:rsid w:val="00343A6B"/>
    <w:rsid w:val="00343CBE"/>
    <w:rsid w:val="00343F56"/>
    <w:rsid w:val="003441F6"/>
    <w:rsid w:val="003443C7"/>
    <w:rsid w:val="003449F2"/>
    <w:rsid w:val="00346113"/>
    <w:rsid w:val="00346687"/>
    <w:rsid w:val="003468FC"/>
    <w:rsid w:val="00346BCC"/>
    <w:rsid w:val="00346DA8"/>
    <w:rsid w:val="00346E97"/>
    <w:rsid w:val="00350B2D"/>
    <w:rsid w:val="00350D5E"/>
    <w:rsid w:val="003511ED"/>
    <w:rsid w:val="003514A9"/>
    <w:rsid w:val="00351B42"/>
    <w:rsid w:val="00351B4B"/>
    <w:rsid w:val="003521ED"/>
    <w:rsid w:val="003523F3"/>
    <w:rsid w:val="00352845"/>
    <w:rsid w:val="0035293A"/>
    <w:rsid w:val="00353350"/>
    <w:rsid w:val="00353FBD"/>
    <w:rsid w:val="003542FD"/>
    <w:rsid w:val="00354BBE"/>
    <w:rsid w:val="00355116"/>
    <w:rsid w:val="00355354"/>
    <w:rsid w:val="003553DB"/>
    <w:rsid w:val="003557EE"/>
    <w:rsid w:val="00355ED5"/>
    <w:rsid w:val="00356F73"/>
    <w:rsid w:val="00357054"/>
    <w:rsid w:val="003579AB"/>
    <w:rsid w:val="00357C01"/>
    <w:rsid w:val="0036013D"/>
    <w:rsid w:val="0036019A"/>
    <w:rsid w:val="0036072C"/>
    <w:rsid w:val="00360990"/>
    <w:rsid w:val="0036102A"/>
    <w:rsid w:val="00361241"/>
    <w:rsid w:val="0036133F"/>
    <w:rsid w:val="00361607"/>
    <w:rsid w:val="00361A79"/>
    <w:rsid w:val="00361B1A"/>
    <w:rsid w:val="00361B20"/>
    <w:rsid w:val="0036285D"/>
    <w:rsid w:val="003629DF"/>
    <w:rsid w:val="00362AB9"/>
    <w:rsid w:val="00362DA4"/>
    <w:rsid w:val="003631B0"/>
    <w:rsid w:val="0036350E"/>
    <w:rsid w:val="00363862"/>
    <w:rsid w:val="00363870"/>
    <w:rsid w:val="00363EB2"/>
    <w:rsid w:val="00364155"/>
    <w:rsid w:val="003649F3"/>
    <w:rsid w:val="00364AEE"/>
    <w:rsid w:val="0036556C"/>
    <w:rsid w:val="00365834"/>
    <w:rsid w:val="00365C38"/>
    <w:rsid w:val="00366632"/>
    <w:rsid w:val="003666D1"/>
    <w:rsid w:val="00367495"/>
    <w:rsid w:val="0036756B"/>
    <w:rsid w:val="003679F4"/>
    <w:rsid w:val="00370300"/>
    <w:rsid w:val="00370DDD"/>
    <w:rsid w:val="00370EB1"/>
    <w:rsid w:val="003710B1"/>
    <w:rsid w:val="00371191"/>
    <w:rsid w:val="00371900"/>
    <w:rsid w:val="00371BD5"/>
    <w:rsid w:val="0037206B"/>
    <w:rsid w:val="00372D66"/>
    <w:rsid w:val="00372D99"/>
    <w:rsid w:val="003731C5"/>
    <w:rsid w:val="003732B7"/>
    <w:rsid w:val="003735F2"/>
    <w:rsid w:val="00373D51"/>
    <w:rsid w:val="00373F42"/>
    <w:rsid w:val="00373F93"/>
    <w:rsid w:val="00374079"/>
    <w:rsid w:val="00374E45"/>
    <w:rsid w:val="003756A5"/>
    <w:rsid w:val="00375A94"/>
    <w:rsid w:val="00376115"/>
    <w:rsid w:val="00377363"/>
    <w:rsid w:val="00377378"/>
    <w:rsid w:val="003773AA"/>
    <w:rsid w:val="0037762B"/>
    <w:rsid w:val="003801B8"/>
    <w:rsid w:val="0038168D"/>
    <w:rsid w:val="003818F3"/>
    <w:rsid w:val="00381FD9"/>
    <w:rsid w:val="00382607"/>
    <w:rsid w:val="00382959"/>
    <w:rsid w:val="003836AA"/>
    <w:rsid w:val="003838A5"/>
    <w:rsid w:val="003838C5"/>
    <w:rsid w:val="003839F8"/>
    <w:rsid w:val="00384561"/>
    <w:rsid w:val="003846AE"/>
    <w:rsid w:val="00384767"/>
    <w:rsid w:val="00385045"/>
    <w:rsid w:val="0038573D"/>
    <w:rsid w:val="00386680"/>
    <w:rsid w:val="00386910"/>
    <w:rsid w:val="003875BC"/>
    <w:rsid w:val="00391BA6"/>
    <w:rsid w:val="00391CFD"/>
    <w:rsid w:val="00392552"/>
    <w:rsid w:val="00392FD4"/>
    <w:rsid w:val="003933EE"/>
    <w:rsid w:val="0039513C"/>
    <w:rsid w:val="00395477"/>
    <w:rsid w:val="00395833"/>
    <w:rsid w:val="00395965"/>
    <w:rsid w:val="0039620C"/>
    <w:rsid w:val="00396B6E"/>
    <w:rsid w:val="00396FFC"/>
    <w:rsid w:val="0039749B"/>
    <w:rsid w:val="00397E08"/>
    <w:rsid w:val="003A052B"/>
    <w:rsid w:val="003A0B64"/>
    <w:rsid w:val="003A0BE7"/>
    <w:rsid w:val="003A0EFB"/>
    <w:rsid w:val="003A14AE"/>
    <w:rsid w:val="003A152C"/>
    <w:rsid w:val="003A22E1"/>
    <w:rsid w:val="003A2486"/>
    <w:rsid w:val="003A2887"/>
    <w:rsid w:val="003A2894"/>
    <w:rsid w:val="003A2AD3"/>
    <w:rsid w:val="003A2C1F"/>
    <w:rsid w:val="003A3229"/>
    <w:rsid w:val="003A3315"/>
    <w:rsid w:val="003A348B"/>
    <w:rsid w:val="003A359E"/>
    <w:rsid w:val="003A3AB3"/>
    <w:rsid w:val="003A42C9"/>
    <w:rsid w:val="003A45A4"/>
    <w:rsid w:val="003A463F"/>
    <w:rsid w:val="003A4835"/>
    <w:rsid w:val="003A562E"/>
    <w:rsid w:val="003A5B33"/>
    <w:rsid w:val="003A5C50"/>
    <w:rsid w:val="003A6ACF"/>
    <w:rsid w:val="003A7F14"/>
    <w:rsid w:val="003B0218"/>
    <w:rsid w:val="003B03D0"/>
    <w:rsid w:val="003B0ADF"/>
    <w:rsid w:val="003B0F80"/>
    <w:rsid w:val="003B137A"/>
    <w:rsid w:val="003B184B"/>
    <w:rsid w:val="003B1961"/>
    <w:rsid w:val="003B2028"/>
    <w:rsid w:val="003B2502"/>
    <w:rsid w:val="003B2F1C"/>
    <w:rsid w:val="003B320C"/>
    <w:rsid w:val="003B34EA"/>
    <w:rsid w:val="003B3A3B"/>
    <w:rsid w:val="003B3E42"/>
    <w:rsid w:val="003B4712"/>
    <w:rsid w:val="003B47B4"/>
    <w:rsid w:val="003B4C28"/>
    <w:rsid w:val="003B4CAB"/>
    <w:rsid w:val="003B527C"/>
    <w:rsid w:val="003B5845"/>
    <w:rsid w:val="003B58AD"/>
    <w:rsid w:val="003B5D45"/>
    <w:rsid w:val="003B61FF"/>
    <w:rsid w:val="003B6230"/>
    <w:rsid w:val="003B6D30"/>
    <w:rsid w:val="003B7489"/>
    <w:rsid w:val="003B7A96"/>
    <w:rsid w:val="003B7CB0"/>
    <w:rsid w:val="003C05CB"/>
    <w:rsid w:val="003C06BC"/>
    <w:rsid w:val="003C11A2"/>
    <w:rsid w:val="003C1AC6"/>
    <w:rsid w:val="003C1B6C"/>
    <w:rsid w:val="003C1F06"/>
    <w:rsid w:val="003C226B"/>
    <w:rsid w:val="003C2604"/>
    <w:rsid w:val="003C2922"/>
    <w:rsid w:val="003C39C3"/>
    <w:rsid w:val="003C3A18"/>
    <w:rsid w:val="003C3AD4"/>
    <w:rsid w:val="003C3D6A"/>
    <w:rsid w:val="003C404B"/>
    <w:rsid w:val="003C48F0"/>
    <w:rsid w:val="003C4E20"/>
    <w:rsid w:val="003C544D"/>
    <w:rsid w:val="003C5D3F"/>
    <w:rsid w:val="003C5ED3"/>
    <w:rsid w:val="003C5F15"/>
    <w:rsid w:val="003C641A"/>
    <w:rsid w:val="003C69E2"/>
    <w:rsid w:val="003C6AC9"/>
    <w:rsid w:val="003C6E86"/>
    <w:rsid w:val="003C722C"/>
    <w:rsid w:val="003D0003"/>
    <w:rsid w:val="003D09EF"/>
    <w:rsid w:val="003D0BCB"/>
    <w:rsid w:val="003D14C3"/>
    <w:rsid w:val="003D2089"/>
    <w:rsid w:val="003D2DB2"/>
    <w:rsid w:val="003D3563"/>
    <w:rsid w:val="003D4C0A"/>
    <w:rsid w:val="003D5705"/>
    <w:rsid w:val="003D586D"/>
    <w:rsid w:val="003D5C50"/>
    <w:rsid w:val="003D69C8"/>
    <w:rsid w:val="003D6B17"/>
    <w:rsid w:val="003D6B42"/>
    <w:rsid w:val="003D6B80"/>
    <w:rsid w:val="003D6FA4"/>
    <w:rsid w:val="003E0561"/>
    <w:rsid w:val="003E177E"/>
    <w:rsid w:val="003E23C9"/>
    <w:rsid w:val="003E245E"/>
    <w:rsid w:val="003E2618"/>
    <w:rsid w:val="003E270C"/>
    <w:rsid w:val="003E2BC0"/>
    <w:rsid w:val="003E3198"/>
    <w:rsid w:val="003E39CD"/>
    <w:rsid w:val="003E3CA6"/>
    <w:rsid w:val="003E4382"/>
    <w:rsid w:val="003E4456"/>
    <w:rsid w:val="003E4622"/>
    <w:rsid w:val="003E462A"/>
    <w:rsid w:val="003E4849"/>
    <w:rsid w:val="003E4AF5"/>
    <w:rsid w:val="003E4E77"/>
    <w:rsid w:val="003E570B"/>
    <w:rsid w:val="003E5900"/>
    <w:rsid w:val="003E5A76"/>
    <w:rsid w:val="003E5C3E"/>
    <w:rsid w:val="003E5D79"/>
    <w:rsid w:val="003E61D1"/>
    <w:rsid w:val="003E61F1"/>
    <w:rsid w:val="003E6788"/>
    <w:rsid w:val="003E697B"/>
    <w:rsid w:val="003E6F51"/>
    <w:rsid w:val="003E6FBA"/>
    <w:rsid w:val="003E7BEB"/>
    <w:rsid w:val="003F0590"/>
    <w:rsid w:val="003F06E4"/>
    <w:rsid w:val="003F0E30"/>
    <w:rsid w:val="003F1143"/>
    <w:rsid w:val="003F1574"/>
    <w:rsid w:val="003F1659"/>
    <w:rsid w:val="003F1B41"/>
    <w:rsid w:val="003F2856"/>
    <w:rsid w:val="003F2ED9"/>
    <w:rsid w:val="003F3A86"/>
    <w:rsid w:val="003F3A8B"/>
    <w:rsid w:val="003F41A5"/>
    <w:rsid w:val="003F5144"/>
    <w:rsid w:val="003F5AE2"/>
    <w:rsid w:val="003F6337"/>
    <w:rsid w:val="003F66D2"/>
    <w:rsid w:val="003F6781"/>
    <w:rsid w:val="003F6B8D"/>
    <w:rsid w:val="003F7941"/>
    <w:rsid w:val="004006E6"/>
    <w:rsid w:val="00400916"/>
    <w:rsid w:val="00400B5F"/>
    <w:rsid w:val="004012FE"/>
    <w:rsid w:val="004013CB"/>
    <w:rsid w:val="004019D9"/>
    <w:rsid w:val="00401B28"/>
    <w:rsid w:val="0040248C"/>
    <w:rsid w:val="004024A8"/>
    <w:rsid w:val="00402744"/>
    <w:rsid w:val="00402C81"/>
    <w:rsid w:val="00403C1C"/>
    <w:rsid w:val="004041EA"/>
    <w:rsid w:val="00404470"/>
    <w:rsid w:val="00404699"/>
    <w:rsid w:val="004047DD"/>
    <w:rsid w:val="00404E77"/>
    <w:rsid w:val="00404EBE"/>
    <w:rsid w:val="004059AD"/>
    <w:rsid w:val="0040658E"/>
    <w:rsid w:val="004078A7"/>
    <w:rsid w:val="004078C1"/>
    <w:rsid w:val="00407CEB"/>
    <w:rsid w:val="00410206"/>
    <w:rsid w:val="004102BD"/>
    <w:rsid w:val="004107F1"/>
    <w:rsid w:val="00410CBC"/>
    <w:rsid w:val="00411C0B"/>
    <w:rsid w:val="00411C9E"/>
    <w:rsid w:val="00412495"/>
    <w:rsid w:val="004125A9"/>
    <w:rsid w:val="00412662"/>
    <w:rsid w:val="00412B6F"/>
    <w:rsid w:val="004131F3"/>
    <w:rsid w:val="00413311"/>
    <w:rsid w:val="00413569"/>
    <w:rsid w:val="00413953"/>
    <w:rsid w:val="004139D8"/>
    <w:rsid w:val="00413A11"/>
    <w:rsid w:val="00413C73"/>
    <w:rsid w:val="00414359"/>
    <w:rsid w:val="004144E2"/>
    <w:rsid w:val="0041570D"/>
    <w:rsid w:val="0041587C"/>
    <w:rsid w:val="004162C8"/>
    <w:rsid w:val="004162E3"/>
    <w:rsid w:val="00417551"/>
    <w:rsid w:val="00417660"/>
    <w:rsid w:val="00417DB7"/>
    <w:rsid w:val="00420FAC"/>
    <w:rsid w:val="004210C9"/>
    <w:rsid w:val="004218BA"/>
    <w:rsid w:val="004223E5"/>
    <w:rsid w:val="00422487"/>
    <w:rsid w:val="00423648"/>
    <w:rsid w:val="00424937"/>
    <w:rsid w:val="004249FF"/>
    <w:rsid w:val="00424A67"/>
    <w:rsid w:val="00424B73"/>
    <w:rsid w:val="00424E76"/>
    <w:rsid w:val="00424F39"/>
    <w:rsid w:val="00425257"/>
    <w:rsid w:val="00425465"/>
    <w:rsid w:val="0042559B"/>
    <w:rsid w:val="004257A2"/>
    <w:rsid w:val="00426073"/>
    <w:rsid w:val="0042640A"/>
    <w:rsid w:val="00426879"/>
    <w:rsid w:val="00426BB2"/>
    <w:rsid w:val="004271EF"/>
    <w:rsid w:val="004302DC"/>
    <w:rsid w:val="00430CAE"/>
    <w:rsid w:val="00430E48"/>
    <w:rsid w:val="004311AD"/>
    <w:rsid w:val="00431A8B"/>
    <w:rsid w:val="004324DD"/>
    <w:rsid w:val="00432712"/>
    <w:rsid w:val="004327CD"/>
    <w:rsid w:val="00433801"/>
    <w:rsid w:val="00433EDA"/>
    <w:rsid w:val="004340AE"/>
    <w:rsid w:val="004341D6"/>
    <w:rsid w:val="004346D8"/>
    <w:rsid w:val="00434F6D"/>
    <w:rsid w:val="004351D2"/>
    <w:rsid w:val="004357B7"/>
    <w:rsid w:val="00435D97"/>
    <w:rsid w:val="00436035"/>
    <w:rsid w:val="004365D9"/>
    <w:rsid w:val="00436728"/>
    <w:rsid w:val="00437673"/>
    <w:rsid w:val="00440154"/>
    <w:rsid w:val="00440638"/>
    <w:rsid w:val="00441151"/>
    <w:rsid w:val="00441482"/>
    <w:rsid w:val="004418D2"/>
    <w:rsid w:val="00441909"/>
    <w:rsid w:val="004422F3"/>
    <w:rsid w:val="00442335"/>
    <w:rsid w:val="00442480"/>
    <w:rsid w:val="00442901"/>
    <w:rsid w:val="0044292B"/>
    <w:rsid w:val="00442B60"/>
    <w:rsid w:val="00442E9B"/>
    <w:rsid w:val="00443403"/>
    <w:rsid w:val="00443920"/>
    <w:rsid w:val="0044561F"/>
    <w:rsid w:val="00445EED"/>
    <w:rsid w:val="00446448"/>
    <w:rsid w:val="004466EF"/>
    <w:rsid w:val="00446727"/>
    <w:rsid w:val="004469E7"/>
    <w:rsid w:val="00447087"/>
    <w:rsid w:val="004479EB"/>
    <w:rsid w:val="00447BA6"/>
    <w:rsid w:val="00447E90"/>
    <w:rsid w:val="00450876"/>
    <w:rsid w:val="00450A62"/>
    <w:rsid w:val="00450E3B"/>
    <w:rsid w:val="00451161"/>
    <w:rsid w:val="00451167"/>
    <w:rsid w:val="00451444"/>
    <w:rsid w:val="004518F4"/>
    <w:rsid w:val="00451B6D"/>
    <w:rsid w:val="00452507"/>
    <w:rsid w:val="0045315A"/>
    <w:rsid w:val="004537F1"/>
    <w:rsid w:val="00453FBB"/>
    <w:rsid w:val="0045415B"/>
    <w:rsid w:val="00454353"/>
    <w:rsid w:val="00454D99"/>
    <w:rsid w:val="004558D4"/>
    <w:rsid w:val="00455EC6"/>
    <w:rsid w:val="00455FBB"/>
    <w:rsid w:val="00456020"/>
    <w:rsid w:val="0045621A"/>
    <w:rsid w:val="004571E6"/>
    <w:rsid w:val="00457408"/>
    <w:rsid w:val="00457491"/>
    <w:rsid w:val="00460338"/>
    <w:rsid w:val="00460620"/>
    <w:rsid w:val="004613ED"/>
    <w:rsid w:val="00462344"/>
    <w:rsid w:val="004627E1"/>
    <w:rsid w:val="00462F7F"/>
    <w:rsid w:val="00463C50"/>
    <w:rsid w:val="00463F57"/>
    <w:rsid w:val="00464189"/>
    <w:rsid w:val="004644C6"/>
    <w:rsid w:val="00464CB1"/>
    <w:rsid w:val="00464DBD"/>
    <w:rsid w:val="004657DA"/>
    <w:rsid w:val="00465C04"/>
    <w:rsid w:val="00465CD1"/>
    <w:rsid w:val="00465D1F"/>
    <w:rsid w:val="004662E7"/>
    <w:rsid w:val="00466520"/>
    <w:rsid w:val="00466E62"/>
    <w:rsid w:val="0046757F"/>
    <w:rsid w:val="00467608"/>
    <w:rsid w:val="00467FA0"/>
    <w:rsid w:val="00470215"/>
    <w:rsid w:val="00470942"/>
    <w:rsid w:val="00470A9E"/>
    <w:rsid w:val="00471368"/>
    <w:rsid w:val="0047160C"/>
    <w:rsid w:val="0047196F"/>
    <w:rsid w:val="004721B0"/>
    <w:rsid w:val="00472281"/>
    <w:rsid w:val="00473586"/>
    <w:rsid w:val="004741E8"/>
    <w:rsid w:val="0047447C"/>
    <w:rsid w:val="0047480E"/>
    <w:rsid w:val="004748AF"/>
    <w:rsid w:val="00474CDD"/>
    <w:rsid w:val="00474F3D"/>
    <w:rsid w:val="00475490"/>
    <w:rsid w:val="00475651"/>
    <w:rsid w:val="004757F3"/>
    <w:rsid w:val="004758C1"/>
    <w:rsid w:val="004758F8"/>
    <w:rsid w:val="004769EC"/>
    <w:rsid w:val="00476B86"/>
    <w:rsid w:val="00476D7F"/>
    <w:rsid w:val="00477767"/>
    <w:rsid w:val="00477A81"/>
    <w:rsid w:val="00477D5D"/>
    <w:rsid w:val="0048013B"/>
    <w:rsid w:val="00480490"/>
    <w:rsid w:val="0048058F"/>
    <w:rsid w:val="00481632"/>
    <w:rsid w:val="00481719"/>
    <w:rsid w:val="0048197A"/>
    <w:rsid w:val="00481B08"/>
    <w:rsid w:val="00481C6D"/>
    <w:rsid w:val="00481F64"/>
    <w:rsid w:val="004827F4"/>
    <w:rsid w:val="00482C11"/>
    <w:rsid w:val="00483099"/>
    <w:rsid w:val="00483324"/>
    <w:rsid w:val="00483AF1"/>
    <w:rsid w:val="00483E9C"/>
    <w:rsid w:val="00484915"/>
    <w:rsid w:val="00484E76"/>
    <w:rsid w:val="00485804"/>
    <w:rsid w:val="00485B71"/>
    <w:rsid w:val="00485D6D"/>
    <w:rsid w:val="00485F3C"/>
    <w:rsid w:val="0048606D"/>
    <w:rsid w:val="0048674C"/>
    <w:rsid w:val="00486931"/>
    <w:rsid w:val="00486C1F"/>
    <w:rsid w:val="00487088"/>
    <w:rsid w:val="00487FC0"/>
    <w:rsid w:val="0049130A"/>
    <w:rsid w:val="00491428"/>
    <w:rsid w:val="00492619"/>
    <w:rsid w:val="00492B1E"/>
    <w:rsid w:val="004937E6"/>
    <w:rsid w:val="00493A40"/>
    <w:rsid w:val="00493CD1"/>
    <w:rsid w:val="00494708"/>
    <w:rsid w:val="0049488F"/>
    <w:rsid w:val="00494C38"/>
    <w:rsid w:val="0049526E"/>
    <w:rsid w:val="004954E1"/>
    <w:rsid w:val="00495B83"/>
    <w:rsid w:val="0049652D"/>
    <w:rsid w:val="00496B19"/>
    <w:rsid w:val="00496B90"/>
    <w:rsid w:val="00496B9D"/>
    <w:rsid w:val="00497269"/>
    <w:rsid w:val="004A0A33"/>
    <w:rsid w:val="004A0C0B"/>
    <w:rsid w:val="004A10BE"/>
    <w:rsid w:val="004A27FA"/>
    <w:rsid w:val="004A2B0D"/>
    <w:rsid w:val="004A2BD1"/>
    <w:rsid w:val="004A2C28"/>
    <w:rsid w:val="004A2CD6"/>
    <w:rsid w:val="004A3019"/>
    <w:rsid w:val="004A30B6"/>
    <w:rsid w:val="004A3487"/>
    <w:rsid w:val="004A3BC6"/>
    <w:rsid w:val="004A3F60"/>
    <w:rsid w:val="004A440F"/>
    <w:rsid w:val="004A46A1"/>
    <w:rsid w:val="004A4A01"/>
    <w:rsid w:val="004A4C5E"/>
    <w:rsid w:val="004A5384"/>
    <w:rsid w:val="004A5684"/>
    <w:rsid w:val="004A585D"/>
    <w:rsid w:val="004A64FF"/>
    <w:rsid w:val="004A68F8"/>
    <w:rsid w:val="004A694E"/>
    <w:rsid w:val="004A69A5"/>
    <w:rsid w:val="004A7212"/>
    <w:rsid w:val="004A7749"/>
    <w:rsid w:val="004A77D4"/>
    <w:rsid w:val="004A7830"/>
    <w:rsid w:val="004A7B83"/>
    <w:rsid w:val="004B0135"/>
    <w:rsid w:val="004B061D"/>
    <w:rsid w:val="004B0989"/>
    <w:rsid w:val="004B0C6A"/>
    <w:rsid w:val="004B0F86"/>
    <w:rsid w:val="004B1063"/>
    <w:rsid w:val="004B120C"/>
    <w:rsid w:val="004B141A"/>
    <w:rsid w:val="004B143A"/>
    <w:rsid w:val="004B14C8"/>
    <w:rsid w:val="004B1CC8"/>
    <w:rsid w:val="004B23BD"/>
    <w:rsid w:val="004B2425"/>
    <w:rsid w:val="004B2EC1"/>
    <w:rsid w:val="004B38A4"/>
    <w:rsid w:val="004B4418"/>
    <w:rsid w:val="004B4644"/>
    <w:rsid w:val="004B474B"/>
    <w:rsid w:val="004B4F7B"/>
    <w:rsid w:val="004B4FB0"/>
    <w:rsid w:val="004B5085"/>
    <w:rsid w:val="004B58B3"/>
    <w:rsid w:val="004B5E9E"/>
    <w:rsid w:val="004B5F02"/>
    <w:rsid w:val="004B68E4"/>
    <w:rsid w:val="004B7198"/>
    <w:rsid w:val="004B7227"/>
    <w:rsid w:val="004B7364"/>
    <w:rsid w:val="004B7A32"/>
    <w:rsid w:val="004C0805"/>
    <w:rsid w:val="004C09AA"/>
    <w:rsid w:val="004C0D8D"/>
    <w:rsid w:val="004C0F21"/>
    <w:rsid w:val="004C108A"/>
    <w:rsid w:val="004C1BF1"/>
    <w:rsid w:val="004C20F4"/>
    <w:rsid w:val="004C2C12"/>
    <w:rsid w:val="004C2E8E"/>
    <w:rsid w:val="004C4510"/>
    <w:rsid w:val="004C463D"/>
    <w:rsid w:val="004C47C1"/>
    <w:rsid w:val="004C4C9F"/>
    <w:rsid w:val="004C50C8"/>
    <w:rsid w:val="004C5605"/>
    <w:rsid w:val="004C5E06"/>
    <w:rsid w:val="004C62A0"/>
    <w:rsid w:val="004C62CC"/>
    <w:rsid w:val="004C66B4"/>
    <w:rsid w:val="004D00B6"/>
    <w:rsid w:val="004D0402"/>
    <w:rsid w:val="004D0B01"/>
    <w:rsid w:val="004D0D4E"/>
    <w:rsid w:val="004D1B0B"/>
    <w:rsid w:val="004D230F"/>
    <w:rsid w:val="004D2890"/>
    <w:rsid w:val="004D28F5"/>
    <w:rsid w:val="004D2C19"/>
    <w:rsid w:val="004D35F7"/>
    <w:rsid w:val="004D389E"/>
    <w:rsid w:val="004D399A"/>
    <w:rsid w:val="004D3E0D"/>
    <w:rsid w:val="004D3F7D"/>
    <w:rsid w:val="004D4731"/>
    <w:rsid w:val="004D566A"/>
    <w:rsid w:val="004D5733"/>
    <w:rsid w:val="004D5827"/>
    <w:rsid w:val="004D5A7E"/>
    <w:rsid w:val="004D5D86"/>
    <w:rsid w:val="004D5E28"/>
    <w:rsid w:val="004D5EE5"/>
    <w:rsid w:val="004D626F"/>
    <w:rsid w:val="004D6586"/>
    <w:rsid w:val="004D6735"/>
    <w:rsid w:val="004D6CB8"/>
    <w:rsid w:val="004D77D5"/>
    <w:rsid w:val="004E01DA"/>
    <w:rsid w:val="004E06A3"/>
    <w:rsid w:val="004E0DEE"/>
    <w:rsid w:val="004E139E"/>
    <w:rsid w:val="004E1793"/>
    <w:rsid w:val="004E1BD1"/>
    <w:rsid w:val="004E1E4D"/>
    <w:rsid w:val="004E1FF4"/>
    <w:rsid w:val="004E2E3D"/>
    <w:rsid w:val="004E4552"/>
    <w:rsid w:val="004E4587"/>
    <w:rsid w:val="004E4943"/>
    <w:rsid w:val="004E4AD2"/>
    <w:rsid w:val="004E4D67"/>
    <w:rsid w:val="004E5179"/>
    <w:rsid w:val="004E52E7"/>
    <w:rsid w:val="004E555B"/>
    <w:rsid w:val="004E5625"/>
    <w:rsid w:val="004E5C12"/>
    <w:rsid w:val="004E6172"/>
    <w:rsid w:val="004E65E9"/>
    <w:rsid w:val="004E6631"/>
    <w:rsid w:val="004E665E"/>
    <w:rsid w:val="004E6DA0"/>
    <w:rsid w:val="004E6EE2"/>
    <w:rsid w:val="004E72E5"/>
    <w:rsid w:val="004E73B6"/>
    <w:rsid w:val="004E7587"/>
    <w:rsid w:val="004E7878"/>
    <w:rsid w:val="004E7D6B"/>
    <w:rsid w:val="004F0F9C"/>
    <w:rsid w:val="004F19B2"/>
    <w:rsid w:val="004F1A57"/>
    <w:rsid w:val="004F1FD8"/>
    <w:rsid w:val="004F2433"/>
    <w:rsid w:val="004F3976"/>
    <w:rsid w:val="004F516E"/>
    <w:rsid w:val="004F5629"/>
    <w:rsid w:val="004F62EE"/>
    <w:rsid w:val="004F69A4"/>
    <w:rsid w:val="004F71B8"/>
    <w:rsid w:val="004F7A68"/>
    <w:rsid w:val="00500791"/>
    <w:rsid w:val="00501A36"/>
    <w:rsid w:val="00501D11"/>
    <w:rsid w:val="00501F04"/>
    <w:rsid w:val="00502F7A"/>
    <w:rsid w:val="00503CF9"/>
    <w:rsid w:val="00503E47"/>
    <w:rsid w:val="005044A3"/>
    <w:rsid w:val="005052D0"/>
    <w:rsid w:val="005053DA"/>
    <w:rsid w:val="00505D14"/>
    <w:rsid w:val="00505FF4"/>
    <w:rsid w:val="005066D2"/>
    <w:rsid w:val="00506A7B"/>
    <w:rsid w:val="00506F62"/>
    <w:rsid w:val="005070E2"/>
    <w:rsid w:val="00511098"/>
    <w:rsid w:val="005110FC"/>
    <w:rsid w:val="005125C7"/>
    <w:rsid w:val="00512A45"/>
    <w:rsid w:val="00513772"/>
    <w:rsid w:val="005145FD"/>
    <w:rsid w:val="00514FA7"/>
    <w:rsid w:val="00515123"/>
    <w:rsid w:val="00515ABA"/>
    <w:rsid w:val="00515BFB"/>
    <w:rsid w:val="00516221"/>
    <w:rsid w:val="00516402"/>
    <w:rsid w:val="005166B8"/>
    <w:rsid w:val="00516F15"/>
    <w:rsid w:val="00517080"/>
    <w:rsid w:val="005171A4"/>
    <w:rsid w:val="005176DF"/>
    <w:rsid w:val="00520202"/>
    <w:rsid w:val="00520296"/>
    <w:rsid w:val="0052076B"/>
    <w:rsid w:val="00521380"/>
    <w:rsid w:val="005216C6"/>
    <w:rsid w:val="005217B9"/>
    <w:rsid w:val="0052211D"/>
    <w:rsid w:val="00523798"/>
    <w:rsid w:val="00523B99"/>
    <w:rsid w:val="00523C4C"/>
    <w:rsid w:val="0052402B"/>
    <w:rsid w:val="00524AF3"/>
    <w:rsid w:val="00524BDA"/>
    <w:rsid w:val="00524BE6"/>
    <w:rsid w:val="00524E21"/>
    <w:rsid w:val="00524FF2"/>
    <w:rsid w:val="005256BC"/>
    <w:rsid w:val="005259B9"/>
    <w:rsid w:val="00525AA0"/>
    <w:rsid w:val="0052697A"/>
    <w:rsid w:val="00526ACB"/>
    <w:rsid w:val="00526D05"/>
    <w:rsid w:val="005275AC"/>
    <w:rsid w:val="00527BBE"/>
    <w:rsid w:val="00530229"/>
    <w:rsid w:val="00530928"/>
    <w:rsid w:val="00530AF4"/>
    <w:rsid w:val="00530C90"/>
    <w:rsid w:val="00531260"/>
    <w:rsid w:val="00531449"/>
    <w:rsid w:val="0053247E"/>
    <w:rsid w:val="005331A4"/>
    <w:rsid w:val="00533AD9"/>
    <w:rsid w:val="005347C5"/>
    <w:rsid w:val="005364EF"/>
    <w:rsid w:val="005372FC"/>
    <w:rsid w:val="00537B4F"/>
    <w:rsid w:val="00537EB8"/>
    <w:rsid w:val="0054017C"/>
    <w:rsid w:val="005402DF"/>
    <w:rsid w:val="00540C8B"/>
    <w:rsid w:val="00540F99"/>
    <w:rsid w:val="00540FAE"/>
    <w:rsid w:val="00541392"/>
    <w:rsid w:val="005414A5"/>
    <w:rsid w:val="00541DF6"/>
    <w:rsid w:val="00541F7B"/>
    <w:rsid w:val="00541F7E"/>
    <w:rsid w:val="00541FA5"/>
    <w:rsid w:val="00542511"/>
    <w:rsid w:val="005425A0"/>
    <w:rsid w:val="005426D3"/>
    <w:rsid w:val="00543068"/>
    <w:rsid w:val="005435FD"/>
    <w:rsid w:val="0054473B"/>
    <w:rsid w:val="00544944"/>
    <w:rsid w:val="00544F51"/>
    <w:rsid w:val="005461B0"/>
    <w:rsid w:val="005467A1"/>
    <w:rsid w:val="00546B74"/>
    <w:rsid w:val="00547660"/>
    <w:rsid w:val="0054786C"/>
    <w:rsid w:val="00550247"/>
    <w:rsid w:val="005510C3"/>
    <w:rsid w:val="00551476"/>
    <w:rsid w:val="0055154F"/>
    <w:rsid w:val="0055183C"/>
    <w:rsid w:val="00552140"/>
    <w:rsid w:val="00552C4C"/>
    <w:rsid w:val="00552D02"/>
    <w:rsid w:val="00552FED"/>
    <w:rsid w:val="0055335C"/>
    <w:rsid w:val="005547B9"/>
    <w:rsid w:val="0055524A"/>
    <w:rsid w:val="00555733"/>
    <w:rsid w:val="00555A11"/>
    <w:rsid w:val="00556118"/>
    <w:rsid w:val="00556182"/>
    <w:rsid w:val="0055689A"/>
    <w:rsid w:val="00556E48"/>
    <w:rsid w:val="00557017"/>
    <w:rsid w:val="005573D2"/>
    <w:rsid w:val="00557429"/>
    <w:rsid w:val="0055786F"/>
    <w:rsid w:val="00557BF5"/>
    <w:rsid w:val="00557FE6"/>
    <w:rsid w:val="00560152"/>
    <w:rsid w:val="005601D0"/>
    <w:rsid w:val="00560B81"/>
    <w:rsid w:val="00560BA3"/>
    <w:rsid w:val="00560C86"/>
    <w:rsid w:val="00560D77"/>
    <w:rsid w:val="00560EE6"/>
    <w:rsid w:val="00561548"/>
    <w:rsid w:val="005615A3"/>
    <w:rsid w:val="00561A2F"/>
    <w:rsid w:val="00562406"/>
    <w:rsid w:val="00562999"/>
    <w:rsid w:val="00562B80"/>
    <w:rsid w:val="00562F51"/>
    <w:rsid w:val="00563030"/>
    <w:rsid w:val="00563943"/>
    <w:rsid w:val="00563957"/>
    <w:rsid w:val="00563D05"/>
    <w:rsid w:val="005653E0"/>
    <w:rsid w:val="0056586D"/>
    <w:rsid w:val="00565DA0"/>
    <w:rsid w:val="005662D8"/>
    <w:rsid w:val="005669A7"/>
    <w:rsid w:val="00566A00"/>
    <w:rsid w:val="00566EF9"/>
    <w:rsid w:val="0056727B"/>
    <w:rsid w:val="0056796B"/>
    <w:rsid w:val="005703B8"/>
    <w:rsid w:val="00570902"/>
    <w:rsid w:val="00570BC9"/>
    <w:rsid w:val="00570C00"/>
    <w:rsid w:val="00570EDF"/>
    <w:rsid w:val="005711D3"/>
    <w:rsid w:val="00571A50"/>
    <w:rsid w:val="00571D39"/>
    <w:rsid w:val="00571DAB"/>
    <w:rsid w:val="00571FCB"/>
    <w:rsid w:val="0057210B"/>
    <w:rsid w:val="0057216C"/>
    <w:rsid w:val="00572315"/>
    <w:rsid w:val="0057287D"/>
    <w:rsid w:val="005732A1"/>
    <w:rsid w:val="00573C28"/>
    <w:rsid w:val="0057456B"/>
    <w:rsid w:val="00574A05"/>
    <w:rsid w:val="00576464"/>
    <w:rsid w:val="00577350"/>
    <w:rsid w:val="00577805"/>
    <w:rsid w:val="0057781F"/>
    <w:rsid w:val="00577990"/>
    <w:rsid w:val="00577A6B"/>
    <w:rsid w:val="005804CF"/>
    <w:rsid w:val="00580C04"/>
    <w:rsid w:val="0058158F"/>
    <w:rsid w:val="00581913"/>
    <w:rsid w:val="00582722"/>
    <w:rsid w:val="00583A1C"/>
    <w:rsid w:val="00583EF1"/>
    <w:rsid w:val="00584B42"/>
    <w:rsid w:val="0058508D"/>
    <w:rsid w:val="00585A12"/>
    <w:rsid w:val="00585E9E"/>
    <w:rsid w:val="005861D1"/>
    <w:rsid w:val="005862D6"/>
    <w:rsid w:val="00586304"/>
    <w:rsid w:val="005864D0"/>
    <w:rsid w:val="005872A6"/>
    <w:rsid w:val="005900C2"/>
    <w:rsid w:val="00590B9E"/>
    <w:rsid w:val="00591630"/>
    <w:rsid w:val="0059341B"/>
    <w:rsid w:val="00593B68"/>
    <w:rsid w:val="00593DF6"/>
    <w:rsid w:val="00593E7F"/>
    <w:rsid w:val="00594C1D"/>
    <w:rsid w:val="005951A6"/>
    <w:rsid w:val="005955EA"/>
    <w:rsid w:val="005956EC"/>
    <w:rsid w:val="00595FE1"/>
    <w:rsid w:val="00596196"/>
    <w:rsid w:val="0059620D"/>
    <w:rsid w:val="005965DD"/>
    <w:rsid w:val="00596792"/>
    <w:rsid w:val="00596923"/>
    <w:rsid w:val="005972D6"/>
    <w:rsid w:val="00597AD4"/>
    <w:rsid w:val="00597DBA"/>
    <w:rsid w:val="005A00A8"/>
    <w:rsid w:val="005A0245"/>
    <w:rsid w:val="005A05EF"/>
    <w:rsid w:val="005A070E"/>
    <w:rsid w:val="005A15EE"/>
    <w:rsid w:val="005A1713"/>
    <w:rsid w:val="005A1B37"/>
    <w:rsid w:val="005A1C77"/>
    <w:rsid w:val="005A28F0"/>
    <w:rsid w:val="005A2D47"/>
    <w:rsid w:val="005A3A4B"/>
    <w:rsid w:val="005A3AC3"/>
    <w:rsid w:val="005A3D15"/>
    <w:rsid w:val="005A4055"/>
    <w:rsid w:val="005A40EB"/>
    <w:rsid w:val="005A479B"/>
    <w:rsid w:val="005A488B"/>
    <w:rsid w:val="005A4947"/>
    <w:rsid w:val="005A4F98"/>
    <w:rsid w:val="005A5469"/>
    <w:rsid w:val="005A5848"/>
    <w:rsid w:val="005A5D24"/>
    <w:rsid w:val="005A5DFD"/>
    <w:rsid w:val="005A64CF"/>
    <w:rsid w:val="005A6EE8"/>
    <w:rsid w:val="005A7B32"/>
    <w:rsid w:val="005B0C95"/>
    <w:rsid w:val="005B1B20"/>
    <w:rsid w:val="005B1B9E"/>
    <w:rsid w:val="005B2010"/>
    <w:rsid w:val="005B20FE"/>
    <w:rsid w:val="005B220E"/>
    <w:rsid w:val="005B2ACC"/>
    <w:rsid w:val="005B2E73"/>
    <w:rsid w:val="005B3FB0"/>
    <w:rsid w:val="005B4B28"/>
    <w:rsid w:val="005B5773"/>
    <w:rsid w:val="005B5959"/>
    <w:rsid w:val="005B5A10"/>
    <w:rsid w:val="005B60B4"/>
    <w:rsid w:val="005B639A"/>
    <w:rsid w:val="005B6639"/>
    <w:rsid w:val="005B6700"/>
    <w:rsid w:val="005B70E0"/>
    <w:rsid w:val="005B7E83"/>
    <w:rsid w:val="005C0466"/>
    <w:rsid w:val="005C101C"/>
    <w:rsid w:val="005C1C83"/>
    <w:rsid w:val="005C1E9B"/>
    <w:rsid w:val="005C26D8"/>
    <w:rsid w:val="005C3393"/>
    <w:rsid w:val="005C394F"/>
    <w:rsid w:val="005C49A3"/>
    <w:rsid w:val="005C61F1"/>
    <w:rsid w:val="005C6881"/>
    <w:rsid w:val="005C6FDE"/>
    <w:rsid w:val="005C70A7"/>
    <w:rsid w:val="005C72BC"/>
    <w:rsid w:val="005C7388"/>
    <w:rsid w:val="005C73B4"/>
    <w:rsid w:val="005C7F55"/>
    <w:rsid w:val="005D0784"/>
    <w:rsid w:val="005D1826"/>
    <w:rsid w:val="005D1DAD"/>
    <w:rsid w:val="005D2548"/>
    <w:rsid w:val="005D32C0"/>
    <w:rsid w:val="005D4F76"/>
    <w:rsid w:val="005D4FB1"/>
    <w:rsid w:val="005D54D7"/>
    <w:rsid w:val="005D5620"/>
    <w:rsid w:val="005D5C74"/>
    <w:rsid w:val="005D619B"/>
    <w:rsid w:val="005D6587"/>
    <w:rsid w:val="005D692E"/>
    <w:rsid w:val="005D6A77"/>
    <w:rsid w:val="005D6FA7"/>
    <w:rsid w:val="005D7204"/>
    <w:rsid w:val="005D7262"/>
    <w:rsid w:val="005D7CB8"/>
    <w:rsid w:val="005E0683"/>
    <w:rsid w:val="005E0E13"/>
    <w:rsid w:val="005E1439"/>
    <w:rsid w:val="005E1B58"/>
    <w:rsid w:val="005E1C91"/>
    <w:rsid w:val="005E270E"/>
    <w:rsid w:val="005E2912"/>
    <w:rsid w:val="005E30B1"/>
    <w:rsid w:val="005E34D1"/>
    <w:rsid w:val="005E3B35"/>
    <w:rsid w:val="005E3D7B"/>
    <w:rsid w:val="005E42E0"/>
    <w:rsid w:val="005E44DB"/>
    <w:rsid w:val="005E5ADA"/>
    <w:rsid w:val="005E6754"/>
    <w:rsid w:val="005E6A41"/>
    <w:rsid w:val="005E6E53"/>
    <w:rsid w:val="005E6FCF"/>
    <w:rsid w:val="005E724F"/>
    <w:rsid w:val="005E72D0"/>
    <w:rsid w:val="005E7CB8"/>
    <w:rsid w:val="005F0484"/>
    <w:rsid w:val="005F070F"/>
    <w:rsid w:val="005F1346"/>
    <w:rsid w:val="005F1383"/>
    <w:rsid w:val="005F155E"/>
    <w:rsid w:val="005F1733"/>
    <w:rsid w:val="005F1D37"/>
    <w:rsid w:val="005F2354"/>
    <w:rsid w:val="005F2E08"/>
    <w:rsid w:val="005F3206"/>
    <w:rsid w:val="005F374E"/>
    <w:rsid w:val="005F384F"/>
    <w:rsid w:val="005F3A02"/>
    <w:rsid w:val="005F3E72"/>
    <w:rsid w:val="005F3E76"/>
    <w:rsid w:val="005F432E"/>
    <w:rsid w:val="005F45DB"/>
    <w:rsid w:val="005F45DF"/>
    <w:rsid w:val="005F5306"/>
    <w:rsid w:val="005F5370"/>
    <w:rsid w:val="005F54BC"/>
    <w:rsid w:val="005F55AD"/>
    <w:rsid w:val="005F5771"/>
    <w:rsid w:val="005F5A44"/>
    <w:rsid w:val="005F5F05"/>
    <w:rsid w:val="005F64DE"/>
    <w:rsid w:val="005F6A3D"/>
    <w:rsid w:val="005F6ED9"/>
    <w:rsid w:val="005F7253"/>
    <w:rsid w:val="005F78EA"/>
    <w:rsid w:val="005F795B"/>
    <w:rsid w:val="005F7A9A"/>
    <w:rsid w:val="005F7C58"/>
    <w:rsid w:val="005F7D71"/>
    <w:rsid w:val="0060051A"/>
    <w:rsid w:val="006006B3"/>
    <w:rsid w:val="00600EDF"/>
    <w:rsid w:val="006013E7"/>
    <w:rsid w:val="00601D42"/>
    <w:rsid w:val="00601E72"/>
    <w:rsid w:val="0060309B"/>
    <w:rsid w:val="006036BE"/>
    <w:rsid w:val="00603938"/>
    <w:rsid w:val="00603F96"/>
    <w:rsid w:val="006041BF"/>
    <w:rsid w:val="006041C0"/>
    <w:rsid w:val="00604E58"/>
    <w:rsid w:val="0060624F"/>
    <w:rsid w:val="00606763"/>
    <w:rsid w:val="00606AD0"/>
    <w:rsid w:val="00606E02"/>
    <w:rsid w:val="00606E15"/>
    <w:rsid w:val="006073FA"/>
    <w:rsid w:val="00607AF0"/>
    <w:rsid w:val="00607B80"/>
    <w:rsid w:val="006101B6"/>
    <w:rsid w:val="00610283"/>
    <w:rsid w:val="006109E7"/>
    <w:rsid w:val="00610C7C"/>
    <w:rsid w:val="00610F61"/>
    <w:rsid w:val="0061142B"/>
    <w:rsid w:val="006117FF"/>
    <w:rsid w:val="00611C3A"/>
    <w:rsid w:val="00612476"/>
    <w:rsid w:val="00612678"/>
    <w:rsid w:val="00612C3C"/>
    <w:rsid w:val="00613714"/>
    <w:rsid w:val="006139C8"/>
    <w:rsid w:val="00613DEC"/>
    <w:rsid w:val="00614366"/>
    <w:rsid w:val="0061442A"/>
    <w:rsid w:val="00615017"/>
    <w:rsid w:val="006151D4"/>
    <w:rsid w:val="006156E4"/>
    <w:rsid w:val="00615AAF"/>
    <w:rsid w:val="00615B8D"/>
    <w:rsid w:val="00615E7C"/>
    <w:rsid w:val="00616157"/>
    <w:rsid w:val="00616677"/>
    <w:rsid w:val="00616898"/>
    <w:rsid w:val="006168FA"/>
    <w:rsid w:val="00616D41"/>
    <w:rsid w:val="00617123"/>
    <w:rsid w:val="00617151"/>
    <w:rsid w:val="00617862"/>
    <w:rsid w:val="00617C74"/>
    <w:rsid w:val="00620048"/>
    <w:rsid w:val="00620428"/>
    <w:rsid w:val="00620553"/>
    <w:rsid w:val="00620CFF"/>
    <w:rsid w:val="00620F07"/>
    <w:rsid w:val="006210E4"/>
    <w:rsid w:val="00621104"/>
    <w:rsid w:val="00621400"/>
    <w:rsid w:val="00621D5C"/>
    <w:rsid w:val="00621F67"/>
    <w:rsid w:val="00622065"/>
    <w:rsid w:val="006223E7"/>
    <w:rsid w:val="00622486"/>
    <w:rsid w:val="006227C8"/>
    <w:rsid w:val="00622887"/>
    <w:rsid w:val="00623516"/>
    <w:rsid w:val="00623564"/>
    <w:rsid w:val="00624209"/>
    <w:rsid w:val="006242CF"/>
    <w:rsid w:val="006246DB"/>
    <w:rsid w:val="006247E3"/>
    <w:rsid w:val="006249F7"/>
    <w:rsid w:val="0062505E"/>
    <w:rsid w:val="0062538F"/>
    <w:rsid w:val="00626CCA"/>
    <w:rsid w:val="00626F20"/>
    <w:rsid w:val="00630158"/>
    <w:rsid w:val="00630AC2"/>
    <w:rsid w:val="006319B1"/>
    <w:rsid w:val="00632186"/>
    <w:rsid w:val="0063263A"/>
    <w:rsid w:val="00632861"/>
    <w:rsid w:val="006329A6"/>
    <w:rsid w:val="00632F1E"/>
    <w:rsid w:val="006341A6"/>
    <w:rsid w:val="006347AE"/>
    <w:rsid w:val="00635040"/>
    <w:rsid w:val="00635357"/>
    <w:rsid w:val="00635871"/>
    <w:rsid w:val="0063611A"/>
    <w:rsid w:val="006367CE"/>
    <w:rsid w:val="00636EEE"/>
    <w:rsid w:val="0063700D"/>
    <w:rsid w:val="00637713"/>
    <w:rsid w:val="00637816"/>
    <w:rsid w:val="00637885"/>
    <w:rsid w:val="00637966"/>
    <w:rsid w:val="00637C42"/>
    <w:rsid w:val="00637C75"/>
    <w:rsid w:val="00637EAB"/>
    <w:rsid w:val="0064003E"/>
    <w:rsid w:val="00641CA0"/>
    <w:rsid w:val="00641D56"/>
    <w:rsid w:val="006420D9"/>
    <w:rsid w:val="006423CD"/>
    <w:rsid w:val="0064262E"/>
    <w:rsid w:val="00642DCA"/>
    <w:rsid w:val="0064420B"/>
    <w:rsid w:val="00644815"/>
    <w:rsid w:val="00644AB0"/>
    <w:rsid w:val="00644AC9"/>
    <w:rsid w:val="00644B3F"/>
    <w:rsid w:val="006454CA"/>
    <w:rsid w:val="00645888"/>
    <w:rsid w:val="00645ADF"/>
    <w:rsid w:val="006468DB"/>
    <w:rsid w:val="00646DD1"/>
    <w:rsid w:val="0064749B"/>
    <w:rsid w:val="00647692"/>
    <w:rsid w:val="00650073"/>
    <w:rsid w:val="00650167"/>
    <w:rsid w:val="006502D1"/>
    <w:rsid w:val="0065059F"/>
    <w:rsid w:val="00650B38"/>
    <w:rsid w:val="00651098"/>
    <w:rsid w:val="00651338"/>
    <w:rsid w:val="00651563"/>
    <w:rsid w:val="006515E7"/>
    <w:rsid w:val="00652085"/>
    <w:rsid w:val="006524EF"/>
    <w:rsid w:val="00652C9D"/>
    <w:rsid w:val="0065595D"/>
    <w:rsid w:val="00655A0D"/>
    <w:rsid w:val="00656BE9"/>
    <w:rsid w:val="00657530"/>
    <w:rsid w:val="0065765E"/>
    <w:rsid w:val="006601C7"/>
    <w:rsid w:val="0066042F"/>
    <w:rsid w:val="00660FFE"/>
    <w:rsid w:val="006610DD"/>
    <w:rsid w:val="00662CAD"/>
    <w:rsid w:val="0066343F"/>
    <w:rsid w:val="006642B4"/>
    <w:rsid w:val="0066435A"/>
    <w:rsid w:val="006648D9"/>
    <w:rsid w:val="0066492F"/>
    <w:rsid w:val="006650BA"/>
    <w:rsid w:val="006652CF"/>
    <w:rsid w:val="006654B6"/>
    <w:rsid w:val="0066610F"/>
    <w:rsid w:val="006666DA"/>
    <w:rsid w:val="00666731"/>
    <w:rsid w:val="00666DC9"/>
    <w:rsid w:val="00666EA8"/>
    <w:rsid w:val="00667FAB"/>
    <w:rsid w:val="00670CA0"/>
    <w:rsid w:val="006711AA"/>
    <w:rsid w:val="00671DB5"/>
    <w:rsid w:val="0067201A"/>
    <w:rsid w:val="006720F5"/>
    <w:rsid w:val="006724A4"/>
    <w:rsid w:val="00672999"/>
    <w:rsid w:val="00673826"/>
    <w:rsid w:val="00674220"/>
    <w:rsid w:val="00674363"/>
    <w:rsid w:val="006746D9"/>
    <w:rsid w:val="00675127"/>
    <w:rsid w:val="006752FE"/>
    <w:rsid w:val="00675550"/>
    <w:rsid w:val="00675890"/>
    <w:rsid w:val="006759BA"/>
    <w:rsid w:val="00675FF9"/>
    <w:rsid w:val="0067622C"/>
    <w:rsid w:val="0067630F"/>
    <w:rsid w:val="00676DEB"/>
    <w:rsid w:val="006771CA"/>
    <w:rsid w:val="00677208"/>
    <w:rsid w:val="006776CB"/>
    <w:rsid w:val="00680B36"/>
    <w:rsid w:val="00681574"/>
    <w:rsid w:val="00681EE8"/>
    <w:rsid w:val="006820E0"/>
    <w:rsid w:val="00682921"/>
    <w:rsid w:val="00682CFB"/>
    <w:rsid w:val="00682D75"/>
    <w:rsid w:val="00682EA6"/>
    <w:rsid w:val="006837DA"/>
    <w:rsid w:val="006846F1"/>
    <w:rsid w:val="006849F6"/>
    <w:rsid w:val="00684C70"/>
    <w:rsid w:val="00684DBC"/>
    <w:rsid w:val="00685200"/>
    <w:rsid w:val="00685F1C"/>
    <w:rsid w:val="006864C0"/>
    <w:rsid w:val="00686BDB"/>
    <w:rsid w:val="00686BED"/>
    <w:rsid w:val="0068701D"/>
    <w:rsid w:val="0068796D"/>
    <w:rsid w:val="006908B8"/>
    <w:rsid w:val="00690A48"/>
    <w:rsid w:val="00691CD9"/>
    <w:rsid w:val="00691D0A"/>
    <w:rsid w:val="00692111"/>
    <w:rsid w:val="006929F5"/>
    <w:rsid w:val="006942A1"/>
    <w:rsid w:val="00694460"/>
    <w:rsid w:val="00694A5E"/>
    <w:rsid w:val="00694D28"/>
    <w:rsid w:val="0069515B"/>
    <w:rsid w:val="006959B8"/>
    <w:rsid w:val="006960CE"/>
    <w:rsid w:val="006961EE"/>
    <w:rsid w:val="00696798"/>
    <w:rsid w:val="00696C2D"/>
    <w:rsid w:val="00696F92"/>
    <w:rsid w:val="00697449"/>
    <w:rsid w:val="006976D0"/>
    <w:rsid w:val="006A086B"/>
    <w:rsid w:val="006A0BCC"/>
    <w:rsid w:val="006A0D6E"/>
    <w:rsid w:val="006A1150"/>
    <w:rsid w:val="006A13B2"/>
    <w:rsid w:val="006A1530"/>
    <w:rsid w:val="006A18A4"/>
    <w:rsid w:val="006A19F2"/>
    <w:rsid w:val="006A1CC1"/>
    <w:rsid w:val="006A1E07"/>
    <w:rsid w:val="006A2447"/>
    <w:rsid w:val="006A30FB"/>
    <w:rsid w:val="006A3299"/>
    <w:rsid w:val="006A3A35"/>
    <w:rsid w:val="006A44D5"/>
    <w:rsid w:val="006A5C9D"/>
    <w:rsid w:val="006A60E8"/>
    <w:rsid w:val="006A7251"/>
    <w:rsid w:val="006A7A51"/>
    <w:rsid w:val="006A7CEE"/>
    <w:rsid w:val="006A7E64"/>
    <w:rsid w:val="006B0BDD"/>
    <w:rsid w:val="006B0C68"/>
    <w:rsid w:val="006B0CC8"/>
    <w:rsid w:val="006B0DAB"/>
    <w:rsid w:val="006B0EB2"/>
    <w:rsid w:val="006B1150"/>
    <w:rsid w:val="006B1469"/>
    <w:rsid w:val="006B194E"/>
    <w:rsid w:val="006B19B3"/>
    <w:rsid w:val="006B1DCD"/>
    <w:rsid w:val="006B203A"/>
    <w:rsid w:val="006B225D"/>
    <w:rsid w:val="006B24A0"/>
    <w:rsid w:val="006B29D1"/>
    <w:rsid w:val="006B3AC3"/>
    <w:rsid w:val="006B4221"/>
    <w:rsid w:val="006B431B"/>
    <w:rsid w:val="006B4724"/>
    <w:rsid w:val="006B499B"/>
    <w:rsid w:val="006B4CE0"/>
    <w:rsid w:val="006B50D7"/>
    <w:rsid w:val="006B530F"/>
    <w:rsid w:val="006B5486"/>
    <w:rsid w:val="006B57F3"/>
    <w:rsid w:val="006B5A14"/>
    <w:rsid w:val="006B5C04"/>
    <w:rsid w:val="006B5C5F"/>
    <w:rsid w:val="006B6E26"/>
    <w:rsid w:val="006B75F0"/>
    <w:rsid w:val="006B76BB"/>
    <w:rsid w:val="006B7719"/>
    <w:rsid w:val="006B7B0C"/>
    <w:rsid w:val="006B7E80"/>
    <w:rsid w:val="006B7F54"/>
    <w:rsid w:val="006C009E"/>
    <w:rsid w:val="006C00B4"/>
    <w:rsid w:val="006C040C"/>
    <w:rsid w:val="006C048C"/>
    <w:rsid w:val="006C04A0"/>
    <w:rsid w:val="006C15C6"/>
    <w:rsid w:val="006C2AE1"/>
    <w:rsid w:val="006C3192"/>
    <w:rsid w:val="006C35BE"/>
    <w:rsid w:val="006C4DF0"/>
    <w:rsid w:val="006C5269"/>
    <w:rsid w:val="006C566A"/>
    <w:rsid w:val="006C57E2"/>
    <w:rsid w:val="006C5819"/>
    <w:rsid w:val="006C58B3"/>
    <w:rsid w:val="006C5CF4"/>
    <w:rsid w:val="006C5D3F"/>
    <w:rsid w:val="006C6728"/>
    <w:rsid w:val="006C6817"/>
    <w:rsid w:val="006C6F4A"/>
    <w:rsid w:val="006C77A1"/>
    <w:rsid w:val="006C7B3E"/>
    <w:rsid w:val="006D0070"/>
    <w:rsid w:val="006D0B6F"/>
    <w:rsid w:val="006D1001"/>
    <w:rsid w:val="006D1140"/>
    <w:rsid w:val="006D1326"/>
    <w:rsid w:val="006D1407"/>
    <w:rsid w:val="006D1A5D"/>
    <w:rsid w:val="006D1A92"/>
    <w:rsid w:val="006D1AF9"/>
    <w:rsid w:val="006D1E49"/>
    <w:rsid w:val="006D202A"/>
    <w:rsid w:val="006D294A"/>
    <w:rsid w:val="006D2CBD"/>
    <w:rsid w:val="006D309F"/>
    <w:rsid w:val="006D314B"/>
    <w:rsid w:val="006D344D"/>
    <w:rsid w:val="006D482B"/>
    <w:rsid w:val="006D54AC"/>
    <w:rsid w:val="006D5838"/>
    <w:rsid w:val="006D5C29"/>
    <w:rsid w:val="006D5D10"/>
    <w:rsid w:val="006D5E86"/>
    <w:rsid w:val="006D627F"/>
    <w:rsid w:val="006D7013"/>
    <w:rsid w:val="006D70AF"/>
    <w:rsid w:val="006D74C6"/>
    <w:rsid w:val="006D7D01"/>
    <w:rsid w:val="006D7E1F"/>
    <w:rsid w:val="006D7EC7"/>
    <w:rsid w:val="006E023D"/>
    <w:rsid w:val="006E08E1"/>
    <w:rsid w:val="006E0C2D"/>
    <w:rsid w:val="006E0E26"/>
    <w:rsid w:val="006E1B12"/>
    <w:rsid w:val="006E1F5F"/>
    <w:rsid w:val="006E247B"/>
    <w:rsid w:val="006E2818"/>
    <w:rsid w:val="006E2D08"/>
    <w:rsid w:val="006E3CAE"/>
    <w:rsid w:val="006E6B6E"/>
    <w:rsid w:val="006E6BF5"/>
    <w:rsid w:val="006E71E8"/>
    <w:rsid w:val="006F0163"/>
    <w:rsid w:val="006F01A5"/>
    <w:rsid w:val="006F0ABC"/>
    <w:rsid w:val="006F0EF3"/>
    <w:rsid w:val="006F1114"/>
    <w:rsid w:val="006F17D3"/>
    <w:rsid w:val="006F1A56"/>
    <w:rsid w:val="006F29CF"/>
    <w:rsid w:val="006F3785"/>
    <w:rsid w:val="006F406F"/>
    <w:rsid w:val="006F48FE"/>
    <w:rsid w:val="006F4994"/>
    <w:rsid w:val="006F4F03"/>
    <w:rsid w:val="006F4F05"/>
    <w:rsid w:val="006F4F39"/>
    <w:rsid w:val="006F51FE"/>
    <w:rsid w:val="006F56B9"/>
    <w:rsid w:val="006F5DC0"/>
    <w:rsid w:val="006F69CC"/>
    <w:rsid w:val="006F6BB9"/>
    <w:rsid w:val="006F74E8"/>
    <w:rsid w:val="006F79DD"/>
    <w:rsid w:val="00700061"/>
    <w:rsid w:val="00700357"/>
    <w:rsid w:val="00700F7A"/>
    <w:rsid w:val="00701BCA"/>
    <w:rsid w:val="00701ED7"/>
    <w:rsid w:val="007024DE"/>
    <w:rsid w:val="007025EE"/>
    <w:rsid w:val="00702DCD"/>
    <w:rsid w:val="00702DD7"/>
    <w:rsid w:val="00703396"/>
    <w:rsid w:val="00703E34"/>
    <w:rsid w:val="00704003"/>
    <w:rsid w:val="007043A3"/>
    <w:rsid w:val="00704AB0"/>
    <w:rsid w:val="00704AE4"/>
    <w:rsid w:val="00704D6A"/>
    <w:rsid w:val="007050BB"/>
    <w:rsid w:val="007058B9"/>
    <w:rsid w:val="00705A5B"/>
    <w:rsid w:val="00705C3D"/>
    <w:rsid w:val="00705C55"/>
    <w:rsid w:val="007060CA"/>
    <w:rsid w:val="007060CF"/>
    <w:rsid w:val="00706A62"/>
    <w:rsid w:val="00707267"/>
    <w:rsid w:val="0070788B"/>
    <w:rsid w:val="00707D5D"/>
    <w:rsid w:val="00710025"/>
    <w:rsid w:val="0071060E"/>
    <w:rsid w:val="00710EE0"/>
    <w:rsid w:val="0071138F"/>
    <w:rsid w:val="00712567"/>
    <w:rsid w:val="00712CA0"/>
    <w:rsid w:val="00713352"/>
    <w:rsid w:val="007134A9"/>
    <w:rsid w:val="00713FEF"/>
    <w:rsid w:val="007140FC"/>
    <w:rsid w:val="0071416A"/>
    <w:rsid w:val="00714975"/>
    <w:rsid w:val="00714B53"/>
    <w:rsid w:val="00714DFA"/>
    <w:rsid w:val="00714E56"/>
    <w:rsid w:val="00714F43"/>
    <w:rsid w:val="00715335"/>
    <w:rsid w:val="00715D29"/>
    <w:rsid w:val="00715D82"/>
    <w:rsid w:val="00716A36"/>
    <w:rsid w:val="0071753E"/>
    <w:rsid w:val="00717C67"/>
    <w:rsid w:val="0072019C"/>
    <w:rsid w:val="00720631"/>
    <w:rsid w:val="00721054"/>
    <w:rsid w:val="00721242"/>
    <w:rsid w:val="00721407"/>
    <w:rsid w:val="0072141F"/>
    <w:rsid w:val="00721B8A"/>
    <w:rsid w:val="00721FCE"/>
    <w:rsid w:val="00722196"/>
    <w:rsid w:val="007223B1"/>
    <w:rsid w:val="007227A9"/>
    <w:rsid w:val="00722837"/>
    <w:rsid w:val="00722D1E"/>
    <w:rsid w:val="0072334B"/>
    <w:rsid w:val="00723386"/>
    <w:rsid w:val="007234C2"/>
    <w:rsid w:val="0072360F"/>
    <w:rsid w:val="007238B6"/>
    <w:rsid w:val="00723D9F"/>
    <w:rsid w:val="00723F07"/>
    <w:rsid w:val="00724144"/>
    <w:rsid w:val="00724765"/>
    <w:rsid w:val="007247B6"/>
    <w:rsid w:val="0072481F"/>
    <w:rsid w:val="00724E7F"/>
    <w:rsid w:val="00725761"/>
    <w:rsid w:val="00725D5C"/>
    <w:rsid w:val="00725EB9"/>
    <w:rsid w:val="007260A2"/>
    <w:rsid w:val="007262DC"/>
    <w:rsid w:val="00726454"/>
    <w:rsid w:val="007270B3"/>
    <w:rsid w:val="007274B5"/>
    <w:rsid w:val="007277B5"/>
    <w:rsid w:val="00727976"/>
    <w:rsid w:val="00727A54"/>
    <w:rsid w:val="00727AD6"/>
    <w:rsid w:val="007302FD"/>
    <w:rsid w:val="00730725"/>
    <w:rsid w:val="0073132D"/>
    <w:rsid w:val="0073146A"/>
    <w:rsid w:val="00731956"/>
    <w:rsid w:val="00731988"/>
    <w:rsid w:val="00731D98"/>
    <w:rsid w:val="007320B4"/>
    <w:rsid w:val="007326BD"/>
    <w:rsid w:val="0073273D"/>
    <w:rsid w:val="00732AD1"/>
    <w:rsid w:val="00732E52"/>
    <w:rsid w:val="007344B6"/>
    <w:rsid w:val="00734E1F"/>
    <w:rsid w:val="00735F43"/>
    <w:rsid w:val="007366AB"/>
    <w:rsid w:val="00737010"/>
    <w:rsid w:val="0073701D"/>
    <w:rsid w:val="0073742B"/>
    <w:rsid w:val="0074093D"/>
    <w:rsid w:val="00740975"/>
    <w:rsid w:val="00740EDC"/>
    <w:rsid w:val="00741307"/>
    <w:rsid w:val="007415AB"/>
    <w:rsid w:val="00741875"/>
    <w:rsid w:val="00742B23"/>
    <w:rsid w:val="00742C71"/>
    <w:rsid w:val="00743FA0"/>
    <w:rsid w:val="0074408C"/>
    <w:rsid w:val="00745A7E"/>
    <w:rsid w:val="00745C27"/>
    <w:rsid w:val="00745FBD"/>
    <w:rsid w:val="00747C31"/>
    <w:rsid w:val="00747D35"/>
    <w:rsid w:val="00747E77"/>
    <w:rsid w:val="00747F5F"/>
    <w:rsid w:val="007504D5"/>
    <w:rsid w:val="00750A89"/>
    <w:rsid w:val="00750D14"/>
    <w:rsid w:val="007516E4"/>
    <w:rsid w:val="00751E88"/>
    <w:rsid w:val="00751F4F"/>
    <w:rsid w:val="00752477"/>
    <w:rsid w:val="00752524"/>
    <w:rsid w:val="0075356C"/>
    <w:rsid w:val="00753ABA"/>
    <w:rsid w:val="0075408C"/>
    <w:rsid w:val="00754CC7"/>
    <w:rsid w:val="007552E4"/>
    <w:rsid w:val="00755678"/>
    <w:rsid w:val="0075628C"/>
    <w:rsid w:val="00756498"/>
    <w:rsid w:val="00756541"/>
    <w:rsid w:val="00756DC0"/>
    <w:rsid w:val="0075714A"/>
    <w:rsid w:val="0075726F"/>
    <w:rsid w:val="0075762C"/>
    <w:rsid w:val="00757CF6"/>
    <w:rsid w:val="00757F68"/>
    <w:rsid w:val="00760AF8"/>
    <w:rsid w:val="00760CCB"/>
    <w:rsid w:val="00760EE1"/>
    <w:rsid w:val="00760F6B"/>
    <w:rsid w:val="00761410"/>
    <w:rsid w:val="007616AD"/>
    <w:rsid w:val="00761978"/>
    <w:rsid w:val="00761BBD"/>
    <w:rsid w:val="007620D6"/>
    <w:rsid w:val="0076302A"/>
    <w:rsid w:val="007633B8"/>
    <w:rsid w:val="00763669"/>
    <w:rsid w:val="007637CF"/>
    <w:rsid w:val="00763B97"/>
    <w:rsid w:val="0076449B"/>
    <w:rsid w:val="0076468C"/>
    <w:rsid w:val="007649D3"/>
    <w:rsid w:val="00764B1A"/>
    <w:rsid w:val="00764BF3"/>
    <w:rsid w:val="00764DF4"/>
    <w:rsid w:val="00765087"/>
    <w:rsid w:val="007658FB"/>
    <w:rsid w:val="00765D9D"/>
    <w:rsid w:val="007662EF"/>
    <w:rsid w:val="00766700"/>
    <w:rsid w:val="007669B8"/>
    <w:rsid w:val="00766BD3"/>
    <w:rsid w:val="00767356"/>
    <w:rsid w:val="0077030B"/>
    <w:rsid w:val="00771927"/>
    <w:rsid w:val="00771B48"/>
    <w:rsid w:val="00771B8F"/>
    <w:rsid w:val="00772706"/>
    <w:rsid w:val="00772BCF"/>
    <w:rsid w:val="00773100"/>
    <w:rsid w:val="007743F8"/>
    <w:rsid w:val="00774E58"/>
    <w:rsid w:val="00775129"/>
    <w:rsid w:val="007758C1"/>
    <w:rsid w:val="00775B4B"/>
    <w:rsid w:val="007801FF"/>
    <w:rsid w:val="007802D2"/>
    <w:rsid w:val="007803FA"/>
    <w:rsid w:val="0078084A"/>
    <w:rsid w:val="00781101"/>
    <w:rsid w:val="0078155D"/>
    <w:rsid w:val="00781877"/>
    <w:rsid w:val="0078194A"/>
    <w:rsid w:val="00781958"/>
    <w:rsid w:val="00782058"/>
    <w:rsid w:val="007820D5"/>
    <w:rsid w:val="00782A5D"/>
    <w:rsid w:val="00782B03"/>
    <w:rsid w:val="007830EC"/>
    <w:rsid w:val="00783104"/>
    <w:rsid w:val="0078320E"/>
    <w:rsid w:val="007834BF"/>
    <w:rsid w:val="007836AE"/>
    <w:rsid w:val="00783AE3"/>
    <w:rsid w:val="00783B4C"/>
    <w:rsid w:val="00783EBA"/>
    <w:rsid w:val="007845D3"/>
    <w:rsid w:val="00784B03"/>
    <w:rsid w:val="00785030"/>
    <w:rsid w:val="007853A6"/>
    <w:rsid w:val="00785542"/>
    <w:rsid w:val="007856E7"/>
    <w:rsid w:val="0078581A"/>
    <w:rsid w:val="007867AA"/>
    <w:rsid w:val="00787028"/>
    <w:rsid w:val="00790052"/>
    <w:rsid w:val="007906CC"/>
    <w:rsid w:val="007910C5"/>
    <w:rsid w:val="00791348"/>
    <w:rsid w:val="00791388"/>
    <w:rsid w:val="0079151E"/>
    <w:rsid w:val="00791D7B"/>
    <w:rsid w:val="0079224C"/>
    <w:rsid w:val="00792D33"/>
    <w:rsid w:val="00792DE9"/>
    <w:rsid w:val="00793425"/>
    <w:rsid w:val="00793926"/>
    <w:rsid w:val="00793ECA"/>
    <w:rsid w:val="00793F42"/>
    <w:rsid w:val="00793F5B"/>
    <w:rsid w:val="00794323"/>
    <w:rsid w:val="0079487E"/>
    <w:rsid w:val="00795022"/>
    <w:rsid w:val="007950F0"/>
    <w:rsid w:val="007957BF"/>
    <w:rsid w:val="0079591F"/>
    <w:rsid w:val="007959A1"/>
    <w:rsid w:val="00795C4E"/>
    <w:rsid w:val="00797F2A"/>
    <w:rsid w:val="007A0121"/>
    <w:rsid w:val="007A032D"/>
    <w:rsid w:val="007A0A73"/>
    <w:rsid w:val="007A14A3"/>
    <w:rsid w:val="007A197A"/>
    <w:rsid w:val="007A26E2"/>
    <w:rsid w:val="007A27AA"/>
    <w:rsid w:val="007A3505"/>
    <w:rsid w:val="007A3D6D"/>
    <w:rsid w:val="007A3FB4"/>
    <w:rsid w:val="007A45E3"/>
    <w:rsid w:val="007A4AEB"/>
    <w:rsid w:val="007A51B8"/>
    <w:rsid w:val="007A53FF"/>
    <w:rsid w:val="007A5809"/>
    <w:rsid w:val="007A582F"/>
    <w:rsid w:val="007A59D5"/>
    <w:rsid w:val="007A5A00"/>
    <w:rsid w:val="007A5C33"/>
    <w:rsid w:val="007A6BC5"/>
    <w:rsid w:val="007A724F"/>
    <w:rsid w:val="007A74FA"/>
    <w:rsid w:val="007B0764"/>
    <w:rsid w:val="007B352F"/>
    <w:rsid w:val="007B4083"/>
    <w:rsid w:val="007B4748"/>
    <w:rsid w:val="007B4C77"/>
    <w:rsid w:val="007B4DA3"/>
    <w:rsid w:val="007B515E"/>
    <w:rsid w:val="007B536E"/>
    <w:rsid w:val="007B58F3"/>
    <w:rsid w:val="007B5CAF"/>
    <w:rsid w:val="007B5DE3"/>
    <w:rsid w:val="007B6292"/>
    <w:rsid w:val="007B675C"/>
    <w:rsid w:val="007B6804"/>
    <w:rsid w:val="007B6C7E"/>
    <w:rsid w:val="007B78A0"/>
    <w:rsid w:val="007C0164"/>
    <w:rsid w:val="007C0445"/>
    <w:rsid w:val="007C05D9"/>
    <w:rsid w:val="007C110B"/>
    <w:rsid w:val="007C1570"/>
    <w:rsid w:val="007C2112"/>
    <w:rsid w:val="007C259E"/>
    <w:rsid w:val="007C27DA"/>
    <w:rsid w:val="007C37B3"/>
    <w:rsid w:val="007C4545"/>
    <w:rsid w:val="007C50A6"/>
    <w:rsid w:val="007C5718"/>
    <w:rsid w:val="007C5FC2"/>
    <w:rsid w:val="007C64E5"/>
    <w:rsid w:val="007C67ED"/>
    <w:rsid w:val="007C6837"/>
    <w:rsid w:val="007C6ABD"/>
    <w:rsid w:val="007C6AED"/>
    <w:rsid w:val="007C6CAE"/>
    <w:rsid w:val="007C6EF1"/>
    <w:rsid w:val="007C7082"/>
    <w:rsid w:val="007C71BB"/>
    <w:rsid w:val="007C7592"/>
    <w:rsid w:val="007C7699"/>
    <w:rsid w:val="007C76C9"/>
    <w:rsid w:val="007C79D2"/>
    <w:rsid w:val="007D00C2"/>
    <w:rsid w:val="007D0460"/>
    <w:rsid w:val="007D05DB"/>
    <w:rsid w:val="007D0729"/>
    <w:rsid w:val="007D0A7D"/>
    <w:rsid w:val="007D0FF8"/>
    <w:rsid w:val="007D12DC"/>
    <w:rsid w:val="007D2821"/>
    <w:rsid w:val="007D2A1D"/>
    <w:rsid w:val="007D32C9"/>
    <w:rsid w:val="007D3FA5"/>
    <w:rsid w:val="007D4DA2"/>
    <w:rsid w:val="007D53AF"/>
    <w:rsid w:val="007D5567"/>
    <w:rsid w:val="007D56DC"/>
    <w:rsid w:val="007D6277"/>
    <w:rsid w:val="007D632D"/>
    <w:rsid w:val="007D6603"/>
    <w:rsid w:val="007D66F1"/>
    <w:rsid w:val="007D6A27"/>
    <w:rsid w:val="007D6E93"/>
    <w:rsid w:val="007D6F11"/>
    <w:rsid w:val="007D7597"/>
    <w:rsid w:val="007D7AAB"/>
    <w:rsid w:val="007D7D65"/>
    <w:rsid w:val="007E09FE"/>
    <w:rsid w:val="007E1180"/>
    <w:rsid w:val="007E13B1"/>
    <w:rsid w:val="007E2257"/>
    <w:rsid w:val="007E247D"/>
    <w:rsid w:val="007E2742"/>
    <w:rsid w:val="007E28AE"/>
    <w:rsid w:val="007E290E"/>
    <w:rsid w:val="007E2D28"/>
    <w:rsid w:val="007E3F10"/>
    <w:rsid w:val="007E47DF"/>
    <w:rsid w:val="007E53B2"/>
    <w:rsid w:val="007E6172"/>
    <w:rsid w:val="007E6AFF"/>
    <w:rsid w:val="007E6F8B"/>
    <w:rsid w:val="007E7089"/>
    <w:rsid w:val="007E749F"/>
    <w:rsid w:val="007F00A5"/>
    <w:rsid w:val="007F0538"/>
    <w:rsid w:val="007F0CB4"/>
    <w:rsid w:val="007F0D14"/>
    <w:rsid w:val="007F0E3D"/>
    <w:rsid w:val="007F13C3"/>
    <w:rsid w:val="007F15AF"/>
    <w:rsid w:val="007F18B1"/>
    <w:rsid w:val="007F2387"/>
    <w:rsid w:val="007F2854"/>
    <w:rsid w:val="007F2A00"/>
    <w:rsid w:val="007F2A78"/>
    <w:rsid w:val="007F2E41"/>
    <w:rsid w:val="007F3211"/>
    <w:rsid w:val="007F3658"/>
    <w:rsid w:val="007F40B2"/>
    <w:rsid w:val="007F4A3E"/>
    <w:rsid w:val="007F4A70"/>
    <w:rsid w:val="007F4C7C"/>
    <w:rsid w:val="007F4FEF"/>
    <w:rsid w:val="007F7580"/>
    <w:rsid w:val="007F7696"/>
    <w:rsid w:val="007F7802"/>
    <w:rsid w:val="007F787F"/>
    <w:rsid w:val="00800517"/>
    <w:rsid w:val="008009F0"/>
    <w:rsid w:val="00800A48"/>
    <w:rsid w:val="00800A4C"/>
    <w:rsid w:val="00800BCB"/>
    <w:rsid w:val="008015AB"/>
    <w:rsid w:val="00801DCD"/>
    <w:rsid w:val="008021C0"/>
    <w:rsid w:val="0080220A"/>
    <w:rsid w:val="008023FB"/>
    <w:rsid w:val="0080281E"/>
    <w:rsid w:val="00802F7F"/>
    <w:rsid w:val="008035FE"/>
    <w:rsid w:val="0080382D"/>
    <w:rsid w:val="00803882"/>
    <w:rsid w:val="00803A9C"/>
    <w:rsid w:val="00803B07"/>
    <w:rsid w:val="00803DDB"/>
    <w:rsid w:val="0080477A"/>
    <w:rsid w:val="00805639"/>
    <w:rsid w:val="008056E3"/>
    <w:rsid w:val="00806900"/>
    <w:rsid w:val="008075A5"/>
    <w:rsid w:val="00807A75"/>
    <w:rsid w:val="008105E6"/>
    <w:rsid w:val="00810AE5"/>
    <w:rsid w:val="00810DB3"/>
    <w:rsid w:val="00810FED"/>
    <w:rsid w:val="00811016"/>
    <w:rsid w:val="00811167"/>
    <w:rsid w:val="008114A8"/>
    <w:rsid w:val="008119F7"/>
    <w:rsid w:val="00811BB0"/>
    <w:rsid w:val="00812164"/>
    <w:rsid w:val="008122BD"/>
    <w:rsid w:val="008123AF"/>
    <w:rsid w:val="008123F8"/>
    <w:rsid w:val="00813833"/>
    <w:rsid w:val="008145B5"/>
    <w:rsid w:val="00814F12"/>
    <w:rsid w:val="0081518A"/>
    <w:rsid w:val="008166AD"/>
    <w:rsid w:val="00816725"/>
    <w:rsid w:val="00817796"/>
    <w:rsid w:val="00817978"/>
    <w:rsid w:val="00817A53"/>
    <w:rsid w:val="00817B4B"/>
    <w:rsid w:val="00817BC9"/>
    <w:rsid w:val="00817BD1"/>
    <w:rsid w:val="00817E85"/>
    <w:rsid w:val="00820797"/>
    <w:rsid w:val="008208FF"/>
    <w:rsid w:val="00820A58"/>
    <w:rsid w:val="00821781"/>
    <w:rsid w:val="00821BB9"/>
    <w:rsid w:val="00821DBF"/>
    <w:rsid w:val="008227D0"/>
    <w:rsid w:val="00822DAA"/>
    <w:rsid w:val="00823147"/>
    <w:rsid w:val="00823922"/>
    <w:rsid w:val="008241EF"/>
    <w:rsid w:val="00824428"/>
    <w:rsid w:val="008256F4"/>
    <w:rsid w:val="00825961"/>
    <w:rsid w:val="00825EB5"/>
    <w:rsid w:val="00826C22"/>
    <w:rsid w:val="0082732B"/>
    <w:rsid w:val="00830063"/>
    <w:rsid w:val="008300BC"/>
    <w:rsid w:val="00830A69"/>
    <w:rsid w:val="00830E76"/>
    <w:rsid w:val="00831476"/>
    <w:rsid w:val="0083152E"/>
    <w:rsid w:val="00832AF4"/>
    <w:rsid w:val="00832DD7"/>
    <w:rsid w:val="00832FD3"/>
    <w:rsid w:val="008331D3"/>
    <w:rsid w:val="00833EC9"/>
    <w:rsid w:val="00834514"/>
    <w:rsid w:val="008345AE"/>
    <w:rsid w:val="00834E38"/>
    <w:rsid w:val="00835F8E"/>
    <w:rsid w:val="008362A1"/>
    <w:rsid w:val="008366F6"/>
    <w:rsid w:val="00836798"/>
    <w:rsid w:val="00836852"/>
    <w:rsid w:val="00837BAD"/>
    <w:rsid w:val="00837D27"/>
    <w:rsid w:val="008407CB"/>
    <w:rsid w:val="008407D1"/>
    <w:rsid w:val="00840A43"/>
    <w:rsid w:val="0084108E"/>
    <w:rsid w:val="0084164D"/>
    <w:rsid w:val="00841E04"/>
    <w:rsid w:val="0084208D"/>
    <w:rsid w:val="00842844"/>
    <w:rsid w:val="00842FA0"/>
    <w:rsid w:val="008435E0"/>
    <w:rsid w:val="0084405C"/>
    <w:rsid w:val="008453B8"/>
    <w:rsid w:val="008454F5"/>
    <w:rsid w:val="00845BA1"/>
    <w:rsid w:val="00845C60"/>
    <w:rsid w:val="00845C8A"/>
    <w:rsid w:val="008467F2"/>
    <w:rsid w:val="00846A24"/>
    <w:rsid w:val="00847242"/>
    <w:rsid w:val="008476FD"/>
    <w:rsid w:val="00847A71"/>
    <w:rsid w:val="00847B27"/>
    <w:rsid w:val="00847FB0"/>
    <w:rsid w:val="0085096F"/>
    <w:rsid w:val="00850AE2"/>
    <w:rsid w:val="00850B50"/>
    <w:rsid w:val="00852009"/>
    <w:rsid w:val="00852024"/>
    <w:rsid w:val="0085233C"/>
    <w:rsid w:val="008525C2"/>
    <w:rsid w:val="0085293B"/>
    <w:rsid w:val="00853560"/>
    <w:rsid w:val="00853B24"/>
    <w:rsid w:val="00853B36"/>
    <w:rsid w:val="00853B9A"/>
    <w:rsid w:val="00853F6E"/>
    <w:rsid w:val="00853F98"/>
    <w:rsid w:val="008542CF"/>
    <w:rsid w:val="008545A4"/>
    <w:rsid w:val="00854AAB"/>
    <w:rsid w:val="00854EA6"/>
    <w:rsid w:val="008553A7"/>
    <w:rsid w:val="0085549F"/>
    <w:rsid w:val="008557B2"/>
    <w:rsid w:val="0085583D"/>
    <w:rsid w:val="00855A84"/>
    <w:rsid w:val="00856A29"/>
    <w:rsid w:val="0085792E"/>
    <w:rsid w:val="00857BA7"/>
    <w:rsid w:val="00860AA0"/>
    <w:rsid w:val="00860D1B"/>
    <w:rsid w:val="008615C4"/>
    <w:rsid w:val="00861630"/>
    <w:rsid w:val="00862BB6"/>
    <w:rsid w:val="0086318B"/>
    <w:rsid w:val="00863925"/>
    <w:rsid w:val="00863A78"/>
    <w:rsid w:val="00864373"/>
    <w:rsid w:val="0086488A"/>
    <w:rsid w:val="00864B6F"/>
    <w:rsid w:val="00864BCB"/>
    <w:rsid w:val="0086589D"/>
    <w:rsid w:val="0086599C"/>
    <w:rsid w:val="00865F86"/>
    <w:rsid w:val="00866BB8"/>
    <w:rsid w:val="00867A75"/>
    <w:rsid w:val="00870614"/>
    <w:rsid w:val="0087063A"/>
    <w:rsid w:val="008708F5"/>
    <w:rsid w:val="008712C8"/>
    <w:rsid w:val="0087255F"/>
    <w:rsid w:val="00872E16"/>
    <w:rsid w:val="00873780"/>
    <w:rsid w:val="0087436F"/>
    <w:rsid w:val="00874D78"/>
    <w:rsid w:val="008752F2"/>
    <w:rsid w:val="00875E86"/>
    <w:rsid w:val="008761C4"/>
    <w:rsid w:val="00876249"/>
    <w:rsid w:val="00876AB7"/>
    <w:rsid w:val="00876C91"/>
    <w:rsid w:val="008776DD"/>
    <w:rsid w:val="00877715"/>
    <w:rsid w:val="00877A03"/>
    <w:rsid w:val="00877B8A"/>
    <w:rsid w:val="00877BC4"/>
    <w:rsid w:val="00880020"/>
    <w:rsid w:val="00880128"/>
    <w:rsid w:val="008801E2"/>
    <w:rsid w:val="008802EE"/>
    <w:rsid w:val="00880375"/>
    <w:rsid w:val="008803B5"/>
    <w:rsid w:val="00880EF6"/>
    <w:rsid w:val="00880F2C"/>
    <w:rsid w:val="00881483"/>
    <w:rsid w:val="0088159F"/>
    <w:rsid w:val="00882A61"/>
    <w:rsid w:val="00882B7F"/>
    <w:rsid w:val="00882C4E"/>
    <w:rsid w:val="00883147"/>
    <w:rsid w:val="00883236"/>
    <w:rsid w:val="00883370"/>
    <w:rsid w:val="0088378A"/>
    <w:rsid w:val="0088416A"/>
    <w:rsid w:val="0088427E"/>
    <w:rsid w:val="00884435"/>
    <w:rsid w:val="008845D3"/>
    <w:rsid w:val="00884CD3"/>
    <w:rsid w:val="00884FA2"/>
    <w:rsid w:val="0088581E"/>
    <w:rsid w:val="00886FE7"/>
    <w:rsid w:val="00886FFE"/>
    <w:rsid w:val="008872C0"/>
    <w:rsid w:val="008873FF"/>
    <w:rsid w:val="0089015F"/>
    <w:rsid w:val="00890935"/>
    <w:rsid w:val="00890F47"/>
    <w:rsid w:val="0089110C"/>
    <w:rsid w:val="008912A6"/>
    <w:rsid w:val="0089175C"/>
    <w:rsid w:val="00891BF4"/>
    <w:rsid w:val="00892215"/>
    <w:rsid w:val="0089266B"/>
    <w:rsid w:val="00892AC1"/>
    <w:rsid w:val="00892CF4"/>
    <w:rsid w:val="00893155"/>
    <w:rsid w:val="008938AC"/>
    <w:rsid w:val="00893A8C"/>
    <w:rsid w:val="00893EBC"/>
    <w:rsid w:val="00893EF6"/>
    <w:rsid w:val="0089409E"/>
    <w:rsid w:val="00894638"/>
    <w:rsid w:val="00894A29"/>
    <w:rsid w:val="00895037"/>
    <w:rsid w:val="008951A4"/>
    <w:rsid w:val="008952EB"/>
    <w:rsid w:val="0089571A"/>
    <w:rsid w:val="00895844"/>
    <w:rsid w:val="00896075"/>
    <w:rsid w:val="00896306"/>
    <w:rsid w:val="008965F3"/>
    <w:rsid w:val="008968CF"/>
    <w:rsid w:val="00896D27"/>
    <w:rsid w:val="0089764E"/>
    <w:rsid w:val="00897CE2"/>
    <w:rsid w:val="00897F90"/>
    <w:rsid w:val="008A009B"/>
    <w:rsid w:val="008A05C3"/>
    <w:rsid w:val="008A06E3"/>
    <w:rsid w:val="008A0776"/>
    <w:rsid w:val="008A0C31"/>
    <w:rsid w:val="008A0D34"/>
    <w:rsid w:val="008A0E5B"/>
    <w:rsid w:val="008A1448"/>
    <w:rsid w:val="008A1AEF"/>
    <w:rsid w:val="008A1E22"/>
    <w:rsid w:val="008A1F12"/>
    <w:rsid w:val="008A1FD5"/>
    <w:rsid w:val="008A23E2"/>
    <w:rsid w:val="008A2C39"/>
    <w:rsid w:val="008A2C55"/>
    <w:rsid w:val="008A2C61"/>
    <w:rsid w:val="008A2F7C"/>
    <w:rsid w:val="008A376D"/>
    <w:rsid w:val="008A3888"/>
    <w:rsid w:val="008A3F05"/>
    <w:rsid w:val="008A3F63"/>
    <w:rsid w:val="008A4C6D"/>
    <w:rsid w:val="008A5A9B"/>
    <w:rsid w:val="008A65ED"/>
    <w:rsid w:val="008A660F"/>
    <w:rsid w:val="008A6E11"/>
    <w:rsid w:val="008A6F1C"/>
    <w:rsid w:val="008A75A0"/>
    <w:rsid w:val="008A7AF0"/>
    <w:rsid w:val="008A7DE5"/>
    <w:rsid w:val="008B0308"/>
    <w:rsid w:val="008B06CB"/>
    <w:rsid w:val="008B0747"/>
    <w:rsid w:val="008B0E7D"/>
    <w:rsid w:val="008B1868"/>
    <w:rsid w:val="008B2142"/>
    <w:rsid w:val="008B23EC"/>
    <w:rsid w:val="008B2778"/>
    <w:rsid w:val="008B2CB8"/>
    <w:rsid w:val="008B2F0C"/>
    <w:rsid w:val="008B331F"/>
    <w:rsid w:val="008B3C49"/>
    <w:rsid w:val="008B3D2D"/>
    <w:rsid w:val="008B3FD6"/>
    <w:rsid w:val="008B40C2"/>
    <w:rsid w:val="008B6AD4"/>
    <w:rsid w:val="008B6ADB"/>
    <w:rsid w:val="008B6AE9"/>
    <w:rsid w:val="008B6B7A"/>
    <w:rsid w:val="008B6C50"/>
    <w:rsid w:val="008B6FCA"/>
    <w:rsid w:val="008B76B4"/>
    <w:rsid w:val="008B7A0F"/>
    <w:rsid w:val="008C06E4"/>
    <w:rsid w:val="008C0820"/>
    <w:rsid w:val="008C09FB"/>
    <w:rsid w:val="008C111E"/>
    <w:rsid w:val="008C149A"/>
    <w:rsid w:val="008C2D4C"/>
    <w:rsid w:val="008C3A72"/>
    <w:rsid w:val="008C3C1D"/>
    <w:rsid w:val="008C418E"/>
    <w:rsid w:val="008C51CD"/>
    <w:rsid w:val="008C5703"/>
    <w:rsid w:val="008C641D"/>
    <w:rsid w:val="008C7591"/>
    <w:rsid w:val="008C77B6"/>
    <w:rsid w:val="008C79B0"/>
    <w:rsid w:val="008C7AED"/>
    <w:rsid w:val="008C7B19"/>
    <w:rsid w:val="008C7BCE"/>
    <w:rsid w:val="008D0344"/>
    <w:rsid w:val="008D0367"/>
    <w:rsid w:val="008D0666"/>
    <w:rsid w:val="008D09E5"/>
    <w:rsid w:val="008D0DBA"/>
    <w:rsid w:val="008D1944"/>
    <w:rsid w:val="008D1F31"/>
    <w:rsid w:val="008D21E8"/>
    <w:rsid w:val="008D2347"/>
    <w:rsid w:val="008D2A60"/>
    <w:rsid w:val="008D2CD1"/>
    <w:rsid w:val="008D3337"/>
    <w:rsid w:val="008D38B5"/>
    <w:rsid w:val="008D3FDB"/>
    <w:rsid w:val="008D490F"/>
    <w:rsid w:val="008D5157"/>
    <w:rsid w:val="008D525B"/>
    <w:rsid w:val="008D553E"/>
    <w:rsid w:val="008D59B0"/>
    <w:rsid w:val="008D6940"/>
    <w:rsid w:val="008D70EE"/>
    <w:rsid w:val="008D75B1"/>
    <w:rsid w:val="008D79A9"/>
    <w:rsid w:val="008E031C"/>
    <w:rsid w:val="008E04DB"/>
    <w:rsid w:val="008E0A26"/>
    <w:rsid w:val="008E0C96"/>
    <w:rsid w:val="008E0DF6"/>
    <w:rsid w:val="008E1B7F"/>
    <w:rsid w:val="008E22E7"/>
    <w:rsid w:val="008E2681"/>
    <w:rsid w:val="008E289E"/>
    <w:rsid w:val="008E298B"/>
    <w:rsid w:val="008E32DD"/>
    <w:rsid w:val="008E33B0"/>
    <w:rsid w:val="008E3E58"/>
    <w:rsid w:val="008E3F74"/>
    <w:rsid w:val="008E48D3"/>
    <w:rsid w:val="008E4EDF"/>
    <w:rsid w:val="008E554F"/>
    <w:rsid w:val="008E5F2F"/>
    <w:rsid w:val="008E611C"/>
    <w:rsid w:val="008E6B37"/>
    <w:rsid w:val="008E6DE7"/>
    <w:rsid w:val="008E7121"/>
    <w:rsid w:val="008E7185"/>
    <w:rsid w:val="008E7880"/>
    <w:rsid w:val="008E797B"/>
    <w:rsid w:val="008E7C47"/>
    <w:rsid w:val="008F002D"/>
    <w:rsid w:val="008F05C9"/>
    <w:rsid w:val="008F0F0F"/>
    <w:rsid w:val="008F1953"/>
    <w:rsid w:val="008F1C2E"/>
    <w:rsid w:val="008F1E7C"/>
    <w:rsid w:val="008F1FB3"/>
    <w:rsid w:val="008F231B"/>
    <w:rsid w:val="008F23E9"/>
    <w:rsid w:val="008F24A6"/>
    <w:rsid w:val="008F24DD"/>
    <w:rsid w:val="008F2BCC"/>
    <w:rsid w:val="008F373D"/>
    <w:rsid w:val="008F3AB1"/>
    <w:rsid w:val="008F44C7"/>
    <w:rsid w:val="008F4FAB"/>
    <w:rsid w:val="008F553C"/>
    <w:rsid w:val="008F633E"/>
    <w:rsid w:val="008F6374"/>
    <w:rsid w:val="008F6455"/>
    <w:rsid w:val="008F657B"/>
    <w:rsid w:val="008F665F"/>
    <w:rsid w:val="008F714F"/>
    <w:rsid w:val="008F7DFD"/>
    <w:rsid w:val="009001FE"/>
    <w:rsid w:val="00900A34"/>
    <w:rsid w:val="00900D52"/>
    <w:rsid w:val="00900FEA"/>
    <w:rsid w:val="009018BB"/>
    <w:rsid w:val="00902000"/>
    <w:rsid w:val="00902020"/>
    <w:rsid w:val="00902143"/>
    <w:rsid w:val="0090332F"/>
    <w:rsid w:val="00904345"/>
    <w:rsid w:val="0090464D"/>
    <w:rsid w:val="0090495E"/>
    <w:rsid w:val="00904AEC"/>
    <w:rsid w:val="00904BD4"/>
    <w:rsid w:val="00904EE4"/>
    <w:rsid w:val="0090609C"/>
    <w:rsid w:val="009064A0"/>
    <w:rsid w:val="00906552"/>
    <w:rsid w:val="0090662A"/>
    <w:rsid w:val="009070A9"/>
    <w:rsid w:val="009070D5"/>
    <w:rsid w:val="009074E9"/>
    <w:rsid w:val="00907B97"/>
    <w:rsid w:val="00907DED"/>
    <w:rsid w:val="00910094"/>
    <w:rsid w:val="0091044B"/>
    <w:rsid w:val="0091082F"/>
    <w:rsid w:val="00910B95"/>
    <w:rsid w:val="0091160A"/>
    <w:rsid w:val="00912947"/>
    <w:rsid w:val="0091343B"/>
    <w:rsid w:val="0091348F"/>
    <w:rsid w:val="009134F2"/>
    <w:rsid w:val="0091372C"/>
    <w:rsid w:val="009145DF"/>
    <w:rsid w:val="0091479A"/>
    <w:rsid w:val="00914BD6"/>
    <w:rsid w:val="00915980"/>
    <w:rsid w:val="00915DD5"/>
    <w:rsid w:val="0091616C"/>
    <w:rsid w:val="009166DC"/>
    <w:rsid w:val="00916777"/>
    <w:rsid w:val="00916A74"/>
    <w:rsid w:val="00916DF7"/>
    <w:rsid w:val="009171B9"/>
    <w:rsid w:val="009173E3"/>
    <w:rsid w:val="009174C6"/>
    <w:rsid w:val="0091758D"/>
    <w:rsid w:val="00917C93"/>
    <w:rsid w:val="00917F03"/>
    <w:rsid w:val="00921B32"/>
    <w:rsid w:val="0092227F"/>
    <w:rsid w:val="0092240E"/>
    <w:rsid w:val="0092296F"/>
    <w:rsid w:val="00922B52"/>
    <w:rsid w:val="009231E1"/>
    <w:rsid w:val="009234AD"/>
    <w:rsid w:val="009234CD"/>
    <w:rsid w:val="009235FB"/>
    <w:rsid w:val="00923B3E"/>
    <w:rsid w:val="00923CCF"/>
    <w:rsid w:val="0092450C"/>
    <w:rsid w:val="00924A21"/>
    <w:rsid w:val="009252F8"/>
    <w:rsid w:val="0092543C"/>
    <w:rsid w:val="00925557"/>
    <w:rsid w:val="00925A85"/>
    <w:rsid w:val="00925BE6"/>
    <w:rsid w:val="00925E0D"/>
    <w:rsid w:val="00926BBE"/>
    <w:rsid w:val="00926EC4"/>
    <w:rsid w:val="00927361"/>
    <w:rsid w:val="00927547"/>
    <w:rsid w:val="00927D71"/>
    <w:rsid w:val="0093024F"/>
    <w:rsid w:val="009308C8"/>
    <w:rsid w:val="0093182C"/>
    <w:rsid w:val="009322C5"/>
    <w:rsid w:val="00932E4C"/>
    <w:rsid w:val="00933171"/>
    <w:rsid w:val="0093355D"/>
    <w:rsid w:val="00933612"/>
    <w:rsid w:val="009337ED"/>
    <w:rsid w:val="00933B3C"/>
    <w:rsid w:val="00933BA4"/>
    <w:rsid w:val="00933EC5"/>
    <w:rsid w:val="009342D7"/>
    <w:rsid w:val="009348FA"/>
    <w:rsid w:val="00935C9D"/>
    <w:rsid w:val="00935E92"/>
    <w:rsid w:val="00937066"/>
    <w:rsid w:val="00937086"/>
    <w:rsid w:val="0093741B"/>
    <w:rsid w:val="009416BB"/>
    <w:rsid w:val="00942940"/>
    <w:rsid w:val="00943734"/>
    <w:rsid w:val="0094375D"/>
    <w:rsid w:val="0094383C"/>
    <w:rsid w:val="009453D0"/>
    <w:rsid w:val="009459EF"/>
    <w:rsid w:val="00945C47"/>
    <w:rsid w:val="00945CA1"/>
    <w:rsid w:val="00945CED"/>
    <w:rsid w:val="00946128"/>
    <w:rsid w:val="00946652"/>
    <w:rsid w:val="00950173"/>
    <w:rsid w:val="00950CA3"/>
    <w:rsid w:val="00950FEF"/>
    <w:rsid w:val="00951044"/>
    <w:rsid w:val="00951071"/>
    <w:rsid w:val="00951307"/>
    <w:rsid w:val="00951670"/>
    <w:rsid w:val="00952460"/>
    <w:rsid w:val="0095277E"/>
    <w:rsid w:val="0095291A"/>
    <w:rsid w:val="0095293F"/>
    <w:rsid w:val="00952F4B"/>
    <w:rsid w:val="00953105"/>
    <w:rsid w:val="009537BE"/>
    <w:rsid w:val="009541B4"/>
    <w:rsid w:val="0095422E"/>
    <w:rsid w:val="009547F2"/>
    <w:rsid w:val="009548EB"/>
    <w:rsid w:val="00954B83"/>
    <w:rsid w:val="00954DB5"/>
    <w:rsid w:val="00955A46"/>
    <w:rsid w:val="00955ECF"/>
    <w:rsid w:val="00956162"/>
    <w:rsid w:val="009567C6"/>
    <w:rsid w:val="0095685E"/>
    <w:rsid w:val="00956EA2"/>
    <w:rsid w:val="009571BD"/>
    <w:rsid w:val="009575C6"/>
    <w:rsid w:val="009579F8"/>
    <w:rsid w:val="00957B19"/>
    <w:rsid w:val="00957C30"/>
    <w:rsid w:val="00960692"/>
    <w:rsid w:val="00960A88"/>
    <w:rsid w:val="00960D1A"/>
    <w:rsid w:val="00960FE8"/>
    <w:rsid w:val="009611C0"/>
    <w:rsid w:val="009612EB"/>
    <w:rsid w:val="009617D9"/>
    <w:rsid w:val="00962098"/>
    <w:rsid w:val="0096285D"/>
    <w:rsid w:val="00962BEC"/>
    <w:rsid w:val="00962D43"/>
    <w:rsid w:val="0096314A"/>
    <w:rsid w:val="00963655"/>
    <w:rsid w:val="00963AF7"/>
    <w:rsid w:val="00963BE5"/>
    <w:rsid w:val="009640F4"/>
    <w:rsid w:val="00964335"/>
    <w:rsid w:val="00964395"/>
    <w:rsid w:val="009646C4"/>
    <w:rsid w:val="00965576"/>
    <w:rsid w:val="00965B76"/>
    <w:rsid w:val="0096619E"/>
    <w:rsid w:val="009669D5"/>
    <w:rsid w:val="00966E95"/>
    <w:rsid w:val="0096777D"/>
    <w:rsid w:val="009677BF"/>
    <w:rsid w:val="00967D34"/>
    <w:rsid w:val="009705AF"/>
    <w:rsid w:val="00971475"/>
    <w:rsid w:val="009715EE"/>
    <w:rsid w:val="00971796"/>
    <w:rsid w:val="0097250C"/>
    <w:rsid w:val="0097256D"/>
    <w:rsid w:val="00972866"/>
    <w:rsid w:val="00972989"/>
    <w:rsid w:val="00972CDD"/>
    <w:rsid w:val="00973498"/>
    <w:rsid w:val="009735FC"/>
    <w:rsid w:val="00974270"/>
    <w:rsid w:val="00974593"/>
    <w:rsid w:val="00974718"/>
    <w:rsid w:val="00974E74"/>
    <w:rsid w:val="00975087"/>
    <w:rsid w:val="00975A4B"/>
    <w:rsid w:val="00975E94"/>
    <w:rsid w:val="0097620E"/>
    <w:rsid w:val="0097633F"/>
    <w:rsid w:val="0097724C"/>
    <w:rsid w:val="00977D9A"/>
    <w:rsid w:val="00977FC5"/>
    <w:rsid w:val="009803BD"/>
    <w:rsid w:val="00980A59"/>
    <w:rsid w:val="00981E77"/>
    <w:rsid w:val="00982979"/>
    <w:rsid w:val="00982A66"/>
    <w:rsid w:val="00982B3F"/>
    <w:rsid w:val="00982B70"/>
    <w:rsid w:val="0098328F"/>
    <w:rsid w:val="009832B4"/>
    <w:rsid w:val="00983353"/>
    <w:rsid w:val="00983814"/>
    <w:rsid w:val="00984346"/>
    <w:rsid w:val="00984B95"/>
    <w:rsid w:val="00984DA3"/>
    <w:rsid w:val="009851B6"/>
    <w:rsid w:val="009856E0"/>
    <w:rsid w:val="009859BF"/>
    <w:rsid w:val="00985F52"/>
    <w:rsid w:val="00986126"/>
    <w:rsid w:val="009862FF"/>
    <w:rsid w:val="00986B63"/>
    <w:rsid w:val="00987B57"/>
    <w:rsid w:val="00987C04"/>
    <w:rsid w:val="0099083D"/>
    <w:rsid w:val="00990BA6"/>
    <w:rsid w:val="009914B1"/>
    <w:rsid w:val="00991561"/>
    <w:rsid w:val="009917D8"/>
    <w:rsid w:val="00991B76"/>
    <w:rsid w:val="00991D18"/>
    <w:rsid w:val="00991F62"/>
    <w:rsid w:val="009924EE"/>
    <w:rsid w:val="00992B94"/>
    <w:rsid w:val="00992E30"/>
    <w:rsid w:val="00993107"/>
    <w:rsid w:val="00993970"/>
    <w:rsid w:val="00993BC1"/>
    <w:rsid w:val="00993E09"/>
    <w:rsid w:val="00993ECF"/>
    <w:rsid w:val="009943AF"/>
    <w:rsid w:val="0099464C"/>
    <w:rsid w:val="00994B46"/>
    <w:rsid w:val="00994C69"/>
    <w:rsid w:val="009956E8"/>
    <w:rsid w:val="00995972"/>
    <w:rsid w:val="00996055"/>
    <w:rsid w:val="00996EA8"/>
    <w:rsid w:val="00996F35"/>
    <w:rsid w:val="00997A81"/>
    <w:rsid w:val="00997E19"/>
    <w:rsid w:val="009A002A"/>
    <w:rsid w:val="009A0347"/>
    <w:rsid w:val="009A0B87"/>
    <w:rsid w:val="009A1583"/>
    <w:rsid w:val="009A26D7"/>
    <w:rsid w:val="009A39AB"/>
    <w:rsid w:val="009A3FDA"/>
    <w:rsid w:val="009A4505"/>
    <w:rsid w:val="009A5164"/>
    <w:rsid w:val="009A543F"/>
    <w:rsid w:val="009A5548"/>
    <w:rsid w:val="009A61B0"/>
    <w:rsid w:val="009A661B"/>
    <w:rsid w:val="009A6CE4"/>
    <w:rsid w:val="009A7551"/>
    <w:rsid w:val="009B068E"/>
    <w:rsid w:val="009B0A42"/>
    <w:rsid w:val="009B0ACE"/>
    <w:rsid w:val="009B0DBF"/>
    <w:rsid w:val="009B0F66"/>
    <w:rsid w:val="009B17C6"/>
    <w:rsid w:val="009B29C1"/>
    <w:rsid w:val="009B2A6A"/>
    <w:rsid w:val="009B2BEB"/>
    <w:rsid w:val="009B2C6D"/>
    <w:rsid w:val="009B3161"/>
    <w:rsid w:val="009B3AEE"/>
    <w:rsid w:val="009B3BED"/>
    <w:rsid w:val="009B3F39"/>
    <w:rsid w:val="009B4050"/>
    <w:rsid w:val="009B4357"/>
    <w:rsid w:val="009B4D38"/>
    <w:rsid w:val="009B50EA"/>
    <w:rsid w:val="009B5588"/>
    <w:rsid w:val="009B628E"/>
    <w:rsid w:val="009B6D1E"/>
    <w:rsid w:val="009B6D32"/>
    <w:rsid w:val="009B73C7"/>
    <w:rsid w:val="009B7527"/>
    <w:rsid w:val="009B7705"/>
    <w:rsid w:val="009B77F2"/>
    <w:rsid w:val="009B7D32"/>
    <w:rsid w:val="009B7E73"/>
    <w:rsid w:val="009C107E"/>
    <w:rsid w:val="009C1CEF"/>
    <w:rsid w:val="009C22BB"/>
    <w:rsid w:val="009C233E"/>
    <w:rsid w:val="009C30FD"/>
    <w:rsid w:val="009C3101"/>
    <w:rsid w:val="009C34C3"/>
    <w:rsid w:val="009C35E7"/>
    <w:rsid w:val="009C3D6B"/>
    <w:rsid w:val="009C41EB"/>
    <w:rsid w:val="009C4487"/>
    <w:rsid w:val="009C4516"/>
    <w:rsid w:val="009C45E0"/>
    <w:rsid w:val="009C487F"/>
    <w:rsid w:val="009C4ABC"/>
    <w:rsid w:val="009C58BF"/>
    <w:rsid w:val="009C5B91"/>
    <w:rsid w:val="009C61F9"/>
    <w:rsid w:val="009C67EA"/>
    <w:rsid w:val="009C689C"/>
    <w:rsid w:val="009C6A49"/>
    <w:rsid w:val="009C6BA2"/>
    <w:rsid w:val="009C797C"/>
    <w:rsid w:val="009D0B1E"/>
    <w:rsid w:val="009D0EC7"/>
    <w:rsid w:val="009D15CB"/>
    <w:rsid w:val="009D167C"/>
    <w:rsid w:val="009D188A"/>
    <w:rsid w:val="009D1930"/>
    <w:rsid w:val="009D2990"/>
    <w:rsid w:val="009D357F"/>
    <w:rsid w:val="009D385C"/>
    <w:rsid w:val="009D3927"/>
    <w:rsid w:val="009D3D2D"/>
    <w:rsid w:val="009D41DA"/>
    <w:rsid w:val="009D45A7"/>
    <w:rsid w:val="009D4BCD"/>
    <w:rsid w:val="009D4C6B"/>
    <w:rsid w:val="009D526F"/>
    <w:rsid w:val="009D53EA"/>
    <w:rsid w:val="009D6A9B"/>
    <w:rsid w:val="009D6F7D"/>
    <w:rsid w:val="009D72B9"/>
    <w:rsid w:val="009D77CA"/>
    <w:rsid w:val="009E005F"/>
    <w:rsid w:val="009E0730"/>
    <w:rsid w:val="009E0FAD"/>
    <w:rsid w:val="009E125B"/>
    <w:rsid w:val="009E1591"/>
    <w:rsid w:val="009E1FFA"/>
    <w:rsid w:val="009E347E"/>
    <w:rsid w:val="009E3486"/>
    <w:rsid w:val="009E3584"/>
    <w:rsid w:val="009E4208"/>
    <w:rsid w:val="009E4F62"/>
    <w:rsid w:val="009E5298"/>
    <w:rsid w:val="009E536A"/>
    <w:rsid w:val="009E5388"/>
    <w:rsid w:val="009E552E"/>
    <w:rsid w:val="009E588D"/>
    <w:rsid w:val="009E6429"/>
    <w:rsid w:val="009E6768"/>
    <w:rsid w:val="009E6D4B"/>
    <w:rsid w:val="009E71F7"/>
    <w:rsid w:val="009E726C"/>
    <w:rsid w:val="009E7B19"/>
    <w:rsid w:val="009F0C0A"/>
    <w:rsid w:val="009F0E48"/>
    <w:rsid w:val="009F2805"/>
    <w:rsid w:val="009F28C1"/>
    <w:rsid w:val="009F4774"/>
    <w:rsid w:val="009F48F3"/>
    <w:rsid w:val="009F4A51"/>
    <w:rsid w:val="009F592C"/>
    <w:rsid w:val="009F5E72"/>
    <w:rsid w:val="009F6119"/>
    <w:rsid w:val="009F678F"/>
    <w:rsid w:val="009F73EC"/>
    <w:rsid w:val="009F7700"/>
    <w:rsid w:val="009F7E2C"/>
    <w:rsid w:val="00A002C3"/>
    <w:rsid w:val="00A005D1"/>
    <w:rsid w:val="00A00FC9"/>
    <w:rsid w:val="00A0131A"/>
    <w:rsid w:val="00A0168D"/>
    <w:rsid w:val="00A01D1C"/>
    <w:rsid w:val="00A01FEC"/>
    <w:rsid w:val="00A02258"/>
    <w:rsid w:val="00A038F2"/>
    <w:rsid w:val="00A049A0"/>
    <w:rsid w:val="00A049F6"/>
    <w:rsid w:val="00A04CBD"/>
    <w:rsid w:val="00A04D62"/>
    <w:rsid w:val="00A05143"/>
    <w:rsid w:val="00A057A5"/>
    <w:rsid w:val="00A05EDE"/>
    <w:rsid w:val="00A0612F"/>
    <w:rsid w:val="00A063DC"/>
    <w:rsid w:val="00A069DC"/>
    <w:rsid w:val="00A06A11"/>
    <w:rsid w:val="00A071DA"/>
    <w:rsid w:val="00A07958"/>
    <w:rsid w:val="00A079B8"/>
    <w:rsid w:val="00A101F4"/>
    <w:rsid w:val="00A1038C"/>
    <w:rsid w:val="00A106B1"/>
    <w:rsid w:val="00A107D0"/>
    <w:rsid w:val="00A10854"/>
    <w:rsid w:val="00A10957"/>
    <w:rsid w:val="00A10D38"/>
    <w:rsid w:val="00A10DD4"/>
    <w:rsid w:val="00A1135E"/>
    <w:rsid w:val="00A11365"/>
    <w:rsid w:val="00A11C4F"/>
    <w:rsid w:val="00A11ED9"/>
    <w:rsid w:val="00A12036"/>
    <w:rsid w:val="00A124C7"/>
    <w:rsid w:val="00A124F4"/>
    <w:rsid w:val="00A126F7"/>
    <w:rsid w:val="00A12813"/>
    <w:rsid w:val="00A12919"/>
    <w:rsid w:val="00A139D1"/>
    <w:rsid w:val="00A13CA6"/>
    <w:rsid w:val="00A14356"/>
    <w:rsid w:val="00A143F1"/>
    <w:rsid w:val="00A145F9"/>
    <w:rsid w:val="00A15790"/>
    <w:rsid w:val="00A15C96"/>
    <w:rsid w:val="00A16348"/>
    <w:rsid w:val="00A16A42"/>
    <w:rsid w:val="00A173C2"/>
    <w:rsid w:val="00A17645"/>
    <w:rsid w:val="00A17A13"/>
    <w:rsid w:val="00A17C5F"/>
    <w:rsid w:val="00A17F5E"/>
    <w:rsid w:val="00A20C1C"/>
    <w:rsid w:val="00A20EA6"/>
    <w:rsid w:val="00A2181C"/>
    <w:rsid w:val="00A21C13"/>
    <w:rsid w:val="00A21DA4"/>
    <w:rsid w:val="00A2251D"/>
    <w:rsid w:val="00A22ABF"/>
    <w:rsid w:val="00A236CF"/>
    <w:rsid w:val="00A251AC"/>
    <w:rsid w:val="00A253DC"/>
    <w:rsid w:val="00A253FF"/>
    <w:rsid w:val="00A254DF"/>
    <w:rsid w:val="00A25B4B"/>
    <w:rsid w:val="00A25BCA"/>
    <w:rsid w:val="00A261D4"/>
    <w:rsid w:val="00A278EC"/>
    <w:rsid w:val="00A27AD5"/>
    <w:rsid w:val="00A27CD2"/>
    <w:rsid w:val="00A30D69"/>
    <w:rsid w:val="00A31CE5"/>
    <w:rsid w:val="00A32361"/>
    <w:rsid w:val="00A3277F"/>
    <w:rsid w:val="00A327A0"/>
    <w:rsid w:val="00A32890"/>
    <w:rsid w:val="00A32BED"/>
    <w:rsid w:val="00A32E53"/>
    <w:rsid w:val="00A337BF"/>
    <w:rsid w:val="00A338F8"/>
    <w:rsid w:val="00A3452D"/>
    <w:rsid w:val="00A346D7"/>
    <w:rsid w:val="00A34A88"/>
    <w:rsid w:val="00A34C8B"/>
    <w:rsid w:val="00A34DA0"/>
    <w:rsid w:val="00A3524F"/>
    <w:rsid w:val="00A3526F"/>
    <w:rsid w:val="00A352BC"/>
    <w:rsid w:val="00A352D1"/>
    <w:rsid w:val="00A35520"/>
    <w:rsid w:val="00A358B8"/>
    <w:rsid w:val="00A35AEC"/>
    <w:rsid w:val="00A36000"/>
    <w:rsid w:val="00A36229"/>
    <w:rsid w:val="00A36BA9"/>
    <w:rsid w:val="00A3702C"/>
    <w:rsid w:val="00A37278"/>
    <w:rsid w:val="00A3774B"/>
    <w:rsid w:val="00A37CD1"/>
    <w:rsid w:val="00A40536"/>
    <w:rsid w:val="00A40636"/>
    <w:rsid w:val="00A407BD"/>
    <w:rsid w:val="00A408F4"/>
    <w:rsid w:val="00A410CD"/>
    <w:rsid w:val="00A411AB"/>
    <w:rsid w:val="00A4133D"/>
    <w:rsid w:val="00A41564"/>
    <w:rsid w:val="00A42BD8"/>
    <w:rsid w:val="00A42CBC"/>
    <w:rsid w:val="00A4303C"/>
    <w:rsid w:val="00A430B9"/>
    <w:rsid w:val="00A4342A"/>
    <w:rsid w:val="00A437A6"/>
    <w:rsid w:val="00A4393F"/>
    <w:rsid w:val="00A4400E"/>
    <w:rsid w:val="00A4427F"/>
    <w:rsid w:val="00A447D1"/>
    <w:rsid w:val="00A44DCC"/>
    <w:rsid w:val="00A44FE8"/>
    <w:rsid w:val="00A4523F"/>
    <w:rsid w:val="00A454B6"/>
    <w:rsid w:val="00A46D95"/>
    <w:rsid w:val="00A47004"/>
    <w:rsid w:val="00A47193"/>
    <w:rsid w:val="00A475E6"/>
    <w:rsid w:val="00A47C3F"/>
    <w:rsid w:val="00A47D80"/>
    <w:rsid w:val="00A50D19"/>
    <w:rsid w:val="00A51069"/>
    <w:rsid w:val="00A51117"/>
    <w:rsid w:val="00A51296"/>
    <w:rsid w:val="00A515A0"/>
    <w:rsid w:val="00A51F1D"/>
    <w:rsid w:val="00A51F3E"/>
    <w:rsid w:val="00A52E2B"/>
    <w:rsid w:val="00A5385F"/>
    <w:rsid w:val="00A5415B"/>
    <w:rsid w:val="00A542E9"/>
    <w:rsid w:val="00A556D9"/>
    <w:rsid w:val="00A55D6A"/>
    <w:rsid w:val="00A56910"/>
    <w:rsid w:val="00A56A13"/>
    <w:rsid w:val="00A574D7"/>
    <w:rsid w:val="00A57BE8"/>
    <w:rsid w:val="00A60219"/>
    <w:rsid w:val="00A61C55"/>
    <w:rsid w:val="00A61FDB"/>
    <w:rsid w:val="00A621EC"/>
    <w:rsid w:val="00A6263F"/>
    <w:rsid w:val="00A629A4"/>
    <w:rsid w:val="00A62A42"/>
    <w:rsid w:val="00A62FF6"/>
    <w:rsid w:val="00A63715"/>
    <w:rsid w:val="00A64116"/>
    <w:rsid w:val="00A64379"/>
    <w:rsid w:val="00A644A9"/>
    <w:rsid w:val="00A6468D"/>
    <w:rsid w:val="00A64B13"/>
    <w:rsid w:val="00A6506D"/>
    <w:rsid w:val="00A6541C"/>
    <w:rsid w:val="00A654CC"/>
    <w:rsid w:val="00A65DE1"/>
    <w:rsid w:val="00A6632F"/>
    <w:rsid w:val="00A66513"/>
    <w:rsid w:val="00A66748"/>
    <w:rsid w:val="00A6682A"/>
    <w:rsid w:val="00A669BE"/>
    <w:rsid w:val="00A66B1F"/>
    <w:rsid w:val="00A66B92"/>
    <w:rsid w:val="00A66D09"/>
    <w:rsid w:val="00A66D4E"/>
    <w:rsid w:val="00A66F78"/>
    <w:rsid w:val="00A67A29"/>
    <w:rsid w:val="00A7043E"/>
    <w:rsid w:val="00A7324E"/>
    <w:rsid w:val="00A73353"/>
    <w:rsid w:val="00A7351F"/>
    <w:rsid w:val="00A73896"/>
    <w:rsid w:val="00A74196"/>
    <w:rsid w:val="00A74726"/>
    <w:rsid w:val="00A74F9B"/>
    <w:rsid w:val="00A75229"/>
    <w:rsid w:val="00A75B92"/>
    <w:rsid w:val="00A75D3F"/>
    <w:rsid w:val="00A75D70"/>
    <w:rsid w:val="00A75D78"/>
    <w:rsid w:val="00A75DEA"/>
    <w:rsid w:val="00A75E63"/>
    <w:rsid w:val="00A763DC"/>
    <w:rsid w:val="00A764AB"/>
    <w:rsid w:val="00A76AD5"/>
    <w:rsid w:val="00A773AE"/>
    <w:rsid w:val="00A80260"/>
    <w:rsid w:val="00A805C8"/>
    <w:rsid w:val="00A81028"/>
    <w:rsid w:val="00A81661"/>
    <w:rsid w:val="00A81897"/>
    <w:rsid w:val="00A83B94"/>
    <w:rsid w:val="00A83D49"/>
    <w:rsid w:val="00A83D84"/>
    <w:rsid w:val="00A84049"/>
    <w:rsid w:val="00A84704"/>
    <w:rsid w:val="00A852DA"/>
    <w:rsid w:val="00A86781"/>
    <w:rsid w:val="00A86E35"/>
    <w:rsid w:val="00A8714A"/>
    <w:rsid w:val="00A872AA"/>
    <w:rsid w:val="00A8798D"/>
    <w:rsid w:val="00A87D84"/>
    <w:rsid w:val="00A90EC8"/>
    <w:rsid w:val="00A9104E"/>
    <w:rsid w:val="00A9223A"/>
    <w:rsid w:val="00A9262C"/>
    <w:rsid w:val="00A9268E"/>
    <w:rsid w:val="00A927F0"/>
    <w:rsid w:val="00A931C1"/>
    <w:rsid w:val="00A9372B"/>
    <w:rsid w:val="00A94738"/>
    <w:rsid w:val="00A94A84"/>
    <w:rsid w:val="00A95895"/>
    <w:rsid w:val="00A962F1"/>
    <w:rsid w:val="00A966FB"/>
    <w:rsid w:val="00A96E50"/>
    <w:rsid w:val="00A971C5"/>
    <w:rsid w:val="00A9765C"/>
    <w:rsid w:val="00AA06F2"/>
    <w:rsid w:val="00AA095D"/>
    <w:rsid w:val="00AA0B5B"/>
    <w:rsid w:val="00AA0C32"/>
    <w:rsid w:val="00AA1088"/>
    <w:rsid w:val="00AA1287"/>
    <w:rsid w:val="00AA1997"/>
    <w:rsid w:val="00AA1DF0"/>
    <w:rsid w:val="00AA20C3"/>
    <w:rsid w:val="00AA333A"/>
    <w:rsid w:val="00AA338E"/>
    <w:rsid w:val="00AA3463"/>
    <w:rsid w:val="00AA372E"/>
    <w:rsid w:val="00AA39A0"/>
    <w:rsid w:val="00AA43DD"/>
    <w:rsid w:val="00AA4528"/>
    <w:rsid w:val="00AA47C6"/>
    <w:rsid w:val="00AA4B35"/>
    <w:rsid w:val="00AA4CA1"/>
    <w:rsid w:val="00AA5478"/>
    <w:rsid w:val="00AA5856"/>
    <w:rsid w:val="00AA5952"/>
    <w:rsid w:val="00AA60C3"/>
    <w:rsid w:val="00AA657A"/>
    <w:rsid w:val="00AA687A"/>
    <w:rsid w:val="00AA6A59"/>
    <w:rsid w:val="00AA7A47"/>
    <w:rsid w:val="00AA7D20"/>
    <w:rsid w:val="00AB03BB"/>
    <w:rsid w:val="00AB0DDB"/>
    <w:rsid w:val="00AB0E5B"/>
    <w:rsid w:val="00AB1090"/>
    <w:rsid w:val="00AB14C4"/>
    <w:rsid w:val="00AB1964"/>
    <w:rsid w:val="00AB19C3"/>
    <w:rsid w:val="00AB1BFD"/>
    <w:rsid w:val="00AB1C07"/>
    <w:rsid w:val="00AB2041"/>
    <w:rsid w:val="00AB25C5"/>
    <w:rsid w:val="00AB2657"/>
    <w:rsid w:val="00AB2B2F"/>
    <w:rsid w:val="00AB31AB"/>
    <w:rsid w:val="00AB31FF"/>
    <w:rsid w:val="00AB3273"/>
    <w:rsid w:val="00AB335A"/>
    <w:rsid w:val="00AB33A4"/>
    <w:rsid w:val="00AB3434"/>
    <w:rsid w:val="00AB3AAD"/>
    <w:rsid w:val="00AB3F8E"/>
    <w:rsid w:val="00AB40F4"/>
    <w:rsid w:val="00AB4DB2"/>
    <w:rsid w:val="00AB4F54"/>
    <w:rsid w:val="00AB5888"/>
    <w:rsid w:val="00AB5ABC"/>
    <w:rsid w:val="00AB5E67"/>
    <w:rsid w:val="00AB6900"/>
    <w:rsid w:val="00AB6958"/>
    <w:rsid w:val="00AB7242"/>
    <w:rsid w:val="00AB7427"/>
    <w:rsid w:val="00AB7479"/>
    <w:rsid w:val="00AB7B63"/>
    <w:rsid w:val="00AB7E41"/>
    <w:rsid w:val="00AC0660"/>
    <w:rsid w:val="00AC0886"/>
    <w:rsid w:val="00AC228B"/>
    <w:rsid w:val="00AC2472"/>
    <w:rsid w:val="00AC390E"/>
    <w:rsid w:val="00AC3C3C"/>
    <w:rsid w:val="00AC4359"/>
    <w:rsid w:val="00AC43E1"/>
    <w:rsid w:val="00AC48AE"/>
    <w:rsid w:val="00AC4FC7"/>
    <w:rsid w:val="00AC5115"/>
    <w:rsid w:val="00AC5328"/>
    <w:rsid w:val="00AC613C"/>
    <w:rsid w:val="00AC6170"/>
    <w:rsid w:val="00AC61C2"/>
    <w:rsid w:val="00AC6EB3"/>
    <w:rsid w:val="00AC6F14"/>
    <w:rsid w:val="00AC7A4A"/>
    <w:rsid w:val="00AC7D53"/>
    <w:rsid w:val="00AD01B9"/>
    <w:rsid w:val="00AD0B5B"/>
    <w:rsid w:val="00AD0CBD"/>
    <w:rsid w:val="00AD1023"/>
    <w:rsid w:val="00AD1602"/>
    <w:rsid w:val="00AD18FC"/>
    <w:rsid w:val="00AD196D"/>
    <w:rsid w:val="00AD1AA4"/>
    <w:rsid w:val="00AD1B5D"/>
    <w:rsid w:val="00AD1CF9"/>
    <w:rsid w:val="00AD1F43"/>
    <w:rsid w:val="00AD2011"/>
    <w:rsid w:val="00AD2A29"/>
    <w:rsid w:val="00AD2C10"/>
    <w:rsid w:val="00AD2F68"/>
    <w:rsid w:val="00AD3EB8"/>
    <w:rsid w:val="00AD4EC3"/>
    <w:rsid w:val="00AD513F"/>
    <w:rsid w:val="00AD51B1"/>
    <w:rsid w:val="00AD64A8"/>
    <w:rsid w:val="00AD6667"/>
    <w:rsid w:val="00AD6748"/>
    <w:rsid w:val="00AD711B"/>
    <w:rsid w:val="00AD7369"/>
    <w:rsid w:val="00AD74EA"/>
    <w:rsid w:val="00AD7EAE"/>
    <w:rsid w:val="00AE05C8"/>
    <w:rsid w:val="00AE0882"/>
    <w:rsid w:val="00AE0981"/>
    <w:rsid w:val="00AE0BA9"/>
    <w:rsid w:val="00AE0F66"/>
    <w:rsid w:val="00AE0F6B"/>
    <w:rsid w:val="00AE114A"/>
    <w:rsid w:val="00AE13EB"/>
    <w:rsid w:val="00AE1541"/>
    <w:rsid w:val="00AE1BF5"/>
    <w:rsid w:val="00AE2373"/>
    <w:rsid w:val="00AE251C"/>
    <w:rsid w:val="00AE343C"/>
    <w:rsid w:val="00AE3909"/>
    <w:rsid w:val="00AE3CA5"/>
    <w:rsid w:val="00AE4173"/>
    <w:rsid w:val="00AE4189"/>
    <w:rsid w:val="00AE4532"/>
    <w:rsid w:val="00AE4599"/>
    <w:rsid w:val="00AE4844"/>
    <w:rsid w:val="00AE4C4C"/>
    <w:rsid w:val="00AE5109"/>
    <w:rsid w:val="00AE5932"/>
    <w:rsid w:val="00AE5FA8"/>
    <w:rsid w:val="00AE6E6C"/>
    <w:rsid w:val="00AE7005"/>
    <w:rsid w:val="00AE7252"/>
    <w:rsid w:val="00AE72C3"/>
    <w:rsid w:val="00AF0937"/>
    <w:rsid w:val="00AF0BF8"/>
    <w:rsid w:val="00AF137E"/>
    <w:rsid w:val="00AF15BF"/>
    <w:rsid w:val="00AF1E91"/>
    <w:rsid w:val="00AF2F03"/>
    <w:rsid w:val="00AF33D2"/>
    <w:rsid w:val="00AF34B3"/>
    <w:rsid w:val="00AF435C"/>
    <w:rsid w:val="00AF4EC6"/>
    <w:rsid w:val="00AF528A"/>
    <w:rsid w:val="00AF5C4D"/>
    <w:rsid w:val="00AF5DFC"/>
    <w:rsid w:val="00AF602A"/>
    <w:rsid w:val="00AF6245"/>
    <w:rsid w:val="00AF6A11"/>
    <w:rsid w:val="00AF6C0F"/>
    <w:rsid w:val="00AF7038"/>
    <w:rsid w:val="00AF730D"/>
    <w:rsid w:val="00AF799B"/>
    <w:rsid w:val="00AF7A43"/>
    <w:rsid w:val="00AF7C1A"/>
    <w:rsid w:val="00AF7C2C"/>
    <w:rsid w:val="00B0015B"/>
    <w:rsid w:val="00B0076A"/>
    <w:rsid w:val="00B00CF8"/>
    <w:rsid w:val="00B01253"/>
    <w:rsid w:val="00B01C57"/>
    <w:rsid w:val="00B02AD5"/>
    <w:rsid w:val="00B02ADC"/>
    <w:rsid w:val="00B02B8F"/>
    <w:rsid w:val="00B02BCD"/>
    <w:rsid w:val="00B03202"/>
    <w:rsid w:val="00B034D3"/>
    <w:rsid w:val="00B047A1"/>
    <w:rsid w:val="00B047B0"/>
    <w:rsid w:val="00B04FC9"/>
    <w:rsid w:val="00B0605F"/>
    <w:rsid w:val="00B06201"/>
    <w:rsid w:val="00B067EA"/>
    <w:rsid w:val="00B070EF"/>
    <w:rsid w:val="00B0786D"/>
    <w:rsid w:val="00B07CF8"/>
    <w:rsid w:val="00B105CE"/>
    <w:rsid w:val="00B10D47"/>
    <w:rsid w:val="00B10DBE"/>
    <w:rsid w:val="00B1183F"/>
    <w:rsid w:val="00B118DB"/>
    <w:rsid w:val="00B118F1"/>
    <w:rsid w:val="00B12103"/>
    <w:rsid w:val="00B1293C"/>
    <w:rsid w:val="00B12BB6"/>
    <w:rsid w:val="00B12CDF"/>
    <w:rsid w:val="00B139F1"/>
    <w:rsid w:val="00B13CD6"/>
    <w:rsid w:val="00B142CC"/>
    <w:rsid w:val="00B142E5"/>
    <w:rsid w:val="00B14C81"/>
    <w:rsid w:val="00B14E16"/>
    <w:rsid w:val="00B151F0"/>
    <w:rsid w:val="00B1535B"/>
    <w:rsid w:val="00B1564D"/>
    <w:rsid w:val="00B16577"/>
    <w:rsid w:val="00B1669A"/>
    <w:rsid w:val="00B166DF"/>
    <w:rsid w:val="00B16768"/>
    <w:rsid w:val="00B16C95"/>
    <w:rsid w:val="00B16D82"/>
    <w:rsid w:val="00B16F98"/>
    <w:rsid w:val="00B1717A"/>
    <w:rsid w:val="00B17364"/>
    <w:rsid w:val="00B17473"/>
    <w:rsid w:val="00B17694"/>
    <w:rsid w:val="00B17985"/>
    <w:rsid w:val="00B17B43"/>
    <w:rsid w:val="00B20071"/>
    <w:rsid w:val="00B2028D"/>
    <w:rsid w:val="00B20893"/>
    <w:rsid w:val="00B209A9"/>
    <w:rsid w:val="00B20B72"/>
    <w:rsid w:val="00B20D9B"/>
    <w:rsid w:val="00B210A1"/>
    <w:rsid w:val="00B214BF"/>
    <w:rsid w:val="00B216BA"/>
    <w:rsid w:val="00B216DD"/>
    <w:rsid w:val="00B21A1B"/>
    <w:rsid w:val="00B21F02"/>
    <w:rsid w:val="00B2227D"/>
    <w:rsid w:val="00B22D72"/>
    <w:rsid w:val="00B23A3B"/>
    <w:rsid w:val="00B25399"/>
    <w:rsid w:val="00B26524"/>
    <w:rsid w:val="00B26879"/>
    <w:rsid w:val="00B2734B"/>
    <w:rsid w:val="00B273E8"/>
    <w:rsid w:val="00B30324"/>
    <w:rsid w:val="00B30375"/>
    <w:rsid w:val="00B307CB"/>
    <w:rsid w:val="00B30CAE"/>
    <w:rsid w:val="00B30E1E"/>
    <w:rsid w:val="00B31181"/>
    <w:rsid w:val="00B31DB2"/>
    <w:rsid w:val="00B321AF"/>
    <w:rsid w:val="00B327C3"/>
    <w:rsid w:val="00B32C58"/>
    <w:rsid w:val="00B332F1"/>
    <w:rsid w:val="00B3442A"/>
    <w:rsid w:val="00B34927"/>
    <w:rsid w:val="00B34B08"/>
    <w:rsid w:val="00B34CD5"/>
    <w:rsid w:val="00B35B6E"/>
    <w:rsid w:val="00B3691B"/>
    <w:rsid w:val="00B3703A"/>
    <w:rsid w:val="00B37867"/>
    <w:rsid w:val="00B37D3D"/>
    <w:rsid w:val="00B37D60"/>
    <w:rsid w:val="00B37F05"/>
    <w:rsid w:val="00B40718"/>
    <w:rsid w:val="00B40837"/>
    <w:rsid w:val="00B4125D"/>
    <w:rsid w:val="00B41309"/>
    <w:rsid w:val="00B41FB0"/>
    <w:rsid w:val="00B42C77"/>
    <w:rsid w:val="00B42E79"/>
    <w:rsid w:val="00B4452C"/>
    <w:rsid w:val="00B44D85"/>
    <w:rsid w:val="00B44F86"/>
    <w:rsid w:val="00B45020"/>
    <w:rsid w:val="00B45067"/>
    <w:rsid w:val="00B46156"/>
    <w:rsid w:val="00B47451"/>
    <w:rsid w:val="00B477AF"/>
    <w:rsid w:val="00B47B64"/>
    <w:rsid w:val="00B47FEF"/>
    <w:rsid w:val="00B50692"/>
    <w:rsid w:val="00B5100B"/>
    <w:rsid w:val="00B5261E"/>
    <w:rsid w:val="00B534B2"/>
    <w:rsid w:val="00B54074"/>
    <w:rsid w:val="00B5414A"/>
    <w:rsid w:val="00B544AB"/>
    <w:rsid w:val="00B54CD3"/>
    <w:rsid w:val="00B54E11"/>
    <w:rsid w:val="00B57ABB"/>
    <w:rsid w:val="00B60827"/>
    <w:rsid w:val="00B60DC2"/>
    <w:rsid w:val="00B611E1"/>
    <w:rsid w:val="00B6163F"/>
    <w:rsid w:val="00B62103"/>
    <w:rsid w:val="00B62E75"/>
    <w:rsid w:val="00B6396A"/>
    <w:rsid w:val="00B63A88"/>
    <w:rsid w:val="00B63F18"/>
    <w:rsid w:val="00B64674"/>
    <w:rsid w:val="00B64943"/>
    <w:rsid w:val="00B64A68"/>
    <w:rsid w:val="00B64DF2"/>
    <w:rsid w:val="00B65BF8"/>
    <w:rsid w:val="00B65D29"/>
    <w:rsid w:val="00B661D5"/>
    <w:rsid w:val="00B6715C"/>
    <w:rsid w:val="00B671DC"/>
    <w:rsid w:val="00B676E5"/>
    <w:rsid w:val="00B67982"/>
    <w:rsid w:val="00B707E3"/>
    <w:rsid w:val="00B708CD"/>
    <w:rsid w:val="00B708ED"/>
    <w:rsid w:val="00B712CF"/>
    <w:rsid w:val="00B71B54"/>
    <w:rsid w:val="00B71DB1"/>
    <w:rsid w:val="00B7211B"/>
    <w:rsid w:val="00B7305C"/>
    <w:rsid w:val="00B735D9"/>
    <w:rsid w:val="00B73716"/>
    <w:rsid w:val="00B737F1"/>
    <w:rsid w:val="00B7393A"/>
    <w:rsid w:val="00B73B91"/>
    <w:rsid w:val="00B73DF3"/>
    <w:rsid w:val="00B74273"/>
    <w:rsid w:val="00B74945"/>
    <w:rsid w:val="00B75686"/>
    <w:rsid w:val="00B75F81"/>
    <w:rsid w:val="00B76249"/>
    <w:rsid w:val="00B76601"/>
    <w:rsid w:val="00B76B0D"/>
    <w:rsid w:val="00B76FC6"/>
    <w:rsid w:val="00B7741D"/>
    <w:rsid w:val="00B77E41"/>
    <w:rsid w:val="00B8038D"/>
    <w:rsid w:val="00B80B91"/>
    <w:rsid w:val="00B81C1B"/>
    <w:rsid w:val="00B820FD"/>
    <w:rsid w:val="00B8219F"/>
    <w:rsid w:val="00B82500"/>
    <w:rsid w:val="00B8255C"/>
    <w:rsid w:val="00B825D4"/>
    <w:rsid w:val="00B82AB9"/>
    <w:rsid w:val="00B83131"/>
    <w:rsid w:val="00B839A7"/>
    <w:rsid w:val="00B841A5"/>
    <w:rsid w:val="00B85174"/>
    <w:rsid w:val="00B8586C"/>
    <w:rsid w:val="00B858BE"/>
    <w:rsid w:val="00B85A8E"/>
    <w:rsid w:val="00B85A92"/>
    <w:rsid w:val="00B85BFC"/>
    <w:rsid w:val="00B85C90"/>
    <w:rsid w:val="00B85EE0"/>
    <w:rsid w:val="00B865FE"/>
    <w:rsid w:val="00B86728"/>
    <w:rsid w:val="00B86C7F"/>
    <w:rsid w:val="00B87148"/>
    <w:rsid w:val="00B8744D"/>
    <w:rsid w:val="00B9026A"/>
    <w:rsid w:val="00B90316"/>
    <w:rsid w:val="00B90894"/>
    <w:rsid w:val="00B9111F"/>
    <w:rsid w:val="00B911AA"/>
    <w:rsid w:val="00B9190F"/>
    <w:rsid w:val="00B94191"/>
    <w:rsid w:val="00B948DB"/>
    <w:rsid w:val="00B95508"/>
    <w:rsid w:val="00B958A8"/>
    <w:rsid w:val="00B960A5"/>
    <w:rsid w:val="00B96550"/>
    <w:rsid w:val="00B96D7B"/>
    <w:rsid w:val="00B97601"/>
    <w:rsid w:val="00B97CDD"/>
    <w:rsid w:val="00BA0068"/>
    <w:rsid w:val="00BA0DE9"/>
    <w:rsid w:val="00BA1A0D"/>
    <w:rsid w:val="00BA1CED"/>
    <w:rsid w:val="00BA2FAD"/>
    <w:rsid w:val="00BA3C91"/>
    <w:rsid w:val="00BA4D01"/>
    <w:rsid w:val="00BA594F"/>
    <w:rsid w:val="00BA5968"/>
    <w:rsid w:val="00BA69A7"/>
    <w:rsid w:val="00BA6B9D"/>
    <w:rsid w:val="00BA74AD"/>
    <w:rsid w:val="00BA76C8"/>
    <w:rsid w:val="00BB0EFD"/>
    <w:rsid w:val="00BB1076"/>
    <w:rsid w:val="00BB185E"/>
    <w:rsid w:val="00BB1C8B"/>
    <w:rsid w:val="00BB1DEF"/>
    <w:rsid w:val="00BB2483"/>
    <w:rsid w:val="00BB250F"/>
    <w:rsid w:val="00BB29D8"/>
    <w:rsid w:val="00BB2A46"/>
    <w:rsid w:val="00BB2DD1"/>
    <w:rsid w:val="00BB2EB2"/>
    <w:rsid w:val="00BB39E5"/>
    <w:rsid w:val="00BB3E0E"/>
    <w:rsid w:val="00BB4075"/>
    <w:rsid w:val="00BB42CA"/>
    <w:rsid w:val="00BB4CEE"/>
    <w:rsid w:val="00BB4DE6"/>
    <w:rsid w:val="00BB55C5"/>
    <w:rsid w:val="00BB5F7A"/>
    <w:rsid w:val="00BB62E4"/>
    <w:rsid w:val="00BB6444"/>
    <w:rsid w:val="00BB6A36"/>
    <w:rsid w:val="00BB6EDB"/>
    <w:rsid w:val="00BB7535"/>
    <w:rsid w:val="00BB7C20"/>
    <w:rsid w:val="00BC1348"/>
    <w:rsid w:val="00BC1521"/>
    <w:rsid w:val="00BC1ECA"/>
    <w:rsid w:val="00BC2276"/>
    <w:rsid w:val="00BC2B4E"/>
    <w:rsid w:val="00BC2CD4"/>
    <w:rsid w:val="00BC3B32"/>
    <w:rsid w:val="00BC40B0"/>
    <w:rsid w:val="00BC451F"/>
    <w:rsid w:val="00BC46EA"/>
    <w:rsid w:val="00BC513E"/>
    <w:rsid w:val="00BC5147"/>
    <w:rsid w:val="00BC5AAB"/>
    <w:rsid w:val="00BC64BC"/>
    <w:rsid w:val="00BC715A"/>
    <w:rsid w:val="00BC73A9"/>
    <w:rsid w:val="00BC7755"/>
    <w:rsid w:val="00BC7E25"/>
    <w:rsid w:val="00BD0604"/>
    <w:rsid w:val="00BD0725"/>
    <w:rsid w:val="00BD19F3"/>
    <w:rsid w:val="00BD2335"/>
    <w:rsid w:val="00BD2A2F"/>
    <w:rsid w:val="00BD2B4C"/>
    <w:rsid w:val="00BD363D"/>
    <w:rsid w:val="00BD3879"/>
    <w:rsid w:val="00BD48D2"/>
    <w:rsid w:val="00BD4E7C"/>
    <w:rsid w:val="00BD5C18"/>
    <w:rsid w:val="00BD62C0"/>
    <w:rsid w:val="00BD68FC"/>
    <w:rsid w:val="00BD6F52"/>
    <w:rsid w:val="00BD70D0"/>
    <w:rsid w:val="00BD74F7"/>
    <w:rsid w:val="00BD76BA"/>
    <w:rsid w:val="00BD7797"/>
    <w:rsid w:val="00BD77E3"/>
    <w:rsid w:val="00BD7916"/>
    <w:rsid w:val="00BE08BF"/>
    <w:rsid w:val="00BE105F"/>
    <w:rsid w:val="00BE12EB"/>
    <w:rsid w:val="00BE14A5"/>
    <w:rsid w:val="00BE1583"/>
    <w:rsid w:val="00BE17B9"/>
    <w:rsid w:val="00BE1834"/>
    <w:rsid w:val="00BE1A01"/>
    <w:rsid w:val="00BE2699"/>
    <w:rsid w:val="00BE2987"/>
    <w:rsid w:val="00BE2B26"/>
    <w:rsid w:val="00BE3149"/>
    <w:rsid w:val="00BE3324"/>
    <w:rsid w:val="00BE3385"/>
    <w:rsid w:val="00BE3444"/>
    <w:rsid w:val="00BE4EAC"/>
    <w:rsid w:val="00BE4F0D"/>
    <w:rsid w:val="00BE501B"/>
    <w:rsid w:val="00BE50EF"/>
    <w:rsid w:val="00BE51C0"/>
    <w:rsid w:val="00BE549C"/>
    <w:rsid w:val="00BE63BE"/>
    <w:rsid w:val="00BE65B8"/>
    <w:rsid w:val="00BE6CFD"/>
    <w:rsid w:val="00BE7234"/>
    <w:rsid w:val="00BE79F9"/>
    <w:rsid w:val="00BF0933"/>
    <w:rsid w:val="00BF145E"/>
    <w:rsid w:val="00BF21A6"/>
    <w:rsid w:val="00BF2733"/>
    <w:rsid w:val="00BF2E86"/>
    <w:rsid w:val="00BF374A"/>
    <w:rsid w:val="00BF3CEC"/>
    <w:rsid w:val="00BF3DF3"/>
    <w:rsid w:val="00BF4312"/>
    <w:rsid w:val="00BF4FD7"/>
    <w:rsid w:val="00BF5065"/>
    <w:rsid w:val="00BF50B6"/>
    <w:rsid w:val="00BF5436"/>
    <w:rsid w:val="00BF5C7F"/>
    <w:rsid w:val="00BF61E9"/>
    <w:rsid w:val="00BF622D"/>
    <w:rsid w:val="00BF6646"/>
    <w:rsid w:val="00BF686D"/>
    <w:rsid w:val="00BF6D53"/>
    <w:rsid w:val="00BF6DD6"/>
    <w:rsid w:val="00BF752D"/>
    <w:rsid w:val="00BF7C1E"/>
    <w:rsid w:val="00C0012F"/>
    <w:rsid w:val="00C01187"/>
    <w:rsid w:val="00C0149E"/>
    <w:rsid w:val="00C01614"/>
    <w:rsid w:val="00C01C1C"/>
    <w:rsid w:val="00C02115"/>
    <w:rsid w:val="00C028B9"/>
    <w:rsid w:val="00C02AD4"/>
    <w:rsid w:val="00C02CAE"/>
    <w:rsid w:val="00C02EB4"/>
    <w:rsid w:val="00C031C8"/>
    <w:rsid w:val="00C03E15"/>
    <w:rsid w:val="00C0538F"/>
    <w:rsid w:val="00C0647A"/>
    <w:rsid w:val="00C06A7B"/>
    <w:rsid w:val="00C06E34"/>
    <w:rsid w:val="00C07284"/>
    <w:rsid w:val="00C07F39"/>
    <w:rsid w:val="00C10104"/>
    <w:rsid w:val="00C10BD6"/>
    <w:rsid w:val="00C10E71"/>
    <w:rsid w:val="00C1137A"/>
    <w:rsid w:val="00C13BDB"/>
    <w:rsid w:val="00C13C8E"/>
    <w:rsid w:val="00C1411D"/>
    <w:rsid w:val="00C146E3"/>
    <w:rsid w:val="00C14E61"/>
    <w:rsid w:val="00C15314"/>
    <w:rsid w:val="00C15BE5"/>
    <w:rsid w:val="00C163A6"/>
    <w:rsid w:val="00C166FB"/>
    <w:rsid w:val="00C16E05"/>
    <w:rsid w:val="00C17B05"/>
    <w:rsid w:val="00C20539"/>
    <w:rsid w:val="00C208EC"/>
    <w:rsid w:val="00C21932"/>
    <w:rsid w:val="00C226F7"/>
    <w:rsid w:val="00C22E07"/>
    <w:rsid w:val="00C2385D"/>
    <w:rsid w:val="00C2391C"/>
    <w:rsid w:val="00C23D0C"/>
    <w:rsid w:val="00C23D57"/>
    <w:rsid w:val="00C2442C"/>
    <w:rsid w:val="00C24CE2"/>
    <w:rsid w:val="00C24EA1"/>
    <w:rsid w:val="00C2506C"/>
    <w:rsid w:val="00C25329"/>
    <w:rsid w:val="00C25384"/>
    <w:rsid w:val="00C25B34"/>
    <w:rsid w:val="00C2626A"/>
    <w:rsid w:val="00C267E3"/>
    <w:rsid w:val="00C26AB8"/>
    <w:rsid w:val="00C270F4"/>
    <w:rsid w:val="00C27701"/>
    <w:rsid w:val="00C27A8C"/>
    <w:rsid w:val="00C304AC"/>
    <w:rsid w:val="00C309D2"/>
    <w:rsid w:val="00C30D06"/>
    <w:rsid w:val="00C30ED7"/>
    <w:rsid w:val="00C311EA"/>
    <w:rsid w:val="00C31FEA"/>
    <w:rsid w:val="00C3205F"/>
    <w:rsid w:val="00C32404"/>
    <w:rsid w:val="00C32C27"/>
    <w:rsid w:val="00C32C84"/>
    <w:rsid w:val="00C32EA3"/>
    <w:rsid w:val="00C33090"/>
    <w:rsid w:val="00C33369"/>
    <w:rsid w:val="00C338B5"/>
    <w:rsid w:val="00C34146"/>
    <w:rsid w:val="00C34973"/>
    <w:rsid w:val="00C34B61"/>
    <w:rsid w:val="00C35485"/>
    <w:rsid w:val="00C3577A"/>
    <w:rsid w:val="00C35B14"/>
    <w:rsid w:val="00C3603F"/>
    <w:rsid w:val="00C36A7F"/>
    <w:rsid w:val="00C37081"/>
    <w:rsid w:val="00C37085"/>
    <w:rsid w:val="00C376B5"/>
    <w:rsid w:val="00C37A71"/>
    <w:rsid w:val="00C37EBB"/>
    <w:rsid w:val="00C40BBA"/>
    <w:rsid w:val="00C40BD4"/>
    <w:rsid w:val="00C4157F"/>
    <w:rsid w:val="00C41CC1"/>
    <w:rsid w:val="00C41D24"/>
    <w:rsid w:val="00C42562"/>
    <w:rsid w:val="00C42BB8"/>
    <w:rsid w:val="00C437CF"/>
    <w:rsid w:val="00C444AA"/>
    <w:rsid w:val="00C44562"/>
    <w:rsid w:val="00C44CDF"/>
    <w:rsid w:val="00C44F2E"/>
    <w:rsid w:val="00C450E3"/>
    <w:rsid w:val="00C45A3D"/>
    <w:rsid w:val="00C45B34"/>
    <w:rsid w:val="00C46297"/>
    <w:rsid w:val="00C46F3C"/>
    <w:rsid w:val="00C47624"/>
    <w:rsid w:val="00C505A8"/>
    <w:rsid w:val="00C50762"/>
    <w:rsid w:val="00C507FC"/>
    <w:rsid w:val="00C50CEF"/>
    <w:rsid w:val="00C51073"/>
    <w:rsid w:val="00C517A6"/>
    <w:rsid w:val="00C51A60"/>
    <w:rsid w:val="00C51AC1"/>
    <w:rsid w:val="00C51B95"/>
    <w:rsid w:val="00C51C45"/>
    <w:rsid w:val="00C51E7E"/>
    <w:rsid w:val="00C5211A"/>
    <w:rsid w:val="00C522B8"/>
    <w:rsid w:val="00C52691"/>
    <w:rsid w:val="00C52779"/>
    <w:rsid w:val="00C53106"/>
    <w:rsid w:val="00C53BB2"/>
    <w:rsid w:val="00C541A1"/>
    <w:rsid w:val="00C54521"/>
    <w:rsid w:val="00C54A47"/>
    <w:rsid w:val="00C554C5"/>
    <w:rsid w:val="00C556E6"/>
    <w:rsid w:val="00C55EDE"/>
    <w:rsid w:val="00C56A7B"/>
    <w:rsid w:val="00C56D8A"/>
    <w:rsid w:val="00C57152"/>
    <w:rsid w:val="00C575AA"/>
    <w:rsid w:val="00C57751"/>
    <w:rsid w:val="00C57790"/>
    <w:rsid w:val="00C57EB4"/>
    <w:rsid w:val="00C57ED5"/>
    <w:rsid w:val="00C604E0"/>
    <w:rsid w:val="00C60670"/>
    <w:rsid w:val="00C61076"/>
    <w:rsid w:val="00C61114"/>
    <w:rsid w:val="00C614C7"/>
    <w:rsid w:val="00C617CA"/>
    <w:rsid w:val="00C61BED"/>
    <w:rsid w:val="00C624FE"/>
    <w:rsid w:val="00C63379"/>
    <w:rsid w:val="00C63A1D"/>
    <w:rsid w:val="00C64353"/>
    <w:rsid w:val="00C64952"/>
    <w:rsid w:val="00C6516E"/>
    <w:rsid w:val="00C65367"/>
    <w:rsid w:val="00C65667"/>
    <w:rsid w:val="00C65A6B"/>
    <w:rsid w:val="00C65E3F"/>
    <w:rsid w:val="00C6713A"/>
    <w:rsid w:val="00C674A6"/>
    <w:rsid w:val="00C67781"/>
    <w:rsid w:val="00C678BE"/>
    <w:rsid w:val="00C6795D"/>
    <w:rsid w:val="00C67B5D"/>
    <w:rsid w:val="00C67F8A"/>
    <w:rsid w:val="00C70548"/>
    <w:rsid w:val="00C70D9F"/>
    <w:rsid w:val="00C70E09"/>
    <w:rsid w:val="00C70F9A"/>
    <w:rsid w:val="00C711B8"/>
    <w:rsid w:val="00C71628"/>
    <w:rsid w:val="00C719F3"/>
    <w:rsid w:val="00C71EFC"/>
    <w:rsid w:val="00C72EBD"/>
    <w:rsid w:val="00C73027"/>
    <w:rsid w:val="00C73584"/>
    <w:rsid w:val="00C738BD"/>
    <w:rsid w:val="00C74409"/>
    <w:rsid w:val="00C74F43"/>
    <w:rsid w:val="00C75361"/>
    <w:rsid w:val="00C753A6"/>
    <w:rsid w:val="00C75ACF"/>
    <w:rsid w:val="00C75FDB"/>
    <w:rsid w:val="00C76024"/>
    <w:rsid w:val="00C776EC"/>
    <w:rsid w:val="00C777E3"/>
    <w:rsid w:val="00C803F5"/>
    <w:rsid w:val="00C808EF"/>
    <w:rsid w:val="00C80A35"/>
    <w:rsid w:val="00C80C9D"/>
    <w:rsid w:val="00C814A5"/>
    <w:rsid w:val="00C815A8"/>
    <w:rsid w:val="00C8175F"/>
    <w:rsid w:val="00C81C2F"/>
    <w:rsid w:val="00C81DA0"/>
    <w:rsid w:val="00C81F41"/>
    <w:rsid w:val="00C822F7"/>
    <w:rsid w:val="00C824B9"/>
    <w:rsid w:val="00C82C7B"/>
    <w:rsid w:val="00C8346E"/>
    <w:rsid w:val="00C8359D"/>
    <w:rsid w:val="00C83A1F"/>
    <w:rsid w:val="00C83D0D"/>
    <w:rsid w:val="00C84D9A"/>
    <w:rsid w:val="00C8528D"/>
    <w:rsid w:val="00C85DA1"/>
    <w:rsid w:val="00C85DB6"/>
    <w:rsid w:val="00C86204"/>
    <w:rsid w:val="00C86514"/>
    <w:rsid w:val="00C868E8"/>
    <w:rsid w:val="00C86E68"/>
    <w:rsid w:val="00C9024A"/>
    <w:rsid w:val="00C90708"/>
    <w:rsid w:val="00C9080D"/>
    <w:rsid w:val="00C90B90"/>
    <w:rsid w:val="00C90CD7"/>
    <w:rsid w:val="00C90EDA"/>
    <w:rsid w:val="00C91107"/>
    <w:rsid w:val="00C918B4"/>
    <w:rsid w:val="00C92499"/>
    <w:rsid w:val="00C924D9"/>
    <w:rsid w:val="00C92AC8"/>
    <w:rsid w:val="00C92B49"/>
    <w:rsid w:val="00C93146"/>
    <w:rsid w:val="00C94708"/>
    <w:rsid w:val="00C94BB6"/>
    <w:rsid w:val="00C94C51"/>
    <w:rsid w:val="00C94CBB"/>
    <w:rsid w:val="00C956F6"/>
    <w:rsid w:val="00C9637D"/>
    <w:rsid w:val="00C9660E"/>
    <w:rsid w:val="00C96A98"/>
    <w:rsid w:val="00C96C4F"/>
    <w:rsid w:val="00C96F03"/>
    <w:rsid w:val="00C96F88"/>
    <w:rsid w:val="00CA0770"/>
    <w:rsid w:val="00CA0B53"/>
    <w:rsid w:val="00CA0CCC"/>
    <w:rsid w:val="00CA159F"/>
    <w:rsid w:val="00CA1E97"/>
    <w:rsid w:val="00CA234D"/>
    <w:rsid w:val="00CA2BA0"/>
    <w:rsid w:val="00CA3253"/>
    <w:rsid w:val="00CA338F"/>
    <w:rsid w:val="00CA3413"/>
    <w:rsid w:val="00CA3D3E"/>
    <w:rsid w:val="00CA487D"/>
    <w:rsid w:val="00CA4AD7"/>
    <w:rsid w:val="00CA502F"/>
    <w:rsid w:val="00CA598E"/>
    <w:rsid w:val="00CA59E0"/>
    <w:rsid w:val="00CA5FC2"/>
    <w:rsid w:val="00CA66AB"/>
    <w:rsid w:val="00CA671D"/>
    <w:rsid w:val="00CA68B4"/>
    <w:rsid w:val="00CA6AA3"/>
    <w:rsid w:val="00CA6AEB"/>
    <w:rsid w:val="00CA74F8"/>
    <w:rsid w:val="00CA772C"/>
    <w:rsid w:val="00CA7A8D"/>
    <w:rsid w:val="00CA7AF3"/>
    <w:rsid w:val="00CA7FB3"/>
    <w:rsid w:val="00CB0231"/>
    <w:rsid w:val="00CB0380"/>
    <w:rsid w:val="00CB0AD1"/>
    <w:rsid w:val="00CB0B72"/>
    <w:rsid w:val="00CB0C80"/>
    <w:rsid w:val="00CB0DCE"/>
    <w:rsid w:val="00CB2593"/>
    <w:rsid w:val="00CB2B6F"/>
    <w:rsid w:val="00CB3536"/>
    <w:rsid w:val="00CB3596"/>
    <w:rsid w:val="00CB3759"/>
    <w:rsid w:val="00CB388D"/>
    <w:rsid w:val="00CB38D7"/>
    <w:rsid w:val="00CB3A95"/>
    <w:rsid w:val="00CB3E4F"/>
    <w:rsid w:val="00CB3F6C"/>
    <w:rsid w:val="00CB4561"/>
    <w:rsid w:val="00CB477F"/>
    <w:rsid w:val="00CB4EA8"/>
    <w:rsid w:val="00CB56DA"/>
    <w:rsid w:val="00CB5796"/>
    <w:rsid w:val="00CB5D7E"/>
    <w:rsid w:val="00CB5E56"/>
    <w:rsid w:val="00CB5F04"/>
    <w:rsid w:val="00CB5FA0"/>
    <w:rsid w:val="00CB6136"/>
    <w:rsid w:val="00CB6576"/>
    <w:rsid w:val="00CB6DB7"/>
    <w:rsid w:val="00CB6F3B"/>
    <w:rsid w:val="00CB7FF9"/>
    <w:rsid w:val="00CC01D1"/>
    <w:rsid w:val="00CC1050"/>
    <w:rsid w:val="00CC1F2A"/>
    <w:rsid w:val="00CC2783"/>
    <w:rsid w:val="00CC2A84"/>
    <w:rsid w:val="00CC2D65"/>
    <w:rsid w:val="00CC318B"/>
    <w:rsid w:val="00CC338B"/>
    <w:rsid w:val="00CC3607"/>
    <w:rsid w:val="00CC36EE"/>
    <w:rsid w:val="00CC3702"/>
    <w:rsid w:val="00CC40D1"/>
    <w:rsid w:val="00CC521C"/>
    <w:rsid w:val="00CC542D"/>
    <w:rsid w:val="00CC5700"/>
    <w:rsid w:val="00CC5709"/>
    <w:rsid w:val="00CC68E3"/>
    <w:rsid w:val="00CC6A21"/>
    <w:rsid w:val="00CC6DC2"/>
    <w:rsid w:val="00CC72DE"/>
    <w:rsid w:val="00CC77B0"/>
    <w:rsid w:val="00CC7AE4"/>
    <w:rsid w:val="00CC7B09"/>
    <w:rsid w:val="00CC7D1E"/>
    <w:rsid w:val="00CD019B"/>
    <w:rsid w:val="00CD0474"/>
    <w:rsid w:val="00CD0C25"/>
    <w:rsid w:val="00CD0EE0"/>
    <w:rsid w:val="00CD1488"/>
    <w:rsid w:val="00CD266E"/>
    <w:rsid w:val="00CD32FF"/>
    <w:rsid w:val="00CD36A9"/>
    <w:rsid w:val="00CD3E45"/>
    <w:rsid w:val="00CD4423"/>
    <w:rsid w:val="00CD470D"/>
    <w:rsid w:val="00CD493B"/>
    <w:rsid w:val="00CD4DB0"/>
    <w:rsid w:val="00CD5B63"/>
    <w:rsid w:val="00CD6494"/>
    <w:rsid w:val="00CD6AC8"/>
    <w:rsid w:val="00CD788D"/>
    <w:rsid w:val="00CD7BF5"/>
    <w:rsid w:val="00CD7D96"/>
    <w:rsid w:val="00CE0483"/>
    <w:rsid w:val="00CE05EB"/>
    <w:rsid w:val="00CE115A"/>
    <w:rsid w:val="00CE134B"/>
    <w:rsid w:val="00CE1E65"/>
    <w:rsid w:val="00CE2429"/>
    <w:rsid w:val="00CE2686"/>
    <w:rsid w:val="00CE2C65"/>
    <w:rsid w:val="00CE2D4B"/>
    <w:rsid w:val="00CE2FC7"/>
    <w:rsid w:val="00CE3131"/>
    <w:rsid w:val="00CE331F"/>
    <w:rsid w:val="00CE37FF"/>
    <w:rsid w:val="00CE3E0A"/>
    <w:rsid w:val="00CE456F"/>
    <w:rsid w:val="00CE53A2"/>
    <w:rsid w:val="00CE5635"/>
    <w:rsid w:val="00CE5D39"/>
    <w:rsid w:val="00CE5D51"/>
    <w:rsid w:val="00CE671C"/>
    <w:rsid w:val="00CE6789"/>
    <w:rsid w:val="00CE6917"/>
    <w:rsid w:val="00CE697D"/>
    <w:rsid w:val="00CE6C46"/>
    <w:rsid w:val="00CE73D2"/>
    <w:rsid w:val="00CE797E"/>
    <w:rsid w:val="00CF02F6"/>
    <w:rsid w:val="00CF03DC"/>
    <w:rsid w:val="00CF060B"/>
    <w:rsid w:val="00CF0651"/>
    <w:rsid w:val="00CF1487"/>
    <w:rsid w:val="00CF1A90"/>
    <w:rsid w:val="00CF2726"/>
    <w:rsid w:val="00CF29EE"/>
    <w:rsid w:val="00CF2B19"/>
    <w:rsid w:val="00CF331B"/>
    <w:rsid w:val="00CF37A9"/>
    <w:rsid w:val="00CF3BC2"/>
    <w:rsid w:val="00CF3BE3"/>
    <w:rsid w:val="00CF41B8"/>
    <w:rsid w:val="00CF421D"/>
    <w:rsid w:val="00CF4940"/>
    <w:rsid w:val="00CF531A"/>
    <w:rsid w:val="00CF5774"/>
    <w:rsid w:val="00CF6872"/>
    <w:rsid w:val="00CF711A"/>
    <w:rsid w:val="00CF74E7"/>
    <w:rsid w:val="00CF7C17"/>
    <w:rsid w:val="00D00233"/>
    <w:rsid w:val="00D0025A"/>
    <w:rsid w:val="00D003DD"/>
    <w:rsid w:val="00D008EA"/>
    <w:rsid w:val="00D017F6"/>
    <w:rsid w:val="00D01D12"/>
    <w:rsid w:val="00D01E7B"/>
    <w:rsid w:val="00D01FC0"/>
    <w:rsid w:val="00D02139"/>
    <w:rsid w:val="00D025BF"/>
    <w:rsid w:val="00D028D1"/>
    <w:rsid w:val="00D03379"/>
    <w:rsid w:val="00D03809"/>
    <w:rsid w:val="00D03BF7"/>
    <w:rsid w:val="00D04068"/>
    <w:rsid w:val="00D042D0"/>
    <w:rsid w:val="00D04469"/>
    <w:rsid w:val="00D0534B"/>
    <w:rsid w:val="00D05813"/>
    <w:rsid w:val="00D05849"/>
    <w:rsid w:val="00D062CA"/>
    <w:rsid w:val="00D06596"/>
    <w:rsid w:val="00D07DC5"/>
    <w:rsid w:val="00D11132"/>
    <w:rsid w:val="00D112AB"/>
    <w:rsid w:val="00D11562"/>
    <w:rsid w:val="00D11940"/>
    <w:rsid w:val="00D11A5C"/>
    <w:rsid w:val="00D11BC3"/>
    <w:rsid w:val="00D11C52"/>
    <w:rsid w:val="00D120A1"/>
    <w:rsid w:val="00D12374"/>
    <w:rsid w:val="00D126A3"/>
    <w:rsid w:val="00D128A2"/>
    <w:rsid w:val="00D13711"/>
    <w:rsid w:val="00D1398F"/>
    <w:rsid w:val="00D1485A"/>
    <w:rsid w:val="00D14A8B"/>
    <w:rsid w:val="00D14E8C"/>
    <w:rsid w:val="00D15E88"/>
    <w:rsid w:val="00D163CD"/>
    <w:rsid w:val="00D16958"/>
    <w:rsid w:val="00D16D9E"/>
    <w:rsid w:val="00D17EA0"/>
    <w:rsid w:val="00D2082E"/>
    <w:rsid w:val="00D2091B"/>
    <w:rsid w:val="00D20DB2"/>
    <w:rsid w:val="00D2127D"/>
    <w:rsid w:val="00D23049"/>
    <w:rsid w:val="00D231C2"/>
    <w:rsid w:val="00D23739"/>
    <w:rsid w:val="00D23FBA"/>
    <w:rsid w:val="00D24FBB"/>
    <w:rsid w:val="00D25DBD"/>
    <w:rsid w:val="00D263B8"/>
    <w:rsid w:val="00D26475"/>
    <w:rsid w:val="00D26675"/>
    <w:rsid w:val="00D2676B"/>
    <w:rsid w:val="00D272A1"/>
    <w:rsid w:val="00D27AB3"/>
    <w:rsid w:val="00D306C6"/>
    <w:rsid w:val="00D30F4B"/>
    <w:rsid w:val="00D311E6"/>
    <w:rsid w:val="00D318B1"/>
    <w:rsid w:val="00D31CE4"/>
    <w:rsid w:val="00D31DA0"/>
    <w:rsid w:val="00D3231A"/>
    <w:rsid w:val="00D323B3"/>
    <w:rsid w:val="00D32952"/>
    <w:rsid w:val="00D32D35"/>
    <w:rsid w:val="00D32D56"/>
    <w:rsid w:val="00D33081"/>
    <w:rsid w:val="00D3351D"/>
    <w:rsid w:val="00D33B60"/>
    <w:rsid w:val="00D33FBF"/>
    <w:rsid w:val="00D3404D"/>
    <w:rsid w:val="00D34DB1"/>
    <w:rsid w:val="00D34E48"/>
    <w:rsid w:val="00D3544C"/>
    <w:rsid w:val="00D36D50"/>
    <w:rsid w:val="00D36DD2"/>
    <w:rsid w:val="00D371F1"/>
    <w:rsid w:val="00D37539"/>
    <w:rsid w:val="00D37D3A"/>
    <w:rsid w:val="00D407BF"/>
    <w:rsid w:val="00D40E9F"/>
    <w:rsid w:val="00D410B2"/>
    <w:rsid w:val="00D41262"/>
    <w:rsid w:val="00D41264"/>
    <w:rsid w:val="00D41494"/>
    <w:rsid w:val="00D4188C"/>
    <w:rsid w:val="00D42620"/>
    <w:rsid w:val="00D426EC"/>
    <w:rsid w:val="00D42E5F"/>
    <w:rsid w:val="00D4356D"/>
    <w:rsid w:val="00D435CC"/>
    <w:rsid w:val="00D436B3"/>
    <w:rsid w:val="00D437A6"/>
    <w:rsid w:val="00D4383F"/>
    <w:rsid w:val="00D4386A"/>
    <w:rsid w:val="00D43E7D"/>
    <w:rsid w:val="00D44D40"/>
    <w:rsid w:val="00D454A8"/>
    <w:rsid w:val="00D46859"/>
    <w:rsid w:val="00D47355"/>
    <w:rsid w:val="00D505D2"/>
    <w:rsid w:val="00D508A7"/>
    <w:rsid w:val="00D516E1"/>
    <w:rsid w:val="00D51827"/>
    <w:rsid w:val="00D5225A"/>
    <w:rsid w:val="00D527E7"/>
    <w:rsid w:val="00D528A2"/>
    <w:rsid w:val="00D528C6"/>
    <w:rsid w:val="00D5317B"/>
    <w:rsid w:val="00D533D6"/>
    <w:rsid w:val="00D5380F"/>
    <w:rsid w:val="00D538A0"/>
    <w:rsid w:val="00D53F92"/>
    <w:rsid w:val="00D544ED"/>
    <w:rsid w:val="00D54528"/>
    <w:rsid w:val="00D548F2"/>
    <w:rsid w:val="00D54C91"/>
    <w:rsid w:val="00D55239"/>
    <w:rsid w:val="00D5580E"/>
    <w:rsid w:val="00D55AAB"/>
    <w:rsid w:val="00D55B6C"/>
    <w:rsid w:val="00D55E37"/>
    <w:rsid w:val="00D56523"/>
    <w:rsid w:val="00D56673"/>
    <w:rsid w:val="00D56728"/>
    <w:rsid w:val="00D6008A"/>
    <w:rsid w:val="00D60B06"/>
    <w:rsid w:val="00D60D27"/>
    <w:rsid w:val="00D62C5D"/>
    <w:rsid w:val="00D632CC"/>
    <w:rsid w:val="00D6369F"/>
    <w:rsid w:val="00D63BA9"/>
    <w:rsid w:val="00D63CB1"/>
    <w:rsid w:val="00D6448D"/>
    <w:rsid w:val="00D648C1"/>
    <w:rsid w:val="00D65013"/>
    <w:rsid w:val="00D650E5"/>
    <w:rsid w:val="00D65218"/>
    <w:rsid w:val="00D652F9"/>
    <w:rsid w:val="00D6546F"/>
    <w:rsid w:val="00D65747"/>
    <w:rsid w:val="00D658CF"/>
    <w:rsid w:val="00D6594F"/>
    <w:rsid w:val="00D65AE7"/>
    <w:rsid w:val="00D661DC"/>
    <w:rsid w:val="00D66746"/>
    <w:rsid w:val="00D66C85"/>
    <w:rsid w:val="00D66EBA"/>
    <w:rsid w:val="00D67749"/>
    <w:rsid w:val="00D70B8C"/>
    <w:rsid w:val="00D71494"/>
    <w:rsid w:val="00D716E7"/>
    <w:rsid w:val="00D71C0B"/>
    <w:rsid w:val="00D72610"/>
    <w:rsid w:val="00D72DF1"/>
    <w:rsid w:val="00D73023"/>
    <w:rsid w:val="00D732D4"/>
    <w:rsid w:val="00D73888"/>
    <w:rsid w:val="00D739EB"/>
    <w:rsid w:val="00D7427B"/>
    <w:rsid w:val="00D74292"/>
    <w:rsid w:val="00D742DE"/>
    <w:rsid w:val="00D74860"/>
    <w:rsid w:val="00D759EF"/>
    <w:rsid w:val="00D75EC6"/>
    <w:rsid w:val="00D76273"/>
    <w:rsid w:val="00D762A3"/>
    <w:rsid w:val="00D76E3B"/>
    <w:rsid w:val="00D76F3E"/>
    <w:rsid w:val="00D76F5F"/>
    <w:rsid w:val="00D771DB"/>
    <w:rsid w:val="00D809D8"/>
    <w:rsid w:val="00D812B8"/>
    <w:rsid w:val="00D81D99"/>
    <w:rsid w:val="00D82D2D"/>
    <w:rsid w:val="00D82DED"/>
    <w:rsid w:val="00D83048"/>
    <w:rsid w:val="00D834C1"/>
    <w:rsid w:val="00D84438"/>
    <w:rsid w:val="00D845E7"/>
    <w:rsid w:val="00D8460C"/>
    <w:rsid w:val="00D84753"/>
    <w:rsid w:val="00D84B72"/>
    <w:rsid w:val="00D84E65"/>
    <w:rsid w:val="00D85730"/>
    <w:rsid w:val="00D85FF0"/>
    <w:rsid w:val="00D861B3"/>
    <w:rsid w:val="00D86EDB"/>
    <w:rsid w:val="00D87107"/>
    <w:rsid w:val="00D87681"/>
    <w:rsid w:val="00D904A3"/>
    <w:rsid w:val="00D90E1B"/>
    <w:rsid w:val="00D915C4"/>
    <w:rsid w:val="00D9171E"/>
    <w:rsid w:val="00D924CA"/>
    <w:rsid w:val="00D92758"/>
    <w:rsid w:val="00D93327"/>
    <w:rsid w:val="00D935BB"/>
    <w:rsid w:val="00D9366D"/>
    <w:rsid w:val="00D93B5F"/>
    <w:rsid w:val="00D94EFE"/>
    <w:rsid w:val="00D9542B"/>
    <w:rsid w:val="00D955FF"/>
    <w:rsid w:val="00D95737"/>
    <w:rsid w:val="00D96CAB"/>
    <w:rsid w:val="00D96F3F"/>
    <w:rsid w:val="00D97088"/>
    <w:rsid w:val="00DA086A"/>
    <w:rsid w:val="00DA1076"/>
    <w:rsid w:val="00DA1BF3"/>
    <w:rsid w:val="00DA1E9A"/>
    <w:rsid w:val="00DA254B"/>
    <w:rsid w:val="00DA27B7"/>
    <w:rsid w:val="00DA2A9F"/>
    <w:rsid w:val="00DA2AF3"/>
    <w:rsid w:val="00DA37C4"/>
    <w:rsid w:val="00DA387E"/>
    <w:rsid w:val="00DA40A0"/>
    <w:rsid w:val="00DA42AC"/>
    <w:rsid w:val="00DA4581"/>
    <w:rsid w:val="00DA45B7"/>
    <w:rsid w:val="00DA4F76"/>
    <w:rsid w:val="00DA57EE"/>
    <w:rsid w:val="00DA6110"/>
    <w:rsid w:val="00DA6DCC"/>
    <w:rsid w:val="00DA6E36"/>
    <w:rsid w:val="00DA791F"/>
    <w:rsid w:val="00DB026D"/>
    <w:rsid w:val="00DB0550"/>
    <w:rsid w:val="00DB077F"/>
    <w:rsid w:val="00DB081B"/>
    <w:rsid w:val="00DB1831"/>
    <w:rsid w:val="00DB1B28"/>
    <w:rsid w:val="00DB1E0C"/>
    <w:rsid w:val="00DB2806"/>
    <w:rsid w:val="00DB2D16"/>
    <w:rsid w:val="00DB2DF2"/>
    <w:rsid w:val="00DB327D"/>
    <w:rsid w:val="00DB3415"/>
    <w:rsid w:val="00DB36A2"/>
    <w:rsid w:val="00DB3F35"/>
    <w:rsid w:val="00DB548E"/>
    <w:rsid w:val="00DB5BB9"/>
    <w:rsid w:val="00DB5FC4"/>
    <w:rsid w:val="00DB60C7"/>
    <w:rsid w:val="00DB6239"/>
    <w:rsid w:val="00DB6346"/>
    <w:rsid w:val="00DB701F"/>
    <w:rsid w:val="00DB755E"/>
    <w:rsid w:val="00DB7C93"/>
    <w:rsid w:val="00DC0A47"/>
    <w:rsid w:val="00DC0E7E"/>
    <w:rsid w:val="00DC0ED3"/>
    <w:rsid w:val="00DC11F2"/>
    <w:rsid w:val="00DC120A"/>
    <w:rsid w:val="00DC1314"/>
    <w:rsid w:val="00DC13B0"/>
    <w:rsid w:val="00DC13EE"/>
    <w:rsid w:val="00DC1B95"/>
    <w:rsid w:val="00DC1DA1"/>
    <w:rsid w:val="00DC1FC3"/>
    <w:rsid w:val="00DC22F8"/>
    <w:rsid w:val="00DC262B"/>
    <w:rsid w:val="00DC2AAD"/>
    <w:rsid w:val="00DC2FF1"/>
    <w:rsid w:val="00DC309F"/>
    <w:rsid w:val="00DC3BA0"/>
    <w:rsid w:val="00DC3E67"/>
    <w:rsid w:val="00DC4755"/>
    <w:rsid w:val="00DC48AB"/>
    <w:rsid w:val="00DC5072"/>
    <w:rsid w:val="00DC559C"/>
    <w:rsid w:val="00DC56E7"/>
    <w:rsid w:val="00DC6054"/>
    <w:rsid w:val="00DC61BB"/>
    <w:rsid w:val="00DC6880"/>
    <w:rsid w:val="00DC693B"/>
    <w:rsid w:val="00DC6D73"/>
    <w:rsid w:val="00DC74D7"/>
    <w:rsid w:val="00DD0556"/>
    <w:rsid w:val="00DD0803"/>
    <w:rsid w:val="00DD08CA"/>
    <w:rsid w:val="00DD0ED6"/>
    <w:rsid w:val="00DD1043"/>
    <w:rsid w:val="00DD1150"/>
    <w:rsid w:val="00DD11AC"/>
    <w:rsid w:val="00DD1990"/>
    <w:rsid w:val="00DD1E6D"/>
    <w:rsid w:val="00DD223E"/>
    <w:rsid w:val="00DD288C"/>
    <w:rsid w:val="00DD2981"/>
    <w:rsid w:val="00DD2AA7"/>
    <w:rsid w:val="00DD2CBA"/>
    <w:rsid w:val="00DD4998"/>
    <w:rsid w:val="00DD4F88"/>
    <w:rsid w:val="00DD56C8"/>
    <w:rsid w:val="00DD5B1C"/>
    <w:rsid w:val="00DD66A8"/>
    <w:rsid w:val="00DD730E"/>
    <w:rsid w:val="00DD77F2"/>
    <w:rsid w:val="00DD7B90"/>
    <w:rsid w:val="00DD7D34"/>
    <w:rsid w:val="00DD7EAE"/>
    <w:rsid w:val="00DE003A"/>
    <w:rsid w:val="00DE0BF6"/>
    <w:rsid w:val="00DE1232"/>
    <w:rsid w:val="00DE1239"/>
    <w:rsid w:val="00DE1691"/>
    <w:rsid w:val="00DE263A"/>
    <w:rsid w:val="00DE28FE"/>
    <w:rsid w:val="00DE2D00"/>
    <w:rsid w:val="00DE3544"/>
    <w:rsid w:val="00DE38DF"/>
    <w:rsid w:val="00DE3C5C"/>
    <w:rsid w:val="00DE4509"/>
    <w:rsid w:val="00DE4949"/>
    <w:rsid w:val="00DE4E5D"/>
    <w:rsid w:val="00DE4F03"/>
    <w:rsid w:val="00DE5EBC"/>
    <w:rsid w:val="00DE725C"/>
    <w:rsid w:val="00DE736E"/>
    <w:rsid w:val="00DE7B55"/>
    <w:rsid w:val="00DF1130"/>
    <w:rsid w:val="00DF14BB"/>
    <w:rsid w:val="00DF1921"/>
    <w:rsid w:val="00DF1BA5"/>
    <w:rsid w:val="00DF1D7A"/>
    <w:rsid w:val="00DF2178"/>
    <w:rsid w:val="00DF2293"/>
    <w:rsid w:val="00DF2649"/>
    <w:rsid w:val="00DF2A70"/>
    <w:rsid w:val="00DF2B33"/>
    <w:rsid w:val="00DF2B47"/>
    <w:rsid w:val="00DF2B4F"/>
    <w:rsid w:val="00DF2C72"/>
    <w:rsid w:val="00DF3AE8"/>
    <w:rsid w:val="00DF3B7F"/>
    <w:rsid w:val="00DF437A"/>
    <w:rsid w:val="00DF439B"/>
    <w:rsid w:val="00DF46B4"/>
    <w:rsid w:val="00DF5639"/>
    <w:rsid w:val="00DF61D5"/>
    <w:rsid w:val="00DF67CD"/>
    <w:rsid w:val="00DF72A2"/>
    <w:rsid w:val="00DF77F7"/>
    <w:rsid w:val="00DF7C19"/>
    <w:rsid w:val="00E00047"/>
    <w:rsid w:val="00E0026B"/>
    <w:rsid w:val="00E00350"/>
    <w:rsid w:val="00E0089A"/>
    <w:rsid w:val="00E00FDD"/>
    <w:rsid w:val="00E0197A"/>
    <w:rsid w:val="00E01A26"/>
    <w:rsid w:val="00E01D11"/>
    <w:rsid w:val="00E024AB"/>
    <w:rsid w:val="00E03413"/>
    <w:rsid w:val="00E03C3A"/>
    <w:rsid w:val="00E03E85"/>
    <w:rsid w:val="00E05149"/>
    <w:rsid w:val="00E0542C"/>
    <w:rsid w:val="00E05E8A"/>
    <w:rsid w:val="00E06C87"/>
    <w:rsid w:val="00E0714B"/>
    <w:rsid w:val="00E073DF"/>
    <w:rsid w:val="00E07766"/>
    <w:rsid w:val="00E07861"/>
    <w:rsid w:val="00E07A03"/>
    <w:rsid w:val="00E07EAD"/>
    <w:rsid w:val="00E10731"/>
    <w:rsid w:val="00E10855"/>
    <w:rsid w:val="00E10C19"/>
    <w:rsid w:val="00E114F8"/>
    <w:rsid w:val="00E11C69"/>
    <w:rsid w:val="00E11FB6"/>
    <w:rsid w:val="00E12629"/>
    <w:rsid w:val="00E133C2"/>
    <w:rsid w:val="00E13F1A"/>
    <w:rsid w:val="00E1412A"/>
    <w:rsid w:val="00E14510"/>
    <w:rsid w:val="00E146B0"/>
    <w:rsid w:val="00E14922"/>
    <w:rsid w:val="00E15898"/>
    <w:rsid w:val="00E15E66"/>
    <w:rsid w:val="00E15F28"/>
    <w:rsid w:val="00E162BA"/>
    <w:rsid w:val="00E16338"/>
    <w:rsid w:val="00E16EF6"/>
    <w:rsid w:val="00E17D01"/>
    <w:rsid w:val="00E20185"/>
    <w:rsid w:val="00E20796"/>
    <w:rsid w:val="00E20A2E"/>
    <w:rsid w:val="00E20B14"/>
    <w:rsid w:val="00E20CB9"/>
    <w:rsid w:val="00E20CDA"/>
    <w:rsid w:val="00E210DB"/>
    <w:rsid w:val="00E21118"/>
    <w:rsid w:val="00E2235F"/>
    <w:rsid w:val="00E2264B"/>
    <w:rsid w:val="00E22B71"/>
    <w:rsid w:val="00E2311A"/>
    <w:rsid w:val="00E23AFB"/>
    <w:rsid w:val="00E23B0C"/>
    <w:rsid w:val="00E24CAB"/>
    <w:rsid w:val="00E24F01"/>
    <w:rsid w:val="00E26A09"/>
    <w:rsid w:val="00E26B83"/>
    <w:rsid w:val="00E2776A"/>
    <w:rsid w:val="00E30028"/>
    <w:rsid w:val="00E301CD"/>
    <w:rsid w:val="00E3027C"/>
    <w:rsid w:val="00E30375"/>
    <w:rsid w:val="00E3064C"/>
    <w:rsid w:val="00E30C5D"/>
    <w:rsid w:val="00E3149F"/>
    <w:rsid w:val="00E318B9"/>
    <w:rsid w:val="00E325E9"/>
    <w:rsid w:val="00E32D1E"/>
    <w:rsid w:val="00E332D9"/>
    <w:rsid w:val="00E337F7"/>
    <w:rsid w:val="00E3418D"/>
    <w:rsid w:val="00E35192"/>
    <w:rsid w:val="00E3566A"/>
    <w:rsid w:val="00E3613A"/>
    <w:rsid w:val="00E36583"/>
    <w:rsid w:val="00E37167"/>
    <w:rsid w:val="00E379A4"/>
    <w:rsid w:val="00E37E24"/>
    <w:rsid w:val="00E41433"/>
    <w:rsid w:val="00E42430"/>
    <w:rsid w:val="00E42E35"/>
    <w:rsid w:val="00E42F79"/>
    <w:rsid w:val="00E4334C"/>
    <w:rsid w:val="00E43BFB"/>
    <w:rsid w:val="00E44D0B"/>
    <w:rsid w:val="00E4532C"/>
    <w:rsid w:val="00E45375"/>
    <w:rsid w:val="00E4556A"/>
    <w:rsid w:val="00E45E74"/>
    <w:rsid w:val="00E46B5E"/>
    <w:rsid w:val="00E46B78"/>
    <w:rsid w:val="00E4706C"/>
    <w:rsid w:val="00E47E22"/>
    <w:rsid w:val="00E5138E"/>
    <w:rsid w:val="00E513A5"/>
    <w:rsid w:val="00E51E8F"/>
    <w:rsid w:val="00E52169"/>
    <w:rsid w:val="00E5251D"/>
    <w:rsid w:val="00E52BBB"/>
    <w:rsid w:val="00E5348A"/>
    <w:rsid w:val="00E53685"/>
    <w:rsid w:val="00E53846"/>
    <w:rsid w:val="00E5393B"/>
    <w:rsid w:val="00E53B8C"/>
    <w:rsid w:val="00E53E47"/>
    <w:rsid w:val="00E54E64"/>
    <w:rsid w:val="00E552B9"/>
    <w:rsid w:val="00E5563B"/>
    <w:rsid w:val="00E55C92"/>
    <w:rsid w:val="00E5652A"/>
    <w:rsid w:val="00E573AE"/>
    <w:rsid w:val="00E5776B"/>
    <w:rsid w:val="00E57906"/>
    <w:rsid w:val="00E57C59"/>
    <w:rsid w:val="00E60278"/>
    <w:rsid w:val="00E604C6"/>
    <w:rsid w:val="00E607DF"/>
    <w:rsid w:val="00E607E6"/>
    <w:rsid w:val="00E61010"/>
    <w:rsid w:val="00E6108F"/>
    <w:rsid w:val="00E611F7"/>
    <w:rsid w:val="00E6156D"/>
    <w:rsid w:val="00E61576"/>
    <w:rsid w:val="00E61CCE"/>
    <w:rsid w:val="00E62198"/>
    <w:rsid w:val="00E622E1"/>
    <w:rsid w:val="00E62909"/>
    <w:rsid w:val="00E62C3A"/>
    <w:rsid w:val="00E63253"/>
    <w:rsid w:val="00E6354F"/>
    <w:rsid w:val="00E63594"/>
    <w:rsid w:val="00E63CA5"/>
    <w:rsid w:val="00E64B95"/>
    <w:rsid w:val="00E64C0E"/>
    <w:rsid w:val="00E64D62"/>
    <w:rsid w:val="00E64EB1"/>
    <w:rsid w:val="00E64ED2"/>
    <w:rsid w:val="00E650E9"/>
    <w:rsid w:val="00E6576D"/>
    <w:rsid w:val="00E65BD1"/>
    <w:rsid w:val="00E65C16"/>
    <w:rsid w:val="00E6605A"/>
    <w:rsid w:val="00E66714"/>
    <w:rsid w:val="00E668AB"/>
    <w:rsid w:val="00E669EA"/>
    <w:rsid w:val="00E66B40"/>
    <w:rsid w:val="00E66EE6"/>
    <w:rsid w:val="00E67302"/>
    <w:rsid w:val="00E67398"/>
    <w:rsid w:val="00E67ED3"/>
    <w:rsid w:val="00E7021C"/>
    <w:rsid w:val="00E70610"/>
    <w:rsid w:val="00E70789"/>
    <w:rsid w:val="00E7093A"/>
    <w:rsid w:val="00E71088"/>
    <w:rsid w:val="00E71321"/>
    <w:rsid w:val="00E7190F"/>
    <w:rsid w:val="00E71CE9"/>
    <w:rsid w:val="00E7286D"/>
    <w:rsid w:val="00E72EF8"/>
    <w:rsid w:val="00E75567"/>
    <w:rsid w:val="00E75B60"/>
    <w:rsid w:val="00E75FAB"/>
    <w:rsid w:val="00E760C5"/>
    <w:rsid w:val="00E76918"/>
    <w:rsid w:val="00E76E5D"/>
    <w:rsid w:val="00E773BD"/>
    <w:rsid w:val="00E777DB"/>
    <w:rsid w:val="00E77AEE"/>
    <w:rsid w:val="00E77B8B"/>
    <w:rsid w:val="00E80E9A"/>
    <w:rsid w:val="00E8113E"/>
    <w:rsid w:val="00E81432"/>
    <w:rsid w:val="00E8172E"/>
    <w:rsid w:val="00E81E8B"/>
    <w:rsid w:val="00E827F7"/>
    <w:rsid w:val="00E82A89"/>
    <w:rsid w:val="00E82DAD"/>
    <w:rsid w:val="00E82DAE"/>
    <w:rsid w:val="00E841D4"/>
    <w:rsid w:val="00E843D8"/>
    <w:rsid w:val="00E84D57"/>
    <w:rsid w:val="00E84FFF"/>
    <w:rsid w:val="00E85212"/>
    <w:rsid w:val="00E85642"/>
    <w:rsid w:val="00E8588B"/>
    <w:rsid w:val="00E85FA4"/>
    <w:rsid w:val="00E863C9"/>
    <w:rsid w:val="00E86410"/>
    <w:rsid w:val="00E867A9"/>
    <w:rsid w:val="00E8708E"/>
    <w:rsid w:val="00E87188"/>
    <w:rsid w:val="00E875F0"/>
    <w:rsid w:val="00E876E5"/>
    <w:rsid w:val="00E87D89"/>
    <w:rsid w:val="00E90564"/>
    <w:rsid w:val="00E911B5"/>
    <w:rsid w:val="00E91A1B"/>
    <w:rsid w:val="00E922C5"/>
    <w:rsid w:val="00E922D1"/>
    <w:rsid w:val="00E92402"/>
    <w:rsid w:val="00E9283D"/>
    <w:rsid w:val="00E92E5F"/>
    <w:rsid w:val="00E93844"/>
    <w:rsid w:val="00E93CD0"/>
    <w:rsid w:val="00E944D4"/>
    <w:rsid w:val="00E94CFC"/>
    <w:rsid w:val="00E95336"/>
    <w:rsid w:val="00E9537B"/>
    <w:rsid w:val="00E953E2"/>
    <w:rsid w:val="00E95A2E"/>
    <w:rsid w:val="00E95FB6"/>
    <w:rsid w:val="00E975EF"/>
    <w:rsid w:val="00E97A15"/>
    <w:rsid w:val="00EA012F"/>
    <w:rsid w:val="00EA0421"/>
    <w:rsid w:val="00EA05EF"/>
    <w:rsid w:val="00EA07B5"/>
    <w:rsid w:val="00EA090A"/>
    <w:rsid w:val="00EA0A4A"/>
    <w:rsid w:val="00EA0AC6"/>
    <w:rsid w:val="00EA1832"/>
    <w:rsid w:val="00EA1FCE"/>
    <w:rsid w:val="00EA23C6"/>
    <w:rsid w:val="00EA2A6F"/>
    <w:rsid w:val="00EA3537"/>
    <w:rsid w:val="00EA3B20"/>
    <w:rsid w:val="00EA3CEF"/>
    <w:rsid w:val="00EA3FB2"/>
    <w:rsid w:val="00EA4369"/>
    <w:rsid w:val="00EA4935"/>
    <w:rsid w:val="00EA6C12"/>
    <w:rsid w:val="00EA7435"/>
    <w:rsid w:val="00EB01B7"/>
    <w:rsid w:val="00EB03A6"/>
    <w:rsid w:val="00EB03E0"/>
    <w:rsid w:val="00EB0CC3"/>
    <w:rsid w:val="00EB0EA0"/>
    <w:rsid w:val="00EB1255"/>
    <w:rsid w:val="00EB15B4"/>
    <w:rsid w:val="00EB1D8E"/>
    <w:rsid w:val="00EB2293"/>
    <w:rsid w:val="00EB3942"/>
    <w:rsid w:val="00EB4581"/>
    <w:rsid w:val="00EB4ADD"/>
    <w:rsid w:val="00EB5068"/>
    <w:rsid w:val="00EB5A71"/>
    <w:rsid w:val="00EB5C28"/>
    <w:rsid w:val="00EB5E0C"/>
    <w:rsid w:val="00EB5FAF"/>
    <w:rsid w:val="00EB68B1"/>
    <w:rsid w:val="00EB6BA5"/>
    <w:rsid w:val="00EB6BF7"/>
    <w:rsid w:val="00EB729E"/>
    <w:rsid w:val="00EB75EB"/>
    <w:rsid w:val="00EB7A6A"/>
    <w:rsid w:val="00EB7EF6"/>
    <w:rsid w:val="00EC0457"/>
    <w:rsid w:val="00EC0591"/>
    <w:rsid w:val="00EC08BB"/>
    <w:rsid w:val="00EC08D7"/>
    <w:rsid w:val="00EC0926"/>
    <w:rsid w:val="00EC1035"/>
    <w:rsid w:val="00EC136B"/>
    <w:rsid w:val="00EC1411"/>
    <w:rsid w:val="00EC1518"/>
    <w:rsid w:val="00EC2686"/>
    <w:rsid w:val="00EC2A1D"/>
    <w:rsid w:val="00EC2E46"/>
    <w:rsid w:val="00EC336B"/>
    <w:rsid w:val="00EC3A56"/>
    <w:rsid w:val="00EC3B16"/>
    <w:rsid w:val="00EC4090"/>
    <w:rsid w:val="00EC4208"/>
    <w:rsid w:val="00EC508A"/>
    <w:rsid w:val="00EC517D"/>
    <w:rsid w:val="00EC5335"/>
    <w:rsid w:val="00EC5591"/>
    <w:rsid w:val="00EC6741"/>
    <w:rsid w:val="00EC690B"/>
    <w:rsid w:val="00EC6C6C"/>
    <w:rsid w:val="00EC70E0"/>
    <w:rsid w:val="00EC726E"/>
    <w:rsid w:val="00EC764D"/>
    <w:rsid w:val="00ED006E"/>
    <w:rsid w:val="00ED08CC"/>
    <w:rsid w:val="00ED0B96"/>
    <w:rsid w:val="00ED20E3"/>
    <w:rsid w:val="00ED25EB"/>
    <w:rsid w:val="00ED2831"/>
    <w:rsid w:val="00ED2EE5"/>
    <w:rsid w:val="00ED34A9"/>
    <w:rsid w:val="00ED468C"/>
    <w:rsid w:val="00ED4E50"/>
    <w:rsid w:val="00ED5C21"/>
    <w:rsid w:val="00ED5E71"/>
    <w:rsid w:val="00ED5F70"/>
    <w:rsid w:val="00ED675A"/>
    <w:rsid w:val="00ED680F"/>
    <w:rsid w:val="00ED6E0B"/>
    <w:rsid w:val="00ED6F2E"/>
    <w:rsid w:val="00ED73CC"/>
    <w:rsid w:val="00ED773F"/>
    <w:rsid w:val="00ED7A2E"/>
    <w:rsid w:val="00EE0350"/>
    <w:rsid w:val="00EE0658"/>
    <w:rsid w:val="00EE13BF"/>
    <w:rsid w:val="00EE1AF2"/>
    <w:rsid w:val="00EE2851"/>
    <w:rsid w:val="00EE2883"/>
    <w:rsid w:val="00EE2E69"/>
    <w:rsid w:val="00EE357D"/>
    <w:rsid w:val="00EE386B"/>
    <w:rsid w:val="00EE3C03"/>
    <w:rsid w:val="00EE3E85"/>
    <w:rsid w:val="00EE425A"/>
    <w:rsid w:val="00EE464E"/>
    <w:rsid w:val="00EE46DB"/>
    <w:rsid w:val="00EE4E7C"/>
    <w:rsid w:val="00EE4F69"/>
    <w:rsid w:val="00EE54D8"/>
    <w:rsid w:val="00EE5B6F"/>
    <w:rsid w:val="00EE5CA4"/>
    <w:rsid w:val="00EE61D3"/>
    <w:rsid w:val="00EE6260"/>
    <w:rsid w:val="00EE62E1"/>
    <w:rsid w:val="00EE67F9"/>
    <w:rsid w:val="00EE6811"/>
    <w:rsid w:val="00EE6DED"/>
    <w:rsid w:val="00EE6F31"/>
    <w:rsid w:val="00EE7117"/>
    <w:rsid w:val="00EE727D"/>
    <w:rsid w:val="00EE740C"/>
    <w:rsid w:val="00EF04FB"/>
    <w:rsid w:val="00EF08D9"/>
    <w:rsid w:val="00EF0E52"/>
    <w:rsid w:val="00EF1332"/>
    <w:rsid w:val="00EF1532"/>
    <w:rsid w:val="00EF1B96"/>
    <w:rsid w:val="00EF2081"/>
    <w:rsid w:val="00EF22F5"/>
    <w:rsid w:val="00EF27C5"/>
    <w:rsid w:val="00EF2C19"/>
    <w:rsid w:val="00EF3AEC"/>
    <w:rsid w:val="00EF4588"/>
    <w:rsid w:val="00EF562D"/>
    <w:rsid w:val="00EF5909"/>
    <w:rsid w:val="00EF59D4"/>
    <w:rsid w:val="00EF5A09"/>
    <w:rsid w:val="00EF6B49"/>
    <w:rsid w:val="00EF7488"/>
    <w:rsid w:val="00EF7492"/>
    <w:rsid w:val="00F00271"/>
    <w:rsid w:val="00F005C9"/>
    <w:rsid w:val="00F00CCE"/>
    <w:rsid w:val="00F01132"/>
    <w:rsid w:val="00F01359"/>
    <w:rsid w:val="00F017D2"/>
    <w:rsid w:val="00F01807"/>
    <w:rsid w:val="00F01A3B"/>
    <w:rsid w:val="00F020A2"/>
    <w:rsid w:val="00F023D5"/>
    <w:rsid w:val="00F028A0"/>
    <w:rsid w:val="00F0324A"/>
    <w:rsid w:val="00F037DA"/>
    <w:rsid w:val="00F04704"/>
    <w:rsid w:val="00F049DF"/>
    <w:rsid w:val="00F04D31"/>
    <w:rsid w:val="00F04DA5"/>
    <w:rsid w:val="00F050F9"/>
    <w:rsid w:val="00F05289"/>
    <w:rsid w:val="00F055B8"/>
    <w:rsid w:val="00F06334"/>
    <w:rsid w:val="00F0636F"/>
    <w:rsid w:val="00F06BEE"/>
    <w:rsid w:val="00F06C73"/>
    <w:rsid w:val="00F07C17"/>
    <w:rsid w:val="00F07C88"/>
    <w:rsid w:val="00F07DA4"/>
    <w:rsid w:val="00F07E67"/>
    <w:rsid w:val="00F11182"/>
    <w:rsid w:val="00F11340"/>
    <w:rsid w:val="00F11A80"/>
    <w:rsid w:val="00F11B76"/>
    <w:rsid w:val="00F12237"/>
    <w:rsid w:val="00F12CD2"/>
    <w:rsid w:val="00F12D41"/>
    <w:rsid w:val="00F13B21"/>
    <w:rsid w:val="00F13B6F"/>
    <w:rsid w:val="00F13C64"/>
    <w:rsid w:val="00F13E78"/>
    <w:rsid w:val="00F1414B"/>
    <w:rsid w:val="00F15031"/>
    <w:rsid w:val="00F151AA"/>
    <w:rsid w:val="00F15954"/>
    <w:rsid w:val="00F15E35"/>
    <w:rsid w:val="00F15ED0"/>
    <w:rsid w:val="00F16A3E"/>
    <w:rsid w:val="00F16B2D"/>
    <w:rsid w:val="00F173B7"/>
    <w:rsid w:val="00F17BCC"/>
    <w:rsid w:val="00F17F2E"/>
    <w:rsid w:val="00F21745"/>
    <w:rsid w:val="00F21A45"/>
    <w:rsid w:val="00F21AE3"/>
    <w:rsid w:val="00F22322"/>
    <w:rsid w:val="00F22369"/>
    <w:rsid w:val="00F22457"/>
    <w:rsid w:val="00F23628"/>
    <w:rsid w:val="00F23739"/>
    <w:rsid w:val="00F24E5B"/>
    <w:rsid w:val="00F25094"/>
    <w:rsid w:val="00F25676"/>
    <w:rsid w:val="00F2569E"/>
    <w:rsid w:val="00F26C9D"/>
    <w:rsid w:val="00F26CF1"/>
    <w:rsid w:val="00F26DDD"/>
    <w:rsid w:val="00F26E3C"/>
    <w:rsid w:val="00F26F2D"/>
    <w:rsid w:val="00F27696"/>
    <w:rsid w:val="00F27953"/>
    <w:rsid w:val="00F27E73"/>
    <w:rsid w:val="00F27FE6"/>
    <w:rsid w:val="00F3014D"/>
    <w:rsid w:val="00F302B8"/>
    <w:rsid w:val="00F30302"/>
    <w:rsid w:val="00F30AFA"/>
    <w:rsid w:val="00F31A01"/>
    <w:rsid w:val="00F31A08"/>
    <w:rsid w:val="00F31F77"/>
    <w:rsid w:val="00F32532"/>
    <w:rsid w:val="00F3277A"/>
    <w:rsid w:val="00F32D50"/>
    <w:rsid w:val="00F32F97"/>
    <w:rsid w:val="00F33472"/>
    <w:rsid w:val="00F34255"/>
    <w:rsid w:val="00F344F4"/>
    <w:rsid w:val="00F348A4"/>
    <w:rsid w:val="00F34A6E"/>
    <w:rsid w:val="00F34B2F"/>
    <w:rsid w:val="00F36F99"/>
    <w:rsid w:val="00F379F9"/>
    <w:rsid w:val="00F37FD3"/>
    <w:rsid w:val="00F40039"/>
    <w:rsid w:val="00F400DA"/>
    <w:rsid w:val="00F402BF"/>
    <w:rsid w:val="00F40389"/>
    <w:rsid w:val="00F40621"/>
    <w:rsid w:val="00F4090F"/>
    <w:rsid w:val="00F40EBF"/>
    <w:rsid w:val="00F4144F"/>
    <w:rsid w:val="00F417B4"/>
    <w:rsid w:val="00F41AAB"/>
    <w:rsid w:val="00F41C62"/>
    <w:rsid w:val="00F422F8"/>
    <w:rsid w:val="00F42435"/>
    <w:rsid w:val="00F42C12"/>
    <w:rsid w:val="00F433D5"/>
    <w:rsid w:val="00F43737"/>
    <w:rsid w:val="00F43974"/>
    <w:rsid w:val="00F43C1A"/>
    <w:rsid w:val="00F44465"/>
    <w:rsid w:val="00F44596"/>
    <w:rsid w:val="00F446D1"/>
    <w:rsid w:val="00F4496B"/>
    <w:rsid w:val="00F44A97"/>
    <w:rsid w:val="00F44BA9"/>
    <w:rsid w:val="00F4559C"/>
    <w:rsid w:val="00F45804"/>
    <w:rsid w:val="00F46013"/>
    <w:rsid w:val="00F46958"/>
    <w:rsid w:val="00F46A91"/>
    <w:rsid w:val="00F46EBD"/>
    <w:rsid w:val="00F47F05"/>
    <w:rsid w:val="00F50445"/>
    <w:rsid w:val="00F50A2A"/>
    <w:rsid w:val="00F50C41"/>
    <w:rsid w:val="00F51021"/>
    <w:rsid w:val="00F513B1"/>
    <w:rsid w:val="00F518BA"/>
    <w:rsid w:val="00F5194C"/>
    <w:rsid w:val="00F51DB7"/>
    <w:rsid w:val="00F524D6"/>
    <w:rsid w:val="00F524EE"/>
    <w:rsid w:val="00F531CC"/>
    <w:rsid w:val="00F533F2"/>
    <w:rsid w:val="00F5383E"/>
    <w:rsid w:val="00F5401E"/>
    <w:rsid w:val="00F540E4"/>
    <w:rsid w:val="00F544A8"/>
    <w:rsid w:val="00F556EF"/>
    <w:rsid w:val="00F55BB2"/>
    <w:rsid w:val="00F55C1A"/>
    <w:rsid w:val="00F55CD7"/>
    <w:rsid w:val="00F55D75"/>
    <w:rsid w:val="00F56036"/>
    <w:rsid w:val="00F5611D"/>
    <w:rsid w:val="00F561F5"/>
    <w:rsid w:val="00F5697F"/>
    <w:rsid w:val="00F56A89"/>
    <w:rsid w:val="00F56E5A"/>
    <w:rsid w:val="00F57281"/>
    <w:rsid w:val="00F57A15"/>
    <w:rsid w:val="00F614A0"/>
    <w:rsid w:val="00F61B97"/>
    <w:rsid w:val="00F62728"/>
    <w:rsid w:val="00F64C37"/>
    <w:rsid w:val="00F657B8"/>
    <w:rsid w:val="00F6580C"/>
    <w:rsid w:val="00F66A6E"/>
    <w:rsid w:val="00F66ABB"/>
    <w:rsid w:val="00F672D4"/>
    <w:rsid w:val="00F6754F"/>
    <w:rsid w:val="00F679BC"/>
    <w:rsid w:val="00F67AF2"/>
    <w:rsid w:val="00F711CB"/>
    <w:rsid w:val="00F713A5"/>
    <w:rsid w:val="00F718A6"/>
    <w:rsid w:val="00F71AFE"/>
    <w:rsid w:val="00F7227E"/>
    <w:rsid w:val="00F72521"/>
    <w:rsid w:val="00F7336D"/>
    <w:rsid w:val="00F73532"/>
    <w:rsid w:val="00F7370F"/>
    <w:rsid w:val="00F737CA"/>
    <w:rsid w:val="00F7398E"/>
    <w:rsid w:val="00F74C2B"/>
    <w:rsid w:val="00F75D19"/>
    <w:rsid w:val="00F76164"/>
    <w:rsid w:val="00F762F8"/>
    <w:rsid w:val="00F763E3"/>
    <w:rsid w:val="00F765E0"/>
    <w:rsid w:val="00F76AF6"/>
    <w:rsid w:val="00F77346"/>
    <w:rsid w:val="00F77429"/>
    <w:rsid w:val="00F77481"/>
    <w:rsid w:val="00F77860"/>
    <w:rsid w:val="00F77969"/>
    <w:rsid w:val="00F77B96"/>
    <w:rsid w:val="00F77C38"/>
    <w:rsid w:val="00F801E4"/>
    <w:rsid w:val="00F80358"/>
    <w:rsid w:val="00F80761"/>
    <w:rsid w:val="00F80CC8"/>
    <w:rsid w:val="00F81072"/>
    <w:rsid w:val="00F8138B"/>
    <w:rsid w:val="00F815A1"/>
    <w:rsid w:val="00F81749"/>
    <w:rsid w:val="00F824CC"/>
    <w:rsid w:val="00F82BC2"/>
    <w:rsid w:val="00F83160"/>
    <w:rsid w:val="00F84AFB"/>
    <w:rsid w:val="00F84E15"/>
    <w:rsid w:val="00F851FA"/>
    <w:rsid w:val="00F85333"/>
    <w:rsid w:val="00F85E28"/>
    <w:rsid w:val="00F860D4"/>
    <w:rsid w:val="00F86694"/>
    <w:rsid w:val="00F86764"/>
    <w:rsid w:val="00F869B0"/>
    <w:rsid w:val="00F86CDD"/>
    <w:rsid w:val="00F87396"/>
    <w:rsid w:val="00F873FC"/>
    <w:rsid w:val="00F90139"/>
    <w:rsid w:val="00F9043F"/>
    <w:rsid w:val="00F905E8"/>
    <w:rsid w:val="00F905F9"/>
    <w:rsid w:val="00F910D1"/>
    <w:rsid w:val="00F910F3"/>
    <w:rsid w:val="00F92337"/>
    <w:rsid w:val="00F92821"/>
    <w:rsid w:val="00F92A85"/>
    <w:rsid w:val="00F92DA5"/>
    <w:rsid w:val="00F9474B"/>
    <w:rsid w:val="00F9490D"/>
    <w:rsid w:val="00F9526F"/>
    <w:rsid w:val="00F9575A"/>
    <w:rsid w:val="00F95969"/>
    <w:rsid w:val="00F95B4A"/>
    <w:rsid w:val="00F95E51"/>
    <w:rsid w:val="00F96732"/>
    <w:rsid w:val="00F970B2"/>
    <w:rsid w:val="00F97350"/>
    <w:rsid w:val="00F97799"/>
    <w:rsid w:val="00FA18AF"/>
    <w:rsid w:val="00FA1E57"/>
    <w:rsid w:val="00FA1FFC"/>
    <w:rsid w:val="00FA30D4"/>
    <w:rsid w:val="00FA329C"/>
    <w:rsid w:val="00FA341C"/>
    <w:rsid w:val="00FA34CD"/>
    <w:rsid w:val="00FA36E9"/>
    <w:rsid w:val="00FA404D"/>
    <w:rsid w:val="00FA4A90"/>
    <w:rsid w:val="00FA4E69"/>
    <w:rsid w:val="00FA534F"/>
    <w:rsid w:val="00FA573D"/>
    <w:rsid w:val="00FA5A02"/>
    <w:rsid w:val="00FA5C9F"/>
    <w:rsid w:val="00FA702F"/>
    <w:rsid w:val="00FB0002"/>
    <w:rsid w:val="00FB0694"/>
    <w:rsid w:val="00FB1BF6"/>
    <w:rsid w:val="00FB20E8"/>
    <w:rsid w:val="00FB20FF"/>
    <w:rsid w:val="00FB234C"/>
    <w:rsid w:val="00FB2627"/>
    <w:rsid w:val="00FB33F8"/>
    <w:rsid w:val="00FB34AD"/>
    <w:rsid w:val="00FB36DF"/>
    <w:rsid w:val="00FB4494"/>
    <w:rsid w:val="00FB52B1"/>
    <w:rsid w:val="00FB542E"/>
    <w:rsid w:val="00FB582C"/>
    <w:rsid w:val="00FB66D4"/>
    <w:rsid w:val="00FB6E67"/>
    <w:rsid w:val="00FB724B"/>
    <w:rsid w:val="00FB7280"/>
    <w:rsid w:val="00FB72DB"/>
    <w:rsid w:val="00FB785C"/>
    <w:rsid w:val="00FB7F9D"/>
    <w:rsid w:val="00FC152B"/>
    <w:rsid w:val="00FC17D2"/>
    <w:rsid w:val="00FC18D3"/>
    <w:rsid w:val="00FC1A56"/>
    <w:rsid w:val="00FC1D33"/>
    <w:rsid w:val="00FC21C1"/>
    <w:rsid w:val="00FC22D3"/>
    <w:rsid w:val="00FC2A6C"/>
    <w:rsid w:val="00FC2DF4"/>
    <w:rsid w:val="00FC2EC4"/>
    <w:rsid w:val="00FC360A"/>
    <w:rsid w:val="00FC3A8F"/>
    <w:rsid w:val="00FC3BC2"/>
    <w:rsid w:val="00FC4464"/>
    <w:rsid w:val="00FC459A"/>
    <w:rsid w:val="00FC48E5"/>
    <w:rsid w:val="00FC4A27"/>
    <w:rsid w:val="00FC4A97"/>
    <w:rsid w:val="00FC4E31"/>
    <w:rsid w:val="00FC5092"/>
    <w:rsid w:val="00FC542B"/>
    <w:rsid w:val="00FC615F"/>
    <w:rsid w:val="00FC6B50"/>
    <w:rsid w:val="00FC700E"/>
    <w:rsid w:val="00FC72A0"/>
    <w:rsid w:val="00FC72E6"/>
    <w:rsid w:val="00FC78BA"/>
    <w:rsid w:val="00FD0788"/>
    <w:rsid w:val="00FD0850"/>
    <w:rsid w:val="00FD08CE"/>
    <w:rsid w:val="00FD0919"/>
    <w:rsid w:val="00FD0A72"/>
    <w:rsid w:val="00FD1105"/>
    <w:rsid w:val="00FD136C"/>
    <w:rsid w:val="00FD1B7A"/>
    <w:rsid w:val="00FD3C03"/>
    <w:rsid w:val="00FD3F3D"/>
    <w:rsid w:val="00FD4C8D"/>
    <w:rsid w:val="00FD5273"/>
    <w:rsid w:val="00FD5378"/>
    <w:rsid w:val="00FD5453"/>
    <w:rsid w:val="00FD55EF"/>
    <w:rsid w:val="00FD59B7"/>
    <w:rsid w:val="00FD5BB7"/>
    <w:rsid w:val="00FD64F7"/>
    <w:rsid w:val="00FD7064"/>
    <w:rsid w:val="00FD7084"/>
    <w:rsid w:val="00FD71F9"/>
    <w:rsid w:val="00FD7226"/>
    <w:rsid w:val="00FD7463"/>
    <w:rsid w:val="00FD748B"/>
    <w:rsid w:val="00FD7551"/>
    <w:rsid w:val="00FD7AA9"/>
    <w:rsid w:val="00FD7F30"/>
    <w:rsid w:val="00FE0107"/>
    <w:rsid w:val="00FE0FED"/>
    <w:rsid w:val="00FE1019"/>
    <w:rsid w:val="00FE1168"/>
    <w:rsid w:val="00FE135B"/>
    <w:rsid w:val="00FE1657"/>
    <w:rsid w:val="00FE17CE"/>
    <w:rsid w:val="00FE215E"/>
    <w:rsid w:val="00FE238F"/>
    <w:rsid w:val="00FE2A3C"/>
    <w:rsid w:val="00FE2A5C"/>
    <w:rsid w:val="00FE2DFB"/>
    <w:rsid w:val="00FE312E"/>
    <w:rsid w:val="00FE331F"/>
    <w:rsid w:val="00FE357D"/>
    <w:rsid w:val="00FE3650"/>
    <w:rsid w:val="00FE3889"/>
    <w:rsid w:val="00FE3DC3"/>
    <w:rsid w:val="00FE3FBD"/>
    <w:rsid w:val="00FE4014"/>
    <w:rsid w:val="00FE41FC"/>
    <w:rsid w:val="00FE4A46"/>
    <w:rsid w:val="00FE4D65"/>
    <w:rsid w:val="00FE54F5"/>
    <w:rsid w:val="00FE5D47"/>
    <w:rsid w:val="00FE660B"/>
    <w:rsid w:val="00FE6D97"/>
    <w:rsid w:val="00FE6FB6"/>
    <w:rsid w:val="00FE74B8"/>
    <w:rsid w:val="00FE7754"/>
    <w:rsid w:val="00FE7A22"/>
    <w:rsid w:val="00FE7EB3"/>
    <w:rsid w:val="00FF0B9F"/>
    <w:rsid w:val="00FF0BA2"/>
    <w:rsid w:val="00FF0D91"/>
    <w:rsid w:val="00FF10BE"/>
    <w:rsid w:val="00FF1686"/>
    <w:rsid w:val="00FF17BB"/>
    <w:rsid w:val="00FF1C91"/>
    <w:rsid w:val="00FF2183"/>
    <w:rsid w:val="00FF23EB"/>
    <w:rsid w:val="00FF2890"/>
    <w:rsid w:val="00FF35FE"/>
    <w:rsid w:val="00FF3982"/>
    <w:rsid w:val="00FF40AE"/>
    <w:rsid w:val="00FF4382"/>
    <w:rsid w:val="00FF44AB"/>
    <w:rsid w:val="00FF517B"/>
    <w:rsid w:val="00FF51AD"/>
    <w:rsid w:val="00FF5A5B"/>
    <w:rsid w:val="00FF692C"/>
    <w:rsid w:val="00FF6AAE"/>
    <w:rsid w:val="00FF7565"/>
    <w:rsid w:val="00FF7644"/>
    <w:rsid w:val="00FF772A"/>
    <w:rsid w:val="00FF7800"/>
    <w:rsid w:val="00FF7827"/>
    <w:rsid w:val="00FF7B18"/>
    <w:rsid w:val="00FF7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1ABA26D"/>
  <w14:defaultImageDpi w14:val="300"/>
  <w15:docId w15:val="{6C582EDF-B018-43C9-84B6-17C6BD510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34"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72"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uiPriority="62"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right"/>
      <w:outlineLvl w:val="0"/>
    </w:pPr>
    <w:rPr>
      <w:rFonts w:ascii="Arial" w:hAnsi="Arial"/>
      <w:b/>
      <w:sz w:val="20"/>
      <w:szCs w:val="20"/>
      <w:lang w:val="x-none" w:eastAsia="x-none"/>
    </w:rPr>
  </w:style>
  <w:style w:type="paragraph" w:styleId="Heading2">
    <w:name w:val="heading 2"/>
    <w:basedOn w:val="Normal"/>
    <w:next w:val="Normal"/>
    <w:link w:val="Heading2Char"/>
    <w:qFormat/>
    <w:pPr>
      <w:keepNext/>
      <w:outlineLvl w:val="1"/>
    </w:pPr>
    <w:rPr>
      <w:b/>
      <w:i/>
      <w:sz w:val="30"/>
      <w:szCs w:val="20"/>
    </w:rPr>
  </w:style>
  <w:style w:type="paragraph" w:styleId="Heading3">
    <w:name w:val="heading 3"/>
    <w:basedOn w:val="Normal"/>
    <w:next w:val="Normal"/>
    <w:link w:val="Heading3Char"/>
    <w:qFormat/>
    <w:pPr>
      <w:keepNext/>
      <w:outlineLvl w:val="2"/>
    </w:pPr>
    <w:rPr>
      <w:b/>
      <w:i/>
      <w:sz w:val="28"/>
      <w:szCs w:val="20"/>
    </w:rPr>
  </w:style>
  <w:style w:type="paragraph" w:styleId="Heading4">
    <w:name w:val="heading 4"/>
    <w:basedOn w:val="Normal"/>
    <w:next w:val="Normal"/>
    <w:link w:val="Heading4Char"/>
    <w:qFormat/>
    <w:pPr>
      <w:keepNext/>
      <w:outlineLvl w:val="3"/>
    </w:pPr>
    <w:rPr>
      <w:rFonts w:ascii="Arial" w:hAnsi="Arial"/>
      <w:b/>
      <w:spacing w:val="-36"/>
      <w:sz w:val="72"/>
      <w:szCs w:val="20"/>
    </w:rPr>
  </w:style>
  <w:style w:type="paragraph" w:styleId="Heading5">
    <w:name w:val="heading 5"/>
    <w:basedOn w:val="Normal"/>
    <w:next w:val="Normal"/>
    <w:qFormat/>
    <w:pPr>
      <w:keepNext/>
      <w:outlineLvl w:val="4"/>
    </w:pPr>
    <w:rPr>
      <w:b/>
      <w:bCs/>
      <w:sz w:val="48"/>
    </w:rPr>
  </w:style>
  <w:style w:type="paragraph" w:styleId="Heading6">
    <w:name w:val="heading 6"/>
    <w:basedOn w:val="Normal"/>
    <w:next w:val="Normal"/>
    <w:qFormat/>
    <w:pPr>
      <w:keepNext/>
      <w:shd w:val="clear" w:color="auto" w:fill="FFFFFF"/>
      <w:outlineLvl w:val="5"/>
    </w:pPr>
    <w:rPr>
      <w:rFonts w:ascii="Arial" w:hAnsi="Arial" w:cs="Arial"/>
      <w:b/>
      <w:bCs/>
    </w:rPr>
  </w:style>
  <w:style w:type="paragraph" w:styleId="Heading7">
    <w:name w:val="heading 7"/>
    <w:basedOn w:val="Normal"/>
    <w:next w:val="Normal"/>
    <w:link w:val="Heading7Char"/>
    <w:qFormat/>
    <w:pPr>
      <w:keepNext/>
      <w:pBdr>
        <w:right w:val="single" w:sz="4" w:space="4" w:color="auto"/>
      </w:pBdr>
      <w:outlineLvl w:val="6"/>
    </w:pPr>
    <w:rPr>
      <w:rFonts w:ascii="Arial" w:hAnsi="Arial"/>
      <w:b/>
      <w:szCs w:val="20"/>
      <w:lang w:val="x-none" w:eastAsia="x-none"/>
    </w:rPr>
  </w:style>
  <w:style w:type="paragraph" w:styleId="Heading8">
    <w:name w:val="heading 8"/>
    <w:basedOn w:val="Normal"/>
    <w:next w:val="Normal"/>
    <w:link w:val="Heading8Char"/>
    <w:qFormat/>
    <w:pPr>
      <w:keepNext/>
      <w:jc w:val="center"/>
      <w:outlineLvl w:val="7"/>
    </w:pPr>
    <w:rPr>
      <w:rFonts w:ascii="Arial" w:hAnsi="Arial"/>
      <w:b/>
      <w:sz w:val="28"/>
      <w:szCs w:val="20"/>
      <w:lang w:val="x-none" w:eastAsia="x-none"/>
    </w:rPr>
  </w:style>
  <w:style w:type="paragraph" w:styleId="Heading9">
    <w:name w:val="heading 9"/>
    <w:basedOn w:val="Normal"/>
    <w:next w:val="Normal"/>
    <w:qFormat/>
    <w:pPr>
      <w:keepNext/>
      <w:outlineLvl w:val="8"/>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i/>
      <w:sz w:val="18"/>
      <w:szCs w:val="20"/>
    </w:rPr>
  </w:style>
  <w:style w:type="paragraph" w:styleId="BodyText3">
    <w:name w:val="Body Text 3"/>
    <w:basedOn w:val="Normal"/>
    <w:link w:val="BodyText3Char"/>
    <w:rPr>
      <w:b/>
      <w:sz w:val="22"/>
      <w:szCs w:val="20"/>
    </w:rPr>
  </w:style>
  <w:style w:type="paragraph" w:styleId="BodyText2">
    <w:name w:val="Body Text 2"/>
    <w:basedOn w:val="Normal"/>
    <w:link w:val="BodyText2Char"/>
    <w:pPr>
      <w:pBdr>
        <w:right w:val="single" w:sz="4" w:space="4" w:color="auto"/>
      </w:pBdr>
    </w:pPr>
    <w:rPr>
      <w:rFonts w:ascii="Arial" w:hAnsi="Arial"/>
      <w:b/>
      <w:szCs w:val="20"/>
      <w:lang w:val="x-none" w:eastAsia="x-none"/>
    </w:rPr>
  </w:style>
  <w:style w:type="paragraph" w:customStyle="1" w:styleId="BodyText-Contemporary">
    <w:name w:val="Body Text - Contemporary"/>
    <w:basedOn w:val="Normal"/>
    <w:pPr>
      <w:suppressAutoHyphens/>
      <w:spacing w:after="200" w:line="260" w:lineRule="exact"/>
    </w:pPr>
    <w:rPr>
      <w:sz w:val="20"/>
      <w:szCs w:val="20"/>
    </w:rPr>
  </w:style>
  <w:style w:type="paragraph" w:styleId="Footer">
    <w:name w:val="footer"/>
    <w:basedOn w:val="Normal"/>
    <w:pPr>
      <w:tabs>
        <w:tab w:val="center" w:pos="4320"/>
        <w:tab w:val="right" w:pos="8640"/>
      </w:tabs>
    </w:pPr>
    <w:rPr>
      <w:sz w:val="28"/>
      <w:szCs w:val="20"/>
    </w:rPr>
  </w:style>
  <w:style w:type="paragraph" w:styleId="Header">
    <w:name w:val="header"/>
    <w:basedOn w:val="Normal"/>
    <w:link w:val="HeaderChar"/>
    <w:pPr>
      <w:tabs>
        <w:tab w:val="center" w:pos="4320"/>
        <w:tab w:val="right" w:pos="8640"/>
      </w:tabs>
    </w:pPr>
    <w:rPr>
      <w:sz w:val="28"/>
      <w:szCs w:val="20"/>
      <w:lang w:val="x-none" w:eastAsia="x-none"/>
    </w:rPr>
  </w:style>
  <w:style w:type="paragraph" w:customStyle="1" w:styleId="answer">
    <w:name w:val="answer"/>
    <w:basedOn w:val="Normal"/>
    <w:pPr>
      <w:spacing w:before="100" w:beforeAutospacing="1" w:after="100" w:afterAutospacing="1"/>
    </w:pPr>
    <w:rPr>
      <w:rFonts w:ascii="Arial" w:eastAsia="Arial Unicode MS" w:hAnsi="Arial" w:cs="Arial"/>
    </w:rPr>
  </w:style>
  <w:style w:type="character" w:customStyle="1" w:styleId="body1">
    <w:name w:val="body1"/>
    <w:rPr>
      <w:rFonts w:ascii="Verdana" w:hAnsi="Verdana" w:hint="default"/>
      <w:sz w:val="20"/>
      <w:szCs w:val="20"/>
    </w:rPr>
  </w:style>
  <w:style w:type="character" w:styleId="HTMLCite">
    <w:name w:val="HTML Cite"/>
    <w:rPr>
      <w:i/>
      <w:iCs/>
      <w:color w:val="0A6437"/>
    </w:rPr>
  </w:style>
  <w:style w:type="character" w:customStyle="1" w:styleId="tx">
    <w:name w:val="tx"/>
    <w:basedOn w:val="DefaultParagraphFont"/>
  </w:style>
  <w:style w:type="character" w:styleId="Hyperlink">
    <w:name w:val="Hyperlink"/>
    <w:rPr>
      <w:color w:val="0000FF"/>
      <w:u w:val="single"/>
    </w:rPr>
  </w:style>
  <w:style w:type="paragraph" w:styleId="NormalWeb">
    <w:name w:val="Normal (Web)"/>
    <w:basedOn w:val="Normal"/>
    <w:uiPriority w:val="99"/>
    <w:pPr>
      <w:spacing w:before="100" w:beforeAutospacing="1" w:after="240"/>
    </w:pPr>
    <w:rPr>
      <w:rFonts w:ascii="Arial Unicode MS" w:eastAsia="Arial Unicode MS" w:hAnsi="Arial Unicode MS" w:cs="Arial Unicode MS"/>
      <w:sz w:val="18"/>
      <w:szCs w:val="18"/>
    </w:rPr>
  </w:style>
  <w:style w:type="character" w:styleId="Strong">
    <w:name w:val="Strong"/>
    <w:uiPriority w:val="22"/>
    <w:qFormat/>
    <w:rPr>
      <w:b/>
      <w:bCs/>
    </w:rPr>
  </w:style>
  <w:style w:type="paragraph" w:styleId="BodyTextIndent">
    <w:name w:val="Body Text Indent"/>
    <w:basedOn w:val="Normal"/>
    <w:pPr>
      <w:ind w:firstLine="360"/>
    </w:pPr>
    <w:rPr>
      <w:sz w:val="22"/>
    </w:rPr>
  </w:style>
  <w:style w:type="character" w:styleId="FollowedHyperlink">
    <w:name w:val="FollowedHyperlink"/>
    <w:rPr>
      <w:color w:val="800080"/>
      <w:u w:val="single"/>
    </w:rPr>
  </w:style>
  <w:style w:type="character" w:styleId="Emphasis">
    <w:name w:val="Emphasis"/>
    <w:uiPriority w:val="20"/>
    <w:qFormat/>
    <w:rPr>
      <w:i/>
      <w:iCs/>
    </w:rPr>
  </w:style>
  <w:style w:type="character" w:customStyle="1" w:styleId="headline21">
    <w:name w:val="headline21"/>
    <w:rsid w:val="00D254C5"/>
    <w:rPr>
      <w:rFonts w:ascii="Arial" w:hAnsi="Arial" w:cs="Arial" w:hint="default"/>
      <w:b/>
      <w:bCs/>
      <w:color w:val="000000"/>
      <w:spacing w:val="330"/>
      <w:w w:val="45"/>
      <w:sz w:val="30"/>
      <w:szCs w:val="30"/>
    </w:rPr>
  </w:style>
  <w:style w:type="paragraph" w:styleId="Title">
    <w:name w:val="Title"/>
    <w:basedOn w:val="Normal"/>
    <w:qFormat/>
    <w:rsid w:val="00044546"/>
    <w:pPr>
      <w:jc w:val="center"/>
    </w:pPr>
    <w:rPr>
      <w:rFonts w:ascii="Tahoma" w:hAnsi="Tahoma" w:cs="Tahoma"/>
      <w:b/>
      <w:bCs/>
      <w:sz w:val="48"/>
      <w:szCs w:val="48"/>
    </w:rPr>
  </w:style>
  <w:style w:type="character" w:customStyle="1" w:styleId="func">
    <w:name w:val="func"/>
    <w:basedOn w:val="DefaultParagraphFont"/>
    <w:rsid w:val="009A26F3"/>
  </w:style>
  <w:style w:type="character" w:customStyle="1" w:styleId="headword">
    <w:name w:val="headword"/>
    <w:basedOn w:val="DefaultParagraphFont"/>
    <w:rsid w:val="009A26F3"/>
  </w:style>
  <w:style w:type="character" w:customStyle="1" w:styleId="pronunc">
    <w:name w:val="pronunc"/>
    <w:basedOn w:val="DefaultParagraphFont"/>
    <w:rsid w:val="009A26F3"/>
  </w:style>
  <w:style w:type="paragraph" w:styleId="BodyTextIndent3">
    <w:name w:val="Body Text Indent 3"/>
    <w:basedOn w:val="Normal"/>
    <w:link w:val="BodyTextIndent3Char"/>
    <w:rsid w:val="006F6EB3"/>
    <w:pPr>
      <w:ind w:firstLine="720"/>
    </w:pPr>
    <w:rPr>
      <w:szCs w:val="20"/>
    </w:rPr>
  </w:style>
  <w:style w:type="paragraph" w:customStyle="1" w:styleId="Style1">
    <w:name w:val="Style1"/>
    <w:basedOn w:val="Normal"/>
    <w:rsid w:val="006C3D68"/>
    <w:pPr>
      <w:jc w:val="center"/>
    </w:pPr>
    <w:rPr>
      <w:b/>
      <w:color w:val="000000"/>
      <w:sz w:val="48"/>
      <w:szCs w:val="48"/>
    </w:rPr>
  </w:style>
  <w:style w:type="paragraph" w:customStyle="1" w:styleId="Style2">
    <w:name w:val="Style2"/>
    <w:basedOn w:val="Normal"/>
    <w:rsid w:val="006C3D68"/>
    <w:pPr>
      <w:jc w:val="center"/>
    </w:pPr>
    <w:rPr>
      <w:b/>
      <w:color w:val="000000"/>
      <w:sz w:val="48"/>
      <w:szCs w:val="48"/>
    </w:rPr>
  </w:style>
  <w:style w:type="character" w:customStyle="1" w:styleId="bodybold1">
    <w:name w:val="bodybold1"/>
    <w:rsid w:val="0082122F"/>
    <w:rPr>
      <w:rFonts w:ascii="Verdana" w:hAnsi="Verdana" w:hint="default"/>
      <w:b/>
      <w:bCs/>
      <w:sz w:val="20"/>
      <w:szCs w:val="20"/>
    </w:rPr>
  </w:style>
  <w:style w:type="character" w:customStyle="1" w:styleId="subheader1">
    <w:name w:val="subheader1"/>
    <w:rsid w:val="00C13BDB"/>
    <w:rPr>
      <w:b/>
      <w:bCs/>
      <w:color w:val="455FA4"/>
      <w:sz w:val="22"/>
      <w:szCs w:val="22"/>
    </w:rPr>
  </w:style>
  <w:style w:type="paragraph" w:customStyle="1" w:styleId="Default">
    <w:name w:val="Default"/>
    <w:rsid w:val="0089175C"/>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9018BB"/>
  </w:style>
  <w:style w:type="character" w:customStyle="1" w:styleId="txtsuperscript1">
    <w:name w:val="txt_superscript1"/>
    <w:rsid w:val="00A1038C"/>
    <w:rPr>
      <w:sz w:val="14"/>
      <w:szCs w:val="14"/>
    </w:rPr>
  </w:style>
  <w:style w:type="character" w:customStyle="1" w:styleId="bodytext1">
    <w:name w:val="bodytext1"/>
    <w:rsid w:val="007516E4"/>
    <w:rPr>
      <w:rFonts w:ascii="Arial" w:hAnsi="Arial" w:cs="Arial" w:hint="default"/>
      <w:sz w:val="21"/>
      <w:szCs w:val="21"/>
    </w:rPr>
  </w:style>
  <w:style w:type="character" w:customStyle="1" w:styleId="toplinksm1">
    <w:name w:val="toplinksm1"/>
    <w:rsid w:val="008C7AED"/>
    <w:rPr>
      <w:rFonts w:ascii="Verdana" w:hAnsi="Verdana" w:hint="default"/>
      <w:b w:val="0"/>
      <w:bCs w:val="0"/>
      <w:color w:val="FF6600"/>
      <w:sz w:val="14"/>
      <w:szCs w:val="14"/>
    </w:rPr>
  </w:style>
  <w:style w:type="paragraph" w:customStyle="1" w:styleId="cnnsclyttbl1">
    <w:name w:val="cnnsclyttbl1"/>
    <w:basedOn w:val="Normal"/>
    <w:rsid w:val="008B76B4"/>
    <w:pPr>
      <w:shd w:val="clear" w:color="auto" w:fill="FFFFFF"/>
      <w:ind w:left="150" w:right="150"/>
    </w:pPr>
  </w:style>
  <w:style w:type="character" w:customStyle="1" w:styleId="pron4">
    <w:name w:val="pron4"/>
    <w:rsid w:val="000538BD"/>
    <w:rPr>
      <w:rFonts w:ascii="Verdana" w:hAnsi="Verdana" w:hint="default"/>
      <w:vanish w:val="0"/>
      <w:webHidden w:val="0"/>
      <w:color w:val="333333"/>
      <w:sz w:val="20"/>
      <w:szCs w:val="20"/>
      <w:specVanish w:val="0"/>
    </w:rPr>
  </w:style>
  <w:style w:type="character" w:customStyle="1" w:styleId="boldface1">
    <w:name w:val="boldface1"/>
    <w:rsid w:val="000538BD"/>
    <w:rPr>
      <w:b/>
      <w:bCs/>
    </w:rPr>
  </w:style>
  <w:style w:type="character" w:customStyle="1" w:styleId="ital-inline2">
    <w:name w:val="ital-inline2"/>
    <w:rsid w:val="000538BD"/>
    <w:rPr>
      <w:rFonts w:ascii="Georgia" w:hAnsi="Georgia" w:hint="default"/>
      <w:i/>
      <w:iCs/>
      <w:vanish w:val="0"/>
      <w:webHidden w:val="0"/>
      <w:specVanish w:val="0"/>
    </w:rPr>
  </w:style>
  <w:style w:type="character" w:customStyle="1" w:styleId="lead1">
    <w:name w:val="lead1"/>
    <w:rsid w:val="00BB6A36"/>
    <w:rPr>
      <w:rFonts w:ascii="Tahoma" w:hAnsi="Tahoma" w:cs="Tahoma" w:hint="default"/>
      <w:color w:val="0E528D"/>
      <w:sz w:val="32"/>
      <w:szCs w:val="32"/>
    </w:rPr>
  </w:style>
  <w:style w:type="character" w:customStyle="1" w:styleId="kidsbodytextred1">
    <w:name w:val="kidsbodytextred1"/>
    <w:rsid w:val="00A9268E"/>
    <w:rPr>
      <w:rFonts w:ascii="Comic Sans MS" w:hAnsi="Comic Sans MS" w:hint="default"/>
      <w:color w:val="990099"/>
      <w:sz w:val="24"/>
      <w:szCs w:val="24"/>
    </w:rPr>
  </w:style>
  <w:style w:type="paragraph" w:customStyle="1" w:styleId="Style3">
    <w:name w:val="Style3"/>
    <w:basedOn w:val="Normal"/>
    <w:rsid w:val="00A9268E"/>
    <w:rPr>
      <w:sz w:val="20"/>
      <w:szCs w:val="20"/>
    </w:rPr>
  </w:style>
  <w:style w:type="character" w:customStyle="1" w:styleId="apple-style-span">
    <w:name w:val="apple-style-span"/>
    <w:basedOn w:val="DefaultParagraphFont"/>
    <w:rsid w:val="002149D7"/>
  </w:style>
  <w:style w:type="character" w:customStyle="1" w:styleId="new1">
    <w:name w:val="new1"/>
    <w:rsid w:val="0083152E"/>
    <w:rPr>
      <w:rFonts w:ascii="Verdana" w:hAnsi="Verdana" w:hint="default"/>
      <w:b/>
      <w:bCs/>
      <w:caps/>
      <w:color w:val="FF0000"/>
      <w:sz w:val="19"/>
      <w:szCs w:val="19"/>
    </w:rPr>
  </w:style>
  <w:style w:type="character" w:customStyle="1" w:styleId="bold1">
    <w:name w:val="bold1"/>
    <w:rsid w:val="0083152E"/>
    <w:rPr>
      <w:b/>
      <w:bCs/>
    </w:rPr>
  </w:style>
  <w:style w:type="character" w:customStyle="1" w:styleId="kidsbodytext1">
    <w:name w:val="kidsbodytext1"/>
    <w:rsid w:val="00BC2276"/>
    <w:rPr>
      <w:rFonts w:ascii="Comic Sans MS" w:hAnsi="Comic Sans MS" w:hint="default"/>
      <w:sz w:val="24"/>
      <w:szCs w:val="24"/>
    </w:rPr>
  </w:style>
  <w:style w:type="character" w:customStyle="1" w:styleId="ssens">
    <w:name w:val="ssens"/>
    <w:basedOn w:val="DefaultParagraphFont"/>
    <w:rsid w:val="009D77CA"/>
  </w:style>
  <w:style w:type="paragraph" w:styleId="PlainText">
    <w:name w:val="Plain Text"/>
    <w:basedOn w:val="Normal"/>
    <w:link w:val="PlainTextChar"/>
    <w:uiPriority w:val="99"/>
    <w:unhideWhenUsed/>
    <w:rsid w:val="00722D1E"/>
    <w:rPr>
      <w:rFonts w:ascii="Consolas" w:eastAsia="Calibri" w:hAnsi="Consolas"/>
      <w:sz w:val="21"/>
      <w:szCs w:val="21"/>
      <w:lang w:val="x-none" w:eastAsia="x-none"/>
    </w:rPr>
  </w:style>
  <w:style w:type="character" w:customStyle="1" w:styleId="PlainTextChar">
    <w:name w:val="Plain Text Char"/>
    <w:link w:val="PlainText"/>
    <w:uiPriority w:val="99"/>
    <w:rsid w:val="00722D1E"/>
    <w:rPr>
      <w:rFonts w:ascii="Consolas" w:eastAsia="Calibri" w:hAnsi="Consolas" w:cs="Times New Roman"/>
      <w:sz w:val="21"/>
      <w:szCs w:val="21"/>
    </w:rPr>
  </w:style>
  <w:style w:type="paragraph" w:customStyle="1" w:styleId="ColorfulList-Accent11">
    <w:name w:val="Colorful List - Accent 11"/>
    <w:basedOn w:val="Normal"/>
    <w:uiPriority w:val="72"/>
    <w:qFormat/>
    <w:rsid w:val="005D2548"/>
    <w:pPr>
      <w:ind w:left="720"/>
    </w:pPr>
  </w:style>
  <w:style w:type="character" w:customStyle="1" w:styleId="Heading8Char">
    <w:name w:val="Heading 8 Char"/>
    <w:link w:val="Heading8"/>
    <w:rsid w:val="00C41CC1"/>
    <w:rPr>
      <w:rFonts w:ascii="Arial" w:hAnsi="Arial"/>
      <w:b/>
      <w:sz w:val="28"/>
    </w:rPr>
  </w:style>
  <w:style w:type="character" w:customStyle="1" w:styleId="Heading1Char">
    <w:name w:val="Heading 1 Char"/>
    <w:link w:val="Heading1"/>
    <w:rsid w:val="00974593"/>
    <w:rPr>
      <w:rFonts w:ascii="Arial" w:hAnsi="Arial"/>
      <w:b/>
    </w:rPr>
  </w:style>
  <w:style w:type="character" w:customStyle="1" w:styleId="Heading7Char">
    <w:name w:val="Heading 7 Char"/>
    <w:link w:val="Heading7"/>
    <w:rsid w:val="00A94A84"/>
    <w:rPr>
      <w:rFonts w:ascii="Arial" w:hAnsi="Arial"/>
      <w:b/>
      <w:sz w:val="24"/>
    </w:rPr>
  </w:style>
  <w:style w:type="character" w:customStyle="1" w:styleId="HeaderChar">
    <w:name w:val="Header Char"/>
    <w:link w:val="Header"/>
    <w:rsid w:val="00A94A84"/>
    <w:rPr>
      <w:sz w:val="28"/>
    </w:rPr>
  </w:style>
  <w:style w:type="character" w:customStyle="1" w:styleId="BodyText2Char">
    <w:name w:val="Body Text 2 Char"/>
    <w:link w:val="BodyText2"/>
    <w:rsid w:val="00A94A84"/>
    <w:rPr>
      <w:rFonts w:ascii="Arial" w:hAnsi="Arial"/>
      <w:b/>
      <w:sz w:val="24"/>
    </w:rPr>
  </w:style>
  <w:style w:type="paragraph" w:customStyle="1" w:styleId="ColorfulList-Accent12">
    <w:name w:val="Colorful List - Accent 12"/>
    <w:basedOn w:val="Normal"/>
    <w:uiPriority w:val="72"/>
    <w:qFormat/>
    <w:rsid w:val="00A94A84"/>
    <w:pPr>
      <w:ind w:left="720"/>
    </w:pPr>
  </w:style>
  <w:style w:type="paragraph" w:styleId="BalloonText">
    <w:name w:val="Balloon Text"/>
    <w:basedOn w:val="Normal"/>
    <w:link w:val="BalloonTextChar"/>
    <w:rsid w:val="00F7336D"/>
    <w:rPr>
      <w:rFonts w:ascii="Tahoma" w:hAnsi="Tahoma"/>
      <w:sz w:val="16"/>
      <w:szCs w:val="16"/>
      <w:lang w:val="x-none" w:eastAsia="x-none"/>
    </w:rPr>
  </w:style>
  <w:style w:type="character" w:customStyle="1" w:styleId="BalloonTextChar">
    <w:name w:val="Balloon Text Char"/>
    <w:link w:val="BalloonText"/>
    <w:rsid w:val="00F7336D"/>
    <w:rPr>
      <w:rFonts w:ascii="Tahoma" w:hAnsi="Tahoma" w:cs="Tahoma"/>
      <w:sz w:val="16"/>
      <w:szCs w:val="16"/>
    </w:rPr>
  </w:style>
  <w:style w:type="character" w:customStyle="1" w:styleId="BodyText3Char">
    <w:name w:val="Body Text 3 Char"/>
    <w:link w:val="BodyText3"/>
    <w:rsid w:val="001E7DF5"/>
    <w:rPr>
      <w:b/>
      <w:sz w:val="22"/>
    </w:rPr>
  </w:style>
  <w:style w:type="paragraph" w:customStyle="1" w:styleId="SubtleEmphasis1">
    <w:name w:val="Subtle Emphasis1"/>
    <w:basedOn w:val="Normal"/>
    <w:uiPriority w:val="34"/>
    <w:qFormat/>
    <w:rsid w:val="00ED006E"/>
    <w:pPr>
      <w:ind w:left="720"/>
      <w:contextualSpacing/>
    </w:pPr>
  </w:style>
  <w:style w:type="character" w:customStyle="1" w:styleId="messagebody">
    <w:name w:val="messagebody"/>
    <w:rsid w:val="00607B80"/>
  </w:style>
  <w:style w:type="character" w:customStyle="1" w:styleId="BodyTextIndent3Char">
    <w:name w:val="Body Text Indent 3 Char"/>
    <w:link w:val="BodyTextIndent3"/>
    <w:rsid w:val="0096285D"/>
    <w:rPr>
      <w:sz w:val="24"/>
    </w:rPr>
  </w:style>
  <w:style w:type="paragraph" w:customStyle="1" w:styleId="ColorfulList-Accent13">
    <w:name w:val="Colorful List - Accent 13"/>
    <w:basedOn w:val="Normal"/>
    <w:uiPriority w:val="34"/>
    <w:qFormat/>
    <w:rsid w:val="00DC11F2"/>
    <w:pPr>
      <w:ind w:left="720"/>
      <w:contextualSpacing/>
    </w:pPr>
  </w:style>
  <w:style w:type="character" w:customStyle="1" w:styleId="word">
    <w:name w:val="word"/>
    <w:rsid w:val="00B77E41"/>
  </w:style>
  <w:style w:type="paragraph" w:styleId="Subtitle">
    <w:name w:val="Subtitle"/>
    <w:basedOn w:val="Normal"/>
    <w:next w:val="Normal"/>
    <w:link w:val="SubtitleChar"/>
    <w:qFormat/>
    <w:rsid w:val="00FE5D47"/>
    <w:pPr>
      <w:spacing w:after="60"/>
      <w:jc w:val="center"/>
      <w:outlineLvl w:val="1"/>
    </w:pPr>
    <w:rPr>
      <w:rFonts w:ascii="Cambria" w:hAnsi="Cambria"/>
      <w:lang w:val="x-none" w:eastAsia="x-none"/>
    </w:rPr>
  </w:style>
  <w:style w:type="character" w:customStyle="1" w:styleId="SubtitleChar">
    <w:name w:val="Subtitle Char"/>
    <w:link w:val="Subtitle"/>
    <w:rsid w:val="00FE5D47"/>
    <w:rPr>
      <w:rFonts w:ascii="Cambria" w:hAnsi="Cambria"/>
      <w:sz w:val="24"/>
      <w:szCs w:val="24"/>
      <w:lang w:val="x-none" w:eastAsia="x-none"/>
    </w:rPr>
  </w:style>
  <w:style w:type="character" w:customStyle="1" w:styleId="Heading2Char">
    <w:name w:val="Heading 2 Char"/>
    <w:link w:val="Heading2"/>
    <w:rsid w:val="00760EE1"/>
    <w:rPr>
      <w:b/>
      <w:i/>
      <w:sz w:val="30"/>
    </w:rPr>
  </w:style>
  <w:style w:type="character" w:customStyle="1" w:styleId="BodyTextChar">
    <w:name w:val="Body Text Char"/>
    <w:link w:val="BodyText"/>
    <w:rsid w:val="00760EE1"/>
    <w:rPr>
      <w:i/>
      <w:sz w:val="18"/>
    </w:rPr>
  </w:style>
  <w:style w:type="paragraph" w:customStyle="1" w:styleId="p0">
    <w:name w:val="p0"/>
    <w:basedOn w:val="Normal"/>
    <w:rsid w:val="00334287"/>
    <w:pPr>
      <w:spacing w:after="200" w:line="273" w:lineRule="auto"/>
    </w:pPr>
    <w:rPr>
      <w:rFonts w:ascii="Calibri" w:hAnsi="Calibri"/>
      <w:sz w:val="20"/>
      <w:szCs w:val="20"/>
    </w:rPr>
  </w:style>
  <w:style w:type="paragraph" w:customStyle="1" w:styleId="DarkList-Accent51">
    <w:name w:val="Dark List - Accent 51"/>
    <w:basedOn w:val="Normal"/>
    <w:uiPriority w:val="34"/>
    <w:qFormat/>
    <w:rsid w:val="00B9026A"/>
    <w:pPr>
      <w:ind w:left="720"/>
      <w:contextualSpacing/>
    </w:pPr>
    <w:rPr>
      <w:rFonts w:ascii="Cambria" w:eastAsia="MS Mincho" w:hAnsi="Cambria"/>
    </w:rPr>
  </w:style>
  <w:style w:type="character" w:customStyle="1" w:styleId="bqquotelink">
    <w:name w:val="bqquotelink"/>
    <w:rsid w:val="00582722"/>
  </w:style>
  <w:style w:type="paragraph" w:customStyle="1" w:styleId="MediumList2-Accent41">
    <w:name w:val="Medium List 2 - Accent 41"/>
    <w:basedOn w:val="Normal"/>
    <w:uiPriority w:val="34"/>
    <w:qFormat/>
    <w:rsid w:val="000A71F5"/>
    <w:pPr>
      <w:ind w:left="720"/>
      <w:contextualSpacing/>
    </w:pPr>
    <w:rPr>
      <w:rFonts w:ascii="Cambria" w:eastAsia="MS Mincho" w:hAnsi="Cambria"/>
    </w:rPr>
  </w:style>
  <w:style w:type="paragraph" w:customStyle="1" w:styleId="LightGrid-Accent31">
    <w:name w:val="Light Grid - Accent 31"/>
    <w:basedOn w:val="Normal"/>
    <w:uiPriority w:val="34"/>
    <w:qFormat/>
    <w:rsid w:val="007552E4"/>
    <w:pPr>
      <w:ind w:left="720"/>
      <w:contextualSpacing/>
    </w:pPr>
    <w:rPr>
      <w:rFonts w:ascii="Cambria" w:eastAsia="MS Mincho" w:hAnsi="Cambria"/>
    </w:rPr>
  </w:style>
  <w:style w:type="paragraph" w:customStyle="1" w:styleId="MediumGrid1-Accent21">
    <w:name w:val="Medium Grid 1 - Accent 21"/>
    <w:basedOn w:val="Normal"/>
    <w:uiPriority w:val="34"/>
    <w:qFormat/>
    <w:rsid w:val="00B142CC"/>
    <w:pPr>
      <w:ind w:left="720"/>
      <w:contextualSpacing/>
    </w:pPr>
    <w:rPr>
      <w:rFonts w:ascii="Cambria" w:eastAsia="MS Mincho" w:hAnsi="Cambria"/>
    </w:rPr>
  </w:style>
  <w:style w:type="paragraph" w:styleId="DocumentMap">
    <w:name w:val="Document Map"/>
    <w:basedOn w:val="Normal"/>
    <w:link w:val="DocumentMapChar"/>
    <w:rsid w:val="009A543F"/>
    <w:rPr>
      <w:rFonts w:ascii="Lucida Grande" w:hAnsi="Lucida Grande" w:cs="Lucida Grande"/>
    </w:rPr>
  </w:style>
  <w:style w:type="character" w:customStyle="1" w:styleId="DocumentMapChar">
    <w:name w:val="Document Map Char"/>
    <w:link w:val="DocumentMap"/>
    <w:rsid w:val="009A543F"/>
    <w:rPr>
      <w:rFonts w:ascii="Lucida Grande" w:hAnsi="Lucida Grande" w:cs="Lucida Grande"/>
      <w:sz w:val="24"/>
      <w:szCs w:val="24"/>
    </w:rPr>
  </w:style>
  <w:style w:type="paragraph" w:styleId="ListParagraph">
    <w:name w:val="List Paragraph"/>
    <w:basedOn w:val="Normal"/>
    <w:uiPriority w:val="34"/>
    <w:qFormat/>
    <w:rsid w:val="00BA594F"/>
    <w:pPr>
      <w:ind w:left="720"/>
      <w:contextualSpacing/>
    </w:pPr>
  </w:style>
  <w:style w:type="character" w:customStyle="1" w:styleId="Heading3Char">
    <w:name w:val="Heading 3 Char"/>
    <w:basedOn w:val="DefaultParagraphFont"/>
    <w:link w:val="Heading3"/>
    <w:rsid w:val="001D7163"/>
    <w:rPr>
      <w:b/>
      <w:i/>
      <w:sz w:val="28"/>
    </w:rPr>
  </w:style>
  <w:style w:type="character" w:customStyle="1" w:styleId="Heading4Char">
    <w:name w:val="Heading 4 Char"/>
    <w:basedOn w:val="DefaultParagraphFont"/>
    <w:link w:val="Heading4"/>
    <w:rsid w:val="001D7163"/>
    <w:rPr>
      <w:rFonts w:ascii="Arial" w:hAnsi="Arial"/>
      <w:b/>
      <w:spacing w:val="-36"/>
      <w:sz w:val="72"/>
    </w:rPr>
  </w:style>
  <w:style w:type="character" w:styleId="UnresolvedMention">
    <w:name w:val="Unresolved Mention"/>
    <w:basedOn w:val="DefaultParagraphFont"/>
    <w:uiPriority w:val="99"/>
    <w:semiHidden/>
    <w:unhideWhenUsed/>
    <w:rsid w:val="00F217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8017">
      <w:bodyDiv w:val="1"/>
      <w:marLeft w:val="0"/>
      <w:marRight w:val="0"/>
      <w:marTop w:val="0"/>
      <w:marBottom w:val="0"/>
      <w:divBdr>
        <w:top w:val="none" w:sz="0" w:space="0" w:color="auto"/>
        <w:left w:val="none" w:sz="0" w:space="0" w:color="auto"/>
        <w:bottom w:val="none" w:sz="0" w:space="0" w:color="auto"/>
        <w:right w:val="none" w:sz="0" w:space="0" w:color="auto"/>
      </w:divBdr>
    </w:div>
    <w:div w:id="53621671">
      <w:bodyDiv w:val="1"/>
      <w:marLeft w:val="4"/>
      <w:marRight w:val="4"/>
      <w:marTop w:val="4"/>
      <w:marBottom w:val="4"/>
      <w:divBdr>
        <w:top w:val="none" w:sz="0" w:space="0" w:color="auto"/>
        <w:left w:val="none" w:sz="0" w:space="0" w:color="auto"/>
        <w:bottom w:val="none" w:sz="0" w:space="0" w:color="auto"/>
        <w:right w:val="none" w:sz="0" w:space="0" w:color="auto"/>
      </w:divBdr>
      <w:divsChild>
        <w:div w:id="1203483">
          <w:marLeft w:val="0"/>
          <w:marRight w:val="0"/>
          <w:marTop w:val="0"/>
          <w:marBottom w:val="0"/>
          <w:divBdr>
            <w:top w:val="none" w:sz="0" w:space="0" w:color="auto"/>
            <w:left w:val="none" w:sz="0" w:space="0" w:color="auto"/>
            <w:bottom w:val="none" w:sz="0" w:space="0" w:color="auto"/>
            <w:right w:val="none" w:sz="0" w:space="0" w:color="auto"/>
          </w:divBdr>
          <w:divsChild>
            <w:div w:id="1034581107">
              <w:marLeft w:val="0"/>
              <w:marRight w:val="0"/>
              <w:marTop w:val="0"/>
              <w:marBottom w:val="0"/>
              <w:divBdr>
                <w:top w:val="none" w:sz="0" w:space="0" w:color="auto"/>
                <w:left w:val="none" w:sz="0" w:space="0" w:color="auto"/>
                <w:bottom w:val="none" w:sz="0" w:space="0" w:color="auto"/>
                <w:right w:val="none" w:sz="0" w:space="0" w:color="auto"/>
              </w:divBdr>
              <w:divsChild>
                <w:div w:id="459346076">
                  <w:marLeft w:val="0"/>
                  <w:marRight w:val="0"/>
                  <w:marTop w:val="0"/>
                  <w:marBottom w:val="180"/>
                  <w:divBdr>
                    <w:top w:val="none" w:sz="0" w:space="0" w:color="auto"/>
                    <w:left w:val="none" w:sz="0" w:space="0" w:color="auto"/>
                    <w:bottom w:val="none" w:sz="0" w:space="0" w:color="auto"/>
                    <w:right w:val="none" w:sz="0" w:space="0" w:color="auto"/>
                  </w:divBdr>
                  <w:divsChild>
                    <w:div w:id="88737089">
                      <w:marLeft w:val="0"/>
                      <w:marRight w:val="0"/>
                      <w:marTop w:val="0"/>
                      <w:marBottom w:val="0"/>
                      <w:divBdr>
                        <w:top w:val="none" w:sz="0" w:space="0" w:color="auto"/>
                        <w:left w:val="none" w:sz="0" w:space="0" w:color="auto"/>
                        <w:bottom w:val="none" w:sz="0" w:space="0" w:color="auto"/>
                        <w:right w:val="none" w:sz="0" w:space="0" w:color="auto"/>
                      </w:divBdr>
                      <w:divsChild>
                        <w:div w:id="1899003409">
                          <w:marLeft w:val="0"/>
                          <w:marRight w:val="0"/>
                          <w:marTop w:val="0"/>
                          <w:marBottom w:val="0"/>
                          <w:divBdr>
                            <w:top w:val="none" w:sz="0" w:space="0" w:color="auto"/>
                            <w:left w:val="none" w:sz="0" w:space="0" w:color="auto"/>
                            <w:bottom w:val="none" w:sz="0" w:space="0" w:color="auto"/>
                            <w:right w:val="none" w:sz="0" w:space="0" w:color="auto"/>
                          </w:divBdr>
                          <w:divsChild>
                            <w:div w:id="1645886971">
                              <w:marLeft w:val="0"/>
                              <w:marRight w:val="0"/>
                              <w:marTop w:val="0"/>
                              <w:marBottom w:val="0"/>
                              <w:divBdr>
                                <w:top w:val="none" w:sz="0" w:space="0" w:color="auto"/>
                                <w:left w:val="none" w:sz="0" w:space="0" w:color="auto"/>
                                <w:bottom w:val="none" w:sz="0" w:space="0" w:color="auto"/>
                                <w:right w:val="none" w:sz="0" w:space="0" w:color="auto"/>
                              </w:divBdr>
                              <w:divsChild>
                                <w:div w:id="1027682690">
                                  <w:marLeft w:val="0"/>
                                  <w:marRight w:val="0"/>
                                  <w:marTop w:val="0"/>
                                  <w:marBottom w:val="0"/>
                                  <w:divBdr>
                                    <w:top w:val="none" w:sz="0" w:space="0" w:color="auto"/>
                                    <w:left w:val="none" w:sz="0" w:space="0" w:color="auto"/>
                                    <w:bottom w:val="none" w:sz="0" w:space="0" w:color="auto"/>
                                    <w:right w:val="none" w:sz="0" w:space="0" w:color="auto"/>
                                  </w:divBdr>
                                  <w:divsChild>
                                    <w:div w:id="687098773">
                                      <w:marLeft w:val="0"/>
                                      <w:marRight w:val="0"/>
                                      <w:marTop w:val="0"/>
                                      <w:marBottom w:val="0"/>
                                      <w:divBdr>
                                        <w:top w:val="none" w:sz="0" w:space="0" w:color="auto"/>
                                        <w:left w:val="none" w:sz="0" w:space="0" w:color="auto"/>
                                        <w:bottom w:val="none" w:sz="0" w:space="0" w:color="auto"/>
                                        <w:right w:val="none" w:sz="0" w:space="0" w:color="auto"/>
                                      </w:divBdr>
                                      <w:divsChild>
                                        <w:div w:id="1300266434">
                                          <w:marLeft w:val="0"/>
                                          <w:marRight w:val="0"/>
                                          <w:marTop w:val="0"/>
                                          <w:marBottom w:val="0"/>
                                          <w:divBdr>
                                            <w:top w:val="none" w:sz="0" w:space="0" w:color="auto"/>
                                            <w:left w:val="none" w:sz="0" w:space="0" w:color="auto"/>
                                            <w:bottom w:val="none" w:sz="0" w:space="0" w:color="auto"/>
                                            <w:right w:val="none" w:sz="0" w:space="0" w:color="auto"/>
                                          </w:divBdr>
                                          <w:divsChild>
                                            <w:div w:id="1648969511">
                                              <w:marLeft w:val="0"/>
                                              <w:marRight w:val="0"/>
                                              <w:marTop w:val="0"/>
                                              <w:marBottom w:val="0"/>
                                              <w:divBdr>
                                                <w:top w:val="none" w:sz="0" w:space="0" w:color="auto"/>
                                                <w:left w:val="none" w:sz="0" w:space="0" w:color="auto"/>
                                                <w:bottom w:val="none" w:sz="0" w:space="0" w:color="auto"/>
                                                <w:right w:val="none" w:sz="0" w:space="0" w:color="auto"/>
                                              </w:divBdr>
                                              <w:divsChild>
                                                <w:div w:id="413823714">
                                                  <w:marLeft w:val="0"/>
                                                  <w:marRight w:val="0"/>
                                                  <w:marTop w:val="0"/>
                                                  <w:marBottom w:val="0"/>
                                                  <w:divBdr>
                                                    <w:top w:val="none" w:sz="0" w:space="0" w:color="auto"/>
                                                    <w:left w:val="none" w:sz="0" w:space="0" w:color="auto"/>
                                                    <w:bottom w:val="none" w:sz="0" w:space="0" w:color="auto"/>
                                                    <w:right w:val="none" w:sz="0" w:space="0" w:color="auto"/>
                                                  </w:divBdr>
                                                  <w:divsChild>
                                                    <w:div w:id="1730837547">
                                                      <w:marLeft w:val="0"/>
                                                      <w:marRight w:val="0"/>
                                                      <w:marTop w:val="0"/>
                                                      <w:marBottom w:val="0"/>
                                                      <w:divBdr>
                                                        <w:top w:val="none" w:sz="0" w:space="0" w:color="auto"/>
                                                        <w:left w:val="none" w:sz="0" w:space="0" w:color="auto"/>
                                                        <w:bottom w:val="none" w:sz="0" w:space="0" w:color="auto"/>
                                                        <w:right w:val="none" w:sz="0" w:space="0" w:color="auto"/>
                                                      </w:divBdr>
                                                      <w:divsChild>
                                                        <w:div w:id="102894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25412">
      <w:bodyDiv w:val="1"/>
      <w:marLeft w:val="0"/>
      <w:marRight w:val="0"/>
      <w:marTop w:val="0"/>
      <w:marBottom w:val="0"/>
      <w:divBdr>
        <w:top w:val="none" w:sz="0" w:space="0" w:color="auto"/>
        <w:left w:val="none" w:sz="0" w:space="0" w:color="auto"/>
        <w:bottom w:val="none" w:sz="0" w:space="0" w:color="auto"/>
        <w:right w:val="none" w:sz="0" w:space="0" w:color="auto"/>
      </w:divBdr>
      <w:divsChild>
        <w:div w:id="251010814">
          <w:marLeft w:val="0"/>
          <w:marRight w:val="0"/>
          <w:marTop w:val="0"/>
          <w:marBottom w:val="0"/>
          <w:divBdr>
            <w:top w:val="none" w:sz="0" w:space="0" w:color="auto"/>
            <w:left w:val="none" w:sz="0" w:space="0" w:color="auto"/>
            <w:bottom w:val="none" w:sz="0" w:space="0" w:color="auto"/>
            <w:right w:val="none" w:sz="0" w:space="0" w:color="auto"/>
          </w:divBdr>
        </w:div>
      </w:divsChild>
    </w:div>
    <w:div w:id="126823820">
      <w:bodyDiv w:val="1"/>
      <w:marLeft w:val="0"/>
      <w:marRight w:val="0"/>
      <w:marTop w:val="0"/>
      <w:marBottom w:val="0"/>
      <w:divBdr>
        <w:top w:val="none" w:sz="0" w:space="0" w:color="auto"/>
        <w:left w:val="none" w:sz="0" w:space="0" w:color="auto"/>
        <w:bottom w:val="none" w:sz="0" w:space="0" w:color="auto"/>
        <w:right w:val="none" w:sz="0" w:space="0" w:color="auto"/>
      </w:divBdr>
      <w:divsChild>
        <w:div w:id="1193571696">
          <w:marLeft w:val="0"/>
          <w:marRight w:val="0"/>
          <w:marTop w:val="0"/>
          <w:marBottom w:val="360"/>
          <w:divBdr>
            <w:top w:val="single" w:sz="18" w:space="0" w:color="FF3300"/>
            <w:left w:val="none" w:sz="0" w:space="0" w:color="auto"/>
            <w:bottom w:val="none" w:sz="0" w:space="0" w:color="auto"/>
            <w:right w:val="none" w:sz="0" w:space="0" w:color="auto"/>
          </w:divBdr>
          <w:divsChild>
            <w:div w:id="1198467207">
              <w:marLeft w:val="0"/>
              <w:marRight w:val="0"/>
              <w:marTop w:val="0"/>
              <w:marBottom w:val="0"/>
              <w:divBdr>
                <w:top w:val="none" w:sz="0" w:space="0" w:color="auto"/>
                <w:left w:val="none" w:sz="0" w:space="0" w:color="auto"/>
                <w:bottom w:val="none" w:sz="0" w:space="0" w:color="auto"/>
                <w:right w:val="none" w:sz="0" w:space="0" w:color="auto"/>
              </w:divBdr>
              <w:divsChild>
                <w:div w:id="1868912381">
                  <w:marLeft w:val="0"/>
                  <w:marRight w:val="-5040"/>
                  <w:marTop w:val="0"/>
                  <w:marBottom w:val="0"/>
                  <w:divBdr>
                    <w:top w:val="none" w:sz="0" w:space="0" w:color="auto"/>
                    <w:left w:val="none" w:sz="0" w:space="0" w:color="auto"/>
                    <w:bottom w:val="none" w:sz="0" w:space="0" w:color="auto"/>
                    <w:right w:val="none" w:sz="0" w:space="0" w:color="auto"/>
                  </w:divBdr>
                  <w:divsChild>
                    <w:div w:id="470949309">
                      <w:marLeft w:val="0"/>
                      <w:marRight w:val="5265"/>
                      <w:marTop w:val="360"/>
                      <w:marBottom w:val="360"/>
                      <w:divBdr>
                        <w:top w:val="none" w:sz="0" w:space="0" w:color="auto"/>
                        <w:left w:val="none" w:sz="0" w:space="0" w:color="auto"/>
                        <w:bottom w:val="none" w:sz="0" w:space="0" w:color="auto"/>
                        <w:right w:val="none" w:sz="0" w:space="0" w:color="auto"/>
                      </w:divBdr>
                      <w:divsChild>
                        <w:div w:id="97649458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56919307">
      <w:bodyDiv w:val="1"/>
      <w:marLeft w:val="0"/>
      <w:marRight w:val="0"/>
      <w:marTop w:val="0"/>
      <w:marBottom w:val="0"/>
      <w:divBdr>
        <w:top w:val="none" w:sz="0" w:space="0" w:color="auto"/>
        <w:left w:val="none" w:sz="0" w:space="0" w:color="auto"/>
        <w:bottom w:val="none" w:sz="0" w:space="0" w:color="auto"/>
        <w:right w:val="none" w:sz="0" w:space="0" w:color="auto"/>
      </w:divBdr>
    </w:div>
    <w:div w:id="187178026">
      <w:bodyDiv w:val="1"/>
      <w:marLeft w:val="0"/>
      <w:marRight w:val="0"/>
      <w:marTop w:val="0"/>
      <w:marBottom w:val="0"/>
      <w:divBdr>
        <w:top w:val="none" w:sz="0" w:space="0" w:color="auto"/>
        <w:left w:val="none" w:sz="0" w:space="0" w:color="auto"/>
        <w:bottom w:val="none" w:sz="0" w:space="0" w:color="auto"/>
        <w:right w:val="none" w:sz="0" w:space="0" w:color="auto"/>
      </w:divBdr>
      <w:divsChild>
        <w:div w:id="1406410924">
          <w:marLeft w:val="0"/>
          <w:marRight w:val="0"/>
          <w:marTop w:val="0"/>
          <w:marBottom w:val="0"/>
          <w:divBdr>
            <w:top w:val="none" w:sz="0" w:space="0" w:color="auto"/>
            <w:left w:val="none" w:sz="0" w:space="0" w:color="auto"/>
            <w:bottom w:val="none" w:sz="0" w:space="0" w:color="auto"/>
            <w:right w:val="none" w:sz="0" w:space="0" w:color="auto"/>
          </w:divBdr>
        </w:div>
      </w:divsChild>
    </w:div>
    <w:div w:id="494421817">
      <w:bodyDiv w:val="1"/>
      <w:marLeft w:val="0"/>
      <w:marRight w:val="0"/>
      <w:marTop w:val="0"/>
      <w:marBottom w:val="0"/>
      <w:divBdr>
        <w:top w:val="single" w:sz="36" w:space="0" w:color="3333AA"/>
        <w:left w:val="single" w:sz="36" w:space="0" w:color="3333AA"/>
        <w:bottom w:val="single" w:sz="36" w:space="2" w:color="3333AA"/>
        <w:right w:val="single" w:sz="36" w:space="0" w:color="3333AA"/>
      </w:divBdr>
      <w:divsChild>
        <w:div w:id="2022122122">
          <w:marLeft w:val="0"/>
          <w:marRight w:val="0"/>
          <w:marTop w:val="0"/>
          <w:marBottom w:val="0"/>
          <w:divBdr>
            <w:top w:val="none" w:sz="0" w:space="0" w:color="auto"/>
            <w:left w:val="none" w:sz="0" w:space="0" w:color="auto"/>
            <w:bottom w:val="none" w:sz="0" w:space="0" w:color="auto"/>
            <w:right w:val="none" w:sz="0" w:space="0" w:color="auto"/>
          </w:divBdr>
        </w:div>
      </w:divsChild>
    </w:div>
    <w:div w:id="506559723">
      <w:bodyDiv w:val="1"/>
      <w:marLeft w:val="0"/>
      <w:marRight w:val="0"/>
      <w:marTop w:val="0"/>
      <w:marBottom w:val="0"/>
      <w:divBdr>
        <w:top w:val="none" w:sz="0" w:space="0" w:color="auto"/>
        <w:left w:val="none" w:sz="0" w:space="0" w:color="auto"/>
        <w:bottom w:val="none" w:sz="0" w:space="0" w:color="auto"/>
        <w:right w:val="none" w:sz="0" w:space="0" w:color="auto"/>
      </w:divBdr>
      <w:divsChild>
        <w:div w:id="1654528379">
          <w:marLeft w:val="0"/>
          <w:marRight w:val="0"/>
          <w:marTop w:val="0"/>
          <w:marBottom w:val="0"/>
          <w:divBdr>
            <w:top w:val="none" w:sz="0" w:space="0" w:color="auto"/>
            <w:left w:val="none" w:sz="0" w:space="0" w:color="auto"/>
            <w:bottom w:val="none" w:sz="0" w:space="0" w:color="auto"/>
            <w:right w:val="none" w:sz="0" w:space="0" w:color="auto"/>
          </w:divBdr>
        </w:div>
      </w:divsChild>
    </w:div>
    <w:div w:id="514806298">
      <w:bodyDiv w:val="1"/>
      <w:marLeft w:val="0"/>
      <w:marRight w:val="0"/>
      <w:marTop w:val="0"/>
      <w:marBottom w:val="0"/>
      <w:divBdr>
        <w:top w:val="none" w:sz="0" w:space="0" w:color="auto"/>
        <w:left w:val="none" w:sz="0" w:space="0" w:color="auto"/>
        <w:bottom w:val="none" w:sz="0" w:space="0" w:color="auto"/>
        <w:right w:val="none" w:sz="0" w:space="0" w:color="auto"/>
      </w:divBdr>
      <w:divsChild>
        <w:div w:id="1556116042">
          <w:marLeft w:val="0"/>
          <w:marRight w:val="0"/>
          <w:marTop w:val="100"/>
          <w:marBottom w:val="100"/>
          <w:divBdr>
            <w:top w:val="none" w:sz="0" w:space="0" w:color="auto"/>
            <w:left w:val="none" w:sz="0" w:space="0" w:color="auto"/>
            <w:bottom w:val="none" w:sz="0" w:space="0" w:color="auto"/>
            <w:right w:val="none" w:sz="0" w:space="0" w:color="auto"/>
          </w:divBdr>
          <w:divsChild>
            <w:div w:id="1272392636">
              <w:marLeft w:val="225"/>
              <w:marRight w:val="150"/>
              <w:marTop w:val="0"/>
              <w:marBottom w:val="0"/>
              <w:divBdr>
                <w:top w:val="none" w:sz="0" w:space="0" w:color="auto"/>
                <w:left w:val="none" w:sz="0" w:space="0" w:color="auto"/>
                <w:bottom w:val="none" w:sz="0" w:space="0" w:color="auto"/>
                <w:right w:val="none" w:sz="0" w:space="0" w:color="auto"/>
              </w:divBdr>
              <w:divsChild>
                <w:div w:id="470289981">
                  <w:marLeft w:val="0"/>
                  <w:marRight w:val="0"/>
                  <w:marTop w:val="0"/>
                  <w:marBottom w:val="0"/>
                  <w:divBdr>
                    <w:top w:val="none" w:sz="0" w:space="0" w:color="auto"/>
                    <w:left w:val="none" w:sz="0" w:space="0" w:color="auto"/>
                    <w:bottom w:val="none" w:sz="0" w:space="0" w:color="auto"/>
                    <w:right w:val="none" w:sz="0" w:space="0" w:color="auto"/>
                  </w:divBdr>
                  <w:divsChild>
                    <w:div w:id="629096883">
                      <w:marLeft w:val="0"/>
                      <w:marRight w:val="0"/>
                      <w:marTop w:val="0"/>
                      <w:marBottom w:val="0"/>
                      <w:divBdr>
                        <w:top w:val="none" w:sz="0" w:space="0" w:color="auto"/>
                        <w:left w:val="none" w:sz="0" w:space="0" w:color="auto"/>
                        <w:bottom w:val="none" w:sz="0" w:space="0" w:color="auto"/>
                        <w:right w:val="none" w:sz="0" w:space="0" w:color="auto"/>
                      </w:divBdr>
                      <w:divsChild>
                        <w:div w:id="486822488">
                          <w:marLeft w:val="0"/>
                          <w:marRight w:val="0"/>
                          <w:marTop w:val="0"/>
                          <w:marBottom w:val="0"/>
                          <w:divBdr>
                            <w:top w:val="none" w:sz="0" w:space="0" w:color="auto"/>
                            <w:left w:val="none" w:sz="0" w:space="0" w:color="auto"/>
                            <w:bottom w:val="none" w:sz="0" w:space="0" w:color="auto"/>
                            <w:right w:val="none" w:sz="0" w:space="0" w:color="auto"/>
                          </w:divBdr>
                          <w:divsChild>
                            <w:div w:id="92499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230153">
      <w:bodyDiv w:val="1"/>
      <w:marLeft w:val="0"/>
      <w:marRight w:val="0"/>
      <w:marTop w:val="0"/>
      <w:marBottom w:val="0"/>
      <w:divBdr>
        <w:top w:val="none" w:sz="0" w:space="0" w:color="auto"/>
        <w:left w:val="none" w:sz="0" w:space="0" w:color="auto"/>
        <w:bottom w:val="none" w:sz="0" w:space="0" w:color="auto"/>
        <w:right w:val="none" w:sz="0" w:space="0" w:color="auto"/>
      </w:divBdr>
      <w:divsChild>
        <w:div w:id="1104762393">
          <w:marLeft w:val="0"/>
          <w:marRight w:val="0"/>
          <w:marTop w:val="0"/>
          <w:marBottom w:val="0"/>
          <w:divBdr>
            <w:top w:val="none" w:sz="0" w:space="0" w:color="auto"/>
            <w:left w:val="none" w:sz="0" w:space="0" w:color="auto"/>
            <w:bottom w:val="none" w:sz="0" w:space="0" w:color="auto"/>
            <w:right w:val="none" w:sz="0" w:space="0" w:color="auto"/>
          </w:divBdr>
          <w:divsChild>
            <w:div w:id="1692224249">
              <w:marLeft w:val="0"/>
              <w:marRight w:val="0"/>
              <w:marTop w:val="0"/>
              <w:marBottom w:val="0"/>
              <w:divBdr>
                <w:top w:val="none" w:sz="0" w:space="0" w:color="auto"/>
                <w:left w:val="none" w:sz="0" w:space="0" w:color="auto"/>
                <w:bottom w:val="none" w:sz="0" w:space="0" w:color="auto"/>
                <w:right w:val="none" w:sz="0" w:space="0" w:color="auto"/>
              </w:divBdr>
              <w:divsChild>
                <w:div w:id="340354051">
                  <w:marLeft w:val="0"/>
                  <w:marRight w:val="0"/>
                  <w:marTop w:val="0"/>
                  <w:marBottom w:val="0"/>
                  <w:divBdr>
                    <w:top w:val="none" w:sz="0" w:space="0" w:color="auto"/>
                    <w:left w:val="none" w:sz="0" w:space="0" w:color="auto"/>
                    <w:bottom w:val="none" w:sz="0" w:space="0" w:color="auto"/>
                    <w:right w:val="none" w:sz="0" w:space="0" w:color="auto"/>
                  </w:divBdr>
                  <w:divsChild>
                    <w:div w:id="1700543793">
                      <w:marLeft w:val="0"/>
                      <w:marRight w:val="0"/>
                      <w:marTop w:val="0"/>
                      <w:marBottom w:val="0"/>
                      <w:divBdr>
                        <w:top w:val="none" w:sz="0" w:space="0" w:color="auto"/>
                        <w:left w:val="none" w:sz="0" w:space="0" w:color="auto"/>
                        <w:bottom w:val="none" w:sz="0" w:space="0" w:color="auto"/>
                        <w:right w:val="none" w:sz="0" w:space="0" w:color="auto"/>
                      </w:divBdr>
                      <w:divsChild>
                        <w:div w:id="1817605347">
                          <w:marLeft w:val="0"/>
                          <w:marRight w:val="0"/>
                          <w:marTop w:val="0"/>
                          <w:marBottom w:val="0"/>
                          <w:divBdr>
                            <w:top w:val="none" w:sz="0" w:space="0" w:color="auto"/>
                            <w:left w:val="none" w:sz="0" w:space="0" w:color="auto"/>
                            <w:bottom w:val="none" w:sz="0" w:space="0" w:color="auto"/>
                            <w:right w:val="none" w:sz="0" w:space="0" w:color="auto"/>
                          </w:divBdr>
                          <w:divsChild>
                            <w:div w:id="658576668">
                              <w:marLeft w:val="0"/>
                              <w:marRight w:val="0"/>
                              <w:marTop w:val="0"/>
                              <w:marBottom w:val="0"/>
                              <w:divBdr>
                                <w:top w:val="none" w:sz="0" w:space="0" w:color="auto"/>
                                <w:left w:val="none" w:sz="0" w:space="0" w:color="auto"/>
                                <w:bottom w:val="none" w:sz="0" w:space="0" w:color="auto"/>
                                <w:right w:val="none" w:sz="0" w:space="0" w:color="auto"/>
                              </w:divBdr>
                              <w:divsChild>
                                <w:div w:id="196372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911473">
      <w:bodyDiv w:val="1"/>
      <w:marLeft w:val="0"/>
      <w:marRight w:val="0"/>
      <w:marTop w:val="0"/>
      <w:marBottom w:val="0"/>
      <w:divBdr>
        <w:top w:val="none" w:sz="0" w:space="0" w:color="auto"/>
        <w:left w:val="none" w:sz="0" w:space="0" w:color="auto"/>
        <w:bottom w:val="none" w:sz="0" w:space="0" w:color="auto"/>
        <w:right w:val="none" w:sz="0" w:space="0" w:color="auto"/>
      </w:divBdr>
      <w:divsChild>
        <w:div w:id="1168713348">
          <w:marLeft w:val="0"/>
          <w:marRight w:val="0"/>
          <w:marTop w:val="0"/>
          <w:marBottom w:val="0"/>
          <w:divBdr>
            <w:top w:val="none" w:sz="0" w:space="0" w:color="auto"/>
            <w:left w:val="none" w:sz="0" w:space="0" w:color="auto"/>
            <w:bottom w:val="none" w:sz="0" w:space="0" w:color="auto"/>
            <w:right w:val="none" w:sz="0" w:space="0" w:color="auto"/>
          </w:divBdr>
          <w:divsChild>
            <w:div w:id="553471530">
              <w:marLeft w:val="0"/>
              <w:marRight w:val="0"/>
              <w:marTop w:val="0"/>
              <w:marBottom w:val="0"/>
              <w:divBdr>
                <w:top w:val="none" w:sz="0" w:space="0" w:color="auto"/>
                <w:left w:val="none" w:sz="0" w:space="0" w:color="auto"/>
                <w:bottom w:val="none" w:sz="0" w:space="0" w:color="auto"/>
                <w:right w:val="none" w:sz="0" w:space="0" w:color="auto"/>
              </w:divBdr>
              <w:divsChild>
                <w:div w:id="2114327351">
                  <w:marLeft w:val="2760"/>
                  <w:marRight w:val="5025"/>
                  <w:marTop w:val="0"/>
                  <w:marBottom w:val="0"/>
                  <w:divBdr>
                    <w:top w:val="none" w:sz="0" w:space="0" w:color="auto"/>
                    <w:left w:val="none" w:sz="0" w:space="0" w:color="auto"/>
                    <w:bottom w:val="none" w:sz="0" w:space="0" w:color="auto"/>
                    <w:right w:val="none" w:sz="0" w:space="0" w:color="auto"/>
                  </w:divBdr>
                  <w:divsChild>
                    <w:div w:id="634331945">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 w:id="568076545">
      <w:bodyDiv w:val="1"/>
      <w:marLeft w:val="0"/>
      <w:marRight w:val="0"/>
      <w:marTop w:val="0"/>
      <w:marBottom w:val="0"/>
      <w:divBdr>
        <w:top w:val="none" w:sz="0" w:space="0" w:color="auto"/>
        <w:left w:val="none" w:sz="0" w:space="0" w:color="auto"/>
        <w:bottom w:val="none" w:sz="0" w:space="0" w:color="auto"/>
        <w:right w:val="none" w:sz="0" w:space="0" w:color="auto"/>
      </w:divBdr>
    </w:div>
    <w:div w:id="636842974">
      <w:bodyDiv w:val="1"/>
      <w:marLeft w:val="0"/>
      <w:marRight w:val="0"/>
      <w:marTop w:val="0"/>
      <w:marBottom w:val="0"/>
      <w:divBdr>
        <w:top w:val="none" w:sz="0" w:space="0" w:color="auto"/>
        <w:left w:val="none" w:sz="0" w:space="0" w:color="auto"/>
        <w:bottom w:val="none" w:sz="0" w:space="0" w:color="auto"/>
        <w:right w:val="none" w:sz="0" w:space="0" w:color="auto"/>
      </w:divBdr>
      <w:divsChild>
        <w:div w:id="1441532433">
          <w:marLeft w:val="0"/>
          <w:marRight w:val="0"/>
          <w:marTop w:val="0"/>
          <w:marBottom w:val="0"/>
          <w:divBdr>
            <w:top w:val="none" w:sz="0" w:space="0" w:color="auto"/>
            <w:left w:val="none" w:sz="0" w:space="0" w:color="auto"/>
            <w:bottom w:val="none" w:sz="0" w:space="0" w:color="auto"/>
            <w:right w:val="none" w:sz="0" w:space="0" w:color="auto"/>
          </w:divBdr>
          <w:divsChild>
            <w:div w:id="1217007069">
              <w:marLeft w:val="0"/>
              <w:marRight w:val="0"/>
              <w:marTop w:val="0"/>
              <w:marBottom w:val="0"/>
              <w:divBdr>
                <w:top w:val="none" w:sz="0" w:space="0" w:color="auto"/>
                <w:left w:val="none" w:sz="0" w:space="0" w:color="auto"/>
                <w:bottom w:val="none" w:sz="0" w:space="0" w:color="auto"/>
                <w:right w:val="none" w:sz="0" w:space="0" w:color="auto"/>
              </w:divBdr>
            </w:div>
            <w:div w:id="200974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473">
      <w:bodyDiv w:val="1"/>
      <w:marLeft w:val="0"/>
      <w:marRight w:val="0"/>
      <w:marTop w:val="0"/>
      <w:marBottom w:val="0"/>
      <w:divBdr>
        <w:top w:val="none" w:sz="0" w:space="0" w:color="auto"/>
        <w:left w:val="none" w:sz="0" w:space="0" w:color="auto"/>
        <w:bottom w:val="none" w:sz="0" w:space="0" w:color="auto"/>
        <w:right w:val="none" w:sz="0" w:space="0" w:color="auto"/>
      </w:divBdr>
      <w:divsChild>
        <w:div w:id="1367289470">
          <w:marLeft w:val="0"/>
          <w:marRight w:val="0"/>
          <w:marTop w:val="0"/>
          <w:marBottom w:val="0"/>
          <w:divBdr>
            <w:top w:val="none" w:sz="0" w:space="0" w:color="auto"/>
            <w:left w:val="none" w:sz="0" w:space="0" w:color="auto"/>
            <w:bottom w:val="none" w:sz="0" w:space="0" w:color="auto"/>
            <w:right w:val="none" w:sz="0" w:space="0" w:color="auto"/>
          </w:divBdr>
          <w:divsChild>
            <w:div w:id="1839536285">
              <w:marLeft w:val="0"/>
              <w:marRight w:val="0"/>
              <w:marTop w:val="0"/>
              <w:marBottom w:val="0"/>
              <w:divBdr>
                <w:top w:val="none" w:sz="0" w:space="0" w:color="auto"/>
                <w:left w:val="none" w:sz="0" w:space="0" w:color="auto"/>
                <w:bottom w:val="none" w:sz="0" w:space="0" w:color="auto"/>
                <w:right w:val="none" w:sz="0" w:space="0" w:color="auto"/>
              </w:divBdr>
              <w:divsChild>
                <w:div w:id="373384505">
                  <w:marLeft w:val="2760"/>
                  <w:marRight w:val="5025"/>
                  <w:marTop w:val="0"/>
                  <w:marBottom w:val="0"/>
                  <w:divBdr>
                    <w:top w:val="none" w:sz="0" w:space="0" w:color="auto"/>
                    <w:left w:val="none" w:sz="0" w:space="0" w:color="auto"/>
                    <w:bottom w:val="none" w:sz="0" w:space="0" w:color="auto"/>
                    <w:right w:val="none" w:sz="0" w:space="0" w:color="auto"/>
                  </w:divBdr>
                  <w:divsChild>
                    <w:div w:id="15544901">
                      <w:marLeft w:val="450"/>
                      <w:marRight w:val="0"/>
                      <w:marTop w:val="0"/>
                      <w:marBottom w:val="0"/>
                      <w:divBdr>
                        <w:top w:val="none" w:sz="0" w:space="0" w:color="auto"/>
                        <w:left w:val="none" w:sz="0" w:space="0" w:color="auto"/>
                        <w:bottom w:val="none" w:sz="0" w:space="0" w:color="auto"/>
                        <w:right w:val="none" w:sz="0" w:space="0" w:color="auto"/>
                      </w:divBdr>
                      <w:divsChild>
                        <w:div w:id="1302223134">
                          <w:marLeft w:val="0"/>
                          <w:marRight w:val="0"/>
                          <w:marTop w:val="0"/>
                          <w:marBottom w:val="0"/>
                          <w:divBdr>
                            <w:top w:val="none" w:sz="0" w:space="0" w:color="auto"/>
                            <w:left w:val="none" w:sz="0" w:space="0" w:color="auto"/>
                            <w:bottom w:val="none" w:sz="0" w:space="0" w:color="auto"/>
                            <w:right w:val="none" w:sz="0" w:space="0" w:color="auto"/>
                          </w:divBdr>
                          <w:divsChild>
                            <w:div w:id="7027566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241833">
      <w:bodyDiv w:val="1"/>
      <w:marLeft w:val="0"/>
      <w:marRight w:val="0"/>
      <w:marTop w:val="0"/>
      <w:marBottom w:val="0"/>
      <w:divBdr>
        <w:top w:val="none" w:sz="0" w:space="0" w:color="auto"/>
        <w:left w:val="none" w:sz="0" w:space="0" w:color="auto"/>
        <w:bottom w:val="none" w:sz="0" w:space="0" w:color="auto"/>
        <w:right w:val="none" w:sz="0" w:space="0" w:color="auto"/>
      </w:divBdr>
      <w:divsChild>
        <w:div w:id="1310019400">
          <w:marLeft w:val="0"/>
          <w:marRight w:val="0"/>
          <w:marTop w:val="0"/>
          <w:marBottom w:val="0"/>
          <w:divBdr>
            <w:top w:val="none" w:sz="0" w:space="0" w:color="auto"/>
            <w:left w:val="none" w:sz="0" w:space="0" w:color="auto"/>
            <w:bottom w:val="none" w:sz="0" w:space="0" w:color="auto"/>
            <w:right w:val="none" w:sz="0" w:space="0" w:color="auto"/>
          </w:divBdr>
          <w:divsChild>
            <w:div w:id="841821423">
              <w:marLeft w:val="0"/>
              <w:marRight w:val="0"/>
              <w:marTop w:val="0"/>
              <w:marBottom w:val="0"/>
              <w:divBdr>
                <w:top w:val="none" w:sz="0" w:space="0" w:color="auto"/>
                <w:left w:val="none" w:sz="0" w:space="0" w:color="auto"/>
                <w:bottom w:val="none" w:sz="0" w:space="0" w:color="auto"/>
                <w:right w:val="none" w:sz="0" w:space="0" w:color="auto"/>
              </w:divBdr>
            </w:div>
            <w:div w:id="170821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29538">
      <w:bodyDiv w:val="1"/>
      <w:marLeft w:val="0"/>
      <w:marRight w:val="0"/>
      <w:marTop w:val="0"/>
      <w:marBottom w:val="0"/>
      <w:divBdr>
        <w:top w:val="none" w:sz="0" w:space="0" w:color="auto"/>
        <w:left w:val="none" w:sz="0" w:space="0" w:color="auto"/>
        <w:bottom w:val="none" w:sz="0" w:space="0" w:color="auto"/>
        <w:right w:val="none" w:sz="0" w:space="0" w:color="auto"/>
      </w:divBdr>
    </w:div>
    <w:div w:id="797795612">
      <w:bodyDiv w:val="1"/>
      <w:marLeft w:val="0"/>
      <w:marRight w:val="0"/>
      <w:marTop w:val="0"/>
      <w:marBottom w:val="0"/>
      <w:divBdr>
        <w:top w:val="none" w:sz="0" w:space="0" w:color="auto"/>
        <w:left w:val="none" w:sz="0" w:space="0" w:color="auto"/>
        <w:bottom w:val="none" w:sz="0" w:space="0" w:color="auto"/>
        <w:right w:val="none" w:sz="0" w:space="0" w:color="auto"/>
      </w:divBdr>
      <w:divsChild>
        <w:div w:id="1048794529">
          <w:marLeft w:val="0"/>
          <w:marRight w:val="0"/>
          <w:marTop w:val="0"/>
          <w:marBottom w:val="0"/>
          <w:divBdr>
            <w:top w:val="none" w:sz="0" w:space="0" w:color="auto"/>
            <w:left w:val="none" w:sz="0" w:space="0" w:color="auto"/>
            <w:bottom w:val="none" w:sz="0" w:space="0" w:color="auto"/>
            <w:right w:val="none" w:sz="0" w:space="0" w:color="auto"/>
          </w:divBdr>
          <w:divsChild>
            <w:div w:id="1633051676">
              <w:marLeft w:val="0"/>
              <w:marRight w:val="0"/>
              <w:marTop w:val="0"/>
              <w:marBottom w:val="0"/>
              <w:divBdr>
                <w:top w:val="none" w:sz="0" w:space="0" w:color="auto"/>
                <w:left w:val="none" w:sz="0" w:space="0" w:color="auto"/>
                <w:bottom w:val="none" w:sz="0" w:space="0" w:color="auto"/>
                <w:right w:val="none" w:sz="0" w:space="0" w:color="auto"/>
              </w:divBdr>
              <w:divsChild>
                <w:div w:id="1034497270">
                  <w:marLeft w:val="2760"/>
                  <w:marRight w:val="5025"/>
                  <w:marTop w:val="0"/>
                  <w:marBottom w:val="0"/>
                  <w:divBdr>
                    <w:top w:val="none" w:sz="0" w:space="0" w:color="auto"/>
                    <w:left w:val="none" w:sz="0" w:space="0" w:color="auto"/>
                    <w:bottom w:val="none" w:sz="0" w:space="0" w:color="auto"/>
                    <w:right w:val="none" w:sz="0" w:space="0" w:color="auto"/>
                  </w:divBdr>
                  <w:divsChild>
                    <w:div w:id="1745184840">
                      <w:marLeft w:val="450"/>
                      <w:marRight w:val="0"/>
                      <w:marTop w:val="0"/>
                      <w:marBottom w:val="0"/>
                      <w:divBdr>
                        <w:top w:val="none" w:sz="0" w:space="0" w:color="auto"/>
                        <w:left w:val="none" w:sz="0" w:space="0" w:color="auto"/>
                        <w:bottom w:val="none" w:sz="0" w:space="0" w:color="auto"/>
                        <w:right w:val="none" w:sz="0" w:space="0" w:color="auto"/>
                      </w:divBdr>
                      <w:divsChild>
                        <w:div w:id="1802918858">
                          <w:marLeft w:val="0"/>
                          <w:marRight w:val="0"/>
                          <w:marTop w:val="0"/>
                          <w:marBottom w:val="0"/>
                          <w:divBdr>
                            <w:top w:val="none" w:sz="0" w:space="0" w:color="auto"/>
                            <w:left w:val="none" w:sz="0" w:space="0" w:color="auto"/>
                            <w:bottom w:val="none" w:sz="0" w:space="0" w:color="auto"/>
                            <w:right w:val="none" w:sz="0" w:space="0" w:color="auto"/>
                          </w:divBdr>
                          <w:divsChild>
                            <w:div w:id="3143359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989155">
      <w:bodyDiv w:val="1"/>
      <w:marLeft w:val="0"/>
      <w:marRight w:val="0"/>
      <w:marTop w:val="0"/>
      <w:marBottom w:val="0"/>
      <w:divBdr>
        <w:top w:val="none" w:sz="0" w:space="0" w:color="auto"/>
        <w:left w:val="none" w:sz="0" w:space="0" w:color="auto"/>
        <w:bottom w:val="none" w:sz="0" w:space="0" w:color="auto"/>
        <w:right w:val="none" w:sz="0" w:space="0" w:color="auto"/>
      </w:divBdr>
      <w:divsChild>
        <w:div w:id="2001881581">
          <w:marLeft w:val="0"/>
          <w:marRight w:val="0"/>
          <w:marTop w:val="0"/>
          <w:marBottom w:val="0"/>
          <w:divBdr>
            <w:top w:val="none" w:sz="0" w:space="0" w:color="auto"/>
            <w:left w:val="none" w:sz="0" w:space="0" w:color="auto"/>
            <w:bottom w:val="none" w:sz="0" w:space="0" w:color="auto"/>
            <w:right w:val="none" w:sz="0" w:space="0" w:color="auto"/>
          </w:divBdr>
          <w:divsChild>
            <w:div w:id="757990226">
              <w:marLeft w:val="0"/>
              <w:marRight w:val="0"/>
              <w:marTop w:val="0"/>
              <w:marBottom w:val="0"/>
              <w:divBdr>
                <w:top w:val="none" w:sz="0" w:space="0" w:color="auto"/>
                <w:left w:val="none" w:sz="0" w:space="0" w:color="auto"/>
                <w:bottom w:val="none" w:sz="0" w:space="0" w:color="auto"/>
                <w:right w:val="none" w:sz="0" w:space="0" w:color="auto"/>
              </w:divBdr>
              <w:divsChild>
                <w:div w:id="949774631">
                  <w:marLeft w:val="0"/>
                  <w:marRight w:val="0"/>
                  <w:marTop w:val="0"/>
                  <w:marBottom w:val="0"/>
                  <w:divBdr>
                    <w:top w:val="none" w:sz="0" w:space="0" w:color="auto"/>
                    <w:left w:val="none" w:sz="0" w:space="0" w:color="auto"/>
                    <w:bottom w:val="none" w:sz="0" w:space="0" w:color="auto"/>
                    <w:right w:val="none" w:sz="0" w:space="0" w:color="auto"/>
                  </w:divBdr>
                  <w:divsChild>
                    <w:div w:id="1162114925">
                      <w:marLeft w:val="0"/>
                      <w:marRight w:val="0"/>
                      <w:marTop w:val="0"/>
                      <w:marBottom w:val="0"/>
                      <w:divBdr>
                        <w:top w:val="none" w:sz="0" w:space="0" w:color="auto"/>
                        <w:left w:val="none" w:sz="0" w:space="0" w:color="auto"/>
                        <w:bottom w:val="none" w:sz="0" w:space="0" w:color="auto"/>
                        <w:right w:val="none" w:sz="0" w:space="0" w:color="auto"/>
                      </w:divBdr>
                      <w:divsChild>
                        <w:div w:id="141736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358786">
      <w:bodyDiv w:val="1"/>
      <w:marLeft w:val="0"/>
      <w:marRight w:val="0"/>
      <w:marTop w:val="0"/>
      <w:marBottom w:val="0"/>
      <w:divBdr>
        <w:top w:val="none" w:sz="0" w:space="0" w:color="auto"/>
        <w:left w:val="none" w:sz="0" w:space="0" w:color="auto"/>
        <w:bottom w:val="none" w:sz="0" w:space="0" w:color="auto"/>
        <w:right w:val="none" w:sz="0" w:space="0" w:color="auto"/>
      </w:divBdr>
    </w:div>
    <w:div w:id="871190393">
      <w:bodyDiv w:val="1"/>
      <w:marLeft w:val="0"/>
      <w:marRight w:val="0"/>
      <w:marTop w:val="0"/>
      <w:marBottom w:val="0"/>
      <w:divBdr>
        <w:top w:val="none" w:sz="0" w:space="0" w:color="auto"/>
        <w:left w:val="none" w:sz="0" w:space="0" w:color="auto"/>
        <w:bottom w:val="none" w:sz="0" w:space="0" w:color="auto"/>
        <w:right w:val="none" w:sz="0" w:space="0" w:color="auto"/>
      </w:divBdr>
    </w:div>
    <w:div w:id="916478365">
      <w:bodyDiv w:val="1"/>
      <w:marLeft w:val="0"/>
      <w:marRight w:val="0"/>
      <w:marTop w:val="0"/>
      <w:marBottom w:val="0"/>
      <w:divBdr>
        <w:top w:val="none" w:sz="0" w:space="0" w:color="auto"/>
        <w:left w:val="none" w:sz="0" w:space="0" w:color="auto"/>
        <w:bottom w:val="none" w:sz="0" w:space="0" w:color="auto"/>
        <w:right w:val="none" w:sz="0" w:space="0" w:color="auto"/>
      </w:divBdr>
      <w:divsChild>
        <w:div w:id="2076736365">
          <w:marLeft w:val="0"/>
          <w:marRight w:val="0"/>
          <w:marTop w:val="0"/>
          <w:marBottom w:val="0"/>
          <w:divBdr>
            <w:top w:val="none" w:sz="0" w:space="0" w:color="auto"/>
            <w:left w:val="none" w:sz="0" w:space="0" w:color="auto"/>
            <w:bottom w:val="none" w:sz="0" w:space="0" w:color="auto"/>
            <w:right w:val="none" w:sz="0" w:space="0" w:color="auto"/>
          </w:divBdr>
          <w:divsChild>
            <w:div w:id="560293988">
              <w:marLeft w:val="0"/>
              <w:marRight w:val="0"/>
              <w:marTop w:val="0"/>
              <w:marBottom w:val="0"/>
              <w:divBdr>
                <w:top w:val="none" w:sz="0" w:space="0" w:color="auto"/>
                <w:left w:val="none" w:sz="0" w:space="0" w:color="auto"/>
                <w:bottom w:val="none" w:sz="0" w:space="0" w:color="auto"/>
                <w:right w:val="none" w:sz="0" w:space="0" w:color="auto"/>
              </w:divBdr>
            </w:div>
            <w:div w:id="20365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16209">
      <w:bodyDiv w:val="1"/>
      <w:marLeft w:val="0"/>
      <w:marRight w:val="0"/>
      <w:marTop w:val="0"/>
      <w:marBottom w:val="0"/>
      <w:divBdr>
        <w:top w:val="none" w:sz="0" w:space="0" w:color="auto"/>
        <w:left w:val="none" w:sz="0" w:space="0" w:color="auto"/>
        <w:bottom w:val="none" w:sz="0" w:space="0" w:color="auto"/>
        <w:right w:val="none" w:sz="0" w:space="0" w:color="auto"/>
      </w:divBdr>
    </w:div>
    <w:div w:id="964966096">
      <w:bodyDiv w:val="1"/>
      <w:marLeft w:val="0"/>
      <w:marRight w:val="0"/>
      <w:marTop w:val="0"/>
      <w:marBottom w:val="0"/>
      <w:divBdr>
        <w:top w:val="none" w:sz="0" w:space="0" w:color="auto"/>
        <w:left w:val="none" w:sz="0" w:space="0" w:color="auto"/>
        <w:bottom w:val="none" w:sz="0" w:space="0" w:color="auto"/>
        <w:right w:val="none" w:sz="0" w:space="0" w:color="auto"/>
      </w:divBdr>
    </w:div>
    <w:div w:id="970865096">
      <w:bodyDiv w:val="1"/>
      <w:marLeft w:val="0"/>
      <w:marRight w:val="0"/>
      <w:marTop w:val="0"/>
      <w:marBottom w:val="15"/>
      <w:divBdr>
        <w:top w:val="none" w:sz="0" w:space="0" w:color="auto"/>
        <w:left w:val="none" w:sz="0" w:space="0" w:color="auto"/>
        <w:bottom w:val="none" w:sz="0" w:space="0" w:color="auto"/>
        <w:right w:val="none" w:sz="0" w:space="0" w:color="auto"/>
      </w:divBdr>
      <w:divsChild>
        <w:div w:id="1632664629">
          <w:marLeft w:val="0"/>
          <w:marRight w:val="0"/>
          <w:marTop w:val="0"/>
          <w:marBottom w:val="0"/>
          <w:divBdr>
            <w:top w:val="none" w:sz="0" w:space="0" w:color="auto"/>
            <w:left w:val="none" w:sz="0" w:space="0" w:color="auto"/>
            <w:bottom w:val="none" w:sz="0" w:space="0" w:color="auto"/>
            <w:right w:val="none" w:sz="0" w:space="0" w:color="auto"/>
          </w:divBdr>
          <w:divsChild>
            <w:div w:id="493423005">
              <w:marLeft w:val="0"/>
              <w:marRight w:val="0"/>
              <w:marTop w:val="0"/>
              <w:marBottom w:val="0"/>
              <w:divBdr>
                <w:top w:val="none" w:sz="0" w:space="0" w:color="auto"/>
                <w:left w:val="none" w:sz="0" w:space="0" w:color="auto"/>
                <w:bottom w:val="none" w:sz="0" w:space="0" w:color="auto"/>
                <w:right w:val="none" w:sz="0" w:space="0" w:color="auto"/>
              </w:divBdr>
              <w:divsChild>
                <w:div w:id="2005162538">
                  <w:marLeft w:val="0"/>
                  <w:marRight w:val="0"/>
                  <w:marTop w:val="0"/>
                  <w:marBottom w:val="0"/>
                  <w:divBdr>
                    <w:top w:val="none" w:sz="0" w:space="0" w:color="auto"/>
                    <w:left w:val="none" w:sz="0" w:space="0" w:color="auto"/>
                    <w:bottom w:val="none" w:sz="0" w:space="0" w:color="auto"/>
                    <w:right w:val="none" w:sz="0" w:space="0" w:color="auto"/>
                  </w:divBdr>
                  <w:divsChild>
                    <w:div w:id="167985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860805">
      <w:bodyDiv w:val="1"/>
      <w:marLeft w:val="0"/>
      <w:marRight w:val="0"/>
      <w:marTop w:val="0"/>
      <w:marBottom w:val="15"/>
      <w:divBdr>
        <w:top w:val="none" w:sz="0" w:space="0" w:color="auto"/>
        <w:left w:val="none" w:sz="0" w:space="0" w:color="auto"/>
        <w:bottom w:val="none" w:sz="0" w:space="0" w:color="auto"/>
        <w:right w:val="none" w:sz="0" w:space="0" w:color="auto"/>
      </w:divBdr>
      <w:divsChild>
        <w:div w:id="1537348831">
          <w:marLeft w:val="0"/>
          <w:marRight w:val="0"/>
          <w:marTop w:val="0"/>
          <w:marBottom w:val="0"/>
          <w:divBdr>
            <w:top w:val="none" w:sz="0" w:space="0" w:color="auto"/>
            <w:left w:val="none" w:sz="0" w:space="0" w:color="auto"/>
            <w:bottom w:val="none" w:sz="0" w:space="0" w:color="auto"/>
            <w:right w:val="none" w:sz="0" w:space="0" w:color="auto"/>
          </w:divBdr>
          <w:divsChild>
            <w:div w:id="1799570102">
              <w:marLeft w:val="0"/>
              <w:marRight w:val="0"/>
              <w:marTop w:val="0"/>
              <w:marBottom w:val="0"/>
              <w:divBdr>
                <w:top w:val="none" w:sz="0" w:space="0" w:color="auto"/>
                <w:left w:val="none" w:sz="0" w:space="0" w:color="auto"/>
                <w:bottom w:val="none" w:sz="0" w:space="0" w:color="auto"/>
                <w:right w:val="none" w:sz="0" w:space="0" w:color="auto"/>
              </w:divBdr>
              <w:divsChild>
                <w:div w:id="1579704806">
                  <w:marLeft w:val="0"/>
                  <w:marRight w:val="0"/>
                  <w:marTop w:val="0"/>
                  <w:marBottom w:val="0"/>
                  <w:divBdr>
                    <w:top w:val="none" w:sz="0" w:space="0" w:color="auto"/>
                    <w:left w:val="none" w:sz="0" w:space="0" w:color="auto"/>
                    <w:bottom w:val="none" w:sz="0" w:space="0" w:color="auto"/>
                    <w:right w:val="none" w:sz="0" w:space="0" w:color="auto"/>
                  </w:divBdr>
                  <w:divsChild>
                    <w:div w:id="188082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072245">
      <w:bodyDiv w:val="1"/>
      <w:marLeft w:val="0"/>
      <w:marRight w:val="0"/>
      <w:marTop w:val="0"/>
      <w:marBottom w:val="0"/>
      <w:divBdr>
        <w:top w:val="none" w:sz="0" w:space="0" w:color="auto"/>
        <w:left w:val="none" w:sz="0" w:space="0" w:color="auto"/>
        <w:bottom w:val="none" w:sz="0" w:space="0" w:color="auto"/>
        <w:right w:val="none" w:sz="0" w:space="0" w:color="auto"/>
      </w:divBdr>
      <w:divsChild>
        <w:div w:id="1484196820">
          <w:marLeft w:val="0"/>
          <w:marRight w:val="0"/>
          <w:marTop w:val="0"/>
          <w:marBottom w:val="0"/>
          <w:divBdr>
            <w:top w:val="none" w:sz="0" w:space="0" w:color="auto"/>
            <w:left w:val="none" w:sz="0" w:space="0" w:color="auto"/>
            <w:bottom w:val="none" w:sz="0" w:space="0" w:color="auto"/>
            <w:right w:val="none" w:sz="0" w:space="0" w:color="auto"/>
          </w:divBdr>
          <w:divsChild>
            <w:div w:id="593132425">
              <w:marLeft w:val="0"/>
              <w:marRight w:val="0"/>
              <w:marTop w:val="0"/>
              <w:marBottom w:val="0"/>
              <w:divBdr>
                <w:top w:val="none" w:sz="0" w:space="0" w:color="auto"/>
                <w:left w:val="none" w:sz="0" w:space="0" w:color="auto"/>
                <w:bottom w:val="none" w:sz="0" w:space="0" w:color="auto"/>
                <w:right w:val="none" w:sz="0" w:space="0" w:color="auto"/>
              </w:divBdr>
            </w:div>
            <w:div w:id="9811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866835">
      <w:bodyDiv w:val="1"/>
      <w:marLeft w:val="0"/>
      <w:marRight w:val="0"/>
      <w:marTop w:val="0"/>
      <w:marBottom w:val="0"/>
      <w:divBdr>
        <w:top w:val="none" w:sz="0" w:space="0" w:color="auto"/>
        <w:left w:val="none" w:sz="0" w:space="0" w:color="auto"/>
        <w:bottom w:val="none" w:sz="0" w:space="0" w:color="auto"/>
        <w:right w:val="none" w:sz="0" w:space="0" w:color="auto"/>
      </w:divBdr>
      <w:divsChild>
        <w:div w:id="1045714968">
          <w:marLeft w:val="0"/>
          <w:marRight w:val="0"/>
          <w:marTop w:val="0"/>
          <w:marBottom w:val="0"/>
          <w:divBdr>
            <w:top w:val="none" w:sz="0" w:space="0" w:color="auto"/>
            <w:left w:val="none" w:sz="0" w:space="0" w:color="auto"/>
            <w:bottom w:val="none" w:sz="0" w:space="0" w:color="auto"/>
            <w:right w:val="none" w:sz="0" w:space="0" w:color="auto"/>
          </w:divBdr>
          <w:divsChild>
            <w:div w:id="817576132">
              <w:marLeft w:val="0"/>
              <w:marRight w:val="0"/>
              <w:marTop w:val="0"/>
              <w:marBottom w:val="0"/>
              <w:divBdr>
                <w:top w:val="none" w:sz="0" w:space="0" w:color="auto"/>
                <w:left w:val="none" w:sz="0" w:space="0" w:color="auto"/>
                <w:bottom w:val="none" w:sz="0" w:space="0" w:color="auto"/>
                <w:right w:val="none" w:sz="0" w:space="0" w:color="auto"/>
              </w:divBdr>
            </w:div>
            <w:div w:id="132273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24124">
      <w:bodyDiv w:val="1"/>
      <w:marLeft w:val="0"/>
      <w:marRight w:val="0"/>
      <w:marTop w:val="0"/>
      <w:marBottom w:val="0"/>
      <w:divBdr>
        <w:top w:val="none" w:sz="0" w:space="0" w:color="auto"/>
        <w:left w:val="none" w:sz="0" w:space="0" w:color="auto"/>
        <w:bottom w:val="none" w:sz="0" w:space="0" w:color="auto"/>
        <w:right w:val="none" w:sz="0" w:space="0" w:color="auto"/>
      </w:divBdr>
      <w:divsChild>
        <w:div w:id="773480413">
          <w:marLeft w:val="0"/>
          <w:marRight w:val="0"/>
          <w:marTop w:val="0"/>
          <w:marBottom w:val="0"/>
          <w:divBdr>
            <w:top w:val="none" w:sz="0" w:space="0" w:color="auto"/>
            <w:left w:val="none" w:sz="0" w:space="0" w:color="auto"/>
            <w:bottom w:val="none" w:sz="0" w:space="0" w:color="auto"/>
            <w:right w:val="none" w:sz="0" w:space="0" w:color="auto"/>
          </w:divBdr>
        </w:div>
      </w:divsChild>
    </w:div>
    <w:div w:id="1030767110">
      <w:bodyDiv w:val="1"/>
      <w:marLeft w:val="0"/>
      <w:marRight w:val="0"/>
      <w:marTop w:val="0"/>
      <w:marBottom w:val="0"/>
      <w:divBdr>
        <w:top w:val="none" w:sz="0" w:space="0" w:color="auto"/>
        <w:left w:val="none" w:sz="0" w:space="0" w:color="auto"/>
        <w:bottom w:val="none" w:sz="0" w:space="0" w:color="auto"/>
        <w:right w:val="none" w:sz="0" w:space="0" w:color="auto"/>
      </w:divBdr>
      <w:divsChild>
        <w:div w:id="1383362082">
          <w:marLeft w:val="0"/>
          <w:marRight w:val="0"/>
          <w:marTop w:val="75"/>
          <w:marBottom w:val="0"/>
          <w:divBdr>
            <w:top w:val="none" w:sz="0" w:space="0" w:color="auto"/>
            <w:left w:val="none" w:sz="0" w:space="0" w:color="auto"/>
            <w:bottom w:val="none" w:sz="0" w:space="0" w:color="auto"/>
            <w:right w:val="none" w:sz="0" w:space="0" w:color="auto"/>
          </w:divBdr>
          <w:divsChild>
            <w:div w:id="706297202">
              <w:marLeft w:val="0"/>
              <w:marRight w:val="0"/>
              <w:marTop w:val="225"/>
              <w:marBottom w:val="0"/>
              <w:divBdr>
                <w:top w:val="none" w:sz="0" w:space="0" w:color="auto"/>
                <w:left w:val="none" w:sz="0" w:space="0" w:color="auto"/>
                <w:bottom w:val="none" w:sz="0" w:space="0" w:color="auto"/>
                <w:right w:val="none" w:sz="0" w:space="0" w:color="auto"/>
              </w:divBdr>
              <w:divsChild>
                <w:div w:id="311563823">
                  <w:marLeft w:val="330"/>
                  <w:marRight w:val="0"/>
                  <w:marTop w:val="0"/>
                  <w:marBottom w:val="0"/>
                  <w:divBdr>
                    <w:top w:val="none" w:sz="0" w:space="0" w:color="auto"/>
                    <w:left w:val="none" w:sz="0" w:space="0" w:color="auto"/>
                    <w:bottom w:val="none" w:sz="0" w:space="0" w:color="auto"/>
                    <w:right w:val="none" w:sz="0" w:space="0" w:color="auto"/>
                  </w:divBdr>
                  <w:divsChild>
                    <w:div w:id="1891768856">
                      <w:marLeft w:val="0"/>
                      <w:marRight w:val="0"/>
                      <w:marTop w:val="0"/>
                      <w:marBottom w:val="0"/>
                      <w:divBdr>
                        <w:top w:val="none" w:sz="0" w:space="0" w:color="auto"/>
                        <w:left w:val="none" w:sz="0" w:space="0" w:color="auto"/>
                        <w:bottom w:val="none" w:sz="0" w:space="0" w:color="auto"/>
                        <w:right w:val="none" w:sz="0" w:space="0" w:color="auto"/>
                      </w:divBdr>
                      <w:divsChild>
                        <w:div w:id="2093575769">
                          <w:marLeft w:val="0"/>
                          <w:marRight w:val="0"/>
                          <w:marTop w:val="0"/>
                          <w:marBottom w:val="0"/>
                          <w:divBdr>
                            <w:top w:val="none" w:sz="0" w:space="0" w:color="auto"/>
                            <w:left w:val="none" w:sz="0" w:space="0" w:color="auto"/>
                            <w:bottom w:val="none" w:sz="0" w:space="0" w:color="auto"/>
                            <w:right w:val="none" w:sz="0" w:space="0" w:color="auto"/>
                          </w:divBdr>
                          <w:divsChild>
                            <w:div w:id="136559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344912">
      <w:bodyDiv w:val="1"/>
      <w:marLeft w:val="0"/>
      <w:marRight w:val="0"/>
      <w:marTop w:val="0"/>
      <w:marBottom w:val="0"/>
      <w:divBdr>
        <w:top w:val="none" w:sz="0" w:space="0" w:color="auto"/>
        <w:left w:val="none" w:sz="0" w:space="0" w:color="auto"/>
        <w:bottom w:val="none" w:sz="0" w:space="0" w:color="auto"/>
        <w:right w:val="none" w:sz="0" w:space="0" w:color="auto"/>
      </w:divBdr>
      <w:divsChild>
        <w:div w:id="1689217857">
          <w:marLeft w:val="0"/>
          <w:marRight w:val="0"/>
          <w:marTop w:val="0"/>
          <w:marBottom w:val="0"/>
          <w:divBdr>
            <w:top w:val="none" w:sz="0" w:space="0" w:color="auto"/>
            <w:left w:val="none" w:sz="0" w:space="0" w:color="auto"/>
            <w:bottom w:val="none" w:sz="0" w:space="0" w:color="auto"/>
            <w:right w:val="none" w:sz="0" w:space="0" w:color="auto"/>
          </w:divBdr>
          <w:divsChild>
            <w:div w:id="1136679414">
              <w:marLeft w:val="0"/>
              <w:marRight w:val="0"/>
              <w:marTop w:val="0"/>
              <w:marBottom w:val="0"/>
              <w:divBdr>
                <w:top w:val="none" w:sz="0" w:space="0" w:color="auto"/>
                <w:left w:val="none" w:sz="0" w:space="0" w:color="auto"/>
                <w:bottom w:val="none" w:sz="0" w:space="0" w:color="auto"/>
                <w:right w:val="none" w:sz="0" w:space="0" w:color="auto"/>
              </w:divBdr>
              <w:divsChild>
                <w:div w:id="38870884">
                  <w:marLeft w:val="2760"/>
                  <w:marRight w:val="5025"/>
                  <w:marTop w:val="0"/>
                  <w:marBottom w:val="0"/>
                  <w:divBdr>
                    <w:top w:val="none" w:sz="0" w:space="0" w:color="auto"/>
                    <w:left w:val="none" w:sz="0" w:space="0" w:color="auto"/>
                    <w:bottom w:val="none" w:sz="0" w:space="0" w:color="auto"/>
                    <w:right w:val="none" w:sz="0" w:space="0" w:color="auto"/>
                  </w:divBdr>
                  <w:divsChild>
                    <w:div w:id="191843370">
                      <w:marLeft w:val="450"/>
                      <w:marRight w:val="0"/>
                      <w:marTop w:val="0"/>
                      <w:marBottom w:val="0"/>
                      <w:divBdr>
                        <w:top w:val="none" w:sz="0" w:space="0" w:color="auto"/>
                        <w:left w:val="none" w:sz="0" w:space="0" w:color="auto"/>
                        <w:bottom w:val="none" w:sz="0" w:space="0" w:color="auto"/>
                        <w:right w:val="none" w:sz="0" w:space="0" w:color="auto"/>
                      </w:divBdr>
                      <w:divsChild>
                        <w:div w:id="537474312">
                          <w:marLeft w:val="0"/>
                          <w:marRight w:val="0"/>
                          <w:marTop w:val="0"/>
                          <w:marBottom w:val="0"/>
                          <w:divBdr>
                            <w:top w:val="none" w:sz="0" w:space="0" w:color="auto"/>
                            <w:left w:val="none" w:sz="0" w:space="0" w:color="auto"/>
                            <w:bottom w:val="none" w:sz="0" w:space="0" w:color="auto"/>
                            <w:right w:val="none" w:sz="0" w:space="0" w:color="auto"/>
                          </w:divBdr>
                          <w:divsChild>
                            <w:div w:id="18976676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002214">
      <w:bodyDiv w:val="1"/>
      <w:marLeft w:val="0"/>
      <w:marRight w:val="0"/>
      <w:marTop w:val="0"/>
      <w:marBottom w:val="0"/>
      <w:divBdr>
        <w:top w:val="none" w:sz="0" w:space="0" w:color="auto"/>
        <w:left w:val="none" w:sz="0" w:space="0" w:color="auto"/>
        <w:bottom w:val="none" w:sz="0" w:space="0" w:color="auto"/>
        <w:right w:val="none" w:sz="0" w:space="0" w:color="auto"/>
      </w:divBdr>
      <w:divsChild>
        <w:div w:id="929431563">
          <w:marLeft w:val="0"/>
          <w:marRight w:val="0"/>
          <w:marTop w:val="0"/>
          <w:marBottom w:val="0"/>
          <w:divBdr>
            <w:top w:val="none" w:sz="0" w:space="0" w:color="auto"/>
            <w:left w:val="none" w:sz="0" w:space="0" w:color="auto"/>
            <w:bottom w:val="none" w:sz="0" w:space="0" w:color="auto"/>
            <w:right w:val="none" w:sz="0" w:space="0" w:color="auto"/>
          </w:divBdr>
          <w:divsChild>
            <w:div w:id="78062693">
              <w:marLeft w:val="0"/>
              <w:marRight w:val="0"/>
              <w:marTop w:val="0"/>
              <w:marBottom w:val="0"/>
              <w:divBdr>
                <w:top w:val="none" w:sz="0" w:space="0" w:color="auto"/>
                <w:left w:val="none" w:sz="0" w:space="0" w:color="auto"/>
                <w:bottom w:val="none" w:sz="0" w:space="0" w:color="auto"/>
                <w:right w:val="none" w:sz="0" w:space="0" w:color="auto"/>
              </w:divBdr>
              <w:divsChild>
                <w:div w:id="82918458">
                  <w:marLeft w:val="0"/>
                  <w:marRight w:val="0"/>
                  <w:marTop w:val="0"/>
                  <w:marBottom w:val="0"/>
                  <w:divBdr>
                    <w:top w:val="single" w:sz="36" w:space="8" w:color="000000"/>
                    <w:left w:val="none" w:sz="0" w:space="0" w:color="auto"/>
                    <w:bottom w:val="none" w:sz="0" w:space="0" w:color="auto"/>
                    <w:right w:val="none" w:sz="0" w:space="0" w:color="auto"/>
                  </w:divBdr>
                  <w:divsChild>
                    <w:div w:id="122567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573834">
      <w:bodyDiv w:val="1"/>
      <w:marLeft w:val="0"/>
      <w:marRight w:val="0"/>
      <w:marTop w:val="0"/>
      <w:marBottom w:val="0"/>
      <w:divBdr>
        <w:top w:val="none" w:sz="0" w:space="0" w:color="auto"/>
        <w:left w:val="none" w:sz="0" w:space="0" w:color="auto"/>
        <w:bottom w:val="none" w:sz="0" w:space="0" w:color="auto"/>
        <w:right w:val="none" w:sz="0" w:space="0" w:color="auto"/>
      </w:divBdr>
      <w:divsChild>
        <w:div w:id="715617550">
          <w:marLeft w:val="0"/>
          <w:marRight w:val="0"/>
          <w:marTop w:val="0"/>
          <w:marBottom w:val="0"/>
          <w:divBdr>
            <w:top w:val="none" w:sz="0" w:space="0" w:color="auto"/>
            <w:left w:val="none" w:sz="0" w:space="0" w:color="auto"/>
            <w:bottom w:val="none" w:sz="0" w:space="0" w:color="auto"/>
            <w:right w:val="none" w:sz="0" w:space="0" w:color="auto"/>
          </w:divBdr>
          <w:divsChild>
            <w:div w:id="13307993">
              <w:marLeft w:val="0"/>
              <w:marRight w:val="0"/>
              <w:marTop w:val="0"/>
              <w:marBottom w:val="0"/>
              <w:divBdr>
                <w:top w:val="none" w:sz="0" w:space="0" w:color="auto"/>
                <w:left w:val="none" w:sz="0" w:space="0" w:color="auto"/>
                <w:bottom w:val="none" w:sz="0" w:space="0" w:color="auto"/>
                <w:right w:val="none" w:sz="0" w:space="0" w:color="auto"/>
              </w:divBdr>
            </w:div>
            <w:div w:id="104571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24981">
      <w:bodyDiv w:val="1"/>
      <w:marLeft w:val="0"/>
      <w:marRight w:val="0"/>
      <w:marTop w:val="0"/>
      <w:marBottom w:val="0"/>
      <w:divBdr>
        <w:top w:val="none" w:sz="0" w:space="0" w:color="auto"/>
        <w:left w:val="none" w:sz="0" w:space="0" w:color="auto"/>
        <w:bottom w:val="none" w:sz="0" w:space="0" w:color="auto"/>
        <w:right w:val="none" w:sz="0" w:space="0" w:color="auto"/>
      </w:divBdr>
      <w:divsChild>
        <w:div w:id="313411361">
          <w:marLeft w:val="0"/>
          <w:marRight w:val="0"/>
          <w:marTop w:val="100"/>
          <w:marBottom w:val="100"/>
          <w:divBdr>
            <w:top w:val="none" w:sz="0" w:space="0" w:color="auto"/>
            <w:left w:val="none" w:sz="0" w:space="0" w:color="auto"/>
            <w:bottom w:val="none" w:sz="0" w:space="0" w:color="auto"/>
            <w:right w:val="none" w:sz="0" w:space="0" w:color="auto"/>
          </w:divBdr>
          <w:divsChild>
            <w:div w:id="1377851826">
              <w:marLeft w:val="225"/>
              <w:marRight w:val="150"/>
              <w:marTop w:val="0"/>
              <w:marBottom w:val="0"/>
              <w:divBdr>
                <w:top w:val="none" w:sz="0" w:space="0" w:color="auto"/>
                <w:left w:val="none" w:sz="0" w:space="0" w:color="auto"/>
                <w:bottom w:val="none" w:sz="0" w:space="0" w:color="auto"/>
                <w:right w:val="none" w:sz="0" w:space="0" w:color="auto"/>
              </w:divBdr>
              <w:divsChild>
                <w:div w:id="1092094088">
                  <w:marLeft w:val="0"/>
                  <w:marRight w:val="0"/>
                  <w:marTop w:val="0"/>
                  <w:marBottom w:val="0"/>
                  <w:divBdr>
                    <w:top w:val="none" w:sz="0" w:space="0" w:color="auto"/>
                    <w:left w:val="none" w:sz="0" w:space="0" w:color="auto"/>
                    <w:bottom w:val="none" w:sz="0" w:space="0" w:color="auto"/>
                    <w:right w:val="none" w:sz="0" w:space="0" w:color="auto"/>
                  </w:divBdr>
                  <w:divsChild>
                    <w:div w:id="1845822042">
                      <w:marLeft w:val="0"/>
                      <w:marRight w:val="0"/>
                      <w:marTop w:val="0"/>
                      <w:marBottom w:val="0"/>
                      <w:divBdr>
                        <w:top w:val="none" w:sz="0" w:space="0" w:color="auto"/>
                        <w:left w:val="none" w:sz="0" w:space="0" w:color="auto"/>
                        <w:bottom w:val="none" w:sz="0" w:space="0" w:color="auto"/>
                        <w:right w:val="none" w:sz="0" w:space="0" w:color="auto"/>
                      </w:divBdr>
                      <w:divsChild>
                        <w:div w:id="163401369">
                          <w:marLeft w:val="0"/>
                          <w:marRight w:val="0"/>
                          <w:marTop w:val="0"/>
                          <w:marBottom w:val="0"/>
                          <w:divBdr>
                            <w:top w:val="none" w:sz="0" w:space="0" w:color="auto"/>
                            <w:left w:val="none" w:sz="0" w:space="0" w:color="auto"/>
                            <w:bottom w:val="none" w:sz="0" w:space="0" w:color="auto"/>
                            <w:right w:val="none" w:sz="0" w:space="0" w:color="auto"/>
                          </w:divBdr>
                          <w:divsChild>
                            <w:div w:id="81016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6269">
      <w:bodyDiv w:val="1"/>
      <w:marLeft w:val="0"/>
      <w:marRight w:val="0"/>
      <w:marTop w:val="0"/>
      <w:marBottom w:val="0"/>
      <w:divBdr>
        <w:top w:val="none" w:sz="0" w:space="0" w:color="auto"/>
        <w:left w:val="none" w:sz="0" w:space="0" w:color="auto"/>
        <w:bottom w:val="none" w:sz="0" w:space="0" w:color="auto"/>
        <w:right w:val="none" w:sz="0" w:space="0" w:color="auto"/>
      </w:divBdr>
      <w:divsChild>
        <w:div w:id="1272666070">
          <w:marLeft w:val="0"/>
          <w:marRight w:val="0"/>
          <w:marTop w:val="0"/>
          <w:marBottom w:val="0"/>
          <w:divBdr>
            <w:top w:val="none" w:sz="0" w:space="0" w:color="auto"/>
            <w:left w:val="none" w:sz="0" w:space="0" w:color="auto"/>
            <w:bottom w:val="none" w:sz="0" w:space="0" w:color="auto"/>
            <w:right w:val="none" w:sz="0" w:space="0" w:color="auto"/>
          </w:divBdr>
          <w:divsChild>
            <w:div w:id="1061631622">
              <w:marLeft w:val="0"/>
              <w:marRight w:val="0"/>
              <w:marTop w:val="0"/>
              <w:marBottom w:val="0"/>
              <w:divBdr>
                <w:top w:val="none" w:sz="0" w:space="0" w:color="auto"/>
                <w:left w:val="none" w:sz="0" w:space="0" w:color="auto"/>
                <w:bottom w:val="none" w:sz="0" w:space="0" w:color="auto"/>
                <w:right w:val="none" w:sz="0" w:space="0" w:color="auto"/>
              </w:divBdr>
              <w:divsChild>
                <w:div w:id="521088755">
                  <w:marLeft w:val="0"/>
                  <w:marRight w:val="0"/>
                  <w:marTop w:val="0"/>
                  <w:marBottom w:val="0"/>
                  <w:divBdr>
                    <w:top w:val="none" w:sz="0" w:space="0" w:color="auto"/>
                    <w:left w:val="none" w:sz="0" w:space="0" w:color="auto"/>
                    <w:bottom w:val="none" w:sz="0" w:space="0" w:color="auto"/>
                    <w:right w:val="none" w:sz="0" w:space="0" w:color="auto"/>
                  </w:divBdr>
                  <w:divsChild>
                    <w:div w:id="2013871773">
                      <w:marLeft w:val="0"/>
                      <w:marRight w:val="0"/>
                      <w:marTop w:val="0"/>
                      <w:marBottom w:val="0"/>
                      <w:divBdr>
                        <w:top w:val="none" w:sz="0" w:space="0" w:color="auto"/>
                        <w:left w:val="none" w:sz="0" w:space="0" w:color="auto"/>
                        <w:bottom w:val="none" w:sz="0" w:space="0" w:color="auto"/>
                        <w:right w:val="none" w:sz="0" w:space="0" w:color="auto"/>
                      </w:divBdr>
                      <w:divsChild>
                        <w:div w:id="150478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668594">
      <w:bodyDiv w:val="1"/>
      <w:marLeft w:val="0"/>
      <w:marRight w:val="0"/>
      <w:marTop w:val="0"/>
      <w:marBottom w:val="0"/>
      <w:divBdr>
        <w:top w:val="none" w:sz="0" w:space="0" w:color="auto"/>
        <w:left w:val="none" w:sz="0" w:space="0" w:color="auto"/>
        <w:bottom w:val="none" w:sz="0" w:space="0" w:color="auto"/>
        <w:right w:val="none" w:sz="0" w:space="0" w:color="auto"/>
      </w:divBdr>
      <w:divsChild>
        <w:div w:id="903295799">
          <w:marLeft w:val="0"/>
          <w:marRight w:val="0"/>
          <w:marTop w:val="0"/>
          <w:marBottom w:val="0"/>
          <w:divBdr>
            <w:top w:val="none" w:sz="0" w:space="0" w:color="auto"/>
            <w:left w:val="none" w:sz="0" w:space="0" w:color="auto"/>
            <w:bottom w:val="none" w:sz="0" w:space="0" w:color="auto"/>
            <w:right w:val="none" w:sz="0" w:space="0" w:color="auto"/>
          </w:divBdr>
          <w:divsChild>
            <w:div w:id="246689760">
              <w:marLeft w:val="0"/>
              <w:marRight w:val="0"/>
              <w:marTop w:val="0"/>
              <w:marBottom w:val="0"/>
              <w:divBdr>
                <w:top w:val="none" w:sz="0" w:space="0" w:color="auto"/>
                <w:left w:val="none" w:sz="0" w:space="0" w:color="auto"/>
                <w:bottom w:val="none" w:sz="0" w:space="0" w:color="auto"/>
                <w:right w:val="none" w:sz="0" w:space="0" w:color="auto"/>
              </w:divBdr>
            </w:div>
            <w:div w:id="202952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9217">
      <w:bodyDiv w:val="1"/>
      <w:marLeft w:val="0"/>
      <w:marRight w:val="0"/>
      <w:marTop w:val="0"/>
      <w:marBottom w:val="0"/>
      <w:divBdr>
        <w:top w:val="none" w:sz="0" w:space="0" w:color="auto"/>
        <w:left w:val="none" w:sz="0" w:space="0" w:color="auto"/>
        <w:bottom w:val="none" w:sz="0" w:space="0" w:color="auto"/>
        <w:right w:val="none" w:sz="0" w:space="0" w:color="auto"/>
      </w:divBdr>
      <w:divsChild>
        <w:div w:id="76706436">
          <w:marLeft w:val="0"/>
          <w:marRight w:val="0"/>
          <w:marTop w:val="0"/>
          <w:marBottom w:val="0"/>
          <w:divBdr>
            <w:top w:val="none" w:sz="0" w:space="0" w:color="auto"/>
            <w:left w:val="none" w:sz="0" w:space="0" w:color="auto"/>
            <w:bottom w:val="none" w:sz="0" w:space="0" w:color="auto"/>
            <w:right w:val="none" w:sz="0" w:space="0" w:color="auto"/>
          </w:divBdr>
          <w:divsChild>
            <w:div w:id="740325538">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 w:id="1428040474">
      <w:bodyDiv w:val="1"/>
      <w:marLeft w:val="0"/>
      <w:marRight w:val="0"/>
      <w:marTop w:val="0"/>
      <w:marBottom w:val="0"/>
      <w:divBdr>
        <w:top w:val="none" w:sz="0" w:space="0" w:color="auto"/>
        <w:left w:val="none" w:sz="0" w:space="0" w:color="auto"/>
        <w:bottom w:val="none" w:sz="0" w:space="0" w:color="auto"/>
        <w:right w:val="none" w:sz="0" w:space="0" w:color="auto"/>
      </w:divBdr>
    </w:div>
    <w:div w:id="154038739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0082095">
          <w:marLeft w:val="0"/>
          <w:marRight w:val="0"/>
          <w:marTop w:val="100"/>
          <w:marBottom w:val="100"/>
          <w:divBdr>
            <w:top w:val="single" w:sz="2" w:space="0" w:color="F6F6F6"/>
            <w:left w:val="single" w:sz="48" w:space="0" w:color="F6F6F6"/>
            <w:bottom w:val="none" w:sz="0" w:space="0" w:color="auto"/>
            <w:right w:val="single" w:sz="48" w:space="0" w:color="F6F6F6"/>
          </w:divBdr>
          <w:divsChild>
            <w:div w:id="1533104868">
              <w:marLeft w:val="0"/>
              <w:marRight w:val="0"/>
              <w:marTop w:val="0"/>
              <w:marBottom w:val="0"/>
              <w:divBdr>
                <w:top w:val="none" w:sz="0" w:space="0" w:color="auto"/>
                <w:left w:val="none" w:sz="0" w:space="0" w:color="auto"/>
                <w:bottom w:val="none" w:sz="0" w:space="0" w:color="auto"/>
                <w:right w:val="none" w:sz="0" w:space="0" w:color="auto"/>
              </w:divBdr>
              <w:divsChild>
                <w:div w:id="1507554134">
                  <w:marLeft w:val="-6000"/>
                  <w:marRight w:val="0"/>
                  <w:marTop w:val="0"/>
                  <w:marBottom w:val="0"/>
                  <w:divBdr>
                    <w:top w:val="none" w:sz="0" w:space="0" w:color="auto"/>
                    <w:left w:val="none" w:sz="0" w:space="0" w:color="auto"/>
                    <w:bottom w:val="none" w:sz="0" w:space="0" w:color="auto"/>
                    <w:right w:val="none" w:sz="0" w:space="0" w:color="auto"/>
                  </w:divBdr>
                  <w:divsChild>
                    <w:div w:id="1890267936">
                      <w:marLeft w:val="3563"/>
                      <w:marRight w:val="0"/>
                      <w:marTop w:val="0"/>
                      <w:marBottom w:val="0"/>
                      <w:divBdr>
                        <w:top w:val="none" w:sz="0" w:space="0" w:color="auto"/>
                        <w:left w:val="none" w:sz="0" w:space="0" w:color="auto"/>
                        <w:bottom w:val="none" w:sz="0" w:space="0" w:color="auto"/>
                        <w:right w:val="none" w:sz="0" w:space="0" w:color="auto"/>
                      </w:divBdr>
                      <w:divsChild>
                        <w:div w:id="63841609">
                          <w:marLeft w:val="0"/>
                          <w:marRight w:val="0"/>
                          <w:marTop w:val="0"/>
                          <w:marBottom w:val="0"/>
                          <w:divBdr>
                            <w:top w:val="none" w:sz="0" w:space="0" w:color="auto"/>
                            <w:left w:val="none" w:sz="0" w:space="0" w:color="auto"/>
                            <w:bottom w:val="none" w:sz="0" w:space="0" w:color="auto"/>
                            <w:right w:val="none" w:sz="0" w:space="0" w:color="auto"/>
                          </w:divBdr>
                          <w:divsChild>
                            <w:div w:id="767235801">
                              <w:marLeft w:val="0"/>
                              <w:marRight w:val="0"/>
                              <w:marTop w:val="0"/>
                              <w:marBottom w:val="0"/>
                              <w:divBdr>
                                <w:top w:val="single" w:sz="6" w:space="8" w:color="CCCCCC"/>
                                <w:left w:val="single" w:sz="6" w:space="8" w:color="CCCCCC"/>
                                <w:bottom w:val="single" w:sz="6" w:space="8" w:color="CCCCCC"/>
                                <w:right w:val="single" w:sz="6" w:space="8" w:color="CCCCCC"/>
                              </w:divBdr>
                              <w:divsChild>
                                <w:div w:id="193921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146385">
      <w:bodyDiv w:val="1"/>
      <w:marLeft w:val="0"/>
      <w:marRight w:val="0"/>
      <w:marTop w:val="0"/>
      <w:marBottom w:val="0"/>
      <w:divBdr>
        <w:top w:val="none" w:sz="0" w:space="0" w:color="auto"/>
        <w:left w:val="none" w:sz="0" w:space="0" w:color="auto"/>
        <w:bottom w:val="none" w:sz="0" w:space="0" w:color="auto"/>
        <w:right w:val="none" w:sz="0" w:space="0" w:color="auto"/>
      </w:divBdr>
      <w:divsChild>
        <w:div w:id="904683893">
          <w:marLeft w:val="0"/>
          <w:marRight w:val="0"/>
          <w:marTop w:val="0"/>
          <w:marBottom w:val="0"/>
          <w:divBdr>
            <w:top w:val="none" w:sz="0" w:space="0" w:color="auto"/>
            <w:left w:val="none" w:sz="0" w:space="0" w:color="auto"/>
            <w:bottom w:val="none" w:sz="0" w:space="0" w:color="auto"/>
            <w:right w:val="none" w:sz="0" w:space="0" w:color="auto"/>
          </w:divBdr>
          <w:divsChild>
            <w:div w:id="93867425">
              <w:marLeft w:val="0"/>
              <w:marRight w:val="0"/>
              <w:marTop w:val="0"/>
              <w:marBottom w:val="0"/>
              <w:divBdr>
                <w:top w:val="none" w:sz="0" w:space="0" w:color="auto"/>
                <w:left w:val="none" w:sz="0" w:space="0" w:color="auto"/>
                <w:bottom w:val="none" w:sz="0" w:space="0" w:color="auto"/>
                <w:right w:val="none" w:sz="0" w:space="0" w:color="auto"/>
              </w:divBdr>
              <w:divsChild>
                <w:div w:id="1077165380">
                  <w:marLeft w:val="0"/>
                  <w:marRight w:val="0"/>
                  <w:marTop w:val="0"/>
                  <w:marBottom w:val="0"/>
                  <w:divBdr>
                    <w:top w:val="none" w:sz="0" w:space="0" w:color="auto"/>
                    <w:left w:val="none" w:sz="0" w:space="0" w:color="auto"/>
                    <w:bottom w:val="none" w:sz="0" w:space="0" w:color="auto"/>
                    <w:right w:val="none" w:sz="0" w:space="0" w:color="auto"/>
                  </w:divBdr>
                  <w:divsChild>
                    <w:div w:id="853766847">
                      <w:marLeft w:val="0"/>
                      <w:marRight w:val="0"/>
                      <w:marTop w:val="0"/>
                      <w:marBottom w:val="0"/>
                      <w:divBdr>
                        <w:top w:val="none" w:sz="0" w:space="0" w:color="auto"/>
                        <w:left w:val="none" w:sz="0" w:space="0" w:color="auto"/>
                        <w:bottom w:val="none" w:sz="0" w:space="0" w:color="auto"/>
                        <w:right w:val="none" w:sz="0" w:space="0" w:color="auto"/>
                      </w:divBdr>
                      <w:divsChild>
                        <w:div w:id="19497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399686">
      <w:bodyDiv w:val="1"/>
      <w:marLeft w:val="0"/>
      <w:marRight w:val="0"/>
      <w:marTop w:val="0"/>
      <w:marBottom w:val="0"/>
      <w:divBdr>
        <w:top w:val="none" w:sz="0" w:space="0" w:color="auto"/>
        <w:left w:val="none" w:sz="0" w:space="0" w:color="auto"/>
        <w:bottom w:val="none" w:sz="0" w:space="0" w:color="auto"/>
        <w:right w:val="none" w:sz="0" w:space="0" w:color="auto"/>
      </w:divBdr>
      <w:divsChild>
        <w:div w:id="1052968753">
          <w:marLeft w:val="0"/>
          <w:marRight w:val="0"/>
          <w:marTop w:val="0"/>
          <w:marBottom w:val="0"/>
          <w:divBdr>
            <w:top w:val="none" w:sz="0" w:space="0" w:color="auto"/>
            <w:left w:val="none" w:sz="0" w:space="0" w:color="auto"/>
            <w:bottom w:val="none" w:sz="0" w:space="0" w:color="auto"/>
            <w:right w:val="none" w:sz="0" w:space="0" w:color="auto"/>
          </w:divBdr>
          <w:divsChild>
            <w:div w:id="55247547">
              <w:marLeft w:val="0"/>
              <w:marRight w:val="0"/>
              <w:marTop w:val="0"/>
              <w:marBottom w:val="0"/>
              <w:divBdr>
                <w:top w:val="none" w:sz="0" w:space="0" w:color="auto"/>
                <w:left w:val="none" w:sz="0" w:space="0" w:color="auto"/>
                <w:bottom w:val="none" w:sz="0" w:space="0" w:color="auto"/>
                <w:right w:val="none" w:sz="0" w:space="0" w:color="auto"/>
              </w:divBdr>
            </w:div>
            <w:div w:id="197428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931045">
      <w:bodyDiv w:val="1"/>
      <w:marLeft w:val="0"/>
      <w:marRight w:val="0"/>
      <w:marTop w:val="0"/>
      <w:marBottom w:val="0"/>
      <w:divBdr>
        <w:top w:val="none" w:sz="0" w:space="0" w:color="auto"/>
        <w:left w:val="none" w:sz="0" w:space="0" w:color="auto"/>
        <w:bottom w:val="none" w:sz="0" w:space="0" w:color="auto"/>
        <w:right w:val="none" w:sz="0" w:space="0" w:color="auto"/>
      </w:divBdr>
      <w:divsChild>
        <w:div w:id="205802644">
          <w:marLeft w:val="0"/>
          <w:marRight w:val="0"/>
          <w:marTop w:val="0"/>
          <w:marBottom w:val="0"/>
          <w:divBdr>
            <w:top w:val="none" w:sz="0" w:space="0" w:color="auto"/>
            <w:left w:val="none" w:sz="0" w:space="0" w:color="auto"/>
            <w:bottom w:val="none" w:sz="0" w:space="0" w:color="auto"/>
            <w:right w:val="none" w:sz="0" w:space="0" w:color="auto"/>
          </w:divBdr>
        </w:div>
      </w:divsChild>
    </w:div>
    <w:div w:id="1660376764">
      <w:bodyDiv w:val="1"/>
      <w:marLeft w:val="0"/>
      <w:marRight w:val="0"/>
      <w:marTop w:val="0"/>
      <w:marBottom w:val="0"/>
      <w:divBdr>
        <w:top w:val="none" w:sz="0" w:space="0" w:color="auto"/>
        <w:left w:val="none" w:sz="0" w:space="0" w:color="auto"/>
        <w:bottom w:val="none" w:sz="0" w:space="0" w:color="auto"/>
        <w:right w:val="none" w:sz="0" w:space="0" w:color="auto"/>
      </w:divBdr>
      <w:divsChild>
        <w:div w:id="1267075379">
          <w:marLeft w:val="0"/>
          <w:marRight w:val="0"/>
          <w:marTop w:val="0"/>
          <w:marBottom w:val="360"/>
          <w:divBdr>
            <w:top w:val="single" w:sz="18" w:space="0" w:color="FF3300"/>
            <w:left w:val="none" w:sz="0" w:space="0" w:color="auto"/>
            <w:bottom w:val="none" w:sz="0" w:space="0" w:color="auto"/>
            <w:right w:val="none" w:sz="0" w:space="0" w:color="auto"/>
          </w:divBdr>
          <w:divsChild>
            <w:div w:id="729966187">
              <w:marLeft w:val="0"/>
              <w:marRight w:val="-5040"/>
              <w:marTop w:val="0"/>
              <w:marBottom w:val="0"/>
              <w:divBdr>
                <w:top w:val="none" w:sz="0" w:space="0" w:color="auto"/>
                <w:left w:val="none" w:sz="0" w:space="0" w:color="auto"/>
                <w:bottom w:val="none" w:sz="0" w:space="0" w:color="auto"/>
                <w:right w:val="none" w:sz="0" w:space="0" w:color="auto"/>
              </w:divBdr>
              <w:divsChild>
                <w:div w:id="619579560">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 w:id="1727411790">
      <w:bodyDiv w:val="1"/>
      <w:marLeft w:val="0"/>
      <w:marRight w:val="0"/>
      <w:marTop w:val="0"/>
      <w:marBottom w:val="0"/>
      <w:divBdr>
        <w:top w:val="none" w:sz="0" w:space="0" w:color="auto"/>
        <w:left w:val="none" w:sz="0" w:space="0" w:color="auto"/>
        <w:bottom w:val="none" w:sz="0" w:space="0" w:color="auto"/>
        <w:right w:val="none" w:sz="0" w:space="0" w:color="auto"/>
      </w:divBdr>
      <w:divsChild>
        <w:div w:id="53358811">
          <w:marLeft w:val="0"/>
          <w:marRight w:val="0"/>
          <w:marTop w:val="0"/>
          <w:marBottom w:val="0"/>
          <w:divBdr>
            <w:top w:val="none" w:sz="0" w:space="0" w:color="auto"/>
            <w:left w:val="none" w:sz="0" w:space="0" w:color="auto"/>
            <w:bottom w:val="none" w:sz="0" w:space="0" w:color="auto"/>
            <w:right w:val="none" w:sz="0" w:space="0" w:color="auto"/>
          </w:divBdr>
        </w:div>
      </w:divsChild>
    </w:div>
    <w:div w:id="1755660579">
      <w:bodyDiv w:val="1"/>
      <w:marLeft w:val="0"/>
      <w:marRight w:val="0"/>
      <w:marTop w:val="0"/>
      <w:marBottom w:val="0"/>
      <w:divBdr>
        <w:top w:val="none" w:sz="0" w:space="0" w:color="auto"/>
        <w:left w:val="none" w:sz="0" w:space="0" w:color="auto"/>
        <w:bottom w:val="none" w:sz="0" w:space="0" w:color="auto"/>
        <w:right w:val="none" w:sz="0" w:space="0" w:color="auto"/>
      </w:divBdr>
    </w:div>
    <w:div w:id="1786466695">
      <w:bodyDiv w:val="1"/>
      <w:marLeft w:val="0"/>
      <w:marRight w:val="0"/>
      <w:marTop w:val="0"/>
      <w:marBottom w:val="0"/>
      <w:divBdr>
        <w:top w:val="none" w:sz="0" w:space="0" w:color="auto"/>
        <w:left w:val="none" w:sz="0" w:space="0" w:color="auto"/>
        <w:bottom w:val="none" w:sz="0" w:space="0" w:color="auto"/>
        <w:right w:val="none" w:sz="0" w:space="0" w:color="auto"/>
      </w:divBdr>
      <w:divsChild>
        <w:div w:id="897715427">
          <w:marLeft w:val="0"/>
          <w:marRight w:val="0"/>
          <w:marTop w:val="0"/>
          <w:marBottom w:val="0"/>
          <w:divBdr>
            <w:top w:val="none" w:sz="0" w:space="0" w:color="auto"/>
            <w:left w:val="none" w:sz="0" w:space="0" w:color="auto"/>
            <w:bottom w:val="none" w:sz="0" w:space="0" w:color="auto"/>
            <w:right w:val="none" w:sz="0" w:space="0" w:color="auto"/>
          </w:divBdr>
          <w:divsChild>
            <w:div w:id="1688214841">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 w:id="1814563478">
      <w:bodyDiv w:val="1"/>
      <w:marLeft w:val="0"/>
      <w:marRight w:val="0"/>
      <w:marTop w:val="0"/>
      <w:marBottom w:val="0"/>
      <w:divBdr>
        <w:top w:val="none" w:sz="0" w:space="0" w:color="auto"/>
        <w:left w:val="none" w:sz="0" w:space="0" w:color="auto"/>
        <w:bottom w:val="none" w:sz="0" w:space="0" w:color="auto"/>
        <w:right w:val="none" w:sz="0" w:space="0" w:color="auto"/>
      </w:divBdr>
    </w:div>
    <w:div w:id="1815025790">
      <w:bodyDiv w:val="1"/>
      <w:marLeft w:val="0"/>
      <w:marRight w:val="0"/>
      <w:marTop w:val="150"/>
      <w:marBottom w:val="150"/>
      <w:divBdr>
        <w:top w:val="none" w:sz="0" w:space="0" w:color="auto"/>
        <w:left w:val="none" w:sz="0" w:space="0" w:color="auto"/>
        <w:bottom w:val="none" w:sz="0" w:space="0" w:color="auto"/>
        <w:right w:val="none" w:sz="0" w:space="0" w:color="auto"/>
      </w:divBdr>
      <w:divsChild>
        <w:div w:id="1969236184">
          <w:marLeft w:val="0"/>
          <w:marRight w:val="0"/>
          <w:marTop w:val="0"/>
          <w:marBottom w:val="0"/>
          <w:divBdr>
            <w:top w:val="none" w:sz="0" w:space="0" w:color="auto"/>
            <w:left w:val="none" w:sz="0" w:space="0" w:color="auto"/>
            <w:bottom w:val="none" w:sz="0" w:space="0" w:color="auto"/>
            <w:right w:val="none" w:sz="0" w:space="0" w:color="auto"/>
          </w:divBdr>
        </w:div>
      </w:divsChild>
    </w:div>
    <w:div w:id="1816682781">
      <w:bodyDiv w:val="1"/>
      <w:marLeft w:val="0"/>
      <w:marRight w:val="0"/>
      <w:marTop w:val="0"/>
      <w:marBottom w:val="0"/>
      <w:divBdr>
        <w:top w:val="none" w:sz="0" w:space="0" w:color="auto"/>
        <w:left w:val="none" w:sz="0" w:space="0" w:color="auto"/>
        <w:bottom w:val="none" w:sz="0" w:space="0" w:color="auto"/>
        <w:right w:val="none" w:sz="0" w:space="0" w:color="auto"/>
      </w:divBdr>
      <w:divsChild>
        <w:div w:id="484276675">
          <w:marLeft w:val="0"/>
          <w:marRight w:val="0"/>
          <w:marTop w:val="0"/>
          <w:marBottom w:val="0"/>
          <w:divBdr>
            <w:top w:val="none" w:sz="0" w:space="0" w:color="auto"/>
            <w:left w:val="none" w:sz="0" w:space="0" w:color="auto"/>
            <w:bottom w:val="none" w:sz="0" w:space="0" w:color="auto"/>
            <w:right w:val="none" w:sz="0" w:space="0" w:color="auto"/>
          </w:divBdr>
        </w:div>
      </w:divsChild>
    </w:div>
    <w:div w:id="1827546042">
      <w:bodyDiv w:val="1"/>
      <w:marLeft w:val="0"/>
      <w:marRight w:val="0"/>
      <w:marTop w:val="0"/>
      <w:marBottom w:val="0"/>
      <w:divBdr>
        <w:top w:val="none" w:sz="0" w:space="0" w:color="auto"/>
        <w:left w:val="none" w:sz="0" w:space="0" w:color="auto"/>
        <w:bottom w:val="none" w:sz="0" w:space="0" w:color="auto"/>
        <w:right w:val="none" w:sz="0" w:space="0" w:color="auto"/>
      </w:divBdr>
      <w:divsChild>
        <w:div w:id="60293556">
          <w:marLeft w:val="0"/>
          <w:marRight w:val="0"/>
          <w:marTop w:val="0"/>
          <w:marBottom w:val="0"/>
          <w:divBdr>
            <w:top w:val="none" w:sz="0" w:space="0" w:color="auto"/>
            <w:left w:val="none" w:sz="0" w:space="0" w:color="auto"/>
            <w:bottom w:val="none" w:sz="0" w:space="0" w:color="auto"/>
            <w:right w:val="none" w:sz="0" w:space="0" w:color="auto"/>
          </w:divBdr>
          <w:divsChild>
            <w:div w:id="953369467">
              <w:marLeft w:val="0"/>
              <w:marRight w:val="0"/>
              <w:marTop w:val="0"/>
              <w:marBottom w:val="0"/>
              <w:divBdr>
                <w:top w:val="none" w:sz="0" w:space="0" w:color="auto"/>
                <w:left w:val="none" w:sz="0" w:space="0" w:color="auto"/>
                <w:bottom w:val="none" w:sz="0" w:space="0" w:color="auto"/>
                <w:right w:val="none" w:sz="0" w:space="0" w:color="auto"/>
              </w:divBdr>
            </w:div>
            <w:div w:id="162746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14336">
      <w:bodyDiv w:val="1"/>
      <w:marLeft w:val="0"/>
      <w:marRight w:val="0"/>
      <w:marTop w:val="0"/>
      <w:marBottom w:val="0"/>
      <w:divBdr>
        <w:top w:val="none" w:sz="0" w:space="0" w:color="auto"/>
        <w:left w:val="none" w:sz="0" w:space="0" w:color="auto"/>
        <w:bottom w:val="none" w:sz="0" w:space="0" w:color="auto"/>
        <w:right w:val="none" w:sz="0" w:space="0" w:color="auto"/>
      </w:divBdr>
      <w:divsChild>
        <w:div w:id="626395850">
          <w:marLeft w:val="0"/>
          <w:marRight w:val="0"/>
          <w:marTop w:val="0"/>
          <w:marBottom w:val="0"/>
          <w:divBdr>
            <w:top w:val="none" w:sz="0" w:space="0" w:color="auto"/>
            <w:left w:val="none" w:sz="0" w:space="0" w:color="auto"/>
            <w:bottom w:val="none" w:sz="0" w:space="0" w:color="auto"/>
            <w:right w:val="none" w:sz="0" w:space="0" w:color="auto"/>
          </w:divBdr>
          <w:divsChild>
            <w:div w:id="1075476846">
              <w:marLeft w:val="0"/>
              <w:marRight w:val="0"/>
              <w:marTop w:val="0"/>
              <w:marBottom w:val="0"/>
              <w:divBdr>
                <w:top w:val="none" w:sz="0" w:space="0" w:color="auto"/>
                <w:left w:val="none" w:sz="0" w:space="0" w:color="auto"/>
                <w:bottom w:val="none" w:sz="0" w:space="0" w:color="auto"/>
                <w:right w:val="none" w:sz="0" w:space="0" w:color="auto"/>
              </w:divBdr>
              <w:divsChild>
                <w:div w:id="1915897699">
                  <w:marLeft w:val="750"/>
                  <w:marRight w:val="750"/>
                  <w:marTop w:val="0"/>
                  <w:marBottom w:val="0"/>
                  <w:divBdr>
                    <w:top w:val="none" w:sz="0" w:space="0" w:color="auto"/>
                    <w:left w:val="none" w:sz="0" w:space="0" w:color="auto"/>
                    <w:bottom w:val="none" w:sz="0" w:space="0" w:color="auto"/>
                    <w:right w:val="none" w:sz="0" w:space="0" w:color="auto"/>
                  </w:divBdr>
                  <w:divsChild>
                    <w:div w:id="2140297418">
                      <w:marLeft w:val="0"/>
                      <w:marRight w:val="0"/>
                      <w:marTop w:val="0"/>
                      <w:marBottom w:val="0"/>
                      <w:divBdr>
                        <w:top w:val="none" w:sz="0" w:space="0" w:color="auto"/>
                        <w:left w:val="none" w:sz="0" w:space="0" w:color="auto"/>
                        <w:bottom w:val="none" w:sz="0" w:space="0" w:color="auto"/>
                        <w:right w:val="none" w:sz="0" w:space="0" w:color="auto"/>
                      </w:divBdr>
                      <w:divsChild>
                        <w:div w:id="1554270663">
                          <w:marLeft w:val="0"/>
                          <w:marRight w:val="0"/>
                          <w:marTop w:val="0"/>
                          <w:marBottom w:val="300"/>
                          <w:divBdr>
                            <w:top w:val="none" w:sz="0" w:space="0" w:color="auto"/>
                            <w:left w:val="none" w:sz="0" w:space="0" w:color="auto"/>
                            <w:bottom w:val="none" w:sz="0" w:space="0" w:color="auto"/>
                            <w:right w:val="none" w:sz="0" w:space="0" w:color="auto"/>
                          </w:divBdr>
                          <w:divsChild>
                            <w:div w:id="19500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746011">
      <w:bodyDiv w:val="1"/>
      <w:marLeft w:val="0"/>
      <w:marRight w:val="0"/>
      <w:marTop w:val="0"/>
      <w:marBottom w:val="0"/>
      <w:divBdr>
        <w:top w:val="none" w:sz="0" w:space="0" w:color="auto"/>
        <w:left w:val="none" w:sz="0" w:space="0" w:color="auto"/>
        <w:bottom w:val="none" w:sz="0" w:space="0" w:color="auto"/>
        <w:right w:val="none" w:sz="0" w:space="0" w:color="auto"/>
      </w:divBdr>
      <w:divsChild>
        <w:div w:id="2039968839">
          <w:marLeft w:val="0"/>
          <w:marRight w:val="0"/>
          <w:marTop w:val="0"/>
          <w:marBottom w:val="0"/>
          <w:divBdr>
            <w:top w:val="none" w:sz="0" w:space="0" w:color="auto"/>
            <w:left w:val="single" w:sz="12" w:space="0" w:color="CCCCCC"/>
            <w:bottom w:val="single" w:sz="12" w:space="0" w:color="CCCCCC"/>
            <w:right w:val="single" w:sz="12" w:space="0" w:color="CCCCCC"/>
          </w:divBdr>
          <w:divsChild>
            <w:div w:id="1380978759">
              <w:marLeft w:val="0"/>
              <w:marRight w:val="0"/>
              <w:marTop w:val="0"/>
              <w:marBottom w:val="0"/>
              <w:divBdr>
                <w:top w:val="none" w:sz="0" w:space="0" w:color="auto"/>
                <w:left w:val="none" w:sz="0" w:space="0" w:color="auto"/>
                <w:bottom w:val="none" w:sz="0" w:space="0" w:color="auto"/>
                <w:right w:val="none" w:sz="0" w:space="0" w:color="auto"/>
              </w:divBdr>
              <w:divsChild>
                <w:div w:id="928277069">
                  <w:marLeft w:val="0"/>
                  <w:marRight w:val="0"/>
                  <w:marTop w:val="0"/>
                  <w:marBottom w:val="0"/>
                  <w:divBdr>
                    <w:top w:val="none" w:sz="0" w:space="0" w:color="auto"/>
                    <w:left w:val="none" w:sz="0" w:space="0" w:color="auto"/>
                    <w:bottom w:val="none" w:sz="0" w:space="0" w:color="auto"/>
                    <w:right w:val="none" w:sz="0" w:space="0" w:color="auto"/>
                  </w:divBdr>
                  <w:divsChild>
                    <w:div w:id="1732120879">
                      <w:marLeft w:val="0"/>
                      <w:marRight w:val="0"/>
                      <w:marTop w:val="0"/>
                      <w:marBottom w:val="0"/>
                      <w:divBdr>
                        <w:top w:val="none" w:sz="0" w:space="0" w:color="auto"/>
                        <w:left w:val="none" w:sz="0" w:space="0" w:color="auto"/>
                        <w:bottom w:val="none" w:sz="0" w:space="0" w:color="auto"/>
                        <w:right w:val="none" w:sz="0" w:space="0" w:color="auto"/>
                      </w:divBdr>
                      <w:divsChild>
                        <w:div w:id="91130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940474">
      <w:bodyDiv w:val="1"/>
      <w:marLeft w:val="0"/>
      <w:marRight w:val="0"/>
      <w:marTop w:val="0"/>
      <w:marBottom w:val="0"/>
      <w:divBdr>
        <w:top w:val="none" w:sz="0" w:space="0" w:color="auto"/>
        <w:left w:val="none" w:sz="0" w:space="0" w:color="auto"/>
        <w:bottom w:val="none" w:sz="0" w:space="0" w:color="auto"/>
        <w:right w:val="none" w:sz="0" w:space="0" w:color="auto"/>
      </w:divBdr>
      <w:divsChild>
        <w:div w:id="1396203373">
          <w:marLeft w:val="0"/>
          <w:marRight w:val="0"/>
          <w:marTop w:val="100"/>
          <w:marBottom w:val="100"/>
          <w:divBdr>
            <w:top w:val="none" w:sz="0" w:space="0" w:color="auto"/>
            <w:left w:val="none" w:sz="0" w:space="0" w:color="auto"/>
            <w:bottom w:val="none" w:sz="0" w:space="0" w:color="auto"/>
            <w:right w:val="none" w:sz="0" w:space="0" w:color="auto"/>
          </w:divBdr>
          <w:divsChild>
            <w:div w:id="1271664807">
              <w:marLeft w:val="225"/>
              <w:marRight w:val="150"/>
              <w:marTop w:val="0"/>
              <w:marBottom w:val="0"/>
              <w:divBdr>
                <w:top w:val="none" w:sz="0" w:space="0" w:color="auto"/>
                <w:left w:val="none" w:sz="0" w:space="0" w:color="auto"/>
                <w:bottom w:val="none" w:sz="0" w:space="0" w:color="auto"/>
                <w:right w:val="none" w:sz="0" w:space="0" w:color="auto"/>
              </w:divBdr>
              <w:divsChild>
                <w:div w:id="2059698067">
                  <w:marLeft w:val="0"/>
                  <w:marRight w:val="0"/>
                  <w:marTop w:val="0"/>
                  <w:marBottom w:val="0"/>
                  <w:divBdr>
                    <w:top w:val="none" w:sz="0" w:space="0" w:color="auto"/>
                    <w:left w:val="none" w:sz="0" w:space="0" w:color="auto"/>
                    <w:bottom w:val="none" w:sz="0" w:space="0" w:color="auto"/>
                    <w:right w:val="none" w:sz="0" w:space="0" w:color="auto"/>
                  </w:divBdr>
                  <w:divsChild>
                    <w:div w:id="1677228410">
                      <w:marLeft w:val="0"/>
                      <w:marRight w:val="0"/>
                      <w:marTop w:val="0"/>
                      <w:marBottom w:val="0"/>
                      <w:divBdr>
                        <w:top w:val="none" w:sz="0" w:space="0" w:color="auto"/>
                        <w:left w:val="none" w:sz="0" w:space="0" w:color="auto"/>
                        <w:bottom w:val="none" w:sz="0" w:space="0" w:color="auto"/>
                        <w:right w:val="none" w:sz="0" w:space="0" w:color="auto"/>
                      </w:divBdr>
                      <w:divsChild>
                        <w:div w:id="2050252883">
                          <w:marLeft w:val="0"/>
                          <w:marRight w:val="0"/>
                          <w:marTop w:val="0"/>
                          <w:marBottom w:val="0"/>
                          <w:divBdr>
                            <w:top w:val="none" w:sz="0" w:space="0" w:color="auto"/>
                            <w:left w:val="none" w:sz="0" w:space="0" w:color="auto"/>
                            <w:bottom w:val="none" w:sz="0" w:space="0" w:color="auto"/>
                            <w:right w:val="none" w:sz="0" w:space="0" w:color="auto"/>
                          </w:divBdr>
                          <w:divsChild>
                            <w:div w:id="207057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886277">
      <w:bodyDiv w:val="1"/>
      <w:marLeft w:val="0"/>
      <w:marRight w:val="0"/>
      <w:marTop w:val="0"/>
      <w:marBottom w:val="0"/>
      <w:divBdr>
        <w:top w:val="none" w:sz="0" w:space="0" w:color="auto"/>
        <w:left w:val="none" w:sz="0" w:space="0" w:color="auto"/>
        <w:bottom w:val="none" w:sz="0" w:space="0" w:color="auto"/>
        <w:right w:val="none" w:sz="0" w:space="0" w:color="auto"/>
      </w:divBdr>
      <w:divsChild>
        <w:div w:id="1194879063">
          <w:marLeft w:val="0"/>
          <w:marRight w:val="0"/>
          <w:marTop w:val="100"/>
          <w:marBottom w:val="100"/>
          <w:divBdr>
            <w:top w:val="none" w:sz="0" w:space="0" w:color="auto"/>
            <w:left w:val="none" w:sz="0" w:space="0" w:color="auto"/>
            <w:bottom w:val="none" w:sz="0" w:space="0" w:color="auto"/>
            <w:right w:val="none" w:sz="0" w:space="0" w:color="auto"/>
          </w:divBdr>
          <w:divsChild>
            <w:div w:id="1321494530">
              <w:marLeft w:val="225"/>
              <w:marRight w:val="150"/>
              <w:marTop w:val="0"/>
              <w:marBottom w:val="0"/>
              <w:divBdr>
                <w:top w:val="none" w:sz="0" w:space="0" w:color="auto"/>
                <w:left w:val="none" w:sz="0" w:space="0" w:color="auto"/>
                <w:bottom w:val="none" w:sz="0" w:space="0" w:color="auto"/>
                <w:right w:val="none" w:sz="0" w:space="0" w:color="auto"/>
              </w:divBdr>
              <w:divsChild>
                <w:div w:id="137499805">
                  <w:marLeft w:val="0"/>
                  <w:marRight w:val="0"/>
                  <w:marTop w:val="0"/>
                  <w:marBottom w:val="0"/>
                  <w:divBdr>
                    <w:top w:val="none" w:sz="0" w:space="0" w:color="auto"/>
                    <w:left w:val="none" w:sz="0" w:space="0" w:color="auto"/>
                    <w:bottom w:val="none" w:sz="0" w:space="0" w:color="auto"/>
                    <w:right w:val="none" w:sz="0" w:space="0" w:color="auto"/>
                  </w:divBdr>
                  <w:divsChild>
                    <w:div w:id="1637448596">
                      <w:marLeft w:val="0"/>
                      <w:marRight w:val="0"/>
                      <w:marTop w:val="0"/>
                      <w:marBottom w:val="0"/>
                      <w:divBdr>
                        <w:top w:val="none" w:sz="0" w:space="0" w:color="auto"/>
                        <w:left w:val="none" w:sz="0" w:space="0" w:color="auto"/>
                        <w:bottom w:val="none" w:sz="0" w:space="0" w:color="auto"/>
                        <w:right w:val="none" w:sz="0" w:space="0" w:color="auto"/>
                      </w:divBdr>
                      <w:divsChild>
                        <w:div w:id="326247742">
                          <w:marLeft w:val="0"/>
                          <w:marRight w:val="0"/>
                          <w:marTop w:val="0"/>
                          <w:marBottom w:val="0"/>
                          <w:divBdr>
                            <w:top w:val="none" w:sz="0" w:space="0" w:color="auto"/>
                            <w:left w:val="none" w:sz="0" w:space="0" w:color="auto"/>
                            <w:bottom w:val="none" w:sz="0" w:space="0" w:color="auto"/>
                            <w:right w:val="none" w:sz="0" w:space="0" w:color="auto"/>
                          </w:divBdr>
                          <w:divsChild>
                            <w:div w:id="30705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882681">
      <w:bodyDiv w:val="1"/>
      <w:marLeft w:val="0"/>
      <w:marRight w:val="0"/>
      <w:marTop w:val="150"/>
      <w:marBottom w:val="150"/>
      <w:divBdr>
        <w:top w:val="none" w:sz="0" w:space="0" w:color="auto"/>
        <w:left w:val="none" w:sz="0" w:space="0" w:color="auto"/>
        <w:bottom w:val="none" w:sz="0" w:space="0" w:color="auto"/>
        <w:right w:val="none" w:sz="0" w:space="0" w:color="auto"/>
      </w:divBdr>
      <w:divsChild>
        <w:div w:id="721565279">
          <w:marLeft w:val="0"/>
          <w:marRight w:val="0"/>
          <w:marTop w:val="0"/>
          <w:marBottom w:val="0"/>
          <w:divBdr>
            <w:top w:val="none" w:sz="0" w:space="0" w:color="auto"/>
            <w:left w:val="none" w:sz="0" w:space="0" w:color="auto"/>
            <w:bottom w:val="none" w:sz="0" w:space="0" w:color="auto"/>
            <w:right w:val="none" w:sz="0" w:space="0" w:color="auto"/>
          </w:divBdr>
        </w:div>
      </w:divsChild>
    </w:div>
    <w:div w:id="2048410001">
      <w:bodyDiv w:val="1"/>
      <w:marLeft w:val="4"/>
      <w:marRight w:val="4"/>
      <w:marTop w:val="4"/>
      <w:marBottom w:val="4"/>
      <w:divBdr>
        <w:top w:val="none" w:sz="0" w:space="0" w:color="auto"/>
        <w:left w:val="none" w:sz="0" w:space="0" w:color="auto"/>
        <w:bottom w:val="none" w:sz="0" w:space="0" w:color="auto"/>
        <w:right w:val="none" w:sz="0" w:space="0" w:color="auto"/>
      </w:divBdr>
      <w:divsChild>
        <w:div w:id="825630355">
          <w:marLeft w:val="0"/>
          <w:marRight w:val="0"/>
          <w:marTop w:val="0"/>
          <w:marBottom w:val="0"/>
          <w:divBdr>
            <w:top w:val="none" w:sz="0" w:space="0" w:color="auto"/>
            <w:left w:val="none" w:sz="0" w:space="0" w:color="auto"/>
            <w:bottom w:val="none" w:sz="0" w:space="0" w:color="auto"/>
            <w:right w:val="none" w:sz="0" w:space="0" w:color="auto"/>
          </w:divBdr>
          <w:divsChild>
            <w:div w:id="599022703">
              <w:marLeft w:val="0"/>
              <w:marRight w:val="0"/>
              <w:marTop w:val="0"/>
              <w:marBottom w:val="0"/>
              <w:divBdr>
                <w:top w:val="none" w:sz="0" w:space="0" w:color="auto"/>
                <w:left w:val="none" w:sz="0" w:space="0" w:color="auto"/>
                <w:bottom w:val="none" w:sz="0" w:space="0" w:color="auto"/>
                <w:right w:val="none" w:sz="0" w:space="0" w:color="auto"/>
              </w:divBdr>
              <w:divsChild>
                <w:div w:id="2018581360">
                  <w:marLeft w:val="0"/>
                  <w:marRight w:val="0"/>
                  <w:marTop w:val="0"/>
                  <w:marBottom w:val="180"/>
                  <w:divBdr>
                    <w:top w:val="none" w:sz="0" w:space="0" w:color="auto"/>
                    <w:left w:val="none" w:sz="0" w:space="0" w:color="auto"/>
                    <w:bottom w:val="none" w:sz="0" w:space="0" w:color="auto"/>
                    <w:right w:val="none" w:sz="0" w:space="0" w:color="auto"/>
                  </w:divBdr>
                  <w:divsChild>
                    <w:div w:id="368382980">
                      <w:marLeft w:val="0"/>
                      <w:marRight w:val="0"/>
                      <w:marTop w:val="0"/>
                      <w:marBottom w:val="0"/>
                      <w:divBdr>
                        <w:top w:val="none" w:sz="0" w:space="0" w:color="auto"/>
                        <w:left w:val="none" w:sz="0" w:space="0" w:color="auto"/>
                        <w:bottom w:val="none" w:sz="0" w:space="0" w:color="auto"/>
                        <w:right w:val="none" w:sz="0" w:space="0" w:color="auto"/>
                      </w:divBdr>
                      <w:divsChild>
                        <w:div w:id="546259916">
                          <w:marLeft w:val="0"/>
                          <w:marRight w:val="0"/>
                          <w:marTop w:val="0"/>
                          <w:marBottom w:val="0"/>
                          <w:divBdr>
                            <w:top w:val="none" w:sz="0" w:space="0" w:color="auto"/>
                            <w:left w:val="none" w:sz="0" w:space="0" w:color="auto"/>
                            <w:bottom w:val="none" w:sz="0" w:space="0" w:color="auto"/>
                            <w:right w:val="none" w:sz="0" w:space="0" w:color="auto"/>
                          </w:divBdr>
                          <w:divsChild>
                            <w:div w:id="182592819">
                              <w:marLeft w:val="0"/>
                              <w:marRight w:val="0"/>
                              <w:marTop w:val="0"/>
                              <w:marBottom w:val="0"/>
                              <w:divBdr>
                                <w:top w:val="none" w:sz="0" w:space="0" w:color="auto"/>
                                <w:left w:val="none" w:sz="0" w:space="0" w:color="auto"/>
                                <w:bottom w:val="none" w:sz="0" w:space="0" w:color="auto"/>
                                <w:right w:val="none" w:sz="0" w:space="0" w:color="auto"/>
                              </w:divBdr>
                              <w:divsChild>
                                <w:div w:id="15437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168774">
      <w:bodyDiv w:val="1"/>
      <w:marLeft w:val="0"/>
      <w:marRight w:val="0"/>
      <w:marTop w:val="0"/>
      <w:marBottom w:val="0"/>
      <w:divBdr>
        <w:top w:val="none" w:sz="0" w:space="0" w:color="auto"/>
        <w:left w:val="none" w:sz="0" w:space="0" w:color="auto"/>
        <w:bottom w:val="none" w:sz="0" w:space="0" w:color="auto"/>
        <w:right w:val="none" w:sz="0" w:space="0" w:color="auto"/>
      </w:divBdr>
      <w:divsChild>
        <w:div w:id="1918394148">
          <w:marLeft w:val="0"/>
          <w:marRight w:val="0"/>
          <w:marTop w:val="0"/>
          <w:marBottom w:val="0"/>
          <w:divBdr>
            <w:top w:val="none" w:sz="0" w:space="0" w:color="auto"/>
            <w:left w:val="none" w:sz="0" w:space="0" w:color="auto"/>
            <w:bottom w:val="none" w:sz="0" w:space="0" w:color="auto"/>
            <w:right w:val="none" w:sz="0" w:space="0" w:color="auto"/>
          </w:divBdr>
          <w:divsChild>
            <w:div w:id="873614911">
              <w:marLeft w:val="0"/>
              <w:marRight w:val="0"/>
              <w:marTop w:val="0"/>
              <w:marBottom w:val="0"/>
              <w:divBdr>
                <w:top w:val="none" w:sz="0" w:space="0" w:color="auto"/>
                <w:left w:val="none" w:sz="0" w:space="0" w:color="auto"/>
                <w:bottom w:val="none" w:sz="0" w:space="0" w:color="auto"/>
                <w:right w:val="none" w:sz="0" w:space="0" w:color="auto"/>
              </w:divBdr>
              <w:divsChild>
                <w:div w:id="2004624268">
                  <w:marLeft w:val="750"/>
                  <w:marRight w:val="750"/>
                  <w:marTop w:val="0"/>
                  <w:marBottom w:val="0"/>
                  <w:divBdr>
                    <w:top w:val="none" w:sz="0" w:space="0" w:color="auto"/>
                    <w:left w:val="none" w:sz="0" w:space="0" w:color="auto"/>
                    <w:bottom w:val="none" w:sz="0" w:space="0" w:color="auto"/>
                    <w:right w:val="none" w:sz="0" w:space="0" w:color="auto"/>
                  </w:divBdr>
                  <w:divsChild>
                    <w:div w:id="358550318">
                      <w:marLeft w:val="0"/>
                      <w:marRight w:val="0"/>
                      <w:marTop w:val="0"/>
                      <w:marBottom w:val="0"/>
                      <w:divBdr>
                        <w:top w:val="none" w:sz="0" w:space="0" w:color="auto"/>
                        <w:left w:val="none" w:sz="0" w:space="0" w:color="auto"/>
                        <w:bottom w:val="none" w:sz="0" w:space="0" w:color="auto"/>
                        <w:right w:val="none" w:sz="0" w:space="0" w:color="auto"/>
                      </w:divBdr>
                      <w:divsChild>
                        <w:div w:id="14115524">
                          <w:marLeft w:val="0"/>
                          <w:marRight w:val="0"/>
                          <w:marTop w:val="0"/>
                          <w:marBottom w:val="300"/>
                          <w:divBdr>
                            <w:top w:val="none" w:sz="0" w:space="0" w:color="auto"/>
                            <w:left w:val="none" w:sz="0" w:space="0" w:color="auto"/>
                            <w:bottom w:val="none" w:sz="0" w:space="0" w:color="auto"/>
                            <w:right w:val="none" w:sz="0" w:space="0" w:color="auto"/>
                          </w:divBdr>
                          <w:divsChild>
                            <w:div w:id="19929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941532">
      <w:bodyDiv w:val="1"/>
      <w:marLeft w:val="0"/>
      <w:marRight w:val="0"/>
      <w:marTop w:val="0"/>
      <w:marBottom w:val="0"/>
      <w:divBdr>
        <w:top w:val="none" w:sz="0" w:space="0" w:color="auto"/>
        <w:left w:val="none" w:sz="0" w:space="0" w:color="auto"/>
        <w:bottom w:val="none" w:sz="0" w:space="0" w:color="auto"/>
        <w:right w:val="none" w:sz="0" w:space="0" w:color="auto"/>
      </w:divBdr>
      <w:divsChild>
        <w:div w:id="2082754042">
          <w:marLeft w:val="0"/>
          <w:marRight w:val="0"/>
          <w:marTop w:val="0"/>
          <w:marBottom w:val="0"/>
          <w:divBdr>
            <w:top w:val="none" w:sz="0" w:space="0" w:color="auto"/>
            <w:left w:val="none" w:sz="0" w:space="0" w:color="auto"/>
            <w:bottom w:val="none" w:sz="0" w:space="0" w:color="auto"/>
            <w:right w:val="none" w:sz="0" w:space="0" w:color="auto"/>
          </w:divBdr>
          <w:divsChild>
            <w:div w:id="807239262">
              <w:marLeft w:val="0"/>
              <w:marRight w:val="0"/>
              <w:marTop w:val="0"/>
              <w:marBottom w:val="0"/>
              <w:divBdr>
                <w:top w:val="none" w:sz="0" w:space="0" w:color="auto"/>
                <w:left w:val="none" w:sz="0" w:space="0" w:color="auto"/>
                <w:bottom w:val="none" w:sz="0" w:space="0" w:color="auto"/>
                <w:right w:val="none" w:sz="0" w:space="0" w:color="auto"/>
              </w:divBdr>
              <w:divsChild>
                <w:div w:id="1163276946">
                  <w:marLeft w:val="0"/>
                  <w:marRight w:val="0"/>
                  <w:marTop w:val="0"/>
                  <w:marBottom w:val="0"/>
                  <w:divBdr>
                    <w:top w:val="none" w:sz="0" w:space="0" w:color="auto"/>
                    <w:left w:val="none" w:sz="0" w:space="0" w:color="auto"/>
                    <w:bottom w:val="none" w:sz="0" w:space="0" w:color="auto"/>
                    <w:right w:val="none" w:sz="0" w:space="0" w:color="auto"/>
                  </w:divBdr>
                  <w:divsChild>
                    <w:div w:id="143255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295926">
      <w:bodyDiv w:val="1"/>
      <w:marLeft w:val="0"/>
      <w:marRight w:val="0"/>
      <w:marTop w:val="0"/>
      <w:marBottom w:val="0"/>
      <w:divBdr>
        <w:top w:val="none" w:sz="0" w:space="0" w:color="auto"/>
        <w:left w:val="none" w:sz="0" w:space="0" w:color="auto"/>
        <w:bottom w:val="none" w:sz="0" w:space="0" w:color="auto"/>
        <w:right w:val="none" w:sz="0" w:space="0" w:color="auto"/>
      </w:divBdr>
      <w:divsChild>
        <w:div w:id="1998998930">
          <w:marLeft w:val="0"/>
          <w:marRight w:val="0"/>
          <w:marTop w:val="0"/>
          <w:marBottom w:val="0"/>
          <w:divBdr>
            <w:top w:val="none" w:sz="0" w:space="0" w:color="auto"/>
            <w:left w:val="none" w:sz="0" w:space="0" w:color="auto"/>
            <w:bottom w:val="none" w:sz="0" w:space="0" w:color="auto"/>
            <w:right w:val="none" w:sz="0" w:space="0" w:color="auto"/>
          </w:divBdr>
          <w:divsChild>
            <w:div w:id="1282763957">
              <w:marLeft w:val="0"/>
              <w:marRight w:val="0"/>
              <w:marTop w:val="0"/>
              <w:marBottom w:val="0"/>
              <w:divBdr>
                <w:top w:val="none" w:sz="0" w:space="0" w:color="auto"/>
                <w:left w:val="none" w:sz="0" w:space="0" w:color="auto"/>
                <w:bottom w:val="none" w:sz="0" w:space="0" w:color="auto"/>
                <w:right w:val="none" w:sz="0" w:space="0" w:color="auto"/>
              </w:divBdr>
              <w:divsChild>
                <w:div w:id="347831840">
                  <w:marLeft w:val="0"/>
                  <w:marRight w:val="0"/>
                  <w:marTop w:val="0"/>
                  <w:marBottom w:val="0"/>
                  <w:divBdr>
                    <w:top w:val="none" w:sz="0" w:space="0" w:color="auto"/>
                    <w:left w:val="none" w:sz="0" w:space="0" w:color="auto"/>
                    <w:bottom w:val="none" w:sz="0" w:space="0" w:color="auto"/>
                    <w:right w:val="none" w:sz="0" w:space="0" w:color="auto"/>
                  </w:divBdr>
                  <w:divsChild>
                    <w:div w:id="34084569">
                      <w:marLeft w:val="0"/>
                      <w:marRight w:val="0"/>
                      <w:marTop w:val="0"/>
                      <w:marBottom w:val="0"/>
                      <w:divBdr>
                        <w:top w:val="none" w:sz="0" w:space="0" w:color="auto"/>
                        <w:left w:val="none" w:sz="0" w:space="0" w:color="auto"/>
                        <w:bottom w:val="none" w:sz="0" w:space="0" w:color="auto"/>
                        <w:right w:val="none" w:sz="0" w:space="0" w:color="auto"/>
                      </w:divBdr>
                      <w:divsChild>
                        <w:div w:id="1514225705">
                          <w:marLeft w:val="0"/>
                          <w:marRight w:val="0"/>
                          <w:marTop w:val="0"/>
                          <w:marBottom w:val="0"/>
                          <w:divBdr>
                            <w:top w:val="none" w:sz="0" w:space="0" w:color="auto"/>
                            <w:left w:val="none" w:sz="0" w:space="0" w:color="auto"/>
                            <w:bottom w:val="none" w:sz="0" w:space="0" w:color="auto"/>
                            <w:right w:val="none" w:sz="0" w:space="0" w:color="auto"/>
                          </w:divBdr>
                          <w:divsChild>
                            <w:div w:id="577523753">
                              <w:marLeft w:val="0"/>
                              <w:marRight w:val="0"/>
                              <w:marTop w:val="0"/>
                              <w:marBottom w:val="0"/>
                              <w:divBdr>
                                <w:top w:val="none" w:sz="0" w:space="0" w:color="auto"/>
                                <w:left w:val="none" w:sz="0" w:space="0" w:color="auto"/>
                                <w:bottom w:val="none" w:sz="0" w:space="0" w:color="auto"/>
                                <w:right w:val="none" w:sz="0" w:space="0" w:color="auto"/>
                              </w:divBdr>
                              <w:divsChild>
                                <w:div w:id="1536694475">
                                  <w:marLeft w:val="-390"/>
                                  <w:marRight w:val="-390"/>
                                  <w:marTop w:val="0"/>
                                  <w:marBottom w:val="360"/>
                                  <w:divBdr>
                                    <w:top w:val="none" w:sz="0" w:space="0" w:color="auto"/>
                                    <w:left w:val="none" w:sz="0" w:space="0" w:color="auto"/>
                                    <w:bottom w:val="single" w:sz="6" w:space="18" w:color="F9F0E9"/>
                                    <w:right w:val="none" w:sz="0" w:space="0" w:color="auto"/>
                                  </w:divBdr>
                                  <w:divsChild>
                                    <w:div w:id="1586956127">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hyperlink" Target="mailto:Joanna@SellingStCharlesCounty.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yperlink" Target="mailto:Joanna@SellingStCharlesCounty.com" TargetMode="External"/><Relationship Id="rId2" Type="http://schemas.openxmlformats.org/officeDocument/2006/relationships/numbering" Target="numbering.xml"/><Relationship Id="rId16" Type="http://schemas.openxmlformats.org/officeDocument/2006/relationships/hyperlink" Target="mailto:Joanna@SellingStCharlesCounty.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mailto:Joanna@SellingStCharlesCounty.com" TargetMode="External"/><Relationship Id="rId10" Type="http://schemas.openxmlformats.org/officeDocument/2006/relationships/image" Target="media/image3.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Google%20Drive\1%20-%20Service%20For%20Life!%20Writer's%20Room\4%20-%20Templates\Template%20-%20Feb%20Apr%20June%20Aug%20Oct%20De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94157-5E91-421E-858B-26247F810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Feb Apr June Aug Oct Dec</Template>
  <TotalTime>21</TotalTime>
  <Pages>4</Pages>
  <Words>81</Words>
  <Characters>468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Forte Communications, Inc.</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cp:lastModifiedBy>Owner</cp:lastModifiedBy>
  <cp:revision>3</cp:revision>
  <cp:lastPrinted>2018-01-15T20:06:00Z</cp:lastPrinted>
  <dcterms:created xsi:type="dcterms:W3CDTF">2018-01-15T19:42:00Z</dcterms:created>
  <dcterms:modified xsi:type="dcterms:W3CDTF">2018-01-15T20:06:00Z</dcterms:modified>
</cp:coreProperties>
</file>