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33FD" w14:textId="77777777" w:rsidR="00267A40" w:rsidRDefault="00267A40">
      <w:pPr>
        <w:pStyle w:val="answer"/>
        <w:spacing w:before="0" w:beforeAutospacing="0" w:after="0" w:afterAutospacing="0"/>
        <w:rPr>
          <w:sz w:val="12"/>
        </w:rPr>
      </w:pPr>
    </w:p>
    <w:p w14:paraId="6D5F523D" w14:textId="77777777" w:rsidR="00CD266E" w:rsidRDefault="00801E6A">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49536" behindDoc="0" locked="0" layoutInCell="1" allowOverlap="1" wp14:anchorId="71A2AFEF" wp14:editId="2141808A">
                <wp:simplePos x="0" y="0"/>
                <wp:positionH relativeFrom="column">
                  <wp:posOffset>-62865</wp:posOffset>
                </wp:positionH>
                <wp:positionV relativeFrom="paragraph">
                  <wp:posOffset>29210</wp:posOffset>
                </wp:positionV>
                <wp:extent cx="2103120" cy="8809446"/>
                <wp:effectExtent l="0" t="0" r="5080" b="444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94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84FB00" w14:textId="77777777" w:rsidR="00AC505C" w:rsidRDefault="00AC505C" w:rsidP="001E5C87">
                            <w:pPr>
                              <w:pStyle w:val="BodyText"/>
                              <w:pBdr>
                                <w:right w:val="single" w:sz="4" w:space="4" w:color="auto"/>
                              </w:pBdr>
                              <w:rPr>
                                <w:i w:val="0"/>
                                <w:sz w:val="20"/>
                              </w:rPr>
                            </w:pPr>
                          </w:p>
                          <w:p w14:paraId="479E17E6" w14:textId="77777777" w:rsidR="00AC505C" w:rsidRDefault="00AC505C" w:rsidP="001E5C87">
                            <w:pPr>
                              <w:pStyle w:val="BodyText"/>
                              <w:pBdr>
                                <w:right w:val="single" w:sz="4" w:space="4" w:color="auto"/>
                              </w:pBdr>
                              <w:rPr>
                                <w:i w:val="0"/>
                                <w:sz w:val="20"/>
                              </w:rPr>
                            </w:pPr>
                          </w:p>
                          <w:p w14:paraId="1707B7C9" w14:textId="77777777" w:rsidR="00AC505C" w:rsidRDefault="00AC505C" w:rsidP="001E5C87">
                            <w:pPr>
                              <w:pStyle w:val="BodyText"/>
                              <w:pBdr>
                                <w:right w:val="single" w:sz="4" w:space="4" w:color="auto"/>
                              </w:pBdr>
                              <w:rPr>
                                <w:i w:val="0"/>
                                <w:sz w:val="20"/>
                              </w:rPr>
                            </w:pPr>
                          </w:p>
                          <w:p w14:paraId="1E225CB5" w14:textId="77777777" w:rsidR="00AC505C" w:rsidRDefault="00AC505C" w:rsidP="001E5C87">
                            <w:pPr>
                              <w:pStyle w:val="BodyText"/>
                              <w:pBdr>
                                <w:right w:val="single" w:sz="4" w:space="4" w:color="auto"/>
                              </w:pBdr>
                              <w:rPr>
                                <w:i w:val="0"/>
                                <w:sz w:val="20"/>
                              </w:rPr>
                            </w:pPr>
                          </w:p>
                          <w:p w14:paraId="274B588F" w14:textId="77777777" w:rsidR="00AC505C" w:rsidRDefault="00AC505C" w:rsidP="001E5C87">
                            <w:pPr>
                              <w:pStyle w:val="BodyText"/>
                              <w:pBdr>
                                <w:right w:val="single" w:sz="4" w:space="4" w:color="auto"/>
                              </w:pBdr>
                              <w:rPr>
                                <w:i w:val="0"/>
                                <w:sz w:val="20"/>
                              </w:rPr>
                            </w:pPr>
                          </w:p>
                          <w:p w14:paraId="10912066" w14:textId="77777777" w:rsidR="00AC505C" w:rsidRDefault="00AC505C" w:rsidP="001E5C87">
                            <w:pPr>
                              <w:pStyle w:val="BodyText"/>
                              <w:pBdr>
                                <w:right w:val="single" w:sz="4" w:space="4" w:color="auto"/>
                              </w:pBdr>
                              <w:rPr>
                                <w:i w:val="0"/>
                                <w:sz w:val="20"/>
                              </w:rPr>
                            </w:pPr>
                          </w:p>
                          <w:p w14:paraId="2A94903E" w14:textId="77777777" w:rsidR="00AC505C" w:rsidRDefault="00AC505C" w:rsidP="001E5C87">
                            <w:pPr>
                              <w:pBdr>
                                <w:right w:val="single" w:sz="4" w:space="4" w:color="auto"/>
                              </w:pBdr>
                              <w:rPr>
                                <w:sz w:val="12"/>
                              </w:rPr>
                            </w:pPr>
                          </w:p>
                          <w:p w14:paraId="206E744A" w14:textId="77777777" w:rsidR="00AC505C" w:rsidRDefault="00AC505C" w:rsidP="001E5C87">
                            <w:pPr>
                              <w:pBdr>
                                <w:right w:val="single" w:sz="4" w:space="4" w:color="auto"/>
                              </w:pBdr>
                              <w:rPr>
                                <w:sz w:val="12"/>
                              </w:rPr>
                            </w:pPr>
                          </w:p>
                          <w:p w14:paraId="48700596" w14:textId="77777777" w:rsidR="00AC505C" w:rsidRDefault="00AC505C" w:rsidP="001E5C87">
                            <w:pPr>
                              <w:pStyle w:val="BodyText"/>
                              <w:pBdr>
                                <w:right w:val="single" w:sz="4" w:space="4" w:color="auto"/>
                              </w:pBdr>
                              <w:rPr>
                                <w:i w:val="0"/>
                                <w:sz w:val="20"/>
                              </w:rPr>
                            </w:pPr>
                          </w:p>
                          <w:p w14:paraId="0C932902" w14:textId="77777777" w:rsidR="00AC505C" w:rsidRDefault="00AC505C" w:rsidP="001E5C87">
                            <w:pPr>
                              <w:pStyle w:val="BodyText"/>
                              <w:pBdr>
                                <w:right w:val="single" w:sz="4" w:space="4" w:color="auto"/>
                              </w:pBdr>
                              <w:rPr>
                                <w:sz w:val="20"/>
                              </w:rPr>
                            </w:pPr>
                          </w:p>
                          <w:p w14:paraId="0498D938" w14:textId="77777777" w:rsidR="00AC505C" w:rsidRDefault="00AC505C" w:rsidP="001E5C87">
                            <w:pPr>
                              <w:pBdr>
                                <w:right w:val="single" w:sz="4" w:space="4" w:color="auto"/>
                              </w:pBdr>
                              <w:jc w:val="center"/>
                              <w:rPr>
                                <w:b/>
                                <w:sz w:val="12"/>
                              </w:rPr>
                            </w:pPr>
                          </w:p>
                          <w:p w14:paraId="3B27B132" w14:textId="733CD654" w:rsidR="00AC505C" w:rsidRPr="003D39B1" w:rsidRDefault="00AC505C" w:rsidP="0068523B">
                            <w:pPr>
                              <w:pBdr>
                                <w:right w:val="single" w:sz="4" w:space="4" w:color="auto"/>
                              </w:pBdr>
                              <w:rPr>
                                <w:i/>
                                <w:iCs/>
                                <w:sz w:val="20"/>
                              </w:rPr>
                            </w:pPr>
                            <w:r w:rsidRPr="003D39B1">
                              <w:rPr>
                                <w:i/>
                                <w:iCs/>
                                <w:sz w:val="20"/>
                              </w:rPr>
                              <w:t xml:space="preserve">If you’re thinking about selling your home soon, request my Free Consumer Guide, “7 Insider Tips To Net More Money Selling Your Own Home.” Call me right now at </w:t>
                            </w:r>
                            <w:r w:rsidR="008873CE">
                              <w:rPr>
                                <w:i/>
                                <w:iCs/>
                                <w:sz w:val="20"/>
                              </w:rPr>
                              <w:t>636-970-0185</w:t>
                            </w:r>
                            <w:r w:rsidRPr="003D39B1">
                              <w:rPr>
                                <w:i/>
                                <w:iCs/>
                                <w:sz w:val="20"/>
                              </w:rPr>
                              <w:t xml:space="preserve"> for details…</w:t>
                            </w:r>
                          </w:p>
                          <w:p w14:paraId="6CE1B832" w14:textId="77777777" w:rsidR="00AC505C" w:rsidRPr="00A6173C" w:rsidRDefault="00AC505C" w:rsidP="001E5C87">
                            <w:pPr>
                              <w:pBdr>
                                <w:right w:val="single" w:sz="4" w:space="4" w:color="auto"/>
                              </w:pBdr>
                              <w:rPr>
                                <w:i/>
                                <w:sz w:val="16"/>
                                <w:szCs w:val="16"/>
                              </w:rPr>
                            </w:pPr>
                          </w:p>
                          <w:p w14:paraId="2A643540" w14:textId="77777777" w:rsidR="00AC505C" w:rsidRDefault="00AC505C" w:rsidP="001E5C87">
                            <w:pPr>
                              <w:pStyle w:val="Heading1"/>
                              <w:pBdr>
                                <w:right w:val="single" w:sz="4" w:space="4" w:color="auto"/>
                              </w:pBdr>
                              <w:jc w:val="center"/>
                              <w:rPr>
                                <w:b w:val="0"/>
                                <w:sz w:val="12"/>
                              </w:rPr>
                            </w:pPr>
                            <w:r>
                              <w:rPr>
                                <w:noProof/>
                                <w:sz w:val="12"/>
                                <w:lang w:val="en-US" w:eastAsia="en-US"/>
                              </w:rPr>
                              <w:drawing>
                                <wp:inline distT="0" distB="0" distL="0" distR="0" wp14:anchorId="40DE112D" wp14:editId="2245CAF5">
                                  <wp:extent cx="1640840" cy="3429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615B9F0E" w14:textId="77777777" w:rsidR="00AC505C" w:rsidRPr="00A6173C" w:rsidRDefault="00AC505C" w:rsidP="001E5C87">
                            <w:pPr>
                              <w:pBdr>
                                <w:right w:val="single" w:sz="4" w:space="4" w:color="auto"/>
                              </w:pBdr>
                            </w:pPr>
                          </w:p>
                          <w:p w14:paraId="12F1CEE1" w14:textId="72D31694" w:rsidR="00AC505C" w:rsidRPr="006D75D8" w:rsidRDefault="00AC505C" w:rsidP="001E5C87">
                            <w:pPr>
                              <w:pStyle w:val="Heading1"/>
                              <w:pBdr>
                                <w:right w:val="single" w:sz="4" w:space="4" w:color="auto"/>
                              </w:pBdr>
                              <w:jc w:val="center"/>
                              <w:rPr>
                                <w:lang w:val="en-US"/>
                              </w:rPr>
                            </w:pPr>
                            <w:r w:rsidRPr="00AA73AF">
                              <w:rPr>
                                <w:lang w:val="en-US"/>
                              </w:rPr>
                              <w:t>May 2018</w:t>
                            </w:r>
                          </w:p>
                          <w:p w14:paraId="619A4BB4" w14:textId="5AB5580A" w:rsidR="00AC505C" w:rsidRDefault="008873CE" w:rsidP="001E5C87">
                            <w:pPr>
                              <w:pBdr>
                                <w:right w:val="single" w:sz="4" w:space="4" w:color="auto"/>
                              </w:pBdr>
                              <w:jc w:val="center"/>
                              <w:rPr>
                                <w:rFonts w:ascii="Arial" w:hAnsi="Arial"/>
                                <w:b/>
                                <w:sz w:val="20"/>
                              </w:rPr>
                            </w:pPr>
                            <w:r>
                              <w:rPr>
                                <w:rFonts w:ascii="Arial" w:hAnsi="Arial"/>
                                <w:b/>
                                <w:sz w:val="20"/>
                              </w:rPr>
                              <w:t>St. Charles, MO</w:t>
                            </w:r>
                          </w:p>
                          <w:p w14:paraId="77571A8B" w14:textId="77777777" w:rsidR="00AC505C" w:rsidRPr="001A4207" w:rsidRDefault="00AC505C" w:rsidP="001E5C87">
                            <w:pPr>
                              <w:pBdr>
                                <w:right w:val="single" w:sz="4" w:space="4" w:color="auto"/>
                              </w:pBdr>
                              <w:jc w:val="center"/>
                              <w:rPr>
                                <w:rFonts w:ascii="Arial" w:hAnsi="Arial"/>
                                <w:b/>
                                <w:sz w:val="16"/>
                                <w:szCs w:val="16"/>
                              </w:rPr>
                            </w:pPr>
                          </w:p>
                          <w:p w14:paraId="63A244C0" w14:textId="77777777" w:rsidR="00AC505C" w:rsidRPr="006D75D8" w:rsidRDefault="00AC505C" w:rsidP="001E5C87">
                            <w:pPr>
                              <w:pBdr>
                                <w:right w:val="single" w:sz="4" w:space="4" w:color="auto"/>
                              </w:pBdr>
                              <w:jc w:val="center"/>
                              <w:rPr>
                                <w:sz w:val="14"/>
                                <w:szCs w:val="14"/>
                              </w:rPr>
                            </w:pPr>
                            <w:r>
                              <w:rPr>
                                <w:b/>
                                <w:noProof/>
                                <w:sz w:val="12"/>
                              </w:rPr>
                              <w:drawing>
                                <wp:inline distT="0" distB="0" distL="0" distR="0" wp14:anchorId="6A87EA26" wp14:editId="7B2EA924">
                                  <wp:extent cx="1640840" cy="3429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63345622" w14:textId="77777777" w:rsidR="00AC505C" w:rsidRPr="00A6173C" w:rsidRDefault="00AC505C" w:rsidP="001E5C87">
                            <w:pPr>
                              <w:pStyle w:val="Heading2"/>
                              <w:pBdr>
                                <w:right w:val="single" w:sz="4" w:space="4" w:color="auto"/>
                              </w:pBdr>
                              <w:rPr>
                                <w:rFonts w:ascii="Arial" w:hAnsi="Arial"/>
                                <w:sz w:val="16"/>
                                <w:szCs w:val="16"/>
                              </w:rPr>
                            </w:pPr>
                          </w:p>
                          <w:p w14:paraId="69D95521" w14:textId="77777777" w:rsidR="00AC505C" w:rsidRPr="006D75D8" w:rsidRDefault="00AC505C" w:rsidP="001E5C87">
                            <w:pPr>
                              <w:pStyle w:val="Heading2"/>
                              <w:pBdr>
                                <w:right w:val="single" w:sz="4" w:space="4" w:color="auto"/>
                              </w:pBdr>
                              <w:rPr>
                                <w:rFonts w:ascii="Arial" w:hAnsi="Arial"/>
                                <w:sz w:val="31"/>
                              </w:rPr>
                            </w:pPr>
                            <w:r w:rsidRPr="006D75D8">
                              <w:rPr>
                                <w:rFonts w:ascii="Arial" w:hAnsi="Arial"/>
                                <w:sz w:val="31"/>
                              </w:rPr>
                              <w:t>Inside This Issue…</w:t>
                            </w:r>
                          </w:p>
                          <w:p w14:paraId="51A3B9B7" w14:textId="77777777" w:rsidR="00AC505C" w:rsidRPr="006D75D8" w:rsidRDefault="00AC505C" w:rsidP="001E5C87">
                            <w:pPr>
                              <w:pStyle w:val="BodyText3"/>
                              <w:pBdr>
                                <w:right w:val="single" w:sz="4" w:space="4" w:color="auto"/>
                              </w:pBdr>
                              <w:rPr>
                                <w:rFonts w:ascii="Arial" w:hAnsi="Arial"/>
                                <w:b w:val="0"/>
                                <w:szCs w:val="24"/>
                              </w:rPr>
                            </w:pPr>
                          </w:p>
                          <w:p w14:paraId="11187C72" w14:textId="62B319B7" w:rsidR="00AC505C" w:rsidRPr="00AA73AF" w:rsidRDefault="00AC505C" w:rsidP="001E5C87">
                            <w:pPr>
                              <w:pBdr>
                                <w:right w:val="single" w:sz="4" w:space="4" w:color="auto"/>
                              </w:pBdr>
                              <w:rPr>
                                <w:b/>
                                <w:sz w:val="20"/>
                              </w:rPr>
                            </w:pPr>
                            <w:r w:rsidRPr="00AA73AF">
                              <w:rPr>
                                <w:b/>
                                <w:sz w:val="20"/>
                              </w:rPr>
                              <w:t xml:space="preserve">Financial Planning For College Grads…Page 1 </w:t>
                            </w:r>
                          </w:p>
                          <w:p w14:paraId="736AE885" w14:textId="77777777" w:rsidR="00AC505C" w:rsidRPr="00AA73AF" w:rsidRDefault="00AC505C" w:rsidP="001E5C87">
                            <w:pPr>
                              <w:pBdr>
                                <w:right w:val="single" w:sz="4" w:space="4" w:color="auto"/>
                              </w:pBdr>
                              <w:rPr>
                                <w:b/>
                                <w:sz w:val="20"/>
                                <w:szCs w:val="20"/>
                              </w:rPr>
                            </w:pPr>
                          </w:p>
                          <w:p w14:paraId="67671E9D" w14:textId="68A779BD" w:rsidR="00AC505C" w:rsidRPr="00AA73AF" w:rsidRDefault="00AC505C" w:rsidP="001E5C87">
                            <w:pPr>
                              <w:pBdr>
                                <w:right w:val="single" w:sz="4" w:space="4" w:color="auto"/>
                              </w:pBdr>
                              <w:rPr>
                                <w:b/>
                                <w:sz w:val="20"/>
                              </w:rPr>
                            </w:pPr>
                            <w:r>
                              <w:rPr>
                                <w:b/>
                                <w:sz w:val="20"/>
                              </w:rPr>
                              <w:t>Surprising</w:t>
                            </w:r>
                            <w:r w:rsidRPr="00AA73AF">
                              <w:rPr>
                                <w:b/>
                                <w:sz w:val="20"/>
                              </w:rPr>
                              <w:t xml:space="preserve"> Cold Symptoms…Page 2</w:t>
                            </w:r>
                          </w:p>
                          <w:p w14:paraId="7A0E673D" w14:textId="77777777" w:rsidR="00AC505C" w:rsidRPr="00AA73AF" w:rsidRDefault="00AC505C" w:rsidP="001E5C87">
                            <w:pPr>
                              <w:pStyle w:val="BodyText3"/>
                              <w:pBdr>
                                <w:right w:val="single" w:sz="4" w:space="4" w:color="auto"/>
                              </w:pBdr>
                              <w:rPr>
                                <w:sz w:val="20"/>
                              </w:rPr>
                            </w:pPr>
                          </w:p>
                          <w:p w14:paraId="159B992E" w14:textId="657BC9C8" w:rsidR="00AC505C" w:rsidRPr="00AA73AF" w:rsidRDefault="00AC505C" w:rsidP="001E5C87">
                            <w:pPr>
                              <w:pStyle w:val="BodyText3"/>
                              <w:pBdr>
                                <w:right w:val="single" w:sz="4" w:space="4" w:color="auto"/>
                              </w:pBdr>
                              <w:rPr>
                                <w:sz w:val="20"/>
                              </w:rPr>
                            </w:pPr>
                            <w:r w:rsidRPr="00AA73AF">
                              <w:rPr>
                                <w:sz w:val="20"/>
                              </w:rPr>
                              <w:t>Car Seat Safety…Page 2</w:t>
                            </w:r>
                          </w:p>
                          <w:p w14:paraId="0D5043AB" w14:textId="77777777" w:rsidR="00AC505C" w:rsidRPr="00AA73AF" w:rsidRDefault="00AC505C" w:rsidP="001E5C87">
                            <w:pPr>
                              <w:pBdr>
                                <w:right w:val="single" w:sz="4" w:space="4" w:color="auto"/>
                              </w:pBdr>
                              <w:rPr>
                                <w:b/>
                                <w:sz w:val="20"/>
                              </w:rPr>
                            </w:pPr>
                          </w:p>
                          <w:p w14:paraId="5B40B54F" w14:textId="290C8275" w:rsidR="00AC505C" w:rsidRPr="006D75D8" w:rsidRDefault="00AC505C" w:rsidP="001E5C87">
                            <w:pPr>
                              <w:pStyle w:val="BodyText3"/>
                              <w:pBdr>
                                <w:right w:val="single" w:sz="4" w:space="4" w:color="auto"/>
                              </w:pBdr>
                              <w:rPr>
                                <w:sz w:val="20"/>
                              </w:rPr>
                            </w:pPr>
                            <w:r w:rsidRPr="00AA73AF">
                              <w:rPr>
                                <w:sz w:val="20"/>
                              </w:rPr>
                              <w:t>Best Plants For Each Room …Page 3</w:t>
                            </w:r>
                          </w:p>
                          <w:p w14:paraId="5C788EC2" w14:textId="77777777" w:rsidR="00AC505C" w:rsidRPr="006D75D8" w:rsidRDefault="00AC505C" w:rsidP="001E5C87">
                            <w:pPr>
                              <w:pBdr>
                                <w:right w:val="single" w:sz="4" w:space="4" w:color="auto"/>
                              </w:pBdr>
                              <w:rPr>
                                <w:b/>
                                <w:sz w:val="20"/>
                              </w:rPr>
                            </w:pPr>
                          </w:p>
                          <w:p w14:paraId="18099A5F" w14:textId="62261363" w:rsidR="00AC505C" w:rsidRPr="006D75D8" w:rsidRDefault="00AC505C" w:rsidP="001E5C87">
                            <w:pPr>
                              <w:pBdr>
                                <w:right w:val="single" w:sz="4" w:space="4" w:color="auto"/>
                              </w:pBdr>
                              <w:rPr>
                                <w:b/>
                                <w:sz w:val="20"/>
                              </w:rPr>
                            </w:pPr>
                            <w:r w:rsidRPr="006D75D8">
                              <w:rPr>
                                <w:b/>
                                <w:bCs/>
                                <w:sz w:val="20"/>
                                <w:szCs w:val="20"/>
                              </w:rPr>
                              <w:t>Answer</w:t>
                            </w:r>
                            <w:r w:rsidRPr="006D75D8">
                              <w:rPr>
                                <w:b/>
                                <w:sz w:val="20"/>
                              </w:rPr>
                              <w:t xml:space="preserve"> This Trivia Question and You Could </w:t>
                            </w:r>
                            <w:proofErr w:type="gramStart"/>
                            <w:r w:rsidRPr="006D75D8">
                              <w:rPr>
                                <w:b/>
                                <w:sz w:val="20"/>
                              </w:rPr>
                              <w:t xml:space="preserve">Win </w:t>
                            </w:r>
                            <w:r w:rsidR="008873CE">
                              <w:rPr>
                                <w:b/>
                                <w:sz w:val="20"/>
                              </w:rPr>
                              <w:t xml:space="preserve"> A</w:t>
                            </w:r>
                            <w:proofErr w:type="gramEnd"/>
                            <w:r w:rsidR="008873CE">
                              <w:rPr>
                                <w:b/>
                                <w:sz w:val="20"/>
                              </w:rPr>
                              <w:t xml:space="preserve"> FREE CAR WASH </w:t>
                            </w:r>
                            <w:r w:rsidRPr="006D75D8">
                              <w:rPr>
                                <w:b/>
                                <w:sz w:val="20"/>
                              </w:rPr>
                              <w:t>...Page 4</w:t>
                            </w:r>
                          </w:p>
                          <w:p w14:paraId="4373E596" w14:textId="77777777" w:rsidR="00AC505C" w:rsidRPr="006D75D8" w:rsidRDefault="00AC505C" w:rsidP="001E5C87">
                            <w:pPr>
                              <w:pBdr>
                                <w:right w:val="single" w:sz="4" w:space="4" w:color="auto"/>
                              </w:pBdr>
                              <w:rPr>
                                <w:b/>
                                <w:sz w:val="20"/>
                              </w:rPr>
                            </w:pPr>
                          </w:p>
                          <w:p w14:paraId="06CAC794" w14:textId="77A5A784" w:rsidR="00AC505C" w:rsidRPr="006D75D8" w:rsidRDefault="00AC505C" w:rsidP="001E5C87">
                            <w:pPr>
                              <w:pBdr>
                                <w:right w:val="single" w:sz="4" w:space="4" w:color="auto"/>
                              </w:pBdr>
                              <w:rPr>
                                <w:b/>
                                <w:sz w:val="20"/>
                              </w:rPr>
                            </w:pPr>
                            <w:r w:rsidRPr="00DA0676">
                              <w:rPr>
                                <w:b/>
                                <w:sz w:val="20"/>
                              </w:rPr>
                              <w:t xml:space="preserve">My House Isn’t Selling. What Should I Change About The </w:t>
                            </w:r>
                            <w:proofErr w:type="gramStart"/>
                            <w:r w:rsidRPr="00DA0676">
                              <w:rPr>
                                <w:b/>
                                <w:sz w:val="20"/>
                              </w:rPr>
                              <w:t>Marketing?…</w:t>
                            </w:r>
                            <w:proofErr w:type="gramEnd"/>
                            <w:r w:rsidRPr="00DA0676">
                              <w:rPr>
                                <w:b/>
                                <w:sz w:val="20"/>
                              </w:rPr>
                              <w:t>Page 4</w:t>
                            </w:r>
                            <w:r w:rsidRPr="006D75D8">
                              <w:rPr>
                                <w:b/>
                                <w:sz w:val="20"/>
                              </w:rPr>
                              <w:t xml:space="preserve"> </w:t>
                            </w:r>
                          </w:p>
                          <w:p w14:paraId="139FA046" w14:textId="7EAFB291" w:rsidR="00AC505C" w:rsidRPr="006D75D8" w:rsidRDefault="00AC505C" w:rsidP="001E5C87">
                            <w:pPr>
                              <w:pBdr>
                                <w:right w:val="single" w:sz="4" w:space="4" w:color="auto"/>
                              </w:pBdr>
                              <w:rPr>
                                <w:b/>
                                <w:sz w:val="20"/>
                              </w:rPr>
                            </w:pPr>
                          </w:p>
                          <w:p w14:paraId="6DD45746" w14:textId="44749098" w:rsidR="00AC505C" w:rsidRDefault="00AC505C" w:rsidP="004F1126">
                            <w:pPr>
                              <w:pBdr>
                                <w:right w:val="single" w:sz="4" w:space="4" w:color="auto"/>
                              </w:pBdr>
                              <w:jc w:val="center"/>
                            </w:pPr>
                            <w:r>
                              <w:rPr>
                                <w:noProof/>
                              </w:rPr>
                              <w:drawing>
                                <wp:inline distT="0" distB="0" distL="0" distR="0" wp14:anchorId="3C956BC4" wp14:editId="0680FEE6">
                                  <wp:extent cx="2068195" cy="2558415"/>
                                  <wp:effectExtent l="0" t="0" r="0" b="6985"/>
                                  <wp:docPr id="8" name="Picture 8" descr="Macintosh HD:Users:alannamejia:Google Drive:Agent Inner Circle:Service for Life Writers:1 - Service For Life! Writer's Room:5 - Rotating Content:1-Cartoons:REAL ESTATE CARTOONS:020-039:0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nnamejia:Google Drive:Agent Inner Circle:Service for Life Writers:1 - Service For Life! Writer's Room:5 - Rotating Content:1-Cartoons:REAL ESTATE CARTOONS:020-039:039.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195" cy="255841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2AFEF" id="_x0000_t202" coordsize="21600,21600" o:spt="202" path="m,l,21600r21600,l21600,xe">
                <v:stroke joinstyle="miter"/>
                <v:path gradientshapeok="t" o:connecttype="rect"/>
              </v:shapetype>
              <v:shape id="Text Box 3" o:spid="_x0000_s1026" type="#_x0000_t202" style="position:absolute;margin-left:-4.95pt;margin-top:2.3pt;width:165.6pt;height:69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" stroked="f">
                <v:textbox inset="1.44pt,1.44pt,1.44pt,1.44pt">
                  <w:txbxContent>
                    <w:p w14:paraId="4B84FB00" w14:textId="77777777" w:rsidR="00AC505C" w:rsidRDefault="00AC505C" w:rsidP="001E5C87">
                      <w:pPr>
                        <w:pStyle w:val="BodyText"/>
                        <w:pBdr>
                          <w:right w:val="single" w:sz="4" w:space="4" w:color="auto"/>
                        </w:pBdr>
                        <w:rPr>
                          <w:i w:val="0"/>
                          <w:sz w:val="20"/>
                        </w:rPr>
                      </w:pPr>
                    </w:p>
                    <w:p w14:paraId="479E17E6" w14:textId="77777777" w:rsidR="00AC505C" w:rsidRDefault="00AC505C" w:rsidP="001E5C87">
                      <w:pPr>
                        <w:pStyle w:val="BodyText"/>
                        <w:pBdr>
                          <w:right w:val="single" w:sz="4" w:space="4" w:color="auto"/>
                        </w:pBdr>
                        <w:rPr>
                          <w:i w:val="0"/>
                          <w:sz w:val="20"/>
                        </w:rPr>
                      </w:pPr>
                    </w:p>
                    <w:p w14:paraId="1707B7C9" w14:textId="77777777" w:rsidR="00AC505C" w:rsidRDefault="00AC505C" w:rsidP="001E5C87">
                      <w:pPr>
                        <w:pStyle w:val="BodyText"/>
                        <w:pBdr>
                          <w:right w:val="single" w:sz="4" w:space="4" w:color="auto"/>
                        </w:pBdr>
                        <w:rPr>
                          <w:i w:val="0"/>
                          <w:sz w:val="20"/>
                        </w:rPr>
                      </w:pPr>
                    </w:p>
                    <w:p w14:paraId="1E225CB5" w14:textId="77777777" w:rsidR="00AC505C" w:rsidRDefault="00AC505C" w:rsidP="001E5C87">
                      <w:pPr>
                        <w:pStyle w:val="BodyText"/>
                        <w:pBdr>
                          <w:right w:val="single" w:sz="4" w:space="4" w:color="auto"/>
                        </w:pBdr>
                        <w:rPr>
                          <w:i w:val="0"/>
                          <w:sz w:val="20"/>
                        </w:rPr>
                      </w:pPr>
                    </w:p>
                    <w:p w14:paraId="274B588F" w14:textId="77777777" w:rsidR="00AC505C" w:rsidRDefault="00AC505C" w:rsidP="001E5C87">
                      <w:pPr>
                        <w:pStyle w:val="BodyText"/>
                        <w:pBdr>
                          <w:right w:val="single" w:sz="4" w:space="4" w:color="auto"/>
                        </w:pBdr>
                        <w:rPr>
                          <w:i w:val="0"/>
                          <w:sz w:val="20"/>
                        </w:rPr>
                      </w:pPr>
                    </w:p>
                    <w:p w14:paraId="10912066" w14:textId="77777777" w:rsidR="00AC505C" w:rsidRDefault="00AC505C" w:rsidP="001E5C87">
                      <w:pPr>
                        <w:pStyle w:val="BodyText"/>
                        <w:pBdr>
                          <w:right w:val="single" w:sz="4" w:space="4" w:color="auto"/>
                        </w:pBdr>
                        <w:rPr>
                          <w:i w:val="0"/>
                          <w:sz w:val="20"/>
                        </w:rPr>
                      </w:pPr>
                    </w:p>
                    <w:p w14:paraId="2A94903E" w14:textId="77777777" w:rsidR="00AC505C" w:rsidRDefault="00AC505C" w:rsidP="001E5C87">
                      <w:pPr>
                        <w:pBdr>
                          <w:right w:val="single" w:sz="4" w:space="4" w:color="auto"/>
                        </w:pBdr>
                        <w:rPr>
                          <w:sz w:val="12"/>
                        </w:rPr>
                      </w:pPr>
                    </w:p>
                    <w:p w14:paraId="206E744A" w14:textId="77777777" w:rsidR="00AC505C" w:rsidRDefault="00AC505C" w:rsidP="001E5C87">
                      <w:pPr>
                        <w:pBdr>
                          <w:right w:val="single" w:sz="4" w:space="4" w:color="auto"/>
                        </w:pBdr>
                        <w:rPr>
                          <w:sz w:val="12"/>
                        </w:rPr>
                      </w:pPr>
                    </w:p>
                    <w:p w14:paraId="48700596" w14:textId="77777777" w:rsidR="00AC505C" w:rsidRDefault="00AC505C" w:rsidP="001E5C87">
                      <w:pPr>
                        <w:pStyle w:val="BodyText"/>
                        <w:pBdr>
                          <w:right w:val="single" w:sz="4" w:space="4" w:color="auto"/>
                        </w:pBdr>
                        <w:rPr>
                          <w:i w:val="0"/>
                          <w:sz w:val="20"/>
                        </w:rPr>
                      </w:pPr>
                    </w:p>
                    <w:p w14:paraId="0C932902" w14:textId="77777777" w:rsidR="00AC505C" w:rsidRDefault="00AC505C" w:rsidP="001E5C87">
                      <w:pPr>
                        <w:pStyle w:val="BodyText"/>
                        <w:pBdr>
                          <w:right w:val="single" w:sz="4" w:space="4" w:color="auto"/>
                        </w:pBdr>
                        <w:rPr>
                          <w:sz w:val="20"/>
                        </w:rPr>
                      </w:pPr>
                    </w:p>
                    <w:p w14:paraId="0498D938" w14:textId="77777777" w:rsidR="00AC505C" w:rsidRDefault="00AC505C" w:rsidP="001E5C87">
                      <w:pPr>
                        <w:pBdr>
                          <w:right w:val="single" w:sz="4" w:space="4" w:color="auto"/>
                        </w:pBdr>
                        <w:jc w:val="center"/>
                        <w:rPr>
                          <w:b/>
                          <w:sz w:val="12"/>
                        </w:rPr>
                      </w:pPr>
                    </w:p>
                    <w:p w14:paraId="3B27B132" w14:textId="733CD654" w:rsidR="00AC505C" w:rsidRPr="003D39B1" w:rsidRDefault="00AC505C" w:rsidP="0068523B">
                      <w:pPr>
                        <w:pBdr>
                          <w:right w:val="single" w:sz="4" w:space="4" w:color="auto"/>
                        </w:pBdr>
                        <w:rPr>
                          <w:i/>
                          <w:iCs/>
                          <w:sz w:val="20"/>
                        </w:rPr>
                      </w:pPr>
                      <w:r w:rsidRPr="003D39B1">
                        <w:rPr>
                          <w:i/>
                          <w:iCs/>
                          <w:sz w:val="20"/>
                        </w:rPr>
                        <w:t xml:space="preserve">If you’re thinking about selling your home soon, request my Free Consumer Guide, “7 Insider Tips To Net More Money Selling Your Own Home.” Call me right now at </w:t>
                      </w:r>
                      <w:r w:rsidR="008873CE">
                        <w:rPr>
                          <w:i/>
                          <w:iCs/>
                          <w:sz w:val="20"/>
                        </w:rPr>
                        <w:t>636-970-0185</w:t>
                      </w:r>
                      <w:r w:rsidRPr="003D39B1">
                        <w:rPr>
                          <w:i/>
                          <w:iCs/>
                          <w:sz w:val="20"/>
                        </w:rPr>
                        <w:t xml:space="preserve"> for details…</w:t>
                      </w:r>
                    </w:p>
                    <w:p w14:paraId="6CE1B832" w14:textId="77777777" w:rsidR="00AC505C" w:rsidRPr="00A6173C" w:rsidRDefault="00AC505C" w:rsidP="001E5C87">
                      <w:pPr>
                        <w:pBdr>
                          <w:right w:val="single" w:sz="4" w:space="4" w:color="auto"/>
                        </w:pBdr>
                        <w:rPr>
                          <w:i/>
                          <w:sz w:val="16"/>
                          <w:szCs w:val="16"/>
                        </w:rPr>
                      </w:pPr>
                    </w:p>
                    <w:p w14:paraId="2A643540" w14:textId="77777777" w:rsidR="00AC505C" w:rsidRDefault="00AC505C" w:rsidP="001E5C87">
                      <w:pPr>
                        <w:pStyle w:val="Heading1"/>
                        <w:pBdr>
                          <w:right w:val="single" w:sz="4" w:space="4" w:color="auto"/>
                        </w:pBdr>
                        <w:jc w:val="center"/>
                        <w:rPr>
                          <w:b w:val="0"/>
                          <w:sz w:val="12"/>
                        </w:rPr>
                      </w:pPr>
                      <w:r>
                        <w:rPr>
                          <w:noProof/>
                          <w:sz w:val="12"/>
                          <w:lang w:val="en-US" w:eastAsia="en-US"/>
                        </w:rPr>
                        <w:drawing>
                          <wp:inline distT="0" distB="0" distL="0" distR="0" wp14:anchorId="40DE112D" wp14:editId="2245CAF5">
                            <wp:extent cx="1640840" cy="3429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615B9F0E" w14:textId="77777777" w:rsidR="00AC505C" w:rsidRPr="00A6173C" w:rsidRDefault="00AC505C" w:rsidP="001E5C87">
                      <w:pPr>
                        <w:pBdr>
                          <w:right w:val="single" w:sz="4" w:space="4" w:color="auto"/>
                        </w:pBdr>
                      </w:pPr>
                    </w:p>
                    <w:p w14:paraId="12F1CEE1" w14:textId="72D31694" w:rsidR="00AC505C" w:rsidRPr="006D75D8" w:rsidRDefault="00AC505C" w:rsidP="001E5C87">
                      <w:pPr>
                        <w:pStyle w:val="Heading1"/>
                        <w:pBdr>
                          <w:right w:val="single" w:sz="4" w:space="4" w:color="auto"/>
                        </w:pBdr>
                        <w:jc w:val="center"/>
                        <w:rPr>
                          <w:lang w:val="en-US"/>
                        </w:rPr>
                      </w:pPr>
                      <w:r w:rsidRPr="00AA73AF">
                        <w:rPr>
                          <w:lang w:val="en-US"/>
                        </w:rPr>
                        <w:t>May 2018</w:t>
                      </w:r>
                    </w:p>
                    <w:p w14:paraId="619A4BB4" w14:textId="5AB5580A" w:rsidR="00AC505C" w:rsidRDefault="008873CE" w:rsidP="001E5C87">
                      <w:pPr>
                        <w:pBdr>
                          <w:right w:val="single" w:sz="4" w:space="4" w:color="auto"/>
                        </w:pBdr>
                        <w:jc w:val="center"/>
                        <w:rPr>
                          <w:rFonts w:ascii="Arial" w:hAnsi="Arial"/>
                          <w:b/>
                          <w:sz w:val="20"/>
                        </w:rPr>
                      </w:pPr>
                      <w:r>
                        <w:rPr>
                          <w:rFonts w:ascii="Arial" w:hAnsi="Arial"/>
                          <w:b/>
                          <w:sz w:val="20"/>
                        </w:rPr>
                        <w:t>St. Charles, MO</w:t>
                      </w:r>
                    </w:p>
                    <w:p w14:paraId="77571A8B" w14:textId="77777777" w:rsidR="00AC505C" w:rsidRPr="001A4207" w:rsidRDefault="00AC505C" w:rsidP="001E5C87">
                      <w:pPr>
                        <w:pBdr>
                          <w:right w:val="single" w:sz="4" w:space="4" w:color="auto"/>
                        </w:pBdr>
                        <w:jc w:val="center"/>
                        <w:rPr>
                          <w:rFonts w:ascii="Arial" w:hAnsi="Arial"/>
                          <w:b/>
                          <w:sz w:val="16"/>
                          <w:szCs w:val="16"/>
                        </w:rPr>
                      </w:pPr>
                    </w:p>
                    <w:p w14:paraId="63A244C0" w14:textId="77777777" w:rsidR="00AC505C" w:rsidRPr="006D75D8" w:rsidRDefault="00AC505C" w:rsidP="001E5C87">
                      <w:pPr>
                        <w:pBdr>
                          <w:right w:val="single" w:sz="4" w:space="4" w:color="auto"/>
                        </w:pBdr>
                        <w:jc w:val="center"/>
                        <w:rPr>
                          <w:sz w:val="14"/>
                          <w:szCs w:val="14"/>
                        </w:rPr>
                      </w:pPr>
                      <w:r>
                        <w:rPr>
                          <w:b/>
                          <w:noProof/>
                          <w:sz w:val="12"/>
                        </w:rPr>
                        <w:drawing>
                          <wp:inline distT="0" distB="0" distL="0" distR="0" wp14:anchorId="6A87EA26" wp14:editId="7B2EA924">
                            <wp:extent cx="1640840" cy="3429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34290"/>
                                    </a:xfrm>
                                    <a:prstGeom prst="rect">
                                      <a:avLst/>
                                    </a:prstGeom>
                                    <a:noFill/>
                                    <a:ln>
                                      <a:noFill/>
                                    </a:ln>
                                  </pic:spPr>
                                </pic:pic>
                              </a:graphicData>
                            </a:graphic>
                          </wp:inline>
                        </w:drawing>
                      </w:r>
                    </w:p>
                    <w:p w14:paraId="63345622" w14:textId="77777777" w:rsidR="00AC505C" w:rsidRPr="00A6173C" w:rsidRDefault="00AC505C" w:rsidP="001E5C87">
                      <w:pPr>
                        <w:pStyle w:val="Heading2"/>
                        <w:pBdr>
                          <w:right w:val="single" w:sz="4" w:space="4" w:color="auto"/>
                        </w:pBdr>
                        <w:rPr>
                          <w:rFonts w:ascii="Arial" w:hAnsi="Arial"/>
                          <w:sz w:val="16"/>
                          <w:szCs w:val="16"/>
                        </w:rPr>
                      </w:pPr>
                    </w:p>
                    <w:p w14:paraId="69D95521" w14:textId="77777777" w:rsidR="00AC505C" w:rsidRPr="006D75D8" w:rsidRDefault="00AC505C" w:rsidP="001E5C87">
                      <w:pPr>
                        <w:pStyle w:val="Heading2"/>
                        <w:pBdr>
                          <w:right w:val="single" w:sz="4" w:space="4" w:color="auto"/>
                        </w:pBdr>
                        <w:rPr>
                          <w:rFonts w:ascii="Arial" w:hAnsi="Arial"/>
                          <w:sz w:val="31"/>
                        </w:rPr>
                      </w:pPr>
                      <w:r w:rsidRPr="006D75D8">
                        <w:rPr>
                          <w:rFonts w:ascii="Arial" w:hAnsi="Arial"/>
                          <w:sz w:val="31"/>
                        </w:rPr>
                        <w:t>Inside This Issue…</w:t>
                      </w:r>
                    </w:p>
                    <w:p w14:paraId="51A3B9B7" w14:textId="77777777" w:rsidR="00AC505C" w:rsidRPr="006D75D8" w:rsidRDefault="00AC505C" w:rsidP="001E5C87">
                      <w:pPr>
                        <w:pStyle w:val="BodyText3"/>
                        <w:pBdr>
                          <w:right w:val="single" w:sz="4" w:space="4" w:color="auto"/>
                        </w:pBdr>
                        <w:rPr>
                          <w:rFonts w:ascii="Arial" w:hAnsi="Arial"/>
                          <w:b w:val="0"/>
                          <w:szCs w:val="24"/>
                        </w:rPr>
                      </w:pPr>
                    </w:p>
                    <w:p w14:paraId="11187C72" w14:textId="62B319B7" w:rsidR="00AC505C" w:rsidRPr="00AA73AF" w:rsidRDefault="00AC505C" w:rsidP="001E5C87">
                      <w:pPr>
                        <w:pBdr>
                          <w:right w:val="single" w:sz="4" w:space="4" w:color="auto"/>
                        </w:pBdr>
                        <w:rPr>
                          <w:b/>
                          <w:sz w:val="20"/>
                        </w:rPr>
                      </w:pPr>
                      <w:r w:rsidRPr="00AA73AF">
                        <w:rPr>
                          <w:b/>
                          <w:sz w:val="20"/>
                        </w:rPr>
                        <w:t xml:space="preserve">Financial Planning For College Grads…Page 1 </w:t>
                      </w:r>
                    </w:p>
                    <w:p w14:paraId="736AE885" w14:textId="77777777" w:rsidR="00AC505C" w:rsidRPr="00AA73AF" w:rsidRDefault="00AC505C" w:rsidP="001E5C87">
                      <w:pPr>
                        <w:pBdr>
                          <w:right w:val="single" w:sz="4" w:space="4" w:color="auto"/>
                        </w:pBdr>
                        <w:rPr>
                          <w:b/>
                          <w:sz w:val="20"/>
                          <w:szCs w:val="20"/>
                        </w:rPr>
                      </w:pPr>
                    </w:p>
                    <w:p w14:paraId="67671E9D" w14:textId="68A779BD" w:rsidR="00AC505C" w:rsidRPr="00AA73AF" w:rsidRDefault="00AC505C" w:rsidP="001E5C87">
                      <w:pPr>
                        <w:pBdr>
                          <w:right w:val="single" w:sz="4" w:space="4" w:color="auto"/>
                        </w:pBdr>
                        <w:rPr>
                          <w:b/>
                          <w:sz w:val="20"/>
                        </w:rPr>
                      </w:pPr>
                      <w:r>
                        <w:rPr>
                          <w:b/>
                          <w:sz w:val="20"/>
                        </w:rPr>
                        <w:t>Surprising</w:t>
                      </w:r>
                      <w:r w:rsidRPr="00AA73AF">
                        <w:rPr>
                          <w:b/>
                          <w:sz w:val="20"/>
                        </w:rPr>
                        <w:t xml:space="preserve"> Cold Symptoms…Page 2</w:t>
                      </w:r>
                    </w:p>
                    <w:p w14:paraId="7A0E673D" w14:textId="77777777" w:rsidR="00AC505C" w:rsidRPr="00AA73AF" w:rsidRDefault="00AC505C" w:rsidP="001E5C87">
                      <w:pPr>
                        <w:pStyle w:val="BodyText3"/>
                        <w:pBdr>
                          <w:right w:val="single" w:sz="4" w:space="4" w:color="auto"/>
                        </w:pBdr>
                        <w:rPr>
                          <w:sz w:val="20"/>
                        </w:rPr>
                      </w:pPr>
                    </w:p>
                    <w:p w14:paraId="159B992E" w14:textId="657BC9C8" w:rsidR="00AC505C" w:rsidRPr="00AA73AF" w:rsidRDefault="00AC505C" w:rsidP="001E5C87">
                      <w:pPr>
                        <w:pStyle w:val="BodyText3"/>
                        <w:pBdr>
                          <w:right w:val="single" w:sz="4" w:space="4" w:color="auto"/>
                        </w:pBdr>
                        <w:rPr>
                          <w:sz w:val="20"/>
                        </w:rPr>
                      </w:pPr>
                      <w:r w:rsidRPr="00AA73AF">
                        <w:rPr>
                          <w:sz w:val="20"/>
                        </w:rPr>
                        <w:t>Car Seat Safety…Page 2</w:t>
                      </w:r>
                    </w:p>
                    <w:p w14:paraId="0D5043AB" w14:textId="77777777" w:rsidR="00AC505C" w:rsidRPr="00AA73AF" w:rsidRDefault="00AC505C" w:rsidP="001E5C87">
                      <w:pPr>
                        <w:pBdr>
                          <w:right w:val="single" w:sz="4" w:space="4" w:color="auto"/>
                        </w:pBdr>
                        <w:rPr>
                          <w:b/>
                          <w:sz w:val="20"/>
                        </w:rPr>
                      </w:pPr>
                    </w:p>
                    <w:p w14:paraId="5B40B54F" w14:textId="290C8275" w:rsidR="00AC505C" w:rsidRPr="006D75D8" w:rsidRDefault="00AC505C" w:rsidP="001E5C87">
                      <w:pPr>
                        <w:pStyle w:val="BodyText3"/>
                        <w:pBdr>
                          <w:right w:val="single" w:sz="4" w:space="4" w:color="auto"/>
                        </w:pBdr>
                        <w:rPr>
                          <w:sz w:val="20"/>
                        </w:rPr>
                      </w:pPr>
                      <w:r w:rsidRPr="00AA73AF">
                        <w:rPr>
                          <w:sz w:val="20"/>
                        </w:rPr>
                        <w:t>Best Plants For Each Room …Page 3</w:t>
                      </w:r>
                    </w:p>
                    <w:p w14:paraId="5C788EC2" w14:textId="77777777" w:rsidR="00AC505C" w:rsidRPr="006D75D8" w:rsidRDefault="00AC505C" w:rsidP="001E5C87">
                      <w:pPr>
                        <w:pBdr>
                          <w:right w:val="single" w:sz="4" w:space="4" w:color="auto"/>
                        </w:pBdr>
                        <w:rPr>
                          <w:b/>
                          <w:sz w:val="20"/>
                        </w:rPr>
                      </w:pPr>
                    </w:p>
                    <w:p w14:paraId="18099A5F" w14:textId="62261363" w:rsidR="00AC505C" w:rsidRPr="006D75D8" w:rsidRDefault="00AC505C" w:rsidP="001E5C87">
                      <w:pPr>
                        <w:pBdr>
                          <w:right w:val="single" w:sz="4" w:space="4" w:color="auto"/>
                        </w:pBdr>
                        <w:rPr>
                          <w:b/>
                          <w:sz w:val="20"/>
                        </w:rPr>
                      </w:pPr>
                      <w:r w:rsidRPr="006D75D8">
                        <w:rPr>
                          <w:b/>
                          <w:bCs/>
                          <w:sz w:val="20"/>
                          <w:szCs w:val="20"/>
                        </w:rPr>
                        <w:t>Answer</w:t>
                      </w:r>
                      <w:r w:rsidRPr="006D75D8">
                        <w:rPr>
                          <w:b/>
                          <w:sz w:val="20"/>
                        </w:rPr>
                        <w:t xml:space="preserve"> This Trivia Question and You Could </w:t>
                      </w:r>
                      <w:proofErr w:type="gramStart"/>
                      <w:r w:rsidRPr="006D75D8">
                        <w:rPr>
                          <w:b/>
                          <w:sz w:val="20"/>
                        </w:rPr>
                        <w:t xml:space="preserve">Win </w:t>
                      </w:r>
                      <w:r w:rsidR="008873CE">
                        <w:rPr>
                          <w:b/>
                          <w:sz w:val="20"/>
                        </w:rPr>
                        <w:t xml:space="preserve"> A</w:t>
                      </w:r>
                      <w:proofErr w:type="gramEnd"/>
                      <w:r w:rsidR="008873CE">
                        <w:rPr>
                          <w:b/>
                          <w:sz w:val="20"/>
                        </w:rPr>
                        <w:t xml:space="preserve"> FREE CAR WASH </w:t>
                      </w:r>
                      <w:r w:rsidRPr="006D75D8">
                        <w:rPr>
                          <w:b/>
                          <w:sz w:val="20"/>
                        </w:rPr>
                        <w:t>...Page 4</w:t>
                      </w:r>
                    </w:p>
                    <w:p w14:paraId="4373E596" w14:textId="77777777" w:rsidR="00AC505C" w:rsidRPr="006D75D8" w:rsidRDefault="00AC505C" w:rsidP="001E5C87">
                      <w:pPr>
                        <w:pBdr>
                          <w:right w:val="single" w:sz="4" w:space="4" w:color="auto"/>
                        </w:pBdr>
                        <w:rPr>
                          <w:b/>
                          <w:sz w:val="20"/>
                        </w:rPr>
                      </w:pPr>
                    </w:p>
                    <w:p w14:paraId="06CAC794" w14:textId="77A5A784" w:rsidR="00AC505C" w:rsidRPr="006D75D8" w:rsidRDefault="00AC505C" w:rsidP="001E5C87">
                      <w:pPr>
                        <w:pBdr>
                          <w:right w:val="single" w:sz="4" w:space="4" w:color="auto"/>
                        </w:pBdr>
                        <w:rPr>
                          <w:b/>
                          <w:sz w:val="20"/>
                        </w:rPr>
                      </w:pPr>
                      <w:r w:rsidRPr="00DA0676">
                        <w:rPr>
                          <w:b/>
                          <w:sz w:val="20"/>
                        </w:rPr>
                        <w:t xml:space="preserve">My House Isn’t Selling. What Should I Change About The </w:t>
                      </w:r>
                      <w:proofErr w:type="gramStart"/>
                      <w:r w:rsidRPr="00DA0676">
                        <w:rPr>
                          <w:b/>
                          <w:sz w:val="20"/>
                        </w:rPr>
                        <w:t>Marketing?…</w:t>
                      </w:r>
                      <w:proofErr w:type="gramEnd"/>
                      <w:r w:rsidRPr="00DA0676">
                        <w:rPr>
                          <w:b/>
                          <w:sz w:val="20"/>
                        </w:rPr>
                        <w:t>Page 4</w:t>
                      </w:r>
                      <w:r w:rsidRPr="006D75D8">
                        <w:rPr>
                          <w:b/>
                          <w:sz w:val="20"/>
                        </w:rPr>
                        <w:t xml:space="preserve"> </w:t>
                      </w:r>
                    </w:p>
                    <w:p w14:paraId="139FA046" w14:textId="7EAFB291" w:rsidR="00AC505C" w:rsidRPr="006D75D8" w:rsidRDefault="00AC505C" w:rsidP="001E5C87">
                      <w:pPr>
                        <w:pBdr>
                          <w:right w:val="single" w:sz="4" w:space="4" w:color="auto"/>
                        </w:pBdr>
                        <w:rPr>
                          <w:b/>
                          <w:sz w:val="20"/>
                        </w:rPr>
                      </w:pPr>
                    </w:p>
                    <w:p w14:paraId="6DD45746" w14:textId="44749098" w:rsidR="00AC505C" w:rsidRDefault="00AC505C" w:rsidP="004F1126">
                      <w:pPr>
                        <w:pBdr>
                          <w:right w:val="single" w:sz="4" w:space="4" w:color="auto"/>
                        </w:pBdr>
                        <w:jc w:val="center"/>
                      </w:pPr>
                      <w:r>
                        <w:rPr>
                          <w:noProof/>
                        </w:rPr>
                        <w:drawing>
                          <wp:inline distT="0" distB="0" distL="0" distR="0" wp14:anchorId="3C956BC4" wp14:editId="0680FEE6">
                            <wp:extent cx="2068195" cy="2558415"/>
                            <wp:effectExtent l="0" t="0" r="0" b="6985"/>
                            <wp:docPr id="8" name="Picture 8" descr="Macintosh HD:Users:alannamejia:Google Drive:Agent Inner Circle:Service for Life Writers:1 - Service For Life! Writer's Room:5 - Rotating Content:1-Cartoons:REAL ESTATE CARTOONS:020-039:0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nnamejia:Google Drive:Agent Inner Circle:Service for Life Writers:1 - Service For Life! Writer's Room:5 - Rotating Content:1-Cartoons:REAL ESTATE CARTOONS:020-039:039.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195" cy="255841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8512" behindDoc="0" locked="0" layoutInCell="0" allowOverlap="1" wp14:anchorId="1EC13DAC" wp14:editId="7667BADC">
                <wp:simplePos x="0" y="0"/>
                <wp:positionH relativeFrom="column">
                  <wp:posOffset>2223135</wp:posOffset>
                </wp:positionH>
                <wp:positionV relativeFrom="paragraph">
                  <wp:posOffset>29210</wp:posOffset>
                </wp:positionV>
                <wp:extent cx="4686300" cy="1371600"/>
                <wp:effectExtent l="635" t="381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6991D7" w14:textId="77777777" w:rsidR="008873CE" w:rsidRDefault="008873CE" w:rsidP="008873CE">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6E0CE24F" w14:textId="77777777" w:rsidR="008873CE" w:rsidRDefault="008873CE" w:rsidP="008873CE">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7F52DE9E" w14:textId="77777777" w:rsidR="008873CE" w:rsidRDefault="008873CE" w:rsidP="008873CE">
                            <w:pPr>
                              <w:rPr>
                                <w:rFonts w:ascii="Arial" w:hAnsi="Arial"/>
                                <w:b/>
                                <w:noProof/>
                                <w:sz w:val="28"/>
                                <w:szCs w:val="28"/>
                              </w:rPr>
                            </w:pPr>
                            <w:r>
                              <w:rPr>
                                <w:rFonts w:ascii="Arial" w:hAnsi="Arial"/>
                                <w:b/>
                                <w:noProof/>
                                <w:sz w:val="28"/>
                                <w:szCs w:val="28"/>
                              </w:rPr>
                              <w:t xml:space="preserve">   </w:t>
                            </w:r>
                          </w:p>
                          <w:p w14:paraId="29333F39" w14:textId="77777777" w:rsidR="008873CE" w:rsidRDefault="008873CE" w:rsidP="008873CE">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2E0D2FDF" w14:textId="77777777" w:rsidR="008873CE" w:rsidRDefault="008873CE" w:rsidP="008873CE">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AF24066" w14:textId="77777777" w:rsidR="008873CE" w:rsidRDefault="008873CE" w:rsidP="008873CE">
                            <w:pPr>
                              <w:rPr>
                                <w:rFonts w:ascii="Arial" w:hAnsi="Arial"/>
                                <w:b/>
                                <w:sz w:val="22"/>
                              </w:rPr>
                            </w:pPr>
                            <w:r>
                              <w:rPr>
                                <w:rFonts w:ascii="Arial" w:hAnsi="Arial"/>
                                <w:noProof/>
                                <w:sz w:val="22"/>
                              </w:rPr>
                              <w:t xml:space="preserve">     Broker Associate</w:t>
                            </w:r>
                          </w:p>
                          <w:p w14:paraId="34582A67" w14:textId="77777777" w:rsidR="00AC505C" w:rsidRDefault="00AC505C">
                            <w:pPr>
                              <w:rPr>
                                <w:rFonts w:ascii="Arial" w:hAnsi="Arial"/>
                                <w:b/>
                                <w:sz w:val="22"/>
                              </w:rPr>
                            </w:pPr>
                            <w:r>
                              <w:rPr>
                                <w:b/>
                                <w:noProof/>
                                <w:sz w:val="22"/>
                              </w:rPr>
                              <w:drawing>
                                <wp:inline distT="0" distB="0" distL="0" distR="0" wp14:anchorId="481BB527" wp14:editId="6A01625F">
                                  <wp:extent cx="162560" cy="162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3DAC" id="Text Box 2" o:spid="_x0000_s1027" type="#_x0000_t202" style="position:absolute;margin-left:175.05pt;margin-top:2.3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" o:allowincell="f" stroked="f">
                <v:textbox inset="0,0,0,0">
                  <w:txbxContent>
                    <w:p w14:paraId="756991D7" w14:textId="77777777" w:rsidR="008873CE" w:rsidRDefault="008873CE" w:rsidP="008873CE">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6E0CE24F" w14:textId="77777777" w:rsidR="008873CE" w:rsidRDefault="008873CE" w:rsidP="008873CE">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7F52DE9E" w14:textId="77777777" w:rsidR="008873CE" w:rsidRDefault="008873CE" w:rsidP="008873CE">
                      <w:pPr>
                        <w:rPr>
                          <w:rFonts w:ascii="Arial" w:hAnsi="Arial"/>
                          <w:b/>
                          <w:noProof/>
                          <w:sz w:val="28"/>
                          <w:szCs w:val="28"/>
                        </w:rPr>
                      </w:pPr>
                      <w:r>
                        <w:rPr>
                          <w:rFonts w:ascii="Arial" w:hAnsi="Arial"/>
                          <w:b/>
                          <w:noProof/>
                          <w:sz w:val="28"/>
                          <w:szCs w:val="28"/>
                        </w:rPr>
                        <w:t xml:space="preserve">   </w:t>
                      </w:r>
                    </w:p>
                    <w:p w14:paraId="29333F39" w14:textId="77777777" w:rsidR="008873CE" w:rsidRDefault="008873CE" w:rsidP="008873CE">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2E0D2FDF" w14:textId="77777777" w:rsidR="008873CE" w:rsidRDefault="008873CE" w:rsidP="008873CE">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AF24066" w14:textId="77777777" w:rsidR="008873CE" w:rsidRDefault="008873CE" w:rsidP="008873CE">
                      <w:pPr>
                        <w:rPr>
                          <w:rFonts w:ascii="Arial" w:hAnsi="Arial"/>
                          <w:b/>
                          <w:sz w:val="22"/>
                        </w:rPr>
                      </w:pPr>
                      <w:r>
                        <w:rPr>
                          <w:rFonts w:ascii="Arial" w:hAnsi="Arial"/>
                          <w:noProof/>
                          <w:sz w:val="22"/>
                        </w:rPr>
                        <w:t xml:space="preserve">     Broker Associate</w:t>
                      </w:r>
                    </w:p>
                    <w:p w14:paraId="34582A67" w14:textId="77777777" w:rsidR="00AC505C" w:rsidRDefault="00AC505C">
                      <w:pPr>
                        <w:rPr>
                          <w:rFonts w:ascii="Arial" w:hAnsi="Arial"/>
                          <w:b/>
                          <w:sz w:val="22"/>
                        </w:rPr>
                      </w:pPr>
                      <w:r>
                        <w:rPr>
                          <w:b/>
                          <w:noProof/>
                          <w:sz w:val="22"/>
                        </w:rPr>
                        <w:drawing>
                          <wp:inline distT="0" distB="0" distL="0" distR="0" wp14:anchorId="481BB527" wp14:editId="6A01625F">
                            <wp:extent cx="162560" cy="162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0560" behindDoc="0" locked="0" layoutInCell="1" allowOverlap="1" wp14:anchorId="04787FCA" wp14:editId="1DCB1139">
                <wp:simplePos x="0" y="0"/>
                <wp:positionH relativeFrom="column">
                  <wp:posOffset>508635</wp:posOffset>
                </wp:positionH>
                <wp:positionV relativeFrom="paragraph">
                  <wp:posOffset>143510</wp:posOffset>
                </wp:positionV>
                <wp:extent cx="914400" cy="1134110"/>
                <wp:effectExtent l="635" t="3810" r="12065" b="177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2DDB6FBC" w14:textId="11B4F909" w:rsidR="00AC505C" w:rsidRPr="00900FEA" w:rsidRDefault="008873CE" w:rsidP="00900FEA">
                            <w:r w:rsidRPr="008873CE">
                              <w:drawing>
                                <wp:inline distT="0" distB="0" distL="0" distR="0" wp14:anchorId="6C02AE7B" wp14:editId="2A5ECB96">
                                  <wp:extent cx="695325" cy="1009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1009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7FCA" id="Text Box 4" o:spid="_x0000_s1028" type="#_x0000_t202" style="position:absolute;margin-left:40.05pt;margin-top:11.3pt;width:1in;height:8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">
                <v:textbox>
                  <w:txbxContent>
                    <w:p w14:paraId="2DDB6FBC" w14:textId="11B4F909" w:rsidR="00AC505C" w:rsidRPr="00900FEA" w:rsidRDefault="008873CE" w:rsidP="00900FEA">
                      <w:r w:rsidRPr="008873CE">
                        <w:drawing>
                          <wp:inline distT="0" distB="0" distL="0" distR="0" wp14:anchorId="6C02AE7B" wp14:editId="2A5ECB96">
                            <wp:extent cx="695325" cy="1009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1009650"/>
                                    </a:xfrm>
                                    <a:prstGeom prst="rect">
                                      <a:avLst/>
                                    </a:prstGeom>
                                    <a:noFill/>
                                    <a:ln>
                                      <a:noFill/>
                                    </a:ln>
                                  </pic:spPr>
                                </pic:pic>
                              </a:graphicData>
                            </a:graphic>
                          </wp:inline>
                        </w:drawing>
                      </w:r>
                    </w:p>
                  </w:txbxContent>
                </v:textbox>
              </v:shape>
            </w:pict>
          </mc:Fallback>
        </mc:AlternateContent>
      </w:r>
    </w:p>
    <w:p w14:paraId="7CE2EC7C" w14:textId="77777777" w:rsidR="00CD266E" w:rsidRDefault="00CD266E"/>
    <w:p w14:paraId="28975AD7" w14:textId="77777777" w:rsidR="00CD266E" w:rsidRDefault="00CD266E"/>
    <w:p w14:paraId="5184C571" w14:textId="2BBC9DD9" w:rsidR="00CD266E" w:rsidRDefault="008873CE">
      <w:r>
        <w:rPr>
          <w:noProof/>
        </w:rPr>
        <mc:AlternateContent>
          <mc:Choice Requires="wps">
            <w:drawing>
              <wp:anchor distT="0" distB="0" distL="114300" distR="114300" simplePos="0" relativeHeight="251677184" behindDoc="0" locked="0" layoutInCell="1" allowOverlap="1" wp14:anchorId="44C1CC31" wp14:editId="5894249A">
                <wp:simplePos x="0" y="0"/>
                <wp:positionH relativeFrom="margin">
                  <wp:align>right</wp:align>
                </wp:positionH>
                <wp:positionV relativeFrom="paragraph">
                  <wp:posOffset>24765</wp:posOffset>
                </wp:positionV>
                <wp:extent cx="2390775" cy="933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390775" cy="933450"/>
                        </a:xfrm>
                        <a:prstGeom prst="rect">
                          <a:avLst/>
                        </a:prstGeom>
                        <a:solidFill>
                          <a:schemeClr val="lt1"/>
                        </a:solidFill>
                        <a:ln w="6350">
                          <a:solidFill>
                            <a:prstClr val="black"/>
                          </a:solidFill>
                        </a:ln>
                      </wps:spPr>
                      <wps:txbx>
                        <w:txbxContent>
                          <w:p w14:paraId="06BDA952" w14:textId="191A48BF" w:rsidR="008873CE" w:rsidRDefault="008873CE">
                            <w:r w:rsidRPr="008873CE">
                              <w:drawing>
                                <wp:inline distT="0" distB="0" distL="0" distR="0" wp14:anchorId="1656903D" wp14:editId="15DD5981">
                                  <wp:extent cx="2197452" cy="847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4248" cy="853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1CC31" id="Text Box 16" o:spid="_x0000_s1029" type="#_x0000_t202" style="position:absolute;margin-left:137.05pt;margin-top:1.95pt;width:188.25pt;height:73.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" fillcolor="white [3201]" strokeweight=".5pt">
                <v:textbox>
                  <w:txbxContent>
                    <w:p w14:paraId="06BDA952" w14:textId="191A48BF" w:rsidR="008873CE" w:rsidRDefault="008873CE">
                      <w:r w:rsidRPr="008873CE">
                        <w:drawing>
                          <wp:inline distT="0" distB="0" distL="0" distR="0" wp14:anchorId="1656903D" wp14:editId="15DD5981">
                            <wp:extent cx="2197452" cy="847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4248" cy="853565"/>
                                    </a:xfrm>
                                    <a:prstGeom prst="rect">
                                      <a:avLst/>
                                    </a:prstGeom>
                                    <a:noFill/>
                                    <a:ln>
                                      <a:noFill/>
                                    </a:ln>
                                  </pic:spPr>
                                </pic:pic>
                              </a:graphicData>
                            </a:graphic>
                          </wp:inline>
                        </w:drawing>
                      </w:r>
                    </w:p>
                  </w:txbxContent>
                </v:textbox>
                <w10:wrap anchorx="margin"/>
              </v:shape>
            </w:pict>
          </mc:Fallback>
        </mc:AlternateContent>
      </w:r>
      <w:r w:rsidR="00801E6A">
        <w:rPr>
          <w:noProof/>
          <w:szCs w:val="20"/>
        </w:rPr>
        <mc:AlternateContent>
          <mc:Choice Requires="wps">
            <w:drawing>
              <wp:anchor distT="0" distB="0" distL="114300" distR="114300" simplePos="0" relativeHeight="251655680" behindDoc="0" locked="0" layoutInCell="1" allowOverlap="1" wp14:anchorId="12606AF6" wp14:editId="5567B793">
                <wp:simplePos x="0" y="0"/>
                <wp:positionH relativeFrom="column">
                  <wp:posOffset>6680835</wp:posOffset>
                </wp:positionH>
                <wp:positionV relativeFrom="paragraph">
                  <wp:posOffset>48260</wp:posOffset>
                </wp:positionV>
                <wp:extent cx="228600" cy="2286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906B98" w14:textId="4A9D6059" w:rsidR="00AC505C" w:rsidRDefault="00AC505C">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6AF6" id="Text Box 15" o:spid="_x0000_s1030" type="#_x0000_t202" style="position:absolute;margin-left:526.05pt;margin-top:3.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62906B98" w14:textId="4A9D6059" w:rsidR="00AC505C" w:rsidRDefault="00AC505C">
                      <w:pPr>
                        <w:rPr>
                          <w:sz w:val="20"/>
                        </w:rPr>
                      </w:pPr>
                    </w:p>
                  </w:txbxContent>
                </v:textbox>
              </v:shape>
            </w:pict>
          </mc:Fallback>
        </mc:AlternateContent>
      </w:r>
    </w:p>
    <w:p w14:paraId="6D9769FF" w14:textId="3E039D76" w:rsidR="00CD266E" w:rsidRDefault="00CD266E"/>
    <w:p w14:paraId="64CA55B1" w14:textId="00151F1F" w:rsidR="00CD266E" w:rsidRDefault="00CD266E"/>
    <w:p w14:paraId="41466375" w14:textId="77777777" w:rsidR="00CD266E" w:rsidRDefault="00CD266E"/>
    <w:p w14:paraId="44625885" w14:textId="77777777" w:rsidR="00CD266E" w:rsidRDefault="00CD266E"/>
    <w:p w14:paraId="0BEAB811" w14:textId="77777777" w:rsidR="00CD266E" w:rsidRDefault="00801E6A" w:rsidP="000A37BF">
      <w:r>
        <w:rPr>
          <w:noProof/>
          <w:szCs w:val="20"/>
        </w:rPr>
        <mc:AlternateContent>
          <mc:Choice Requires="wps">
            <w:drawing>
              <wp:anchor distT="0" distB="0" distL="114300" distR="114300" simplePos="0" relativeHeight="251651584" behindDoc="0" locked="0" layoutInCell="0" allowOverlap="1" wp14:anchorId="0AE82A1C" wp14:editId="07A41AEA">
                <wp:simplePos x="0" y="0"/>
                <wp:positionH relativeFrom="column">
                  <wp:posOffset>2337435</wp:posOffset>
                </wp:positionH>
                <wp:positionV relativeFrom="paragraph">
                  <wp:posOffset>113030</wp:posOffset>
                </wp:positionV>
                <wp:extent cx="4572000" cy="0"/>
                <wp:effectExtent l="26035" t="24130" r="37465" b="3937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E6DE4"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b8g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" o:allowincell="f" strokeweight="2.25pt"/>
            </w:pict>
          </mc:Fallback>
        </mc:AlternateContent>
      </w:r>
    </w:p>
    <w:p w14:paraId="46A41E2C" w14:textId="2D34A855" w:rsidR="00CD266E" w:rsidRDefault="00801E6A">
      <w:r>
        <w:rPr>
          <w:noProof/>
          <w:szCs w:val="20"/>
        </w:rPr>
        <mc:AlternateContent>
          <mc:Choice Requires="wps">
            <w:drawing>
              <wp:anchor distT="0" distB="0" distL="114300" distR="114300" simplePos="0" relativeHeight="251652608" behindDoc="0" locked="0" layoutInCell="1" allowOverlap="1" wp14:anchorId="3DA932F6" wp14:editId="6D6855BD">
                <wp:simplePos x="0" y="0"/>
                <wp:positionH relativeFrom="column">
                  <wp:posOffset>2235200</wp:posOffset>
                </wp:positionH>
                <wp:positionV relativeFrom="paragraph">
                  <wp:posOffset>49530</wp:posOffset>
                </wp:positionV>
                <wp:extent cx="4563745" cy="6134100"/>
                <wp:effectExtent l="0" t="0" r="8255"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6134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1E478E" w14:textId="5A196A30" w:rsidR="00AC505C" w:rsidRPr="00A96643" w:rsidRDefault="00AC505C" w:rsidP="00AD16CA">
                            <w:pPr>
                              <w:jc w:val="center"/>
                              <w:rPr>
                                <w:b/>
                                <w:sz w:val="48"/>
                                <w:szCs w:val="48"/>
                              </w:rPr>
                            </w:pPr>
                            <w:r>
                              <w:rPr>
                                <w:b/>
                                <w:sz w:val="48"/>
                                <w:szCs w:val="48"/>
                              </w:rPr>
                              <w:t>Financial Tips For Grads</w:t>
                            </w:r>
                          </w:p>
                          <w:p w14:paraId="39ABC790" w14:textId="77777777" w:rsidR="00AC505C" w:rsidRPr="001F6302" w:rsidRDefault="00AC505C" w:rsidP="003D6259">
                            <w:pPr>
                              <w:jc w:val="center"/>
                              <w:rPr>
                                <w:b/>
                              </w:rPr>
                            </w:pPr>
                          </w:p>
                          <w:p w14:paraId="16C95D25" w14:textId="4111B22F" w:rsidR="00AC505C" w:rsidRPr="006A2EA3" w:rsidRDefault="00AC505C" w:rsidP="00562358">
                            <w:pPr>
                              <w:ind w:firstLine="360"/>
                            </w:pPr>
                            <w:r w:rsidRPr="006A2EA3">
                              <w:t xml:space="preserve">As the price tag on a college degree continues to skyrocket, it’s become increasingly important that recent college grads are financially savvy. Instead of gifting an inspirational book to the young adults in your life this graduation season, pass these tips on instead. </w:t>
                            </w:r>
                          </w:p>
                          <w:p w14:paraId="46070E23" w14:textId="77777777" w:rsidR="00AC505C" w:rsidRPr="00AD16CA" w:rsidRDefault="00AC505C" w:rsidP="006A2EA3">
                            <w:pPr>
                              <w:rPr>
                                <w:sz w:val="20"/>
                                <w:szCs w:val="20"/>
                              </w:rPr>
                            </w:pPr>
                          </w:p>
                          <w:p w14:paraId="17B62950" w14:textId="01F28EA8" w:rsidR="00AC505C" w:rsidRPr="006A2EA3" w:rsidRDefault="00AC505C" w:rsidP="006A2EA3">
                            <w:pPr>
                              <w:pStyle w:val="ListParagraph"/>
                              <w:numPr>
                                <w:ilvl w:val="0"/>
                                <w:numId w:val="6"/>
                              </w:numPr>
                              <w:ind w:left="360"/>
                              <w:rPr>
                                <w:rFonts w:ascii="Times New Roman" w:hAnsi="Times New Roman"/>
                              </w:rPr>
                            </w:pPr>
                            <w:r w:rsidRPr="006A2EA3">
                              <w:rPr>
                                <w:rFonts w:ascii="Times New Roman" w:hAnsi="Times New Roman"/>
                                <w:b/>
                              </w:rPr>
                              <w:t>Don’t ignore debt.</w:t>
                            </w:r>
                            <w:r w:rsidRPr="006A2EA3">
                              <w:rPr>
                                <w:rFonts w:ascii="Times New Roman" w:hAnsi="Times New Roman"/>
                              </w:rPr>
                              <w:t xml:space="preserve"> Get a plan in place as soon as possible to pay off credit cards and loans. Pay </w:t>
                            </w:r>
                            <w:r>
                              <w:rPr>
                                <w:rFonts w:ascii="Times New Roman" w:hAnsi="Times New Roman"/>
                              </w:rPr>
                              <w:t xml:space="preserve">AT LEAST </w:t>
                            </w:r>
                            <w:r w:rsidRPr="006A2EA3">
                              <w:rPr>
                                <w:rFonts w:ascii="Times New Roman" w:hAnsi="Times New Roman"/>
                              </w:rPr>
                              <w:t>the minimum due every month, and make extra payments when possible. Put extra money toward those debts that carry the highest interest rates first.</w:t>
                            </w:r>
                          </w:p>
                          <w:p w14:paraId="0EC96FA8" w14:textId="0B185AE5" w:rsidR="00AC505C" w:rsidRPr="006A2EA3" w:rsidRDefault="00AC505C" w:rsidP="006A2EA3">
                            <w:pPr>
                              <w:pStyle w:val="ListParagraph"/>
                              <w:numPr>
                                <w:ilvl w:val="0"/>
                                <w:numId w:val="6"/>
                              </w:numPr>
                              <w:ind w:left="360"/>
                              <w:rPr>
                                <w:rFonts w:ascii="Times New Roman" w:hAnsi="Times New Roman"/>
                              </w:rPr>
                            </w:pPr>
                            <w:r w:rsidRPr="006A2EA3">
                              <w:rPr>
                                <w:rFonts w:ascii="Times New Roman" w:hAnsi="Times New Roman"/>
                                <w:b/>
                              </w:rPr>
                              <w:t>Start saving.</w:t>
                            </w:r>
                            <w:r w:rsidRPr="006A2EA3">
                              <w:rPr>
                                <w:rFonts w:ascii="Times New Roman" w:hAnsi="Times New Roman"/>
                              </w:rPr>
                              <w:t xml:space="preserve"> Even as you pay off debt, it’s important to save money from every paycheck. Tuck some away for retirement, and establish a savings account covering at least three months’ worth of living expenses. A steady, more generous paycheck is a nice addition to a new, professional lifestyle, but </w:t>
                            </w:r>
                            <w:r>
                              <w:rPr>
                                <w:rFonts w:ascii="Times New Roman" w:hAnsi="Times New Roman"/>
                              </w:rPr>
                              <w:t>it is still</w:t>
                            </w:r>
                            <w:r w:rsidRPr="006A2EA3">
                              <w:rPr>
                                <w:rFonts w:ascii="Times New Roman" w:hAnsi="Times New Roman"/>
                              </w:rPr>
                              <w:t xml:space="preserve"> essential to </w:t>
                            </w:r>
                            <w:r>
                              <w:rPr>
                                <w:rFonts w:ascii="Times New Roman" w:hAnsi="Times New Roman"/>
                              </w:rPr>
                              <w:t xml:space="preserve">be financially prepared for any changes in the </w:t>
                            </w:r>
                            <w:r w:rsidRPr="006A2EA3">
                              <w:rPr>
                                <w:rFonts w:ascii="Times New Roman" w:hAnsi="Times New Roman"/>
                              </w:rPr>
                              <w:t>future.</w:t>
                            </w:r>
                          </w:p>
                          <w:p w14:paraId="6DFCB03A" w14:textId="77777777" w:rsidR="00AC505C" w:rsidRPr="006A2EA3" w:rsidRDefault="00AC505C" w:rsidP="006A2EA3">
                            <w:pPr>
                              <w:pStyle w:val="ListParagraph"/>
                              <w:numPr>
                                <w:ilvl w:val="0"/>
                                <w:numId w:val="6"/>
                              </w:numPr>
                              <w:ind w:left="360"/>
                              <w:rPr>
                                <w:rFonts w:ascii="Times New Roman" w:hAnsi="Times New Roman"/>
                              </w:rPr>
                            </w:pPr>
                            <w:r w:rsidRPr="006A2EA3">
                              <w:rPr>
                                <w:rFonts w:ascii="Times New Roman" w:hAnsi="Times New Roman"/>
                                <w:b/>
                              </w:rPr>
                              <w:t xml:space="preserve">Take advantage of employer matching retirement plans. </w:t>
                            </w:r>
                            <w:r w:rsidRPr="006A2EA3">
                              <w:rPr>
                                <w:rFonts w:ascii="Times New Roman" w:hAnsi="Times New Roman"/>
                              </w:rPr>
                              <w:t>Many corporate employers will match a certain percentage of retirement contributions deducted automatically from your paycheck. If at all possible, invest the maximum amount that your employer will match.</w:t>
                            </w:r>
                          </w:p>
                          <w:p w14:paraId="225D2540" w14:textId="151A7B8B" w:rsidR="00AC505C" w:rsidRDefault="00AC505C" w:rsidP="006A2EA3">
                            <w:pPr>
                              <w:pStyle w:val="ListParagraph"/>
                              <w:numPr>
                                <w:ilvl w:val="0"/>
                                <w:numId w:val="6"/>
                              </w:numPr>
                              <w:ind w:left="360"/>
                              <w:rPr>
                                <w:rFonts w:ascii="Times New Roman" w:hAnsi="Times New Roman"/>
                              </w:rPr>
                            </w:pPr>
                            <w:r w:rsidRPr="006A2EA3">
                              <w:rPr>
                                <w:rFonts w:ascii="Times New Roman" w:hAnsi="Times New Roman"/>
                                <w:b/>
                              </w:rPr>
                              <w:t>Reassess accounts and credit cards.</w:t>
                            </w:r>
                            <w:r w:rsidRPr="006A2EA3">
                              <w:rPr>
                                <w:rFonts w:ascii="Times New Roman" w:hAnsi="Times New Roman"/>
                              </w:rPr>
                              <w:t xml:space="preserve"> Do a bit of research and make sure the checking account you have makes the most sense for your financial situation. Is there a bank or account with more flexibility and better benefits? The same is true for credit cards: Make sure you’re getting the lowest interest rate possible and any earned rewards match your lifestyle and interests.</w:t>
                            </w:r>
                          </w:p>
                          <w:p w14:paraId="34024CDA" w14:textId="5E19B911" w:rsidR="00AC505C" w:rsidRDefault="00AC505C" w:rsidP="006A2EA3">
                            <w:pPr>
                              <w:pStyle w:val="ListParagraph"/>
                              <w:numPr>
                                <w:ilvl w:val="0"/>
                                <w:numId w:val="6"/>
                              </w:numPr>
                              <w:ind w:left="360"/>
                              <w:rPr>
                                <w:rFonts w:ascii="Times New Roman" w:hAnsi="Times New Roman"/>
                              </w:rPr>
                            </w:pPr>
                            <w:r>
                              <w:rPr>
                                <w:rFonts w:ascii="Times New Roman" w:hAnsi="Times New Roman"/>
                                <w:b/>
                              </w:rPr>
                              <w:t>Find a side gig.</w:t>
                            </w:r>
                            <w:r>
                              <w:rPr>
                                <w:rFonts w:ascii="Times New Roman" w:hAnsi="Times New Roman"/>
                              </w:rPr>
                              <w:t xml:space="preserve"> Whether you walk dogs on the weekend or put creative skills to use with a freelance contract, a little extra money can go a long way to cushion the bank account fresh out of college.</w:t>
                            </w:r>
                          </w:p>
                          <w:p w14:paraId="72D06DD0" w14:textId="77777777" w:rsidR="00AC505C" w:rsidRPr="00AD16CA" w:rsidRDefault="00AC505C" w:rsidP="00AD16CA">
                            <w:pPr>
                              <w:pStyle w:val="ListParagraph"/>
                              <w:ind w:left="360"/>
                              <w:rPr>
                                <w:rFonts w:ascii="Times New Roman" w:hAnsi="Times New Roman"/>
                                <w:sz w:val="20"/>
                                <w:szCs w:val="20"/>
                              </w:rPr>
                            </w:pPr>
                          </w:p>
                          <w:p w14:paraId="1C0B9140" w14:textId="5AF108D0" w:rsidR="00AC505C" w:rsidRPr="00AD16CA" w:rsidRDefault="00AC505C" w:rsidP="00AD16CA">
                            <w:r>
                              <w:t xml:space="preserve">You can suggest to new graduates that they sign up for a free budgeting app like </w:t>
                            </w:r>
                            <w:r w:rsidRPr="00AD16CA">
                              <w:rPr>
                                <w:b/>
                              </w:rPr>
                              <w:t>Mint</w:t>
                            </w:r>
                            <w:r>
                              <w:t xml:space="preserve"> or </w:t>
                            </w:r>
                            <w:r w:rsidRPr="00AD16CA">
                              <w:rPr>
                                <w:b/>
                              </w:rPr>
                              <w:t>You Need A Budget</w:t>
                            </w:r>
                            <w:r w:rsidRPr="00562358">
                              <w:t>.</w:t>
                            </w:r>
                            <w:r>
                              <w:rPr>
                                <w:b/>
                              </w:rPr>
                              <w:t xml:space="preserve"> </w:t>
                            </w:r>
                            <w:r w:rsidRPr="00AD16CA">
                              <w:t>They’ll thank you!</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932F6" id="Text Box 8" o:spid="_x0000_s1031" type="#_x0000_t202" style="position:absolute;margin-left:176pt;margin-top:3.9pt;width:359.35pt;height:4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" stroked="f">
                <v:textbox inset="1.44pt,1.44pt,1.44pt,1.44pt">
                  <w:txbxContent>
                    <w:p w14:paraId="191E478E" w14:textId="5A196A30" w:rsidR="00AC505C" w:rsidRPr="00A96643" w:rsidRDefault="00AC505C" w:rsidP="00AD16CA">
                      <w:pPr>
                        <w:jc w:val="center"/>
                        <w:rPr>
                          <w:b/>
                          <w:sz w:val="48"/>
                          <w:szCs w:val="48"/>
                        </w:rPr>
                      </w:pPr>
                      <w:r>
                        <w:rPr>
                          <w:b/>
                          <w:sz w:val="48"/>
                          <w:szCs w:val="48"/>
                        </w:rPr>
                        <w:t>Financial Tips For Grads</w:t>
                      </w:r>
                    </w:p>
                    <w:p w14:paraId="39ABC790" w14:textId="77777777" w:rsidR="00AC505C" w:rsidRPr="001F6302" w:rsidRDefault="00AC505C" w:rsidP="003D6259">
                      <w:pPr>
                        <w:jc w:val="center"/>
                        <w:rPr>
                          <w:b/>
                        </w:rPr>
                      </w:pPr>
                    </w:p>
                    <w:p w14:paraId="16C95D25" w14:textId="4111B22F" w:rsidR="00AC505C" w:rsidRPr="006A2EA3" w:rsidRDefault="00AC505C" w:rsidP="00562358">
                      <w:pPr>
                        <w:ind w:firstLine="360"/>
                      </w:pPr>
                      <w:r w:rsidRPr="006A2EA3">
                        <w:t xml:space="preserve">As the price tag on a college degree continues to skyrocket, it’s become increasingly important that recent college grads are financially savvy. Instead of gifting an inspirational book to the young adults in your life this graduation season, pass these tips on instead. </w:t>
                      </w:r>
                    </w:p>
                    <w:p w14:paraId="46070E23" w14:textId="77777777" w:rsidR="00AC505C" w:rsidRPr="00AD16CA" w:rsidRDefault="00AC505C" w:rsidP="006A2EA3">
                      <w:pPr>
                        <w:rPr>
                          <w:sz w:val="20"/>
                          <w:szCs w:val="20"/>
                        </w:rPr>
                      </w:pPr>
                    </w:p>
                    <w:p w14:paraId="17B62950" w14:textId="01F28EA8" w:rsidR="00AC505C" w:rsidRPr="006A2EA3" w:rsidRDefault="00AC505C" w:rsidP="006A2EA3">
                      <w:pPr>
                        <w:pStyle w:val="ListParagraph"/>
                        <w:numPr>
                          <w:ilvl w:val="0"/>
                          <w:numId w:val="6"/>
                        </w:numPr>
                        <w:ind w:left="360"/>
                        <w:rPr>
                          <w:rFonts w:ascii="Times New Roman" w:hAnsi="Times New Roman"/>
                        </w:rPr>
                      </w:pPr>
                      <w:r w:rsidRPr="006A2EA3">
                        <w:rPr>
                          <w:rFonts w:ascii="Times New Roman" w:hAnsi="Times New Roman"/>
                          <w:b/>
                        </w:rPr>
                        <w:t>Don’t ignore debt.</w:t>
                      </w:r>
                      <w:r w:rsidRPr="006A2EA3">
                        <w:rPr>
                          <w:rFonts w:ascii="Times New Roman" w:hAnsi="Times New Roman"/>
                        </w:rPr>
                        <w:t xml:space="preserve"> Get a plan in place as soon as possible to pay off credit cards and loans. Pay </w:t>
                      </w:r>
                      <w:r>
                        <w:rPr>
                          <w:rFonts w:ascii="Times New Roman" w:hAnsi="Times New Roman"/>
                        </w:rPr>
                        <w:t xml:space="preserve">AT LEAST </w:t>
                      </w:r>
                      <w:r w:rsidRPr="006A2EA3">
                        <w:rPr>
                          <w:rFonts w:ascii="Times New Roman" w:hAnsi="Times New Roman"/>
                        </w:rPr>
                        <w:t>the minimum due every month, and make extra payments when possible. Put extra money toward those debts that carry the highest interest rates first.</w:t>
                      </w:r>
                    </w:p>
                    <w:p w14:paraId="0EC96FA8" w14:textId="0B185AE5" w:rsidR="00AC505C" w:rsidRPr="006A2EA3" w:rsidRDefault="00AC505C" w:rsidP="006A2EA3">
                      <w:pPr>
                        <w:pStyle w:val="ListParagraph"/>
                        <w:numPr>
                          <w:ilvl w:val="0"/>
                          <w:numId w:val="6"/>
                        </w:numPr>
                        <w:ind w:left="360"/>
                        <w:rPr>
                          <w:rFonts w:ascii="Times New Roman" w:hAnsi="Times New Roman"/>
                        </w:rPr>
                      </w:pPr>
                      <w:r w:rsidRPr="006A2EA3">
                        <w:rPr>
                          <w:rFonts w:ascii="Times New Roman" w:hAnsi="Times New Roman"/>
                          <w:b/>
                        </w:rPr>
                        <w:t>Start saving.</w:t>
                      </w:r>
                      <w:r w:rsidRPr="006A2EA3">
                        <w:rPr>
                          <w:rFonts w:ascii="Times New Roman" w:hAnsi="Times New Roman"/>
                        </w:rPr>
                        <w:t xml:space="preserve"> Even as you pay off debt, it’s important to save money from every paycheck. Tuck some away for retirement, and establish a savings account covering at least three months’ worth of living expenses. A steady, more generous paycheck is a nice addition to a new, professional lifestyle, but </w:t>
                      </w:r>
                      <w:r>
                        <w:rPr>
                          <w:rFonts w:ascii="Times New Roman" w:hAnsi="Times New Roman"/>
                        </w:rPr>
                        <w:t>it is still</w:t>
                      </w:r>
                      <w:r w:rsidRPr="006A2EA3">
                        <w:rPr>
                          <w:rFonts w:ascii="Times New Roman" w:hAnsi="Times New Roman"/>
                        </w:rPr>
                        <w:t xml:space="preserve"> essential to </w:t>
                      </w:r>
                      <w:r>
                        <w:rPr>
                          <w:rFonts w:ascii="Times New Roman" w:hAnsi="Times New Roman"/>
                        </w:rPr>
                        <w:t xml:space="preserve">be financially prepared for any changes in the </w:t>
                      </w:r>
                      <w:r w:rsidRPr="006A2EA3">
                        <w:rPr>
                          <w:rFonts w:ascii="Times New Roman" w:hAnsi="Times New Roman"/>
                        </w:rPr>
                        <w:t>future.</w:t>
                      </w:r>
                    </w:p>
                    <w:p w14:paraId="6DFCB03A" w14:textId="77777777" w:rsidR="00AC505C" w:rsidRPr="006A2EA3" w:rsidRDefault="00AC505C" w:rsidP="006A2EA3">
                      <w:pPr>
                        <w:pStyle w:val="ListParagraph"/>
                        <w:numPr>
                          <w:ilvl w:val="0"/>
                          <w:numId w:val="6"/>
                        </w:numPr>
                        <w:ind w:left="360"/>
                        <w:rPr>
                          <w:rFonts w:ascii="Times New Roman" w:hAnsi="Times New Roman"/>
                        </w:rPr>
                      </w:pPr>
                      <w:r w:rsidRPr="006A2EA3">
                        <w:rPr>
                          <w:rFonts w:ascii="Times New Roman" w:hAnsi="Times New Roman"/>
                          <w:b/>
                        </w:rPr>
                        <w:t xml:space="preserve">Take advantage of employer matching retirement plans. </w:t>
                      </w:r>
                      <w:r w:rsidRPr="006A2EA3">
                        <w:rPr>
                          <w:rFonts w:ascii="Times New Roman" w:hAnsi="Times New Roman"/>
                        </w:rPr>
                        <w:t>Many corporate employers will match a certain percentage of retirement contributions deducted automatically from your paycheck. If at all possible, invest the maximum amount that your employer will match.</w:t>
                      </w:r>
                    </w:p>
                    <w:p w14:paraId="225D2540" w14:textId="151A7B8B" w:rsidR="00AC505C" w:rsidRDefault="00AC505C" w:rsidP="006A2EA3">
                      <w:pPr>
                        <w:pStyle w:val="ListParagraph"/>
                        <w:numPr>
                          <w:ilvl w:val="0"/>
                          <w:numId w:val="6"/>
                        </w:numPr>
                        <w:ind w:left="360"/>
                        <w:rPr>
                          <w:rFonts w:ascii="Times New Roman" w:hAnsi="Times New Roman"/>
                        </w:rPr>
                      </w:pPr>
                      <w:r w:rsidRPr="006A2EA3">
                        <w:rPr>
                          <w:rFonts w:ascii="Times New Roman" w:hAnsi="Times New Roman"/>
                          <w:b/>
                        </w:rPr>
                        <w:t>Reassess accounts and credit cards.</w:t>
                      </w:r>
                      <w:r w:rsidRPr="006A2EA3">
                        <w:rPr>
                          <w:rFonts w:ascii="Times New Roman" w:hAnsi="Times New Roman"/>
                        </w:rPr>
                        <w:t xml:space="preserve"> Do a bit of research and make sure the checking account you have makes the most sense for your financial situation. Is there a bank or account with more flexibility and better benefits? The same is true for credit cards: Make sure you’re getting the lowest interest rate possible and any earned rewards match your lifestyle and interests.</w:t>
                      </w:r>
                    </w:p>
                    <w:p w14:paraId="34024CDA" w14:textId="5E19B911" w:rsidR="00AC505C" w:rsidRDefault="00AC505C" w:rsidP="006A2EA3">
                      <w:pPr>
                        <w:pStyle w:val="ListParagraph"/>
                        <w:numPr>
                          <w:ilvl w:val="0"/>
                          <w:numId w:val="6"/>
                        </w:numPr>
                        <w:ind w:left="360"/>
                        <w:rPr>
                          <w:rFonts w:ascii="Times New Roman" w:hAnsi="Times New Roman"/>
                        </w:rPr>
                      </w:pPr>
                      <w:r>
                        <w:rPr>
                          <w:rFonts w:ascii="Times New Roman" w:hAnsi="Times New Roman"/>
                          <w:b/>
                        </w:rPr>
                        <w:t>Find a side gig.</w:t>
                      </w:r>
                      <w:r>
                        <w:rPr>
                          <w:rFonts w:ascii="Times New Roman" w:hAnsi="Times New Roman"/>
                        </w:rPr>
                        <w:t xml:space="preserve"> Whether you walk dogs on the weekend or put creative skills to use with a freelance contract, a little extra money can go a long way to cushion the bank account fresh out of college.</w:t>
                      </w:r>
                    </w:p>
                    <w:p w14:paraId="72D06DD0" w14:textId="77777777" w:rsidR="00AC505C" w:rsidRPr="00AD16CA" w:rsidRDefault="00AC505C" w:rsidP="00AD16CA">
                      <w:pPr>
                        <w:pStyle w:val="ListParagraph"/>
                        <w:ind w:left="360"/>
                        <w:rPr>
                          <w:rFonts w:ascii="Times New Roman" w:hAnsi="Times New Roman"/>
                          <w:sz w:val="20"/>
                          <w:szCs w:val="20"/>
                        </w:rPr>
                      </w:pPr>
                    </w:p>
                    <w:p w14:paraId="1C0B9140" w14:textId="5AF108D0" w:rsidR="00AC505C" w:rsidRPr="00AD16CA" w:rsidRDefault="00AC505C" w:rsidP="00AD16CA">
                      <w:r>
                        <w:t xml:space="preserve">You can suggest to new graduates that they sign up for a free budgeting app like </w:t>
                      </w:r>
                      <w:r w:rsidRPr="00AD16CA">
                        <w:rPr>
                          <w:b/>
                        </w:rPr>
                        <w:t>Mint</w:t>
                      </w:r>
                      <w:r>
                        <w:t xml:space="preserve"> or </w:t>
                      </w:r>
                      <w:r w:rsidRPr="00AD16CA">
                        <w:rPr>
                          <w:b/>
                        </w:rPr>
                        <w:t>You Need A Budget</w:t>
                      </w:r>
                      <w:r w:rsidRPr="00562358">
                        <w:t>.</w:t>
                      </w:r>
                      <w:r>
                        <w:rPr>
                          <w:b/>
                        </w:rPr>
                        <w:t xml:space="preserve"> </w:t>
                      </w:r>
                      <w:r w:rsidRPr="00AD16CA">
                        <w:t>They’ll thank you!</w:t>
                      </w:r>
                    </w:p>
                  </w:txbxContent>
                </v:textbox>
              </v:shape>
            </w:pict>
          </mc:Fallback>
        </mc:AlternateContent>
      </w:r>
    </w:p>
    <w:p w14:paraId="21264817" w14:textId="77777777" w:rsidR="00CD266E" w:rsidRDefault="00CD266E"/>
    <w:p w14:paraId="54A8667B" w14:textId="45852A28" w:rsidR="00CD266E" w:rsidRDefault="00CD266E"/>
    <w:p w14:paraId="5B706B80" w14:textId="48C681AF" w:rsidR="00CD266E" w:rsidRDefault="00CD266E"/>
    <w:p w14:paraId="02D90025" w14:textId="4993980E" w:rsidR="00CD266E" w:rsidRDefault="00CD266E"/>
    <w:p w14:paraId="59E73B78" w14:textId="77777777" w:rsidR="00CD266E" w:rsidRDefault="00CD266E"/>
    <w:p w14:paraId="16E154FF" w14:textId="77777777" w:rsidR="00CD266E" w:rsidRDefault="00CD266E"/>
    <w:p w14:paraId="5D86826B" w14:textId="6DE1E3AC" w:rsidR="00CD266E" w:rsidRDefault="00CD266E"/>
    <w:p w14:paraId="0C461D2A" w14:textId="5BE5FB48" w:rsidR="00CD266E" w:rsidRDefault="00CD266E"/>
    <w:p w14:paraId="78D98303" w14:textId="147BEB9F" w:rsidR="00CD266E" w:rsidRDefault="00CD266E"/>
    <w:p w14:paraId="4B83F11E" w14:textId="357F6146" w:rsidR="00CD266E" w:rsidRDefault="00CD266E"/>
    <w:p w14:paraId="1FC5DC73" w14:textId="11E05431" w:rsidR="00CD266E" w:rsidRDefault="00CD266E"/>
    <w:p w14:paraId="04A6E55F" w14:textId="276D87CA" w:rsidR="00CD266E" w:rsidRDefault="00CD266E"/>
    <w:p w14:paraId="11BA2CD4" w14:textId="77777777" w:rsidR="00CD266E" w:rsidRDefault="00CD266E"/>
    <w:p w14:paraId="2E568726" w14:textId="77777777" w:rsidR="00CD266E" w:rsidRDefault="00CD266E"/>
    <w:p w14:paraId="488B973E" w14:textId="22735A2A" w:rsidR="00CD266E" w:rsidRDefault="00CD266E"/>
    <w:p w14:paraId="2E360894" w14:textId="4B68D6A0" w:rsidR="00CD266E" w:rsidRDefault="00CD266E"/>
    <w:p w14:paraId="69F3F48C" w14:textId="77777777" w:rsidR="00CD266E" w:rsidRDefault="00CD266E"/>
    <w:p w14:paraId="4EF99672" w14:textId="567462C1" w:rsidR="00CD266E" w:rsidRDefault="00CD266E"/>
    <w:p w14:paraId="580D695B" w14:textId="77777777" w:rsidR="00CD266E" w:rsidRDefault="00CD266E"/>
    <w:p w14:paraId="158FAF03" w14:textId="3F360B38" w:rsidR="00CD266E" w:rsidRDefault="00CD266E"/>
    <w:p w14:paraId="4439CF98" w14:textId="77777777" w:rsidR="00CD266E" w:rsidRDefault="00CD266E"/>
    <w:p w14:paraId="78DDDB53" w14:textId="77777777" w:rsidR="00CD266E" w:rsidRDefault="00CD266E"/>
    <w:p w14:paraId="7233E893" w14:textId="3C27EF7B" w:rsidR="00CD266E" w:rsidRDefault="00CD266E"/>
    <w:p w14:paraId="4C6E3F1F" w14:textId="77777777" w:rsidR="00CD266E" w:rsidRDefault="00CD266E"/>
    <w:p w14:paraId="3C785B82" w14:textId="77777777" w:rsidR="00CD266E" w:rsidRPr="0015455F" w:rsidRDefault="00CD266E">
      <w:pPr>
        <w:rPr>
          <w:sz w:val="22"/>
          <w:szCs w:val="22"/>
        </w:rPr>
      </w:pPr>
    </w:p>
    <w:p w14:paraId="705B5C7F" w14:textId="484377BA" w:rsidR="00CD266E" w:rsidRDefault="00CD266E"/>
    <w:p w14:paraId="7BF85EE8" w14:textId="5027DF82" w:rsidR="00CD266E" w:rsidRDefault="00CD266E"/>
    <w:p w14:paraId="025DE458" w14:textId="77777777" w:rsidR="00CD266E" w:rsidRDefault="00CD266E"/>
    <w:p w14:paraId="670DB365" w14:textId="06228CCD" w:rsidR="00CD266E" w:rsidRDefault="00CD266E"/>
    <w:p w14:paraId="13A82913" w14:textId="11C1391F" w:rsidR="00CD266E" w:rsidRDefault="00CD266E"/>
    <w:p w14:paraId="353C804A" w14:textId="2C5D040A" w:rsidR="00CD266E" w:rsidRDefault="00CD266E"/>
    <w:p w14:paraId="6D126E2C" w14:textId="05C078EA" w:rsidR="00CD266E" w:rsidRDefault="00CD266E"/>
    <w:p w14:paraId="77197F46" w14:textId="17A4BC41" w:rsidR="00CD266E" w:rsidRDefault="00CD266E"/>
    <w:p w14:paraId="283492D9" w14:textId="2A2A1CFD" w:rsidR="00CD266E" w:rsidRDefault="00CD266E"/>
    <w:p w14:paraId="03F25066" w14:textId="43EB4E79" w:rsidR="00CD266E" w:rsidRDefault="00AA73AF">
      <w:r>
        <w:rPr>
          <w:b/>
          <w:noProof/>
          <w:color w:val="0000FF"/>
        </w:rPr>
        <mc:AlternateContent>
          <mc:Choice Requires="wps">
            <w:drawing>
              <wp:anchor distT="0" distB="0" distL="114300" distR="114300" simplePos="0" relativeHeight="251672064" behindDoc="1" locked="0" layoutInCell="1" allowOverlap="1" wp14:anchorId="756AE1D4" wp14:editId="7188655E">
                <wp:simplePos x="0" y="0"/>
                <wp:positionH relativeFrom="column">
                  <wp:posOffset>2305685</wp:posOffset>
                </wp:positionH>
                <wp:positionV relativeFrom="paragraph">
                  <wp:posOffset>124460</wp:posOffset>
                </wp:positionV>
                <wp:extent cx="4462145" cy="831850"/>
                <wp:effectExtent l="0" t="0" r="0" b="0"/>
                <wp:wrapThrough wrapText="bothSides">
                  <wp:wrapPolygon edited="0">
                    <wp:start x="-46" y="0"/>
                    <wp:lineTo x="-46" y="21353"/>
                    <wp:lineTo x="21646" y="21353"/>
                    <wp:lineTo x="21646" y="0"/>
                    <wp:lineTo x="-46"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4B1752EB" w14:textId="77777777" w:rsidR="00AC505C" w:rsidRDefault="00AC505C" w:rsidP="00AA73AF">
                            <w:pPr>
                              <w:pStyle w:val="BodyText-Contemporary"/>
                              <w:suppressAutoHyphens w:val="0"/>
                              <w:spacing w:after="0" w:line="240" w:lineRule="auto"/>
                              <w:jc w:val="center"/>
                              <w:rPr>
                                <w:rFonts w:ascii="Arial" w:hAnsi="Arial"/>
                                <w:b/>
                              </w:rPr>
                            </w:pPr>
                            <w:r>
                              <w:rPr>
                                <w:rFonts w:ascii="Arial" w:hAnsi="Arial"/>
                                <w:b/>
                              </w:rPr>
                              <w:t>Thinking Of Selling Your Home Soon?</w:t>
                            </w:r>
                          </w:p>
                          <w:p w14:paraId="58D4DA89" w14:textId="728FDA8F" w:rsidR="00AC505C" w:rsidRPr="0092543C" w:rsidRDefault="00AC505C" w:rsidP="00AA73AF">
                            <w:pPr>
                              <w:rPr>
                                <w:szCs w:val="22"/>
                              </w:rPr>
                            </w:pPr>
                            <w:r>
                              <w:rPr>
                                <w:sz w:val="20"/>
                              </w:rPr>
                              <w:t>Don’t attempt to sell your home without my Free Consumer Guide, “</w:t>
                            </w:r>
                            <w:r w:rsidRPr="007F310B">
                              <w:rPr>
                                <w:b/>
                                <w:i/>
                                <w:sz w:val="20"/>
                              </w:rPr>
                              <w:t>6 Steps For Selling Your Home For T</w:t>
                            </w:r>
                            <w:r>
                              <w:rPr>
                                <w:b/>
                                <w:i/>
                                <w:sz w:val="20"/>
                              </w:rPr>
                              <w:t>op Dollar</w:t>
                            </w:r>
                            <w:r>
                              <w:rPr>
                                <w:i/>
                                <w:sz w:val="20"/>
                              </w:rPr>
                              <w:t>.”</w:t>
                            </w:r>
                            <w:r>
                              <w:rPr>
                                <w:sz w:val="20"/>
                              </w:rPr>
                              <w:t xml:space="preserve">  My exclusive report will give you all the facts for a fast, top dollar sale.  Just call </w:t>
                            </w:r>
                            <w:r w:rsidR="008873CE">
                              <w:rPr>
                                <w:b/>
                                <w:sz w:val="20"/>
                              </w:rPr>
                              <w:t>636-970-0185</w:t>
                            </w:r>
                            <w:r>
                              <w:rPr>
                                <w:sz w:val="20"/>
                              </w:rPr>
                              <w:t xml:space="preserve"> anytime, 24 hours, and I’ll rush a copy out to you for free.</w:t>
                            </w:r>
                          </w:p>
                          <w:p w14:paraId="78D09973" w14:textId="77777777" w:rsidR="00AC505C" w:rsidRPr="008C4045" w:rsidRDefault="00AC505C" w:rsidP="00AA73AF">
                            <w:pPr>
                              <w:pStyle w:val="Header"/>
                              <w:tabs>
                                <w:tab w:val="clear" w:pos="4320"/>
                                <w:tab w:val="clear" w:pos="8640"/>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E1D4" id="_x0000_s1032" type="#_x0000_t202" style="position:absolute;margin-left:181.55pt;margin-top:9.8pt;width:351.35pt;height:6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" fillcolor="silver">
                <v:textbox>
                  <w:txbxContent>
                    <w:p w14:paraId="4B1752EB" w14:textId="77777777" w:rsidR="00AC505C" w:rsidRDefault="00AC505C" w:rsidP="00AA73AF">
                      <w:pPr>
                        <w:pStyle w:val="BodyText-Contemporary"/>
                        <w:suppressAutoHyphens w:val="0"/>
                        <w:spacing w:after="0" w:line="240" w:lineRule="auto"/>
                        <w:jc w:val="center"/>
                        <w:rPr>
                          <w:rFonts w:ascii="Arial" w:hAnsi="Arial"/>
                          <w:b/>
                        </w:rPr>
                      </w:pPr>
                      <w:r>
                        <w:rPr>
                          <w:rFonts w:ascii="Arial" w:hAnsi="Arial"/>
                          <w:b/>
                        </w:rPr>
                        <w:t>Thinking Of Selling Your Home Soon?</w:t>
                      </w:r>
                    </w:p>
                    <w:p w14:paraId="58D4DA89" w14:textId="728FDA8F" w:rsidR="00AC505C" w:rsidRPr="0092543C" w:rsidRDefault="00AC505C" w:rsidP="00AA73AF">
                      <w:pPr>
                        <w:rPr>
                          <w:szCs w:val="22"/>
                        </w:rPr>
                      </w:pPr>
                      <w:r>
                        <w:rPr>
                          <w:sz w:val="20"/>
                        </w:rPr>
                        <w:t>Don’t attempt to sell your home without my Free Consumer Guide, “</w:t>
                      </w:r>
                      <w:r w:rsidRPr="007F310B">
                        <w:rPr>
                          <w:b/>
                          <w:i/>
                          <w:sz w:val="20"/>
                        </w:rPr>
                        <w:t>6 Steps For Selling Your Home For T</w:t>
                      </w:r>
                      <w:r>
                        <w:rPr>
                          <w:b/>
                          <w:i/>
                          <w:sz w:val="20"/>
                        </w:rPr>
                        <w:t>op Dollar</w:t>
                      </w:r>
                      <w:r>
                        <w:rPr>
                          <w:i/>
                          <w:sz w:val="20"/>
                        </w:rPr>
                        <w:t>.”</w:t>
                      </w:r>
                      <w:r>
                        <w:rPr>
                          <w:sz w:val="20"/>
                        </w:rPr>
                        <w:t xml:space="preserve">  My exclusive report will give you all the facts for a fast, top dollar sale.  Just call </w:t>
                      </w:r>
                      <w:r w:rsidR="008873CE">
                        <w:rPr>
                          <w:b/>
                          <w:sz w:val="20"/>
                        </w:rPr>
                        <w:t>636-970-0185</w:t>
                      </w:r>
                      <w:r>
                        <w:rPr>
                          <w:sz w:val="20"/>
                        </w:rPr>
                        <w:t xml:space="preserve"> anytime, 24 hours, and I’ll rush a copy out to you for free.</w:t>
                      </w:r>
                    </w:p>
                    <w:p w14:paraId="78D09973" w14:textId="77777777" w:rsidR="00AC505C" w:rsidRPr="008C4045" w:rsidRDefault="00AC505C" w:rsidP="00AA73AF">
                      <w:pPr>
                        <w:pStyle w:val="Header"/>
                        <w:tabs>
                          <w:tab w:val="clear" w:pos="4320"/>
                          <w:tab w:val="clear" w:pos="8640"/>
                        </w:tabs>
                        <w:jc w:val="center"/>
                        <w:rPr>
                          <w:sz w:val="20"/>
                        </w:rPr>
                      </w:pPr>
                    </w:p>
                  </w:txbxContent>
                </v:textbox>
                <w10:wrap type="through"/>
              </v:shape>
            </w:pict>
          </mc:Fallback>
        </mc:AlternateContent>
      </w:r>
    </w:p>
    <w:p w14:paraId="02030A10" w14:textId="77777777" w:rsidR="00CD266E" w:rsidRDefault="00AB03BB">
      <w:r>
        <w:tab/>
      </w:r>
      <w:r>
        <w:tab/>
      </w:r>
      <w:r>
        <w:tab/>
      </w:r>
      <w:r>
        <w:tab/>
      </w:r>
      <w:r>
        <w:tab/>
      </w:r>
      <w:r>
        <w:tab/>
      </w:r>
      <w:r>
        <w:tab/>
      </w:r>
      <w:r>
        <w:tab/>
      </w:r>
      <w:r>
        <w:tab/>
      </w:r>
      <w:r>
        <w:tab/>
      </w:r>
      <w:r>
        <w:tab/>
      </w:r>
      <w:r>
        <w:tab/>
      </w:r>
      <w:r>
        <w:tab/>
      </w:r>
      <w:r>
        <w:tab/>
      </w:r>
    </w:p>
    <w:p w14:paraId="49A5B358" w14:textId="77777777" w:rsidR="00CD266E" w:rsidRDefault="00CD266E"/>
    <w:p w14:paraId="74DE2543" w14:textId="77777777" w:rsidR="00D16945" w:rsidRDefault="00CD266E">
      <w:r>
        <w:tab/>
      </w:r>
      <w:r>
        <w:tab/>
      </w:r>
      <w:r>
        <w:tab/>
      </w:r>
      <w:r>
        <w:tab/>
      </w:r>
      <w:r>
        <w:tab/>
      </w:r>
      <w:r>
        <w:tab/>
      </w:r>
      <w:r>
        <w:tab/>
      </w:r>
      <w:r>
        <w:tab/>
      </w:r>
      <w:r>
        <w:tab/>
      </w:r>
    </w:p>
    <w:p w14:paraId="09487A92" w14:textId="32ED5ABE" w:rsidR="0089746F" w:rsidRDefault="00D16945" w:rsidP="00F652C0">
      <w:r>
        <w:br w:type="column"/>
      </w:r>
      <w:r w:rsidR="00801E6A">
        <w:rPr>
          <w:noProof/>
        </w:rPr>
        <w:lastRenderedPageBreak/>
        <mc:AlternateContent>
          <mc:Choice Requires="wps">
            <w:drawing>
              <wp:anchor distT="0" distB="0" distL="114300" distR="114300" simplePos="0" relativeHeight="251653632" behindDoc="0" locked="0" layoutInCell="1" allowOverlap="1" wp14:anchorId="738ADF3A" wp14:editId="791364FD">
                <wp:simplePos x="0" y="0"/>
                <wp:positionH relativeFrom="column">
                  <wp:posOffset>-62865</wp:posOffset>
                </wp:positionH>
                <wp:positionV relativeFrom="paragraph">
                  <wp:posOffset>85090</wp:posOffset>
                </wp:positionV>
                <wp:extent cx="2103120" cy="8915400"/>
                <wp:effectExtent l="635" t="0" r="4445"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0FFE03" w14:textId="77777777" w:rsidR="00AC505C" w:rsidRPr="00666A88" w:rsidRDefault="00AC505C"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4D9073C2" w14:textId="77777777" w:rsidR="00AC505C" w:rsidRPr="00666A88" w:rsidRDefault="00AC505C"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39B5BBEF" w14:textId="77777777" w:rsidR="00AC505C" w:rsidRPr="00666A88" w:rsidRDefault="00AC505C" w:rsidP="004352D9">
                            <w:pPr>
                              <w:pStyle w:val="Header"/>
                              <w:pBdr>
                                <w:right w:val="single" w:sz="4" w:space="1" w:color="auto"/>
                              </w:pBdr>
                              <w:tabs>
                                <w:tab w:val="clear" w:pos="4320"/>
                                <w:tab w:val="clear" w:pos="8640"/>
                                <w:tab w:val="left" w:pos="1800"/>
                              </w:tabs>
                              <w:rPr>
                                <w:sz w:val="16"/>
                                <w:szCs w:val="16"/>
                              </w:rPr>
                            </w:pPr>
                          </w:p>
                          <w:p w14:paraId="0BF78D3B" w14:textId="7EE10B82" w:rsidR="00AC505C" w:rsidRPr="00CC5633" w:rsidRDefault="00AC505C" w:rsidP="004352D9">
                            <w:pPr>
                              <w:pStyle w:val="Header"/>
                              <w:pBdr>
                                <w:right w:val="single" w:sz="4" w:space="1" w:color="auto"/>
                              </w:pBdr>
                              <w:tabs>
                                <w:tab w:val="clear" w:pos="4320"/>
                                <w:tab w:val="clear" w:pos="8640"/>
                                <w:tab w:val="left" w:pos="1800"/>
                                <w:tab w:val="left" w:pos="2610"/>
                              </w:tabs>
                              <w:rPr>
                                <w:rStyle w:val="word"/>
                                <w:sz w:val="20"/>
                                <w:lang w:val="en-US"/>
                              </w:rPr>
                            </w:pPr>
                            <w:r w:rsidRPr="00CC5633">
                              <w:rPr>
                                <w:b/>
                                <w:sz w:val="20"/>
                                <w:lang w:val="en-US"/>
                              </w:rPr>
                              <w:t>Cyberslacking</w:t>
                            </w:r>
                            <w:r w:rsidRPr="00CC5633">
                              <w:rPr>
                                <w:rStyle w:val="word"/>
                                <w:b/>
                                <w:sz w:val="20"/>
                                <w:lang w:val="en-US"/>
                              </w:rPr>
                              <w:t xml:space="preserve"> </w:t>
                            </w:r>
                            <w:r w:rsidRPr="00CC5633">
                              <w:rPr>
                                <w:rStyle w:val="word"/>
                                <w:sz w:val="20"/>
                                <w:lang w:val="en-US"/>
                              </w:rPr>
                              <w:t>(sigh-</w:t>
                            </w:r>
                            <w:proofErr w:type="spellStart"/>
                            <w:r w:rsidRPr="00CC5633">
                              <w:rPr>
                                <w:rStyle w:val="word"/>
                                <w:sz w:val="20"/>
                                <w:lang w:val="en-US"/>
                              </w:rPr>
                              <w:t>ber</w:t>
                            </w:r>
                            <w:proofErr w:type="spellEnd"/>
                            <w:r w:rsidRPr="00CC5633">
                              <w:rPr>
                                <w:rStyle w:val="word"/>
                                <w:sz w:val="20"/>
                                <w:lang w:val="en-US"/>
                              </w:rPr>
                              <w:t>-</w:t>
                            </w:r>
                            <w:proofErr w:type="spellStart"/>
                            <w:r w:rsidRPr="00CC5633">
                              <w:rPr>
                                <w:rStyle w:val="word"/>
                                <w:sz w:val="20"/>
                                <w:lang w:val="en-US"/>
                              </w:rPr>
                              <w:t>slak-ing</w:t>
                            </w:r>
                            <w:proofErr w:type="spellEnd"/>
                            <w:r w:rsidRPr="00CC5633">
                              <w:rPr>
                                <w:rStyle w:val="word"/>
                                <w:sz w:val="20"/>
                                <w:lang w:val="en-US"/>
                              </w:rPr>
                              <w:t>)</w:t>
                            </w:r>
                            <w:r w:rsidRPr="00CC5633">
                              <w:rPr>
                                <w:rStyle w:val="word"/>
                                <w:sz w:val="20"/>
                              </w:rPr>
                              <w:t xml:space="preserve"> </w:t>
                            </w:r>
                            <w:r w:rsidRPr="00CC5633">
                              <w:rPr>
                                <w:rStyle w:val="word"/>
                                <w:sz w:val="20"/>
                                <w:lang w:val="en-US"/>
                              </w:rPr>
                              <w:t>verb</w:t>
                            </w:r>
                          </w:p>
                          <w:p w14:paraId="32F1B5E6" w14:textId="77777777" w:rsidR="00AC505C" w:rsidRPr="00320123" w:rsidRDefault="00AC505C" w:rsidP="004352D9">
                            <w:pPr>
                              <w:pBdr>
                                <w:right w:val="single" w:sz="4" w:space="1" w:color="auto"/>
                              </w:pBdr>
                              <w:rPr>
                                <w:sz w:val="16"/>
                                <w:szCs w:val="16"/>
                              </w:rPr>
                            </w:pPr>
                          </w:p>
                          <w:p w14:paraId="7DDC0B7F" w14:textId="2479E465" w:rsidR="00AC505C" w:rsidRDefault="00AC505C"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w:t>
                            </w:r>
                            <w:r>
                              <w:rPr>
                                <w:sz w:val="20"/>
                              </w:rPr>
                              <w:t xml:space="preserve"> Using an employer’s internet and/or email for personal (generally time-wasting) purposes</w:t>
                            </w:r>
                          </w:p>
                          <w:p w14:paraId="7DB20A42" w14:textId="77777777" w:rsidR="00AC505C" w:rsidRPr="003A1198" w:rsidRDefault="00AC505C" w:rsidP="004352D9">
                            <w:pPr>
                              <w:widowControl w:val="0"/>
                              <w:pBdr>
                                <w:right w:val="single" w:sz="4" w:space="1" w:color="auto"/>
                              </w:pBdr>
                              <w:autoSpaceDE w:val="0"/>
                              <w:autoSpaceDN w:val="0"/>
                              <w:adjustRightInd w:val="0"/>
                              <w:rPr>
                                <w:sz w:val="16"/>
                                <w:szCs w:val="16"/>
                              </w:rPr>
                            </w:pPr>
                          </w:p>
                          <w:p w14:paraId="32408162" w14:textId="27EB681F" w:rsidR="00AC505C" w:rsidRPr="00CC5633" w:rsidRDefault="00AC505C" w:rsidP="004352D9">
                            <w:pPr>
                              <w:pStyle w:val="Header"/>
                              <w:pBdr>
                                <w:right w:val="single" w:sz="4" w:space="1" w:color="auto"/>
                              </w:pBdr>
                              <w:tabs>
                                <w:tab w:val="clear" w:pos="4320"/>
                                <w:tab w:val="clear" w:pos="8640"/>
                                <w:tab w:val="left" w:pos="1800"/>
                              </w:tabs>
                              <w:rPr>
                                <w:sz w:val="20"/>
                                <w:lang w:val="en-US"/>
                              </w:rPr>
                            </w:pPr>
                            <w:r w:rsidRPr="00666A88">
                              <w:rPr>
                                <w:b/>
                                <w:sz w:val="20"/>
                              </w:rPr>
                              <w:t>Sample Sentence:</w:t>
                            </w:r>
                            <w:r>
                              <w:rPr>
                                <w:sz w:val="20"/>
                              </w:rPr>
                              <w:t xml:space="preserve"> </w:t>
                            </w:r>
                            <w:r>
                              <w:rPr>
                                <w:sz w:val="20"/>
                                <w:lang w:val="en-US"/>
                              </w:rPr>
                              <w:t>The increase in cyberslacking and resulting loss of productivity forces some companies to block certain websites during working hours.</w:t>
                            </w:r>
                          </w:p>
                          <w:p w14:paraId="6FB06CBB" w14:textId="77777777" w:rsidR="00AC505C" w:rsidRPr="00CD45AC" w:rsidRDefault="00AC505C" w:rsidP="004352D9">
                            <w:pPr>
                              <w:pStyle w:val="Header"/>
                              <w:pBdr>
                                <w:right w:val="single" w:sz="4" w:space="1" w:color="auto"/>
                              </w:pBdr>
                              <w:tabs>
                                <w:tab w:val="clear" w:pos="4320"/>
                                <w:tab w:val="clear" w:pos="8640"/>
                                <w:tab w:val="left" w:pos="1800"/>
                              </w:tabs>
                              <w:rPr>
                                <w:sz w:val="24"/>
                                <w:szCs w:val="24"/>
                              </w:rPr>
                            </w:pPr>
                          </w:p>
                          <w:p w14:paraId="5E4843DC" w14:textId="1D2F1F14" w:rsidR="00AC505C" w:rsidRDefault="00AC505C" w:rsidP="004352D9">
                            <w:pPr>
                              <w:pBdr>
                                <w:right w:val="single" w:sz="4" w:space="1" w:color="auto"/>
                              </w:pBdr>
                              <w:rPr>
                                <w:rFonts w:ascii="Arial" w:hAnsi="Arial" w:cs="Arial"/>
                                <w:b/>
                              </w:rPr>
                            </w:pPr>
                            <w:r>
                              <w:rPr>
                                <w:rFonts w:ascii="Arial" w:hAnsi="Arial" w:cs="Arial"/>
                                <w:b/>
                              </w:rPr>
                              <w:t>Mind Over Mold</w:t>
                            </w:r>
                          </w:p>
                          <w:p w14:paraId="3CB537A8" w14:textId="72310F3B" w:rsidR="00AC505C" w:rsidRDefault="00AC505C" w:rsidP="004352D9">
                            <w:pPr>
                              <w:pBdr>
                                <w:right w:val="single" w:sz="4" w:space="1" w:color="auto"/>
                              </w:pBdr>
                              <w:rPr>
                                <w:sz w:val="20"/>
                                <w:szCs w:val="20"/>
                              </w:rPr>
                            </w:pPr>
                            <w:r>
                              <w:rPr>
                                <w:sz w:val="20"/>
                                <w:szCs w:val="20"/>
                              </w:rPr>
                              <w:t>Food looking a bit moldy? Time to toss out the cooked foods, yogurt, soft fruits, lunch meats, bread, or anything in a jar. Salvage hard cheeses, salamis, and vegetables with harder exteriors like carrots and bell peppers by cutting the mold out with a clean knife with an inch buffer.</w:t>
                            </w:r>
                          </w:p>
                          <w:p w14:paraId="24DA9495" w14:textId="77777777" w:rsidR="00AC505C" w:rsidRPr="00766E37" w:rsidRDefault="00AC505C" w:rsidP="004352D9">
                            <w:pPr>
                              <w:pBdr>
                                <w:right w:val="single" w:sz="4" w:space="1" w:color="auto"/>
                              </w:pBdr>
                              <w:rPr>
                                <w:b/>
                              </w:rPr>
                            </w:pPr>
                          </w:p>
                          <w:p w14:paraId="7082E6BA" w14:textId="4B44BE86" w:rsidR="00AC505C" w:rsidRPr="00C95F2C" w:rsidRDefault="00AC505C" w:rsidP="004352D9">
                            <w:pPr>
                              <w:pBdr>
                                <w:right w:val="single" w:sz="4" w:space="1" w:color="auto"/>
                              </w:pBdr>
                              <w:rPr>
                                <w:rFonts w:ascii="Arial" w:hAnsi="Arial" w:cs="Arial"/>
                                <w:b/>
                                <w:bCs/>
                                <w:lang w:eastAsia="x-none"/>
                              </w:rPr>
                            </w:pPr>
                            <w:r>
                              <w:rPr>
                                <w:rFonts w:ascii="Arial" w:hAnsi="Arial" w:cs="Arial"/>
                                <w:b/>
                                <w:bCs/>
                                <w:lang w:eastAsia="x-none"/>
                              </w:rPr>
                              <w:t>Smart Amazon Shopping</w:t>
                            </w:r>
                          </w:p>
                          <w:p w14:paraId="68DA5C2A" w14:textId="1CCC5137" w:rsidR="00AC505C" w:rsidRDefault="00AC505C" w:rsidP="0060192C">
                            <w:pPr>
                              <w:pBdr>
                                <w:right w:val="single" w:sz="4" w:space="1" w:color="auto"/>
                              </w:pBdr>
                              <w:rPr>
                                <w:bCs/>
                                <w:sz w:val="20"/>
                                <w:szCs w:val="20"/>
                                <w:lang w:eastAsia="x-none"/>
                              </w:rPr>
                            </w:pPr>
                            <w:r>
                              <w:rPr>
                                <w:bCs/>
                                <w:sz w:val="20"/>
                                <w:szCs w:val="20"/>
                                <w:lang w:eastAsia="x-none"/>
                              </w:rPr>
                              <w:t xml:space="preserve">Scammers have left some </w:t>
                            </w:r>
                            <w:r w:rsidRPr="00394E11">
                              <w:rPr>
                                <w:b/>
                                <w:bCs/>
                                <w:sz w:val="20"/>
                                <w:szCs w:val="20"/>
                                <w:lang w:eastAsia="x-none"/>
                              </w:rPr>
                              <w:t>Amazon.com</w:t>
                            </w:r>
                            <w:r>
                              <w:rPr>
                                <w:bCs/>
                                <w:sz w:val="20"/>
                                <w:szCs w:val="20"/>
                                <w:lang w:eastAsia="x-none"/>
                              </w:rPr>
                              <w:t xml:space="preserve"> shoppers high and dry. Though many third-party vendors are legitimate, know how to spot those that might not be.</w:t>
                            </w:r>
                          </w:p>
                          <w:p w14:paraId="576E5B3C" w14:textId="138784EF" w:rsidR="00AC505C" w:rsidRPr="0060192C" w:rsidRDefault="00AC505C" w:rsidP="0060192C">
                            <w:pPr>
                              <w:pStyle w:val="ListParagraph"/>
                              <w:numPr>
                                <w:ilvl w:val="0"/>
                                <w:numId w:val="14"/>
                              </w:numPr>
                              <w:pBdr>
                                <w:right w:val="single" w:sz="4" w:space="1" w:color="auto"/>
                              </w:pBdr>
                              <w:rPr>
                                <w:bCs/>
                                <w:sz w:val="20"/>
                                <w:szCs w:val="20"/>
                                <w:lang w:eastAsia="x-none"/>
                              </w:rPr>
                            </w:pPr>
                            <w:r>
                              <w:rPr>
                                <w:rFonts w:ascii="Times New Roman" w:hAnsi="Times New Roman"/>
                                <w:bCs/>
                                <w:sz w:val="20"/>
                                <w:szCs w:val="20"/>
                                <w:lang w:eastAsia="x-none"/>
                              </w:rPr>
                              <w:t>See a major discount? If it seems too good to be true, trust your gut and walk away.</w:t>
                            </w:r>
                          </w:p>
                          <w:p w14:paraId="515AF4D4" w14:textId="51D91891" w:rsidR="00AC505C" w:rsidRPr="0060192C" w:rsidRDefault="00AC505C" w:rsidP="0060192C">
                            <w:pPr>
                              <w:pStyle w:val="ListParagraph"/>
                              <w:numPr>
                                <w:ilvl w:val="0"/>
                                <w:numId w:val="14"/>
                              </w:numPr>
                              <w:pBdr>
                                <w:right w:val="single" w:sz="4" w:space="1" w:color="auto"/>
                              </w:pBdr>
                              <w:rPr>
                                <w:bCs/>
                                <w:sz w:val="20"/>
                                <w:szCs w:val="20"/>
                                <w:lang w:eastAsia="x-none"/>
                              </w:rPr>
                            </w:pPr>
                            <w:r>
                              <w:rPr>
                                <w:rFonts w:ascii="Times New Roman" w:hAnsi="Times New Roman"/>
                                <w:bCs/>
                                <w:sz w:val="20"/>
                                <w:szCs w:val="20"/>
                                <w:lang w:eastAsia="x-none"/>
                              </w:rPr>
                              <w:t>Sellers should not ask you to email them directly or tell you to pay in gift cards.</w:t>
                            </w:r>
                          </w:p>
                          <w:p w14:paraId="109054E9" w14:textId="56DA57A0" w:rsidR="00AC505C" w:rsidRPr="0060192C" w:rsidRDefault="00AC505C" w:rsidP="0060192C">
                            <w:pPr>
                              <w:pStyle w:val="ListParagraph"/>
                              <w:numPr>
                                <w:ilvl w:val="0"/>
                                <w:numId w:val="14"/>
                              </w:numPr>
                              <w:pBdr>
                                <w:right w:val="single" w:sz="4" w:space="1" w:color="auto"/>
                              </w:pBdr>
                              <w:rPr>
                                <w:bCs/>
                                <w:sz w:val="20"/>
                                <w:szCs w:val="20"/>
                                <w:lang w:eastAsia="x-none"/>
                              </w:rPr>
                            </w:pPr>
                            <w:r>
                              <w:rPr>
                                <w:rFonts w:ascii="Times New Roman" w:hAnsi="Times New Roman"/>
                                <w:bCs/>
                                <w:sz w:val="20"/>
                                <w:szCs w:val="20"/>
                                <w:lang w:eastAsia="x-none"/>
                              </w:rPr>
                              <w:t xml:space="preserve">Fake reviews use lots of verbs, adverbs, and first-person singular language. Use a tool like </w:t>
                            </w:r>
                            <w:r>
                              <w:rPr>
                                <w:rFonts w:ascii="Times New Roman" w:hAnsi="Times New Roman"/>
                                <w:b/>
                                <w:bCs/>
                                <w:sz w:val="20"/>
                                <w:szCs w:val="20"/>
                                <w:lang w:eastAsia="x-none"/>
                              </w:rPr>
                              <w:t xml:space="preserve">Fakespot.com </w:t>
                            </w:r>
                            <w:r>
                              <w:rPr>
                                <w:rFonts w:ascii="Times New Roman" w:hAnsi="Times New Roman"/>
                                <w:bCs/>
                                <w:sz w:val="20"/>
                                <w:szCs w:val="20"/>
                                <w:lang w:eastAsia="x-none"/>
                              </w:rPr>
                              <w:t>to analyze fishy reviews.</w:t>
                            </w:r>
                          </w:p>
                          <w:p w14:paraId="1C0E94FF" w14:textId="77777777" w:rsidR="00AC505C" w:rsidRPr="006C1B0D" w:rsidRDefault="00AC505C" w:rsidP="004352D9">
                            <w:pPr>
                              <w:pBdr>
                                <w:right w:val="single" w:sz="4" w:space="1" w:color="auto"/>
                              </w:pBdr>
                              <w:rPr>
                                <w:bCs/>
                                <w:lang w:eastAsia="x-none"/>
                              </w:rPr>
                            </w:pPr>
                          </w:p>
                          <w:p w14:paraId="7676B707" w14:textId="77777777" w:rsidR="00AC505C" w:rsidRPr="00E8141B" w:rsidRDefault="00AC505C" w:rsidP="004352D9">
                            <w:pPr>
                              <w:pBdr>
                                <w:right w:val="single" w:sz="4" w:space="1" w:color="auto"/>
                              </w:pBdr>
                              <w:rPr>
                                <w:rFonts w:ascii="Arial" w:hAnsi="Arial" w:cs="Arial"/>
                                <w:b/>
                              </w:rPr>
                            </w:pPr>
                            <w:r w:rsidRPr="00E8141B">
                              <w:rPr>
                                <w:rFonts w:ascii="Arial" w:hAnsi="Arial" w:cs="Arial"/>
                                <w:b/>
                              </w:rPr>
                              <w:t>Quotes To Live By…</w:t>
                            </w:r>
                          </w:p>
                          <w:p w14:paraId="435870D1" w14:textId="75FC9C7A" w:rsidR="00AC505C" w:rsidRPr="00E8141B" w:rsidRDefault="00AC505C" w:rsidP="004352D9">
                            <w:pPr>
                              <w:pBdr>
                                <w:right w:val="single" w:sz="4" w:space="1" w:color="auto"/>
                              </w:pBdr>
                              <w:rPr>
                                <w:sz w:val="20"/>
                                <w:szCs w:val="20"/>
                              </w:rPr>
                            </w:pPr>
                            <w:r>
                              <w:rPr>
                                <w:sz w:val="20"/>
                                <w:szCs w:val="20"/>
                              </w:rPr>
                              <w:t>“I’ve got nothing to do today but smile.”</w:t>
                            </w:r>
                          </w:p>
                          <w:p w14:paraId="32ECE3B5" w14:textId="4BB94527" w:rsidR="00AC505C" w:rsidRDefault="00AC505C" w:rsidP="004352D9">
                            <w:pPr>
                              <w:pBdr>
                                <w:right w:val="single" w:sz="4" w:space="1" w:color="auto"/>
                              </w:pBdr>
                              <w:jc w:val="right"/>
                              <w:rPr>
                                <w:sz w:val="20"/>
                                <w:szCs w:val="20"/>
                              </w:rPr>
                            </w:pPr>
                            <w:r w:rsidRPr="00E8141B">
                              <w:rPr>
                                <w:sz w:val="20"/>
                                <w:szCs w:val="20"/>
                              </w:rPr>
                              <w:t>–</w:t>
                            </w:r>
                            <w:r>
                              <w:rPr>
                                <w:sz w:val="20"/>
                                <w:szCs w:val="20"/>
                              </w:rPr>
                              <w:t>Paul Simon</w:t>
                            </w:r>
                          </w:p>
                          <w:p w14:paraId="44E8722B" w14:textId="77777777" w:rsidR="00AC505C" w:rsidRDefault="00AC505C" w:rsidP="004352D9">
                            <w:pPr>
                              <w:pBdr>
                                <w:right w:val="single" w:sz="4" w:space="1" w:color="auto"/>
                              </w:pBdr>
                              <w:jc w:val="right"/>
                              <w:rPr>
                                <w:sz w:val="20"/>
                                <w:szCs w:val="20"/>
                              </w:rPr>
                            </w:pPr>
                          </w:p>
                          <w:p w14:paraId="2470A62D" w14:textId="5DCA0E25" w:rsidR="00AC505C" w:rsidRPr="00E8141B" w:rsidRDefault="00AC505C" w:rsidP="004352D9">
                            <w:pPr>
                              <w:pBdr>
                                <w:right w:val="single" w:sz="4" w:space="1" w:color="auto"/>
                              </w:pBdr>
                              <w:rPr>
                                <w:sz w:val="20"/>
                                <w:szCs w:val="20"/>
                              </w:rPr>
                            </w:pPr>
                            <w:r>
                              <w:rPr>
                                <w:sz w:val="20"/>
                                <w:szCs w:val="20"/>
                              </w:rPr>
                              <w:t>“Be there for others, but never leave yourself behind.”</w:t>
                            </w:r>
                          </w:p>
                          <w:p w14:paraId="10A3DBED" w14:textId="0BFF40FC" w:rsidR="00AC505C" w:rsidRDefault="00AC505C" w:rsidP="004352D9">
                            <w:pPr>
                              <w:pBdr>
                                <w:right w:val="single" w:sz="4" w:space="1" w:color="auto"/>
                              </w:pBdr>
                              <w:jc w:val="right"/>
                              <w:rPr>
                                <w:sz w:val="20"/>
                                <w:szCs w:val="20"/>
                              </w:rPr>
                            </w:pPr>
                            <w:r w:rsidRPr="00E8141B">
                              <w:rPr>
                                <w:sz w:val="20"/>
                                <w:szCs w:val="20"/>
                              </w:rPr>
                              <w:t>–</w:t>
                            </w:r>
                            <w:proofErr w:type="spellStart"/>
                            <w:r>
                              <w:rPr>
                                <w:sz w:val="20"/>
                                <w:szCs w:val="20"/>
                              </w:rPr>
                              <w:t>Dodinsky</w:t>
                            </w:r>
                            <w:proofErr w:type="spellEnd"/>
                          </w:p>
                          <w:p w14:paraId="7938C2D3" w14:textId="77777777" w:rsidR="00AC505C" w:rsidRDefault="00AC505C" w:rsidP="004352D9">
                            <w:pPr>
                              <w:pBdr>
                                <w:right w:val="single" w:sz="4" w:space="1" w:color="auto"/>
                              </w:pBdr>
                              <w:jc w:val="right"/>
                              <w:rPr>
                                <w:sz w:val="20"/>
                                <w:szCs w:val="20"/>
                              </w:rPr>
                            </w:pPr>
                          </w:p>
                          <w:p w14:paraId="11970D8B" w14:textId="7DE49BF8" w:rsidR="00AC505C" w:rsidRPr="00E8141B" w:rsidRDefault="00AC505C" w:rsidP="004352D9">
                            <w:pPr>
                              <w:pBdr>
                                <w:right w:val="single" w:sz="4" w:space="1" w:color="auto"/>
                              </w:pBdr>
                              <w:rPr>
                                <w:sz w:val="20"/>
                                <w:szCs w:val="20"/>
                              </w:rPr>
                            </w:pPr>
                            <w:r>
                              <w:rPr>
                                <w:sz w:val="20"/>
                                <w:szCs w:val="20"/>
                              </w:rPr>
                              <w:t>“A man who correctly guesses a woman’s age may be smart, but he’s not very bright.”</w:t>
                            </w:r>
                          </w:p>
                          <w:p w14:paraId="6AEF4EC2" w14:textId="495DE37F" w:rsidR="00AC505C" w:rsidRPr="00E8141B" w:rsidRDefault="00AC505C" w:rsidP="004352D9">
                            <w:pPr>
                              <w:pBdr>
                                <w:right w:val="single" w:sz="4" w:space="1" w:color="auto"/>
                              </w:pBdr>
                              <w:jc w:val="right"/>
                              <w:rPr>
                                <w:sz w:val="20"/>
                                <w:szCs w:val="20"/>
                              </w:rPr>
                            </w:pPr>
                            <w:r w:rsidRPr="00E8141B">
                              <w:rPr>
                                <w:sz w:val="20"/>
                                <w:szCs w:val="20"/>
                              </w:rPr>
                              <w:t>–</w:t>
                            </w:r>
                            <w:r>
                              <w:rPr>
                                <w:sz w:val="20"/>
                                <w:szCs w:val="20"/>
                              </w:rPr>
                              <w:t>Lucille Ball</w:t>
                            </w:r>
                          </w:p>
                          <w:p w14:paraId="79AD4A54" w14:textId="77777777" w:rsidR="00AC505C" w:rsidRPr="00E8141B" w:rsidRDefault="00AC505C" w:rsidP="004352D9">
                            <w:pPr>
                              <w:pBdr>
                                <w:right w:val="single" w:sz="4" w:space="1" w:color="auto"/>
                              </w:pBdr>
                              <w:jc w:val="right"/>
                              <w:rPr>
                                <w:sz w:val="20"/>
                                <w:szCs w:val="20"/>
                              </w:rPr>
                            </w:pPr>
                          </w:p>
                          <w:p w14:paraId="0809816A" w14:textId="77777777" w:rsidR="00AC505C" w:rsidRDefault="00AC505C" w:rsidP="004352D9">
                            <w:pPr>
                              <w:pBdr>
                                <w:right w:val="single" w:sz="4" w:space="1" w:color="auto"/>
                              </w:pBdr>
                              <w:jc w:val="right"/>
                              <w:rPr>
                                <w:sz w:val="20"/>
                                <w:szCs w:val="20"/>
                              </w:rPr>
                            </w:pPr>
                          </w:p>
                          <w:p w14:paraId="6FB66D96" w14:textId="77777777" w:rsidR="00AC505C" w:rsidRDefault="00AC505C" w:rsidP="004352D9">
                            <w:pPr>
                              <w:pBdr>
                                <w:right w:val="single" w:sz="4" w:space="1" w:color="auto"/>
                              </w:pBdr>
                              <w:jc w:val="right"/>
                              <w:rPr>
                                <w:sz w:val="20"/>
                                <w:szCs w:val="20"/>
                              </w:rPr>
                            </w:pPr>
                          </w:p>
                          <w:p w14:paraId="44970888" w14:textId="77777777" w:rsidR="00AC505C" w:rsidRPr="00E8141B" w:rsidRDefault="00AC505C" w:rsidP="004352D9">
                            <w:pPr>
                              <w:pBdr>
                                <w:right w:val="single" w:sz="4" w:space="1" w:color="auto"/>
                              </w:pBdr>
                              <w:jc w:val="right"/>
                              <w:rPr>
                                <w:sz w:val="20"/>
                                <w:szCs w:val="20"/>
                              </w:rPr>
                            </w:pPr>
                          </w:p>
                          <w:p w14:paraId="712F18C1" w14:textId="77777777" w:rsidR="00AC505C" w:rsidRPr="00E8141B" w:rsidRDefault="00AC505C" w:rsidP="004352D9">
                            <w:pPr>
                              <w:pBdr>
                                <w:right w:val="single" w:sz="4" w:space="1" w:color="auto"/>
                              </w:pBdr>
                              <w:rPr>
                                <w:sz w:val="20"/>
                                <w:szCs w:val="20"/>
                              </w:rPr>
                            </w:pPr>
                          </w:p>
                          <w:p w14:paraId="36D58BAA" w14:textId="77777777" w:rsidR="00AC505C" w:rsidRPr="006D676F" w:rsidRDefault="00AC505C" w:rsidP="004352D9">
                            <w:pPr>
                              <w:pBdr>
                                <w:right w:val="single" w:sz="4" w:space="1" w:color="auto"/>
                              </w:pBdr>
                              <w:jc w:val="right"/>
                              <w:rPr>
                                <w:sz w:val="12"/>
                                <w:szCs w:val="12"/>
                              </w:rPr>
                            </w:pPr>
                          </w:p>
                          <w:p w14:paraId="395BD3CC" w14:textId="77777777" w:rsidR="00AC505C" w:rsidRDefault="00AC505C" w:rsidP="004352D9">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DF3A" id="Text Box 10" o:spid="_x0000_s1033" type="#_x0000_t202" style="position:absolute;margin-left:-4.95pt;margin-top:6.7pt;width:165.6pt;height:7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" stroked="f">
                <v:textbox inset="1.44pt,1.44pt,1.44pt,1.44pt">
                  <w:txbxContent>
                    <w:p w14:paraId="310FFE03" w14:textId="77777777" w:rsidR="00AC505C" w:rsidRPr="00666A88" w:rsidRDefault="00AC505C"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4D9073C2" w14:textId="77777777" w:rsidR="00AC505C" w:rsidRPr="00666A88" w:rsidRDefault="00AC505C"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39B5BBEF" w14:textId="77777777" w:rsidR="00AC505C" w:rsidRPr="00666A88" w:rsidRDefault="00AC505C" w:rsidP="004352D9">
                      <w:pPr>
                        <w:pStyle w:val="Header"/>
                        <w:pBdr>
                          <w:right w:val="single" w:sz="4" w:space="1" w:color="auto"/>
                        </w:pBdr>
                        <w:tabs>
                          <w:tab w:val="clear" w:pos="4320"/>
                          <w:tab w:val="clear" w:pos="8640"/>
                          <w:tab w:val="left" w:pos="1800"/>
                        </w:tabs>
                        <w:rPr>
                          <w:sz w:val="16"/>
                          <w:szCs w:val="16"/>
                        </w:rPr>
                      </w:pPr>
                    </w:p>
                    <w:p w14:paraId="0BF78D3B" w14:textId="7EE10B82" w:rsidR="00AC505C" w:rsidRPr="00CC5633" w:rsidRDefault="00AC505C" w:rsidP="004352D9">
                      <w:pPr>
                        <w:pStyle w:val="Header"/>
                        <w:pBdr>
                          <w:right w:val="single" w:sz="4" w:space="1" w:color="auto"/>
                        </w:pBdr>
                        <w:tabs>
                          <w:tab w:val="clear" w:pos="4320"/>
                          <w:tab w:val="clear" w:pos="8640"/>
                          <w:tab w:val="left" w:pos="1800"/>
                          <w:tab w:val="left" w:pos="2610"/>
                        </w:tabs>
                        <w:rPr>
                          <w:rStyle w:val="word"/>
                          <w:sz w:val="20"/>
                          <w:lang w:val="en-US"/>
                        </w:rPr>
                      </w:pPr>
                      <w:r w:rsidRPr="00CC5633">
                        <w:rPr>
                          <w:b/>
                          <w:sz w:val="20"/>
                          <w:lang w:val="en-US"/>
                        </w:rPr>
                        <w:t>Cyberslacking</w:t>
                      </w:r>
                      <w:r w:rsidRPr="00CC5633">
                        <w:rPr>
                          <w:rStyle w:val="word"/>
                          <w:b/>
                          <w:sz w:val="20"/>
                          <w:lang w:val="en-US"/>
                        </w:rPr>
                        <w:t xml:space="preserve"> </w:t>
                      </w:r>
                      <w:r w:rsidRPr="00CC5633">
                        <w:rPr>
                          <w:rStyle w:val="word"/>
                          <w:sz w:val="20"/>
                          <w:lang w:val="en-US"/>
                        </w:rPr>
                        <w:t>(sigh-</w:t>
                      </w:r>
                      <w:proofErr w:type="spellStart"/>
                      <w:r w:rsidRPr="00CC5633">
                        <w:rPr>
                          <w:rStyle w:val="word"/>
                          <w:sz w:val="20"/>
                          <w:lang w:val="en-US"/>
                        </w:rPr>
                        <w:t>ber</w:t>
                      </w:r>
                      <w:proofErr w:type="spellEnd"/>
                      <w:r w:rsidRPr="00CC5633">
                        <w:rPr>
                          <w:rStyle w:val="word"/>
                          <w:sz w:val="20"/>
                          <w:lang w:val="en-US"/>
                        </w:rPr>
                        <w:t>-</w:t>
                      </w:r>
                      <w:proofErr w:type="spellStart"/>
                      <w:r w:rsidRPr="00CC5633">
                        <w:rPr>
                          <w:rStyle w:val="word"/>
                          <w:sz w:val="20"/>
                          <w:lang w:val="en-US"/>
                        </w:rPr>
                        <w:t>slak-ing</w:t>
                      </w:r>
                      <w:proofErr w:type="spellEnd"/>
                      <w:r w:rsidRPr="00CC5633">
                        <w:rPr>
                          <w:rStyle w:val="word"/>
                          <w:sz w:val="20"/>
                          <w:lang w:val="en-US"/>
                        </w:rPr>
                        <w:t>)</w:t>
                      </w:r>
                      <w:r w:rsidRPr="00CC5633">
                        <w:rPr>
                          <w:rStyle w:val="word"/>
                          <w:sz w:val="20"/>
                        </w:rPr>
                        <w:t xml:space="preserve"> </w:t>
                      </w:r>
                      <w:r w:rsidRPr="00CC5633">
                        <w:rPr>
                          <w:rStyle w:val="word"/>
                          <w:sz w:val="20"/>
                          <w:lang w:val="en-US"/>
                        </w:rPr>
                        <w:t>verb</w:t>
                      </w:r>
                    </w:p>
                    <w:p w14:paraId="32F1B5E6" w14:textId="77777777" w:rsidR="00AC505C" w:rsidRPr="00320123" w:rsidRDefault="00AC505C" w:rsidP="004352D9">
                      <w:pPr>
                        <w:pBdr>
                          <w:right w:val="single" w:sz="4" w:space="1" w:color="auto"/>
                        </w:pBdr>
                        <w:rPr>
                          <w:sz w:val="16"/>
                          <w:szCs w:val="16"/>
                        </w:rPr>
                      </w:pPr>
                    </w:p>
                    <w:p w14:paraId="7DDC0B7F" w14:textId="2479E465" w:rsidR="00AC505C" w:rsidRDefault="00AC505C"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w:t>
                      </w:r>
                      <w:r>
                        <w:rPr>
                          <w:sz w:val="20"/>
                        </w:rPr>
                        <w:t xml:space="preserve"> Using an employer’s internet and/or email for personal (generally time-wasting) purposes</w:t>
                      </w:r>
                    </w:p>
                    <w:p w14:paraId="7DB20A42" w14:textId="77777777" w:rsidR="00AC505C" w:rsidRPr="003A1198" w:rsidRDefault="00AC505C" w:rsidP="004352D9">
                      <w:pPr>
                        <w:widowControl w:val="0"/>
                        <w:pBdr>
                          <w:right w:val="single" w:sz="4" w:space="1" w:color="auto"/>
                        </w:pBdr>
                        <w:autoSpaceDE w:val="0"/>
                        <w:autoSpaceDN w:val="0"/>
                        <w:adjustRightInd w:val="0"/>
                        <w:rPr>
                          <w:sz w:val="16"/>
                          <w:szCs w:val="16"/>
                        </w:rPr>
                      </w:pPr>
                    </w:p>
                    <w:p w14:paraId="32408162" w14:textId="27EB681F" w:rsidR="00AC505C" w:rsidRPr="00CC5633" w:rsidRDefault="00AC505C" w:rsidP="004352D9">
                      <w:pPr>
                        <w:pStyle w:val="Header"/>
                        <w:pBdr>
                          <w:right w:val="single" w:sz="4" w:space="1" w:color="auto"/>
                        </w:pBdr>
                        <w:tabs>
                          <w:tab w:val="clear" w:pos="4320"/>
                          <w:tab w:val="clear" w:pos="8640"/>
                          <w:tab w:val="left" w:pos="1800"/>
                        </w:tabs>
                        <w:rPr>
                          <w:sz w:val="20"/>
                          <w:lang w:val="en-US"/>
                        </w:rPr>
                      </w:pPr>
                      <w:r w:rsidRPr="00666A88">
                        <w:rPr>
                          <w:b/>
                          <w:sz w:val="20"/>
                        </w:rPr>
                        <w:t>Sample Sentence:</w:t>
                      </w:r>
                      <w:r>
                        <w:rPr>
                          <w:sz w:val="20"/>
                        </w:rPr>
                        <w:t xml:space="preserve"> </w:t>
                      </w:r>
                      <w:r>
                        <w:rPr>
                          <w:sz w:val="20"/>
                          <w:lang w:val="en-US"/>
                        </w:rPr>
                        <w:t>The increase in cyberslacking and resulting loss of productivity forces some companies to block certain websites during working hours.</w:t>
                      </w:r>
                    </w:p>
                    <w:p w14:paraId="6FB06CBB" w14:textId="77777777" w:rsidR="00AC505C" w:rsidRPr="00CD45AC" w:rsidRDefault="00AC505C" w:rsidP="004352D9">
                      <w:pPr>
                        <w:pStyle w:val="Header"/>
                        <w:pBdr>
                          <w:right w:val="single" w:sz="4" w:space="1" w:color="auto"/>
                        </w:pBdr>
                        <w:tabs>
                          <w:tab w:val="clear" w:pos="4320"/>
                          <w:tab w:val="clear" w:pos="8640"/>
                          <w:tab w:val="left" w:pos="1800"/>
                        </w:tabs>
                        <w:rPr>
                          <w:sz w:val="24"/>
                          <w:szCs w:val="24"/>
                        </w:rPr>
                      </w:pPr>
                    </w:p>
                    <w:p w14:paraId="5E4843DC" w14:textId="1D2F1F14" w:rsidR="00AC505C" w:rsidRDefault="00AC505C" w:rsidP="004352D9">
                      <w:pPr>
                        <w:pBdr>
                          <w:right w:val="single" w:sz="4" w:space="1" w:color="auto"/>
                        </w:pBdr>
                        <w:rPr>
                          <w:rFonts w:ascii="Arial" w:hAnsi="Arial" w:cs="Arial"/>
                          <w:b/>
                        </w:rPr>
                      </w:pPr>
                      <w:r>
                        <w:rPr>
                          <w:rFonts w:ascii="Arial" w:hAnsi="Arial" w:cs="Arial"/>
                          <w:b/>
                        </w:rPr>
                        <w:t>Mind Over Mold</w:t>
                      </w:r>
                    </w:p>
                    <w:p w14:paraId="3CB537A8" w14:textId="72310F3B" w:rsidR="00AC505C" w:rsidRDefault="00AC505C" w:rsidP="004352D9">
                      <w:pPr>
                        <w:pBdr>
                          <w:right w:val="single" w:sz="4" w:space="1" w:color="auto"/>
                        </w:pBdr>
                        <w:rPr>
                          <w:sz w:val="20"/>
                          <w:szCs w:val="20"/>
                        </w:rPr>
                      </w:pPr>
                      <w:r>
                        <w:rPr>
                          <w:sz w:val="20"/>
                          <w:szCs w:val="20"/>
                        </w:rPr>
                        <w:t>Food looking a bit moldy? Time to toss out the cooked foods, yogurt, soft fruits, lunch meats, bread, or anything in a jar. Salvage hard cheeses, salamis, and vegetables with harder exteriors like carrots and bell peppers by cutting the mold out with a clean knife with an inch buffer.</w:t>
                      </w:r>
                    </w:p>
                    <w:p w14:paraId="24DA9495" w14:textId="77777777" w:rsidR="00AC505C" w:rsidRPr="00766E37" w:rsidRDefault="00AC505C" w:rsidP="004352D9">
                      <w:pPr>
                        <w:pBdr>
                          <w:right w:val="single" w:sz="4" w:space="1" w:color="auto"/>
                        </w:pBdr>
                        <w:rPr>
                          <w:b/>
                        </w:rPr>
                      </w:pPr>
                    </w:p>
                    <w:p w14:paraId="7082E6BA" w14:textId="4B44BE86" w:rsidR="00AC505C" w:rsidRPr="00C95F2C" w:rsidRDefault="00AC505C" w:rsidP="004352D9">
                      <w:pPr>
                        <w:pBdr>
                          <w:right w:val="single" w:sz="4" w:space="1" w:color="auto"/>
                        </w:pBdr>
                        <w:rPr>
                          <w:rFonts w:ascii="Arial" w:hAnsi="Arial" w:cs="Arial"/>
                          <w:b/>
                          <w:bCs/>
                          <w:lang w:eastAsia="x-none"/>
                        </w:rPr>
                      </w:pPr>
                      <w:r>
                        <w:rPr>
                          <w:rFonts w:ascii="Arial" w:hAnsi="Arial" w:cs="Arial"/>
                          <w:b/>
                          <w:bCs/>
                          <w:lang w:eastAsia="x-none"/>
                        </w:rPr>
                        <w:t>Smart Amazon Shopping</w:t>
                      </w:r>
                    </w:p>
                    <w:p w14:paraId="68DA5C2A" w14:textId="1CCC5137" w:rsidR="00AC505C" w:rsidRDefault="00AC505C" w:rsidP="0060192C">
                      <w:pPr>
                        <w:pBdr>
                          <w:right w:val="single" w:sz="4" w:space="1" w:color="auto"/>
                        </w:pBdr>
                        <w:rPr>
                          <w:bCs/>
                          <w:sz w:val="20"/>
                          <w:szCs w:val="20"/>
                          <w:lang w:eastAsia="x-none"/>
                        </w:rPr>
                      </w:pPr>
                      <w:r>
                        <w:rPr>
                          <w:bCs/>
                          <w:sz w:val="20"/>
                          <w:szCs w:val="20"/>
                          <w:lang w:eastAsia="x-none"/>
                        </w:rPr>
                        <w:t xml:space="preserve">Scammers have left some </w:t>
                      </w:r>
                      <w:r w:rsidRPr="00394E11">
                        <w:rPr>
                          <w:b/>
                          <w:bCs/>
                          <w:sz w:val="20"/>
                          <w:szCs w:val="20"/>
                          <w:lang w:eastAsia="x-none"/>
                        </w:rPr>
                        <w:t>Amazon.com</w:t>
                      </w:r>
                      <w:r>
                        <w:rPr>
                          <w:bCs/>
                          <w:sz w:val="20"/>
                          <w:szCs w:val="20"/>
                          <w:lang w:eastAsia="x-none"/>
                        </w:rPr>
                        <w:t xml:space="preserve"> shoppers high and dry. Though many third-party vendors are legitimate, know how to spot those that might not be.</w:t>
                      </w:r>
                    </w:p>
                    <w:p w14:paraId="576E5B3C" w14:textId="138784EF" w:rsidR="00AC505C" w:rsidRPr="0060192C" w:rsidRDefault="00AC505C" w:rsidP="0060192C">
                      <w:pPr>
                        <w:pStyle w:val="ListParagraph"/>
                        <w:numPr>
                          <w:ilvl w:val="0"/>
                          <w:numId w:val="14"/>
                        </w:numPr>
                        <w:pBdr>
                          <w:right w:val="single" w:sz="4" w:space="1" w:color="auto"/>
                        </w:pBdr>
                        <w:rPr>
                          <w:bCs/>
                          <w:sz w:val="20"/>
                          <w:szCs w:val="20"/>
                          <w:lang w:eastAsia="x-none"/>
                        </w:rPr>
                      </w:pPr>
                      <w:r>
                        <w:rPr>
                          <w:rFonts w:ascii="Times New Roman" w:hAnsi="Times New Roman"/>
                          <w:bCs/>
                          <w:sz w:val="20"/>
                          <w:szCs w:val="20"/>
                          <w:lang w:eastAsia="x-none"/>
                        </w:rPr>
                        <w:t>See a major discount? If it seems too good to be true, trust your gut and walk away.</w:t>
                      </w:r>
                    </w:p>
                    <w:p w14:paraId="515AF4D4" w14:textId="51D91891" w:rsidR="00AC505C" w:rsidRPr="0060192C" w:rsidRDefault="00AC505C" w:rsidP="0060192C">
                      <w:pPr>
                        <w:pStyle w:val="ListParagraph"/>
                        <w:numPr>
                          <w:ilvl w:val="0"/>
                          <w:numId w:val="14"/>
                        </w:numPr>
                        <w:pBdr>
                          <w:right w:val="single" w:sz="4" w:space="1" w:color="auto"/>
                        </w:pBdr>
                        <w:rPr>
                          <w:bCs/>
                          <w:sz w:val="20"/>
                          <w:szCs w:val="20"/>
                          <w:lang w:eastAsia="x-none"/>
                        </w:rPr>
                      </w:pPr>
                      <w:r>
                        <w:rPr>
                          <w:rFonts w:ascii="Times New Roman" w:hAnsi="Times New Roman"/>
                          <w:bCs/>
                          <w:sz w:val="20"/>
                          <w:szCs w:val="20"/>
                          <w:lang w:eastAsia="x-none"/>
                        </w:rPr>
                        <w:t>Sellers should not ask you to email them directly or tell you to pay in gift cards.</w:t>
                      </w:r>
                    </w:p>
                    <w:p w14:paraId="109054E9" w14:textId="56DA57A0" w:rsidR="00AC505C" w:rsidRPr="0060192C" w:rsidRDefault="00AC505C" w:rsidP="0060192C">
                      <w:pPr>
                        <w:pStyle w:val="ListParagraph"/>
                        <w:numPr>
                          <w:ilvl w:val="0"/>
                          <w:numId w:val="14"/>
                        </w:numPr>
                        <w:pBdr>
                          <w:right w:val="single" w:sz="4" w:space="1" w:color="auto"/>
                        </w:pBdr>
                        <w:rPr>
                          <w:bCs/>
                          <w:sz w:val="20"/>
                          <w:szCs w:val="20"/>
                          <w:lang w:eastAsia="x-none"/>
                        </w:rPr>
                      </w:pPr>
                      <w:r>
                        <w:rPr>
                          <w:rFonts w:ascii="Times New Roman" w:hAnsi="Times New Roman"/>
                          <w:bCs/>
                          <w:sz w:val="20"/>
                          <w:szCs w:val="20"/>
                          <w:lang w:eastAsia="x-none"/>
                        </w:rPr>
                        <w:t xml:space="preserve">Fake reviews use lots of verbs, adverbs, and first-person singular language. Use a tool like </w:t>
                      </w:r>
                      <w:r>
                        <w:rPr>
                          <w:rFonts w:ascii="Times New Roman" w:hAnsi="Times New Roman"/>
                          <w:b/>
                          <w:bCs/>
                          <w:sz w:val="20"/>
                          <w:szCs w:val="20"/>
                          <w:lang w:eastAsia="x-none"/>
                        </w:rPr>
                        <w:t xml:space="preserve">Fakespot.com </w:t>
                      </w:r>
                      <w:r>
                        <w:rPr>
                          <w:rFonts w:ascii="Times New Roman" w:hAnsi="Times New Roman"/>
                          <w:bCs/>
                          <w:sz w:val="20"/>
                          <w:szCs w:val="20"/>
                          <w:lang w:eastAsia="x-none"/>
                        </w:rPr>
                        <w:t>to analyze fishy reviews.</w:t>
                      </w:r>
                    </w:p>
                    <w:p w14:paraId="1C0E94FF" w14:textId="77777777" w:rsidR="00AC505C" w:rsidRPr="006C1B0D" w:rsidRDefault="00AC505C" w:rsidP="004352D9">
                      <w:pPr>
                        <w:pBdr>
                          <w:right w:val="single" w:sz="4" w:space="1" w:color="auto"/>
                        </w:pBdr>
                        <w:rPr>
                          <w:bCs/>
                          <w:lang w:eastAsia="x-none"/>
                        </w:rPr>
                      </w:pPr>
                    </w:p>
                    <w:p w14:paraId="7676B707" w14:textId="77777777" w:rsidR="00AC505C" w:rsidRPr="00E8141B" w:rsidRDefault="00AC505C" w:rsidP="004352D9">
                      <w:pPr>
                        <w:pBdr>
                          <w:right w:val="single" w:sz="4" w:space="1" w:color="auto"/>
                        </w:pBdr>
                        <w:rPr>
                          <w:rFonts w:ascii="Arial" w:hAnsi="Arial" w:cs="Arial"/>
                          <w:b/>
                        </w:rPr>
                      </w:pPr>
                      <w:r w:rsidRPr="00E8141B">
                        <w:rPr>
                          <w:rFonts w:ascii="Arial" w:hAnsi="Arial" w:cs="Arial"/>
                          <w:b/>
                        </w:rPr>
                        <w:t>Quotes To Live By…</w:t>
                      </w:r>
                    </w:p>
                    <w:p w14:paraId="435870D1" w14:textId="75FC9C7A" w:rsidR="00AC505C" w:rsidRPr="00E8141B" w:rsidRDefault="00AC505C" w:rsidP="004352D9">
                      <w:pPr>
                        <w:pBdr>
                          <w:right w:val="single" w:sz="4" w:space="1" w:color="auto"/>
                        </w:pBdr>
                        <w:rPr>
                          <w:sz w:val="20"/>
                          <w:szCs w:val="20"/>
                        </w:rPr>
                      </w:pPr>
                      <w:r>
                        <w:rPr>
                          <w:sz w:val="20"/>
                          <w:szCs w:val="20"/>
                        </w:rPr>
                        <w:t>“I’ve got nothing to do today but smile.”</w:t>
                      </w:r>
                    </w:p>
                    <w:p w14:paraId="32ECE3B5" w14:textId="4BB94527" w:rsidR="00AC505C" w:rsidRDefault="00AC505C" w:rsidP="004352D9">
                      <w:pPr>
                        <w:pBdr>
                          <w:right w:val="single" w:sz="4" w:space="1" w:color="auto"/>
                        </w:pBdr>
                        <w:jc w:val="right"/>
                        <w:rPr>
                          <w:sz w:val="20"/>
                          <w:szCs w:val="20"/>
                        </w:rPr>
                      </w:pPr>
                      <w:r w:rsidRPr="00E8141B">
                        <w:rPr>
                          <w:sz w:val="20"/>
                          <w:szCs w:val="20"/>
                        </w:rPr>
                        <w:t>–</w:t>
                      </w:r>
                      <w:r>
                        <w:rPr>
                          <w:sz w:val="20"/>
                          <w:szCs w:val="20"/>
                        </w:rPr>
                        <w:t>Paul Simon</w:t>
                      </w:r>
                    </w:p>
                    <w:p w14:paraId="44E8722B" w14:textId="77777777" w:rsidR="00AC505C" w:rsidRDefault="00AC505C" w:rsidP="004352D9">
                      <w:pPr>
                        <w:pBdr>
                          <w:right w:val="single" w:sz="4" w:space="1" w:color="auto"/>
                        </w:pBdr>
                        <w:jc w:val="right"/>
                        <w:rPr>
                          <w:sz w:val="20"/>
                          <w:szCs w:val="20"/>
                        </w:rPr>
                      </w:pPr>
                    </w:p>
                    <w:p w14:paraId="2470A62D" w14:textId="5DCA0E25" w:rsidR="00AC505C" w:rsidRPr="00E8141B" w:rsidRDefault="00AC505C" w:rsidP="004352D9">
                      <w:pPr>
                        <w:pBdr>
                          <w:right w:val="single" w:sz="4" w:space="1" w:color="auto"/>
                        </w:pBdr>
                        <w:rPr>
                          <w:sz w:val="20"/>
                          <w:szCs w:val="20"/>
                        </w:rPr>
                      </w:pPr>
                      <w:r>
                        <w:rPr>
                          <w:sz w:val="20"/>
                          <w:szCs w:val="20"/>
                        </w:rPr>
                        <w:t>“Be there for others, but never leave yourself behind.”</w:t>
                      </w:r>
                    </w:p>
                    <w:p w14:paraId="10A3DBED" w14:textId="0BFF40FC" w:rsidR="00AC505C" w:rsidRDefault="00AC505C" w:rsidP="004352D9">
                      <w:pPr>
                        <w:pBdr>
                          <w:right w:val="single" w:sz="4" w:space="1" w:color="auto"/>
                        </w:pBdr>
                        <w:jc w:val="right"/>
                        <w:rPr>
                          <w:sz w:val="20"/>
                          <w:szCs w:val="20"/>
                        </w:rPr>
                      </w:pPr>
                      <w:r w:rsidRPr="00E8141B">
                        <w:rPr>
                          <w:sz w:val="20"/>
                          <w:szCs w:val="20"/>
                        </w:rPr>
                        <w:t>–</w:t>
                      </w:r>
                      <w:proofErr w:type="spellStart"/>
                      <w:r>
                        <w:rPr>
                          <w:sz w:val="20"/>
                          <w:szCs w:val="20"/>
                        </w:rPr>
                        <w:t>Dodinsky</w:t>
                      </w:r>
                      <w:proofErr w:type="spellEnd"/>
                    </w:p>
                    <w:p w14:paraId="7938C2D3" w14:textId="77777777" w:rsidR="00AC505C" w:rsidRDefault="00AC505C" w:rsidP="004352D9">
                      <w:pPr>
                        <w:pBdr>
                          <w:right w:val="single" w:sz="4" w:space="1" w:color="auto"/>
                        </w:pBdr>
                        <w:jc w:val="right"/>
                        <w:rPr>
                          <w:sz w:val="20"/>
                          <w:szCs w:val="20"/>
                        </w:rPr>
                      </w:pPr>
                    </w:p>
                    <w:p w14:paraId="11970D8B" w14:textId="7DE49BF8" w:rsidR="00AC505C" w:rsidRPr="00E8141B" w:rsidRDefault="00AC505C" w:rsidP="004352D9">
                      <w:pPr>
                        <w:pBdr>
                          <w:right w:val="single" w:sz="4" w:space="1" w:color="auto"/>
                        </w:pBdr>
                        <w:rPr>
                          <w:sz w:val="20"/>
                          <w:szCs w:val="20"/>
                        </w:rPr>
                      </w:pPr>
                      <w:r>
                        <w:rPr>
                          <w:sz w:val="20"/>
                          <w:szCs w:val="20"/>
                        </w:rPr>
                        <w:t>“A man who correctly guesses a woman’s age may be smart, but he’s not very bright.”</w:t>
                      </w:r>
                    </w:p>
                    <w:p w14:paraId="6AEF4EC2" w14:textId="495DE37F" w:rsidR="00AC505C" w:rsidRPr="00E8141B" w:rsidRDefault="00AC505C" w:rsidP="004352D9">
                      <w:pPr>
                        <w:pBdr>
                          <w:right w:val="single" w:sz="4" w:space="1" w:color="auto"/>
                        </w:pBdr>
                        <w:jc w:val="right"/>
                        <w:rPr>
                          <w:sz w:val="20"/>
                          <w:szCs w:val="20"/>
                        </w:rPr>
                      </w:pPr>
                      <w:r w:rsidRPr="00E8141B">
                        <w:rPr>
                          <w:sz w:val="20"/>
                          <w:szCs w:val="20"/>
                        </w:rPr>
                        <w:t>–</w:t>
                      </w:r>
                      <w:r>
                        <w:rPr>
                          <w:sz w:val="20"/>
                          <w:szCs w:val="20"/>
                        </w:rPr>
                        <w:t>Lucille Ball</w:t>
                      </w:r>
                    </w:p>
                    <w:p w14:paraId="79AD4A54" w14:textId="77777777" w:rsidR="00AC505C" w:rsidRPr="00E8141B" w:rsidRDefault="00AC505C" w:rsidP="004352D9">
                      <w:pPr>
                        <w:pBdr>
                          <w:right w:val="single" w:sz="4" w:space="1" w:color="auto"/>
                        </w:pBdr>
                        <w:jc w:val="right"/>
                        <w:rPr>
                          <w:sz w:val="20"/>
                          <w:szCs w:val="20"/>
                        </w:rPr>
                      </w:pPr>
                    </w:p>
                    <w:p w14:paraId="0809816A" w14:textId="77777777" w:rsidR="00AC505C" w:rsidRDefault="00AC505C" w:rsidP="004352D9">
                      <w:pPr>
                        <w:pBdr>
                          <w:right w:val="single" w:sz="4" w:space="1" w:color="auto"/>
                        </w:pBdr>
                        <w:jc w:val="right"/>
                        <w:rPr>
                          <w:sz w:val="20"/>
                          <w:szCs w:val="20"/>
                        </w:rPr>
                      </w:pPr>
                    </w:p>
                    <w:p w14:paraId="6FB66D96" w14:textId="77777777" w:rsidR="00AC505C" w:rsidRDefault="00AC505C" w:rsidP="004352D9">
                      <w:pPr>
                        <w:pBdr>
                          <w:right w:val="single" w:sz="4" w:space="1" w:color="auto"/>
                        </w:pBdr>
                        <w:jc w:val="right"/>
                        <w:rPr>
                          <w:sz w:val="20"/>
                          <w:szCs w:val="20"/>
                        </w:rPr>
                      </w:pPr>
                    </w:p>
                    <w:p w14:paraId="44970888" w14:textId="77777777" w:rsidR="00AC505C" w:rsidRPr="00E8141B" w:rsidRDefault="00AC505C" w:rsidP="004352D9">
                      <w:pPr>
                        <w:pBdr>
                          <w:right w:val="single" w:sz="4" w:space="1" w:color="auto"/>
                        </w:pBdr>
                        <w:jc w:val="right"/>
                        <w:rPr>
                          <w:sz w:val="20"/>
                          <w:szCs w:val="20"/>
                        </w:rPr>
                      </w:pPr>
                    </w:p>
                    <w:p w14:paraId="712F18C1" w14:textId="77777777" w:rsidR="00AC505C" w:rsidRPr="00E8141B" w:rsidRDefault="00AC505C" w:rsidP="004352D9">
                      <w:pPr>
                        <w:pBdr>
                          <w:right w:val="single" w:sz="4" w:space="1" w:color="auto"/>
                        </w:pBdr>
                        <w:rPr>
                          <w:sz w:val="20"/>
                          <w:szCs w:val="20"/>
                        </w:rPr>
                      </w:pPr>
                    </w:p>
                    <w:p w14:paraId="36D58BAA" w14:textId="77777777" w:rsidR="00AC505C" w:rsidRPr="006D676F" w:rsidRDefault="00AC505C" w:rsidP="004352D9">
                      <w:pPr>
                        <w:pBdr>
                          <w:right w:val="single" w:sz="4" w:space="1" w:color="auto"/>
                        </w:pBdr>
                        <w:jc w:val="right"/>
                        <w:rPr>
                          <w:sz w:val="12"/>
                          <w:szCs w:val="12"/>
                        </w:rPr>
                      </w:pPr>
                    </w:p>
                    <w:p w14:paraId="395BD3CC" w14:textId="77777777" w:rsidR="00AC505C" w:rsidRDefault="00AC505C" w:rsidP="004352D9">
                      <w:pPr>
                        <w:pBdr>
                          <w:right w:val="single" w:sz="4" w:space="1" w:color="auto"/>
                        </w:pBdr>
                        <w:jc w:val="right"/>
                        <w:rPr>
                          <w:sz w:val="20"/>
                          <w:szCs w:val="20"/>
                        </w:rPr>
                      </w:pPr>
                    </w:p>
                  </w:txbxContent>
                </v:textbox>
              </v:shape>
            </w:pict>
          </mc:Fallback>
        </mc:AlternateContent>
      </w:r>
    </w:p>
    <w:p w14:paraId="3C92F700" w14:textId="56BF0443" w:rsidR="00E44E68" w:rsidRDefault="00634CEC">
      <w:r>
        <w:rPr>
          <w:noProof/>
        </w:rPr>
        <mc:AlternateContent>
          <mc:Choice Requires="wps">
            <w:drawing>
              <wp:anchor distT="0" distB="0" distL="114300" distR="114300" simplePos="0" relativeHeight="251654656" behindDoc="0" locked="0" layoutInCell="1" allowOverlap="1" wp14:anchorId="4A972B6B" wp14:editId="729442AD">
                <wp:simplePos x="0" y="0"/>
                <wp:positionH relativeFrom="column">
                  <wp:posOffset>2222500</wp:posOffset>
                </wp:positionH>
                <wp:positionV relativeFrom="paragraph">
                  <wp:posOffset>-207645</wp:posOffset>
                </wp:positionV>
                <wp:extent cx="4576445" cy="3777071"/>
                <wp:effectExtent l="0" t="0" r="0" b="762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377707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F57A41" w14:textId="767F14BA" w:rsidR="00AC505C" w:rsidRDefault="00AC505C" w:rsidP="00323807">
                            <w:pPr>
                              <w:jc w:val="center"/>
                              <w:rPr>
                                <w:b/>
                                <w:sz w:val="48"/>
                                <w:szCs w:val="48"/>
                              </w:rPr>
                            </w:pPr>
                            <w:r>
                              <w:rPr>
                                <w:b/>
                                <w:sz w:val="48"/>
                                <w:szCs w:val="48"/>
                              </w:rPr>
                              <w:t>Could It Be A Cold?</w:t>
                            </w:r>
                          </w:p>
                          <w:p w14:paraId="265FE3D6" w14:textId="77777777" w:rsidR="00AC505C" w:rsidRPr="00634CEC" w:rsidRDefault="00AC505C" w:rsidP="00323807">
                            <w:pPr>
                              <w:jc w:val="center"/>
                              <w:rPr>
                                <w:b/>
                                <w:sz w:val="16"/>
                                <w:szCs w:val="16"/>
                              </w:rPr>
                            </w:pPr>
                          </w:p>
                          <w:p w14:paraId="2953C042" w14:textId="7CF143F0" w:rsidR="00AC505C" w:rsidRPr="00562358" w:rsidRDefault="00AC505C" w:rsidP="00E3790F">
                            <w:r w:rsidRPr="00634CEC">
                              <w:tab/>
                              <w:t xml:space="preserve">Beyond common cold symptoms, the body is excellent at communicating when something’s not quite right. Here are several surprise </w:t>
                            </w:r>
                            <w:r w:rsidRPr="00562358">
                              <w:t xml:space="preserve">symptoms that </w:t>
                            </w:r>
                            <w:r>
                              <w:t>could</w:t>
                            </w:r>
                            <w:r w:rsidRPr="00562358">
                              <w:t xml:space="preserve"> indicate you might have a cold – and a few signs you may have something else.</w:t>
                            </w:r>
                          </w:p>
                          <w:p w14:paraId="0D037FEB" w14:textId="77777777" w:rsidR="00AC505C" w:rsidRPr="00562358" w:rsidRDefault="00AC505C" w:rsidP="00E3790F">
                            <w:pPr>
                              <w:rPr>
                                <w:sz w:val="16"/>
                                <w:szCs w:val="16"/>
                              </w:rPr>
                            </w:pPr>
                          </w:p>
                          <w:p w14:paraId="529260A5" w14:textId="77777777" w:rsidR="00AC505C" w:rsidRPr="00562358" w:rsidRDefault="00AC505C" w:rsidP="00634CEC">
                            <w:pPr>
                              <w:rPr>
                                <w:b/>
                              </w:rPr>
                            </w:pPr>
                            <w:r w:rsidRPr="00562358">
                              <w:rPr>
                                <w:b/>
                              </w:rPr>
                              <w:t>It could be a cold if:</w:t>
                            </w:r>
                          </w:p>
                          <w:p w14:paraId="251837E9" w14:textId="0FE4869C" w:rsidR="00AC505C" w:rsidRPr="00562358" w:rsidRDefault="00AC505C" w:rsidP="00562358">
                            <w:pPr>
                              <w:pStyle w:val="ListParagraph"/>
                              <w:numPr>
                                <w:ilvl w:val="0"/>
                                <w:numId w:val="7"/>
                              </w:numPr>
                              <w:ind w:left="360"/>
                              <w:rPr>
                                <w:rFonts w:ascii="Times New Roman" w:hAnsi="Times New Roman"/>
                              </w:rPr>
                            </w:pPr>
                            <w:r w:rsidRPr="00562358">
                              <w:rPr>
                                <w:rFonts w:ascii="Times New Roman" w:hAnsi="Times New Roman"/>
                              </w:rPr>
                              <w:t>Your sense</w:t>
                            </w:r>
                            <w:r>
                              <w:rPr>
                                <w:rFonts w:ascii="Times New Roman" w:hAnsi="Times New Roman"/>
                              </w:rPr>
                              <w:t>s</w:t>
                            </w:r>
                            <w:r w:rsidRPr="00562358">
                              <w:rPr>
                                <w:rFonts w:ascii="Times New Roman" w:hAnsi="Times New Roman"/>
                              </w:rPr>
                              <w:t xml:space="preserve"> of smell and taste aren’t up to par.</w:t>
                            </w:r>
                          </w:p>
                          <w:p w14:paraId="2D25BE5C" w14:textId="1C2E49A6" w:rsidR="00AC505C" w:rsidRPr="00562358" w:rsidRDefault="00AC505C" w:rsidP="00634CEC">
                            <w:pPr>
                              <w:pStyle w:val="ListParagraph"/>
                              <w:numPr>
                                <w:ilvl w:val="0"/>
                                <w:numId w:val="7"/>
                              </w:numPr>
                              <w:ind w:left="360"/>
                              <w:rPr>
                                <w:rFonts w:ascii="Times New Roman" w:hAnsi="Times New Roman"/>
                              </w:rPr>
                            </w:pPr>
                            <w:r w:rsidRPr="00562358">
                              <w:rPr>
                                <w:rFonts w:ascii="Times New Roman" w:hAnsi="Times New Roman"/>
                              </w:rPr>
                              <w:t>You are thirstier than usual.</w:t>
                            </w:r>
                          </w:p>
                          <w:p w14:paraId="1C04ABA9" w14:textId="5163655C" w:rsidR="00AC505C" w:rsidRPr="00562358" w:rsidRDefault="00AC505C" w:rsidP="00634CEC">
                            <w:pPr>
                              <w:pStyle w:val="ListParagraph"/>
                              <w:numPr>
                                <w:ilvl w:val="0"/>
                                <w:numId w:val="7"/>
                              </w:numPr>
                              <w:ind w:left="360"/>
                              <w:rPr>
                                <w:rFonts w:ascii="Times New Roman" w:hAnsi="Times New Roman"/>
                              </w:rPr>
                            </w:pPr>
                            <w:r w:rsidRPr="00562358">
                              <w:rPr>
                                <w:rFonts w:ascii="Times New Roman" w:hAnsi="Times New Roman"/>
                              </w:rPr>
                              <w:t>You feel muscle aches and pains in unusual places, such as the scalp.</w:t>
                            </w:r>
                          </w:p>
                          <w:p w14:paraId="7A3A3CDF" w14:textId="0B2424EE" w:rsidR="00AC505C" w:rsidRPr="00562358" w:rsidRDefault="00AC505C" w:rsidP="00634CEC">
                            <w:pPr>
                              <w:pStyle w:val="ListParagraph"/>
                              <w:numPr>
                                <w:ilvl w:val="0"/>
                                <w:numId w:val="7"/>
                              </w:numPr>
                              <w:ind w:left="360"/>
                              <w:rPr>
                                <w:rFonts w:ascii="Times New Roman" w:hAnsi="Times New Roman"/>
                              </w:rPr>
                            </w:pPr>
                            <w:r w:rsidRPr="00562358">
                              <w:rPr>
                                <w:rFonts w:ascii="Times New Roman" w:hAnsi="Times New Roman"/>
                              </w:rPr>
                              <w:t>You have particularly vivid or unusual dreams.</w:t>
                            </w:r>
                          </w:p>
                          <w:p w14:paraId="273E25FB" w14:textId="73EC5133" w:rsidR="00AC505C" w:rsidRPr="00562358" w:rsidRDefault="00AC505C" w:rsidP="00634CEC">
                            <w:pPr>
                              <w:pStyle w:val="ListParagraph"/>
                              <w:numPr>
                                <w:ilvl w:val="0"/>
                                <w:numId w:val="7"/>
                              </w:numPr>
                              <w:ind w:left="360"/>
                              <w:rPr>
                                <w:rFonts w:ascii="Times New Roman" w:hAnsi="Times New Roman"/>
                              </w:rPr>
                            </w:pPr>
                            <w:r w:rsidRPr="00562358">
                              <w:rPr>
                                <w:rFonts w:ascii="Times New Roman" w:hAnsi="Times New Roman"/>
                              </w:rPr>
                              <w:t>You find it hard to focus on a task or aren’t interested in socializing.</w:t>
                            </w:r>
                          </w:p>
                          <w:p w14:paraId="1643E87A" w14:textId="6E0B3CA9" w:rsidR="00AC505C" w:rsidRPr="00562358" w:rsidRDefault="00AC505C" w:rsidP="00634CEC">
                            <w:pPr>
                              <w:pStyle w:val="ListParagraph"/>
                              <w:numPr>
                                <w:ilvl w:val="0"/>
                                <w:numId w:val="7"/>
                              </w:numPr>
                              <w:ind w:left="360"/>
                              <w:rPr>
                                <w:rFonts w:ascii="Times New Roman" w:hAnsi="Times New Roman"/>
                              </w:rPr>
                            </w:pPr>
                            <w:r w:rsidRPr="00562358">
                              <w:rPr>
                                <w:rFonts w:ascii="Times New Roman" w:hAnsi="Times New Roman"/>
                              </w:rPr>
                              <w:t>Your eyes are more sensitive to light than normal.</w:t>
                            </w:r>
                          </w:p>
                          <w:p w14:paraId="463A3F13" w14:textId="77777777" w:rsidR="00AC505C" w:rsidRPr="00562358" w:rsidRDefault="00AC505C" w:rsidP="00E3790F">
                            <w:pPr>
                              <w:rPr>
                                <w:sz w:val="16"/>
                                <w:szCs w:val="16"/>
                              </w:rPr>
                            </w:pPr>
                          </w:p>
                          <w:p w14:paraId="424695CC" w14:textId="77777777" w:rsidR="00AC505C" w:rsidRPr="00562358" w:rsidRDefault="00AC505C" w:rsidP="00634CEC">
                            <w:pPr>
                              <w:rPr>
                                <w:b/>
                              </w:rPr>
                            </w:pPr>
                            <w:r w:rsidRPr="00562358">
                              <w:rPr>
                                <w:b/>
                              </w:rPr>
                              <w:t xml:space="preserve">It might be more than </w:t>
                            </w:r>
                            <w:r w:rsidRPr="00562358">
                              <w:rPr>
                                <w:b/>
                                <w:i/>
                              </w:rPr>
                              <w:t>just</w:t>
                            </w:r>
                            <w:r w:rsidRPr="00562358">
                              <w:rPr>
                                <w:b/>
                              </w:rPr>
                              <w:t xml:space="preserve"> a cold if:</w:t>
                            </w:r>
                          </w:p>
                          <w:p w14:paraId="6B8154EE" w14:textId="28ED7B0B" w:rsidR="00AC505C" w:rsidRPr="00562358" w:rsidRDefault="00AC505C" w:rsidP="00562358">
                            <w:pPr>
                              <w:pStyle w:val="ListParagraph"/>
                              <w:numPr>
                                <w:ilvl w:val="0"/>
                                <w:numId w:val="21"/>
                              </w:numPr>
                              <w:ind w:left="360"/>
                              <w:rPr>
                                <w:rFonts w:ascii="Times New Roman" w:hAnsi="Times New Roman"/>
                              </w:rPr>
                            </w:pPr>
                            <w:r w:rsidRPr="00562358">
                              <w:rPr>
                                <w:rFonts w:ascii="Times New Roman" w:hAnsi="Times New Roman"/>
                              </w:rPr>
                              <w:t>You suffer from severe headaches.</w:t>
                            </w:r>
                          </w:p>
                          <w:p w14:paraId="5BA431CF" w14:textId="460472EE" w:rsidR="00AC505C" w:rsidRPr="00562358" w:rsidRDefault="00AC505C" w:rsidP="00634CEC">
                            <w:pPr>
                              <w:pStyle w:val="ListParagraph"/>
                              <w:numPr>
                                <w:ilvl w:val="0"/>
                                <w:numId w:val="8"/>
                              </w:numPr>
                              <w:ind w:left="360"/>
                              <w:rPr>
                                <w:rFonts w:ascii="Times New Roman" w:hAnsi="Times New Roman"/>
                              </w:rPr>
                            </w:pPr>
                            <w:r w:rsidRPr="00562358">
                              <w:rPr>
                                <w:rFonts w:ascii="Times New Roman" w:hAnsi="Times New Roman"/>
                              </w:rPr>
                              <w:t>You just returned from a trip, especially if you were abroad.</w:t>
                            </w:r>
                          </w:p>
                          <w:p w14:paraId="4517BC13" w14:textId="00C97CB3" w:rsidR="00AC505C" w:rsidRPr="00634CEC" w:rsidRDefault="00AC505C" w:rsidP="00634CEC">
                            <w:pPr>
                              <w:pStyle w:val="ListParagraph"/>
                              <w:numPr>
                                <w:ilvl w:val="0"/>
                                <w:numId w:val="8"/>
                              </w:numPr>
                              <w:ind w:left="360"/>
                              <w:rPr>
                                <w:rFonts w:ascii="Times New Roman" w:hAnsi="Times New Roman"/>
                              </w:rPr>
                            </w:pPr>
                            <w:r w:rsidRPr="00562358">
                              <w:rPr>
                                <w:rFonts w:ascii="Times New Roman" w:hAnsi="Times New Roman"/>
                              </w:rPr>
                              <w:t>You continue to experience</w:t>
                            </w:r>
                            <w:r w:rsidRPr="00634CEC">
                              <w:rPr>
                                <w:rFonts w:ascii="Times New Roman" w:hAnsi="Times New Roman"/>
                              </w:rPr>
                              <w:t xml:space="preserve"> many symptoms after four days.</w:t>
                            </w:r>
                          </w:p>
                          <w:p w14:paraId="3A96F1A1" w14:textId="63B9BD8E" w:rsidR="00AC505C" w:rsidRPr="00634CEC" w:rsidRDefault="00AC505C" w:rsidP="00634CEC">
                            <w:pPr>
                              <w:pStyle w:val="ListParagraph"/>
                              <w:numPr>
                                <w:ilvl w:val="0"/>
                                <w:numId w:val="8"/>
                              </w:numPr>
                              <w:ind w:left="360"/>
                              <w:rPr>
                                <w:rFonts w:ascii="Times New Roman" w:hAnsi="Times New Roman"/>
                              </w:rPr>
                            </w:pPr>
                            <w:r w:rsidRPr="00634CEC">
                              <w:rPr>
                                <w:rFonts w:ascii="Times New Roman" w:hAnsi="Times New Roman"/>
                              </w:rPr>
                              <w:t>You experience a low-grade fever for several days.</w:t>
                            </w:r>
                          </w:p>
                          <w:p w14:paraId="694176B0" w14:textId="3AB37F4F" w:rsidR="00AC505C" w:rsidRPr="00634CEC" w:rsidRDefault="00AC505C" w:rsidP="00323807">
                            <w:pPr>
                              <w:pStyle w:val="ListParagraph"/>
                              <w:numPr>
                                <w:ilvl w:val="0"/>
                                <w:numId w:val="8"/>
                              </w:numPr>
                              <w:ind w:left="360"/>
                              <w:rPr>
                                <w:sz w:val="22"/>
                                <w:szCs w:val="22"/>
                              </w:rPr>
                            </w:pPr>
                            <w:r w:rsidRPr="00634CEC">
                              <w:rPr>
                                <w:rFonts w:ascii="Times New Roman" w:hAnsi="Times New Roman"/>
                              </w:rPr>
                              <w:t>Your symptoms are in one location, such as the throat or an ear.</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2B6B" id="Text Box 11" o:spid="_x0000_s1034" type="#_x0000_t202" style="position:absolute;margin-left:175pt;margin-top:-16.35pt;width:360.35pt;height:29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" stroked="f">
                <v:textbox inset="1.44pt,1.44pt,1.44pt,1.44pt">
                  <w:txbxContent>
                    <w:p w14:paraId="2AF57A41" w14:textId="767F14BA" w:rsidR="00AC505C" w:rsidRDefault="00AC505C" w:rsidP="00323807">
                      <w:pPr>
                        <w:jc w:val="center"/>
                        <w:rPr>
                          <w:b/>
                          <w:sz w:val="48"/>
                          <w:szCs w:val="48"/>
                        </w:rPr>
                      </w:pPr>
                      <w:r>
                        <w:rPr>
                          <w:b/>
                          <w:sz w:val="48"/>
                          <w:szCs w:val="48"/>
                        </w:rPr>
                        <w:t>Could It Be A Cold?</w:t>
                      </w:r>
                    </w:p>
                    <w:p w14:paraId="265FE3D6" w14:textId="77777777" w:rsidR="00AC505C" w:rsidRPr="00634CEC" w:rsidRDefault="00AC505C" w:rsidP="00323807">
                      <w:pPr>
                        <w:jc w:val="center"/>
                        <w:rPr>
                          <w:b/>
                          <w:sz w:val="16"/>
                          <w:szCs w:val="16"/>
                        </w:rPr>
                      </w:pPr>
                    </w:p>
                    <w:p w14:paraId="2953C042" w14:textId="7CF143F0" w:rsidR="00AC505C" w:rsidRPr="00562358" w:rsidRDefault="00AC505C" w:rsidP="00E3790F">
                      <w:r w:rsidRPr="00634CEC">
                        <w:tab/>
                        <w:t xml:space="preserve">Beyond common cold symptoms, the body is excellent at communicating when something’s not quite right. Here are several surprise </w:t>
                      </w:r>
                      <w:r w:rsidRPr="00562358">
                        <w:t xml:space="preserve">symptoms that </w:t>
                      </w:r>
                      <w:r>
                        <w:t>could</w:t>
                      </w:r>
                      <w:r w:rsidRPr="00562358">
                        <w:t xml:space="preserve"> indicate you might have a cold – and a few signs you may have something else.</w:t>
                      </w:r>
                    </w:p>
                    <w:p w14:paraId="0D037FEB" w14:textId="77777777" w:rsidR="00AC505C" w:rsidRPr="00562358" w:rsidRDefault="00AC505C" w:rsidP="00E3790F">
                      <w:pPr>
                        <w:rPr>
                          <w:sz w:val="16"/>
                          <w:szCs w:val="16"/>
                        </w:rPr>
                      </w:pPr>
                    </w:p>
                    <w:p w14:paraId="529260A5" w14:textId="77777777" w:rsidR="00AC505C" w:rsidRPr="00562358" w:rsidRDefault="00AC505C" w:rsidP="00634CEC">
                      <w:pPr>
                        <w:rPr>
                          <w:b/>
                        </w:rPr>
                      </w:pPr>
                      <w:r w:rsidRPr="00562358">
                        <w:rPr>
                          <w:b/>
                        </w:rPr>
                        <w:t>It could be a cold if:</w:t>
                      </w:r>
                    </w:p>
                    <w:p w14:paraId="251837E9" w14:textId="0FE4869C" w:rsidR="00AC505C" w:rsidRPr="00562358" w:rsidRDefault="00AC505C" w:rsidP="00562358">
                      <w:pPr>
                        <w:pStyle w:val="ListParagraph"/>
                        <w:numPr>
                          <w:ilvl w:val="0"/>
                          <w:numId w:val="7"/>
                        </w:numPr>
                        <w:ind w:left="360"/>
                        <w:rPr>
                          <w:rFonts w:ascii="Times New Roman" w:hAnsi="Times New Roman"/>
                        </w:rPr>
                      </w:pPr>
                      <w:r w:rsidRPr="00562358">
                        <w:rPr>
                          <w:rFonts w:ascii="Times New Roman" w:hAnsi="Times New Roman"/>
                        </w:rPr>
                        <w:t>Your sense</w:t>
                      </w:r>
                      <w:r>
                        <w:rPr>
                          <w:rFonts w:ascii="Times New Roman" w:hAnsi="Times New Roman"/>
                        </w:rPr>
                        <w:t>s</w:t>
                      </w:r>
                      <w:r w:rsidRPr="00562358">
                        <w:rPr>
                          <w:rFonts w:ascii="Times New Roman" w:hAnsi="Times New Roman"/>
                        </w:rPr>
                        <w:t xml:space="preserve"> of smell and taste aren’t up to par.</w:t>
                      </w:r>
                    </w:p>
                    <w:p w14:paraId="2D25BE5C" w14:textId="1C2E49A6" w:rsidR="00AC505C" w:rsidRPr="00562358" w:rsidRDefault="00AC505C" w:rsidP="00634CEC">
                      <w:pPr>
                        <w:pStyle w:val="ListParagraph"/>
                        <w:numPr>
                          <w:ilvl w:val="0"/>
                          <w:numId w:val="7"/>
                        </w:numPr>
                        <w:ind w:left="360"/>
                        <w:rPr>
                          <w:rFonts w:ascii="Times New Roman" w:hAnsi="Times New Roman"/>
                        </w:rPr>
                      </w:pPr>
                      <w:r w:rsidRPr="00562358">
                        <w:rPr>
                          <w:rFonts w:ascii="Times New Roman" w:hAnsi="Times New Roman"/>
                        </w:rPr>
                        <w:t>You are thirstier than usual.</w:t>
                      </w:r>
                    </w:p>
                    <w:p w14:paraId="1C04ABA9" w14:textId="5163655C" w:rsidR="00AC505C" w:rsidRPr="00562358" w:rsidRDefault="00AC505C" w:rsidP="00634CEC">
                      <w:pPr>
                        <w:pStyle w:val="ListParagraph"/>
                        <w:numPr>
                          <w:ilvl w:val="0"/>
                          <w:numId w:val="7"/>
                        </w:numPr>
                        <w:ind w:left="360"/>
                        <w:rPr>
                          <w:rFonts w:ascii="Times New Roman" w:hAnsi="Times New Roman"/>
                        </w:rPr>
                      </w:pPr>
                      <w:r w:rsidRPr="00562358">
                        <w:rPr>
                          <w:rFonts w:ascii="Times New Roman" w:hAnsi="Times New Roman"/>
                        </w:rPr>
                        <w:t>You feel muscle aches and pains in unusual places, such as the scalp.</w:t>
                      </w:r>
                    </w:p>
                    <w:p w14:paraId="7A3A3CDF" w14:textId="0B2424EE" w:rsidR="00AC505C" w:rsidRPr="00562358" w:rsidRDefault="00AC505C" w:rsidP="00634CEC">
                      <w:pPr>
                        <w:pStyle w:val="ListParagraph"/>
                        <w:numPr>
                          <w:ilvl w:val="0"/>
                          <w:numId w:val="7"/>
                        </w:numPr>
                        <w:ind w:left="360"/>
                        <w:rPr>
                          <w:rFonts w:ascii="Times New Roman" w:hAnsi="Times New Roman"/>
                        </w:rPr>
                      </w:pPr>
                      <w:r w:rsidRPr="00562358">
                        <w:rPr>
                          <w:rFonts w:ascii="Times New Roman" w:hAnsi="Times New Roman"/>
                        </w:rPr>
                        <w:t>You have particularly vivid or unusual dreams.</w:t>
                      </w:r>
                    </w:p>
                    <w:p w14:paraId="273E25FB" w14:textId="73EC5133" w:rsidR="00AC505C" w:rsidRPr="00562358" w:rsidRDefault="00AC505C" w:rsidP="00634CEC">
                      <w:pPr>
                        <w:pStyle w:val="ListParagraph"/>
                        <w:numPr>
                          <w:ilvl w:val="0"/>
                          <w:numId w:val="7"/>
                        </w:numPr>
                        <w:ind w:left="360"/>
                        <w:rPr>
                          <w:rFonts w:ascii="Times New Roman" w:hAnsi="Times New Roman"/>
                        </w:rPr>
                      </w:pPr>
                      <w:r w:rsidRPr="00562358">
                        <w:rPr>
                          <w:rFonts w:ascii="Times New Roman" w:hAnsi="Times New Roman"/>
                        </w:rPr>
                        <w:t>You find it hard to focus on a task or aren’t interested in socializing.</w:t>
                      </w:r>
                    </w:p>
                    <w:p w14:paraId="1643E87A" w14:textId="6E0B3CA9" w:rsidR="00AC505C" w:rsidRPr="00562358" w:rsidRDefault="00AC505C" w:rsidP="00634CEC">
                      <w:pPr>
                        <w:pStyle w:val="ListParagraph"/>
                        <w:numPr>
                          <w:ilvl w:val="0"/>
                          <w:numId w:val="7"/>
                        </w:numPr>
                        <w:ind w:left="360"/>
                        <w:rPr>
                          <w:rFonts w:ascii="Times New Roman" w:hAnsi="Times New Roman"/>
                        </w:rPr>
                      </w:pPr>
                      <w:r w:rsidRPr="00562358">
                        <w:rPr>
                          <w:rFonts w:ascii="Times New Roman" w:hAnsi="Times New Roman"/>
                        </w:rPr>
                        <w:t>Your eyes are more sensitive to light than normal.</w:t>
                      </w:r>
                    </w:p>
                    <w:p w14:paraId="463A3F13" w14:textId="77777777" w:rsidR="00AC505C" w:rsidRPr="00562358" w:rsidRDefault="00AC505C" w:rsidP="00E3790F">
                      <w:pPr>
                        <w:rPr>
                          <w:sz w:val="16"/>
                          <w:szCs w:val="16"/>
                        </w:rPr>
                      </w:pPr>
                    </w:p>
                    <w:p w14:paraId="424695CC" w14:textId="77777777" w:rsidR="00AC505C" w:rsidRPr="00562358" w:rsidRDefault="00AC505C" w:rsidP="00634CEC">
                      <w:pPr>
                        <w:rPr>
                          <w:b/>
                        </w:rPr>
                      </w:pPr>
                      <w:r w:rsidRPr="00562358">
                        <w:rPr>
                          <w:b/>
                        </w:rPr>
                        <w:t xml:space="preserve">It might be more than </w:t>
                      </w:r>
                      <w:r w:rsidRPr="00562358">
                        <w:rPr>
                          <w:b/>
                          <w:i/>
                        </w:rPr>
                        <w:t>just</w:t>
                      </w:r>
                      <w:r w:rsidRPr="00562358">
                        <w:rPr>
                          <w:b/>
                        </w:rPr>
                        <w:t xml:space="preserve"> a cold if:</w:t>
                      </w:r>
                    </w:p>
                    <w:p w14:paraId="6B8154EE" w14:textId="28ED7B0B" w:rsidR="00AC505C" w:rsidRPr="00562358" w:rsidRDefault="00AC505C" w:rsidP="00562358">
                      <w:pPr>
                        <w:pStyle w:val="ListParagraph"/>
                        <w:numPr>
                          <w:ilvl w:val="0"/>
                          <w:numId w:val="21"/>
                        </w:numPr>
                        <w:ind w:left="360"/>
                        <w:rPr>
                          <w:rFonts w:ascii="Times New Roman" w:hAnsi="Times New Roman"/>
                        </w:rPr>
                      </w:pPr>
                      <w:r w:rsidRPr="00562358">
                        <w:rPr>
                          <w:rFonts w:ascii="Times New Roman" w:hAnsi="Times New Roman"/>
                        </w:rPr>
                        <w:t>You suffer from severe headaches.</w:t>
                      </w:r>
                    </w:p>
                    <w:p w14:paraId="5BA431CF" w14:textId="460472EE" w:rsidR="00AC505C" w:rsidRPr="00562358" w:rsidRDefault="00AC505C" w:rsidP="00634CEC">
                      <w:pPr>
                        <w:pStyle w:val="ListParagraph"/>
                        <w:numPr>
                          <w:ilvl w:val="0"/>
                          <w:numId w:val="8"/>
                        </w:numPr>
                        <w:ind w:left="360"/>
                        <w:rPr>
                          <w:rFonts w:ascii="Times New Roman" w:hAnsi="Times New Roman"/>
                        </w:rPr>
                      </w:pPr>
                      <w:r w:rsidRPr="00562358">
                        <w:rPr>
                          <w:rFonts w:ascii="Times New Roman" w:hAnsi="Times New Roman"/>
                        </w:rPr>
                        <w:t>You just returned from a trip, especially if you were abroad.</w:t>
                      </w:r>
                    </w:p>
                    <w:p w14:paraId="4517BC13" w14:textId="00C97CB3" w:rsidR="00AC505C" w:rsidRPr="00634CEC" w:rsidRDefault="00AC505C" w:rsidP="00634CEC">
                      <w:pPr>
                        <w:pStyle w:val="ListParagraph"/>
                        <w:numPr>
                          <w:ilvl w:val="0"/>
                          <w:numId w:val="8"/>
                        </w:numPr>
                        <w:ind w:left="360"/>
                        <w:rPr>
                          <w:rFonts w:ascii="Times New Roman" w:hAnsi="Times New Roman"/>
                        </w:rPr>
                      </w:pPr>
                      <w:r w:rsidRPr="00562358">
                        <w:rPr>
                          <w:rFonts w:ascii="Times New Roman" w:hAnsi="Times New Roman"/>
                        </w:rPr>
                        <w:t>You continue to experience</w:t>
                      </w:r>
                      <w:r w:rsidRPr="00634CEC">
                        <w:rPr>
                          <w:rFonts w:ascii="Times New Roman" w:hAnsi="Times New Roman"/>
                        </w:rPr>
                        <w:t xml:space="preserve"> many symptoms after four days.</w:t>
                      </w:r>
                    </w:p>
                    <w:p w14:paraId="3A96F1A1" w14:textId="63B9BD8E" w:rsidR="00AC505C" w:rsidRPr="00634CEC" w:rsidRDefault="00AC505C" w:rsidP="00634CEC">
                      <w:pPr>
                        <w:pStyle w:val="ListParagraph"/>
                        <w:numPr>
                          <w:ilvl w:val="0"/>
                          <w:numId w:val="8"/>
                        </w:numPr>
                        <w:ind w:left="360"/>
                        <w:rPr>
                          <w:rFonts w:ascii="Times New Roman" w:hAnsi="Times New Roman"/>
                        </w:rPr>
                      </w:pPr>
                      <w:r w:rsidRPr="00634CEC">
                        <w:rPr>
                          <w:rFonts w:ascii="Times New Roman" w:hAnsi="Times New Roman"/>
                        </w:rPr>
                        <w:t>You experience a low-grade fever for several days.</w:t>
                      </w:r>
                    </w:p>
                    <w:p w14:paraId="694176B0" w14:textId="3AB37F4F" w:rsidR="00AC505C" w:rsidRPr="00634CEC" w:rsidRDefault="00AC505C" w:rsidP="00323807">
                      <w:pPr>
                        <w:pStyle w:val="ListParagraph"/>
                        <w:numPr>
                          <w:ilvl w:val="0"/>
                          <w:numId w:val="8"/>
                        </w:numPr>
                        <w:ind w:left="360"/>
                        <w:rPr>
                          <w:sz w:val="22"/>
                          <w:szCs w:val="22"/>
                        </w:rPr>
                      </w:pPr>
                      <w:r w:rsidRPr="00634CEC">
                        <w:rPr>
                          <w:rFonts w:ascii="Times New Roman" w:hAnsi="Times New Roman"/>
                        </w:rPr>
                        <w:t>Your symptoms are in one location, such as the throat or an ear.</w:t>
                      </w:r>
                    </w:p>
                  </w:txbxContent>
                </v:textbox>
              </v:shape>
            </w:pict>
          </mc:Fallback>
        </mc:AlternateContent>
      </w:r>
      <w:r w:rsidR="00CD266E">
        <w:tab/>
      </w:r>
    </w:p>
    <w:p w14:paraId="6D1A8B2C" w14:textId="77777777" w:rsidR="005F7319" w:rsidRDefault="005F7319"/>
    <w:p w14:paraId="2E59FE76" w14:textId="77777777" w:rsidR="00CD266E" w:rsidRDefault="00CD266E"/>
    <w:p w14:paraId="4D83C8DC" w14:textId="77777777" w:rsidR="00CD266E" w:rsidRDefault="00CD266E">
      <w:r>
        <w:tab/>
      </w:r>
      <w:r>
        <w:tab/>
      </w:r>
      <w:r>
        <w:tab/>
      </w:r>
      <w:r>
        <w:tab/>
      </w:r>
      <w:r>
        <w:tab/>
      </w:r>
      <w:r>
        <w:tab/>
      </w:r>
      <w:r>
        <w:tab/>
      </w:r>
      <w:r>
        <w:tab/>
      </w:r>
      <w:r>
        <w:tab/>
      </w:r>
      <w:r>
        <w:tab/>
      </w:r>
      <w:r>
        <w:tab/>
      </w:r>
      <w:r w:rsidR="00801E6A">
        <w:t xml:space="preserve">    </w:t>
      </w:r>
      <w:r>
        <w:t xml:space="preserve"> </w:t>
      </w:r>
      <w:r>
        <w:tab/>
      </w:r>
    </w:p>
    <w:p w14:paraId="53BD9183" w14:textId="77777777" w:rsidR="00A61C55" w:rsidRDefault="00A61C55"/>
    <w:p w14:paraId="2A843684" w14:textId="77777777" w:rsidR="00A61C55" w:rsidRDefault="00A61C55"/>
    <w:p w14:paraId="2D2C3D52" w14:textId="77777777" w:rsidR="00CD266E" w:rsidRDefault="00CD266E" w:rsidP="008105E6">
      <w:pPr>
        <w:pStyle w:val="Footer"/>
      </w:pPr>
    </w:p>
    <w:p w14:paraId="153944B0" w14:textId="77777777" w:rsidR="00CD266E" w:rsidRDefault="00CD266E"/>
    <w:p w14:paraId="510CDBDE" w14:textId="77777777" w:rsidR="00CD266E" w:rsidRDefault="00CD266E"/>
    <w:p w14:paraId="755BBBDF" w14:textId="77777777" w:rsidR="00CD266E" w:rsidRDefault="00CD266E"/>
    <w:p w14:paraId="5B434D40" w14:textId="77777777" w:rsidR="00CD266E" w:rsidRDefault="00CD266E"/>
    <w:p w14:paraId="3FF7782D" w14:textId="77777777" w:rsidR="00CD266E" w:rsidRDefault="00CD266E"/>
    <w:p w14:paraId="13CA2DB8" w14:textId="77777777" w:rsidR="00CD266E" w:rsidRDefault="00CD266E"/>
    <w:p w14:paraId="4E489760" w14:textId="28A3F8ED" w:rsidR="00CD266E" w:rsidRDefault="00CD266E"/>
    <w:p w14:paraId="51E42C2B" w14:textId="72EB4ACA" w:rsidR="00CD266E" w:rsidRDefault="00CD266E"/>
    <w:p w14:paraId="397F55D9" w14:textId="0DCC1381" w:rsidR="00CD266E" w:rsidRDefault="00CD266E"/>
    <w:p w14:paraId="650D32B5" w14:textId="5919E354" w:rsidR="00CD266E" w:rsidRDefault="00CD266E"/>
    <w:p w14:paraId="465F3188" w14:textId="557AA486" w:rsidR="00CD266E" w:rsidRDefault="00CD266E"/>
    <w:p w14:paraId="4CFBF7D6" w14:textId="6135C4D8" w:rsidR="008114AC" w:rsidRDefault="008114AC"/>
    <w:p w14:paraId="795FA6E1" w14:textId="22346ACF" w:rsidR="00CD266E" w:rsidRDefault="00AE7252">
      <w:r>
        <w:tab/>
      </w:r>
      <w:r>
        <w:tab/>
      </w:r>
      <w:r>
        <w:tab/>
      </w:r>
      <w:r>
        <w:tab/>
      </w:r>
      <w:r>
        <w:tab/>
      </w:r>
      <w:r>
        <w:tab/>
      </w:r>
      <w:r>
        <w:tab/>
      </w:r>
      <w:r>
        <w:tab/>
      </w:r>
      <w:r>
        <w:tab/>
      </w:r>
      <w:r>
        <w:tab/>
      </w:r>
      <w:r>
        <w:tab/>
      </w:r>
      <w:r>
        <w:tab/>
      </w:r>
    </w:p>
    <w:p w14:paraId="6591F348" w14:textId="5D0680B8" w:rsidR="00CD266E" w:rsidRDefault="00AA73AF">
      <w:r>
        <w:rPr>
          <w:noProof/>
        </w:rPr>
        <mc:AlternateContent>
          <mc:Choice Requires="wps">
            <w:drawing>
              <wp:anchor distT="0" distB="0" distL="114300" distR="114300" simplePos="0" relativeHeight="251674112" behindDoc="1" locked="0" layoutInCell="1" allowOverlap="1" wp14:anchorId="68DEBEB3" wp14:editId="0C79B616">
                <wp:simplePos x="0" y="0"/>
                <wp:positionH relativeFrom="column">
                  <wp:posOffset>2314575</wp:posOffset>
                </wp:positionH>
                <wp:positionV relativeFrom="paragraph">
                  <wp:posOffset>100330</wp:posOffset>
                </wp:positionV>
                <wp:extent cx="4389120" cy="1123950"/>
                <wp:effectExtent l="19050" t="19050" r="11430" b="19050"/>
                <wp:wrapTight wrapText="bothSides">
                  <wp:wrapPolygon edited="0">
                    <wp:start x="-94" y="-366"/>
                    <wp:lineTo x="-94" y="21600"/>
                    <wp:lineTo x="21563" y="21600"/>
                    <wp:lineTo x="21563" y="-366"/>
                    <wp:lineTo x="-94" y="-366"/>
                  </wp:wrapPolygon>
                </wp:wrapTight>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23950"/>
                        </a:xfrm>
                        <a:prstGeom prst="rect">
                          <a:avLst/>
                        </a:prstGeom>
                        <a:solidFill>
                          <a:srgbClr val="C0C0C0"/>
                        </a:solidFill>
                        <a:ln w="41275" cmpd="thinThick">
                          <a:solidFill>
                            <a:srgbClr val="000000"/>
                          </a:solidFill>
                          <a:miter lim="800000"/>
                          <a:headEnd/>
                          <a:tailEnd/>
                        </a:ln>
                      </wps:spPr>
                      <wps:txbx>
                        <w:txbxContent>
                          <w:p w14:paraId="7D182624" w14:textId="77777777" w:rsidR="00AC505C" w:rsidRDefault="00AC505C" w:rsidP="00AA73AF">
                            <w:pPr>
                              <w:pStyle w:val="Heading8"/>
                            </w:pPr>
                            <w:r>
                              <w:t>Here’s A Free, Valuable Resource…</w:t>
                            </w:r>
                          </w:p>
                          <w:p w14:paraId="227C1B3B" w14:textId="77777777" w:rsidR="00AC505C" w:rsidRDefault="00AC505C" w:rsidP="00AA73AF">
                            <w:pPr>
                              <w:jc w:val="center"/>
                              <w:rPr>
                                <w:rFonts w:ascii="Arial" w:hAnsi="Arial"/>
                                <w:sz w:val="16"/>
                              </w:rPr>
                            </w:pPr>
                          </w:p>
                          <w:p w14:paraId="0E2D6C7F" w14:textId="0EC95D7C" w:rsidR="00AC505C" w:rsidRPr="00EA3CEF" w:rsidRDefault="00AC505C" w:rsidP="00AA73AF">
                            <w:pPr>
                              <w:jc w:val="center"/>
                              <w:rPr>
                                <w:rFonts w:ascii="Arial" w:hAnsi="Arial"/>
                                <w:sz w:val="22"/>
                                <w:szCs w:val="22"/>
                              </w:rPr>
                            </w:pPr>
                            <w:r w:rsidRPr="00EA3CEF">
                              <w:rPr>
                                <w:rFonts w:ascii="Arial" w:hAnsi="Arial"/>
                                <w:sz w:val="22"/>
                                <w:szCs w:val="22"/>
                              </w:rPr>
                              <w:t xml:space="preserve">Now You Can Search </w:t>
                            </w:r>
                            <w:proofErr w:type="gramStart"/>
                            <w:r w:rsidRPr="00EA3CEF">
                              <w:rPr>
                                <w:rFonts w:ascii="Arial" w:hAnsi="Arial"/>
                                <w:sz w:val="22"/>
                                <w:szCs w:val="22"/>
                              </w:rPr>
                              <w:t>The</w:t>
                            </w:r>
                            <w:proofErr w:type="gramEnd"/>
                            <w:r w:rsidRPr="00EA3CEF">
                              <w:rPr>
                                <w:rFonts w:ascii="Arial" w:hAnsi="Arial"/>
                                <w:sz w:val="22"/>
                                <w:szCs w:val="22"/>
                              </w:rPr>
                              <w:t xml:space="preserve"> Home Market, Get Helpful Community Information, AND Receive Important Resources For Saving Time And Money When Buying Or Selling At </w:t>
                            </w:r>
                            <w:r w:rsidR="008873CE">
                              <w:rPr>
                                <w:rFonts w:ascii="Arial" w:hAnsi="Arial"/>
                                <w:b/>
                                <w:sz w:val="22"/>
                                <w:szCs w:val="22"/>
                              </w:rPr>
                              <w:t>www.SellingStCharlesCounty.com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BEB3" id="Text Box 57" o:spid="_x0000_s1035" type="#_x0000_t202" style="position:absolute;margin-left:182.25pt;margin-top:7.9pt;width:345.6pt;height:8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" fillcolor="silver" strokeweight="3.25pt">
                <v:stroke linestyle="thinThick"/>
                <v:textbox inset="3.6pt,,3.6pt">
                  <w:txbxContent>
                    <w:p w14:paraId="7D182624" w14:textId="77777777" w:rsidR="00AC505C" w:rsidRDefault="00AC505C" w:rsidP="00AA73AF">
                      <w:pPr>
                        <w:pStyle w:val="Heading8"/>
                      </w:pPr>
                      <w:r>
                        <w:t>Here’s A Free, Valuable Resource…</w:t>
                      </w:r>
                    </w:p>
                    <w:p w14:paraId="227C1B3B" w14:textId="77777777" w:rsidR="00AC505C" w:rsidRDefault="00AC505C" w:rsidP="00AA73AF">
                      <w:pPr>
                        <w:jc w:val="center"/>
                        <w:rPr>
                          <w:rFonts w:ascii="Arial" w:hAnsi="Arial"/>
                          <w:sz w:val="16"/>
                        </w:rPr>
                      </w:pPr>
                    </w:p>
                    <w:p w14:paraId="0E2D6C7F" w14:textId="0EC95D7C" w:rsidR="00AC505C" w:rsidRPr="00EA3CEF" w:rsidRDefault="00AC505C" w:rsidP="00AA73AF">
                      <w:pPr>
                        <w:jc w:val="center"/>
                        <w:rPr>
                          <w:rFonts w:ascii="Arial" w:hAnsi="Arial"/>
                          <w:sz w:val="22"/>
                          <w:szCs w:val="22"/>
                        </w:rPr>
                      </w:pPr>
                      <w:r w:rsidRPr="00EA3CEF">
                        <w:rPr>
                          <w:rFonts w:ascii="Arial" w:hAnsi="Arial"/>
                          <w:sz w:val="22"/>
                          <w:szCs w:val="22"/>
                        </w:rPr>
                        <w:t xml:space="preserve">Now You Can Search </w:t>
                      </w:r>
                      <w:proofErr w:type="gramStart"/>
                      <w:r w:rsidRPr="00EA3CEF">
                        <w:rPr>
                          <w:rFonts w:ascii="Arial" w:hAnsi="Arial"/>
                          <w:sz w:val="22"/>
                          <w:szCs w:val="22"/>
                        </w:rPr>
                        <w:t>The</w:t>
                      </w:r>
                      <w:proofErr w:type="gramEnd"/>
                      <w:r w:rsidRPr="00EA3CEF">
                        <w:rPr>
                          <w:rFonts w:ascii="Arial" w:hAnsi="Arial"/>
                          <w:sz w:val="22"/>
                          <w:szCs w:val="22"/>
                        </w:rPr>
                        <w:t xml:space="preserve"> Home Market, Get Helpful Community Information, AND Receive Important Resources For Saving Time And Money When Buying Or Selling At </w:t>
                      </w:r>
                      <w:r w:rsidR="008873CE">
                        <w:rPr>
                          <w:rFonts w:ascii="Arial" w:hAnsi="Arial"/>
                          <w:b/>
                          <w:sz w:val="22"/>
                          <w:szCs w:val="22"/>
                        </w:rPr>
                        <w:t>www.SellingStCharlesCounty.com</w:t>
                      </w:r>
                    </w:p>
                  </w:txbxContent>
                </v:textbox>
                <w10:wrap type="tight"/>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p>
    <w:p w14:paraId="2B2F0094" w14:textId="77777777" w:rsidR="00925991" w:rsidRPr="00925991" w:rsidRDefault="00925991">
      <w:pPr>
        <w:rPr>
          <w:sz w:val="16"/>
          <w:szCs w:val="16"/>
        </w:rPr>
      </w:pPr>
    </w:p>
    <w:p w14:paraId="4535E510" w14:textId="77777777" w:rsidR="00CD266E" w:rsidRDefault="005A2067">
      <w:r>
        <w:tab/>
      </w:r>
      <w:r>
        <w:tab/>
      </w:r>
      <w:r>
        <w:tab/>
      </w:r>
      <w:r>
        <w:tab/>
      </w:r>
      <w:r>
        <w:tab/>
      </w:r>
      <w:r>
        <w:tab/>
      </w:r>
      <w:r>
        <w:tab/>
      </w:r>
      <w:r>
        <w:tab/>
      </w:r>
      <w:r w:rsidR="00CD266E">
        <w:tab/>
      </w:r>
      <w:r w:rsidR="00CD266E">
        <w:tab/>
      </w:r>
      <w:r w:rsidR="00CD266E">
        <w:tab/>
      </w:r>
    </w:p>
    <w:p w14:paraId="3FA1729A" w14:textId="44E99264" w:rsidR="00A9223A" w:rsidRDefault="00F63BFE">
      <w:r>
        <w:rPr>
          <w:noProof/>
        </w:rPr>
        <mc:AlternateContent>
          <mc:Choice Requires="wps">
            <w:drawing>
              <wp:anchor distT="0" distB="0" distL="114300" distR="114300" simplePos="0" relativeHeight="251662848" behindDoc="0" locked="0" layoutInCell="1" allowOverlap="1" wp14:anchorId="0DABD8B1" wp14:editId="4793CAFA">
                <wp:simplePos x="0" y="0"/>
                <wp:positionH relativeFrom="column">
                  <wp:posOffset>2172970</wp:posOffset>
                </wp:positionH>
                <wp:positionV relativeFrom="paragraph">
                  <wp:posOffset>295275</wp:posOffset>
                </wp:positionV>
                <wp:extent cx="4825219" cy="4147639"/>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219" cy="41476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B70614" w14:textId="79E2D44B" w:rsidR="00AC505C" w:rsidRPr="00F63BFE" w:rsidRDefault="00AC505C" w:rsidP="00E65541">
                            <w:pPr>
                              <w:jc w:val="center"/>
                              <w:rPr>
                                <w:b/>
                                <w:sz w:val="52"/>
                                <w:szCs w:val="52"/>
                              </w:rPr>
                            </w:pPr>
                            <w:r w:rsidRPr="00F63BFE">
                              <w:rPr>
                                <w:b/>
                                <w:sz w:val="52"/>
                                <w:szCs w:val="52"/>
                              </w:rPr>
                              <w:t>Properly Use Car Seats</w:t>
                            </w:r>
                          </w:p>
                          <w:p w14:paraId="1370EE3B" w14:textId="77777777" w:rsidR="00AC505C" w:rsidRPr="00634CEC" w:rsidRDefault="00AC505C" w:rsidP="00E65541">
                            <w:pPr>
                              <w:jc w:val="center"/>
                              <w:rPr>
                                <w:b/>
                                <w:sz w:val="16"/>
                                <w:szCs w:val="16"/>
                              </w:rPr>
                            </w:pPr>
                          </w:p>
                          <w:p w14:paraId="0534D7A3" w14:textId="25BE346C" w:rsidR="00AC505C" w:rsidRPr="00634CEC" w:rsidRDefault="00AC505C" w:rsidP="00F63BFE">
                            <w:r w:rsidRPr="00634CEC">
                              <w:tab/>
                              <w:t>It is in your kids’ best interest (and the law!) to properly use car seats. Even if you’re taking a quick drive down the street, here’s what you need to know:</w:t>
                            </w:r>
                          </w:p>
                          <w:p w14:paraId="57412A28" w14:textId="77777777" w:rsidR="00AC505C" w:rsidRPr="00634CEC" w:rsidRDefault="00AC505C" w:rsidP="00F63BFE">
                            <w:pPr>
                              <w:rPr>
                                <w:sz w:val="16"/>
                                <w:szCs w:val="16"/>
                              </w:rPr>
                            </w:pPr>
                          </w:p>
                          <w:p w14:paraId="79FB253B" w14:textId="561F39E5" w:rsidR="00AC505C" w:rsidRPr="00634CEC" w:rsidRDefault="00AC505C" w:rsidP="00F63BFE">
                            <w:pPr>
                              <w:pStyle w:val="ListParagraph"/>
                              <w:numPr>
                                <w:ilvl w:val="0"/>
                                <w:numId w:val="10"/>
                              </w:numPr>
                              <w:rPr>
                                <w:rFonts w:ascii="Times New Roman" w:hAnsi="Times New Roman"/>
                              </w:rPr>
                            </w:pPr>
                            <w:r w:rsidRPr="00634CEC">
                              <w:rPr>
                                <w:rFonts w:ascii="Times New Roman" w:hAnsi="Times New Roman"/>
                              </w:rPr>
                              <w:t>Choose a car seat that best fits a child’s weight, size, and age as well as your vehicle’s design.</w:t>
                            </w:r>
                            <w:r>
                              <w:rPr>
                                <w:rFonts w:ascii="Times New Roman" w:hAnsi="Times New Roman"/>
                              </w:rPr>
                              <w:t xml:space="preserve"> Learn how to use the seat you purchase.</w:t>
                            </w:r>
                          </w:p>
                          <w:p w14:paraId="32D04D6F" w14:textId="6916CED8" w:rsidR="00AC505C" w:rsidRPr="00634CEC" w:rsidRDefault="00AC505C" w:rsidP="00F63BFE">
                            <w:pPr>
                              <w:pStyle w:val="ListParagraph"/>
                              <w:numPr>
                                <w:ilvl w:val="0"/>
                                <w:numId w:val="10"/>
                              </w:numPr>
                              <w:rPr>
                                <w:rFonts w:ascii="Times New Roman" w:hAnsi="Times New Roman"/>
                              </w:rPr>
                            </w:pPr>
                            <w:r w:rsidRPr="00634CEC">
                              <w:rPr>
                                <w:rFonts w:ascii="Times New Roman" w:hAnsi="Times New Roman"/>
                              </w:rPr>
                              <w:t>Look for a car seat label that notes the seat meets or exceeds Federal Motor Vehicle Safety Standard 213.</w:t>
                            </w:r>
                          </w:p>
                          <w:p w14:paraId="7C375EAE" w14:textId="41B31ABC" w:rsidR="00AC505C" w:rsidRPr="00634CEC" w:rsidRDefault="00AC505C" w:rsidP="00F63BFE">
                            <w:pPr>
                              <w:pStyle w:val="ListParagraph"/>
                              <w:numPr>
                                <w:ilvl w:val="0"/>
                                <w:numId w:val="10"/>
                              </w:numPr>
                              <w:rPr>
                                <w:rFonts w:ascii="Times New Roman" w:hAnsi="Times New Roman"/>
                              </w:rPr>
                            </w:pPr>
                            <w:r w:rsidRPr="00634CEC">
                              <w:rPr>
                                <w:rFonts w:ascii="Times New Roman" w:hAnsi="Times New Roman"/>
                              </w:rPr>
                              <w:t>Don’t use a car seat that is more than six years old, shows signs of wear, or has been involved in a car accident.</w:t>
                            </w:r>
                          </w:p>
                          <w:p w14:paraId="733844BA" w14:textId="44921531" w:rsidR="00AC505C" w:rsidRPr="00634CEC" w:rsidRDefault="00AC505C" w:rsidP="00F63BFE">
                            <w:pPr>
                              <w:pStyle w:val="ListParagraph"/>
                              <w:numPr>
                                <w:ilvl w:val="0"/>
                                <w:numId w:val="10"/>
                              </w:numPr>
                              <w:rPr>
                                <w:rFonts w:ascii="Times New Roman" w:hAnsi="Times New Roman"/>
                              </w:rPr>
                            </w:pPr>
                            <w:r w:rsidRPr="00634CEC">
                              <w:rPr>
                                <w:rFonts w:ascii="Times New Roman" w:hAnsi="Times New Roman"/>
                              </w:rPr>
                              <w:t>Upgrade car seats as the child grows. Infant-only seats should always face the rear of the car. Kids two years or older, or those who outgrow the height/weight requirements for rear-facing car seats, should use a forward-facing car seat as long as possible.</w:t>
                            </w:r>
                          </w:p>
                          <w:p w14:paraId="2D736CDB" w14:textId="1E1A457D" w:rsidR="00AC505C" w:rsidRPr="00634CEC" w:rsidRDefault="00AC505C" w:rsidP="00634CEC">
                            <w:pPr>
                              <w:pStyle w:val="ListParagraph"/>
                              <w:numPr>
                                <w:ilvl w:val="0"/>
                                <w:numId w:val="10"/>
                              </w:numPr>
                            </w:pPr>
                            <w:r w:rsidRPr="00634CEC">
                              <w:rPr>
                                <w:rFonts w:ascii="Times New Roman" w:hAnsi="Times New Roman"/>
                              </w:rPr>
                              <w:t xml:space="preserve">Check installation with the help of a certified child passenger safety technician at a child car seat inspection station. These are often hosted by local health departments, fire departments, </w:t>
                            </w:r>
                            <w:r>
                              <w:rPr>
                                <w:rFonts w:ascii="Times New Roman" w:hAnsi="Times New Roman"/>
                              </w:rPr>
                              <w:t xml:space="preserve">and </w:t>
                            </w:r>
                            <w:r w:rsidRPr="00634CEC">
                              <w:rPr>
                                <w:rFonts w:ascii="Times New Roman" w:hAnsi="Times New Roman"/>
                              </w:rPr>
                              <w:t>hospitals</w:t>
                            </w:r>
                            <w:r>
                              <w:rPr>
                                <w:rFonts w:ascii="Times New Roman" w:hAnsi="Times New Roman"/>
                              </w:rPr>
                              <w:t>.</w:t>
                            </w:r>
                            <w:r w:rsidRPr="00634CEC">
                              <w:rPr>
                                <w:rFonts w:ascii="Times New Roman" w:hAnsi="Times New Roman"/>
                              </w:rPr>
                              <w:t xml:space="preserve"> </w:t>
                            </w:r>
                          </w:p>
                          <w:p w14:paraId="70E8983C" w14:textId="77777777" w:rsidR="00AC505C" w:rsidRDefault="00AC505C" w:rsidP="00634CEC"/>
                          <w:p w14:paraId="59C28A1B" w14:textId="07AF9A99" w:rsidR="00AC505C" w:rsidRPr="00F63BFE" w:rsidRDefault="00AC505C" w:rsidP="00D86317">
                            <w:pPr>
                              <w:rPr>
                                <w:sz w:val="22"/>
                                <w:szCs w:val="22"/>
                              </w:rPr>
                            </w:pPr>
                            <w:r w:rsidRPr="00634CEC">
                              <w:t xml:space="preserve">Please note: Laws vary by state. Check out your local regulations at </w:t>
                            </w:r>
                            <w:r w:rsidRPr="00634CEC">
                              <w:rPr>
                                <w:b/>
                              </w:rPr>
                              <w:t>http://drivinglaws.aaa.com/tag/child-passenger-safety/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D8B1" id="Text Box 522" o:spid="_x0000_s1036" type="#_x0000_t202" style="position:absolute;margin-left:171.1pt;margin-top:23.25pt;width:379.95pt;height:3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" filled="f" stroked="f">
                <v:textbox inset=",7.2pt,,7.2pt">
                  <w:txbxContent>
                    <w:p w14:paraId="07B70614" w14:textId="79E2D44B" w:rsidR="00AC505C" w:rsidRPr="00F63BFE" w:rsidRDefault="00AC505C" w:rsidP="00E65541">
                      <w:pPr>
                        <w:jc w:val="center"/>
                        <w:rPr>
                          <w:b/>
                          <w:sz w:val="52"/>
                          <w:szCs w:val="52"/>
                        </w:rPr>
                      </w:pPr>
                      <w:r w:rsidRPr="00F63BFE">
                        <w:rPr>
                          <w:b/>
                          <w:sz w:val="52"/>
                          <w:szCs w:val="52"/>
                        </w:rPr>
                        <w:t>Properly Use Car Seats</w:t>
                      </w:r>
                    </w:p>
                    <w:p w14:paraId="1370EE3B" w14:textId="77777777" w:rsidR="00AC505C" w:rsidRPr="00634CEC" w:rsidRDefault="00AC505C" w:rsidP="00E65541">
                      <w:pPr>
                        <w:jc w:val="center"/>
                        <w:rPr>
                          <w:b/>
                          <w:sz w:val="16"/>
                          <w:szCs w:val="16"/>
                        </w:rPr>
                      </w:pPr>
                    </w:p>
                    <w:p w14:paraId="0534D7A3" w14:textId="25BE346C" w:rsidR="00AC505C" w:rsidRPr="00634CEC" w:rsidRDefault="00AC505C" w:rsidP="00F63BFE">
                      <w:r w:rsidRPr="00634CEC">
                        <w:tab/>
                        <w:t>It is in your kids’ best interest (and the law!) to properly use car seats. Even if you’re taking a quick drive down the street, here’s what you need to know:</w:t>
                      </w:r>
                    </w:p>
                    <w:p w14:paraId="57412A28" w14:textId="77777777" w:rsidR="00AC505C" w:rsidRPr="00634CEC" w:rsidRDefault="00AC505C" w:rsidP="00F63BFE">
                      <w:pPr>
                        <w:rPr>
                          <w:sz w:val="16"/>
                          <w:szCs w:val="16"/>
                        </w:rPr>
                      </w:pPr>
                    </w:p>
                    <w:p w14:paraId="79FB253B" w14:textId="561F39E5" w:rsidR="00AC505C" w:rsidRPr="00634CEC" w:rsidRDefault="00AC505C" w:rsidP="00F63BFE">
                      <w:pPr>
                        <w:pStyle w:val="ListParagraph"/>
                        <w:numPr>
                          <w:ilvl w:val="0"/>
                          <w:numId w:val="10"/>
                        </w:numPr>
                        <w:rPr>
                          <w:rFonts w:ascii="Times New Roman" w:hAnsi="Times New Roman"/>
                        </w:rPr>
                      </w:pPr>
                      <w:r w:rsidRPr="00634CEC">
                        <w:rPr>
                          <w:rFonts w:ascii="Times New Roman" w:hAnsi="Times New Roman"/>
                        </w:rPr>
                        <w:t>Choose a car seat that best fits a child’s weight, size, and age as well as your vehicle’s design.</w:t>
                      </w:r>
                      <w:r>
                        <w:rPr>
                          <w:rFonts w:ascii="Times New Roman" w:hAnsi="Times New Roman"/>
                        </w:rPr>
                        <w:t xml:space="preserve"> Learn how to use the seat you purchase.</w:t>
                      </w:r>
                    </w:p>
                    <w:p w14:paraId="32D04D6F" w14:textId="6916CED8" w:rsidR="00AC505C" w:rsidRPr="00634CEC" w:rsidRDefault="00AC505C" w:rsidP="00F63BFE">
                      <w:pPr>
                        <w:pStyle w:val="ListParagraph"/>
                        <w:numPr>
                          <w:ilvl w:val="0"/>
                          <w:numId w:val="10"/>
                        </w:numPr>
                        <w:rPr>
                          <w:rFonts w:ascii="Times New Roman" w:hAnsi="Times New Roman"/>
                        </w:rPr>
                      </w:pPr>
                      <w:r w:rsidRPr="00634CEC">
                        <w:rPr>
                          <w:rFonts w:ascii="Times New Roman" w:hAnsi="Times New Roman"/>
                        </w:rPr>
                        <w:t>Look for a car seat label that notes the seat meets or exceeds Federal Motor Vehicle Safety Standard 213.</w:t>
                      </w:r>
                    </w:p>
                    <w:p w14:paraId="7C375EAE" w14:textId="41B31ABC" w:rsidR="00AC505C" w:rsidRPr="00634CEC" w:rsidRDefault="00AC505C" w:rsidP="00F63BFE">
                      <w:pPr>
                        <w:pStyle w:val="ListParagraph"/>
                        <w:numPr>
                          <w:ilvl w:val="0"/>
                          <w:numId w:val="10"/>
                        </w:numPr>
                        <w:rPr>
                          <w:rFonts w:ascii="Times New Roman" w:hAnsi="Times New Roman"/>
                        </w:rPr>
                      </w:pPr>
                      <w:r w:rsidRPr="00634CEC">
                        <w:rPr>
                          <w:rFonts w:ascii="Times New Roman" w:hAnsi="Times New Roman"/>
                        </w:rPr>
                        <w:t>Don’t use a car seat that is more than six years old, shows signs of wear, or has been involved in a car accident.</w:t>
                      </w:r>
                    </w:p>
                    <w:p w14:paraId="733844BA" w14:textId="44921531" w:rsidR="00AC505C" w:rsidRPr="00634CEC" w:rsidRDefault="00AC505C" w:rsidP="00F63BFE">
                      <w:pPr>
                        <w:pStyle w:val="ListParagraph"/>
                        <w:numPr>
                          <w:ilvl w:val="0"/>
                          <w:numId w:val="10"/>
                        </w:numPr>
                        <w:rPr>
                          <w:rFonts w:ascii="Times New Roman" w:hAnsi="Times New Roman"/>
                        </w:rPr>
                      </w:pPr>
                      <w:r w:rsidRPr="00634CEC">
                        <w:rPr>
                          <w:rFonts w:ascii="Times New Roman" w:hAnsi="Times New Roman"/>
                        </w:rPr>
                        <w:t>Upgrade car seats as the child grows. Infant-only seats should always face the rear of the car. Kids two years or older, or those who outgrow the height/weight requirements for rear-facing car seats, should use a forward-facing car seat as long as possible.</w:t>
                      </w:r>
                    </w:p>
                    <w:p w14:paraId="2D736CDB" w14:textId="1E1A457D" w:rsidR="00AC505C" w:rsidRPr="00634CEC" w:rsidRDefault="00AC505C" w:rsidP="00634CEC">
                      <w:pPr>
                        <w:pStyle w:val="ListParagraph"/>
                        <w:numPr>
                          <w:ilvl w:val="0"/>
                          <w:numId w:val="10"/>
                        </w:numPr>
                      </w:pPr>
                      <w:r w:rsidRPr="00634CEC">
                        <w:rPr>
                          <w:rFonts w:ascii="Times New Roman" w:hAnsi="Times New Roman"/>
                        </w:rPr>
                        <w:t xml:space="preserve">Check installation with the help of a certified child passenger safety technician at a child car seat inspection station. These are often hosted by local health departments, fire departments, </w:t>
                      </w:r>
                      <w:r>
                        <w:rPr>
                          <w:rFonts w:ascii="Times New Roman" w:hAnsi="Times New Roman"/>
                        </w:rPr>
                        <w:t xml:space="preserve">and </w:t>
                      </w:r>
                      <w:r w:rsidRPr="00634CEC">
                        <w:rPr>
                          <w:rFonts w:ascii="Times New Roman" w:hAnsi="Times New Roman"/>
                        </w:rPr>
                        <w:t>hospitals</w:t>
                      </w:r>
                      <w:r>
                        <w:rPr>
                          <w:rFonts w:ascii="Times New Roman" w:hAnsi="Times New Roman"/>
                        </w:rPr>
                        <w:t>.</w:t>
                      </w:r>
                      <w:r w:rsidRPr="00634CEC">
                        <w:rPr>
                          <w:rFonts w:ascii="Times New Roman" w:hAnsi="Times New Roman"/>
                        </w:rPr>
                        <w:t xml:space="preserve"> </w:t>
                      </w:r>
                    </w:p>
                    <w:p w14:paraId="70E8983C" w14:textId="77777777" w:rsidR="00AC505C" w:rsidRDefault="00AC505C" w:rsidP="00634CEC"/>
                    <w:p w14:paraId="59C28A1B" w14:textId="07AF9A99" w:rsidR="00AC505C" w:rsidRPr="00F63BFE" w:rsidRDefault="00AC505C" w:rsidP="00D86317">
                      <w:pPr>
                        <w:rPr>
                          <w:sz w:val="22"/>
                          <w:szCs w:val="22"/>
                        </w:rPr>
                      </w:pPr>
                      <w:r w:rsidRPr="00634CEC">
                        <w:t xml:space="preserve">Please note: Laws vary by state. Check out your local regulations at </w:t>
                      </w:r>
                      <w:r w:rsidRPr="00634CEC">
                        <w:rPr>
                          <w:b/>
                        </w:rPr>
                        <w:t>http://drivinglaws.aaa.com/tag/child-passenger-safety/</w:t>
                      </w:r>
                    </w:p>
                  </w:txbxContent>
                </v:textbox>
              </v:shape>
            </w:pict>
          </mc:Fallback>
        </mc:AlternateContent>
      </w:r>
      <w:r w:rsidR="00A9223A">
        <w:tab/>
      </w:r>
      <w:r w:rsidR="00A9223A">
        <w:tab/>
      </w:r>
      <w:r w:rsidR="00A9223A">
        <w:tab/>
      </w:r>
      <w:r w:rsidR="00A9223A">
        <w:tab/>
      </w:r>
      <w:r w:rsidR="00A9223A">
        <w:tab/>
      </w:r>
      <w:r w:rsidR="00A9223A">
        <w:tab/>
      </w:r>
      <w:r w:rsidR="00A9223A">
        <w:tab/>
      </w:r>
      <w:r w:rsidR="00A9223A">
        <w:tab/>
      </w:r>
      <w:r w:rsidR="00A9223A">
        <w:tab/>
      </w:r>
      <w:r w:rsidR="001E5A36">
        <w:tab/>
      </w:r>
      <w:r w:rsidR="001E5A36">
        <w:tab/>
      </w:r>
    </w:p>
    <w:p w14:paraId="2FB644FB" w14:textId="24F59C82" w:rsidR="008114AC" w:rsidRDefault="00EA3CEF">
      <w:r>
        <w:tab/>
      </w:r>
      <w:r>
        <w:tab/>
      </w:r>
      <w:r>
        <w:tab/>
      </w:r>
      <w:r>
        <w:tab/>
      </w:r>
      <w:r>
        <w:tab/>
      </w:r>
      <w:r>
        <w:tab/>
      </w:r>
      <w:r>
        <w:tab/>
      </w:r>
      <w:r>
        <w:tab/>
      </w:r>
      <w:r>
        <w:tab/>
      </w:r>
      <w:r>
        <w:tab/>
      </w:r>
      <w:r w:rsidR="008114AC">
        <w:tab/>
      </w:r>
      <w:r w:rsidR="008114AC">
        <w:tab/>
      </w:r>
      <w:r w:rsidR="008114AC">
        <w:tab/>
      </w:r>
      <w:r w:rsidR="008114AC">
        <w:tab/>
      </w:r>
      <w:r w:rsidR="008114AC">
        <w:tab/>
      </w:r>
      <w:r w:rsidR="008114AC">
        <w:tab/>
      </w:r>
      <w:r w:rsidR="008114AC">
        <w:tab/>
      </w:r>
    </w:p>
    <w:p w14:paraId="7E810C26" w14:textId="6E6F7507" w:rsidR="000A4D6E" w:rsidRPr="000B5CD9" w:rsidRDefault="000020CC">
      <w:pPr>
        <w:rPr>
          <w:sz w:val="18"/>
          <w:szCs w:val="18"/>
        </w:rPr>
      </w:pPr>
      <w:r>
        <w:t xml:space="preserve"> </w:t>
      </w:r>
    </w:p>
    <w:p w14:paraId="37BC0C22" w14:textId="77777777" w:rsidR="007247B6" w:rsidRDefault="00040DE5" w:rsidP="00040DE5">
      <w:r>
        <w:tab/>
      </w:r>
      <w:r>
        <w:tab/>
      </w:r>
      <w:r w:rsidR="008114AC">
        <w:tab/>
      </w:r>
      <w:r w:rsidR="008114AC">
        <w:tab/>
      </w:r>
      <w:r w:rsidR="008114AC">
        <w:tab/>
      </w:r>
      <w:r w:rsidR="008114AC">
        <w:tab/>
      </w:r>
      <w:r w:rsidR="008114AC">
        <w:tab/>
      </w:r>
      <w:r w:rsidR="008114AC">
        <w:tab/>
      </w:r>
      <w:r w:rsidR="008114AC">
        <w:tab/>
      </w:r>
      <w:r>
        <w:tab/>
      </w:r>
      <w:r>
        <w:tab/>
      </w:r>
      <w:r>
        <w:tab/>
      </w:r>
      <w:r>
        <w:tab/>
      </w:r>
      <w:r>
        <w:tab/>
      </w:r>
      <w:r>
        <w:tab/>
      </w:r>
    </w:p>
    <w:p w14:paraId="442A57C8" w14:textId="77777777" w:rsidR="007247B6" w:rsidRDefault="00940284" w:rsidP="00940284">
      <w:pPr>
        <w:tabs>
          <w:tab w:val="left" w:pos="7750"/>
        </w:tabs>
      </w:pPr>
      <w:r>
        <w:tab/>
      </w:r>
    </w:p>
    <w:p w14:paraId="27766EEC" w14:textId="77777777" w:rsidR="00230978" w:rsidRPr="00230978" w:rsidRDefault="00040DE5">
      <w:pPr>
        <w:rPr>
          <w:sz w:val="22"/>
          <w:szCs w:val="22"/>
        </w:rPr>
      </w:pPr>
      <w:r>
        <w:tab/>
      </w:r>
      <w:r>
        <w:tab/>
      </w:r>
      <w:r>
        <w:tab/>
      </w:r>
      <w:r>
        <w:tab/>
      </w:r>
      <w:r>
        <w:tab/>
      </w:r>
      <w:r>
        <w:tab/>
      </w:r>
      <w:r>
        <w:tab/>
      </w:r>
      <w:r>
        <w:tab/>
      </w:r>
      <w:r>
        <w:tab/>
      </w:r>
    </w:p>
    <w:p w14:paraId="058A105B" w14:textId="77777777" w:rsidR="00456025" w:rsidRDefault="009B6D32">
      <w:r>
        <w:tab/>
      </w:r>
      <w:r>
        <w:tab/>
      </w:r>
      <w:r>
        <w:tab/>
      </w:r>
      <w:r>
        <w:tab/>
      </w:r>
      <w:r>
        <w:tab/>
      </w:r>
      <w:r>
        <w:tab/>
      </w:r>
      <w:r>
        <w:tab/>
      </w:r>
      <w:r>
        <w:tab/>
      </w:r>
      <w:r>
        <w:tab/>
      </w:r>
      <w:r w:rsidR="00456025">
        <w:br/>
      </w:r>
    </w:p>
    <w:p w14:paraId="1CA22484" w14:textId="77777777" w:rsidR="00F23FE8" w:rsidRDefault="00F23FE8"/>
    <w:p w14:paraId="135F8AF0" w14:textId="1E6F087C"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5361C864" w14:textId="24A5517E" w:rsidR="00400028" w:rsidRDefault="00F52FFE">
      <w:r>
        <w:rPr>
          <w:noProof/>
        </w:rPr>
        <mc:AlternateContent>
          <mc:Choice Requires="wps">
            <w:drawing>
              <wp:anchor distT="0" distB="0" distL="114300" distR="114300" simplePos="0" relativeHeight="251660800" behindDoc="0" locked="0" layoutInCell="1" allowOverlap="1" wp14:anchorId="0EFCBD2E" wp14:editId="790C91A7">
                <wp:simplePos x="0" y="0"/>
                <wp:positionH relativeFrom="column">
                  <wp:posOffset>2306955</wp:posOffset>
                </wp:positionH>
                <wp:positionV relativeFrom="paragraph">
                  <wp:posOffset>-55880</wp:posOffset>
                </wp:positionV>
                <wp:extent cx="4601845" cy="5725795"/>
                <wp:effectExtent l="0" t="0" r="0"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5725795"/>
                        </a:xfrm>
                        <a:prstGeom prst="rect">
                          <a:avLst/>
                        </a:prstGeom>
                        <a:noFill/>
                        <a:ln>
                          <a:noFill/>
                        </a:ln>
                        <a:extLst/>
                      </wps:spPr>
                      <wps:txbx>
                        <w:txbxContent>
                          <w:p w14:paraId="010CC6CF" w14:textId="212776C4" w:rsidR="00AC505C" w:rsidRPr="0090328F" w:rsidRDefault="00AC505C" w:rsidP="003D6259">
                            <w:pPr>
                              <w:jc w:val="center"/>
                              <w:rPr>
                                <w:b/>
                                <w:sz w:val="48"/>
                                <w:szCs w:val="48"/>
                              </w:rPr>
                            </w:pPr>
                            <w:r>
                              <w:rPr>
                                <w:b/>
                                <w:sz w:val="48"/>
                                <w:szCs w:val="48"/>
                              </w:rPr>
                              <w:t>House Plants For Every Room</w:t>
                            </w:r>
                          </w:p>
                          <w:p w14:paraId="6233AC85" w14:textId="77777777" w:rsidR="00AC505C" w:rsidRPr="0090328F" w:rsidRDefault="00AC505C" w:rsidP="003D6259">
                            <w:pPr>
                              <w:jc w:val="center"/>
                              <w:rPr>
                                <w:b/>
                                <w:sz w:val="18"/>
                                <w:szCs w:val="18"/>
                              </w:rPr>
                            </w:pPr>
                            <w:r w:rsidRPr="0090328F">
                              <w:rPr>
                                <w:b/>
                              </w:rPr>
                              <w:t xml:space="preserve"> </w:t>
                            </w:r>
                          </w:p>
                          <w:p w14:paraId="0F9A50AF" w14:textId="77777777" w:rsidR="00AC505C" w:rsidRDefault="00AC505C" w:rsidP="00792CF3">
                            <w:pPr>
                              <w:tabs>
                                <w:tab w:val="left" w:pos="360"/>
                              </w:tabs>
                            </w:pPr>
                            <w:r w:rsidRPr="0090328F">
                              <w:rPr>
                                <w:b/>
                              </w:rPr>
                              <w:tab/>
                            </w:r>
                            <w:r>
                              <w:t>House plants can do far more than simply spruce up the way a home looks. Certain plants wield certain benefits – and many thrive better in some rooms than in others. Put your green thumb to work and get these plants growing where they serve you best!</w:t>
                            </w:r>
                          </w:p>
                          <w:p w14:paraId="2E160D76" w14:textId="77777777" w:rsidR="00AC505C" w:rsidRDefault="00AC505C" w:rsidP="00792CF3">
                            <w:pPr>
                              <w:tabs>
                                <w:tab w:val="left" w:pos="360"/>
                              </w:tabs>
                            </w:pPr>
                          </w:p>
                          <w:p w14:paraId="1F0F3113" w14:textId="77777777" w:rsidR="00AC505C" w:rsidRPr="00F52FFE" w:rsidRDefault="00AC505C" w:rsidP="00792CF3">
                            <w:pPr>
                              <w:tabs>
                                <w:tab w:val="left" w:pos="360"/>
                              </w:tabs>
                              <w:rPr>
                                <w:b/>
                              </w:rPr>
                            </w:pPr>
                            <w:r w:rsidRPr="00F52FFE">
                              <w:rPr>
                                <w:b/>
                              </w:rPr>
                              <w:t>In the living room:</w:t>
                            </w:r>
                          </w:p>
                          <w:p w14:paraId="36D6C215" w14:textId="31080D78" w:rsidR="00AC505C" w:rsidRPr="00F52FFE" w:rsidRDefault="00AC505C" w:rsidP="00713BFC">
                            <w:pPr>
                              <w:pStyle w:val="ListParagraph"/>
                              <w:numPr>
                                <w:ilvl w:val="0"/>
                                <w:numId w:val="25"/>
                              </w:numPr>
                              <w:tabs>
                                <w:tab w:val="left" w:pos="360"/>
                              </w:tabs>
                              <w:rPr>
                                <w:rFonts w:ascii="Times New Roman" w:hAnsi="Times New Roman"/>
                              </w:rPr>
                            </w:pPr>
                            <w:r w:rsidRPr="00F52FFE">
                              <w:rPr>
                                <w:rFonts w:ascii="Times New Roman" w:hAnsi="Times New Roman"/>
                              </w:rPr>
                              <w:t xml:space="preserve">The </w:t>
                            </w:r>
                            <w:r w:rsidRPr="00F52FFE">
                              <w:rPr>
                                <w:rFonts w:ascii="Times New Roman" w:hAnsi="Times New Roman"/>
                                <w:i/>
                              </w:rPr>
                              <w:t>peace lily</w:t>
                            </w:r>
                            <w:r w:rsidRPr="00F52FFE">
                              <w:rPr>
                                <w:rFonts w:ascii="Times New Roman" w:hAnsi="Times New Roman"/>
                              </w:rPr>
                              <w:t xml:space="preserve"> removes mold spores in the air and is relatively low maintenance. Though it can adapt to low light, placing it</w:t>
                            </w:r>
                            <w:r>
                              <w:rPr>
                                <w:rFonts w:ascii="Times New Roman" w:hAnsi="Times New Roman"/>
                              </w:rPr>
                              <w:t xml:space="preserve"> in a well-lit area will keep it</w:t>
                            </w:r>
                            <w:r w:rsidRPr="00F52FFE">
                              <w:rPr>
                                <w:rFonts w:ascii="Times New Roman" w:hAnsi="Times New Roman"/>
                              </w:rPr>
                              <w:t xml:space="preserve"> flowering almost nonstop.</w:t>
                            </w:r>
                          </w:p>
                          <w:p w14:paraId="6A4CF142" w14:textId="48A654EA" w:rsidR="00AC505C" w:rsidRPr="00F52FFE" w:rsidRDefault="00AC505C" w:rsidP="00713BFC">
                            <w:pPr>
                              <w:pStyle w:val="ListParagraph"/>
                              <w:numPr>
                                <w:ilvl w:val="0"/>
                                <w:numId w:val="25"/>
                              </w:numPr>
                              <w:tabs>
                                <w:tab w:val="left" w:pos="360"/>
                              </w:tabs>
                              <w:rPr>
                                <w:rFonts w:ascii="Times New Roman" w:hAnsi="Times New Roman"/>
                              </w:rPr>
                            </w:pPr>
                            <w:r w:rsidRPr="00F52FFE">
                              <w:rPr>
                                <w:rFonts w:ascii="Times New Roman" w:hAnsi="Times New Roman"/>
                              </w:rPr>
                              <w:t xml:space="preserve">Colorful or striking-looking plants like </w:t>
                            </w:r>
                            <w:r w:rsidRPr="00F52FFE">
                              <w:rPr>
                                <w:rFonts w:ascii="Times New Roman" w:hAnsi="Times New Roman"/>
                                <w:i/>
                              </w:rPr>
                              <w:t>cacti</w:t>
                            </w:r>
                            <w:r w:rsidRPr="00F52FFE">
                              <w:rPr>
                                <w:rFonts w:ascii="Times New Roman" w:hAnsi="Times New Roman"/>
                              </w:rPr>
                              <w:t xml:space="preserve"> or </w:t>
                            </w:r>
                            <w:r w:rsidRPr="00F52FFE">
                              <w:rPr>
                                <w:rFonts w:ascii="Times New Roman" w:hAnsi="Times New Roman"/>
                                <w:i/>
                              </w:rPr>
                              <w:t>bird of paradise</w:t>
                            </w:r>
                            <w:r w:rsidRPr="00F52FFE">
                              <w:rPr>
                                <w:rFonts w:ascii="Times New Roman" w:hAnsi="Times New Roman"/>
                              </w:rPr>
                              <w:t xml:space="preserve"> can add a fun touch to this lively space.</w:t>
                            </w:r>
                          </w:p>
                          <w:p w14:paraId="24D05F20" w14:textId="77777777" w:rsidR="00AC505C" w:rsidRPr="00F52FFE" w:rsidRDefault="00AC505C" w:rsidP="00792CF3">
                            <w:pPr>
                              <w:tabs>
                                <w:tab w:val="left" w:pos="360"/>
                              </w:tabs>
                            </w:pPr>
                          </w:p>
                          <w:p w14:paraId="68DE028C" w14:textId="77777777" w:rsidR="00AC505C" w:rsidRPr="00F52FFE" w:rsidRDefault="00AC505C" w:rsidP="00792CF3">
                            <w:pPr>
                              <w:tabs>
                                <w:tab w:val="left" w:pos="360"/>
                              </w:tabs>
                              <w:rPr>
                                <w:b/>
                              </w:rPr>
                            </w:pPr>
                            <w:r w:rsidRPr="00F52FFE">
                              <w:rPr>
                                <w:b/>
                              </w:rPr>
                              <w:t>In the bedroom:</w:t>
                            </w:r>
                          </w:p>
                          <w:p w14:paraId="5905BF0F" w14:textId="77777777" w:rsidR="00AC505C" w:rsidRPr="00F52FFE" w:rsidRDefault="00AC505C" w:rsidP="00713BFC">
                            <w:pPr>
                              <w:pStyle w:val="ListParagraph"/>
                              <w:numPr>
                                <w:ilvl w:val="0"/>
                                <w:numId w:val="24"/>
                              </w:numPr>
                              <w:tabs>
                                <w:tab w:val="left" w:pos="360"/>
                              </w:tabs>
                              <w:rPr>
                                <w:rFonts w:ascii="Times New Roman" w:hAnsi="Times New Roman"/>
                              </w:rPr>
                            </w:pPr>
                            <w:r w:rsidRPr="00F52FFE">
                              <w:rPr>
                                <w:rFonts w:ascii="Times New Roman" w:hAnsi="Times New Roman"/>
                                <w:i/>
                              </w:rPr>
                              <w:t>Weeping figs</w:t>
                            </w:r>
                            <w:r w:rsidRPr="00F52FFE">
                              <w:rPr>
                                <w:rFonts w:ascii="Times New Roman" w:hAnsi="Times New Roman"/>
                              </w:rPr>
                              <w:t xml:space="preserve"> remove airborne toxins and increase oxygen levels, allowing for better sleeping conditions.</w:t>
                            </w:r>
                          </w:p>
                          <w:p w14:paraId="6F49AAF8" w14:textId="77777777" w:rsidR="00AC505C" w:rsidRPr="00F52FFE" w:rsidRDefault="00AC505C" w:rsidP="00713BFC">
                            <w:pPr>
                              <w:pStyle w:val="ListParagraph"/>
                              <w:numPr>
                                <w:ilvl w:val="0"/>
                                <w:numId w:val="24"/>
                              </w:numPr>
                              <w:tabs>
                                <w:tab w:val="left" w:pos="360"/>
                              </w:tabs>
                              <w:rPr>
                                <w:rFonts w:ascii="Times New Roman" w:hAnsi="Times New Roman"/>
                              </w:rPr>
                            </w:pPr>
                            <w:r w:rsidRPr="00F52FFE">
                              <w:rPr>
                                <w:rFonts w:ascii="Times New Roman" w:hAnsi="Times New Roman"/>
                                <w:i/>
                              </w:rPr>
                              <w:t>French lavender</w:t>
                            </w:r>
                            <w:r w:rsidRPr="00F52FFE">
                              <w:rPr>
                                <w:rFonts w:ascii="Times New Roman" w:hAnsi="Times New Roman"/>
                              </w:rPr>
                              <w:t xml:space="preserve"> promotes calm and serenity. </w:t>
                            </w:r>
                          </w:p>
                          <w:p w14:paraId="5B5F7753" w14:textId="66E160C1" w:rsidR="00AC505C" w:rsidRPr="00F52FFE" w:rsidRDefault="00AC505C" w:rsidP="00713BFC">
                            <w:pPr>
                              <w:pStyle w:val="ListParagraph"/>
                              <w:numPr>
                                <w:ilvl w:val="0"/>
                                <w:numId w:val="24"/>
                              </w:numPr>
                              <w:tabs>
                                <w:tab w:val="left" w:pos="360"/>
                              </w:tabs>
                              <w:rPr>
                                <w:rFonts w:ascii="Times New Roman" w:hAnsi="Times New Roman"/>
                              </w:rPr>
                            </w:pPr>
                            <w:r w:rsidRPr="00F52FFE">
                              <w:rPr>
                                <w:rFonts w:ascii="Times New Roman" w:hAnsi="Times New Roman"/>
                              </w:rPr>
                              <w:t xml:space="preserve">If you have ample sunlight, add </w:t>
                            </w:r>
                            <w:r w:rsidRPr="00F52FFE">
                              <w:rPr>
                                <w:rFonts w:ascii="Times New Roman" w:hAnsi="Times New Roman"/>
                                <w:i/>
                              </w:rPr>
                              <w:t>aloe</w:t>
                            </w:r>
                            <w:r w:rsidRPr="00F52FFE">
                              <w:rPr>
                                <w:rFonts w:ascii="Times New Roman" w:hAnsi="Times New Roman"/>
                              </w:rPr>
                              <w:t>, which purifies the air.</w:t>
                            </w:r>
                          </w:p>
                          <w:p w14:paraId="78718823" w14:textId="77777777" w:rsidR="00AC505C" w:rsidRPr="00F52FFE" w:rsidRDefault="00AC505C" w:rsidP="00792CF3">
                            <w:pPr>
                              <w:tabs>
                                <w:tab w:val="left" w:pos="360"/>
                              </w:tabs>
                            </w:pPr>
                          </w:p>
                          <w:p w14:paraId="36809084" w14:textId="77777777" w:rsidR="00AC505C" w:rsidRPr="00F52FFE" w:rsidRDefault="00AC505C" w:rsidP="00792CF3">
                            <w:pPr>
                              <w:tabs>
                                <w:tab w:val="left" w:pos="360"/>
                              </w:tabs>
                              <w:rPr>
                                <w:b/>
                              </w:rPr>
                            </w:pPr>
                            <w:r w:rsidRPr="00F52FFE">
                              <w:rPr>
                                <w:b/>
                              </w:rPr>
                              <w:t>In the bathroom:</w:t>
                            </w:r>
                          </w:p>
                          <w:p w14:paraId="1DC28A66" w14:textId="77777777" w:rsidR="00AC505C" w:rsidRPr="00F52FFE" w:rsidRDefault="00AC505C" w:rsidP="00713BFC">
                            <w:pPr>
                              <w:pStyle w:val="ListParagraph"/>
                              <w:numPr>
                                <w:ilvl w:val="0"/>
                                <w:numId w:val="23"/>
                              </w:numPr>
                              <w:tabs>
                                <w:tab w:val="left" w:pos="360"/>
                              </w:tabs>
                              <w:rPr>
                                <w:rFonts w:ascii="Times New Roman" w:hAnsi="Times New Roman"/>
                              </w:rPr>
                            </w:pPr>
                            <w:r w:rsidRPr="00F52FFE">
                              <w:rPr>
                                <w:rFonts w:ascii="Times New Roman" w:hAnsi="Times New Roman"/>
                                <w:i/>
                              </w:rPr>
                              <w:t>Chinese evergreen</w:t>
                            </w:r>
                            <w:r w:rsidRPr="00F52FFE">
                              <w:rPr>
                                <w:rFonts w:ascii="Times New Roman" w:hAnsi="Times New Roman"/>
                              </w:rPr>
                              <w:t xml:space="preserve"> is durable and the soil should be kept moist – perfect for a humid room! </w:t>
                            </w:r>
                          </w:p>
                          <w:p w14:paraId="702A6D13" w14:textId="01DD318C" w:rsidR="00AC505C" w:rsidRPr="00F52FFE" w:rsidRDefault="00AC505C" w:rsidP="00713BFC">
                            <w:pPr>
                              <w:pStyle w:val="ListParagraph"/>
                              <w:numPr>
                                <w:ilvl w:val="0"/>
                                <w:numId w:val="23"/>
                              </w:numPr>
                              <w:tabs>
                                <w:tab w:val="left" w:pos="360"/>
                              </w:tabs>
                              <w:rPr>
                                <w:rFonts w:ascii="Times New Roman" w:hAnsi="Times New Roman"/>
                              </w:rPr>
                            </w:pPr>
                            <w:r w:rsidRPr="00F52FFE">
                              <w:rPr>
                                <w:rFonts w:ascii="Times New Roman" w:hAnsi="Times New Roman"/>
                                <w:i/>
                              </w:rPr>
                              <w:t>Ferns</w:t>
                            </w:r>
                            <w:r w:rsidRPr="00F52FFE">
                              <w:rPr>
                                <w:rFonts w:ascii="Times New Roman" w:hAnsi="Times New Roman"/>
                              </w:rPr>
                              <w:t xml:space="preserve"> thrive in environments with low light and high humidity.</w:t>
                            </w:r>
                          </w:p>
                          <w:p w14:paraId="26A769B7" w14:textId="77777777" w:rsidR="00AC505C" w:rsidRPr="00F52FFE" w:rsidRDefault="00AC505C" w:rsidP="00792CF3">
                            <w:pPr>
                              <w:tabs>
                                <w:tab w:val="left" w:pos="360"/>
                              </w:tabs>
                            </w:pPr>
                          </w:p>
                          <w:p w14:paraId="7F8F5609" w14:textId="77777777" w:rsidR="00AC505C" w:rsidRPr="00F52FFE" w:rsidRDefault="00AC505C" w:rsidP="00792CF3">
                            <w:pPr>
                              <w:tabs>
                                <w:tab w:val="left" w:pos="360"/>
                              </w:tabs>
                              <w:rPr>
                                <w:b/>
                              </w:rPr>
                            </w:pPr>
                            <w:r w:rsidRPr="00F52FFE">
                              <w:rPr>
                                <w:b/>
                              </w:rPr>
                              <w:t>In the kitchen and dining room:</w:t>
                            </w:r>
                          </w:p>
                          <w:p w14:paraId="28A227A9" w14:textId="77777777" w:rsidR="00AC505C" w:rsidRPr="00F52FFE" w:rsidRDefault="00AC505C" w:rsidP="00713BFC">
                            <w:pPr>
                              <w:pStyle w:val="ListParagraph"/>
                              <w:numPr>
                                <w:ilvl w:val="0"/>
                                <w:numId w:val="22"/>
                              </w:numPr>
                              <w:tabs>
                                <w:tab w:val="left" w:pos="360"/>
                              </w:tabs>
                              <w:rPr>
                                <w:rFonts w:ascii="Times New Roman" w:hAnsi="Times New Roman"/>
                              </w:rPr>
                            </w:pPr>
                            <w:r w:rsidRPr="00F52FFE">
                              <w:rPr>
                                <w:rFonts w:ascii="Times New Roman" w:hAnsi="Times New Roman"/>
                                <w:i/>
                              </w:rPr>
                              <w:t xml:space="preserve">Golden </w:t>
                            </w:r>
                            <w:proofErr w:type="spellStart"/>
                            <w:r w:rsidRPr="00F52FFE">
                              <w:rPr>
                                <w:rFonts w:ascii="Times New Roman" w:hAnsi="Times New Roman"/>
                                <w:i/>
                              </w:rPr>
                              <w:t>pothos</w:t>
                            </w:r>
                            <w:proofErr w:type="spellEnd"/>
                            <w:r w:rsidRPr="00F52FFE">
                              <w:rPr>
                                <w:rFonts w:ascii="Times New Roman" w:hAnsi="Times New Roman"/>
                              </w:rPr>
                              <w:t xml:space="preserve"> are good hanging plants, so they don’t take up precious counter space. </w:t>
                            </w:r>
                          </w:p>
                          <w:p w14:paraId="7704A284" w14:textId="77777777" w:rsidR="00AC505C" w:rsidRPr="00F52FFE" w:rsidRDefault="00AC505C" w:rsidP="00713BFC">
                            <w:pPr>
                              <w:pStyle w:val="ListParagraph"/>
                              <w:numPr>
                                <w:ilvl w:val="0"/>
                                <w:numId w:val="22"/>
                              </w:numPr>
                              <w:tabs>
                                <w:tab w:val="left" w:pos="360"/>
                              </w:tabs>
                              <w:rPr>
                                <w:rFonts w:ascii="Times New Roman" w:hAnsi="Times New Roman"/>
                              </w:rPr>
                            </w:pPr>
                            <w:r w:rsidRPr="00F52FFE">
                              <w:rPr>
                                <w:rFonts w:ascii="Times New Roman" w:hAnsi="Times New Roman"/>
                                <w:i/>
                              </w:rPr>
                              <w:t>Bamboo</w:t>
                            </w:r>
                            <w:r w:rsidRPr="00F52FFE">
                              <w:rPr>
                                <w:rFonts w:ascii="Times New Roman" w:hAnsi="Times New Roman"/>
                              </w:rPr>
                              <w:t xml:space="preserve"> is simple to care for and makes for an interesting table centerpiece.</w:t>
                            </w:r>
                          </w:p>
                          <w:p w14:paraId="03C52A5D" w14:textId="15805334" w:rsidR="00AC505C" w:rsidRPr="00F52FFE" w:rsidRDefault="00AC505C" w:rsidP="00713BFC">
                            <w:pPr>
                              <w:pStyle w:val="ListParagraph"/>
                              <w:numPr>
                                <w:ilvl w:val="0"/>
                                <w:numId w:val="22"/>
                              </w:numPr>
                              <w:tabs>
                                <w:tab w:val="left" w:pos="360"/>
                              </w:tabs>
                              <w:rPr>
                                <w:rFonts w:ascii="Times New Roman" w:hAnsi="Times New Roman"/>
                              </w:rPr>
                            </w:pPr>
                            <w:r w:rsidRPr="00F52FFE">
                              <w:rPr>
                                <w:rFonts w:ascii="Times New Roman" w:hAnsi="Times New Roman"/>
                              </w:rPr>
                              <w:t>From rosemary to mint, any sort of</w:t>
                            </w:r>
                            <w:r w:rsidRPr="00F52FFE">
                              <w:rPr>
                                <w:rFonts w:ascii="Times New Roman" w:hAnsi="Times New Roman"/>
                                <w:i/>
                              </w:rPr>
                              <w:t xml:space="preserve"> herb</w:t>
                            </w:r>
                            <w:r w:rsidRPr="00F52FFE">
                              <w:rPr>
                                <w:rFonts w:ascii="Times New Roman" w:hAnsi="Times New Roman"/>
                              </w:rPr>
                              <w:t xml:space="preserve"> is welcome in the kitchen.</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BD2E" id="Text Box 98" o:spid="_x0000_s1037" type="#_x0000_t202" style="position:absolute;margin-left:181.65pt;margin-top:-4.4pt;width:362.35pt;height:45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" filled="f" stroked="f">
                <v:textbox inset="1.44pt,1.44pt,1.44pt,1.44pt">
                  <w:txbxContent>
                    <w:p w14:paraId="010CC6CF" w14:textId="212776C4" w:rsidR="00AC505C" w:rsidRPr="0090328F" w:rsidRDefault="00AC505C" w:rsidP="003D6259">
                      <w:pPr>
                        <w:jc w:val="center"/>
                        <w:rPr>
                          <w:b/>
                          <w:sz w:val="48"/>
                          <w:szCs w:val="48"/>
                        </w:rPr>
                      </w:pPr>
                      <w:r>
                        <w:rPr>
                          <w:b/>
                          <w:sz w:val="48"/>
                          <w:szCs w:val="48"/>
                        </w:rPr>
                        <w:t>House Plants For Every Room</w:t>
                      </w:r>
                    </w:p>
                    <w:p w14:paraId="6233AC85" w14:textId="77777777" w:rsidR="00AC505C" w:rsidRPr="0090328F" w:rsidRDefault="00AC505C" w:rsidP="003D6259">
                      <w:pPr>
                        <w:jc w:val="center"/>
                        <w:rPr>
                          <w:b/>
                          <w:sz w:val="18"/>
                          <w:szCs w:val="18"/>
                        </w:rPr>
                      </w:pPr>
                      <w:r w:rsidRPr="0090328F">
                        <w:rPr>
                          <w:b/>
                        </w:rPr>
                        <w:t xml:space="preserve"> </w:t>
                      </w:r>
                    </w:p>
                    <w:p w14:paraId="0F9A50AF" w14:textId="77777777" w:rsidR="00AC505C" w:rsidRDefault="00AC505C" w:rsidP="00792CF3">
                      <w:pPr>
                        <w:tabs>
                          <w:tab w:val="left" w:pos="360"/>
                        </w:tabs>
                      </w:pPr>
                      <w:r w:rsidRPr="0090328F">
                        <w:rPr>
                          <w:b/>
                        </w:rPr>
                        <w:tab/>
                      </w:r>
                      <w:r>
                        <w:t>House plants can do far more than simply spruce up the way a home looks. Certain plants wield certain benefits – and many thrive better in some rooms than in others. Put your green thumb to work and get these plants growing where they serve you best!</w:t>
                      </w:r>
                    </w:p>
                    <w:p w14:paraId="2E160D76" w14:textId="77777777" w:rsidR="00AC505C" w:rsidRDefault="00AC505C" w:rsidP="00792CF3">
                      <w:pPr>
                        <w:tabs>
                          <w:tab w:val="left" w:pos="360"/>
                        </w:tabs>
                      </w:pPr>
                    </w:p>
                    <w:p w14:paraId="1F0F3113" w14:textId="77777777" w:rsidR="00AC505C" w:rsidRPr="00F52FFE" w:rsidRDefault="00AC505C" w:rsidP="00792CF3">
                      <w:pPr>
                        <w:tabs>
                          <w:tab w:val="left" w:pos="360"/>
                        </w:tabs>
                        <w:rPr>
                          <w:b/>
                        </w:rPr>
                      </w:pPr>
                      <w:r w:rsidRPr="00F52FFE">
                        <w:rPr>
                          <w:b/>
                        </w:rPr>
                        <w:t>In the living room:</w:t>
                      </w:r>
                    </w:p>
                    <w:p w14:paraId="36D6C215" w14:textId="31080D78" w:rsidR="00AC505C" w:rsidRPr="00F52FFE" w:rsidRDefault="00AC505C" w:rsidP="00713BFC">
                      <w:pPr>
                        <w:pStyle w:val="ListParagraph"/>
                        <w:numPr>
                          <w:ilvl w:val="0"/>
                          <w:numId w:val="25"/>
                        </w:numPr>
                        <w:tabs>
                          <w:tab w:val="left" w:pos="360"/>
                        </w:tabs>
                        <w:rPr>
                          <w:rFonts w:ascii="Times New Roman" w:hAnsi="Times New Roman"/>
                        </w:rPr>
                      </w:pPr>
                      <w:r w:rsidRPr="00F52FFE">
                        <w:rPr>
                          <w:rFonts w:ascii="Times New Roman" w:hAnsi="Times New Roman"/>
                        </w:rPr>
                        <w:t xml:space="preserve">The </w:t>
                      </w:r>
                      <w:r w:rsidRPr="00F52FFE">
                        <w:rPr>
                          <w:rFonts w:ascii="Times New Roman" w:hAnsi="Times New Roman"/>
                          <w:i/>
                        </w:rPr>
                        <w:t>peace lily</w:t>
                      </w:r>
                      <w:r w:rsidRPr="00F52FFE">
                        <w:rPr>
                          <w:rFonts w:ascii="Times New Roman" w:hAnsi="Times New Roman"/>
                        </w:rPr>
                        <w:t xml:space="preserve"> removes mold spores in the air and is relatively low maintenance. Though it can adapt to low light, placing it</w:t>
                      </w:r>
                      <w:r>
                        <w:rPr>
                          <w:rFonts w:ascii="Times New Roman" w:hAnsi="Times New Roman"/>
                        </w:rPr>
                        <w:t xml:space="preserve"> in a well-lit area will keep it</w:t>
                      </w:r>
                      <w:r w:rsidRPr="00F52FFE">
                        <w:rPr>
                          <w:rFonts w:ascii="Times New Roman" w:hAnsi="Times New Roman"/>
                        </w:rPr>
                        <w:t xml:space="preserve"> flowering almost nonstop.</w:t>
                      </w:r>
                    </w:p>
                    <w:p w14:paraId="6A4CF142" w14:textId="48A654EA" w:rsidR="00AC505C" w:rsidRPr="00F52FFE" w:rsidRDefault="00AC505C" w:rsidP="00713BFC">
                      <w:pPr>
                        <w:pStyle w:val="ListParagraph"/>
                        <w:numPr>
                          <w:ilvl w:val="0"/>
                          <w:numId w:val="25"/>
                        </w:numPr>
                        <w:tabs>
                          <w:tab w:val="left" w:pos="360"/>
                        </w:tabs>
                        <w:rPr>
                          <w:rFonts w:ascii="Times New Roman" w:hAnsi="Times New Roman"/>
                        </w:rPr>
                      </w:pPr>
                      <w:r w:rsidRPr="00F52FFE">
                        <w:rPr>
                          <w:rFonts w:ascii="Times New Roman" w:hAnsi="Times New Roman"/>
                        </w:rPr>
                        <w:t xml:space="preserve">Colorful or striking-looking plants like </w:t>
                      </w:r>
                      <w:r w:rsidRPr="00F52FFE">
                        <w:rPr>
                          <w:rFonts w:ascii="Times New Roman" w:hAnsi="Times New Roman"/>
                          <w:i/>
                        </w:rPr>
                        <w:t>cacti</w:t>
                      </w:r>
                      <w:r w:rsidRPr="00F52FFE">
                        <w:rPr>
                          <w:rFonts w:ascii="Times New Roman" w:hAnsi="Times New Roman"/>
                        </w:rPr>
                        <w:t xml:space="preserve"> or </w:t>
                      </w:r>
                      <w:r w:rsidRPr="00F52FFE">
                        <w:rPr>
                          <w:rFonts w:ascii="Times New Roman" w:hAnsi="Times New Roman"/>
                          <w:i/>
                        </w:rPr>
                        <w:t>bird of paradise</w:t>
                      </w:r>
                      <w:r w:rsidRPr="00F52FFE">
                        <w:rPr>
                          <w:rFonts w:ascii="Times New Roman" w:hAnsi="Times New Roman"/>
                        </w:rPr>
                        <w:t xml:space="preserve"> can add a fun touch to this lively space.</w:t>
                      </w:r>
                    </w:p>
                    <w:p w14:paraId="24D05F20" w14:textId="77777777" w:rsidR="00AC505C" w:rsidRPr="00F52FFE" w:rsidRDefault="00AC505C" w:rsidP="00792CF3">
                      <w:pPr>
                        <w:tabs>
                          <w:tab w:val="left" w:pos="360"/>
                        </w:tabs>
                      </w:pPr>
                    </w:p>
                    <w:p w14:paraId="68DE028C" w14:textId="77777777" w:rsidR="00AC505C" w:rsidRPr="00F52FFE" w:rsidRDefault="00AC505C" w:rsidP="00792CF3">
                      <w:pPr>
                        <w:tabs>
                          <w:tab w:val="left" w:pos="360"/>
                        </w:tabs>
                        <w:rPr>
                          <w:b/>
                        </w:rPr>
                      </w:pPr>
                      <w:r w:rsidRPr="00F52FFE">
                        <w:rPr>
                          <w:b/>
                        </w:rPr>
                        <w:t>In the bedroom:</w:t>
                      </w:r>
                    </w:p>
                    <w:p w14:paraId="5905BF0F" w14:textId="77777777" w:rsidR="00AC505C" w:rsidRPr="00F52FFE" w:rsidRDefault="00AC505C" w:rsidP="00713BFC">
                      <w:pPr>
                        <w:pStyle w:val="ListParagraph"/>
                        <w:numPr>
                          <w:ilvl w:val="0"/>
                          <w:numId w:val="24"/>
                        </w:numPr>
                        <w:tabs>
                          <w:tab w:val="left" w:pos="360"/>
                        </w:tabs>
                        <w:rPr>
                          <w:rFonts w:ascii="Times New Roman" w:hAnsi="Times New Roman"/>
                        </w:rPr>
                      </w:pPr>
                      <w:r w:rsidRPr="00F52FFE">
                        <w:rPr>
                          <w:rFonts w:ascii="Times New Roman" w:hAnsi="Times New Roman"/>
                          <w:i/>
                        </w:rPr>
                        <w:t>Weeping figs</w:t>
                      </w:r>
                      <w:r w:rsidRPr="00F52FFE">
                        <w:rPr>
                          <w:rFonts w:ascii="Times New Roman" w:hAnsi="Times New Roman"/>
                        </w:rPr>
                        <w:t xml:space="preserve"> remove airborne toxins and increase oxygen levels, allowing for better sleeping conditions.</w:t>
                      </w:r>
                    </w:p>
                    <w:p w14:paraId="6F49AAF8" w14:textId="77777777" w:rsidR="00AC505C" w:rsidRPr="00F52FFE" w:rsidRDefault="00AC505C" w:rsidP="00713BFC">
                      <w:pPr>
                        <w:pStyle w:val="ListParagraph"/>
                        <w:numPr>
                          <w:ilvl w:val="0"/>
                          <w:numId w:val="24"/>
                        </w:numPr>
                        <w:tabs>
                          <w:tab w:val="left" w:pos="360"/>
                        </w:tabs>
                        <w:rPr>
                          <w:rFonts w:ascii="Times New Roman" w:hAnsi="Times New Roman"/>
                        </w:rPr>
                      </w:pPr>
                      <w:r w:rsidRPr="00F52FFE">
                        <w:rPr>
                          <w:rFonts w:ascii="Times New Roman" w:hAnsi="Times New Roman"/>
                          <w:i/>
                        </w:rPr>
                        <w:t>French lavender</w:t>
                      </w:r>
                      <w:r w:rsidRPr="00F52FFE">
                        <w:rPr>
                          <w:rFonts w:ascii="Times New Roman" w:hAnsi="Times New Roman"/>
                        </w:rPr>
                        <w:t xml:space="preserve"> promotes calm and serenity. </w:t>
                      </w:r>
                    </w:p>
                    <w:p w14:paraId="5B5F7753" w14:textId="66E160C1" w:rsidR="00AC505C" w:rsidRPr="00F52FFE" w:rsidRDefault="00AC505C" w:rsidP="00713BFC">
                      <w:pPr>
                        <w:pStyle w:val="ListParagraph"/>
                        <w:numPr>
                          <w:ilvl w:val="0"/>
                          <w:numId w:val="24"/>
                        </w:numPr>
                        <w:tabs>
                          <w:tab w:val="left" w:pos="360"/>
                        </w:tabs>
                        <w:rPr>
                          <w:rFonts w:ascii="Times New Roman" w:hAnsi="Times New Roman"/>
                        </w:rPr>
                      </w:pPr>
                      <w:r w:rsidRPr="00F52FFE">
                        <w:rPr>
                          <w:rFonts w:ascii="Times New Roman" w:hAnsi="Times New Roman"/>
                        </w:rPr>
                        <w:t xml:space="preserve">If you have ample sunlight, add </w:t>
                      </w:r>
                      <w:r w:rsidRPr="00F52FFE">
                        <w:rPr>
                          <w:rFonts w:ascii="Times New Roman" w:hAnsi="Times New Roman"/>
                          <w:i/>
                        </w:rPr>
                        <w:t>aloe</w:t>
                      </w:r>
                      <w:r w:rsidRPr="00F52FFE">
                        <w:rPr>
                          <w:rFonts w:ascii="Times New Roman" w:hAnsi="Times New Roman"/>
                        </w:rPr>
                        <w:t>, which purifies the air.</w:t>
                      </w:r>
                    </w:p>
                    <w:p w14:paraId="78718823" w14:textId="77777777" w:rsidR="00AC505C" w:rsidRPr="00F52FFE" w:rsidRDefault="00AC505C" w:rsidP="00792CF3">
                      <w:pPr>
                        <w:tabs>
                          <w:tab w:val="left" w:pos="360"/>
                        </w:tabs>
                      </w:pPr>
                    </w:p>
                    <w:p w14:paraId="36809084" w14:textId="77777777" w:rsidR="00AC505C" w:rsidRPr="00F52FFE" w:rsidRDefault="00AC505C" w:rsidP="00792CF3">
                      <w:pPr>
                        <w:tabs>
                          <w:tab w:val="left" w:pos="360"/>
                        </w:tabs>
                        <w:rPr>
                          <w:b/>
                        </w:rPr>
                      </w:pPr>
                      <w:r w:rsidRPr="00F52FFE">
                        <w:rPr>
                          <w:b/>
                        </w:rPr>
                        <w:t>In the bathroom:</w:t>
                      </w:r>
                    </w:p>
                    <w:p w14:paraId="1DC28A66" w14:textId="77777777" w:rsidR="00AC505C" w:rsidRPr="00F52FFE" w:rsidRDefault="00AC505C" w:rsidP="00713BFC">
                      <w:pPr>
                        <w:pStyle w:val="ListParagraph"/>
                        <w:numPr>
                          <w:ilvl w:val="0"/>
                          <w:numId w:val="23"/>
                        </w:numPr>
                        <w:tabs>
                          <w:tab w:val="left" w:pos="360"/>
                        </w:tabs>
                        <w:rPr>
                          <w:rFonts w:ascii="Times New Roman" w:hAnsi="Times New Roman"/>
                        </w:rPr>
                      </w:pPr>
                      <w:r w:rsidRPr="00F52FFE">
                        <w:rPr>
                          <w:rFonts w:ascii="Times New Roman" w:hAnsi="Times New Roman"/>
                          <w:i/>
                        </w:rPr>
                        <w:t>Chinese evergreen</w:t>
                      </w:r>
                      <w:r w:rsidRPr="00F52FFE">
                        <w:rPr>
                          <w:rFonts w:ascii="Times New Roman" w:hAnsi="Times New Roman"/>
                        </w:rPr>
                        <w:t xml:space="preserve"> is durable and the soil should be kept moist – perfect for a humid room! </w:t>
                      </w:r>
                    </w:p>
                    <w:p w14:paraId="702A6D13" w14:textId="01DD318C" w:rsidR="00AC505C" w:rsidRPr="00F52FFE" w:rsidRDefault="00AC505C" w:rsidP="00713BFC">
                      <w:pPr>
                        <w:pStyle w:val="ListParagraph"/>
                        <w:numPr>
                          <w:ilvl w:val="0"/>
                          <w:numId w:val="23"/>
                        </w:numPr>
                        <w:tabs>
                          <w:tab w:val="left" w:pos="360"/>
                        </w:tabs>
                        <w:rPr>
                          <w:rFonts w:ascii="Times New Roman" w:hAnsi="Times New Roman"/>
                        </w:rPr>
                      </w:pPr>
                      <w:r w:rsidRPr="00F52FFE">
                        <w:rPr>
                          <w:rFonts w:ascii="Times New Roman" w:hAnsi="Times New Roman"/>
                          <w:i/>
                        </w:rPr>
                        <w:t>Ferns</w:t>
                      </w:r>
                      <w:r w:rsidRPr="00F52FFE">
                        <w:rPr>
                          <w:rFonts w:ascii="Times New Roman" w:hAnsi="Times New Roman"/>
                        </w:rPr>
                        <w:t xml:space="preserve"> thrive in environments with low light and high humidity.</w:t>
                      </w:r>
                    </w:p>
                    <w:p w14:paraId="26A769B7" w14:textId="77777777" w:rsidR="00AC505C" w:rsidRPr="00F52FFE" w:rsidRDefault="00AC505C" w:rsidP="00792CF3">
                      <w:pPr>
                        <w:tabs>
                          <w:tab w:val="left" w:pos="360"/>
                        </w:tabs>
                      </w:pPr>
                    </w:p>
                    <w:p w14:paraId="7F8F5609" w14:textId="77777777" w:rsidR="00AC505C" w:rsidRPr="00F52FFE" w:rsidRDefault="00AC505C" w:rsidP="00792CF3">
                      <w:pPr>
                        <w:tabs>
                          <w:tab w:val="left" w:pos="360"/>
                        </w:tabs>
                        <w:rPr>
                          <w:b/>
                        </w:rPr>
                      </w:pPr>
                      <w:r w:rsidRPr="00F52FFE">
                        <w:rPr>
                          <w:b/>
                        </w:rPr>
                        <w:t>In the kitchen and dining room:</w:t>
                      </w:r>
                    </w:p>
                    <w:p w14:paraId="28A227A9" w14:textId="77777777" w:rsidR="00AC505C" w:rsidRPr="00F52FFE" w:rsidRDefault="00AC505C" w:rsidP="00713BFC">
                      <w:pPr>
                        <w:pStyle w:val="ListParagraph"/>
                        <w:numPr>
                          <w:ilvl w:val="0"/>
                          <w:numId w:val="22"/>
                        </w:numPr>
                        <w:tabs>
                          <w:tab w:val="left" w:pos="360"/>
                        </w:tabs>
                        <w:rPr>
                          <w:rFonts w:ascii="Times New Roman" w:hAnsi="Times New Roman"/>
                        </w:rPr>
                      </w:pPr>
                      <w:r w:rsidRPr="00F52FFE">
                        <w:rPr>
                          <w:rFonts w:ascii="Times New Roman" w:hAnsi="Times New Roman"/>
                          <w:i/>
                        </w:rPr>
                        <w:t xml:space="preserve">Golden </w:t>
                      </w:r>
                      <w:proofErr w:type="spellStart"/>
                      <w:r w:rsidRPr="00F52FFE">
                        <w:rPr>
                          <w:rFonts w:ascii="Times New Roman" w:hAnsi="Times New Roman"/>
                          <w:i/>
                        </w:rPr>
                        <w:t>pothos</w:t>
                      </w:r>
                      <w:proofErr w:type="spellEnd"/>
                      <w:r w:rsidRPr="00F52FFE">
                        <w:rPr>
                          <w:rFonts w:ascii="Times New Roman" w:hAnsi="Times New Roman"/>
                        </w:rPr>
                        <w:t xml:space="preserve"> are good hanging plants, so they don’t take up precious counter space. </w:t>
                      </w:r>
                    </w:p>
                    <w:p w14:paraId="7704A284" w14:textId="77777777" w:rsidR="00AC505C" w:rsidRPr="00F52FFE" w:rsidRDefault="00AC505C" w:rsidP="00713BFC">
                      <w:pPr>
                        <w:pStyle w:val="ListParagraph"/>
                        <w:numPr>
                          <w:ilvl w:val="0"/>
                          <w:numId w:val="22"/>
                        </w:numPr>
                        <w:tabs>
                          <w:tab w:val="left" w:pos="360"/>
                        </w:tabs>
                        <w:rPr>
                          <w:rFonts w:ascii="Times New Roman" w:hAnsi="Times New Roman"/>
                        </w:rPr>
                      </w:pPr>
                      <w:r w:rsidRPr="00F52FFE">
                        <w:rPr>
                          <w:rFonts w:ascii="Times New Roman" w:hAnsi="Times New Roman"/>
                          <w:i/>
                        </w:rPr>
                        <w:t>Bamboo</w:t>
                      </w:r>
                      <w:r w:rsidRPr="00F52FFE">
                        <w:rPr>
                          <w:rFonts w:ascii="Times New Roman" w:hAnsi="Times New Roman"/>
                        </w:rPr>
                        <w:t xml:space="preserve"> is simple to care for and makes for an interesting table centerpiece.</w:t>
                      </w:r>
                    </w:p>
                    <w:p w14:paraId="03C52A5D" w14:textId="15805334" w:rsidR="00AC505C" w:rsidRPr="00F52FFE" w:rsidRDefault="00AC505C" w:rsidP="00713BFC">
                      <w:pPr>
                        <w:pStyle w:val="ListParagraph"/>
                        <w:numPr>
                          <w:ilvl w:val="0"/>
                          <w:numId w:val="22"/>
                        </w:numPr>
                        <w:tabs>
                          <w:tab w:val="left" w:pos="360"/>
                        </w:tabs>
                        <w:rPr>
                          <w:rFonts w:ascii="Times New Roman" w:hAnsi="Times New Roman"/>
                        </w:rPr>
                      </w:pPr>
                      <w:r w:rsidRPr="00F52FFE">
                        <w:rPr>
                          <w:rFonts w:ascii="Times New Roman" w:hAnsi="Times New Roman"/>
                        </w:rPr>
                        <w:t>From rosemary to mint, any sort of</w:t>
                      </w:r>
                      <w:r w:rsidRPr="00F52FFE">
                        <w:rPr>
                          <w:rFonts w:ascii="Times New Roman" w:hAnsi="Times New Roman"/>
                          <w:i/>
                        </w:rPr>
                        <w:t xml:space="preserve"> herb</w:t>
                      </w:r>
                      <w:r w:rsidRPr="00F52FFE">
                        <w:rPr>
                          <w:rFonts w:ascii="Times New Roman" w:hAnsi="Times New Roman"/>
                        </w:rPr>
                        <w:t xml:space="preserve"> is welcome in the kitchen.</w:t>
                      </w:r>
                    </w:p>
                  </w:txbxContent>
                </v:textbox>
              </v:shape>
            </w:pict>
          </mc:Fallback>
        </mc:AlternateContent>
      </w:r>
      <w:r w:rsidR="00801E6A">
        <w:rPr>
          <w:noProof/>
        </w:rPr>
        <mc:AlternateContent>
          <mc:Choice Requires="wps">
            <w:drawing>
              <wp:anchor distT="0" distB="0" distL="114300" distR="114300" simplePos="0" relativeHeight="251656704" behindDoc="0" locked="0" layoutInCell="1" allowOverlap="1" wp14:anchorId="3BE91B83" wp14:editId="78D13A9E">
                <wp:simplePos x="0" y="0"/>
                <wp:positionH relativeFrom="column">
                  <wp:posOffset>-62865</wp:posOffset>
                </wp:positionH>
                <wp:positionV relativeFrom="paragraph">
                  <wp:posOffset>55880</wp:posOffset>
                </wp:positionV>
                <wp:extent cx="2103120" cy="8572500"/>
                <wp:effectExtent l="635" t="5080" r="4445"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72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F5E103" w14:textId="77777777" w:rsidR="00AC505C" w:rsidRPr="006D4964" w:rsidRDefault="00AC505C" w:rsidP="004352D9">
                            <w:pPr>
                              <w:pStyle w:val="Heading7"/>
                              <w:pBdr>
                                <w:right w:val="single" w:sz="4" w:space="1" w:color="auto"/>
                              </w:pBdr>
                              <w:rPr>
                                <w:rFonts w:cs="Arial"/>
                                <w:bCs/>
                                <w:szCs w:val="24"/>
                              </w:rPr>
                            </w:pPr>
                            <w:r w:rsidRPr="006D4964">
                              <w:rPr>
                                <w:rFonts w:cs="Arial"/>
                                <w:bCs/>
                                <w:szCs w:val="24"/>
                              </w:rPr>
                              <w:t>Brain Teaser…</w:t>
                            </w:r>
                          </w:p>
                          <w:p w14:paraId="65C5E4FD" w14:textId="2D5259B1" w:rsidR="00AC505C" w:rsidRPr="006D4964" w:rsidRDefault="00AC505C" w:rsidP="004352D9">
                            <w:pPr>
                              <w:pBdr>
                                <w:right w:val="single" w:sz="4" w:space="1" w:color="auto"/>
                              </w:pBdr>
                              <w:rPr>
                                <w:sz w:val="20"/>
                                <w:szCs w:val="20"/>
                              </w:rPr>
                            </w:pPr>
                            <w:r w:rsidRPr="00592646">
                              <w:rPr>
                                <w:sz w:val="20"/>
                                <w:szCs w:val="20"/>
                              </w:rPr>
                              <w:t>What travels faster: hot or cold?</w:t>
                            </w:r>
                          </w:p>
                          <w:p w14:paraId="73EEA0E3" w14:textId="77777777" w:rsidR="00AC505C" w:rsidRPr="006D4964" w:rsidRDefault="00AC505C"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249F22A5" w14:textId="77777777" w:rsidR="00AC505C" w:rsidRPr="006D4964" w:rsidRDefault="00AC505C" w:rsidP="004352D9">
                            <w:pPr>
                              <w:pBdr>
                                <w:right w:val="single" w:sz="4" w:space="1" w:color="auto"/>
                              </w:pBdr>
                              <w:rPr>
                                <w:rFonts w:ascii="Arial" w:hAnsi="Arial" w:cs="Arial"/>
                                <w:b/>
                              </w:rPr>
                            </w:pPr>
                          </w:p>
                          <w:p w14:paraId="0800E94A" w14:textId="77777777" w:rsidR="00AC505C" w:rsidRPr="006D4964" w:rsidRDefault="00AC505C" w:rsidP="004352D9">
                            <w:pPr>
                              <w:pBdr>
                                <w:right w:val="single" w:sz="4" w:space="1" w:color="auto"/>
                              </w:pBdr>
                              <w:rPr>
                                <w:rFonts w:ascii="Arial" w:hAnsi="Arial" w:cs="Arial"/>
                                <w:b/>
                                <w:bCs/>
                              </w:rPr>
                            </w:pPr>
                            <w:r w:rsidRPr="006D4964">
                              <w:rPr>
                                <w:rFonts w:ascii="Arial" w:hAnsi="Arial" w:cs="Arial"/>
                                <w:b/>
                                <w:bCs/>
                              </w:rPr>
                              <w:t>Real Estate Question?</w:t>
                            </w:r>
                          </w:p>
                          <w:p w14:paraId="26026B17" w14:textId="77777777" w:rsidR="00AC505C" w:rsidRPr="006D4964" w:rsidRDefault="00AC505C" w:rsidP="004352D9">
                            <w:pPr>
                              <w:pStyle w:val="BodyText-Contemporary"/>
                              <w:pBdr>
                                <w:right w:val="single" w:sz="4" w:space="1"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45D31577" w14:textId="77777777" w:rsidR="00AC505C" w:rsidRPr="006D4964" w:rsidRDefault="00AC505C" w:rsidP="004352D9">
                            <w:pPr>
                              <w:pStyle w:val="BodyText-Contemporary"/>
                              <w:pBdr>
                                <w:right w:val="single" w:sz="4" w:space="1" w:color="auto"/>
                              </w:pBdr>
                              <w:spacing w:after="0" w:line="240" w:lineRule="auto"/>
                              <w:rPr>
                                <w:bCs/>
                                <w:sz w:val="12"/>
                                <w:szCs w:val="12"/>
                              </w:rPr>
                            </w:pPr>
                          </w:p>
                          <w:p w14:paraId="4DEB5457" w14:textId="77777777" w:rsidR="00AC505C" w:rsidRPr="006D4964" w:rsidRDefault="00AC505C" w:rsidP="004352D9">
                            <w:pPr>
                              <w:pStyle w:val="BodyText-Contemporary"/>
                              <w:pBdr>
                                <w:right w:val="single" w:sz="4" w:space="1"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580F6CD7" w14:textId="77777777" w:rsidR="00AC505C" w:rsidRPr="006D4964" w:rsidRDefault="00AC505C" w:rsidP="004352D9">
                            <w:pPr>
                              <w:pStyle w:val="BodyText-Contemporary"/>
                              <w:pBdr>
                                <w:right w:val="single" w:sz="4" w:space="1" w:color="auto"/>
                              </w:pBdr>
                              <w:suppressAutoHyphens w:val="0"/>
                              <w:spacing w:after="0" w:line="240" w:lineRule="auto"/>
                              <w:rPr>
                                <w:bCs/>
                                <w:sz w:val="12"/>
                                <w:szCs w:val="12"/>
                              </w:rPr>
                            </w:pPr>
                          </w:p>
                          <w:p w14:paraId="62CF48C6" w14:textId="77777777" w:rsidR="00AC505C" w:rsidRPr="006D4964" w:rsidRDefault="00AC505C"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Pr="006D4964">
                              <w:rPr>
                                <w:b/>
                                <w:bCs/>
                              </w:rPr>
                              <w:t>&lt;&lt;888-8888&gt;&gt;</w:t>
                            </w:r>
                            <w:r w:rsidRPr="006D4964">
                              <w:rPr>
                                <w:bCs/>
                              </w:rPr>
                              <w:t>.</w:t>
                            </w:r>
                            <w:r>
                              <w:rPr>
                                <w:bCs/>
                              </w:rPr>
                              <w:t xml:space="preserve"> </w:t>
                            </w:r>
                            <w:r w:rsidRPr="006D4964">
                              <w:rPr>
                                <w:bCs/>
                              </w:rPr>
                              <w:t>I’m here to help!</w:t>
                            </w:r>
                          </w:p>
                          <w:p w14:paraId="4527B782" w14:textId="77777777" w:rsidR="00AC505C" w:rsidRDefault="00AC505C" w:rsidP="004352D9">
                            <w:pPr>
                              <w:pBdr>
                                <w:right w:val="single" w:sz="4" w:space="1" w:color="auto"/>
                              </w:pBdr>
                              <w:rPr>
                                <w:rFonts w:ascii="Arial" w:hAnsi="Arial" w:cs="Arial"/>
                                <w:b/>
                              </w:rPr>
                            </w:pPr>
                          </w:p>
                          <w:p w14:paraId="1FB7DF6E" w14:textId="197EC405" w:rsidR="00AC505C" w:rsidRDefault="00AC505C" w:rsidP="004352D9">
                            <w:pPr>
                              <w:pBdr>
                                <w:right w:val="single" w:sz="4" w:space="1" w:color="auto"/>
                              </w:pBdr>
                              <w:rPr>
                                <w:rFonts w:ascii="Arial" w:hAnsi="Arial" w:cs="Arial"/>
                                <w:b/>
                              </w:rPr>
                            </w:pPr>
                            <w:r>
                              <w:rPr>
                                <w:rFonts w:ascii="Arial" w:hAnsi="Arial" w:cs="Arial"/>
                                <w:b/>
                              </w:rPr>
                              <w:t>First Olympic Events</w:t>
                            </w:r>
                          </w:p>
                          <w:p w14:paraId="4BECB408" w14:textId="7967AF87" w:rsidR="00AC505C" w:rsidRDefault="00AC505C" w:rsidP="00E106BD">
                            <w:pPr>
                              <w:pBdr>
                                <w:right w:val="single" w:sz="4" w:space="1" w:color="auto"/>
                              </w:pBdr>
                              <w:rPr>
                                <w:sz w:val="20"/>
                                <w:szCs w:val="20"/>
                              </w:rPr>
                            </w:pPr>
                            <w:r>
                              <w:rPr>
                                <w:sz w:val="20"/>
                                <w:szCs w:val="20"/>
                              </w:rPr>
                              <w:t xml:space="preserve">At the first recorded Olympic Games in 776 B.C., the only event was a 192-meter footrace called the </w:t>
                            </w:r>
                            <w:proofErr w:type="spellStart"/>
                            <w:r>
                              <w:rPr>
                                <w:sz w:val="20"/>
                                <w:szCs w:val="20"/>
                              </w:rPr>
                              <w:t>stade</w:t>
                            </w:r>
                            <w:proofErr w:type="spellEnd"/>
                            <w:r>
                              <w:rPr>
                                <w:sz w:val="20"/>
                                <w:szCs w:val="20"/>
                              </w:rPr>
                              <w:t>. The next two events – a foot race comparable to the 400-meter race and a longer running event – were added about 50 years later. The pentathlon (a combination of a foot race, long jump, discus, javelin throws, and a wrestling match) was added in 708 B.C. This was followed by boxing (688 B.C.), chariot racing (680 B.C.), and pankration (a boxing/wrestling hybrid, 648 B.C.).</w:t>
                            </w:r>
                          </w:p>
                          <w:p w14:paraId="19C5C854" w14:textId="53A302C6" w:rsidR="00AC505C" w:rsidRDefault="00AC505C" w:rsidP="00E106BD">
                            <w:pPr>
                              <w:pBdr>
                                <w:right w:val="single" w:sz="4" w:space="1" w:color="auto"/>
                              </w:pBdr>
                              <w:rPr>
                                <w:sz w:val="20"/>
                                <w:szCs w:val="20"/>
                              </w:rPr>
                            </w:pPr>
                          </w:p>
                          <w:p w14:paraId="2FAE51FA" w14:textId="4B4B275C" w:rsidR="00AC505C" w:rsidRDefault="00AC505C" w:rsidP="00E106BD">
                            <w:pPr>
                              <w:pBdr>
                                <w:right w:val="single" w:sz="4" w:space="1" w:color="auto"/>
                              </w:pBdr>
                              <w:rPr>
                                <w:rFonts w:ascii="Arial" w:hAnsi="Arial" w:cs="Arial"/>
                                <w:b/>
                                <w:bCs/>
                                <w:lang w:eastAsia="x-none"/>
                              </w:rPr>
                            </w:pPr>
                            <w:r>
                              <w:rPr>
                                <w:rFonts w:ascii="Arial" w:hAnsi="Arial" w:cs="Arial"/>
                                <w:b/>
                                <w:bCs/>
                                <w:lang w:eastAsia="x-none"/>
                              </w:rPr>
                              <w:t xml:space="preserve">Puppy </w:t>
                            </w:r>
                            <w:proofErr w:type="gramStart"/>
                            <w:r>
                              <w:rPr>
                                <w:rFonts w:ascii="Arial" w:hAnsi="Arial" w:cs="Arial"/>
                                <w:b/>
                                <w:bCs/>
                                <w:lang w:eastAsia="x-none"/>
                              </w:rPr>
                              <w:t>Or</w:t>
                            </w:r>
                            <w:proofErr w:type="gramEnd"/>
                            <w:r>
                              <w:rPr>
                                <w:rFonts w:ascii="Arial" w:hAnsi="Arial" w:cs="Arial"/>
                                <w:b/>
                                <w:bCs/>
                                <w:lang w:eastAsia="x-none"/>
                              </w:rPr>
                              <w:t xml:space="preserve"> Pup?</w:t>
                            </w:r>
                          </w:p>
                          <w:p w14:paraId="011BABD6" w14:textId="565C65A0" w:rsidR="00AC505C" w:rsidRPr="008F7D29" w:rsidRDefault="00AC505C" w:rsidP="008F7D29">
                            <w:pPr>
                              <w:pBdr>
                                <w:right w:val="single" w:sz="4" w:space="1" w:color="auto"/>
                              </w:pBdr>
                              <w:rPr>
                                <w:sz w:val="20"/>
                                <w:szCs w:val="20"/>
                              </w:rPr>
                            </w:pPr>
                            <w:r>
                              <w:rPr>
                                <w:sz w:val="20"/>
                                <w:szCs w:val="20"/>
                              </w:rPr>
                              <w:t>“Puppy” refers to baby canines like wolves, coyotes, and hyenas. “Pups” are baby anteaters, armadillos, moles, porcupines, dolphins, sharks, seals, sea lions, and rats.</w:t>
                            </w:r>
                          </w:p>
                          <w:p w14:paraId="51D542CF" w14:textId="77777777" w:rsidR="00AC505C" w:rsidRPr="004B0376" w:rsidRDefault="00AC505C" w:rsidP="004352D9">
                            <w:pPr>
                              <w:pBdr>
                                <w:right w:val="single" w:sz="4" w:space="1" w:color="auto"/>
                              </w:pBdr>
                            </w:pPr>
                          </w:p>
                          <w:p w14:paraId="7D70CDA5" w14:textId="3EF9E6E0" w:rsidR="00AC505C" w:rsidRDefault="00AC505C" w:rsidP="004352D9">
                            <w:pPr>
                              <w:pBdr>
                                <w:right w:val="single" w:sz="4" w:space="1" w:color="auto"/>
                              </w:pBdr>
                              <w:rPr>
                                <w:sz w:val="20"/>
                                <w:szCs w:val="20"/>
                              </w:rPr>
                            </w:pPr>
                            <w:r w:rsidRPr="00E106BD">
                              <w:rPr>
                                <w:rFonts w:ascii="Arial" w:hAnsi="Arial" w:cs="Arial"/>
                                <w:b/>
                                <w:bCs/>
                                <w:lang w:eastAsia="x-none"/>
                              </w:rPr>
                              <w:t xml:space="preserve">Monthly </w:t>
                            </w:r>
                            <w:r>
                              <w:rPr>
                                <w:rFonts w:ascii="Arial" w:hAnsi="Arial" w:cs="Arial"/>
                                <w:b/>
                                <w:bCs/>
                                <w:lang w:eastAsia="x-none"/>
                              </w:rPr>
                              <w:t xml:space="preserve">Surprises! </w:t>
                            </w:r>
                          </w:p>
                          <w:p w14:paraId="6B8E39F6" w14:textId="76E0F2E6" w:rsidR="00AC505C" w:rsidRDefault="00AC505C" w:rsidP="004352D9">
                            <w:pPr>
                              <w:pBdr>
                                <w:right w:val="single" w:sz="4" w:space="1" w:color="auto"/>
                              </w:pBdr>
                              <w:rPr>
                                <w:sz w:val="20"/>
                                <w:szCs w:val="20"/>
                              </w:rPr>
                            </w:pPr>
                            <w:r>
                              <w:rPr>
                                <w:sz w:val="20"/>
                                <w:szCs w:val="20"/>
                              </w:rPr>
                              <w:t>These themed subscription boxes arrive monthly, filled with</w:t>
                            </w:r>
                            <w:r w:rsidR="00C77784">
                              <w:rPr>
                                <w:sz w:val="20"/>
                                <w:szCs w:val="20"/>
                              </w:rPr>
                              <w:t xml:space="preserve"> fun items</w:t>
                            </w:r>
                            <w:r>
                              <w:rPr>
                                <w:sz w:val="20"/>
                                <w:szCs w:val="20"/>
                              </w:rPr>
                              <w:t>.</w:t>
                            </w:r>
                          </w:p>
                          <w:p w14:paraId="4A52787F" w14:textId="77777777" w:rsidR="00AC505C" w:rsidRPr="00C87C03" w:rsidRDefault="00AC505C" w:rsidP="004352D9">
                            <w:pPr>
                              <w:pBdr>
                                <w:right w:val="single" w:sz="4" w:space="1" w:color="auto"/>
                              </w:pBdr>
                              <w:rPr>
                                <w:sz w:val="18"/>
                                <w:szCs w:val="18"/>
                              </w:rPr>
                            </w:pPr>
                          </w:p>
                          <w:p w14:paraId="47C7483B" w14:textId="00268E33" w:rsidR="00AC505C" w:rsidRPr="00016BBC" w:rsidRDefault="00AC505C" w:rsidP="004352D9">
                            <w:pPr>
                              <w:pBdr>
                                <w:right w:val="single" w:sz="4" w:space="1" w:color="auto"/>
                              </w:pBdr>
                              <w:rPr>
                                <w:sz w:val="20"/>
                                <w:szCs w:val="20"/>
                              </w:rPr>
                            </w:pPr>
                            <w:r w:rsidRPr="00603703">
                              <w:rPr>
                                <w:b/>
                                <w:sz w:val="20"/>
                                <w:szCs w:val="20"/>
                              </w:rPr>
                              <w:t>www.</w:t>
                            </w:r>
                            <w:r>
                              <w:rPr>
                                <w:b/>
                                <w:sz w:val="20"/>
                                <w:szCs w:val="20"/>
                              </w:rPr>
                              <w:t>TryTheWorld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Cooking ingredients, drinks, and snacks from a new country every month.</w:t>
                            </w:r>
                          </w:p>
                          <w:p w14:paraId="5F7371DD" w14:textId="77777777" w:rsidR="00AC505C" w:rsidRDefault="00AC505C" w:rsidP="004352D9">
                            <w:pPr>
                              <w:pBdr>
                                <w:right w:val="single" w:sz="4" w:space="1" w:color="auto"/>
                              </w:pBdr>
                              <w:rPr>
                                <w:b/>
                                <w:sz w:val="20"/>
                                <w:szCs w:val="20"/>
                              </w:rPr>
                            </w:pPr>
                          </w:p>
                          <w:p w14:paraId="7418596C" w14:textId="4F100F33" w:rsidR="00AC505C" w:rsidRPr="0067502C" w:rsidRDefault="00AC505C" w:rsidP="004352D9">
                            <w:pPr>
                              <w:pBdr>
                                <w:right w:val="single" w:sz="4" w:space="1" w:color="auto"/>
                              </w:pBdr>
                              <w:rPr>
                                <w:sz w:val="20"/>
                                <w:szCs w:val="20"/>
                              </w:rPr>
                            </w:pPr>
                            <w:r w:rsidRPr="00603703">
                              <w:rPr>
                                <w:b/>
                                <w:sz w:val="20"/>
                                <w:szCs w:val="20"/>
                              </w:rPr>
                              <w:t>www.</w:t>
                            </w:r>
                            <w:r>
                              <w:rPr>
                                <w:b/>
                                <w:sz w:val="20"/>
                                <w:szCs w:val="20"/>
                              </w:rPr>
                              <w:t>BarkBox</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One for Fido! Every month includes at least two toys, two all-natural bags of treats, and a chew.</w:t>
                            </w:r>
                          </w:p>
                          <w:p w14:paraId="529E41C2" w14:textId="77777777" w:rsidR="00AC505C" w:rsidRPr="00C87C03" w:rsidRDefault="00AC505C" w:rsidP="004352D9">
                            <w:pPr>
                              <w:pBdr>
                                <w:right w:val="single" w:sz="4" w:space="1" w:color="auto"/>
                              </w:pBdr>
                              <w:rPr>
                                <w:sz w:val="18"/>
                                <w:szCs w:val="18"/>
                              </w:rPr>
                            </w:pPr>
                          </w:p>
                          <w:p w14:paraId="2DCE44E5" w14:textId="31DEE937" w:rsidR="00AC505C" w:rsidRPr="002E4FEA" w:rsidRDefault="00AC505C" w:rsidP="004352D9">
                            <w:pPr>
                              <w:pBdr>
                                <w:right w:val="single" w:sz="4" w:space="1" w:color="auto"/>
                              </w:pBdr>
                              <w:rPr>
                                <w:sz w:val="20"/>
                                <w:szCs w:val="20"/>
                              </w:rPr>
                            </w:pPr>
                            <w:r w:rsidRPr="00603703">
                              <w:rPr>
                                <w:b/>
                                <w:sz w:val="20"/>
                                <w:szCs w:val="20"/>
                              </w:rPr>
                              <w:t>www.</w:t>
                            </w:r>
                            <w:r>
                              <w:rPr>
                                <w:b/>
                                <w:sz w:val="20"/>
                                <w:szCs w:val="20"/>
                              </w:rPr>
                              <w:t>CauseBox</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Filled with products from socially conscious brands.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1B83" id="Text Box 17" o:spid="_x0000_s1038" type="#_x0000_t202" style="position:absolute;margin-left:-4.95pt;margin-top:4.4pt;width:165.6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" stroked="f">
                <v:textbox inset="1.44pt,1.44pt,1.44pt,1.44pt">
                  <w:txbxContent>
                    <w:p w14:paraId="1AF5E103" w14:textId="77777777" w:rsidR="00AC505C" w:rsidRPr="006D4964" w:rsidRDefault="00AC505C" w:rsidP="004352D9">
                      <w:pPr>
                        <w:pStyle w:val="Heading7"/>
                        <w:pBdr>
                          <w:right w:val="single" w:sz="4" w:space="1" w:color="auto"/>
                        </w:pBdr>
                        <w:rPr>
                          <w:rFonts w:cs="Arial"/>
                          <w:bCs/>
                          <w:szCs w:val="24"/>
                        </w:rPr>
                      </w:pPr>
                      <w:r w:rsidRPr="006D4964">
                        <w:rPr>
                          <w:rFonts w:cs="Arial"/>
                          <w:bCs/>
                          <w:szCs w:val="24"/>
                        </w:rPr>
                        <w:t>Brain Teaser…</w:t>
                      </w:r>
                    </w:p>
                    <w:p w14:paraId="65C5E4FD" w14:textId="2D5259B1" w:rsidR="00AC505C" w:rsidRPr="006D4964" w:rsidRDefault="00AC505C" w:rsidP="004352D9">
                      <w:pPr>
                        <w:pBdr>
                          <w:right w:val="single" w:sz="4" w:space="1" w:color="auto"/>
                        </w:pBdr>
                        <w:rPr>
                          <w:sz w:val="20"/>
                          <w:szCs w:val="20"/>
                        </w:rPr>
                      </w:pPr>
                      <w:r w:rsidRPr="00592646">
                        <w:rPr>
                          <w:sz w:val="20"/>
                          <w:szCs w:val="20"/>
                        </w:rPr>
                        <w:t>What travels faster: hot or cold?</w:t>
                      </w:r>
                    </w:p>
                    <w:p w14:paraId="73EEA0E3" w14:textId="77777777" w:rsidR="00AC505C" w:rsidRPr="006D4964" w:rsidRDefault="00AC505C"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249F22A5" w14:textId="77777777" w:rsidR="00AC505C" w:rsidRPr="006D4964" w:rsidRDefault="00AC505C" w:rsidP="004352D9">
                      <w:pPr>
                        <w:pBdr>
                          <w:right w:val="single" w:sz="4" w:space="1" w:color="auto"/>
                        </w:pBdr>
                        <w:rPr>
                          <w:rFonts w:ascii="Arial" w:hAnsi="Arial" w:cs="Arial"/>
                          <w:b/>
                        </w:rPr>
                      </w:pPr>
                    </w:p>
                    <w:p w14:paraId="0800E94A" w14:textId="77777777" w:rsidR="00AC505C" w:rsidRPr="006D4964" w:rsidRDefault="00AC505C" w:rsidP="004352D9">
                      <w:pPr>
                        <w:pBdr>
                          <w:right w:val="single" w:sz="4" w:space="1" w:color="auto"/>
                        </w:pBdr>
                        <w:rPr>
                          <w:rFonts w:ascii="Arial" w:hAnsi="Arial" w:cs="Arial"/>
                          <w:b/>
                          <w:bCs/>
                        </w:rPr>
                      </w:pPr>
                      <w:r w:rsidRPr="006D4964">
                        <w:rPr>
                          <w:rFonts w:ascii="Arial" w:hAnsi="Arial" w:cs="Arial"/>
                          <w:b/>
                          <w:bCs/>
                        </w:rPr>
                        <w:t>Real Estate Question?</w:t>
                      </w:r>
                    </w:p>
                    <w:p w14:paraId="26026B17" w14:textId="77777777" w:rsidR="00AC505C" w:rsidRPr="006D4964" w:rsidRDefault="00AC505C" w:rsidP="004352D9">
                      <w:pPr>
                        <w:pStyle w:val="BodyText-Contemporary"/>
                        <w:pBdr>
                          <w:right w:val="single" w:sz="4" w:space="1"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45D31577" w14:textId="77777777" w:rsidR="00AC505C" w:rsidRPr="006D4964" w:rsidRDefault="00AC505C" w:rsidP="004352D9">
                      <w:pPr>
                        <w:pStyle w:val="BodyText-Contemporary"/>
                        <w:pBdr>
                          <w:right w:val="single" w:sz="4" w:space="1" w:color="auto"/>
                        </w:pBdr>
                        <w:spacing w:after="0" w:line="240" w:lineRule="auto"/>
                        <w:rPr>
                          <w:bCs/>
                          <w:sz w:val="12"/>
                          <w:szCs w:val="12"/>
                        </w:rPr>
                      </w:pPr>
                    </w:p>
                    <w:p w14:paraId="4DEB5457" w14:textId="77777777" w:rsidR="00AC505C" w:rsidRPr="006D4964" w:rsidRDefault="00AC505C" w:rsidP="004352D9">
                      <w:pPr>
                        <w:pStyle w:val="BodyText-Contemporary"/>
                        <w:pBdr>
                          <w:right w:val="single" w:sz="4" w:space="1"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580F6CD7" w14:textId="77777777" w:rsidR="00AC505C" w:rsidRPr="006D4964" w:rsidRDefault="00AC505C" w:rsidP="004352D9">
                      <w:pPr>
                        <w:pStyle w:val="BodyText-Contemporary"/>
                        <w:pBdr>
                          <w:right w:val="single" w:sz="4" w:space="1" w:color="auto"/>
                        </w:pBdr>
                        <w:suppressAutoHyphens w:val="0"/>
                        <w:spacing w:after="0" w:line="240" w:lineRule="auto"/>
                        <w:rPr>
                          <w:bCs/>
                          <w:sz w:val="12"/>
                          <w:szCs w:val="12"/>
                        </w:rPr>
                      </w:pPr>
                    </w:p>
                    <w:p w14:paraId="62CF48C6" w14:textId="77777777" w:rsidR="00AC505C" w:rsidRPr="006D4964" w:rsidRDefault="00AC505C" w:rsidP="004352D9">
                      <w:pPr>
                        <w:pStyle w:val="BodyText-Contemporary"/>
                        <w:pBdr>
                          <w:right w:val="single" w:sz="4" w:space="1" w:color="auto"/>
                        </w:pBdr>
                        <w:suppressAutoHyphens w:val="0"/>
                        <w:spacing w:after="0" w:line="240" w:lineRule="auto"/>
                        <w:rPr>
                          <w:bCs/>
                        </w:rPr>
                      </w:pPr>
                      <w:r w:rsidRPr="006D4964">
                        <w:rPr>
                          <w:bCs/>
                        </w:rPr>
                        <w:t xml:space="preserve">If you have a question, tip or idea, call me at </w:t>
                      </w:r>
                      <w:r w:rsidRPr="006D4964">
                        <w:rPr>
                          <w:b/>
                          <w:bCs/>
                        </w:rPr>
                        <w:t>&lt;&lt;888-8888&gt;&gt;</w:t>
                      </w:r>
                      <w:r w:rsidRPr="006D4964">
                        <w:rPr>
                          <w:bCs/>
                        </w:rPr>
                        <w:t>.</w:t>
                      </w:r>
                      <w:r>
                        <w:rPr>
                          <w:bCs/>
                        </w:rPr>
                        <w:t xml:space="preserve"> </w:t>
                      </w:r>
                      <w:r w:rsidRPr="006D4964">
                        <w:rPr>
                          <w:bCs/>
                        </w:rPr>
                        <w:t>I’m here to help!</w:t>
                      </w:r>
                    </w:p>
                    <w:p w14:paraId="4527B782" w14:textId="77777777" w:rsidR="00AC505C" w:rsidRDefault="00AC505C" w:rsidP="004352D9">
                      <w:pPr>
                        <w:pBdr>
                          <w:right w:val="single" w:sz="4" w:space="1" w:color="auto"/>
                        </w:pBdr>
                        <w:rPr>
                          <w:rFonts w:ascii="Arial" w:hAnsi="Arial" w:cs="Arial"/>
                          <w:b/>
                        </w:rPr>
                      </w:pPr>
                    </w:p>
                    <w:p w14:paraId="1FB7DF6E" w14:textId="197EC405" w:rsidR="00AC505C" w:rsidRDefault="00AC505C" w:rsidP="004352D9">
                      <w:pPr>
                        <w:pBdr>
                          <w:right w:val="single" w:sz="4" w:space="1" w:color="auto"/>
                        </w:pBdr>
                        <w:rPr>
                          <w:rFonts w:ascii="Arial" w:hAnsi="Arial" w:cs="Arial"/>
                          <w:b/>
                        </w:rPr>
                      </w:pPr>
                      <w:r>
                        <w:rPr>
                          <w:rFonts w:ascii="Arial" w:hAnsi="Arial" w:cs="Arial"/>
                          <w:b/>
                        </w:rPr>
                        <w:t>First Olympic Events</w:t>
                      </w:r>
                    </w:p>
                    <w:p w14:paraId="4BECB408" w14:textId="7967AF87" w:rsidR="00AC505C" w:rsidRDefault="00AC505C" w:rsidP="00E106BD">
                      <w:pPr>
                        <w:pBdr>
                          <w:right w:val="single" w:sz="4" w:space="1" w:color="auto"/>
                        </w:pBdr>
                        <w:rPr>
                          <w:sz w:val="20"/>
                          <w:szCs w:val="20"/>
                        </w:rPr>
                      </w:pPr>
                      <w:r>
                        <w:rPr>
                          <w:sz w:val="20"/>
                          <w:szCs w:val="20"/>
                        </w:rPr>
                        <w:t xml:space="preserve">At the first recorded Olympic Games in 776 B.C., the only event was a 192-meter footrace called the </w:t>
                      </w:r>
                      <w:proofErr w:type="spellStart"/>
                      <w:r>
                        <w:rPr>
                          <w:sz w:val="20"/>
                          <w:szCs w:val="20"/>
                        </w:rPr>
                        <w:t>stade</w:t>
                      </w:r>
                      <w:proofErr w:type="spellEnd"/>
                      <w:r>
                        <w:rPr>
                          <w:sz w:val="20"/>
                          <w:szCs w:val="20"/>
                        </w:rPr>
                        <w:t>. The next two events – a foot race comparable to the 400-meter race and a longer running event – were added about 50 years later. The pentathlon (a combination of a foot race, long jump, discus, javelin throws, and a wrestling match) was added in 708 B.C. This was followed by boxing (688 B.C.), chariot racing (680 B.C.), and pankration (a boxing/wrestling hybrid, 648 B.C.).</w:t>
                      </w:r>
                    </w:p>
                    <w:p w14:paraId="19C5C854" w14:textId="53A302C6" w:rsidR="00AC505C" w:rsidRDefault="00AC505C" w:rsidP="00E106BD">
                      <w:pPr>
                        <w:pBdr>
                          <w:right w:val="single" w:sz="4" w:space="1" w:color="auto"/>
                        </w:pBdr>
                        <w:rPr>
                          <w:sz w:val="20"/>
                          <w:szCs w:val="20"/>
                        </w:rPr>
                      </w:pPr>
                    </w:p>
                    <w:p w14:paraId="2FAE51FA" w14:textId="4B4B275C" w:rsidR="00AC505C" w:rsidRDefault="00AC505C" w:rsidP="00E106BD">
                      <w:pPr>
                        <w:pBdr>
                          <w:right w:val="single" w:sz="4" w:space="1" w:color="auto"/>
                        </w:pBdr>
                        <w:rPr>
                          <w:rFonts w:ascii="Arial" w:hAnsi="Arial" w:cs="Arial"/>
                          <w:b/>
                          <w:bCs/>
                          <w:lang w:eastAsia="x-none"/>
                        </w:rPr>
                      </w:pPr>
                      <w:r>
                        <w:rPr>
                          <w:rFonts w:ascii="Arial" w:hAnsi="Arial" w:cs="Arial"/>
                          <w:b/>
                          <w:bCs/>
                          <w:lang w:eastAsia="x-none"/>
                        </w:rPr>
                        <w:t xml:space="preserve">Puppy </w:t>
                      </w:r>
                      <w:proofErr w:type="gramStart"/>
                      <w:r>
                        <w:rPr>
                          <w:rFonts w:ascii="Arial" w:hAnsi="Arial" w:cs="Arial"/>
                          <w:b/>
                          <w:bCs/>
                          <w:lang w:eastAsia="x-none"/>
                        </w:rPr>
                        <w:t>Or</w:t>
                      </w:r>
                      <w:proofErr w:type="gramEnd"/>
                      <w:r>
                        <w:rPr>
                          <w:rFonts w:ascii="Arial" w:hAnsi="Arial" w:cs="Arial"/>
                          <w:b/>
                          <w:bCs/>
                          <w:lang w:eastAsia="x-none"/>
                        </w:rPr>
                        <w:t xml:space="preserve"> Pup?</w:t>
                      </w:r>
                    </w:p>
                    <w:p w14:paraId="011BABD6" w14:textId="565C65A0" w:rsidR="00AC505C" w:rsidRPr="008F7D29" w:rsidRDefault="00AC505C" w:rsidP="008F7D29">
                      <w:pPr>
                        <w:pBdr>
                          <w:right w:val="single" w:sz="4" w:space="1" w:color="auto"/>
                        </w:pBdr>
                        <w:rPr>
                          <w:sz w:val="20"/>
                          <w:szCs w:val="20"/>
                        </w:rPr>
                      </w:pPr>
                      <w:r>
                        <w:rPr>
                          <w:sz w:val="20"/>
                          <w:szCs w:val="20"/>
                        </w:rPr>
                        <w:t>“Puppy” refers to baby canines like wolves, coyotes, and hyenas. “Pups” are baby anteaters, armadillos, moles, porcupines, dolphins, sharks, seals, sea lions, and rats.</w:t>
                      </w:r>
                    </w:p>
                    <w:p w14:paraId="51D542CF" w14:textId="77777777" w:rsidR="00AC505C" w:rsidRPr="004B0376" w:rsidRDefault="00AC505C" w:rsidP="004352D9">
                      <w:pPr>
                        <w:pBdr>
                          <w:right w:val="single" w:sz="4" w:space="1" w:color="auto"/>
                        </w:pBdr>
                      </w:pPr>
                    </w:p>
                    <w:p w14:paraId="7D70CDA5" w14:textId="3EF9E6E0" w:rsidR="00AC505C" w:rsidRDefault="00AC505C" w:rsidP="004352D9">
                      <w:pPr>
                        <w:pBdr>
                          <w:right w:val="single" w:sz="4" w:space="1" w:color="auto"/>
                        </w:pBdr>
                        <w:rPr>
                          <w:sz w:val="20"/>
                          <w:szCs w:val="20"/>
                        </w:rPr>
                      </w:pPr>
                      <w:r w:rsidRPr="00E106BD">
                        <w:rPr>
                          <w:rFonts w:ascii="Arial" w:hAnsi="Arial" w:cs="Arial"/>
                          <w:b/>
                          <w:bCs/>
                          <w:lang w:eastAsia="x-none"/>
                        </w:rPr>
                        <w:t xml:space="preserve">Monthly </w:t>
                      </w:r>
                      <w:r>
                        <w:rPr>
                          <w:rFonts w:ascii="Arial" w:hAnsi="Arial" w:cs="Arial"/>
                          <w:b/>
                          <w:bCs/>
                          <w:lang w:eastAsia="x-none"/>
                        </w:rPr>
                        <w:t xml:space="preserve">Surprises! </w:t>
                      </w:r>
                    </w:p>
                    <w:p w14:paraId="6B8E39F6" w14:textId="76E0F2E6" w:rsidR="00AC505C" w:rsidRDefault="00AC505C" w:rsidP="004352D9">
                      <w:pPr>
                        <w:pBdr>
                          <w:right w:val="single" w:sz="4" w:space="1" w:color="auto"/>
                        </w:pBdr>
                        <w:rPr>
                          <w:sz w:val="20"/>
                          <w:szCs w:val="20"/>
                        </w:rPr>
                      </w:pPr>
                      <w:r>
                        <w:rPr>
                          <w:sz w:val="20"/>
                          <w:szCs w:val="20"/>
                        </w:rPr>
                        <w:t>These themed subscription boxes arrive monthly, filled with</w:t>
                      </w:r>
                      <w:r w:rsidR="00C77784">
                        <w:rPr>
                          <w:sz w:val="20"/>
                          <w:szCs w:val="20"/>
                        </w:rPr>
                        <w:t xml:space="preserve"> fun items</w:t>
                      </w:r>
                      <w:r>
                        <w:rPr>
                          <w:sz w:val="20"/>
                          <w:szCs w:val="20"/>
                        </w:rPr>
                        <w:t>.</w:t>
                      </w:r>
                    </w:p>
                    <w:p w14:paraId="4A52787F" w14:textId="77777777" w:rsidR="00AC505C" w:rsidRPr="00C87C03" w:rsidRDefault="00AC505C" w:rsidP="004352D9">
                      <w:pPr>
                        <w:pBdr>
                          <w:right w:val="single" w:sz="4" w:space="1" w:color="auto"/>
                        </w:pBdr>
                        <w:rPr>
                          <w:sz w:val="18"/>
                          <w:szCs w:val="18"/>
                        </w:rPr>
                      </w:pPr>
                    </w:p>
                    <w:p w14:paraId="47C7483B" w14:textId="00268E33" w:rsidR="00AC505C" w:rsidRPr="00016BBC" w:rsidRDefault="00AC505C" w:rsidP="004352D9">
                      <w:pPr>
                        <w:pBdr>
                          <w:right w:val="single" w:sz="4" w:space="1" w:color="auto"/>
                        </w:pBdr>
                        <w:rPr>
                          <w:sz w:val="20"/>
                          <w:szCs w:val="20"/>
                        </w:rPr>
                      </w:pPr>
                      <w:r w:rsidRPr="00603703">
                        <w:rPr>
                          <w:b/>
                          <w:sz w:val="20"/>
                          <w:szCs w:val="20"/>
                        </w:rPr>
                        <w:t>www.</w:t>
                      </w:r>
                      <w:r>
                        <w:rPr>
                          <w:b/>
                          <w:sz w:val="20"/>
                          <w:szCs w:val="20"/>
                        </w:rPr>
                        <w:t>TryTheWorld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Cooking ingredients, drinks, and snacks from a new country every month.</w:t>
                      </w:r>
                    </w:p>
                    <w:p w14:paraId="5F7371DD" w14:textId="77777777" w:rsidR="00AC505C" w:rsidRDefault="00AC505C" w:rsidP="004352D9">
                      <w:pPr>
                        <w:pBdr>
                          <w:right w:val="single" w:sz="4" w:space="1" w:color="auto"/>
                        </w:pBdr>
                        <w:rPr>
                          <w:b/>
                          <w:sz w:val="20"/>
                          <w:szCs w:val="20"/>
                        </w:rPr>
                      </w:pPr>
                    </w:p>
                    <w:p w14:paraId="7418596C" w14:textId="4F100F33" w:rsidR="00AC505C" w:rsidRPr="0067502C" w:rsidRDefault="00AC505C" w:rsidP="004352D9">
                      <w:pPr>
                        <w:pBdr>
                          <w:right w:val="single" w:sz="4" w:space="1" w:color="auto"/>
                        </w:pBdr>
                        <w:rPr>
                          <w:sz w:val="20"/>
                          <w:szCs w:val="20"/>
                        </w:rPr>
                      </w:pPr>
                      <w:r w:rsidRPr="00603703">
                        <w:rPr>
                          <w:b/>
                          <w:sz w:val="20"/>
                          <w:szCs w:val="20"/>
                        </w:rPr>
                        <w:t>www.</w:t>
                      </w:r>
                      <w:r>
                        <w:rPr>
                          <w:b/>
                          <w:sz w:val="20"/>
                          <w:szCs w:val="20"/>
                        </w:rPr>
                        <w:t>BarkBox</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One for Fido! Every month includes at least two toys, two all-natural bags of treats, and a chew.</w:t>
                      </w:r>
                    </w:p>
                    <w:p w14:paraId="529E41C2" w14:textId="77777777" w:rsidR="00AC505C" w:rsidRPr="00C87C03" w:rsidRDefault="00AC505C" w:rsidP="004352D9">
                      <w:pPr>
                        <w:pBdr>
                          <w:right w:val="single" w:sz="4" w:space="1" w:color="auto"/>
                        </w:pBdr>
                        <w:rPr>
                          <w:sz w:val="18"/>
                          <w:szCs w:val="18"/>
                        </w:rPr>
                      </w:pPr>
                    </w:p>
                    <w:p w14:paraId="2DCE44E5" w14:textId="31DEE937" w:rsidR="00AC505C" w:rsidRPr="002E4FEA" w:rsidRDefault="00AC505C" w:rsidP="004352D9">
                      <w:pPr>
                        <w:pBdr>
                          <w:right w:val="single" w:sz="4" w:space="1" w:color="auto"/>
                        </w:pBdr>
                        <w:rPr>
                          <w:sz w:val="20"/>
                          <w:szCs w:val="20"/>
                        </w:rPr>
                      </w:pPr>
                      <w:r w:rsidRPr="00603703">
                        <w:rPr>
                          <w:b/>
                          <w:sz w:val="20"/>
                          <w:szCs w:val="20"/>
                        </w:rPr>
                        <w:t>www.</w:t>
                      </w:r>
                      <w:r>
                        <w:rPr>
                          <w:b/>
                          <w:sz w:val="20"/>
                          <w:szCs w:val="20"/>
                        </w:rPr>
                        <w:t>CauseBox</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Filled with products from socially conscious brands.</w:t>
                      </w:r>
                    </w:p>
                  </w:txbxContent>
                </v:textbox>
              </v:shape>
            </w:pict>
          </mc:Fallback>
        </mc:AlternateContent>
      </w:r>
    </w:p>
    <w:p w14:paraId="69518ECD" w14:textId="77777777" w:rsidR="00F71AFE" w:rsidRDefault="00F71AFE"/>
    <w:p w14:paraId="78E02C94" w14:textId="3F04C8B8" w:rsidR="005B220E" w:rsidRDefault="005B220E"/>
    <w:p w14:paraId="4B1B2F5D" w14:textId="77777777" w:rsidR="00CD266E" w:rsidRDefault="005F5370">
      <w:r>
        <w:tab/>
      </w:r>
      <w:r>
        <w:tab/>
      </w:r>
      <w:r>
        <w:tab/>
      </w:r>
      <w:r>
        <w:tab/>
      </w:r>
      <w:r>
        <w:tab/>
      </w:r>
      <w:r>
        <w:tab/>
      </w:r>
      <w:r>
        <w:tab/>
      </w:r>
      <w:r>
        <w:tab/>
      </w:r>
      <w:r>
        <w:tab/>
      </w:r>
      <w:r>
        <w:tab/>
      </w:r>
      <w:r>
        <w:tab/>
      </w:r>
    </w:p>
    <w:p w14:paraId="6CF4D787" w14:textId="77777777" w:rsidR="00CD266E" w:rsidRDefault="00FF10BE">
      <w:r>
        <w:tab/>
      </w:r>
      <w:r>
        <w:tab/>
      </w:r>
      <w:r>
        <w:tab/>
      </w:r>
      <w:r>
        <w:tab/>
      </w:r>
      <w:r>
        <w:tab/>
      </w:r>
      <w:r>
        <w:tab/>
      </w:r>
      <w:r>
        <w:tab/>
      </w:r>
      <w:r>
        <w:tab/>
      </w:r>
      <w:r>
        <w:tab/>
      </w:r>
      <w:r>
        <w:tab/>
      </w:r>
      <w:r>
        <w:tab/>
      </w:r>
      <w:r>
        <w:tab/>
      </w:r>
      <w:r>
        <w:tab/>
      </w:r>
    </w:p>
    <w:p w14:paraId="07FD4098" w14:textId="2BA8BFBF"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19A3C616" w14:textId="77777777" w:rsidR="00CD266E" w:rsidRDefault="00CD266E"/>
    <w:p w14:paraId="3AF2FCAE" w14:textId="77777777" w:rsidR="00CD266E" w:rsidRDefault="00CD266E"/>
    <w:p w14:paraId="16D46C04" w14:textId="77777777" w:rsidR="00CD266E" w:rsidRDefault="00CD266E"/>
    <w:p w14:paraId="6E408FE5" w14:textId="77777777" w:rsidR="00CD266E" w:rsidRDefault="00CD266E">
      <w:r>
        <w:tab/>
      </w:r>
      <w:r>
        <w:tab/>
      </w:r>
      <w:r>
        <w:tab/>
      </w:r>
      <w:r>
        <w:tab/>
      </w:r>
      <w:r>
        <w:tab/>
      </w:r>
      <w:r>
        <w:tab/>
      </w:r>
      <w:r>
        <w:tab/>
      </w:r>
      <w:r>
        <w:tab/>
      </w:r>
      <w:r>
        <w:tab/>
      </w:r>
      <w:r>
        <w:tab/>
      </w:r>
      <w:r>
        <w:tab/>
      </w:r>
    </w:p>
    <w:p w14:paraId="3DDD381B" w14:textId="56EFC365" w:rsidR="00CD266E" w:rsidRDefault="00CD266E"/>
    <w:p w14:paraId="6ABE3DA5" w14:textId="77777777" w:rsidR="00722D1E" w:rsidRDefault="00722D1E"/>
    <w:p w14:paraId="1F4FDAFB" w14:textId="77777777" w:rsidR="00CD266E" w:rsidRDefault="00CD266E"/>
    <w:p w14:paraId="55908235" w14:textId="63636113" w:rsidR="00CD266E" w:rsidRDefault="00CD266E">
      <w:r>
        <w:tab/>
      </w:r>
      <w:r>
        <w:tab/>
      </w:r>
      <w:r>
        <w:tab/>
      </w:r>
      <w:r>
        <w:tab/>
      </w:r>
      <w:r>
        <w:tab/>
      </w:r>
      <w:r>
        <w:tab/>
      </w:r>
      <w:r>
        <w:tab/>
      </w:r>
      <w:r>
        <w:tab/>
      </w:r>
      <w:r>
        <w:tab/>
      </w:r>
      <w:r>
        <w:tab/>
      </w:r>
      <w:r>
        <w:tab/>
      </w:r>
    </w:p>
    <w:p w14:paraId="23E01FD8" w14:textId="77777777" w:rsidR="00CD266E" w:rsidRDefault="00CD266E"/>
    <w:p w14:paraId="68326D38" w14:textId="377EBDAB" w:rsidR="00CD266E" w:rsidRDefault="00CD266E"/>
    <w:p w14:paraId="7194EFAE" w14:textId="73436F6B" w:rsidR="00CD266E" w:rsidRDefault="00CD266E"/>
    <w:p w14:paraId="79BBED74" w14:textId="77777777" w:rsidR="00CD266E" w:rsidRDefault="00CD266E"/>
    <w:p w14:paraId="39917619" w14:textId="77E82A65" w:rsidR="00CD266E" w:rsidRDefault="00CD266E"/>
    <w:p w14:paraId="1C6C79C5" w14:textId="77777777" w:rsidR="00CD266E" w:rsidRDefault="00F06BEE">
      <w:r>
        <w:t>1</w:t>
      </w:r>
      <w:r>
        <w:tab/>
      </w:r>
    </w:p>
    <w:p w14:paraId="0888487F" w14:textId="7BAC08CA" w:rsidR="00CD266E" w:rsidRDefault="00CD266E">
      <w:r>
        <w:tab/>
      </w:r>
      <w:r>
        <w:tab/>
      </w:r>
      <w:r>
        <w:tab/>
      </w:r>
      <w:r>
        <w:tab/>
      </w:r>
      <w:r>
        <w:tab/>
      </w:r>
      <w:r>
        <w:tab/>
      </w:r>
      <w:r>
        <w:tab/>
      </w:r>
      <w:r>
        <w:tab/>
      </w:r>
      <w:r>
        <w:tab/>
      </w:r>
      <w:r>
        <w:tab/>
      </w:r>
      <w:r>
        <w:tab/>
      </w:r>
      <w:r>
        <w:tab/>
      </w:r>
    </w:p>
    <w:p w14:paraId="6F51E003" w14:textId="530D0ADD" w:rsidR="001B40E2" w:rsidRDefault="00CD266E">
      <w:r>
        <w:tab/>
      </w:r>
      <w:r>
        <w:tab/>
      </w:r>
      <w:r>
        <w:tab/>
      </w:r>
      <w:r>
        <w:tab/>
      </w:r>
      <w:r>
        <w:tab/>
      </w:r>
      <w:r>
        <w:tab/>
      </w:r>
      <w:r>
        <w:tab/>
      </w:r>
      <w:r>
        <w:tab/>
      </w:r>
      <w:r>
        <w:tab/>
      </w:r>
      <w:r>
        <w:tab/>
      </w:r>
      <w:r>
        <w:tab/>
      </w:r>
    </w:p>
    <w:p w14:paraId="330BD5EA" w14:textId="77777777" w:rsidR="001B40E2" w:rsidRDefault="001B40E2"/>
    <w:p w14:paraId="681A518A" w14:textId="77777777" w:rsidR="001B40E2" w:rsidRDefault="001B40E2"/>
    <w:p w14:paraId="54B70BAD" w14:textId="315A2ACB" w:rsidR="001B40E2" w:rsidRDefault="001B40E2"/>
    <w:p w14:paraId="0D47BEF2" w14:textId="4F3D1854" w:rsidR="001B40E2" w:rsidRDefault="001B40E2"/>
    <w:p w14:paraId="14750E40" w14:textId="33B569D9" w:rsidR="001B40E2" w:rsidRDefault="001B40E2"/>
    <w:p w14:paraId="69B079E6" w14:textId="6E6F3219" w:rsidR="001B40E2" w:rsidRDefault="001B40E2"/>
    <w:p w14:paraId="324165CA" w14:textId="038358B4" w:rsidR="001B40E2" w:rsidRDefault="001B40E2"/>
    <w:p w14:paraId="11EACC2E" w14:textId="5974C78F" w:rsidR="001B40E2" w:rsidRDefault="001B40E2"/>
    <w:p w14:paraId="77A7B35C" w14:textId="76654EB1" w:rsidR="001B40E2" w:rsidRDefault="001B40E2"/>
    <w:p w14:paraId="7798C887" w14:textId="0CA5FBF2" w:rsidR="001B40E2" w:rsidRDefault="001B40E2"/>
    <w:p w14:paraId="3B51E9D7" w14:textId="0FB94686" w:rsidR="001B40E2" w:rsidRDefault="001B40E2"/>
    <w:p w14:paraId="5084AE41" w14:textId="69A80632" w:rsidR="001B40E2" w:rsidRDefault="006526A9">
      <w:r>
        <w:rPr>
          <w:noProof/>
        </w:rPr>
        <mc:AlternateContent>
          <mc:Choice Requires="wps">
            <w:drawing>
              <wp:anchor distT="0" distB="0" distL="114300" distR="114300" simplePos="0" relativeHeight="251676160" behindDoc="1" locked="0" layoutInCell="1" allowOverlap="1" wp14:anchorId="1378CF92" wp14:editId="5C3A4D4F">
                <wp:simplePos x="0" y="0"/>
                <wp:positionH relativeFrom="column">
                  <wp:posOffset>2515870</wp:posOffset>
                </wp:positionH>
                <wp:positionV relativeFrom="paragraph">
                  <wp:posOffset>43815</wp:posOffset>
                </wp:positionV>
                <wp:extent cx="4462145" cy="2496185"/>
                <wp:effectExtent l="25400" t="25400" r="33655" b="18415"/>
                <wp:wrapTight wrapText="bothSides">
                  <wp:wrapPolygon edited="0">
                    <wp:start x="-123" y="-220"/>
                    <wp:lineTo x="-123" y="21540"/>
                    <wp:lineTo x="21640" y="21540"/>
                    <wp:lineTo x="21640" y="-220"/>
                    <wp:lineTo x="-123" y="-220"/>
                  </wp:wrapPolygon>
                </wp:wrapTight>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496185"/>
                        </a:xfrm>
                        <a:prstGeom prst="rect">
                          <a:avLst/>
                        </a:prstGeom>
                        <a:solidFill>
                          <a:srgbClr val="C0C0C0"/>
                        </a:solidFill>
                        <a:ln w="38100" cmpd="dbl">
                          <a:solidFill>
                            <a:srgbClr val="000000"/>
                          </a:solidFill>
                          <a:miter lim="800000"/>
                          <a:headEnd/>
                          <a:tailEnd/>
                        </a:ln>
                      </wps:spPr>
                      <wps:txbx>
                        <w:txbxContent>
                          <w:p w14:paraId="67350FAA" w14:textId="072EC240" w:rsidR="00AC505C" w:rsidRDefault="00AC505C" w:rsidP="00AA73AF">
                            <w:r>
                              <w:t xml:space="preserve"> </w:t>
                            </w:r>
                            <w:r w:rsidR="000355CC" w:rsidRPr="000355CC">
                              <w:drawing>
                                <wp:inline distT="0" distB="0" distL="0" distR="0" wp14:anchorId="27DEB9DD" wp14:editId="38511125">
                                  <wp:extent cx="4152900" cy="2349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69151" cy="23586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8CF92" id="Text Box 37" o:spid="_x0000_s1039" type="#_x0000_t202" style="position:absolute;margin-left:198.1pt;margin-top:3.45pt;width:351.35pt;height:196.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" fillcolor="silver" strokeweight="3pt">
                <v:stroke linestyle="thinThin"/>
                <v:textbox>
                  <w:txbxContent>
                    <w:p w14:paraId="67350FAA" w14:textId="072EC240" w:rsidR="00AC505C" w:rsidRDefault="00AC505C" w:rsidP="00AA73AF">
                      <w:r>
                        <w:t xml:space="preserve"> </w:t>
                      </w:r>
                      <w:r w:rsidR="000355CC" w:rsidRPr="000355CC">
                        <w:drawing>
                          <wp:inline distT="0" distB="0" distL="0" distR="0" wp14:anchorId="27DEB9DD" wp14:editId="38511125">
                            <wp:extent cx="4152900" cy="2349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69151" cy="2358694"/>
                                    </a:xfrm>
                                    <a:prstGeom prst="rect">
                                      <a:avLst/>
                                    </a:prstGeom>
                                  </pic:spPr>
                                </pic:pic>
                              </a:graphicData>
                            </a:graphic>
                          </wp:inline>
                        </w:drawing>
                      </w:r>
                    </w:p>
                  </w:txbxContent>
                </v:textbox>
                <w10:wrap type="tight"/>
              </v:shape>
            </w:pict>
          </mc:Fallback>
        </mc:AlternateContent>
      </w:r>
    </w:p>
    <w:p w14:paraId="0D1DC297" w14:textId="555CF175" w:rsidR="001B40E2" w:rsidRDefault="001B40E2"/>
    <w:p w14:paraId="49BEDF90" w14:textId="1103444D" w:rsidR="001B40E2" w:rsidRDefault="001B40E2"/>
    <w:p w14:paraId="3A9386CE" w14:textId="77777777" w:rsidR="001B40E2" w:rsidRDefault="00A6505A">
      <w:r>
        <w:tab/>
      </w:r>
      <w:r>
        <w:tab/>
      </w:r>
      <w:r>
        <w:tab/>
      </w:r>
      <w:r>
        <w:tab/>
      </w:r>
      <w:r>
        <w:tab/>
      </w:r>
      <w:r>
        <w:tab/>
      </w:r>
      <w:r>
        <w:tab/>
      </w:r>
      <w:r>
        <w:tab/>
      </w:r>
      <w:r>
        <w:tab/>
      </w:r>
      <w:r>
        <w:tab/>
      </w:r>
    </w:p>
    <w:p w14:paraId="48A77177" w14:textId="77777777" w:rsidR="001B40E2" w:rsidRDefault="001B40E2"/>
    <w:p w14:paraId="5AB8B9E5" w14:textId="77777777" w:rsidR="001B40E2" w:rsidRDefault="001B40E2"/>
    <w:p w14:paraId="7BC073F5" w14:textId="77777777" w:rsidR="00CD266E" w:rsidRDefault="00CD266E">
      <w:r>
        <w:tab/>
      </w:r>
    </w:p>
    <w:p w14:paraId="212D822E" w14:textId="77777777" w:rsidR="006524EF" w:rsidRDefault="00793ECA" w:rsidP="00A94738">
      <w:r>
        <w:tab/>
      </w:r>
      <w:r>
        <w:tab/>
      </w:r>
      <w:r>
        <w:tab/>
      </w:r>
      <w:r>
        <w:tab/>
      </w:r>
      <w:r>
        <w:tab/>
      </w:r>
      <w:r>
        <w:tab/>
      </w:r>
      <w:r>
        <w:tab/>
      </w:r>
      <w:r>
        <w:tab/>
      </w:r>
      <w:r>
        <w:tab/>
      </w:r>
    </w:p>
    <w:p w14:paraId="69E7E212" w14:textId="77777777" w:rsidR="00D16945" w:rsidRDefault="00D16945" w:rsidP="00A94738"/>
    <w:p w14:paraId="7FD8B1B0" w14:textId="45E2C0C8" w:rsidR="00A621EC" w:rsidRDefault="00D16945" w:rsidP="00A94738">
      <w:r>
        <w:br w:type="column"/>
      </w:r>
      <w:r w:rsidR="000355CC">
        <w:rPr>
          <w:noProof/>
          <w:sz w:val="20"/>
        </w:rPr>
        <w:lastRenderedPageBreak/>
        <mc:AlternateContent>
          <mc:Choice Requires="wps">
            <w:drawing>
              <wp:anchor distT="0" distB="0" distL="114300" distR="114300" simplePos="0" relativeHeight="251657728" behindDoc="0" locked="0" layoutInCell="1" allowOverlap="1" wp14:anchorId="7D3064D5" wp14:editId="58DBE4C7">
                <wp:simplePos x="0" y="0"/>
                <wp:positionH relativeFrom="column">
                  <wp:posOffset>-66675</wp:posOffset>
                </wp:positionH>
                <wp:positionV relativeFrom="paragraph">
                  <wp:posOffset>123825</wp:posOffset>
                </wp:positionV>
                <wp:extent cx="2103120" cy="870585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05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3C8BAC" w14:textId="77777777" w:rsidR="00AC505C" w:rsidRPr="00666A88" w:rsidRDefault="00AC505C"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67C6F549" w14:textId="77777777" w:rsidR="00AC505C" w:rsidRPr="00666A88" w:rsidRDefault="00AC505C"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56BCED61" w14:textId="77777777" w:rsidR="00AC505C" w:rsidRPr="00A85BA0" w:rsidRDefault="00AC505C" w:rsidP="001E5C87">
                            <w:pPr>
                              <w:pStyle w:val="BodyText-Contemporary"/>
                              <w:pBdr>
                                <w:right w:val="single" w:sz="4" w:space="4" w:color="auto"/>
                              </w:pBdr>
                              <w:suppressAutoHyphens w:val="0"/>
                              <w:spacing w:after="0" w:line="240" w:lineRule="auto"/>
                              <w:rPr>
                                <w:rFonts w:ascii="Arial" w:hAnsi="Arial" w:cs="Arial"/>
                                <w:b/>
                                <w:bCs/>
                                <w:sz w:val="24"/>
                                <w:szCs w:val="24"/>
                              </w:rPr>
                            </w:pPr>
                          </w:p>
                          <w:p w14:paraId="28EB7662" w14:textId="77777777" w:rsidR="00AC505C" w:rsidRDefault="00AC505C"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6C2966C4" w14:textId="558B5685" w:rsidR="00AC505C" w:rsidRPr="00E52354" w:rsidRDefault="00AC505C" w:rsidP="001E5C87">
                            <w:pPr>
                              <w:pStyle w:val="BodyText-Contemporary"/>
                              <w:pBdr>
                                <w:right w:val="single" w:sz="4" w:space="4" w:color="auto"/>
                              </w:pBdr>
                              <w:suppressAutoHyphens w:val="0"/>
                              <w:spacing w:after="0" w:line="240" w:lineRule="auto"/>
                              <w:jc w:val="center"/>
                              <w:rPr>
                                <w:bCs/>
                              </w:rPr>
                            </w:pPr>
                            <w:r w:rsidRPr="00592646">
                              <w:rPr>
                                <w:bCs/>
                              </w:rPr>
                              <w:t>Hot. You can catch a cold.</w:t>
                            </w:r>
                          </w:p>
                          <w:p w14:paraId="0B584CE4" w14:textId="77777777" w:rsidR="00AC505C" w:rsidRPr="00A85BA0" w:rsidRDefault="00AC505C" w:rsidP="001E5C87">
                            <w:pPr>
                              <w:pBdr>
                                <w:right w:val="single" w:sz="4" w:space="4" w:color="auto"/>
                              </w:pBdr>
                              <w:rPr>
                                <w:bCs/>
                              </w:rPr>
                            </w:pPr>
                          </w:p>
                          <w:p w14:paraId="558A78A8" w14:textId="1695BE66" w:rsidR="00AC505C" w:rsidRDefault="00AC505C" w:rsidP="001E5C87">
                            <w:pPr>
                              <w:pBdr>
                                <w:right w:val="single" w:sz="4" w:space="4" w:color="auto"/>
                              </w:pBdr>
                              <w:rPr>
                                <w:rFonts w:ascii="Arial" w:hAnsi="Arial" w:cs="Arial"/>
                                <w:b/>
                                <w:bCs/>
                              </w:rPr>
                            </w:pPr>
                            <w:r>
                              <w:rPr>
                                <w:rFonts w:ascii="Arial" w:hAnsi="Arial" w:cs="Arial"/>
                                <w:b/>
                                <w:bCs/>
                              </w:rPr>
                              <w:t>Don’t Lose Your Car!</w:t>
                            </w:r>
                          </w:p>
                          <w:p w14:paraId="3C4396DA" w14:textId="26BEBD7F" w:rsidR="00AC505C" w:rsidRDefault="00AC505C" w:rsidP="001E5C87">
                            <w:pPr>
                              <w:pBdr>
                                <w:right w:val="single" w:sz="4" w:space="4" w:color="auto"/>
                              </w:pBdr>
                              <w:rPr>
                                <w:sz w:val="20"/>
                                <w:szCs w:val="20"/>
                              </w:rPr>
                            </w:pPr>
                            <w:r>
                              <w:rPr>
                                <w:sz w:val="20"/>
                                <w:szCs w:val="20"/>
                              </w:rPr>
                              <w:t>Keep track of where you parked your car with these tips:</w:t>
                            </w:r>
                          </w:p>
                          <w:p w14:paraId="672DE13E" w14:textId="5299C3F3" w:rsidR="00AC505C" w:rsidRDefault="00AC505C" w:rsidP="00772BF8">
                            <w:pPr>
                              <w:pStyle w:val="ListParagraph"/>
                              <w:numPr>
                                <w:ilvl w:val="0"/>
                                <w:numId w:val="16"/>
                              </w:numPr>
                              <w:pBdr>
                                <w:right w:val="single" w:sz="4" w:space="4" w:color="auto"/>
                              </w:pBdr>
                              <w:rPr>
                                <w:rFonts w:ascii="Times New Roman" w:hAnsi="Times New Roman"/>
                                <w:sz w:val="20"/>
                                <w:szCs w:val="20"/>
                              </w:rPr>
                            </w:pPr>
                            <w:r>
                              <w:rPr>
                                <w:rFonts w:ascii="Times New Roman" w:hAnsi="Times New Roman"/>
                                <w:sz w:val="20"/>
                                <w:szCs w:val="20"/>
                              </w:rPr>
                              <w:t>Take a video as you walk away from the car. This will help you retrace your steps back.</w:t>
                            </w:r>
                          </w:p>
                          <w:p w14:paraId="6FFF20CF" w14:textId="7D1F4A80" w:rsidR="00AC505C" w:rsidRDefault="00AC505C" w:rsidP="00772BF8">
                            <w:pPr>
                              <w:pStyle w:val="ListParagraph"/>
                              <w:numPr>
                                <w:ilvl w:val="0"/>
                                <w:numId w:val="16"/>
                              </w:numPr>
                              <w:pBdr>
                                <w:right w:val="single" w:sz="4" w:space="4" w:color="auto"/>
                              </w:pBdr>
                              <w:rPr>
                                <w:rFonts w:ascii="Times New Roman" w:hAnsi="Times New Roman"/>
                                <w:sz w:val="20"/>
                                <w:szCs w:val="20"/>
                              </w:rPr>
                            </w:pPr>
                            <w:r>
                              <w:rPr>
                                <w:rFonts w:ascii="Times New Roman" w:hAnsi="Times New Roman"/>
                                <w:sz w:val="20"/>
                                <w:szCs w:val="20"/>
                              </w:rPr>
                              <w:t>Add something to your car to make it more noticeable, such as a colorful antenna topper.</w:t>
                            </w:r>
                          </w:p>
                          <w:p w14:paraId="347A0D8E" w14:textId="33627FD9" w:rsidR="00AC505C" w:rsidRDefault="00AC505C" w:rsidP="00772BF8">
                            <w:pPr>
                              <w:pStyle w:val="ListParagraph"/>
                              <w:numPr>
                                <w:ilvl w:val="0"/>
                                <w:numId w:val="16"/>
                              </w:numPr>
                              <w:pBdr>
                                <w:right w:val="single" w:sz="4" w:space="4" w:color="auto"/>
                              </w:pBdr>
                              <w:rPr>
                                <w:rFonts w:ascii="Times New Roman" w:hAnsi="Times New Roman"/>
                                <w:sz w:val="20"/>
                                <w:szCs w:val="20"/>
                              </w:rPr>
                            </w:pPr>
                            <w:r>
                              <w:rPr>
                                <w:rFonts w:ascii="Times New Roman" w:hAnsi="Times New Roman"/>
                                <w:sz w:val="20"/>
                                <w:szCs w:val="20"/>
                              </w:rPr>
                              <w:t>Always park in the same type of area, such as always on the top deck of a parking garage or by an intersection of two streets.</w:t>
                            </w:r>
                          </w:p>
                          <w:p w14:paraId="64CF815F" w14:textId="30C21791" w:rsidR="00AC505C" w:rsidRDefault="00AC505C" w:rsidP="00772BF8">
                            <w:pPr>
                              <w:pStyle w:val="ListParagraph"/>
                              <w:numPr>
                                <w:ilvl w:val="0"/>
                                <w:numId w:val="16"/>
                              </w:numPr>
                              <w:pBdr>
                                <w:right w:val="single" w:sz="4" w:space="4" w:color="auto"/>
                              </w:pBdr>
                              <w:rPr>
                                <w:rFonts w:ascii="Times New Roman" w:hAnsi="Times New Roman"/>
                                <w:sz w:val="20"/>
                                <w:szCs w:val="20"/>
                              </w:rPr>
                            </w:pPr>
                            <w:r>
                              <w:rPr>
                                <w:rFonts w:ascii="Times New Roman" w:hAnsi="Times New Roman"/>
                                <w:sz w:val="20"/>
                                <w:szCs w:val="20"/>
                              </w:rPr>
                              <w:t>If you carry a smartphone, pin the location of the car in a map before you leave it.</w:t>
                            </w:r>
                          </w:p>
                          <w:p w14:paraId="210ED451" w14:textId="220B3412" w:rsidR="00AC505C" w:rsidRDefault="00AC505C" w:rsidP="00772BF8">
                            <w:pPr>
                              <w:pBdr>
                                <w:right w:val="single" w:sz="4" w:space="4" w:color="auto"/>
                              </w:pBdr>
                              <w:rPr>
                                <w:sz w:val="20"/>
                                <w:szCs w:val="20"/>
                              </w:rPr>
                            </w:pPr>
                          </w:p>
                          <w:p w14:paraId="07B0EDD5" w14:textId="64C6A0B8" w:rsidR="00AC505C" w:rsidRDefault="00AC505C" w:rsidP="00772BF8">
                            <w:pPr>
                              <w:pBdr>
                                <w:right w:val="single" w:sz="4" w:space="4" w:color="auto"/>
                              </w:pBdr>
                              <w:rPr>
                                <w:rFonts w:ascii="Arial" w:hAnsi="Arial" w:cs="Arial"/>
                                <w:b/>
                                <w:bCs/>
                              </w:rPr>
                            </w:pPr>
                            <w:r>
                              <w:rPr>
                                <w:rFonts w:ascii="Arial" w:hAnsi="Arial" w:cs="Arial"/>
                                <w:b/>
                                <w:bCs/>
                              </w:rPr>
                              <w:t>Write Where You Left It</w:t>
                            </w:r>
                          </w:p>
                          <w:p w14:paraId="22D95C26" w14:textId="3B89C7AF" w:rsidR="00AC505C" w:rsidRPr="00772BF8" w:rsidRDefault="00AC505C" w:rsidP="00772BF8">
                            <w:pPr>
                              <w:pBdr>
                                <w:right w:val="single" w:sz="4" w:space="4" w:color="auto"/>
                              </w:pBdr>
                              <w:rPr>
                                <w:sz w:val="20"/>
                                <w:szCs w:val="20"/>
                              </w:rPr>
                            </w:pPr>
                            <w:r>
                              <w:rPr>
                                <w:sz w:val="20"/>
                                <w:szCs w:val="20"/>
                              </w:rPr>
                              <w:t>No matter how much you push the envelope, it will always be stationery.</w:t>
                            </w:r>
                          </w:p>
                          <w:p w14:paraId="07FF1086" w14:textId="77777777" w:rsidR="00AC505C" w:rsidRPr="00666A88" w:rsidRDefault="00AC505C" w:rsidP="001E5C87">
                            <w:pPr>
                              <w:pBdr>
                                <w:right w:val="single" w:sz="4" w:space="4" w:color="auto"/>
                              </w:pBdr>
                              <w:rPr>
                                <w:rFonts w:ascii="Arial" w:hAnsi="Arial" w:cs="Arial"/>
                                <w:b/>
                                <w:bCs/>
                              </w:rPr>
                            </w:pPr>
                          </w:p>
                          <w:p w14:paraId="5C850842" w14:textId="0BBB66A4" w:rsidR="00AC505C" w:rsidRPr="00666A88" w:rsidRDefault="00AC505C" w:rsidP="000355CC">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r w:rsidRPr="00666A88">
                              <w:rPr>
                                <w:color w:val="000000"/>
                              </w:rPr>
                              <w:t xml:space="preserve"> </w:t>
                            </w: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769AB745" w14:textId="77777777" w:rsidR="00AC505C" w:rsidRPr="00A85BA0" w:rsidRDefault="00AC505C" w:rsidP="001E5C87">
                            <w:pPr>
                              <w:pStyle w:val="BodyText-Contemporary"/>
                              <w:pBdr>
                                <w:right w:val="single" w:sz="4" w:space="4" w:color="auto"/>
                              </w:pBdr>
                              <w:suppressAutoHyphens w:val="0"/>
                              <w:spacing w:after="0" w:line="240" w:lineRule="auto"/>
                              <w:rPr>
                                <w:sz w:val="24"/>
                                <w:szCs w:val="24"/>
                              </w:rPr>
                            </w:pPr>
                          </w:p>
                          <w:p w14:paraId="2875D677" w14:textId="77777777" w:rsidR="00AC505C" w:rsidRDefault="00AC505C"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4BB16B92" w14:textId="77777777" w:rsidR="00AC505C" w:rsidRPr="00666A88" w:rsidRDefault="00AC505C" w:rsidP="001E5C87">
                            <w:pPr>
                              <w:pStyle w:val="BodyText-Contemporary"/>
                              <w:pBdr>
                                <w:right w:val="single" w:sz="4" w:space="4" w:color="auto"/>
                              </w:pBdr>
                              <w:suppressAutoHyphens w:val="0"/>
                              <w:spacing w:after="0" w:line="240" w:lineRule="auto"/>
                              <w:rPr>
                                <w:color w:val="000000"/>
                              </w:rPr>
                            </w:pPr>
                          </w:p>
                          <w:p w14:paraId="70789FCB" w14:textId="77777777" w:rsidR="00AC505C" w:rsidRPr="00666A88" w:rsidRDefault="00AC505C" w:rsidP="001E5C87">
                            <w:pPr>
                              <w:pStyle w:val="BodyText-Contemporary"/>
                              <w:pBdr>
                                <w:right w:val="single" w:sz="4" w:space="4" w:color="auto"/>
                              </w:pBdr>
                              <w:suppressAutoHyphens w:val="0"/>
                              <w:spacing w:after="0" w:line="240" w:lineRule="auto"/>
                              <w:rPr>
                                <w:color w:val="000000"/>
                                <w:sz w:val="4"/>
                                <w:szCs w:val="4"/>
                              </w:rPr>
                            </w:pPr>
                          </w:p>
                          <w:p w14:paraId="1AEFF35D" w14:textId="77777777" w:rsidR="000355CC" w:rsidRDefault="000355CC" w:rsidP="000355CC">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0257F129" w14:textId="77777777" w:rsidR="000355CC" w:rsidRDefault="000355CC" w:rsidP="000355CC">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2CB521E" w14:textId="77777777" w:rsidR="000355CC" w:rsidRDefault="000355CC" w:rsidP="000355CC">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4D1A006C" w14:textId="77777777" w:rsidR="000355CC" w:rsidRDefault="000355CC" w:rsidP="000355CC">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798F108F" w14:textId="77777777" w:rsidR="000355CC" w:rsidRDefault="000355CC" w:rsidP="000355CC">
                            <w:pPr>
                              <w:pBdr>
                                <w:right w:val="single" w:sz="4" w:space="4" w:color="auto"/>
                              </w:pBdr>
                              <w:rPr>
                                <w:rStyle w:val="Hyperlink"/>
                                <w:bCs/>
                                <w:i/>
                                <w:iCs/>
                                <w:sz w:val="20"/>
                                <w:szCs w:val="20"/>
                              </w:rPr>
                            </w:pPr>
                            <w:hyperlink r:id="rId14" w:history="1">
                              <w:r>
                                <w:rPr>
                                  <w:rStyle w:val="Hyperlink"/>
                                  <w:b/>
                                  <w:bCs/>
                                  <w:i/>
                                  <w:iCs/>
                                  <w:sz w:val="20"/>
                                  <w:szCs w:val="20"/>
                                </w:rPr>
                                <w:t>Joanna@SellingStCharlesCounty.com</w:t>
                              </w:r>
                            </w:hyperlink>
                          </w:p>
                          <w:p w14:paraId="648E02CA" w14:textId="77777777" w:rsidR="00AC505C" w:rsidRPr="00A85BA0" w:rsidRDefault="00AC505C" w:rsidP="001E5C87">
                            <w:pPr>
                              <w:pBdr>
                                <w:right w:val="single" w:sz="4" w:space="4" w:color="auto"/>
                              </w:pBdr>
                              <w:jc w:val="center"/>
                              <w:rPr>
                                <w:b/>
                                <w:color w:val="000000"/>
                                <w:sz w:val="20"/>
                                <w:szCs w:val="20"/>
                              </w:rPr>
                            </w:pPr>
                          </w:p>
                          <w:p w14:paraId="370DDBB2" w14:textId="77777777" w:rsidR="00AC505C" w:rsidRPr="00666A88" w:rsidRDefault="00AC505C" w:rsidP="001E5C87">
                            <w:pPr>
                              <w:pBdr>
                                <w:right w:val="single" w:sz="4" w:space="4" w:color="auto"/>
                              </w:pBdr>
                              <w:rPr>
                                <w:sz w:val="10"/>
                                <w:szCs w:val="10"/>
                              </w:rPr>
                            </w:pPr>
                          </w:p>
                          <w:p w14:paraId="29B20D1D" w14:textId="77777777" w:rsidR="00AC505C" w:rsidRPr="000E4477" w:rsidRDefault="00AC505C" w:rsidP="001E5C87">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064D5" id="Text Box 20" o:spid="_x0000_s1040" type="#_x0000_t202" style="position:absolute;margin-left:-5.25pt;margin-top:9.75pt;width:165.6pt;height:6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" stroked="f">
                <v:textbox inset="1.44pt,1.44pt,1.44pt,1.44pt">
                  <w:txbxContent>
                    <w:p w14:paraId="023C8BAC" w14:textId="77777777" w:rsidR="00AC505C" w:rsidRPr="00666A88" w:rsidRDefault="00AC505C"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67C6F549" w14:textId="77777777" w:rsidR="00AC505C" w:rsidRPr="00666A88" w:rsidRDefault="00AC505C"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56BCED61" w14:textId="77777777" w:rsidR="00AC505C" w:rsidRPr="00A85BA0" w:rsidRDefault="00AC505C" w:rsidP="001E5C87">
                      <w:pPr>
                        <w:pStyle w:val="BodyText-Contemporary"/>
                        <w:pBdr>
                          <w:right w:val="single" w:sz="4" w:space="4" w:color="auto"/>
                        </w:pBdr>
                        <w:suppressAutoHyphens w:val="0"/>
                        <w:spacing w:after="0" w:line="240" w:lineRule="auto"/>
                        <w:rPr>
                          <w:rFonts w:ascii="Arial" w:hAnsi="Arial" w:cs="Arial"/>
                          <w:b/>
                          <w:bCs/>
                          <w:sz w:val="24"/>
                          <w:szCs w:val="24"/>
                        </w:rPr>
                      </w:pPr>
                    </w:p>
                    <w:p w14:paraId="28EB7662" w14:textId="77777777" w:rsidR="00AC505C" w:rsidRDefault="00AC505C"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6C2966C4" w14:textId="558B5685" w:rsidR="00AC505C" w:rsidRPr="00E52354" w:rsidRDefault="00AC505C" w:rsidP="001E5C87">
                      <w:pPr>
                        <w:pStyle w:val="BodyText-Contemporary"/>
                        <w:pBdr>
                          <w:right w:val="single" w:sz="4" w:space="4" w:color="auto"/>
                        </w:pBdr>
                        <w:suppressAutoHyphens w:val="0"/>
                        <w:spacing w:after="0" w:line="240" w:lineRule="auto"/>
                        <w:jc w:val="center"/>
                        <w:rPr>
                          <w:bCs/>
                        </w:rPr>
                      </w:pPr>
                      <w:r w:rsidRPr="00592646">
                        <w:rPr>
                          <w:bCs/>
                        </w:rPr>
                        <w:t>Hot. You can catch a cold.</w:t>
                      </w:r>
                    </w:p>
                    <w:p w14:paraId="0B584CE4" w14:textId="77777777" w:rsidR="00AC505C" w:rsidRPr="00A85BA0" w:rsidRDefault="00AC505C" w:rsidP="001E5C87">
                      <w:pPr>
                        <w:pBdr>
                          <w:right w:val="single" w:sz="4" w:space="4" w:color="auto"/>
                        </w:pBdr>
                        <w:rPr>
                          <w:bCs/>
                        </w:rPr>
                      </w:pPr>
                    </w:p>
                    <w:p w14:paraId="558A78A8" w14:textId="1695BE66" w:rsidR="00AC505C" w:rsidRDefault="00AC505C" w:rsidP="001E5C87">
                      <w:pPr>
                        <w:pBdr>
                          <w:right w:val="single" w:sz="4" w:space="4" w:color="auto"/>
                        </w:pBdr>
                        <w:rPr>
                          <w:rFonts w:ascii="Arial" w:hAnsi="Arial" w:cs="Arial"/>
                          <w:b/>
                          <w:bCs/>
                        </w:rPr>
                      </w:pPr>
                      <w:r>
                        <w:rPr>
                          <w:rFonts w:ascii="Arial" w:hAnsi="Arial" w:cs="Arial"/>
                          <w:b/>
                          <w:bCs/>
                        </w:rPr>
                        <w:t>Don’t Lose Your Car!</w:t>
                      </w:r>
                    </w:p>
                    <w:p w14:paraId="3C4396DA" w14:textId="26BEBD7F" w:rsidR="00AC505C" w:rsidRDefault="00AC505C" w:rsidP="001E5C87">
                      <w:pPr>
                        <w:pBdr>
                          <w:right w:val="single" w:sz="4" w:space="4" w:color="auto"/>
                        </w:pBdr>
                        <w:rPr>
                          <w:sz w:val="20"/>
                          <w:szCs w:val="20"/>
                        </w:rPr>
                      </w:pPr>
                      <w:r>
                        <w:rPr>
                          <w:sz w:val="20"/>
                          <w:szCs w:val="20"/>
                        </w:rPr>
                        <w:t>Keep track of where you parked your car with these tips:</w:t>
                      </w:r>
                    </w:p>
                    <w:p w14:paraId="672DE13E" w14:textId="5299C3F3" w:rsidR="00AC505C" w:rsidRDefault="00AC505C" w:rsidP="00772BF8">
                      <w:pPr>
                        <w:pStyle w:val="ListParagraph"/>
                        <w:numPr>
                          <w:ilvl w:val="0"/>
                          <w:numId w:val="16"/>
                        </w:numPr>
                        <w:pBdr>
                          <w:right w:val="single" w:sz="4" w:space="4" w:color="auto"/>
                        </w:pBdr>
                        <w:rPr>
                          <w:rFonts w:ascii="Times New Roman" w:hAnsi="Times New Roman"/>
                          <w:sz w:val="20"/>
                          <w:szCs w:val="20"/>
                        </w:rPr>
                      </w:pPr>
                      <w:r>
                        <w:rPr>
                          <w:rFonts w:ascii="Times New Roman" w:hAnsi="Times New Roman"/>
                          <w:sz w:val="20"/>
                          <w:szCs w:val="20"/>
                        </w:rPr>
                        <w:t>Take a video as you walk away from the car. This will help you retrace your steps back.</w:t>
                      </w:r>
                    </w:p>
                    <w:p w14:paraId="6FFF20CF" w14:textId="7D1F4A80" w:rsidR="00AC505C" w:rsidRDefault="00AC505C" w:rsidP="00772BF8">
                      <w:pPr>
                        <w:pStyle w:val="ListParagraph"/>
                        <w:numPr>
                          <w:ilvl w:val="0"/>
                          <w:numId w:val="16"/>
                        </w:numPr>
                        <w:pBdr>
                          <w:right w:val="single" w:sz="4" w:space="4" w:color="auto"/>
                        </w:pBdr>
                        <w:rPr>
                          <w:rFonts w:ascii="Times New Roman" w:hAnsi="Times New Roman"/>
                          <w:sz w:val="20"/>
                          <w:szCs w:val="20"/>
                        </w:rPr>
                      </w:pPr>
                      <w:r>
                        <w:rPr>
                          <w:rFonts w:ascii="Times New Roman" w:hAnsi="Times New Roman"/>
                          <w:sz w:val="20"/>
                          <w:szCs w:val="20"/>
                        </w:rPr>
                        <w:t>Add something to your car to make it more noticeable, such as a colorful antenna topper.</w:t>
                      </w:r>
                    </w:p>
                    <w:p w14:paraId="347A0D8E" w14:textId="33627FD9" w:rsidR="00AC505C" w:rsidRDefault="00AC505C" w:rsidP="00772BF8">
                      <w:pPr>
                        <w:pStyle w:val="ListParagraph"/>
                        <w:numPr>
                          <w:ilvl w:val="0"/>
                          <w:numId w:val="16"/>
                        </w:numPr>
                        <w:pBdr>
                          <w:right w:val="single" w:sz="4" w:space="4" w:color="auto"/>
                        </w:pBdr>
                        <w:rPr>
                          <w:rFonts w:ascii="Times New Roman" w:hAnsi="Times New Roman"/>
                          <w:sz w:val="20"/>
                          <w:szCs w:val="20"/>
                        </w:rPr>
                      </w:pPr>
                      <w:r>
                        <w:rPr>
                          <w:rFonts w:ascii="Times New Roman" w:hAnsi="Times New Roman"/>
                          <w:sz w:val="20"/>
                          <w:szCs w:val="20"/>
                        </w:rPr>
                        <w:t>Always park in the same type of area, such as always on the top deck of a parking garage or by an intersection of two streets.</w:t>
                      </w:r>
                    </w:p>
                    <w:p w14:paraId="64CF815F" w14:textId="30C21791" w:rsidR="00AC505C" w:rsidRDefault="00AC505C" w:rsidP="00772BF8">
                      <w:pPr>
                        <w:pStyle w:val="ListParagraph"/>
                        <w:numPr>
                          <w:ilvl w:val="0"/>
                          <w:numId w:val="16"/>
                        </w:numPr>
                        <w:pBdr>
                          <w:right w:val="single" w:sz="4" w:space="4" w:color="auto"/>
                        </w:pBdr>
                        <w:rPr>
                          <w:rFonts w:ascii="Times New Roman" w:hAnsi="Times New Roman"/>
                          <w:sz w:val="20"/>
                          <w:szCs w:val="20"/>
                        </w:rPr>
                      </w:pPr>
                      <w:r>
                        <w:rPr>
                          <w:rFonts w:ascii="Times New Roman" w:hAnsi="Times New Roman"/>
                          <w:sz w:val="20"/>
                          <w:szCs w:val="20"/>
                        </w:rPr>
                        <w:t>If you carry a smartphone, pin the location of the car in a map before you leave it.</w:t>
                      </w:r>
                    </w:p>
                    <w:p w14:paraId="210ED451" w14:textId="220B3412" w:rsidR="00AC505C" w:rsidRDefault="00AC505C" w:rsidP="00772BF8">
                      <w:pPr>
                        <w:pBdr>
                          <w:right w:val="single" w:sz="4" w:space="4" w:color="auto"/>
                        </w:pBdr>
                        <w:rPr>
                          <w:sz w:val="20"/>
                          <w:szCs w:val="20"/>
                        </w:rPr>
                      </w:pPr>
                    </w:p>
                    <w:p w14:paraId="07B0EDD5" w14:textId="64C6A0B8" w:rsidR="00AC505C" w:rsidRDefault="00AC505C" w:rsidP="00772BF8">
                      <w:pPr>
                        <w:pBdr>
                          <w:right w:val="single" w:sz="4" w:space="4" w:color="auto"/>
                        </w:pBdr>
                        <w:rPr>
                          <w:rFonts w:ascii="Arial" w:hAnsi="Arial" w:cs="Arial"/>
                          <w:b/>
                          <w:bCs/>
                        </w:rPr>
                      </w:pPr>
                      <w:r>
                        <w:rPr>
                          <w:rFonts w:ascii="Arial" w:hAnsi="Arial" w:cs="Arial"/>
                          <w:b/>
                          <w:bCs/>
                        </w:rPr>
                        <w:t>Write Where You Left It</w:t>
                      </w:r>
                    </w:p>
                    <w:p w14:paraId="22D95C26" w14:textId="3B89C7AF" w:rsidR="00AC505C" w:rsidRPr="00772BF8" w:rsidRDefault="00AC505C" w:rsidP="00772BF8">
                      <w:pPr>
                        <w:pBdr>
                          <w:right w:val="single" w:sz="4" w:space="4" w:color="auto"/>
                        </w:pBdr>
                        <w:rPr>
                          <w:sz w:val="20"/>
                          <w:szCs w:val="20"/>
                        </w:rPr>
                      </w:pPr>
                      <w:r>
                        <w:rPr>
                          <w:sz w:val="20"/>
                          <w:szCs w:val="20"/>
                        </w:rPr>
                        <w:t>No matter how much you push the envelope, it will always be stationery.</w:t>
                      </w:r>
                    </w:p>
                    <w:p w14:paraId="07FF1086" w14:textId="77777777" w:rsidR="00AC505C" w:rsidRPr="00666A88" w:rsidRDefault="00AC505C" w:rsidP="001E5C87">
                      <w:pPr>
                        <w:pBdr>
                          <w:right w:val="single" w:sz="4" w:space="4" w:color="auto"/>
                        </w:pBdr>
                        <w:rPr>
                          <w:rFonts w:ascii="Arial" w:hAnsi="Arial" w:cs="Arial"/>
                          <w:b/>
                          <w:bCs/>
                        </w:rPr>
                      </w:pPr>
                    </w:p>
                    <w:p w14:paraId="5C850842" w14:textId="0BBB66A4" w:rsidR="00AC505C" w:rsidRPr="00666A88" w:rsidRDefault="00AC505C" w:rsidP="000355CC">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r w:rsidRPr="00666A88">
                        <w:rPr>
                          <w:color w:val="000000"/>
                        </w:rPr>
                        <w:t xml:space="preserve"> </w:t>
                      </w: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769AB745" w14:textId="77777777" w:rsidR="00AC505C" w:rsidRPr="00A85BA0" w:rsidRDefault="00AC505C" w:rsidP="001E5C87">
                      <w:pPr>
                        <w:pStyle w:val="BodyText-Contemporary"/>
                        <w:pBdr>
                          <w:right w:val="single" w:sz="4" w:space="4" w:color="auto"/>
                        </w:pBdr>
                        <w:suppressAutoHyphens w:val="0"/>
                        <w:spacing w:after="0" w:line="240" w:lineRule="auto"/>
                        <w:rPr>
                          <w:sz w:val="24"/>
                          <w:szCs w:val="24"/>
                        </w:rPr>
                      </w:pPr>
                    </w:p>
                    <w:p w14:paraId="2875D677" w14:textId="77777777" w:rsidR="00AC505C" w:rsidRDefault="00AC505C"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4BB16B92" w14:textId="77777777" w:rsidR="00AC505C" w:rsidRPr="00666A88" w:rsidRDefault="00AC505C" w:rsidP="001E5C87">
                      <w:pPr>
                        <w:pStyle w:val="BodyText-Contemporary"/>
                        <w:pBdr>
                          <w:right w:val="single" w:sz="4" w:space="4" w:color="auto"/>
                        </w:pBdr>
                        <w:suppressAutoHyphens w:val="0"/>
                        <w:spacing w:after="0" w:line="240" w:lineRule="auto"/>
                        <w:rPr>
                          <w:color w:val="000000"/>
                        </w:rPr>
                      </w:pPr>
                    </w:p>
                    <w:p w14:paraId="70789FCB" w14:textId="77777777" w:rsidR="00AC505C" w:rsidRPr="00666A88" w:rsidRDefault="00AC505C" w:rsidP="001E5C87">
                      <w:pPr>
                        <w:pStyle w:val="BodyText-Contemporary"/>
                        <w:pBdr>
                          <w:right w:val="single" w:sz="4" w:space="4" w:color="auto"/>
                        </w:pBdr>
                        <w:suppressAutoHyphens w:val="0"/>
                        <w:spacing w:after="0" w:line="240" w:lineRule="auto"/>
                        <w:rPr>
                          <w:color w:val="000000"/>
                          <w:sz w:val="4"/>
                          <w:szCs w:val="4"/>
                        </w:rPr>
                      </w:pPr>
                    </w:p>
                    <w:p w14:paraId="1AEFF35D" w14:textId="77777777" w:rsidR="000355CC" w:rsidRDefault="000355CC" w:rsidP="000355CC">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0257F129" w14:textId="77777777" w:rsidR="000355CC" w:rsidRDefault="000355CC" w:rsidP="000355CC">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2CB521E" w14:textId="77777777" w:rsidR="000355CC" w:rsidRDefault="000355CC" w:rsidP="000355CC">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4D1A006C" w14:textId="77777777" w:rsidR="000355CC" w:rsidRDefault="000355CC" w:rsidP="000355CC">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798F108F" w14:textId="77777777" w:rsidR="000355CC" w:rsidRDefault="000355CC" w:rsidP="000355CC">
                      <w:pPr>
                        <w:pBdr>
                          <w:right w:val="single" w:sz="4" w:space="4" w:color="auto"/>
                        </w:pBdr>
                        <w:rPr>
                          <w:rStyle w:val="Hyperlink"/>
                          <w:bCs/>
                          <w:i/>
                          <w:iCs/>
                          <w:sz w:val="20"/>
                          <w:szCs w:val="20"/>
                        </w:rPr>
                      </w:pPr>
                      <w:hyperlink r:id="rId15" w:history="1">
                        <w:r>
                          <w:rPr>
                            <w:rStyle w:val="Hyperlink"/>
                            <w:b/>
                            <w:bCs/>
                            <w:i/>
                            <w:iCs/>
                            <w:sz w:val="20"/>
                            <w:szCs w:val="20"/>
                          </w:rPr>
                          <w:t>Joanna@SellingStCharlesCounty.com</w:t>
                        </w:r>
                      </w:hyperlink>
                    </w:p>
                    <w:p w14:paraId="648E02CA" w14:textId="77777777" w:rsidR="00AC505C" w:rsidRPr="00A85BA0" w:rsidRDefault="00AC505C" w:rsidP="001E5C87">
                      <w:pPr>
                        <w:pBdr>
                          <w:right w:val="single" w:sz="4" w:space="4" w:color="auto"/>
                        </w:pBdr>
                        <w:jc w:val="center"/>
                        <w:rPr>
                          <w:b/>
                          <w:color w:val="000000"/>
                          <w:sz w:val="20"/>
                          <w:szCs w:val="20"/>
                        </w:rPr>
                      </w:pPr>
                    </w:p>
                    <w:p w14:paraId="370DDBB2" w14:textId="77777777" w:rsidR="00AC505C" w:rsidRPr="00666A88" w:rsidRDefault="00AC505C" w:rsidP="001E5C87">
                      <w:pPr>
                        <w:pBdr>
                          <w:right w:val="single" w:sz="4" w:space="4" w:color="auto"/>
                        </w:pBdr>
                        <w:rPr>
                          <w:sz w:val="10"/>
                          <w:szCs w:val="10"/>
                        </w:rPr>
                      </w:pPr>
                    </w:p>
                    <w:p w14:paraId="29B20D1D" w14:textId="77777777" w:rsidR="00AC505C" w:rsidRPr="000E4477" w:rsidRDefault="00AC505C" w:rsidP="001E5C87">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specific questions. This letter is not intended to solicit real estate properties currently for sale.</w:t>
                      </w:r>
                    </w:p>
                  </w:txbxContent>
                </v:textbox>
              </v:shape>
            </w:pict>
          </mc:Fallback>
        </mc:AlternateContent>
      </w:r>
      <w:r w:rsidR="000355CC">
        <w:rPr>
          <w:noProof/>
          <w:sz w:val="20"/>
        </w:rPr>
        <mc:AlternateContent>
          <mc:Choice Requires="wps">
            <w:drawing>
              <wp:anchor distT="0" distB="0" distL="114300" distR="114300" simplePos="0" relativeHeight="251659776" behindDoc="0" locked="0" layoutInCell="1" allowOverlap="1" wp14:anchorId="458DDE3F" wp14:editId="24C0FBF0">
                <wp:simplePos x="0" y="0"/>
                <wp:positionH relativeFrom="margin">
                  <wp:posOffset>2219325</wp:posOffset>
                </wp:positionH>
                <wp:positionV relativeFrom="paragraph">
                  <wp:posOffset>114300</wp:posOffset>
                </wp:positionV>
                <wp:extent cx="4597400" cy="4019550"/>
                <wp:effectExtent l="0" t="0" r="12700"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4019550"/>
                        </a:xfrm>
                        <a:prstGeom prst="rect">
                          <a:avLst/>
                        </a:prstGeom>
                        <a:solidFill>
                          <a:srgbClr val="C0C0C0"/>
                        </a:solidFill>
                        <a:ln w="9525">
                          <a:solidFill>
                            <a:srgbClr val="000000"/>
                          </a:solidFill>
                          <a:miter lim="800000"/>
                          <a:headEnd/>
                          <a:tailEnd/>
                        </a:ln>
                      </wps:spPr>
                      <wps:txbx>
                        <w:txbxContent>
                          <w:p w14:paraId="5DF85867" w14:textId="77777777" w:rsidR="00AC505C" w:rsidRPr="00666A88" w:rsidRDefault="00AC505C" w:rsidP="00AC4359">
                            <w:pPr>
                              <w:jc w:val="center"/>
                              <w:rPr>
                                <w:b/>
                                <w:bCs/>
                                <w:noProof/>
                                <w:sz w:val="44"/>
                              </w:rPr>
                            </w:pPr>
                            <w:r w:rsidRPr="00666A88">
                              <w:rPr>
                                <w:b/>
                                <w:bCs/>
                                <w:noProof/>
                                <w:sz w:val="44"/>
                              </w:rPr>
                              <w:t xml:space="preserve">“Who Else Wants To Win </w:t>
                            </w:r>
                          </w:p>
                          <w:p w14:paraId="1B64586A" w14:textId="4719A3CF" w:rsidR="00AC505C" w:rsidRPr="00666A88" w:rsidRDefault="008873CE" w:rsidP="00AC4359">
                            <w:pPr>
                              <w:jc w:val="center"/>
                              <w:rPr>
                                <w:b/>
                                <w:bCs/>
                                <w:noProof/>
                                <w:sz w:val="44"/>
                              </w:rPr>
                            </w:pPr>
                            <w:r>
                              <w:rPr>
                                <w:b/>
                                <w:bCs/>
                                <w:noProof/>
                                <w:sz w:val="44"/>
                              </w:rPr>
                              <w:t>A Free CAR WASH</w:t>
                            </w:r>
                            <w:r w:rsidR="00AC505C" w:rsidRPr="00666A88">
                              <w:rPr>
                                <w:b/>
                                <w:bCs/>
                                <w:noProof/>
                                <w:sz w:val="44"/>
                              </w:rPr>
                              <w:t>?”</w:t>
                            </w:r>
                          </w:p>
                          <w:p w14:paraId="73A08AAF" w14:textId="77777777" w:rsidR="00AC505C" w:rsidRPr="0085251E" w:rsidRDefault="00AC505C" w:rsidP="0085251E">
                            <w:pPr>
                              <w:tabs>
                                <w:tab w:val="left" w:pos="4680"/>
                              </w:tabs>
                              <w:rPr>
                                <w:b/>
                                <w:bCs/>
                                <w:noProof/>
                                <w:sz w:val="16"/>
                                <w:szCs w:val="16"/>
                              </w:rPr>
                            </w:pPr>
                          </w:p>
                          <w:p w14:paraId="0EA0E0B2" w14:textId="2371F142" w:rsidR="00AC505C" w:rsidRDefault="00AC505C" w:rsidP="000F08B4">
                            <w:pPr>
                              <w:tabs>
                                <w:tab w:val="left" w:pos="360"/>
                              </w:tabs>
                              <w:ind w:firstLine="360"/>
                              <w:rPr>
                                <w:sz w:val="18"/>
                                <w:szCs w:val="18"/>
                              </w:rPr>
                            </w:pPr>
                          </w:p>
                          <w:p w14:paraId="1261E250" w14:textId="77777777" w:rsidR="000355CC" w:rsidRDefault="000355CC" w:rsidP="000355CC">
                            <w:pPr>
                              <w:ind w:firstLine="360"/>
                              <w:jc w:val="center"/>
                              <w:rPr>
                                <w:sz w:val="22"/>
                                <w:szCs w:val="22"/>
                              </w:rPr>
                            </w:pPr>
                            <w:r>
                              <w:rPr>
                                <w:sz w:val="22"/>
                                <w:szCs w:val="22"/>
                              </w:rPr>
                              <w:t>Last month must have been a tough question……no winners!</w:t>
                            </w:r>
                          </w:p>
                          <w:p w14:paraId="5033C43E" w14:textId="77777777" w:rsidR="000355CC" w:rsidRDefault="000355CC" w:rsidP="000355CC">
                            <w:pPr>
                              <w:ind w:firstLine="360"/>
                              <w:jc w:val="center"/>
                              <w:rPr>
                                <w:sz w:val="22"/>
                                <w:szCs w:val="22"/>
                              </w:rPr>
                            </w:pPr>
                            <w:r>
                              <w:rPr>
                                <w:sz w:val="22"/>
                                <w:szCs w:val="22"/>
                              </w:rPr>
                              <w:t>Let’s see if we can get one this month!!!</w:t>
                            </w:r>
                          </w:p>
                          <w:p w14:paraId="65413A2E" w14:textId="77777777" w:rsidR="000355CC" w:rsidRPr="00796FF7" w:rsidRDefault="000355CC" w:rsidP="000F08B4">
                            <w:pPr>
                              <w:tabs>
                                <w:tab w:val="left" w:pos="360"/>
                              </w:tabs>
                              <w:ind w:firstLine="360"/>
                              <w:rPr>
                                <w:sz w:val="18"/>
                                <w:szCs w:val="18"/>
                              </w:rPr>
                            </w:pPr>
                          </w:p>
                          <w:p w14:paraId="0A58EC98" w14:textId="10792829" w:rsidR="00AC505C" w:rsidRDefault="00AC505C" w:rsidP="004D78D6">
                            <w:pPr>
                              <w:jc w:val="center"/>
                              <w:rPr>
                                <w:rStyle w:val="tx"/>
                                <w:b/>
                                <w:sz w:val="22"/>
                                <w:szCs w:val="22"/>
                              </w:rPr>
                            </w:pPr>
                            <w:r w:rsidRPr="008702B9">
                              <w:rPr>
                                <w:rStyle w:val="tx"/>
                                <w:b/>
                                <w:sz w:val="22"/>
                                <w:szCs w:val="22"/>
                              </w:rPr>
                              <w:t>In 1999 Time Magazine named Albert Einstein as “Person of the Century.”  Who did they say was one of the two runners-up?</w:t>
                            </w:r>
                          </w:p>
                          <w:p w14:paraId="17294B2D" w14:textId="1F28ABD2" w:rsidR="00AC505C" w:rsidRDefault="00AC505C" w:rsidP="004D78D6">
                            <w:pPr>
                              <w:jc w:val="center"/>
                              <w:rPr>
                                <w:sz w:val="22"/>
                                <w:szCs w:val="22"/>
                              </w:rPr>
                            </w:pPr>
                            <w:r>
                              <w:rPr>
                                <w:sz w:val="22"/>
                                <w:szCs w:val="22"/>
                              </w:rPr>
                              <w:tab/>
                            </w:r>
                            <w:r w:rsidRPr="008702B9">
                              <w:rPr>
                                <w:sz w:val="22"/>
                                <w:szCs w:val="22"/>
                              </w:rPr>
                              <w:t xml:space="preserve">a) Franklin D. </w:t>
                            </w:r>
                            <w:proofErr w:type="gramStart"/>
                            <w:r w:rsidRPr="008702B9">
                              <w:rPr>
                                <w:sz w:val="22"/>
                                <w:szCs w:val="22"/>
                              </w:rPr>
                              <w:t>Roosevelt</w:t>
                            </w:r>
                            <w:r>
                              <w:rPr>
                                <w:sz w:val="22"/>
                                <w:szCs w:val="22"/>
                              </w:rPr>
                              <w:t xml:space="preserve"> </w:t>
                            </w:r>
                            <w:r w:rsidRPr="008702B9">
                              <w:rPr>
                                <w:sz w:val="22"/>
                                <w:szCs w:val="22"/>
                              </w:rPr>
                              <w:t xml:space="preserve"> </w:t>
                            </w:r>
                            <w:r>
                              <w:rPr>
                                <w:sz w:val="22"/>
                                <w:szCs w:val="22"/>
                              </w:rPr>
                              <w:t>b</w:t>
                            </w:r>
                            <w:proofErr w:type="gramEnd"/>
                            <w:r>
                              <w:rPr>
                                <w:sz w:val="22"/>
                                <w:szCs w:val="22"/>
                              </w:rPr>
                              <w:t>) Winston Churchill</w:t>
                            </w:r>
                            <w:r w:rsidRPr="008702B9">
                              <w:rPr>
                                <w:sz w:val="22"/>
                                <w:szCs w:val="22"/>
                              </w:rPr>
                              <w:t xml:space="preserve">  c) Sigmund Freud </w:t>
                            </w:r>
                            <w:r>
                              <w:rPr>
                                <w:sz w:val="22"/>
                                <w:szCs w:val="22"/>
                              </w:rPr>
                              <w:t xml:space="preserve">  </w:t>
                            </w:r>
                          </w:p>
                          <w:p w14:paraId="23415BB0" w14:textId="3929E454" w:rsidR="00AC505C" w:rsidRPr="00206FB8" w:rsidRDefault="00AC505C" w:rsidP="004D78D6">
                            <w:pPr>
                              <w:jc w:val="center"/>
                              <w:rPr>
                                <w:sz w:val="22"/>
                                <w:szCs w:val="22"/>
                              </w:rPr>
                            </w:pPr>
                            <w:r w:rsidRPr="008702B9">
                              <w:rPr>
                                <w:sz w:val="22"/>
                                <w:szCs w:val="22"/>
                              </w:rPr>
                              <w:t xml:space="preserve">d) Pope John Paul II </w:t>
                            </w:r>
                          </w:p>
                          <w:p w14:paraId="1D673573" w14:textId="77777777" w:rsidR="00AC505C" w:rsidRPr="0098244C" w:rsidRDefault="00AC505C" w:rsidP="004D78D6">
                            <w:pPr>
                              <w:jc w:val="center"/>
                              <w:rPr>
                                <w:sz w:val="22"/>
                                <w:szCs w:val="22"/>
                                <w:highlight w:val="yellow"/>
                              </w:rPr>
                            </w:pPr>
                          </w:p>
                          <w:p w14:paraId="6CA83BA4" w14:textId="1B7A2D55" w:rsidR="00AC505C" w:rsidRDefault="00AC505C" w:rsidP="004D78D6">
                            <w:pPr>
                              <w:tabs>
                                <w:tab w:val="left" w:pos="360"/>
                              </w:tabs>
                              <w:spacing w:after="120"/>
                              <w:rPr>
                                <w:rStyle w:val="tx"/>
                                <w:sz w:val="22"/>
                                <w:szCs w:val="22"/>
                              </w:rPr>
                            </w:pPr>
                            <w:r w:rsidRPr="0098244C">
                              <w:rPr>
                                <w:sz w:val="22"/>
                                <w:szCs w:val="22"/>
                              </w:rPr>
                              <w:tab/>
                            </w:r>
                            <w:r w:rsidRPr="008F3E63">
                              <w:rPr>
                                <w:sz w:val="22"/>
                                <w:szCs w:val="22"/>
                              </w:rPr>
                              <w:t xml:space="preserve">The answer is </w:t>
                            </w:r>
                            <w:r>
                              <w:rPr>
                                <w:sz w:val="22"/>
                                <w:szCs w:val="22"/>
                              </w:rPr>
                              <w:t xml:space="preserve">a) Franklin D. Roosevelt.  The other runner-up was Mahatma Gandhi. </w:t>
                            </w:r>
                            <w:r>
                              <w:rPr>
                                <w:rStyle w:val="tx"/>
                                <w:sz w:val="22"/>
                                <w:szCs w:val="22"/>
                              </w:rPr>
                              <w:t xml:space="preserve">So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0D04F406" w14:textId="77777777" w:rsidR="00AC505C" w:rsidRPr="00364653" w:rsidRDefault="00AC505C" w:rsidP="00AC4359">
                            <w:pPr>
                              <w:jc w:val="center"/>
                              <w:rPr>
                                <w:rStyle w:val="tx"/>
                                <w:sz w:val="12"/>
                                <w:szCs w:val="12"/>
                              </w:rPr>
                            </w:pPr>
                          </w:p>
                          <w:p w14:paraId="60DFA72F" w14:textId="16D609F2" w:rsidR="00AC505C" w:rsidRPr="00A2365D" w:rsidRDefault="00AC505C" w:rsidP="00AC4359">
                            <w:pPr>
                              <w:jc w:val="center"/>
                              <w:rPr>
                                <w:b/>
                                <w:sz w:val="20"/>
                                <w:szCs w:val="20"/>
                              </w:rPr>
                            </w:pPr>
                            <w:r w:rsidRPr="00A2365D">
                              <w:rPr>
                                <w:b/>
                                <w:sz w:val="22"/>
                                <w:szCs w:val="22"/>
                              </w:rPr>
                              <w:t>The “Strongest Girl in the World” (a fictional character) has a pet monkey named what?</w:t>
                            </w:r>
                          </w:p>
                          <w:p w14:paraId="2F5CF0B2" w14:textId="2C48514C" w:rsidR="00AC505C" w:rsidRPr="0042466C" w:rsidRDefault="00AC505C" w:rsidP="00AC4359">
                            <w:pPr>
                              <w:jc w:val="center"/>
                              <w:rPr>
                                <w:sz w:val="22"/>
                                <w:szCs w:val="22"/>
                              </w:rPr>
                            </w:pPr>
                            <w:r w:rsidRPr="00A2365D">
                              <w:rPr>
                                <w:sz w:val="22"/>
                                <w:szCs w:val="22"/>
                              </w:rPr>
                              <w:t xml:space="preserve">a) </w:t>
                            </w:r>
                            <w:proofErr w:type="gramStart"/>
                            <w:r w:rsidRPr="00A2365D">
                              <w:rPr>
                                <w:sz w:val="22"/>
                                <w:szCs w:val="22"/>
                              </w:rPr>
                              <w:t>Bananas  b</w:t>
                            </w:r>
                            <w:proofErr w:type="gramEnd"/>
                            <w:r w:rsidRPr="00A2365D">
                              <w:rPr>
                                <w:sz w:val="22"/>
                                <w:szCs w:val="22"/>
                              </w:rPr>
                              <w:t>) George  c) Abu  d) Mr. Nilsson</w:t>
                            </w:r>
                            <w:r>
                              <w:rPr>
                                <w:sz w:val="22"/>
                                <w:szCs w:val="22"/>
                              </w:rPr>
                              <w:br/>
                            </w:r>
                          </w:p>
                          <w:p w14:paraId="1B8A9A55" w14:textId="25EA200F" w:rsidR="00AC505C" w:rsidRPr="00666A88" w:rsidRDefault="00AC505C" w:rsidP="00AC4359">
                            <w:pPr>
                              <w:jc w:val="center"/>
                              <w:rPr>
                                <w:b/>
                                <w:bCs/>
                                <w:i/>
                                <w:iCs/>
                                <w:sz w:val="22"/>
                                <w:szCs w:val="22"/>
                              </w:rPr>
                            </w:pPr>
                            <w:r w:rsidRPr="00666A88">
                              <w:rPr>
                                <w:b/>
                                <w:bCs/>
                                <w:i/>
                                <w:iCs/>
                                <w:sz w:val="22"/>
                                <w:szCs w:val="22"/>
                              </w:rPr>
                              <w:t xml:space="preserve">Call Me At </w:t>
                            </w:r>
                            <w:r w:rsidR="000355CC">
                              <w:rPr>
                                <w:b/>
                                <w:bCs/>
                                <w:i/>
                                <w:iCs/>
                                <w:sz w:val="22"/>
                                <w:szCs w:val="22"/>
                              </w:rPr>
                              <w:tab/>
                              <w:t>636-970-0185</w:t>
                            </w:r>
                            <w:r w:rsidRPr="00666A88">
                              <w:rPr>
                                <w:b/>
                                <w:bCs/>
                                <w:i/>
                                <w:iCs/>
                                <w:sz w:val="22"/>
                                <w:szCs w:val="22"/>
                              </w:rPr>
                              <w:t xml:space="preserve"> OR Email Me </w:t>
                            </w:r>
                            <w:proofErr w:type="gramStart"/>
                            <w:r w:rsidRPr="00666A88">
                              <w:rPr>
                                <w:b/>
                                <w:bCs/>
                                <w:i/>
                                <w:iCs/>
                                <w:sz w:val="22"/>
                                <w:szCs w:val="22"/>
                              </w:rPr>
                              <w:t>At</w:t>
                            </w:r>
                            <w:proofErr w:type="gramEnd"/>
                            <w:r w:rsidRPr="00666A88">
                              <w:rPr>
                                <w:b/>
                                <w:bCs/>
                                <w:i/>
                                <w:iCs/>
                                <w:sz w:val="22"/>
                                <w:szCs w:val="22"/>
                              </w:rPr>
                              <w:t xml:space="preserve"> </w:t>
                            </w:r>
                            <w:r w:rsidR="000355CC">
                              <w:rPr>
                                <w:b/>
                                <w:bCs/>
                                <w:i/>
                                <w:iCs/>
                                <w:sz w:val="22"/>
                                <w:szCs w:val="22"/>
                              </w:rPr>
                              <w:t>Joanna@SellingStCharlesCounty.com</w:t>
                            </w:r>
                            <w:r w:rsidRPr="00666A88">
                              <w:rPr>
                                <w:b/>
                                <w:bCs/>
                                <w:i/>
                                <w:iCs/>
                                <w:sz w:val="22"/>
                                <w:szCs w:val="22"/>
                              </w:rPr>
                              <w:t xml:space="preserve"> </w:t>
                            </w:r>
                          </w:p>
                          <w:p w14:paraId="2F4F752A" w14:textId="77777777" w:rsidR="00AC505C" w:rsidRPr="00F51DB7" w:rsidRDefault="00AC505C" w:rsidP="00AC4359">
                            <w:pPr>
                              <w:jc w:val="center"/>
                              <w:rPr>
                                <w:b/>
                                <w:bCs/>
                                <w:i/>
                                <w:iCs/>
                                <w:sz w:val="22"/>
                                <w:szCs w:val="22"/>
                              </w:rPr>
                            </w:pPr>
                            <w:r w:rsidRPr="00666A88">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DDE3F" id="Text Box 39" o:spid="_x0000_s1041" type="#_x0000_t202" style="position:absolute;margin-left:174.75pt;margin-top:9pt;width:362pt;height:31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" fillcolor="silver">
                <v:textbox inset="3.6pt,1.44pt,3.6pt,1.44pt">
                  <w:txbxContent>
                    <w:p w14:paraId="5DF85867" w14:textId="77777777" w:rsidR="00AC505C" w:rsidRPr="00666A88" w:rsidRDefault="00AC505C" w:rsidP="00AC4359">
                      <w:pPr>
                        <w:jc w:val="center"/>
                        <w:rPr>
                          <w:b/>
                          <w:bCs/>
                          <w:noProof/>
                          <w:sz w:val="44"/>
                        </w:rPr>
                      </w:pPr>
                      <w:r w:rsidRPr="00666A88">
                        <w:rPr>
                          <w:b/>
                          <w:bCs/>
                          <w:noProof/>
                          <w:sz w:val="44"/>
                        </w:rPr>
                        <w:t xml:space="preserve">“Who Else Wants To Win </w:t>
                      </w:r>
                    </w:p>
                    <w:p w14:paraId="1B64586A" w14:textId="4719A3CF" w:rsidR="00AC505C" w:rsidRPr="00666A88" w:rsidRDefault="008873CE" w:rsidP="00AC4359">
                      <w:pPr>
                        <w:jc w:val="center"/>
                        <w:rPr>
                          <w:b/>
                          <w:bCs/>
                          <w:noProof/>
                          <w:sz w:val="44"/>
                        </w:rPr>
                      </w:pPr>
                      <w:r>
                        <w:rPr>
                          <w:b/>
                          <w:bCs/>
                          <w:noProof/>
                          <w:sz w:val="44"/>
                        </w:rPr>
                        <w:t>A Free CAR WASH</w:t>
                      </w:r>
                      <w:r w:rsidR="00AC505C" w:rsidRPr="00666A88">
                        <w:rPr>
                          <w:b/>
                          <w:bCs/>
                          <w:noProof/>
                          <w:sz w:val="44"/>
                        </w:rPr>
                        <w:t>?”</w:t>
                      </w:r>
                    </w:p>
                    <w:p w14:paraId="73A08AAF" w14:textId="77777777" w:rsidR="00AC505C" w:rsidRPr="0085251E" w:rsidRDefault="00AC505C" w:rsidP="0085251E">
                      <w:pPr>
                        <w:tabs>
                          <w:tab w:val="left" w:pos="4680"/>
                        </w:tabs>
                        <w:rPr>
                          <w:b/>
                          <w:bCs/>
                          <w:noProof/>
                          <w:sz w:val="16"/>
                          <w:szCs w:val="16"/>
                        </w:rPr>
                      </w:pPr>
                    </w:p>
                    <w:p w14:paraId="0EA0E0B2" w14:textId="2371F142" w:rsidR="00AC505C" w:rsidRDefault="00AC505C" w:rsidP="000F08B4">
                      <w:pPr>
                        <w:tabs>
                          <w:tab w:val="left" w:pos="360"/>
                        </w:tabs>
                        <w:ind w:firstLine="360"/>
                        <w:rPr>
                          <w:sz w:val="18"/>
                          <w:szCs w:val="18"/>
                        </w:rPr>
                      </w:pPr>
                    </w:p>
                    <w:p w14:paraId="1261E250" w14:textId="77777777" w:rsidR="000355CC" w:rsidRDefault="000355CC" w:rsidP="000355CC">
                      <w:pPr>
                        <w:ind w:firstLine="360"/>
                        <w:jc w:val="center"/>
                        <w:rPr>
                          <w:sz w:val="22"/>
                          <w:szCs w:val="22"/>
                        </w:rPr>
                      </w:pPr>
                      <w:r>
                        <w:rPr>
                          <w:sz w:val="22"/>
                          <w:szCs w:val="22"/>
                        </w:rPr>
                        <w:t>Last month must have been a tough question……no winners!</w:t>
                      </w:r>
                    </w:p>
                    <w:p w14:paraId="5033C43E" w14:textId="77777777" w:rsidR="000355CC" w:rsidRDefault="000355CC" w:rsidP="000355CC">
                      <w:pPr>
                        <w:ind w:firstLine="360"/>
                        <w:jc w:val="center"/>
                        <w:rPr>
                          <w:sz w:val="22"/>
                          <w:szCs w:val="22"/>
                        </w:rPr>
                      </w:pPr>
                      <w:r>
                        <w:rPr>
                          <w:sz w:val="22"/>
                          <w:szCs w:val="22"/>
                        </w:rPr>
                        <w:t>Let’s see if we can get one this month!!!</w:t>
                      </w:r>
                    </w:p>
                    <w:p w14:paraId="65413A2E" w14:textId="77777777" w:rsidR="000355CC" w:rsidRPr="00796FF7" w:rsidRDefault="000355CC" w:rsidP="000F08B4">
                      <w:pPr>
                        <w:tabs>
                          <w:tab w:val="left" w:pos="360"/>
                        </w:tabs>
                        <w:ind w:firstLine="360"/>
                        <w:rPr>
                          <w:sz w:val="18"/>
                          <w:szCs w:val="18"/>
                        </w:rPr>
                      </w:pPr>
                    </w:p>
                    <w:p w14:paraId="0A58EC98" w14:textId="10792829" w:rsidR="00AC505C" w:rsidRDefault="00AC505C" w:rsidP="004D78D6">
                      <w:pPr>
                        <w:jc w:val="center"/>
                        <w:rPr>
                          <w:rStyle w:val="tx"/>
                          <w:b/>
                          <w:sz w:val="22"/>
                          <w:szCs w:val="22"/>
                        </w:rPr>
                      </w:pPr>
                      <w:r w:rsidRPr="008702B9">
                        <w:rPr>
                          <w:rStyle w:val="tx"/>
                          <w:b/>
                          <w:sz w:val="22"/>
                          <w:szCs w:val="22"/>
                        </w:rPr>
                        <w:t>In 1999 Time Magazine named Albert Einstein as “Person of the Century.”  Who did they say was one of the two runners-up?</w:t>
                      </w:r>
                    </w:p>
                    <w:p w14:paraId="17294B2D" w14:textId="1F28ABD2" w:rsidR="00AC505C" w:rsidRDefault="00AC505C" w:rsidP="004D78D6">
                      <w:pPr>
                        <w:jc w:val="center"/>
                        <w:rPr>
                          <w:sz w:val="22"/>
                          <w:szCs w:val="22"/>
                        </w:rPr>
                      </w:pPr>
                      <w:r>
                        <w:rPr>
                          <w:sz w:val="22"/>
                          <w:szCs w:val="22"/>
                        </w:rPr>
                        <w:tab/>
                      </w:r>
                      <w:r w:rsidRPr="008702B9">
                        <w:rPr>
                          <w:sz w:val="22"/>
                          <w:szCs w:val="22"/>
                        </w:rPr>
                        <w:t xml:space="preserve">a) Franklin D. </w:t>
                      </w:r>
                      <w:proofErr w:type="gramStart"/>
                      <w:r w:rsidRPr="008702B9">
                        <w:rPr>
                          <w:sz w:val="22"/>
                          <w:szCs w:val="22"/>
                        </w:rPr>
                        <w:t>Roosevelt</w:t>
                      </w:r>
                      <w:r>
                        <w:rPr>
                          <w:sz w:val="22"/>
                          <w:szCs w:val="22"/>
                        </w:rPr>
                        <w:t xml:space="preserve"> </w:t>
                      </w:r>
                      <w:r w:rsidRPr="008702B9">
                        <w:rPr>
                          <w:sz w:val="22"/>
                          <w:szCs w:val="22"/>
                        </w:rPr>
                        <w:t xml:space="preserve"> </w:t>
                      </w:r>
                      <w:r>
                        <w:rPr>
                          <w:sz w:val="22"/>
                          <w:szCs w:val="22"/>
                        </w:rPr>
                        <w:t>b</w:t>
                      </w:r>
                      <w:proofErr w:type="gramEnd"/>
                      <w:r>
                        <w:rPr>
                          <w:sz w:val="22"/>
                          <w:szCs w:val="22"/>
                        </w:rPr>
                        <w:t>) Winston Churchill</w:t>
                      </w:r>
                      <w:r w:rsidRPr="008702B9">
                        <w:rPr>
                          <w:sz w:val="22"/>
                          <w:szCs w:val="22"/>
                        </w:rPr>
                        <w:t xml:space="preserve">  c) Sigmund Freud </w:t>
                      </w:r>
                      <w:r>
                        <w:rPr>
                          <w:sz w:val="22"/>
                          <w:szCs w:val="22"/>
                        </w:rPr>
                        <w:t xml:space="preserve">  </w:t>
                      </w:r>
                    </w:p>
                    <w:p w14:paraId="23415BB0" w14:textId="3929E454" w:rsidR="00AC505C" w:rsidRPr="00206FB8" w:rsidRDefault="00AC505C" w:rsidP="004D78D6">
                      <w:pPr>
                        <w:jc w:val="center"/>
                        <w:rPr>
                          <w:sz w:val="22"/>
                          <w:szCs w:val="22"/>
                        </w:rPr>
                      </w:pPr>
                      <w:r w:rsidRPr="008702B9">
                        <w:rPr>
                          <w:sz w:val="22"/>
                          <w:szCs w:val="22"/>
                        </w:rPr>
                        <w:t xml:space="preserve">d) Pope John Paul II </w:t>
                      </w:r>
                    </w:p>
                    <w:p w14:paraId="1D673573" w14:textId="77777777" w:rsidR="00AC505C" w:rsidRPr="0098244C" w:rsidRDefault="00AC505C" w:rsidP="004D78D6">
                      <w:pPr>
                        <w:jc w:val="center"/>
                        <w:rPr>
                          <w:sz w:val="22"/>
                          <w:szCs w:val="22"/>
                          <w:highlight w:val="yellow"/>
                        </w:rPr>
                      </w:pPr>
                    </w:p>
                    <w:p w14:paraId="6CA83BA4" w14:textId="1B7A2D55" w:rsidR="00AC505C" w:rsidRDefault="00AC505C" w:rsidP="004D78D6">
                      <w:pPr>
                        <w:tabs>
                          <w:tab w:val="left" w:pos="360"/>
                        </w:tabs>
                        <w:spacing w:after="120"/>
                        <w:rPr>
                          <w:rStyle w:val="tx"/>
                          <w:sz w:val="22"/>
                          <w:szCs w:val="22"/>
                        </w:rPr>
                      </w:pPr>
                      <w:r w:rsidRPr="0098244C">
                        <w:rPr>
                          <w:sz w:val="22"/>
                          <w:szCs w:val="22"/>
                        </w:rPr>
                        <w:tab/>
                      </w:r>
                      <w:r w:rsidRPr="008F3E63">
                        <w:rPr>
                          <w:sz w:val="22"/>
                          <w:szCs w:val="22"/>
                        </w:rPr>
                        <w:t xml:space="preserve">The answer is </w:t>
                      </w:r>
                      <w:r>
                        <w:rPr>
                          <w:sz w:val="22"/>
                          <w:szCs w:val="22"/>
                        </w:rPr>
                        <w:t xml:space="preserve">a) Franklin D. Roosevelt.  The other runner-up was Mahatma Gandhi. </w:t>
                      </w:r>
                      <w:r>
                        <w:rPr>
                          <w:rStyle w:val="tx"/>
                          <w:sz w:val="22"/>
                          <w:szCs w:val="22"/>
                        </w:rPr>
                        <w:t xml:space="preserve">So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0D04F406" w14:textId="77777777" w:rsidR="00AC505C" w:rsidRPr="00364653" w:rsidRDefault="00AC505C" w:rsidP="00AC4359">
                      <w:pPr>
                        <w:jc w:val="center"/>
                        <w:rPr>
                          <w:rStyle w:val="tx"/>
                          <w:sz w:val="12"/>
                          <w:szCs w:val="12"/>
                        </w:rPr>
                      </w:pPr>
                    </w:p>
                    <w:p w14:paraId="60DFA72F" w14:textId="16D609F2" w:rsidR="00AC505C" w:rsidRPr="00A2365D" w:rsidRDefault="00AC505C" w:rsidP="00AC4359">
                      <w:pPr>
                        <w:jc w:val="center"/>
                        <w:rPr>
                          <w:b/>
                          <w:sz w:val="20"/>
                          <w:szCs w:val="20"/>
                        </w:rPr>
                      </w:pPr>
                      <w:r w:rsidRPr="00A2365D">
                        <w:rPr>
                          <w:b/>
                          <w:sz w:val="22"/>
                          <w:szCs w:val="22"/>
                        </w:rPr>
                        <w:t>The “Strongest Girl in the World” (a fictional character) has a pet monkey named what?</w:t>
                      </w:r>
                    </w:p>
                    <w:p w14:paraId="2F5CF0B2" w14:textId="2C48514C" w:rsidR="00AC505C" w:rsidRPr="0042466C" w:rsidRDefault="00AC505C" w:rsidP="00AC4359">
                      <w:pPr>
                        <w:jc w:val="center"/>
                        <w:rPr>
                          <w:sz w:val="22"/>
                          <w:szCs w:val="22"/>
                        </w:rPr>
                      </w:pPr>
                      <w:r w:rsidRPr="00A2365D">
                        <w:rPr>
                          <w:sz w:val="22"/>
                          <w:szCs w:val="22"/>
                        </w:rPr>
                        <w:t xml:space="preserve">a) </w:t>
                      </w:r>
                      <w:proofErr w:type="gramStart"/>
                      <w:r w:rsidRPr="00A2365D">
                        <w:rPr>
                          <w:sz w:val="22"/>
                          <w:szCs w:val="22"/>
                        </w:rPr>
                        <w:t>Bananas  b</w:t>
                      </w:r>
                      <w:proofErr w:type="gramEnd"/>
                      <w:r w:rsidRPr="00A2365D">
                        <w:rPr>
                          <w:sz w:val="22"/>
                          <w:szCs w:val="22"/>
                        </w:rPr>
                        <w:t>) George  c) Abu  d) Mr. Nilsson</w:t>
                      </w:r>
                      <w:r>
                        <w:rPr>
                          <w:sz w:val="22"/>
                          <w:szCs w:val="22"/>
                        </w:rPr>
                        <w:br/>
                      </w:r>
                    </w:p>
                    <w:p w14:paraId="1B8A9A55" w14:textId="25EA200F" w:rsidR="00AC505C" w:rsidRPr="00666A88" w:rsidRDefault="00AC505C" w:rsidP="00AC4359">
                      <w:pPr>
                        <w:jc w:val="center"/>
                        <w:rPr>
                          <w:b/>
                          <w:bCs/>
                          <w:i/>
                          <w:iCs/>
                          <w:sz w:val="22"/>
                          <w:szCs w:val="22"/>
                        </w:rPr>
                      </w:pPr>
                      <w:r w:rsidRPr="00666A88">
                        <w:rPr>
                          <w:b/>
                          <w:bCs/>
                          <w:i/>
                          <w:iCs/>
                          <w:sz w:val="22"/>
                          <w:szCs w:val="22"/>
                        </w:rPr>
                        <w:t xml:space="preserve">Call Me At </w:t>
                      </w:r>
                      <w:r w:rsidR="000355CC">
                        <w:rPr>
                          <w:b/>
                          <w:bCs/>
                          <w:i/>
                          <w:iCs/>
                          <w:sz w:val="22"/>
                          <w:szCs w:val="22"/>
                        </w:rPr>
                        <w:tab/>
                        <w:t>636-970-0185</w:t>
                      </w:r>
                      <w:r w:rsidRPr="00666A88">
                        <w:rPr>
                          <w:b/>
                          <w:bCs/>
                          <w:i/>
                          <w:iCs/>
                          <w:sz w:val="22"/>
                          <w:szCs w:val="22"/>
                        </w:rPr>
                        <w:t xml:space="preserve"> OR Email Me </w:t>
                      </w:r>
                      <w:proofErr w:type="gramStart"/>
                      <w:r w:rsidRPr="00666A88">
                        <w:rPr>
                          <w:b/>
                          <w:bCs/>
                          <w:i/>
                          <w:iCs/>
                          <w:sz w:val="22"/>
                          <w:szCs w:val="22"/>
                        </w:rPr>
                        <w:t>At</w:t>
                      </w:r>
                      <w:proofErr w:type="gramEnd"/>
                      <w:r w:rsidRPr="00666A88">
                        <w:rPr>
                          <w:b/>
                          <w:bCs/>
                          <w:i/>
                          <w:iCs/>
                          <w:sz w:val="22"/>
                          <w:szCs w:val="22"/>
                        </w:rPr>
                        <w:t xml:space="preserve"> </w:t>
                      </w:r>
                      <w:r w:rsidR="000355CC">
                        <w:rPr>
                          <w:b/>
                          <w:bCs/>
                          <w:i/>
                          <w:iCs/>
                          <w:sz w:val="22"/>
                          <w:szCs w:val="22"/>
                        </w:rPr>
                        <w:t>Joanna@SellingStCharlesCounty.com</w:t>
                      </w:r>
                      <w:r w:rsidRPr="00666A88">
                        <w:rPr>
                          <w:b/>
                          <w:bCs/>
                          <w:i/>
                          <w:iCs/>
                          <w:sz w:val="22"/>
                          <w:szCs w:val="22"/>
                        </w:rPr>
                        <w:t xml:space="preserve"> </w:t>
                      </w:r>
                    </w:p>
                    <w:p w14:paraId="2F4F752A" w14:textId="77777777" w:rsidR="00AC505C" w:rsidRPr="00F51DB7" w:rsidRDefault="00AC505C" w:rsidP="00AC4359">
                      <w:pPr>
                        <w:jc w:val="center"/>
                        <w:rPr>
                          <w:b/>
                          <w:bCs/>
                          <w:i/>
                          <w:iCs/>
                          <w:sz w:val="22"/>
                          <w:szCs w:val="22"/>
                        </w:rPr>
                      </w:pPr>
                      <w:r w:rsidRPr="00666A88">
                        <w:rPr>
                          <w:b/>
                          <w:bCs/>
                          <w:i/>
                          <w:iCs/>
                          <w:sz w:val="22"/>
                          <w:szCs w:val="22"/>
                        </w:rPr>
                        <w:t>And You Could Be One Of My Next Winners!</w:t>
                      </w:r>
                    </w:p>
                  </w:txbxContent>
                </v:textbox>
                <w10:wrap anchorx="margin"/>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p>
    <w:p w14:paraId="3725B562" w14:textId="0A38F384" w:rsidR="00635040" w:rsidRDefault="00635040">
      <w:pPr>
        <w:jc w:val="right"/>
      </w:pPr>
    </w:p>
    <w:p w14:paraId="3CAC4199" w14:textId="77777777" w:rsidR="00635040" w:rsidRDefault="00635040">
      <w:pPr>
        <w:jc w:val="right"/>
      </w:pPr>
    </w:p>
    <w:p w14:paraId="375D71FC" w14:textId="77777777" w:rsidR="00A621EC" w:rsidRDefault="00A621EC">
      <w:pPr>
        <w:jc w:val="right"/>
      </w:pPr>
    </w:p>
    <w:p w14:paraId="16EA9D80" w14:textId="77777777" w:rsidR="004125A9" w:rsidRDefault="004125A9" w:rsidP="004D6586">
      <w:pPr>
        <w:jc w:val="center"/>
      </w:pPr>
    </w:p>
    <w:p w14:paraId="41A8FFE2" w14:textId="77777777" w:rsidR="00DA6E36" w:rsidRDefault="00DA6E36">
      <w:pPr>
        <w:jc w:val="right"/>
      </w:pPr>
    </w:p>
    <w:p w14:paraId="0B6D466A" w14:textId="77777777" w:rsidR="00DA6E36" w:rsidRDefault="00DA6E36">
      <w:pPr>
        <w:jc w:val="right"/>
      </w:pPr>
    </w:p>
    <w:p w14:paraId="7A3304A8" w14:textId="77777777" w:rsidR="00A621EC" w:rsidRDefault="00A621EC">
      <w:pPr>
        <w:jc w:val="right"/>
      </w:pPr>
    </w:p>
    <w:p w14:paraId="12468B0F" w14:textId="77777777" w:rsidR="00A621EC" w:rsidRDefault="00A621EC">
      <w:pPr>
        <w:jc w:val="right"/>
      </w:pPr>
    </w:p>
    <w:p w14:paraId="375172D3" w14:textId="77777777" w:rsidR="00793ECA" w:rsidRDefault="00793ECA">
      <w:pPr>
        <w:jc w:val="right"/>
      </w:pPr>
    </w:p>
    <w:p w14:paraId="4AAEE138" w14:textId="77777777" w:rsidR="00CD266E" w:rsidRDefault="00CD266E">
      <w:pPr>
        <w:jc w:val="right"/>
      </w:pPr>
    </w:p>
    <w:p w14:paraId="3202EFA5"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35B05FAA" w14:textId="77777777" w:rsidR="00F92337" w:rsidRDefault="00F92337"/>
    <w:p w14:paraId="4A52C49D" w14:textId="77777777" w:rsidR="00F92337" w:rsidRDefault="00F92337"/>
    <w:p w14:paraId="644D9C4A" w14:textId="77777777" w:rsidR="00CD266E" w:rsidRDefault="00CD266E">
      <w:r>
        <w:tab/>
      </w:r>
      <w:r>
        <w:tab/>
      </w:r>
      <w:r>
        <w:tab/>
      </w:r>
      <w:r>
        <w:tab/>
      </w:r>
    </w:p>
    <w:p w14:paraId="1071BA3F" w14:textId="77777777" w:rsidR="005F3A02" w:rsidRDefault="005F3A02"/>
    <w:p w14:paraId="7602C3EC" w14:textId="77777777" w:rsidR="00551476" w:rsidRDefault="00551476"/>
    <w:p w14:paraId="6323280C" w14:textId="77777777" w:rsidR="00CD266E" w:rsidRDefault="00CD266E"/>
    <w:p w14:paraId="56C4432D" w14:textId="77777777" w:rsidR="00CD266E" w:rsidRDefault="00CD266E"/>
    <w:p w14:paraId="425207FD" w14:textId="77777777" w:rsidR="00CD266E" w:rsidRDefault="00CD266E"/>
    <w:p w14:paraId="60094B4D" w14:textId="77777777" w:rsidR="00CD266E" w:rsidRDefault="00CD266E"/>
    <w:p w14:paraId="5F9AB35F" w14:textId="77777777" w:rsidR="00CD266E" w:rsidRDefault="00CD266E"/>
    <w:p w14:paraId="4CE01AA7" w14:textId="77777777" w:rsidR="00CD266E" w:rsidRDefault="00CD266E"/>
    <w:p w14:paraId="4C6B5C06" w14:textId="77777777" w:rsidR="00CD266E" w:rsidRDefault="00801E6A">
      <w:r>
        <w:rPr>
          <w:noProof/>
        </w:rPr>
        <mc:AlternateContent>
          <mc:Choice Requires="wps">
            <w:drawing>
              <wp:anchor distT="0" distB="0" distL="114300" distR="114300" simplePos="0" relativeHeight="251661824" behindDoc="0" locked="0" layoutInCell="1" allowOverlap="1" wp14:anchorId="3BA3CB76" wp14:editId="1B6E80AC">
                <wp:simplePos x="0" y="0"/>
                <wp:positionH relativeFrom="column">
                  <wp:posOffset>2108835</wp:posOffset>
                </wp:positionH>
                <wp:positionV relativeFrom="paragraph">
                  <wp:posOffset>110399</wp:posOffset>
                </wp:positionV>
                <wp:extent cx="4800600" cy="0"/>
                <wp:effectExtent l="0" t="0" r="25400" b="25400"/>
                <wp:wrapNone/>
                <wp:docPr id="5"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BA569" id="Line 46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8.7pt" to="54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Z8gEAALU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"/>
            </w:pict>
          </mc:Fallback>
        </mc:AlternateContent>
      </w:r>
    </w:p>
    <w:p w14:paraId="4DB62679" w14:textId="77777777" w:rsidR="00CD266E" w:rsidRDefault="00801E6A">
      <w:r>
        <w:rPr>
          <w:noProof/>
          <w:sz w:val="20"/>
        </w:rPr>
        <mc:AlternateContent>
          <mc:Choice Requires="wps">
            <w:drawing>
              <wp:anchor distT="0" distB="0" distL="114300" distR="114300" simplePos="0" relativeHeight="251658752" behindDoc="0" locked="0" layoutInCell="1" allowOverlap="1" wp14:anchorId="2FE65F16" wp14:editId="479F470F">
                <wp:simplePos x="0" y="0"/>
                <wp:positionH relativeFrom="column">
                  <wp:posOffset>2242185</wp:posOffset>
                </wp:positionH>
                <wp:positionV relativeFrom="paragraph">
                  <wp:posOffset>39370</wp:posOffset>
                </wp:positionV>
                <wp:extent cx="4557123" cy="4539796"/>
                <wp:effectExtent l="0" t="0" r="0" b="698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123" cy="453979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B4C7E1" w14:textId="77777777" w:rsidR="00AC505C" w:rsidRPr="00666A88" w:rsidRDefault="00AC505C" w:rsidP="00407563">
                            <w:pPr>
                              <w:rPr>
                                <w:b/>
                                <w:bCs/>
                                <w:i/>
                                <w:iCs/>
                                <w:sz w:val="48"/>
                                <w:szCs w:val="48"/>
                              </w:rPr>
                            </w:pPr>
                            <w:r w:rsidRPr="00B32352">
                              <w:rPr>
                                <w:b/>
                                <w:bCs/>
                                <w:i/>
                                <w:iCs/>
                                <w:sz w:val="48"/>
                                <w:szCs w:val="48"/>
                              </w:rPr>
                              <w:t>Real Estate Corner…</w:t>
                            </w:r>
                          </w:p>
                          <w:p w14:paraId="5864E245" w14:textId="77777777" w:rsidR="00AC505C" w:rsidRDefault="00AC505C" w:rsidP="00B32352">
                            <w:pPr>
                              <w:rPr>
                                <w:b/>
                                <w:sz w:val="22"/>
                                <w:szCs w:val="22"/>
                              </w:rPr>
                            </w:pPr>
                          </w:p>
                          <w:p w14:paraId="45A40E69" w14:textId="68ECF9A9" w:rsidR="00AC505C" w:rsidRPr="00DA0676" w:rsidRDefault="00AC505C" w:rsidP="004D78D6">
                            <w:pPr>
                              <w:rPr>
                                <w:b/>
                                <w:sz w:val="22"/>
                                <w:szCs w:val="22"/>
                              </w:rPr>
                            </w:pPr>
                            <w:r w:rsidRPr="00DA0676">
                              <w:rPr>
                                <w:b/>
                                <w:sz w:val="22"/>
                                <w:szCs w:val="22"/>
                              </w:rPr>
                              <w:t>Q.  My home isn’t selling. What should I change about my marketing tactics?</w:t>
                            </w:r>
                          </w:p>
                          <w:p w14:paraId="62A12290" w14:textId="688C5C07" w:rsidR="00AC505C" w:rsidRPr="00DA0676" w:rsidRDefault="00AC505C" w:rsidP="006526A9">
                            <w:pPr>
                              <w:rPr>
                                <w:sz w:val="22"/>
                                <w:szCs w:val="22"/>
                              </w:rPr>
                            </w:pPr>
                            <w:r w:rsidRPr="00DA0676">
                              <w:rPr>
                                <w:b/>
                                <w:sz w:val="22"/>
                                <w:szCs w:val="22"/>
                              </w:rPr>
                              <w:t xml:space="preserve">A. </w:t>
                            </w:r>
                            <w:r w:rsidRPr="00DA0676">
                              <w:rPr>
                                <w:sz w:val="22"/>
                                <w:szCs w:val="22"/>
                              </w:rPr>
                              <w:t xml:space="preserve">If you’ve taken </w:t>
                            </w:r>
                            <w:r>
                              <w:rPr>
                                <w:sz w:val="22"/>
                                <w:szCs w:val="22"/>
                              </w:rPr>
                              <w:t xml:space="preserve">your home </w:t>
                            </w:r>
                            <w:r w:rsidRPr="00DA0676">
                              <w:rPr>
                                <w:sz w:val="22"/>
                                <w:szCs w:val="22"/>
                              </w:rPr>
                              <w:t>off the market and are looking to try again, choose a REALTOR</w:t>
                            </w:r>
                            <w:r w:rsidRPr="00DA0676">
                              <w:rPr>
                                <w:b/>
                                <w:sz w:val="22"/>
                                <w:szCs w:val="22"/>
                                <w:vertAlign w:val="superscript"/>
                              </w:rPr>
                              <w:t>®</w:t>
                            </w:r>
                            <w:r w:rsidRPr="00DA0676">
                              <w:rPr>
                                <w:sz w:val="22"/>
                                <w:szCs w:val="22"/>
                              </w:rPr>
                              <w:t xml:space="preserve"> who shares your goals and stands out as a Home Marketing Expert.</w:t>
                            </w:r>
                            <w:r>
                              <w:rPr>
                                <w:sz w:val="22"/>
                                <w:szCs w:val="22"/>
                              </w:rPr>
                              <w:t xml:space="preserve"> A</w:t>
                            </w:r>
                            <w:r w:rsidRPr="00DA0676">
                              <w:rPr>
                                <w:sz w:val="22"/>
                                <w:szCs w:val="22"/>
                              </w:rPr>
                              <w:t xml:space="preserve"> Home Marketing Expert</w:t>
                            </w:r>
                            <w:r>
                              <w:rPr>
                                <w:sz w:val="22"/>
                                <w:szCs w:val="22"/>
                              </w:rPr>
                              <w:t xml:space="preserve"> </w:t>
                            </w:r>
                            <w:r w:rsidRPr="00DA0676">
                              <w:rPr>
                                <w:sz w:val="22"/>
                                <w:szCs w:val="22"/>
                              </w:rPr>
                              <w:t xml:space="preserve">should provide you with a dynamic new marketing plan that goes beyond holding open </w:t>
                            </w:r>
                            <w:r>
                              <w:rPr>
                                <w:sz w:val="22"/>
                                <w:szCs w:val="22"/>
                              </w:rPr>
                              <w:t xml:space="preserve">houses and sending out flyers. </w:t>
                            </w:r>
                            <w:r w:rsidRPr="00DA0676">
                              <w:rPr>
                                <w:sz w:val="22"/>
                                <w:szCs w:val="22"/>
                              </w:rPr>
                              <w:t xml:space="preserve">Here are some things to look for in the plan: </w:t>
                            </w:r>
                          </w:p>
                          <w:p w14:paraId="5AB7E6A5" w14:textId="77777777" w:rsidR="00AC505C" w:rsidRPr="006526A9" w:rsidRDefault="00AC505C" w:rsidP="004D78D6">
                            <w:pPr>
                              <w:rPr>
                                <w:sz w:val="16"/>
                                <w:szCs w:val="16"/>
                              </w:rPr>
                            </w:pPr>
                          </w:p>
                          <w:p w14:paraId="5C183D34" w14:textId="77777777" w:rsidR="00AC505C" w:rsidRPr="00DA0676" w:rsidRDefault="00AC505C" w:rsidP="00A2365D">
                            <w:pPr>
                              <w:numPr>
                                <w:ilvl w:val="0"/>
                                <w:numId w:val="3"/>
                              </w:numPr>
                              <w:rPr>
                                <w:sz w:val="22"/>
                                <w:szCs w:val="22"/>
                              </w:rPr>
                            </w:pPr>
                            <w:r w:rsidRPr="00DA0676">
                              <w:rPr>
                                <w:sz w:val="22"/>
                                <w:szCs w:val="22"/>
                              </w:rPr>
                              <w:t xml:space="preserve">Offering updated ideas about your home’s condition, staging and asking price. </w:t>
                            </w:r>
                          </w:p>
                          <w:p w14:paraId="28F0D7FF" w14:textId="11941122" w:rsidR="00AC505C" w:rsidRPr="006526A9" w:rsidRDefault="00AC505C" w:rsidP="00A2365D">
                            <w:pPr>
                              <w:numPr>
                                <w:ilvl w:val="0"/>
                                <w:numId w:val="3"/>
                              </w:numPr>
                              <w:rPr>
                                <w:sz w:val="22"/>
                                <w:szCs w:val="22"/>
                              </w:rPr>
                            </w:pPr>
                            <w:r w:rsidRPr="00DA0676">
                              <w:rPr>
                                <w:sz w:val="22"/>
                                <w:szCs w:val="22"/>
                              </w:rPr>
                              <w:t xml:space="preserve">Using all advertising avenues, including the Internet.  Did you post compelling </w:t>
                            </w:r>
                            <w:r w:rsidRPr="006526A9">
                              <w:rPr>
                                <w:sz w:val="22"/>
                                <w:szCs w:val="22"/>
                              </w:rPr>
                              <w:t xml:space="preserve">pictures of your home the first time you tried to sell it? Did you include a virtual home tour?  </w:t>
                            </w:r>
                            <w:r>
                              <w:rPr>
                                <w:sz w:val="22"/>
                                <w:szCs w:val="22"/>
                              </w:rPr>
                              <w:t>A drone video of the area?</w:t>
                            </w:r>
                          </w:p>
                          <w:p w14:paraId="3A9B1EE3" w14:textId="77777777" w:rsidR="00AC505C" w:rsidRPr="006526A9" w:rsidRDefault="00AC505C" w:rsidP="00A2365D">
                            <w:pPr>
                              <w:numPr>
                                <w:ilvl w:val="0"/>
                                <w:numId w:val="3"/>
                              </w:numPr>
                              <w:rPr>
                                <w:sz w:val="22"/>
                                <w:szCs w:val="22"/>
                              </w:rPr>
                            </w:pPr>
                            <w:r w:rsidRPr="006526A9">
                              <w:rPr>
                                <w:sz w:val="22"/>
                                <w:szCs w:val="22"/>
                              </w:rPr>
                              <w:t xml:space="preserve">Posting on social media.  Does this person use Facebook to showcase properties (in an appropriate manner)? </w:t>
                            </w:r>
                          </w:p>
                          <w:p w14:paraId="6BFCCEB7" w14:textId="605A5CC8" w:rsidR="00AC505C" w:rsidRPr="006526A9" w:rsidRDefault="00AC505C" w:rsidP="00A2365D">
                            <w:pPr>
                              <w:numPr>
                                <w:ilvl w:val="0"/>
                                <w:numId w:val="3"/>
                              </w:numPr>
                              <w:rPr>
                                <w:sz w:val="22"/>
                                <w:szCs w:val="22"/>
                              </w:rPr>
                            </w:pPr>
                            <w:r w:rsidRPr="006526A9">
                              <w:rPr>
                                <w:sz w:val="22"/>
                                <w:szCs w:val="22"/>
                              </w:rPr>
                              <w:t>Getting the attention of other REALTORS</w:t>
                            </w:r>
                            <w:r w:rsidRPr="006526A9">
                              <w:rPr>
                                <w:b/>
                                <w:sz w:val="22"/>
                                <w:szCs w:val="22"/>
                                <w:vertAlign w:val="superscript"/>
                              </w:rPr>
                              <w:t>®</w:t>
                            </w:r>
                            <w:r>
                              <w:rPr>
                                <w:sz w:val="22"/>
                                <w:szCs w:val="22"/>
                              </w:rPr>
                              <w:t xml:space="preserve">. </w:t>
                            </w:r>
                            <w:r w:rsidRPr="006526A9">
                              <w:rPr>
                                <w:sz w:val="22"/>
                                <w:szCs w:val="22"/>
                              </w:rPr>
                              <w:t>Does this person have contacts with REALTORS</w:t>
                            </w:r>
                            <w:r w:rsidRPr="006526A9">
                              <w:rPr>
                                <w:b/>
                                <w:sz w:val="22"/>
                                <w:szCs w:val="22"/>
                                <w:vertAlign w:val="superscript"/>
                              </w:rPr>
                              <w:t>®</w:t>
                            </w:r>
                            <w:r w:rsidRPr="006526A9">
                              <w:rPr>
                                <w:sz w:val="22"/>
                                <w:szCs w:val="22"/>
                              </w:rPr>
                              <w:t xml:space="preserve"> who are already working with out-of-town buyers who may be moving to the area?    </w:t>
                            </w:r>
                          </w:p>
                          <w:p w14:paraId="5C934408" w14:textId="77777777" w:rsidR="00AC505C" w:rsidRPr="006526A9" w:rsidRDefault="00AC505C" w:rsidP="004D78D6">
                            <w:pPr>
                              <w:tabs>
                                <w:tab w:val="left" w:pos="360"/>
                              </w:tabs>
                              <w:rPr>
                                <w:sz w:val="16"/>
                                <w:szCs w:val="16"/>
                              </w:rPr>
                            </w:pPr>
                            <w:r w:rsidRPr="006526A9">
                              <w:rPr>
                                <w:sz w:val="16"/>
                                <w:szCs w:val="16"/>
                              </w:rPr>
                              <w:tab/>
                              <w:t xml:space="preserve"> </w:t>
                            </w:r>
                          </w:p>
                          <w:p w14:paraId="18A5C2FF" w14:textId="77777777" w:rsidR="00AC505C" w:rsidRPr="006526A9" w:rsidRDefault="00AC505C" w:rsidP="004D78D6">
                            <w:pPr>
                              <w:ind w:firstLine="288"/>
                              <w:rPr>
                                <w:sz w:val="22"/>
                                <w:szCs w:val="22"/>
                              </w:rPr>
                            </w:pPr>
                            <w:r w:rsidRPr="006526A9">
                              <w:rPr>
                                <w:sz w:val="22"/>
                                <w:szCs w:val="22"/>
                              </w:rPr>
                              <w:t xml:space="preserve">To learn more about how to sell your home the second time, call and ask for my Free Consumer Report called </w:t>
                            </w:r>
                            <w:r w:rsidRPr="006526A9">
                              <w:rPr>
                                <w:b/>
                                <w:i/>
                                <w:sz w:val="22"/>
                                <w:szCs w:val="22"/>
                              </w:rPr>
                              <w:t xml:space="preserve">“4 Tips To Guarantee Your Home Sells The Second Time.” </w:t>
                            </w:r>
                            <w:r w:rsidRPr="006526A9">
                              <w:rPr>
                                <w:sz w:val="22"/>
                                <w:szCs w:val="22"/>
                              </w:rPr>
                              <w:t xml:space="preserve"> I’ll send a copy right over to you. </w:t>
                            </w:r>
                          </w:p>
                          <w:p w14:paraId="2A366D2E" w14:textId="77777777" w:rsidR="00AC505C" w:rsidRPr="006526A9" w:rsidRDefault="00AC505C" w:rsidP="004D78D6">
                            <w:pPr>
                              <w:rPr>
                                <w:sz w:val="16"/>
                                <w:szCs w:val="16"/>
                              </w:rPr>
                            </w:pPr>
                          </w:p>
                          <w:p w14:paraId="3CF29D13" w14:textId="35F5D85E" w:rsidR="00AC505C" w:rsidRDefault="00AC505C" w:rsidP="006526A9">
                            <w:pPr>
                              <w:ind w:firstLine="360"/>
                              <w:rPr>
                                <w:sz w:val="22"/>
                                <w:szCs w:val="22"/>
                              </w:rPr>
                            </w:pPr>
                            <w:r w:rsidRPr="006526A9">
                              <w:rPr>
                                <w:sz w:val="22"/>
                                <w:szCs w:val="22"/>
                              </w:rPr>
                              <w:t xml:space="preserve">Do you have a question you want answered?  Just call me at </w:t>
                            </w:r>
                            <w:r w:rsidR="000355CC">
                              <w:rPr>
                                <w:bCs/>
                                <w:sz w:val="22"/>
                                <w:szCs w:val="22"/>
                              </w:rPr>
                              <w:t>636-970-0</w:t>
                            </w:r>
                            <w:bookmarkStart w:id="0" w:name="_GoBack"/>
                            <w:bookmarkEnd w:id="0"/>
                            <w:r w:rsidR="000355CC">
                              <w:rPr>
                                <w:bCs/>
                                <w:sz w:val="22"/>
                                <w:szCs w:val="22"/>
                              </w:rPr>
                              <w:t>185</w:t>
                            </w:r>
                            <w:r w:rsidRPr="006526A9">
                              <w:rPr>
                                <w:bCs/>
                                <w:sz w:val="22"/>
                                <w:szCs w:val="22"/>
                              </w:rPr>
                              <w:t xml:space="preserve">.  </w:t>
                            </w:r>
                            <w:r w:rsidRPr="006526A9">
                              <w:rPr>
                                <w:sz w:val="22"/>
                                <w:szCs w:val="22"/>
                              </w:rPr>
                              <w:t>Perhaps I’ll feature it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5F16" id="Text Box 26" o:spid="_x0000_s1042" type="#_x0000_t202" style="position:absolute;margin-left:176.55pt;margin-top:3.1pt;width:358.85pt;height:3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" filled="f" stroked="f">
                <v:textbox inset="1.44pt,1.44pt,1.44pt,1.44pt">
                  <w:txbxContent>
                    <w:p w14:paraId="5EB4C7E1" w14:textId="77777777" w:rsidR="00AC505C" w:rsidRPr="00666A88" w:rsidRDefault="00AC505C" w:rsidP="00407563">
                      <w:pPr>
                        <w:rPr>
                          <w:b/>
                          <w:bCs/>
                          <w:i/>
                          <w:iCs/>
                          <w:sz w:val="48"/>
                          <w:szCs w:val="48"/>
                        </w:rPr>
                      </w:pPr>
                      <w:r w:rsidRPr="00B32352">
                        <w:rPr>
                          <w:b/>
                          <w:bCs/>
                          <w:i/>
                          <w:iCs/>
                          <w:sz w:val="48"/>
                          <w:szCs w:val="48"/>
                        </w:rPr>
                        <w:t>Real Estate Corner…</w:t>
                      </w:r>
                    </w:p>
                    <w:p w14:paraId="5864E245" w14:textId="77777777" w:rsidR="00AC505C" w:rsidRDefault="00AC505C" w:rsidP="00B32352">
                      <w:pPr>
                        <w:rPr>
                          <w:b/>
                          <w:sz w:val="22"/>
                          <w:szCs w:val="22"/>
                        </w:rPr>
                      </w:pPr>
                    </w:p>
                    <w:p w14:paraId="45A40E69" w14:textId="68ECF9A9" w:rsidR="00AC505C" w:rsidRPr="00DA0676" w:rsidRDefault="00AC505C" w:rsidP="004D78D6">
                      <w:pPr>
                        <w:rPr>
                          <w:b/>
                          <w:sz w:val="22"/>
                          <w:szCs w:val="22"/>
                        </w:rPr>
                      </w:pPr>
                      <w:r w:rsidRPr="00DA0676">
                        <w:rPr>
                          <w:b/>
                          <w:sz w:val="22"/>
                          <w:szCs w:val="22"/>
                        </w:rPr>
                        <w:t>Q.  My home isn’t selling. What should I change about my marketing tactics?</w:t>
                      </w:r>
                    </w:p>
                    <w:p w14:paraId="62A12290" w14:textId="688C5C07" w:rsidR="00AC505C" w:rsidRPr="00DA0676" w:rsidRDefault="00AC505C" w:rsidP="006526A9">
                      <w:pPr>
                        <w:rPr>
                          <w:sz w:val="22"/>
                          <w:szCs w:val="22"/>
                        </w:rPr>
                      </w:pPr>
                      <w:r w:rsidRPr="00DA0676">
                        <w:rPr>
                          <w:b/>
                          <w:sz w:val="22"/>
                          <w:szCs w:val="22"/>
                        </w:rPr>
                        <w:t xml:space="preserve">A. </w:t>
                      </w:r>
                      <w:r w:rsidRPr="00DA0676">
                        <w:rPr>
                          <w:sz w:val="22"/>
                          <w:szCs w:val="22"/>
                        </w:rPr>
                        <w:t xml:space="preserve">If you’ve taken </w:t>
                      </w:r>
                      <w:r>
                        <w:rPr>
                          <w:sz w:val="22"/>
                          <w:szCs w:val="22"/>
                        </w:rPr>
                        <w:t xml:space="preserve">your home </w:t>
                      </w:r>
                      <w:r w:rsidRPr="00DA0676">
                        <w:rPr>
                          <w:sz w:val="22"/>
                          <w:szCs w:val="22"/>
                        </w:rPr>
                        <w:t>off the market and are looking to try again, choose a REALTOR</w:t>
                      </w:r>
                      <w:r w:rsidRPr="00DA0676">
                        <w:rPr>
                          <w:b/>
                          <w:sz w:val="22"/>
                          <w:szCs w:val="22"/>
                          <w:vertAlign w:val="superscript"/>
                        </w:rPr>
                        <w:t>®</w:t>
                      </w:r>
                      <w:r w:rsidRPr="00DA0676">
                        <w:rPr>
                          <w:sz w:val="22"/>
                          <w:szCs w:val="22"/>
                        </w:rPr>
                        <w:t xml:space="preserve"> who shares your goals and stands out as a Home Marketing Expert.</w:t>
                      </w:r>
                      <w:r>
                        <w:rPr>
                          <w:sz w:val="22"/>
                          <w:szCs w:val="22"/>
                        </w:rPr>
                        <w:t xml:space="preserve"> A</w:t>
                      </w:r>
                      <w:r w:rsidRPr="00DA0676">
                        <w:rPr>
                          <w:sz w:val="22"/>
                          <w:szCs w:val="22"/>
                        </w:rPr>
                        <w:t xml:space="preserve"> Home Marketing Expert</w:t>
                      </w:r>
                      <w:r>
                        <w:rPr>
                          <w:sz w:val="22"/>
                          <w:szCs w:val="22"/>
                        </w:rPr>
                        <w:t xml:space="preserve"> </w:t>
                      </w:r>
                      <w:r w:rsidRPr="00DA0676">
                        <w:rPr>
                          <w:sz w:val="22"/>
                          <w:szCs w:val="22"/>
                        </w:rPr>
                        <w:t xml:space="preserve">should provide you with a dynamic new marketing plan that goes beyond holding open </w:t>
                      </w:r>
                      <w:r>
                        <w:rPr>
                          <w:sz w:val="22"/>
                          <w:szCs w:val="22"/>
                        </w:rPr>
                        <w:t xml:space="preserve">houses and sending out flyers. </w:t>
                      </w:r>
                      <w:r w:rsidRPr="00DA0676">
                        <w:rPr>
                          <w:sz w:val="22"/>
                          <w:szCs w:val="22"/>
                        </w:rPr>
                        <w:t xml:space="preserve">Here are some things to look for in the plan: </w:t>
                      </w:r>
                    </w:p>
                    <w:p w14:paraId="5AB7E6A5" w14:textId="77777777" w:rsidR="00AC505C" w:rsidRPr="006526A9" w:rsidRDefault="00AC505C" w:rsidP="004D78D6">
                      <w:pPr>
                        <w:rPr>
                          <w:sz w:val="16"/>
                          <w:szCs w:val="16"/>
                        </w:rPr>
                      </w:pPr>
                    </w:p>
                    <w:p w14:paraId="5C183D34" w14:textId="77777777" w:rsidR="00AC505C" w:rsidRPr="00DA0676" w:rsidRDefault="00AC505C" w:rsidP="00A2365D">
                      <w:pPr>
                        <w:numPr>
                          <w:ilvl w:val="0"/>
                          <w:numId w:val="3"/>
                        </w:numPr>
                        <w:rPr>
                          <w:sz w:val="22"/>
                          <w:szCs w:val="22"/>
                        </w:rPr>
                      </w:pPr>
                      <w:r w:rsidRPr="00DA0676">
                        <w:rPr>
                          <w:sz w:val="22"/>
                          <w:szCs w:val="22"/>
                        </w:rPr>
                        <w:t xml:space="preserve">Offering updated ideas about your home’s condition, staging and asking price. </w:t>
                      </w:r>
                    </w:p>
                    <w:p w14:paraId="28F0D7FF" w14:textId="11941122" w:rsidR="00AC505C" w:rsidRPr="006526A9" w:rsidRDefault="00AC505C" w:rsidP="00A2365D">
                      <w:pPr>
                        <w:numPr>
                          <w:ilvl w:val="0"/>
                          <w:numId w:val="3"/>
                        </w:numPr>
                        <w:rPr>
                          <w:sz w:val="22"/>
                          <w:szCs w:val="22"/>
                        </w:rPr>
                      </w:pPr>
                      <w:r w:rsidRPr="00DA0676">
                        <w:rPr>
                          <w:sz w:val="22"/>
                          <w:szCs w:val="22"/>
                        </w:rPr>
                        <w:t xml:space="preserve">Using all advertising avenues, including the Internet.  Did you post compelling </w:t>
                      </w:r>
                      <w:r w:rsidRPr="006526A9">
                        <w:rPr>
                          <w:sz w:val="22"/>
                          <w:szCs w:val="22"/>
                        </w:rPr>
                        <w:t xml:space="preserve">pictures of your home the first time you tried to sell it? Did you include a virtual home tour?  </w:t>
                      </w:r>
                      <w:r>
                        <w:rPr>
                          <w:sz w:val="22"/>
                          <w:szCs w:val="22"/>
                        </w:rPr>
                        <w:t>A drone video of the area?</w:t>
                      </w:r>
                    </w:p>
                    <w:p w14:paraId="3A9B1EE3" w14:textId="77777777" w:rsidR="00AC505C" w:rsidRPr="006526A9" w:rsidRDefault="00AC505C" w:rsidP="00A2365D">
                      <w:pPr>
                        <w:numPr>
                          <w:ilvl w:val="0"/>
                          <w:numId w:val="3"/>
                        </w:numPr>
                        <w:rPr>
                          <w:sz w:val="22"/>
                          <w:szCs w:val="22"/>
                        </w:rPr>
                      </w:pPr>
                      <w:r w:rsidRPr="006526A9">
                        <w:rPr>
                          <w:sz w:val="22"/>
                          <w:szCs w:val="22"/>
                        </w:rPr>
                        <w:t xml:space="preserve">Posting on social media.  Does this person use Facebook to showcase properties (in an appropriate manner)? </w:t>
                      </w:r>
                    </w:p>
                    <w:p w14:paraId="6BFCCEB7" w14:textId="605A5CC8" w:rsidR="00AC505C" w:rsidRPr="006526A9" w:rsidRDefault="00AC505C" w:rsidP="00A2365D">
                      <w:pPr>
                        <w:numPr>
                          <w:ilvl w:val="0"/>
                          <w:numId w:val="3"/>
                        </w:numPr>
                        <w:rPr>
                          <w:sz w:val="22"/>
                          <w:szCs w:val="22"/>
                        </w:rPr>
                      </w:pPr>
                      <w:r w:rsidRPr="006526A9">
                        <w:rPr>
                          <w:sz w:val="22"/>
                          <w:szCs w:val="22"/>
                        </w:rPr>
                        <w:t>Getting the attention of other REALTORS</w:t>
                      </w:r>
                      <w:r w:rsidRPr="006526A9">
                        <w:rPr>
                          <w:b/>
                          <w:sz w:val="22"/>
                          <w:szCs w:val="22"/>
                          <w:vertAlign w:val="superscript"/>
                        </w:rPr>
                        <w:t>®</w:t>
                      </w:r>
                      <w:r>
                        <w:rPr>
                          <w:sz w:val="22"/>
                          <w:szCs w:val="22"/>
                        </w:rPr>
                        <w:t xml:space="preserve">. </w:t>
                      </w:r>
                      <w:r w:rsidRPr="006526A9">
                        <w:rPr>
                          <w:sz w:val="22"/>
                          <w:szCs w:val="22"/>
                        </w:rPr>
                        <w:t>Does this person have contacts with REALTORS</w:t>
                      </w:r>
                      <w:r w:rsidRPr="006526A9">
                        <w:rPr>
                          <w:b/>
                          <w:sz w:val="22"/>
                          <w:szCs w:val="22"/>
                          <w:vertAlign w:val="superscript"/>
                        </w:rPr>
                        <w:t>®</w:t>
                      </w:r>
                      <w:r w:rsidRPr="006526A9">
                        <w:rPr>
                          <w:sz w:val="22"/>
                          <w:szCs w:val="22"/>
                        </w:rPr>
                        <w:t xml:space="preserve"> who are already working with out-of-town buyers who may be moving to the area?    </w:t>
                      </w:r>
                    </w:p>
                    <w:p w14:paraId="5C934408" w14:textId="77777777" w:rsidR="00AC505C" w:rsidRPr="006526A9" w:rsidRDefault="00AC505C" w:rsidP="004D78D6">
                      <w:pPr>
                        <w:tabs>
                          <w:tab w:val="left" w:pos="360"/>
                        </w:tabs>
                        <w:rPr>
                          <w:sz w:val="16"/>
                          <w:szCs w:val="16"/>
                        </w:rPr>
                      </w:pPr>
                      <w:r w:rsidRPr="006526A9">
                        <w:rPr>
                          <w:sz w:val="16"/>
                          <w:szCs w:val="16"/>
                        </w:rPr>
                        <w:tab/>
                        <w:t xml:space="preserve"> </w:t>
                      </w:r>
                    </w:p>
                    <w:p w14:paraId="18A5C2FF" w14:textId="77777777" w:rsidR="00AC505C" w:rsidRPr="006526A9" w:rsidRDefault="00AC505C" w:rsidP="004D78D6">
                      <w:pPr>
                        <w:ind w:firstLine="288"/>
                        <w:rPr>
                          <w:sz w:val="22"/>
                          <w:szCs w:val="22"/>
                        </w:rPr>
                      </w:pPr>
                      <w:r w:rsidRPr="006526A9">
                        <w:rPr>
                          <w:sz w:val="22"/>
                          <w:szCs w:val="22"/>
                        </w:rPr>
                        <w:t xml:space="preserve">To learn more about how to sell your home the second time, call and ask for my Free Consumer Report called </w:t>
                      </w:r>
                      <w:r w:rsidRPr="006526A9">
                        <w:rPr>
                          <w:b/>
                          <w:i/>
                          <w:sz w:val="22"/>
                          <w:szCs w:val="22"/>
                        </w:rPr>
                        <w:t xml:space="preserve">“4 Tips To Guarantee Your Home Sells The Second Time.” </w:t>
                      </w:r>
                      <w:r w:rsidRPr="006526A9">
                        <w:rPr>
                          <w:sz w:val="22"/>
                          <w:szCs w:val="22"/>
                        </w:rPr>
                        <w:t xml:space="preserve"> I’ll send a copy right over to you. </w:t>
                      </w:r>
                    </w:p>
                    <w:p w14:paraId="2A366D2E" w14:textId="77777777" w:rsidR="00AC505C" w:rsidRPr="006526A9" w:rsidRDefault="00AC505C" w:rsidP="004D78D6">
                      <w:pPr>
                        <w:rPr>
                          <w:sz w:val="16"/>
                          <w:szCs w:val="16"/>
                        </w:rPr>
                      </w:pPr>
                    </w:p>
                    <w:p w14:paraId="3CF29D13" w14:textId="35F5D85E" w:rsidR="00AC505C" w:rsidRDefault="00AC505C" w:rsidP="006526A9">
                      <w:pPr>
                        <w:ind w:firstLine="360"/>
                        <w:rPr>
                          <w:sz w:val="22"/>
                          <w:szCs w:val="22"/>
                        </w:rPr>
                      </w:pPr>
                      <w:r w:rsidRPr="006526A9">
                        <w:rPr>
                          <w:sz w:val="22"/>
                          <w:szCs w:val="22"/>
                        </w:rPr>
                        <w:t xml:space="preserve">Do you have a question you want answered?  Just call me at </w:t>
                      </w:r>
                      <w:r w:rsidR="000355CC">
                        <w:rPr>
                          <w:bCs/>
                          <w:sz w:val="22"/>
                          <w:szCs w:val="22"/>
                        </w:rPr>
                        <w:t>636-970-0</w:t>
                      </w:r>
                      <w:bookmarkStart w:id="1" w:name="_GoBack"/>
                      <w:bookmarkEnd w:id="1"/>
                      <w:r w:rsidR="000355CC">
                        <w:rPr>
                          <w:bCs/>
                          <w:sz w:val="22"/>
                          <w:szCs w:val="22"/>
                        </w:rPr>
                        <w:t>185</w:t>
                      </w:r>
                      <w:r w:rsidRPr="006526A9">
                        <w:rPr>
                          <w:bCs/>
                          <w:sz w:val="22"/>
                          <w:szCs w:val="22"/>
                        </w:rPr>
                        <w:t xml:space="preserve">.  </w:t>
                      </w:r>
                      <w:r w:rsidRPr="006526A9">
                        <w:rPr>
                          <w:sz w:val="22"/>
                          <w:szCs w:val="22"/>
                        </w:rPr>
                        <w:t>Perhaps I’ll feature it in my next issue!</w:t>
                      </w:r>
                    </w:p>
                  </w:txbxContent>
                </v:textbox>
              </v:shape>
            </w:pict>
          </mc:Fallback>
        </mc:AlternateContent>
      </w:r>
    </w:p>
    <w:p w14:paraId="5FEED70F" w14:textId="77777777" w:rsidR="00CD266E" w:rsidRDefault="00273578">
      <w:r>
        <w:tab/>
      </w:r>
      <w:r>
        <w:tab/>
      </w:r>
      <w:r>
        <w:tab/>
      </w:r>
      <w:r>
        <w:tab/>
      </w:r>
      <w:r>
        <w:tab/>
      </w:r>
      <w:r>
        <w:tab/>
      </w:r>
      <w:r>
        <w:tab/>
      </w:r>
      <w:r>
        <w:tab/>
      </w:r>
      <w:r>
        <w:tab/>
      </w:r>
    </w:p>
    <w:p w14:paraId="68BD31E3" w14:textId="77777777" w:rsidR="008123AF" w:rsidRDefault="008F4C15">
      <w:r>
        <w:tab/>
      </w:r>
      <w:r>
        <w:tab/>
      </w:r>
      <w:r>
        <w:tab/>
      </w:r>
      <w:r>
        <w:tab/>
      </w:r>
      <w:r>
        <w:tab/>
      </w:r>
      <w:r>
        <w:tab/>
      </w:r>
      <w:r>
        <w:tab/>
      </w:r>
      <w:r>
        <w:tab/>
      </w:r>
      <w:r>
        <w:tab/>
      </w:r>
    </w:p>
    <w:p w14:paraId="3D2FD0B2" w14:textId="77777777" w:rsidR="00CD266E" w:rsidRDefault="00CD266E"/>
    <w:p w14:paraId="6E660079" w14:textId="77777777" w:rsidR="00CD266E" w:rsidRDefault="00CD266E"/>
    <w:p w14:paraId="5A2D0A8E" w14:textId="77777777" w:rsidR="00CD266E" w:rsidRDefault="00CD266E"/>
    <w:p w14:paraId="0CFAD94F" w14:textId="77777777" w:rsidR="00CD266E" w:rsidRDefault="00CD266E"/>
    <w:p w14:paraId="0E6F5882" w14:textId="77777777" w:rsidR="00CD266E" w:rsidRPr="005601D0" w:rsidRDefault="00CD266E"/>
    <w:p w14:paraId="60A33E87" w14:textId="77777777" w:rsidR="00CD266E" w:rsidRPr="002B21EA" w:rsidRDefault="00326B14">
      <w:r>
        <w:tab/>
      </w:r>
      <w:r>
        <w:tab/>
      </w:r>
      <w:r>
        <w:tab/>
      </w:r>
      <w:r>
        <w:tab/>
      </w:r>
      <w:r>
        <w:tab/>
      </w:r>
      <w:r>
        <w:tab/>
      </w:r>
      <w:r>
        <w:tab/>
      </w:r>
      <w:r>
        <w:tab/>
      </w:r>
      <w:r>
        <w:tab/>
      </w:r>
      <w:r>
        <w:tab/>
      </w:r>
    </w:p>
    <w:sectPr w:rsidR="00CD266E" w:rsidRPr="002B21EA" w:rsidSect="00CD266E">
      <w:footerReference w:type="default" r:id="rId16"/>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E8B9" w14:textId="77777777" w:rsidR="00097C34" w:rsidRDefault="00097C34">
      <w:r>
        <w:separator/>
      </w:r>
    </w:p>
  </w:endnote>
  <w:endnote w:type="continuationSeparator" w:id="0">
    <w:p w14:paraId="0EA493B0" w14:textId="77777777" w:rsidR="00097C34" w:rsidRDefault="0009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54B4" w14:textId="71BB6C9F" w:rsidR="00AC505C" w:rsidRDefault="00AC505C" w:rsidP="00CD266E">
    <w:pPr>
      <w:pStyle w:val="Footer"/>
      <w:jc w:val="right"/>
    </w:pPr>
    <w:r>
      <w:rPr>
        <w:rFonts w:ascii="Arial" w:hAnsi="Arial"/>
        <w:i/>
        <w:sz w:val="20"/>
      </w:rPr>
      <w:t xml:space="preserve">Get Free money-saving home tips at my web site: </w:t>
    </w:r>
    <w:r w:rsidR="008873CE">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55C0" w14:textId="77777777" w:rsidR="00097C34" w:rsidRDefault="00097C34">
      <w:r>
        <w:separator/>
      </w:r>
    </w:p>
  </w:footnote>
  <w:footnote w:type="continuationSeparator" w:id="0">
    <w:p w14:paraId="1D2A4FC2" w14:textId="77777777" w:rsidR="00097C34" w:rsidRDefault="00097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58D"/>
    <w:multiLevelType w:val="hybridMultilevel"/>
    <w:tmpl w:val="8D1E5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6F64"/>
    <w:multiLevelType w:val="hybridMultilevel"/>
    <w:tmpl w:val="D938F7BE"/>
    <w:lvl w:ilvl="0" w:tplc="585C55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A115D"/>
    <w:multiLevelType w:val="hybridMultilevel"/>
    <w:tmpl w:val="A8007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1229"/>
    <w:multiLevelType w:val="hybridMultilevel"/>
    <w:tmpl w:val="DEFAB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E1383"/>
    <w:multiLevelType w:val="hybridMultilevel"/>
    <w:tmpl w:val="6D1AD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221"/>
    <w:multiLevelType w:val="hybridMultilevel"/>
    <w:tmpl w:val="99E0BB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80948"/>
    <w:multiLevelType w:val="hybridMultilevel"/>
    <w:tmpl w:val="95FC6134"/>
    <w:lvl w:ilvl="0" w:tplc="E4705C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D74FD"/>
    <w:multiLevelType w:val="hybridMultilevel"/>
    <w:tmpl w:val="DE88B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86F4D"/>
    <w:multiLevelType w:val="hybridMultilevel"/>
    <w:tmpl w:val="6B24E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D443C"/>
    <w:multiLevelType w:val="hybridMultilevel"/>
    <w:tmpl w:val="E4786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53381"/>
    <w:multiLevelType w:val="hybridMultilevel"/>
    <w:tmpl w:val="291C6EF0"/>
    <w:lvl w:ilvl="0" w:tplc="19205C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B58B1"/>
    <w:multiLevelType w:val="hybridMultilevel"/>
    <w:tmpl w:val="6D640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8761B"/>
    <w:multiLevelType w:val="hybridMultilevel"/>
    <w:tmpl w:val="62189C00"/>
    <w:lvl w:ilvl="0" w:tplc="585C5590">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311E0552"/>
    <w:multiLevelType w:val="hybridMultilevel"/>
    <w:tmpl w:val="82D8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54DF7"/>
    <w:multiLevelType w:val="hybridMultilevel"/>
    <w:tmpl w:val="69F09B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F2453"/>
    <w:multiLevelType w:val="hybridMultilevel"/>
    <w:tmpl w:val="955216DE"/>
    <w:lvl w:ilvl="0" w:tplc="F55A3E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A23CA"/>
    <w:multiLevelType w:val="hybridMultilevel"/>
    <w:tmpl w:val="4E326234"/>
    <w:lvl w:ilvl="0" w:tplc="585C55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72D0B"/>
    <w:multiLevelType w:val="hybridMultilevel"/>
    <w:tmpl w:val="5546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71F03"/>
    <w:multiLevelType w:val="hybridMultilevel"/>
    <w:tmpl w:val="D8829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C7539"/>
    <w:multiLevelType w:val="hybridMultilevel"/>
    <w:tmpl w:val="C87020A2"/>
    <w:lvl w:ilvl="0" w:tplc="585C55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2481B"/>
    <w:multiLevelType w:val="hybridMultilevel"/>
    <w:tmpl w:val="E8C44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80839"/>
    <w:multiLevelType w:val="hybridMultilevel"/>
    <w:tmpl w:val="53A690A0"/>
    <w:lvl w:ilvl="0" w:tplc="585C55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40BF0"/>
    <w:multiLevelType w:val="hybridMultilevel"/>
    <w:tmpl w:val="620832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7E4404"/>
    <w:multiLevelType w:val="hybridMultilevel"/>
    <w:tmpl w:val="23305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1384F"/>
    <w:multiLevelType w:val="hybridMultilevel"/>
    <w:tmpl w:val="BDA4B738"/>
    <w:lvl w:ilvl="0" w:tplc="585C559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20"/>
  </w:num>
  <w:num w:numId="5">
    <w:abstractNumId w:val="5"/>
  </w:num>
  <w:num w:numId="6">
    <w:abstractNumId w:val="13"/>
  </w:num>
  <w:num w:numId="7">
    <w:abstractNumId w:val="23"/>
  </w:num>
  <w:num w:numId="8">
    <w:abstractNumId w:val="9"/>
  </w:num>
  <w:num w:numId="9">
    <w:abstractNumId w:val="17"/>
  </w:num>
  <w:num w:numId="10">
    <w:abstractNumId w:val="1"/>
  </w:num>
  <w:num w:numId="11">
    <w:abstractNumId w:val="19"/>
  </w:num>
  <w:num w:numId="12">
    <w:abstractNumId w:val="12"/>
  </w:num>
  <w:num w:numId="13">
    <w:abstractNumId w:val="16"/>
  </w:num>
  <w:num w:numId="14">
    <w:abstractNumId w:val="21"/>
  </w:num>
  <w:num w:numId="15">
    <w:abstractNumId w:val="24"/>
  </w:num>
  <w:num w:numId="16">
    <w:abstractNumId w:val="22"/>
  </w:num>
  <w:num w:numId="17">
    <w:abstractNumId w:val="2"/>
  </w:num>
  <w:num w:numId="18">
    <w:abstractNumId w:val="7"/>
  </w:num>
  <w:num w:numId="19">
    <w:abstractNumId w:val="11"/>
  </w:num>
  <w:num w:numId="20">
    <w:abstractNumId w:val="8"/>
  </w:num>
  <w:num w:numId="21">
    <w:abstractNumId w:val="14"/>
  </w:num>
  <w:num w:numId="22">
    <w:abstractNumId w:val="3"/>
  </w:num>
  <w:num w:numId="23">
    <w:abstractNumId w:val="4"/>
  </w:num>
  <w:num w:numId="24">
    <w:abstractNumId w:val="0"/>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A3"/>
    <w:rsid w:val="00001362"/>
    <w:rsid w:val="0000156C"/>
    <w:rsid w:val="00001C69"/>
    <w:rsid w:val="000020CC"/>
    <w:rsid w:val="00002BF7"/>
    <w:rsid w:val="000044A6"/>
    <w:rsid w:val="00004835"/>
    <w:rsid w:val="00004D88"/>
    <w:rsid w:val="00005432"/>
    <w:rsid w:val="00005911"/>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B9F"/>
    <w:rsid w:val="00015DDC"/>
    <w:rsid w:val="00016403"/>
    <w:rsid w:val="00016BBC"/>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745C"/>
    <w:rsid w:val="00027F24"/>
    <w:rsid w:val="00030538"/>
    <w:rsid w:val="000305CD"/>
    <w:rsid w:val="00030757"/>
    <w:rsid w:val="00030CFA"/>
    <w:rsid w:val="00031B29"/>
    <w:rsid w:val="00031D46"/>
    <w:rsid w:val="00032052"/>
    <w:rsid w:val="000327DC"/>
    <w:rsid w:val="000330E4"/>
    <w:rsid w:val="0003357F"/>
    <w:rsid w:val="00033AA4"/>
    <w:rsid w:val="00033B55"/>
    <w:rsid w:val="00033DD5"/>
    <w:rsid w:val="000350F4"/>
    <w:rsid w:val="00035315"/>
    <w:rsid w:val="0003558B"/>
    <w:rsid w:val="000355CC"/>
    <w:rsid w:val="00035802"/>
    <w:rsid w:val="00035B8D"/>
    <w:rsid w:val="00035D0E"/>
    <w:rsid w:val="00036468"/>
    <w:rsid w:val="00036560"/>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2482"/>
    <w:rsid w:val="000533C6"/>
    <w:rsid w:val="00053575"/>
    <w:rsid w:val="000535CD"/>
    <w:rsid w:val="000538BD"/>
    <w:rsid w:val="000547F3"/>
    <w:rsid w:val="000548B8"/>
    <w:rsid w:val="00054988"/>
    <w:rsid w:val="00055F1E"/>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71FF"/>
    <w:rsid w:val="0006737A"/>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57E"/>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6ED"/>
    <w:rsid w:val="00090B22"/>
    <w:rsid w:val="00090D14"/>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B93"/>
    <w:rsid w:val="00094C2E"/>
    <w:rsid w:val="000956BC"/>
    <w:rsid w:val="000958BF"/>
    <w:rsid w:val="00095DDE"/>
    <w:rsid w:val="000967F1"/>
    <w:rsid w:val="000968CA"/>
    <w:rsid w:val="00096DAF"/>
    <w:rsid w:val="00097C34"/>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B1170"/>
    <w:rsid w:val="000B153E"/>
    <w:rsid w:val="000B2053"/>
    <w:rsid w:val="000B2B0F"/>
    <w:rsid w:val="000B3934"/>
    <w:rsid w:val="000B3BCD"/>
    <w:rsid w:val="000B3C11"/>
    <w:rsid w:val="000B3ECB"/>
    <w:rsid w:val="000B40B9"/>
    <w:rsid w:val="000B4222"/>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3051"/>
    <w:rsid w:val="000D3203"/>
    <w:rsid w:val="000D36E9"/>
    <w:rsid w:val="000D4663"/>
    <w:rsid w:val="000D4D0E"/>
    <w:rsid w:val="000D5712"/>
    <w:rsid w:val="000D5D54"/>
    <w:rsid w:val="000D5F3A"/>
    <w:rsid w:val="000D5F4A"/>
    <w:rsid w:val="000D6113"/>
    <w:rsid w:val="000D6575"/>
    <w:rsid w:val="000D70A9"/>
    <w:rsid w:val="000D790E"/>
    <w:rsid w:val="000E0536"/>
    <w:rsid w:val="000E0912"/>
    <w:rsid w:val="000E16A6"/>
    <w:rsid w:val="000E244F"/>
    <w:rsid w:val="000E2ACB"/>
    <w:rsid w:val="000E2F57"/>
    <w:rsid w:val="000E30D0"/>
    <w:rsid w:val="000E3584"/>
    <w:rsid w:val="000E3D40"/>
    <w:rsid w:val="000E4477"/>
    <w:rsid w:val="000E4A3E"/>
    <w:rsid w:val="000E622E"/>
    <w:rsid w:val="000E65E1"/>
    <w:rsid w:val="000E65EE"/>
    <w:rsid w:val="000E6982"/>
    <w:rsid w:val="000E69DE"/>
    <w:rsid w:val="000E6F44"/>
    <w:rsid w:val="000E77BA"/>
    <w:rsid w:val="000E7C00"/>
    <w:rsid w:val="000F03C8"/>
    <w:rsid w:val="000F08B4"/>
    <w:rsid w:val="000F0A60"/>
    <w:rsid w:val="000F0D8F"/>
    <w:rsid w:val="000F1207"/>
    <w:rsid w:val="000F1309"/>
    <w:rsid w:val="000F1794"/>
    <w:rsid w:val="000F1B00"/>
    <w:rsid w:val="000F1C0D"/>
    <w:rsid w:val="000F2082"/>
    <w:rsid w:val="000F24DA"/>
    <w:rsid w:val="000F2F13"/>
    <w:rsid w:val="000F3002"/>
    <w:rsid w:val="000F47F8"/>
    <w:rsid w:val="000F57E1"/>
    <w:rsid w:val="000F638D"/>
    <w:rsid w:val="000F662B"/>
    <w:rsid w:val="000F6EBA"/>
    <w:rsid w:val="000F6EBE"/>
    <w:rsid w:val="000F7CF7"/>
    <w:rsid w:val="001006B4"/>
    <w:rsid w:val="001011D3"/>
    <w:rsid w:val="00102DE5"/>
    <w:rsid w:val="00102E0D"/>
    <w:rsid w:val="001030A6"/>
    <w:rsid w:val="001031BA"/>
    <w:rsid w:val="00103DF0"/>
    <w:rsid w:val="00104665"/>
    <w:rsid w:val="001048F3"/>
    <w:rsid w:val="00104FB4"/>
    <w:rsid w:val="0010510E"/>
    <w:rsid w:val="001055CC"/>
    <w:rsid w:val="001055DF"/>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39A8"/>
    <w:rsid w:val="00113AA7"/>
    <w:rsid w:val="00113BC4"/>
    <w:rsid w:val="00114350"/>
    <w:rsid w:val="001146BC"/>
    <w:rsid w:val="001148C7"/>
    <w:rsid w:val="0011496A"/>
    <w:rsid w:val="00114DAB"/>
    <w:rsid w:val="00115BCA"/>
    <w:rsid w:val="00115EE2"/>
    <w:rsid w:val="00116764"/>
    <w:rsid w:val="001179F4"/>
    <w:rsid w:val="001200C9"/>
    <w:rsid w:val="00120339"/>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25E"/>
    <w:rsid w:val="00147AEF"/>
    <w:rsid w:val="00147BD5"/>
    <w:rsid w:val="00147FE0"/>
    <w:rsid w:val="0015000E"/>
    <w:rsid w:val="0015072D"/>
    <w:rsid w:val="001507ED"/>
    <w:rsid w:val="0015085F"/>
    <w:rsid w:val="00150B44"/>
    <w:rsid w:val="00151CC4"/>
    <w:rsid w:val="00151E95"/>
    <w:rsid w:val="00152219"/>
    <w:rsid w:val="00152585"/>
    <w:rsid w:val="00152CBC"/>
    <w:rsid w:val="00153175"/>
    <w:rsid w:val="00153474"/>
    <w:rsid w:val="00153574"/>
    <w:rsid w:val="00153B1F"/>
    <w:rsid w:val="00154452"/>
    <w:rsid w:val="0015455F"/>
    <w:rsid w:val="001546FF"/>
    <w:rsid w:val="00154925"/>
    <w:rsid w:val="00154D35"/>
    <w:rsid w:val="00154F47"/>
    <w:rsid w:val="00155193"/>
    <w:rsid w:val="001551D7"/>
    <w:rsid w:val="00156262"/>
    <w:rsid w:val="00156B63"/>
    <w:rsid w:val="0015712D"/>
    <w:rsid w:val="00157C1B"/>
    <w:rsid w:val="00157CBA"/>
    <w:rsid w:val="00160264"/>
    <w:rsid w:val="0016197D"/>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8030C"/>
    <w:rsid w:val="001805C0"/>
    <w:rsid w:val="00180ABB"/>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85B"/>
    <w:rsid w:val="001908B0"/>
    <w:rsid w:val="0019107B"/>
    <w:rsid w:val="00191209"/>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E14"/>
    <w:rsid w:val="001B6024"/>
    <w:rsid w:val="001B6394"/>
    <w:rsid w:val="001B685A"/>
    <w:rsid w:val="001B74F2"/>
    <w:rsid w:val="001B7A20"/>
    <w:rsid w:val="001B7F27"/>
    <w:rsid w:val="001C0162"/>
    <w:rsid w:val="001C0480"/>
    <w:rsid w:val="001C090C"/>
    <w:rsid w:val="001C0D77"/>
    <w:rsid w:val="001C17C3"/>
    <w:rsid w:val="001C291E"/>
    <w:rsid w:val="001C2C77"/>
    <w:rsid w:val="001C328C"/>
    <w:rsid w:val="001C3ECA"/>
    <w:rsid w:val="001C3F12"/>
    <w:rsid w:val="001C47D0"/>
    <w:rsid w:val="001C5A6A"/>
    <w:rsid w:val="001C65DF"/>
    <w:rsid w:val="001C67AA"/>
    <w:rsid w:val="001C67B8"/>
    <w:rsid w:val="001C7069"/>
    <w:rsid w:val="001C734B"/>
    <w:rsid w:val="001C7F3B"/>
    <w:rsid w:val="001D081F"/>
    <w:rsid w:val="001D0A62"/>
    <w:rsid w:val="001D2340"/>
    <w:rsid w:val="001D3E0A"/>
    <w:rsid w:val="001D44D1"/>
    <w:rsid w:val="001D5475"/>
    <w:rsid w:val="001D55E7"/>
    <w:rsid w:val="001D56AB"/>
    <w:rsid w:val="001D60F2"/>
    <w:rsid w:val="001D60F4"/>
    <w:rsid w:val="001D6B45"/>
    <w:rsid w:val="001D7912"/>
    <w:rsid w:val="001D7B67"/>
    <w:rsid w:val="001D7C16"/>
    <w:rsid w:val="001E0E82"/>
    <w:rsid w:val="001E0EC1"/>
    <w:rsid w:val="001E1E31"/>
    <w:rsid w:val="001E25D9"/>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13B7"/>
    <w:rsid w:val="001F1779"/>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E71"/>
    <w:rsid w:val="00202B6B"/>
    <w:rsid w:val="0020387D"/>
    <w:rsid w:val="00203DF3"/>
    <w:rsid w:val="0020464D"/>
    <w:rsid w:val="00204ACD"/>
    <w:rsid w:val="00204B17"/>
    <w:rsid w:val="00205513"/>
    <w:rsid w:val="00205DD4"/>
    <w:rsid w:val="00205EBE"/>
    <w:rsid w:val="00206139"/>
    <w:rsid w:val="002063D4"/>
    <w:rsid w:val="00206A52"/>
    <w:rsid w:val="002070D4"/>
    <w:rsid w:val="00210409"/>
    <w:rsid w:val="002119DD"/>
    <w:rsid w:val="00211C30"/>
    <w:rsid w:val="00211FA2"/>
    <w:rsid w:val="002128A3"/>
    <w:rsid w:val="002128EC"/>
    <w:rsid w:val="00212A02"/>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8C"/>
    <w:rsid w:val="002159F9"/>
    <w:rsid w:val="00215C4A"/>
    <w:rsid w:val="00215C74"/>
    <w:rsid w:val="00216879"/>
    <w:rsid w:val="00216C11"/>
    <w:rsid w:val="002205A5"/>
    <w:rsid w:val="002210BC"/>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4272"/>
    <w:rsid w:val="00234622"/>
    <w:rsid w:val="002346C4"/>
    <w:rsid w:val="00234BC1"/>
    <w:rsid w:val="00234C4A"/>
    <w:rsid w:val="00235D11"/>
    <w:rsid w:val="00235EA2"/>
    <w:rsid w:val="00235EE3"/>
    <w:rsid w:val="002360CE"/>
    <w:rsid w:val="00236110"/>
    <w:rsid w:val="002366F5"/>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9C3"/>
    <w:rsid w:val="00254B15"/>
    <w:rsid w:val="0025540D"/>
    <w:rsid w:val="00255576"/>
    <w:rsid w:val="0025573D"/>
    <w:rsid w:val="00255BC3"/>
    <w:rsid w:val="00256300"/>
    <w:rsid w:val="002565A9"/>
    <w:rsid w:val="00257823"/>
    <w:rsid w:val="00257E8D"/>
    <w:rsid w:val="002602BB"/>
    <w:rsid w:val="00260506"/>
    <w:rsid w:val="00260C56"/>
    <w:rsid w:val="002627CC"/>
    <w:rsid w:val="00263443"/>
    <w:rsid w:val="00264144"/>
    <w:rsid w:val="00264152"/>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5B7C"/>
    <w:rsid w:val="0028605A"/>
    <w:rsid w:val="002863AF"/>
    <w:rsid w:val="00286A4C"/>
    <w:rsid w:val="00287558"/>
    <w:rsid w:val="002875FB"/>
    <w:rsid w:val="002900EE"/>
    <w:rsid w:val="00290566"/>
    <w:rsid w:val="00293113"/>
    <w:rsid w:val="002932C1"/>
    <w:rsid w:val="0029345C"/>
    <w:rsid w:val="0029355D"/>
    <w:rsid w:val="002935C4"/>
    <w:rsid w:val="00293CE9"/>
    <w:rsid w:val="002945A6"/>
    <w:rsid w:val="00294B62"/>
    <w:rsid w:val="00295232"/>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412B"/>
    <w:rsid w:val="002D482F"/>
    <w:rsid w:val="002D4C62"/>
    <w:rsid w:val="002D56BF"/>
    <w:rsid w:val="002D5D6A"/>
    <w:rsid w:val="002D5D9C"/>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4F2"/>
    <w:rsid w:val="002F5B70"/>
    <w:rsid w:val="002F62A6"/>
    <w:rsid w:val="002F69FF"/>
    <w:rsid w:val="002F6D09"/>
    <w:rsid w:val="002F7CCE"/>
    <w:rsid w:val="003001CA"/>
    <w:rsid w:val="00300274"/>
    <w:rsid w:val="003017BE"/>
    <w:rsid w:val="00301A9F"/>
    <w:rsid w:val="00302167"/>
    <w:rsid w:val="00302907"/>
    <w:rsid w:val="00302B89"/>
    <w:rsid w:val="00302E47"/>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10DE"/>
    <w:rsid w:val="0033154E"/>
    <w:rsid w:val="00331551"/>
    <w:rsid w:val="00331F55"/>
    <w:rsid w:val="003321E2"/>
    <w:rsid w:val="00332806"/>
    <w:rsid w:val="00333D7B"/>
    <w:rsid w:val="00333E21"/>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B31"/>
    <w:rsid w:val="0034300F"/>
    <w:rsid w:val="00343A6B"/>
    <w:rsid w:val="00343F56"/>
    <w:rsid w:val="00344835"/>
    <w:rsid w:val="003449F2"/>
    <w:rsid w:val="00346113"/>
    <w:rsid w:val="003468FC"/>
    <w:rsid w:val="00346DA8"/>
    <w:rsid w:val="00346E97"/>
    <w:rsid w:val="003474A5"/>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A79"/>
    <w:rsid w:val="00361B1A"/>
    <w:rsid w:val="0036285D"/>
    <w:rsid w:val="003629DA"/>
    <w:rsid w:val="003629DF"/>
    <w:rsid w:val="00363318"/>
    <w:rsid w:val="00363345"/>
    <w:rsid w:val="0036350E"/>
    <w:rsid w:val="003637F2"/>
    <w:rsid w:val="0036386D"/>
    <w:rsid w:val="00363EB2"/>
    <w:rsid w:val="003640B4"/>
    <w:rsid w:val="0036439F"/>
    <w:rsid w:val="00364653"/>
    <w:rsid w:val="003649F3"/>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6AD8"/>
    <w:rsid w:val="00376D84"/>
    <w:rsid w:val="00377363"/>
    <w:rsid w:val="00377378"/>
    <w:rsid w:val="003773D3"/>
    <w:rsid w:val="0037793B"/>
    <w:rsid w:val="00377F77"/>
    <w:rsid w:val="003801B8"/>
    <w:rsid w:val="00380212"/>
    <w:rsid w:val="003806E7"/>
    <w:rsid w:val="0038168D"/>
    <w:rsid w:val="003818F3"/>
    <w:rsid w:val="00381FD9"/>
    <w:rsid w:val="00382959"/>
    <w:rsid w:val="00383E67"/>
    <w:rsid w:val="003848C4"/>
    <w:rsid w:val="00384F5D"/>
    <w:rsid w:val="00385045"/>
    <w:rsid w:val="0038632B"/>
    <w:rsid w:val="00386680"/>
    <w:rsid w:val="00386DBB"/>
    <w:rsid w:val="003874E2"/>
    <w:rsid w:val="003875BC"/>
    <w:rsid w:val="00387A9C"/>
    <w:rsid w:val="003913F9"/>
    <w:rsid w:val="003917B7"/>
    <w:rsid w:val="00391BA6"/>
    <w:rsid w:val="00391FC1"/>
    <w:rsid w:val="003922AE"/>
    <w:rsid w:val="00392552"/>
    <w:rsid w:val="00392908"/>
    <w:rsid w:val="00392957"/>
    <w:rsid w:val="003933EE"/>
    <w:rsid w:val="00393404"/>
    <w:rsid w:val="00393AC4"/>
    <w:rsid w:val="00393ECE"/>
    <w:rsid w:val="003946C5"/>
    <w:rsid w:val="00394B60"/>
    <w:rsid w:val="00394E11"/>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6A84"/>
    <w:rsid w:val="003A6ACF"/>
    <w:rsid w:val="003A6C58"/>
    <w:rsid w:val="003A7F14"/>
    <w:rsid w:val="003B0218"/>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248C"/>
    <w:rsid w:val="00402C81"/>
    <w:rsid w:val="00402E0F"/>
    <w:rsid w:val="00403393"/>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FE2"/>
    <w:rsid w:val="0041587C"/>
    <w:rsid w:val="00417539"/>
    <w:rsid w:val="00417551"/>
    <w:rsid w:val="0041756B"/>
    <w:rsid w:val="00417A89"/>
    <w:rsid w:val="00417DB7"/>
    <w:rsid w:val="00420C1B"/>
    <w:rsid w:val="00420FAC"/>
    <w:rsid w:val="00422C40"/>
    <w:rsid w:val="004235C2"/>
    <w:rsid w:val="00423AFC"/>
    <w:rsid w:val="0042466C"/>
    <w:rsid w:val="00424921"/>
    <w:rsid w:val="004249FF"/>
    <w:rsid w:val="00424A67"/>
    <w:rsid w:val="00425257"/>
    <w:rsid w:val="00425465"/>
    <w:rsid w:val="004257A2"/>
    <w:rsid w:val="00426879"/>
    <w:rsid w:val="0042741E"/>
    <w:rsid w:val="00427E2D"/>
    <w:rsid w:val="0043069F"/>
    <w:rsid w:val="00430CAE"/>
    <w:rsid w:val="00430E48"/>
    <w:rsid w:val="004311AD"/>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40DAC"/>
    <w:rsid w:val="00440FDA"/>
    <w:rsid w:val="004412B4"/>
    <w:rsid w:val="00441482"/>
    <w:rsid w:val="00441EB0"/>
    <w:rsid w:val="00442480"/>
    <w:rsid w:val="004427C3"/>
    <w:rsid w:val="00442901"/>
    <w:rsid w:val="00443403"/>
    <w:rsid w:val="00444F68"/>
    <w:rsid w:val="004453E0"/>
    <w:rsid w:val="00445EED"/>
    <w:rsid w:val="004464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315A"/>
    <w:rsid w:val="0045363F"/>
    <w:rsid w:val="00453791"/>
    <w:rsid w:val="004537F1"/>
    <w:rsid w:val="00453FBB"/>
    <w:rsid w:val="0045415B"/>
    <w:rsid w:val="00454166"/>
    <w:rsid w:val="00454841"/>
    <w:rsid w:val="00455511"/>
    <w:rsid w:val="004558D4"/>
    <w:rsid w:val="00455FBB"/>
    <w:rsid w:val="00456020"/>
    <w:rsid w:val="00456025"/>
    <w:rsid w:val="0045621A"/>
    <w:rsid w:val="004568EF"/>
    <w:rsid w:val="004571E6"/>
    <w:rsid w:val="00457491"/>
    <w:rsid w:val="004575FA"/>
    <w:rsid w:val="00460103"/>
    <w:rsid w:val="0046046E"/>
    <w:rsid w:val="00460A29"/>
    <w:rsid w:val="00460B15"/>
    <w:rsid w:val="00461368"/>
    <w:rsid w:val="004613ED"/>
    <w:rsid w:val="00461607"/>
    <w:rsid w:val="00462344"/>
    <w:rsid w:val="004627E1"/>
    <w:rsid w:val="00462CD8"/>
    <w:rsid w:val="00462F7F"/>
    <w:rsid w:val="00462FBD"/>
    <w:rsid w:val="00463E4B"/>
    <w:rsid w:val="00463F57"/>
    <w:rsid w:val="0046419D"/>
    <w:rsid w:val="00464CB1"/>
    <w:rsid w:val="004657DA"/>
    <w:rsid w:val="00465D1F"/>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2840"/>
    <w:rsid w:val="0049289D"/>
    <w:rsid w:val="004937E6"/>
    <w:rsid w:val="0049488F"/>
    <w:rsid w:val="00494950"/>
    <w:rsid w:val="0049526E"/>
    <w:rsid w:val="0049563C"/>
    <w:rsid w:val="00496B90"/>
    <w:rsid w:val="00497269"/>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588"/>
    <w:rsid w:val="004B08A7"/>
    <w:rsid w:val="004B0C6A"/>
    <w:rsid w:val="004B0F86"/>
    <w:rsid w:val="004B120C"/>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A32"/>
    <w:rsid w:val="004C050F"/>
    <w:rsid w:val="004C0939"/>
    <w:rsid w:val="004C09E0"/>
    <w:rsid w:val="004C107D"/>
    <w:rsid w:val="004C1728"/>
    <w:rsid w:val="004C1BF1"/>
    <w:rsid w:val="004C1CF6"/>
    <w:rsid w:val="004C1ECE"/>
    <w:rsid w:val="004C20F4"/>
    <w:rsid w:val="004C22CA"/>
    <w:rsid w:val="004C2C12"/>
    <w:rsid w:val="004C2E8E"/>
    <w:rsid w:val="004C3A49"/>
    <w:rsid w:val="004C43B4"/>
    <w:rsid w:val="004C487E"/>
    <w:rsid w:val="004C4C9F"/>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8D6"/>
    <w:rsid w:val="004D7A6E"/>
    <w:rsid w:val="004E0869"/>
    <w:rsid w:val="004E1FF4"/>
    <w:rsid w:val="004E360D"/>
    <w:rsid w:val="004E3DBA"/>
    <w:rsid w:val="004E4587"/>
    <w:rsid w:val="004E4AD2"/>
    <w:rsid w:val="004E4D67"/>
    <w:rsid w:val="004E4E91"/>
    <w:rsid w:val="004E5179"/>
    <w:rsid w:val="004E555B"/>
    <w:rsid w:val="004E5625"/>
    <w:rsid w:val="004E5950"/>
    <w:rsid w:val="004E5B09"/>
    <w:rsid w:val="004E5C12"/>
    <w:rsid w:val="004E6172"/>
    <w:rsid w:val="004E6DA0"/>
    <w:rsid w:val="004E7878"/>
    <w:rsid w:val="004E7D6B"/>
    <w:rsid w:val="004F0EC4"/>
    <w:rsid w:val="004F0F9C"/>
    <w:rsid w:val="004F1126"/>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5123"/>
    <w:rsid w:val="00515125"/>
    <w:rsid w:val="0051579E"/>
    <w:rsid w:val="00515ABA"/>
    <w:rsid w:val="00515BFB"/>
    <w:rsid w:val="00516221"/>
    <w:rsid w:val="00516485"/>
    <w:rsid w:val="0051678D"/>
    <w:rsid w:val="00516F15"/>
    <w:rsid w:val="00517080"/>
    <w:rsid w:val="00517D5F"/>
    <w:rsid w:val="005201F9"/>
    <w:rsid w:val="00520202"/>
    <w:rsid w:val="00521173"/>
    <w:rsid w:val="00521380"/>
    <w:rsid w:val="00523062"/>
    <w:rsid w:val="00523798"/>
    <w:rsid w:val="005238DD"/>
    <w:rsid w:val="00523A34"/>
    <w:rsid w:val="00523B99"/>
    <w:rsid w:val="005249B7"/>
    <w:rsid w:val="00524BDA"/>
    <w:rsid w:val="00524BE6"/>
    <w:rsid w:val="00524F2A"/>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606C"/>
    <w:rsid w:val="005364EF"/>
    <w:rsid w:val="005372FC"/>
    <w:rsid w:val="005379F7"/>
    <w:rsid w:val="0054017C"/>
    <w:rsid w:val="00540F99"/>
    <w:rsid w:val="00540FAE"/>
    <w:rsid w:val="0054146A"/>
    <w:rsid w:val="005414A5"/>
    <w:rsid w:val="00541559"/>
    <w:rsid w:val="00541F7B"/>
    <w:rsid w:val="00542511"/>
    <w:rsid w:val="005425A0"/>
    <w:rsid w:val="0054331A"/>
    <w:rsid w:val="005434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733"/>
    <w:rsid w:val="00555A11"/>
    <w:rsid w:val="00557017"/>
    <w:rsid w:val="005573D2"/>
    <w:rsid w:val="00557429"/>
    <w:rsid w:val="005601D0"/>
    <w:rsid w:val="0056025D"/>
    <w:rsid w:val="00560B81"/>
    <w:rsid w:val="00560BA3"/>
    <w:rsid w:val="00560EE6"/>
    <w:rsid w:val="005610B8"/>
    <w:rsid w:val="0056235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20CD"/>
    <w:rsid w:val="0057210B"/>
    <w:rsid w:val="00573650"/>
    <w:rsid w:val="0057441D"/>
    <w:rsid w:val="0057456B"/>
    <w:rsid w:val="005745CF"/>
    <w:rsid w:val="00574B43"/>
    <w:rsid w:val="00574BAD"/>
    <w:rsid w:val="00576779"/>
    <w:rsid w:val="00577805"/>
    <w:rsid w:val="0057781F"/>
    <w:rsid w:val="00577E3C"/>
    <w:rsid w:val="005804CF"/>
    <w:rsid w:val="00580C04"/>
    <w:rsid w:val="00581172"/>
    <w:rsid w:val="00581A93"/>
    <w:rsid w:val="00583F2C"/>
    <w:rsid w:val="00584B42"/>
    <w:rsid w:val="005855BC"/>
    <w:rsid w:val="005855E9"/>
    <w:rsid w:val="00585665"/>
    <w:rsid w:val="00585916"/>
    <w:rsid w:val="00585A12"/>
    <w:rsid w:val="00585E9E"/>
    <w:rsid w:val="005861D1"/>
    <w:rsid w:val="005862D6"/>
    <w:rsid w:val="00586304"/>
    <w:rsid w:val="00587272"/>
    <w:rsid w:val="005872A6"/>
    <w:rsid w:val="00587B3A"/>
    <w:rsid w:val="0059094F"/>
    <w:rsid w:val="00590B9E"/>
    <w:rsid w:val="00591630"/>
    <w:rsid w:val="00591D51"/>
    <w:rsid w:val="00592646"/>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EA4"/>
    <w:rsid w:val="005A15CA"/>
    <w:rsid w:val="005A1713"/>
    <w:rsid w:val="005A1B37"/>
    <w:rsid w:val="005A1C18"/>
    <w:rsid w:val="005A2067"/>
    <w:rsid w:val="005A2219"/>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CF4"/>
    <w:rsid w:val="005A701D"/>
    <w:rsid w:val="005A7BDF"/>
    <w:rsid w:val="005B03B5"/>
    <w:rsid w:val="005B1501"/>
    <w:rsid w:val="005B1B9E"/>
    <w:rsid w:val="005B220E"/>
    <w:rsid w:val="005B2ACC"/>
    <w:rsid w:val="005B2CF6"/>
    <w:rsid w:val="005B2E73"/>
    <w:rsid w:val="005B319A"/>
    <w:rsid w:val="005B361D"/>
    <w:rsid w:val="005B3FB0"/>
    <w:rsid w:val="005B3FC7"/>
    <w:rsid w:val="005B41A8"/>
    <w:rsid w:val="005B4B28"/>
    <w:rsid w:val="005B5021"/>
    <w:rsid w:val="005B5773"/>
    <w:rsid w:val="005B5881"/>
    <w:rsid w:val="005B5BC2"/>
    <w:rsid w:val="005B60B4"/>
    <w:rsid w:val="005B7AE8"/>
    <w:rsid w:val="005C0466"/>
    <w:rsid w:val="005C101C"/>
    <w:rsid w:val="005C11DE"/>
    <w:rsid w:val="005C1C83"/>
    <w:rsid w:val="005C24D9"/>
    <w:rsid w:val="005C26D8"/>
    <w:rsid w:val="005C31A8"/>
    <w:rsid w:val="005C3622"/>
    <w:rsid w:val="005C3858"/>
    <w:rsid w:val="005C394F"/>
    <w:rsid w:val="005C4554"/>
    <w:rsid w:val="005C5790"/>
    <w:rsid w:val="005C6881"/>
    <w:rsid w:val="005C6988"/>
    <w:rsid w:val="005C70A7"/>
    <w:rsid w:val="005C7388"/>
    <w:rsid w:val="005C7E40"/>
    <w:rsid w:val="005D0784"/>
    <w:rsid w:val="005D11A4"/>
    <w:rsid w:val="005D2499"/>
    <w:rsid w:val="005D253D"/>
    <w:rsid w:val="005D2548"/>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5498"/>
    <w:rsid w:val="005E55FD"/>
    <w:rsid w:val="005E5ADA"/>
    <w:rsid w:val="005E6E53"/>
    <w:rsid w:val="005E6FCF"/>
    <w:rsid w:val="005E724F"/>
    <w:rsid w:val="005F1249"/>
    <w:rsid w:val="005F1346"/>
    <w:rsid w:val="005F1383"/>
    <w:rsid w:val="005F155E"/>
    <w:rsid w:val="005F1E7D"/>
    <w:rsid w:val="005F2437"/>
    <w:rsid w:val="005F2779"/>
    <w:rsid w:val="005F2C4F"/>
    <w:rsid w:val="005F3206"/>
    <w:rsid w:val="005F3A02"/>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192C"/>
    <w:rsid w:val="006032BA"/>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677"/>
    <w:rsid w:val="0061681D"/>
    <w:rsid w:val="00616898"/>
    <w:rsid w:val="00617123"/>
    <w:rsid w:val="0061731E"/>
    <w:rsid w:val="0062020E"/>
    <w:rsid w:val="00620428"/>
    <w:rsid w:val="00620CFF"/>
    <w:rsid w:val="00620F07"/>
    <w:rsid w:val="00621104"/>
    <w:rsid w:val="006219E2"/>
    <w:rsid w:val="00622065"/>
    <w:rsid w:val="00622486"/>
    <w:rsid w:val="006227C8"/>
    <w:rsid w:val="00623516"/>
    <w:rsid w:val="006237B3"/>
    <w:rsid w:val="0062382C"/>
    <w:rsid w:val="00623981"/>
    <w:rsid w:val="00623C66"/>
    <w:rsid w:val="00623DD7"/>
    <w:rsid w:val="006242CF"/>
    <w:rsid w:val="0062538F"/>
    <w:rsid w:val="006254E2"/>
    <w:rsid w:val="00625684"/>
    <w:rsid w:val="00625E1A"/>
    <w:rsid w:val="00626078"/>
    <w:rsid w:val="006261CE"/>
    <w:rsid w:val="006264CB"/>
    <w:rsid w:val="00626CCA"/>
    <w:rsid w:val="00626D76"/>
    <w:rsid w:val="0062704F"/>
    <w:rsid w:val="006272F1"/>
    <w:rsid w:val="00627546"/>
    <w:rsid w:val="00630AC2"/>
    <w:rsid w:val="00630E10"/>
    <w:rsid w:val="00630F2B"/>
    <w:rsid w:val="00632186"/>
    <w:rsid w:val="00632861"/>
    <w:rsid w:val="00632F1E"/>
    <w:rsid w:val="00633217"/>
    <w:rsid w:val="006335E3"/>
    <w:rsid w:val="00633B7E"/>
    <w:rsid w:val="00634098"/>
    <w:rsid w:val="006341A6"/>
    <w:rsid w:val="006347AE"/>
    <w:rsid w:val="00634AB6"/>
    <w:rsid w:val="00634CEC"/>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23E9"/>
    <w:rsid w:val="006524EF"/>
    <w:rsid w:val="006526A9"/>
    <w:rsid w:val="00653389"/>
    <w:rsid w:val="00653D23"/>
    <w:rsid w:val="00654F2E"/>
    <w:rsid w:val="0065574B"/>
    <w:rsid w:val="0065579A"/>
    <w:rsid w:val="006565F5"/>
    <w:rsid w:val="00656BE9"/>
    <w:rsid w:val="00656C57"/>
    <w:rsid w:val="006571ED"/>
    <w:rsid w:val="00657530"/>
    <w:rsid w:val="0065765E"/>
    <w:rsid w:val="006601C7"/>
    <w:rsid w:val="0066042F"/>
    <w:rsid w:val="00660FFE"/>
    <w:rsid w:val="00661292"/>
    <w:rsid w:val="0066165C"/>
    <w:rsid w:val="006628C3"/>
    <w:rsid w:val="00663498"/>
    <w:rsid w:val="00664729"/>
    <w:rsid w:val="0066492F"/>
    <w:rsid w:val="006658E6"/>
    <w:rsid w:val="0066610F"/>
    <w:rsid w:val="006663C8"/>
    <w:rsid w:val="00666731"/>
    <w:rsid w:val="00666A88"/>
    <w:rsid w:val="00666DC9"/>
    <w:rsid w:val="00667FAB"/>
    <w:rsid w:val="0067113B"/>
    <w:rsid w:val="00671675"/>
    <w:rsid w:val="0067191E"/>
    <w:rsid w:val="00671A6D"/>
    <w:rsid w:val="00671D17"/>
    <w:rsid w:val="006720A3"/>
    <w:rsid w:val="006724A4"/>
    <w:rsid w:val="00672999"/>
    <w:rsid w:val="00673CB3"/>
    <w:rsid w:val="006747B0"/>
    <w:rsid w:val="0067502C"/>
    <w:rsid w:val="00675127"/>
    <w:rsid w:val="006752FE"/>
    <w:rsid w:val="00675844"/>
    <w:rsid w:val="00675889"/>
    <w:rsid w:val="006759BA"/>
    <w:rsid w:val="00675AF3"/>
    <w:rsid w:val="00675FF9"/>
    <w:rsid w:val="00676869"/>
    <w:rsid w:val="006771CA"/>
    <w:rsid w:val="00677898"/>
    <w:rsid w:val="00677A42"/>
    <w:rsid w:val="00677D3D"/>
    <w:rsid w:val="00680390"/>
    <w:rsid w:val="00680967"/>
    <w:rsid w:val="00681574"/>
    <w:rsid w:val="00681BEF"/>
    <w:rsid w:val="00681C5F"/>
    <w:rsid w:val="00681EE8"/>
    <w:rsid w:val="00682CFB"/>
    <w:rsid w:val="00682D75"/>
    <w:rsid w:val="00682EA6"/>
    <w:rsid w:val="006844CB"/>
    <w:rsid w:val="006846F1"/>
    <w:rsid w:val="006849F6"/>
    <w:rsid w:val="00684DBC"/>
    <w:rsid w:val="0068523B"/>
    <w:rsid w:val="00685F1C"/>
    <w:rsid w:val="00685FAB"/>
    <w:rsid w:val="006864C0"/>
    <w:rsid w:val="0068796D"/>
    <w:rsid w:val="00687E4F"/>
    <w:rsid w:val="00690338"/>
    <w:rsid w:val="00690910"/>
    <w:rsid w:val="006909DC"/>
    <w:rsid w:val="00690A48"/>
    <w:rsid w:val="00691401"/>
    <w:rsid w:val="00691D0A"/>
    <w:rsid w:val="006929D1"/>
    <w:rsid w:val="006942A1"/>
    <w:rsid w:val="00694460"/>
    <w:rsid w:val="00694D28"/>
    <w:rsid w:val="00694FB5"/>
    <w:rsid w:val="0069515B"/>
    <w:rsid w:val="0069522A"/>
    <w:rsid w:val="006976D0"/>
    <w:rsid w:val="00697E66"/>
    <w:rsid w:val="006A0566"/>
    <w:rsid w:val="006A0725"/>
    <w:rsid w:val="006A1530"/>
    <w:rsid w:val="006A19F2"/>
    <w:rsid w:val="006A1CC1"/>
    <w:rsid w:val="006A1E07"/>
    <w:rsid w:val="006A2447"/>
    <w:rsid w:val="006A247D"/>
    <w:rsid w:val="006A2A8D"/>
    <w:rsid w:val="006A2EA3"/>
    <w:rsid w:val="006A32BC"/>
    <w:rsid w:val="006A3A35"/>
    <w:rsid w:val="006A44D5"/>
    <w:rsid w:val="006A5EEF"/>
    <w:rsid w:val="006A60E8"/>
    <w:rsid w:val="006A6AA3"/>
    <w:rsid w:val="006A6D3B"/>
    <w:rsid w:val="006A71B7"/>
    <w:rsid w:val="006A76C3"/>
    <w:rsid w:val="006A7CEE"/>
    <w:rsid w:val="006B0BDD"/>
    <w:rsid w:val="006B0C68"/>
    <w:rsid w:val="006B0D70"/>
    <w:rsid w:val="006B0DAB"/>
    <w:rsid w:val="006B0EB2"/>
    <w:rsid w:val="006B1150"/>
    <w:rsid w:val="006B1469"/>
    <w:rsid w:val="006B194E"/>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B0D"/>
    <w:rsid w:val="006C2419"/>
    <w:rsid w:val="006C25FE"/>
    <w:rsid w:val="006C2D56"/>
    <w:rsid w:val="006C3192"/>
    <w:rsid w:val="006C35BE"/>
    <w:rsid w:val="006C4A4F"/>
    <w:rsid w:val="006C4B88"/>
    <w:rsid w:val="006C4DF0"/>
    <w:rsid w:val="006C566A"/>
    <w:rsid w:val="006C58B3"/>
    <w:rsid w:val="006C598A"/>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BFC"/>
    <w:rsid w:val="00713CCA"/>
    <w:rsid w:val="0071416A"/>
    <w:rsid w:val="00714B53"/>
    <w:rsid w:val="00714D5A"/>
    <w:rsid w:val="00714DFA"/>
    <w:rsid w:val="00714E56"/>
    <w:rsid w:val="00715D82"/>
    <w:rsid w:val="00715F75"/>
    <w:rsid w:val="00716A36"/>
    <w:rsid w:val="00716A87"/>
    <w:rsid w:val="00717262"/>
    <w:rsid w:val="00717C67"/>
    <w:rsid w:val="0072019C"/>
    <w:rsid w:val="00720503"/>
    <w:rsid w:val="00720ADC"/>
    <w:rsid w:val="00720AE2"/>
    <w:rsid w:val="00720CBD"/>
    <w:rsid w:val="00721054"/>
    <w:rsid w:val="0072141F"/>
    <w:rsid w:val="00721FCE"/>
    <w:rsid w:val="00722196"/>
    <w:rsid w:val="007223B1"/>
    <w:rsid w:val="007227A9"/>
    <w:rsid w:val="00722837"/>
    <w:rsid w:val="00722996"/>
    <w:rsid w:val="00722D1E"/>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46A"/>
    <w:rsid w:val="00731988"/>
    <w:rsid w:val="00731D98"/>
    <w:rsid w:val="00731F56"/>
    <w:rsid w:val="00732697"/>
    <w:rsid w:val="0073273D"/>
    <w:rsid w:val="0073294C"/>
    <w:rsid w:val="00732955"/>
    <w:rsid w:val="00732E52"/>
    <w:rsid w:val="007344B6"/>
    <w:rsid w:val="00734D60"/>
    <w:rsid w:val="00734E1F"/>
    <w:rsid w:val="00735721"/>
    <w:rsid w:val="0073616A"/>
    <w:rsid w:val="007363FB"/>
    <w:rsid w:val="00736D5C"/>
    <w:rsid w:val="0073784B"/>
    <w:rsid w:val="00737B92"/>
    <w:rsid w:val="00740603"/>
    <w:rsid w:val="00740EDC"/>
    <w:rsid w:val="00741307"/>
    <w:rsid w:val="007415AB"/>
    <w:rsid w:val="00741875"/>
    <w:rsid w:val="00742506"/>
    <w:rsid w:val="00742B23"/>
    <w:rsid w:val="0074365A"/>
    <w:rsid w:val="00743FA0"/>
    <w:rsid w:val="0074536E"/>
    <w:rsid w:val="00745A7E"/>
    <w:rsid w:val="00745C27"/>
    <w:rsid w:val="00746D22"/>
    <w:rsid w:val="00747C31"/>
    <w:rsid w:val="00747F5F"/>
    <w:rsid w:val="00750A73"/>
    <w:rsid w:val="00750F15"/>
    <w:rsid w:val="0075153A"/>
    <w:rsid w:val="007516E4"/>
    <w:rsid w:val="00751D96"/>
    <w:rsid w:val="00751E88"/>
    <w:rsid w:val="00751F87"/>
    <w:rsid w:val="00753022"/>
    <w:rsid w:val="0075356C"/>
    <w:rsid w:val="0075377C"/>
    <w:rsid w:val="00753ABA"/>
    <w:rsid w:val="00754172"/>
    <w:rsid w:val="00754CC7"/>
    <w:rsid w:val="00755492"/>
    <w:rsid w:val="00755678"/>
    <w:rsid w:val="00756541"/>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1052"/>
    <w:rsid w:val="007717D5"/>
    <w:rsid w:val="00771B8F"/>
    <w:rsid w:val="007724C1"/>
    <w:rsid w:val="0077252F"/>
    <w:rsid w:val="00772706"/>
    <w:rsid w:val="00772BF8"/>
    <w:rsid w:val="00772DDD"/>
    <w:rsid w:val="00772E5E"/>
    <w:rsid w:val="0077397E"/>
    <w:rsid w:val="007743F8"/>
    <w:rsid w:val="00774EC8"/>
    <w:rsid w:val="00774F7B"/>
    <w:rsid w:val="00775129"/>
    <w:rsid w:val="00775200"/>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CF3"/>
    <w:rsid w:val="00792D33"/>
    <w:rsid w:val="0079313F"/>
    <w:rsid w:val="00793425"/>
    <w:rsid w:val="00793926"/>
    <w:rsid w:val="007939EC"/>
    <w:rsid w:val="00793ECA"/>
    <w:rsid w:val="00793F5B"/>
    <w:rsid w:val="00794323"/>
    <w:rsid w:val="00794748"/>
    <w:rsid w:val="0079487E"/>
    <w:rsid w:val="00794B4F"/>
    <w:rsid w:val="00794F62"/>
    <w:rsid w:val="00795022"/>
    <w:rsid w:val="007957BF"/>
    <w:rsid w:val="007968AB"/>
    <w:rsid w:val="00796917"/>
    <w:rsid w:val="00796DD3"/>
    <w:rsid w:val="00796FF7"/>
    <w:rsid w:val="007972BC"/>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849"/>
    <w:rsid w:val="007B4748"/>
    <w:rsid w:val="007B4C77"/>
    <w:rsid w:val="007B536E"/>
    <w:rsid w:val="007B58F3"/>
    <w:rsid w:val="007B5DE3"/>
    <w:rsid w:val="007B6190"/>
    <w:rsid w:val="007B6292"/>
    <w:rsid w:val="007B66CB"/>
    <w:rsid w:val="007B6804"/>
    <w:rsid w:val="007B6C7E"/>
    <w:rsid w:val="007B78A0"/>
    <w:rsid w:val="007B7DB1"/>
    <w:rsid w:val="007C0164"/>
    <w:rsid w:val="007C05D9"/>
    <w:rsid w:val="007C085D"/>
    <w:rsid w:val="007C27DA"/>
    <w:rsid w:val="007C27E4"/>
    <w:rsid w:val="007C2A0B"/>
    <w:rsid w:val="007C2F1D"/>
    <w:rsid w:val="007C30E1"/>
    <w:rsid w:val="007C37B3"/>
    <w:rsid w:val="007C3A5C"/>
    <w:rsid w:val="007C4354"/>
    <w:rsid w:val="007C4B15"/>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247D"/>
    <w:rsid w:val="007E2638"/>
    <w:rsid w:val="007E2742"/>
    <w:rsid w:val="007E2AA9"/>
    <w:rsid w:val="007E2D28"/>
    <w:rsid w:val="007E3B02"/>
    <w:rsid w:val="007E4545"/>
    <w:rsid w:val="007E45B3"/>
    <w:rsid w:val="007E4C6D"/>
    <w:rsid w:val="007E52B4"/>
    <w:rsid w:val="007E53B2"/>
    <w:rsid w:val="007E5D66"/>
    <w:rsid w:val="007E6AFF"/>
    <w:rsid w:val="007E7089"/>
    <w:rsid w:val="007E749F"/>
    <w:rsid w:val="007E7EB1"/>
    <w:rsid w:val="007F00A5"/>
    <w:rsid w:val="007F0970"/>
    <w:rsid w:val="007F0BC2"/>
    <w:rsid w:val="007F0CB4"/>
    <w:rsid w:val="007F0D14"/>
    <w:rsid w:val="007F0E3D"/>
    <w:rsid w:val="007F13C3"/>
    <w:rsid w:val="007F18B1"/>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F84"/>
    <w:rsid w:val="00801E6A"/>
    <w:rsid w:val="0080220A"/>
    <w:rsid w:val="008023FB"/>
    <w:rsid w:val="00802449"/>
    <w:rsid w:val="008026EA"/>
    <w:rsid w:val="0080281E"/>
    <w:rsid w:val="00802F7F"/>
    <w:rsid w:val="00803A9C"/>
    <w:rsid w:val="00803F3F"/>
    <w:rsid w:val="00804398"/>
    <w:rsid w:val="0080477A"/>
    <w:rsid w:val="00804FA7"/>
    <w:rsid w:val="00805639"/>
    <w:rsid w:val="008056E3"/>
    <w:rsid w:val="00805C80"/>
    <w:rsid w:val="00806900"/>
    <w:rsid w:val="00806EC3"/>
    <w:rsid w:val="00810435"/>
    <w:rsid w:val="008105E6"/>
    <w:rsid w:val="008109EF"/>
    <w:rsid w:val="00810AE5"/>
    <w:rsid w:val="00810DB3"/>
    <w:rsid w:val="0081129E"/>
    <w:rsid w:val="008114AC"/>
    <w:rsid w:val="008119F7"/>
    <w:rsid w:val="00811BB0"/>
    <w:rsid w:val="00812164"/>
    <w:rsid w:val="008122BD"/>
    <w:rsid w:val="008122CC"/>
    <w:rsid w:val="008123AF"/>
    <w:rsid w:val="00812518"/>
    <w:rsid w:val="00812C41"/>
    <w:rsid w:val="0081383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81"/>
    <w:rsid w:val="00822717"/>
    <w:rsid w:val="008227D0"/>
    <w:rsid w:val="008230F4"/>
    <w:rsid w:val="00823147"/>
    <w:rsid w:val="008241EF"/>
    <w:rsid w:val="008249DB"/>
    <w:rsid w:val="0082562E"/>
    <w:rsid w:val="008256F4"/>
    <w:rsid w:val="00825961"/>
    <w:rsid w:val="00827149"/>
    <w:rsid w:val="0082732B"/>
    <w:rsid w:val="008275EA"/>
    <w:rsid w:val="00830063"/>
    <w:rsid w:val="008303BF"/>
    <w:rsid w:val="008309C6"/>
    <w:rsid w:val="00830D92"/>
    <w:rsid w:val="0083152E"/>
    <w:rsid w:val="00831CA9"/>
    <w:rsid w:val="00832AF4"/>
    <w:rsid w:val="00832D42"/>
    <w:rsid w:val="00832DD7"/>
    <w:rsid w:val="00832FD3"/>
    <w:rsid w:val="00833EC9"/>
    <w:rsid w:val="008345AE"/>
    <w:rsid w:val="00834C17"/>
    <w:rsid w:val="0083571F"/>
    <w:rsid w:val="00835A8B"/>
    <w:rsid w:val="008362A1"/>
    <w:rsid w:val="008366F6"/>
    <w:rsid w:val="00836798"/>
    <w:rsid w:val="00837BAD"/>
    <w:rsid w:val="00837D27"/>
    <w:rsid w:val="00837D38"/>
    <w:rsid w:val="008407CB"/>
    <w:rsid w:val="008408B7"/>
    <w:rsid w:val="008409C3"/>
    <w:rsid w:val="00840A43"/>
    <w:rsid w:val="0084108E"/>
    <w:rsid w:val="0084164D"/>
    <w:rsid w:val="008418A8"/>
    <w:rsid w:val="00841E04"/>
    <w:rsid w:val="00841F3E"/>
    <w:rsid w:val="0084208D"/>
    <w:rsid w:val="008423A9"/>
    <w:rsid w:val="00842FA0"/>
    <w:rsid w:val="008435E0"/>
    <w:rsid w:val="0084405C"/>
    <w:rsid w:val="0084476D"/>
    <w:rsid w:val="008453B8"/>
    <w:rsid w:val="00845BA1"/>
    <w:rsid w:val="008476FD"/>
    <w:rsid w:val="00847958"/>
    <w:rsid w:val="0085096F"/>
    <w:rsid w:val="00850AE2"/>
    <w:rsid w:val="00850B50"/>
    <w:rsid w:val="00850F1A"/>
    <w:rsid w:val="00851AD0"/>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B95"/>
    <w:rsid w:val="00871DBE"/>
    <w:rsid w:val="008720AB"/>
    <w:rsid w:val="008724D4"/>
    <w:rsid w:val="0087255F"/>
    <w:rsid w:val="00872561"/>
    <w:rsid w:val="00873089"/>
    <w:rsid w:val="00873780"/>
    <w:rsid w:val="008739B4"/>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3CE"/>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8CF"/>
    <w:rsid w:val="00896D1B"/>
    <w:rsid w:val="0089737F"/>
    <w:rsid w:val="0089746F"/>
    <w:rsid w:val="0089764E"/>
    <w:rsid w:val="008976D8"/>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7591"/>
    <w:rsid w:val="008C77B6"/>
    <w:rsid w:val="008C79B0"/>
    <w:rsid w:val="008C7AED"/>
    <w:rsid w:val="008C7B19"/>
    <w:rsid w:val="008D006F"/>
    <w:rsid w:val="008D0344"/>
    <w:rsid w:val="008D0367"/>
    <w:rsid w:val="008D0883"/>
    <w:rsid w:val="008D0DBA"/>
    <w:rsid w:val="008D18C6"/>
    <w:rsid w:val="008D1944"/>
    <w:rsid w:val="008D203E"/>
    <w:rsid w:val="008D2347"/>
    <w:rsid w:val="008D2CD1"/>
    <w:rsid w:val="008D3882"/>
    <w:rsid w:val="008D38B5"/>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E7"/>
    <w:rsid w:val="008F419F"/>
    <w:rsid w:val="008F44C7"/>
    <w:rsid w:val="008F4C15"/>
    <w:rsid w:val="008F553C"/>
    <w:rsid w:val="008F56DF"/>
    <w:rsid w:val="008F57BF"/>
    <w:rsid w:val="008F62F3"/>
    <w:rsid w:val="008F633E"/>
    <w:rsid w:val="008F6374"/>
    <w:rsid w:val="008F665F"/>
    <w:rsid w:val="008F70CC"/>
    <w:rsid w:val="008F7D29"/>
    <w:rsid w:val="009001FE"/>
    <w:rsid w:val="00900561"/>
    <w:rsid w:val="00900A34"/>
    <w:rsid w:val="00900D52"/>
    <w:rsid w:val="00900FEA"/>
    <w:rsid w:val="00901259"/>
    <w:rsid w:val="009018BB"/>
    <w:rsid w:val="0090199B"/>
    <w:rsid w:val="009028BC"/>
    <w:rsid w:val="0090328F"/>
    <w:rsid w:val="0090332F"/>
    <w:rsid w:val="00903C96"/>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7066"/>
    <w:rsid w:val="00937086"/>
    <w:rsid w:val="00937427"/>
    <w:rsid w:val="00940284"/>
    <w:rsid w:val="009403DE"/>
    <w:rsid w:val="009405FA"/>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38F0"/>
    <w:rsid w:val="009B3F39"/>
    <w:rsid w:val="009B4357"/>
    <w:rsid w:val="009B4A93"/>
    <w:rsid w:val="009B4E2E"/>
    <w:rsid w:val="009B5588"/>
    <w:rsid w:val="009B5881"/>
    <w:rsid w:val="009B5BC4"/>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3D6D"/>
    <w:rsid w:val="009E4208"/>
    <w:rsid w:val="009E46A1"/>
    <w:rsid w:val="009E482C"/>
    <w:rsid w:val="009E4D03"/>
    <w:rsid w:val="009E4F62"/>
    <w:rsid w:val="009E5298"/>
    <w:rsid w:val="009E5388"/>
    <w:rsid w:val="009E544B"/>
    <w:rsid w:val="009E552E"/>
    <w:rsid w:val="009E588D"/>
    <w:rsid w:val="009E5D7D"/>
    <w:rsid w:val="009E6008"/>
    <w:rsid w:val="009E647B"/>
    <w:rsid w:val="009E6768"/>
    <w:rsid w:val="009E68A5"/>
    <w:rsid w:val="009E6ABA"/>
    <w:rsid w:val="009E6D4B"/>
    <w:rsid w:val="009E72E5"/>
    <w:rsid w:val="009E7ECC"/>
    <w:rsid w:val="009F01E3"/>
    <w:rsid w:val="009F0E72"/>
    <w:rsid w:val="009F1CF6"/>
    <w:rsid w:val="009F2A51"/>
    <w:rsid w:val="009F2BC8"/>
    <w:rsid w:val="009F318B"/>
    <w:rsid w:val="009F4774"/>
    <w:rsid w:val="009F4A51"/>
    <w:rsid w:val="009F534B"/>
    <w:rsid w:val="009F5627"/>
    <w:rsid w:val="009F592C"/>
    <w:rsid w:val="009F5AAA"/>
    <w:rsid w:val="009F5E72"/>
    <w:rsid w:val="009F6A53"/>
    <w:rsid w:val="009F7397"/>
    <w:rsid w:val="009F7C8C"/>
    <w:rsid w:val="00A00054"/>
    <w:rsid w:val="00A005D1"/>
    <w:rsid w:val="00A010D5"/>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6F3"/>
    <w:rsid w:val="00A10854"/>
    <w:rsid w:val="00A10957"/>
    <w:rsid w:val="00A10DD4"/>
    <w:rsid w:val="00A1135E"/>
    <w:rsid w:val="00A114BE"/>
    <w:rsid w:val="00A11610"/>
    <w:rsid w:val="00A11B91"/>
    <w:rsid w:val="00A124F4"/>
    <w:rsid w:val="00A12523"/>
    <w:rsid w:val="00A12813"/>
    <w:rsid w:val="00A13CA6"/>
    <w:rsid w:val="00A13DFD"/>
    <w:rsid w:val="00A13E9C"/>
    <w:rsid w:val="00A14266"/>
    <w:rsid w:val="00A14A83"/>
    <w:rsid w:val="00A14AEE"/>
    <w:rsid w:val="00A14CF2"/>
    <w:rsid w:val="00A150C1"/>
    <w:rsid w:val="00A15643"/>
    <w:rsid w:val="00A161BC"/>
    <w:rsid w:val="00A16218"/>
    <w:rsid w:val="00A16348"/>
    <w:rsid w:val="00A165FB"/>
    <w:rsid w:val="00A16A42"/>
    <w:rsid w:val="00A173C2"/>
    <w:rsid w:val="00A17A13"/>
    <w:rsid w:val="00A17F5E"/>
    <w:rsid w:val="00A202E1"/>
    <w:rsid w:val="00A2042C"/>
    <w:rsid w:val="00A20EA6"/>
    <w:rsid w:val="00A212E9"/>
    <w:rsid w:val="00A21827"/>
    <w:rsid w:val="00A21A97"/>
    <w:rsid w:val="00A21C13"/>
    <w:rsid w:val="00A2251D"/>
    <w:rsid w:val="00A22ABF"/>
    <w:rsid w:val="00A2365D"/>
    <w:rsid w:val="00A236CF"/>
    <w:rsid w:val="00A238AC"/>
    <w:rsid w:val="00A245EB"/>
    <w:rsid w:val="00A24CD2"/>
    <w:rsid w:val="00A254DF"/>
    <w:rsid w:val="00A25B4B"/>
    <w:rsid w:val="00A26020"/>
    <w:rsid w:val="00A261D4"/>
    <w:rsid w:val="00A27AD5"/>
    <w:rsid w:val="00A27CD2"/>
    <w:rsid w:val="00A30271"/>
    <w:rsid w:val="00A30A4A"/>
    <w:rsid w:val="00A30D6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7176"/>
    <w:rsid w:val="00A47193"/>
    <w:rsid w:val="00A475E6"/>
    <w:rsid w:val="00A47D80"/>
    <w:rsid w:val="00A47F7A"/>
    <w:rsid w:val="00A508D4"/>
    <w:rsid w:val="00A50D19"/>
    <w:rsid w:val="00A515A0"/>
    <w:rsid w:val="00A51F1D"/>
    <w:rsid w:val="00A51F3E"/>
    <w:rsid w:val="00A52FA3"/>
    <w:rsid w:val="00A53F3A"/>
    <w:rsid w:val="00A54041"/>
    <w:rsid w:val="00A540CD"/>
    <w:rsid w:val="00A54ABB"/>
    <w:rsid w:val="00A54D39"/>
    <w:rsid w:val="00A550A3"/>
    <w:rsid w:val="00A55739"/>
    <w:rsid w:val="00A55DC1"/>
    <w:rsid w:val="00A55F58"/>
    <w:rsid w:val="00A56A13"/>
    <w:rsid w:val="00A576A2"/>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F0F"/>
    <w:rsid w:val="00A742F1"/>
    <w:rsid w:val="00A74726"/>
    <w:rsid w:val="00A748B5"/>
    <w:rsid w:val="00A74F9B"/>
    <w:rsid w:val="00A75229"/>
    <w:rsid w:val="00A753AF"/>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BA0"/>
    <w:rsid w:val="00A86004"/>
    <w:rsid w:val="00A8654E"/>
    <w:rsid w:val="00A86BA1"/>
    <w:rsid w:val="00A86EDC"/>
    <w:rsid w:val="00A87167"/>
    <w:rsid w:val="00A874FF"/>
    <w:rsid w:val="00A878E8"/>
    <w:rsid w:val="00A8798D"/>
    <w:rsid w:val="00A87CE4"/>
    <w:rsid w:val="00A87D84"/>
    <w:rsid w:val="00A90EC8"/>
    <w:rsid w:val="00A9104E"/>
    <w:rsid w:val="00A912EA"/>
    <w:rsid w:val="00A91B68"/>
    <w:rsid w:val="00A9223A"/>
    <w:rsid w:val="00A925E1"/>
    <w:rsid w:val="00A9262C"/>
    <w:rsid w:val="00A9268E"/>
    <w:rsid w:val="00A926E4"/>
    <w:rsid w:val="00A92847"/>
    <w:rsid w:val="00A931C1"/>
    <w:rsid w:val="00A936FC"/>
    <w:rsid w:val="00A9372B"/>
    <w:rsid w:val="00A93924"/>
    <w:rsid w:val="00A94738"/>
    <w:rsid w:val="00A94A84"/>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3AF"/>
    <w:rsid w:val="00AA79DA"/>
    <w:rsid w:val="00AA7A47"/>
    <w:rsid w:val="00AA7D20"/>
    <w:rsid w:val="00AB03BB"/>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31B3"/>
    <w:rsid w:val="00AC3846"/>
    <w:rsid w:val="00AC38B4"/>
    <w:rsid w:val="00AC390E"/>
    <w:rsid w:val="00AC3B94"/>
    <w:rsid w:val="00AC4359"/>
    <w:rsid w:val="00AC48AE"/>
    <w:rsid w:val="00AC4FC7"/>
    <w:rsid w:val="00AC505C"/>
    <w:rsid w:val="00AC57B8"/>
    <w:rsid w:val="00AC5840"/>
    <w:rsid w:val="00AC6170"/>
    <w:rsid w:val="00AC61C2"/>
    <w:rsid w:val="00AC6AAE"/>
    <w:rsid w:val="00AC6F14"/>
    <w:rsid w:val="00AC76CD"/>
    <w:rsid w:val="00AC7A4A"/>
    <w:rsid w:val="00AD0CBD"/>
    <w:rsid w:val="00AD16CA"/>
    <w:rsid w:val="00AD196D"/>
    <w:rsid w:val="00AD1F43"/>
    <w:rsid w:val="00AD2011"/>
    <w:rsid w:val="00AD2C10"/>
    <w:rsid w:val="00AD3EB8"/>
    <w:rsid w:val="00AD4129"/>
    <w:rsid w:val="00AD4723"/>
    <w:rsid w:val="00AD4EC3"/>
    <w:rsid w:val="00AD4F38"/>
    <w:rsid w:val="00AD4F9D"/>
    <w:rsid w:val="00AD513F"/>
    <w:rsid w:val="00AD51B1"/>
    <w:rsid w:val="00AD64A8"/>
    <w:rsid w:val="00AD6667"/>
    <w:rsid w:val="00AD6748"/>
    <w:rsid w:val="00AD6A64"/>
    <w:rsid w:val="00AD711B"/>
    <w:rsid w:val="00AD7369"/>
    <w:rsid w:val="00AD73D3"/>
    <w:rsid w:val="00AD74DF"/>
    <w:rsid w:val="00AD7EAE"/>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2114"/>
    <w:rsid w:val="00AF23EA"/>
    <w:rsid w:val="00AF23F0"/>
    <w:rsid w:val="00AF33D2"/>
    <w:rsid w:val="00AF36D8"/>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D1F"/>
    <w:rsid w:val="00B01268"/>
    <w:rsid w:val="00B022DE"/>
    <w:rsid w:val="00B02AD5"/>
    <w:rsid w:val="00B02B8F"/>
    <w:rsid w:val="00B02BCD"/>
    <w:rsid w:val="00B031F7"/>
    <w:rsid w:val="00B034D3"/>
    <w:rsid w:val="00B03621"/>
    <w:rsid w:val="00B047A1"/>
    <w:rsid w:val="00B05440"/>
    <w:rsid w:val="00B0562E"/>
    <w:rsid w:val="00B05EB7"/>
    <w:rsid w:val="00B067EA"/>
    <w:rsid w:val="00B070EF"/>
    <w:rsid w:val="00B074F2"/>
    <w:rsid w:val="00B0786D"/>
    <w:rsid w:val="00B07CF8"/>
    <w:rsid w:val="00B1039D"/>
    <w:rsid w:val="00B118DB"/>
    <w:rsid w:val="00B11AAD"/>
    <w:rsid w:val="00B121D2"/>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277"/>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C6A"/>
    <w:rsid w:val="00B25399"/>
    <w:rsid w:val="00B25A00"/>
    <w:rsid w:val="00B25C9F"/>
    <w:rsid w:val="00B26524"/>
    <w:rsid w:val="00B26553"/>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7197"/>
    <w:rsid w:val="00B37484"/>
    <w:rsid w:val="00B37529"/>
    <w:rsid w:val="00B375EB"/>
    <w:rsid w:val="00B37867"/>
    <w:rsid w:val="00B37D60"/>
    <w:rsid w:val="00B37F05"/>
    <w:rsid w:val="00B40EA3"/>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68B7"/>
    <w:rsid w:val="00B47451"/>
    <w:rsid w:val="00B5093D"/>
    <w:rsid w:val="00B50CDD"/>
    <w:rsid w:val="00B5100B"/>
    <w:rsid w:val="00B52546"/>
    <w:rsid w:val="00B5261E"/>
    <w:rsid w:val="00B534B2"/>
    <w:rsid w:val="00B53A12"/>
    <w:rsid w:val="00B54074"/>
    <w:rsid w:val="00B5414A"/>
    <w:rsid w:val="00B544AB"/>
    <w:rsid w:val="00B550C9"/>
    <w:rsid w:val="00B55734"/>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601"/>
    <w:rsid w:val="00B769EB"/>
    <w:rsid w:val="00B76D56"/>
    <w:rsid w:val="00B76FC6"/>
    <w:rsid w:val="00B775DB"/>
    <w:rsid w:val="00B776E3"/>
    <w:rsid w:val="00B77E41"/>
    <w:rsid w:val="00B77FC3"/>
    <w:rsid w:val="00B8038D"/>
    <w:rsid w:val="00B80BB2"/>
    <w:rsid w:val="00B81C1B"/>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90316"/>
    <w:rsid w:val="00B9111F"/>
    <w:rsid w:val="00B9147D"/>
    <w:rsid w:val="00B91683"/>
    <w:rsid w:val="00B917E9"/>
    <w:rsid w:val="00B91BD3"/>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C91"/>
    <w:rsid w:val="00BA49FF"/>
    <w:rsid w:val="00BA5327"/>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28B"/>
    <w:rsid w:val="00BB7535"/>
    <w:rsid w:val="00BB7C18"/>
    <w:rsid w:val="00BC085A"/>
    <w:rsid w:val="00BC1281"/>
    <w:rsid w:val="00BC1348"/>
    <w:rsid w:val="00BC13C7"/>
    <w:rsid w:val="00BC1521"/>
    <w:rsid w:val="00BC1B6C"/>
    <w:rsid w:val="00BC1D1A"/>
    <w:rsid w:val="00BC1ECA"/>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33A8"/>
    <w:rsid w:val="00BE3444"/>
    <w:rsid w:val="00BE3606"/>
    <w:rsid w:val="00BE3EA7"/>
    <w:rsid w:val="00BE40E1"/>
    <w:rsid w:val="00BE4A9E"/>
    <w:rsid w:val="00BE4B34"/>
    <w:rsid w:val="00BE4F0D"/>
    <w:rsid w:val="00BE50F1"/>
    <w:rsid w:val="00BE549C"/>
    <w:rsid w:val="00BE5B40"/>
    <w:rsid w:val="00BE63BE"/>
    <w:rsid w:val="00BE6CFD"/>
    <w:rsid w:val="00BE6D80"/>
    <w:rsid w:val="00BE758C"/>
    <w:rsid w:val="00BE79F9"/>
    <w:rsid w:val="00BF0E9A"/>
    <w:rsid w:val="00BF145E"/>
    <w:rsid w:val="00BF2494"/>
    <w:rsid w:val="00BF2512"/>
    <w:rsid w:val="00BF2733"/>
    <w:rsid w:val="00BF2E86"/>
    <w:rsid w:val="00BF374A"/>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614"/>
    <w:rsid w:val="00C01C1C"/>
    <w:rsid w:val="00C01F72"/>
    <w:rsid w:val="00C028B9"/>
    <w:rsid w:val="00C02AD4"/>
    <w:rsid w:val="00C031C8"/>
    <w:rsid w:val="00C03E8F"/>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BDB"/>
    <w:rsid w:val="00C13C8E"/>
    <w:rsid w:val="00C1411D"/>
    <w:rsid w:val="00C146E3"/>
    <w:rsid w:val="00C14E61"/>
    <w:rsid w:val="00C15314"/>
    <w:rsid w:val="00C154B6"/>
    <w:rsid w:val="00C163A6"/>
    <w:rsid w:val="00C166FB"/>
    <w:rsid w:val="00C17725"/>
    <w:rsid w:val="00C20539"/>
    <w:rsid w:val="00C207A7"/>
    <w:rsid w:val="00C222B7"/>
    <w:rsid w:val="00C22419"/>
    <w:rsid w:val="00C22BF4"/>
    <w:rsid w:val="00C22DE6"/>
    <w:rsid w:val="00C23128"/>
    <w:rsid w:val="00C2385D"/>
    <w:rsid w:val="00C23874"/>
    <w:rsid w:val="00C2391C"/>
    <w:rsid w:val="00C23ED0"/>
    <w:rsid w:val="00C2442C"/>
    <w:rsid w:val="00C24CE2"/>
    <w:rsid w:val="00C24EA1"/>
    <w:rsid w:val="00C2521B"/>
    <w:rsid w:val="00C25329"/>
    <w:rsid w:val="00C25474"/>
    <w:rsid w:val="00C2626A"/>
    <w:rsid w:val="00C26AB8"/>
    <w:rsid w:val="00C27946"/>
    <w:rsid w:val="00C27A8C"/>
    <w:rsid w:val="00C30ED7"/>
    <w:rsid w:val="00C311EA"/>
    <w:rsid w:val="00C31FEA"/>
    <w:rsid w:val="00C32404"/>
    <w:rsid w:val="00C32C27"/>
    <w:rsid w:val="00C32C84"/>
    <w:rsid w:val="00C33270"/>
    <w:rsid w:val="00C338B5"/>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AC1"/>
    <w:rsid w:val="00C51C45"/>
    <w:rsid w:val="00C52113"/>
    <w:rsid w:val="00C5211A"/>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31D0"/>
    <w:rsid w:val="00C633A9"/>
    <w:rsid w:val="00C63D17"/>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6EC"/>
    <w:rsid w:val="00C77784"/>
    <w:rsid w:val="00C777E3"/>
    <w:rsid w:val="00C80596"/>
    <w:rsid w:val="00C80629"/>
    <w:rsid w:val="00C808EF"/>
    <w:rsid w:val="00C814A5"/>
    <w:rsid w:val="00C815A8"/>
    <w:rsid w:val="00C8175F"/>
    <w:rsid w:val="00C81C2F"/>
    <w:rsid w:val="00C81DA0"/>
    <w:rsid w:val="00C8250F"/>
    <w:rsid w:val="00C82C7B"/>
    <w:rsid w:val="00C82FC4"/>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851"/>
    <w:rsid w:val="00C93D48"/>
    <w:rsid w:val="00C94708"/>
    <w:rsid w:val="00C94734"/>
    <w:rsid w:val="00C94C51"/>
    <w:rsid w:val="00C94CBB"/>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633"/>
    <w:rsid w:val="00CC5700"/>
    <w:rsid w:val="00CC68E3"/>
    <w:rsid w:val="00CC719F"/>
    <w:rsid w:val="00CC72D9"/>
    <w:rsid w:val="00CC72DE"/>
    <w:rsid w:val="00CC77B0"/>
    <w:rsid w:val="00CC7D1E"/>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331B"/>
    <w:rsid w:val="00CF35AC"/>
    <w:rsid w:val="00CF37A9"/>
    <w:rsid w:val="00CF3BE3"/>
    <w:rsid w:val="00CF3EE6"/>
    <w:rsid w:val="00CF4940"/>
    <w:rsid w:val="00CF5630"/>
    <w:rsid w:val="00CF5715"/>
    <w:rsid w:val="00CF57A9"/>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69"/>
    <w:rsid w:val="00D0534B"/>
    <w:rsid w:val="00D05849"/>
    <w:rsid w:val="00D05945"/>
    <w:rsid w:val="00D062CA"/>
    <w:rsid w:val="00D071B8"/>
    <w:rsid w:val="00D1009C"/>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ACE"/>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7E5"/>
    <w:rsid w:val="00D3404D"/>
    <w:rsid w:val="00D34760"/>
    <w:rsid w:val="00D34E48"/>
    <w:rsid w:val="00D34F28"/>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88C"/>
    <w:rsid w:val="00D41ECB"/>
    <w:rsid w:val="00D43328"/>
    <w:rsid w:val="00D435CC"/>
    <w:rsid w:val="00D437A6"/>
    <w:rsid w:val="00D43E04"/>
    <w:rsid w:val="00D43E7D"/>
    <w:rsid w:val="00D4440E"/>
    <w:rsid w:val="00D44D67"/>
    <w:rsid w:val="00D454A8"/>
    <w:rsid w:val="00D45C34"/>
    <w:rsid w:val="00D46859"/>
    <w:rsid w:val="00D47355"/>
    <w:rsid w:val="00D473C1"/>
    <w:rsid w:val="00D474F9"/>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262"/>
    <w:rsid w:val="00D5580E"/>
    <w:rsid w:val="00D55AAB"/>
    <w:rsid w:val="00D55AC7"/>
    <w:rsid w:val="00D55BD3"/>
    <w:rsid w:val="00D55DF6"/>
    <w:rsid w:val="00D55E37"/>
    <w:rsid w:val="00D56575"/>
    <w:rsid w:val="00D57383"/>
    <w:rsid w:val="00D57D40"/>
    <w:rsid w:val="00D57DE2"/>
    <w:rsid w:val="00D60B06"/>
    <w:rsid w:val="00D62149"/>
    <w:rsid w:val="00D6266C"/>
    <w:rsid w:val="00D6299E"/>
    <w:rsid w:val="00D62ACC"/>
    <w:rsid w:val="00D62DD6"/>
    <w:rsid w:val="00D632D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C85"/>
    <w:rsid w:val="00D6759E"/>
    <w:rsid w:val="00D677D5"/>
    <w:rsid w:val="00D70042"/>
    <w:rsid w:val="00D71494"/>
    <w:rsid w:val="00D71610"/>
    <w:rsid w:val="00D728EF"/>
    <w:rsid w:val="00D731EB"/>
    <w:rsid w:val="00D734B7"/>
    <w:rsid w:val="00D739EB"/>
    <w:rsid w:val="00D73BCF"/>
    <w:rsid w:val="00D7427B"/>
    <w:rsid w:val="00D742DE"/>
    <w:rsid w:val="00D74688"/>
    <w:rsid w:val="00D752A2"/>
    <w:rsid w:val="00D75991"/>
    <w:rsid w:val="00D759EF"/>
    <w:rsid w:val="00D75EC6"/>
    <w:rsid w:val="00D762A3"/>
    <w:rsid w:val="00D76E3B"/>
    <w:rsid w:val="00D76F3E"/>
    <w:rsid w:val="00D76F9B"/>
    <w:rsid w:val="00D771DB"/>
    <w:rsid w:val="00D806E5"/>
    <w:rsid w:val="00D80857"/>
    <w:rsid w:val="00D812B8"/>
    <w:rsid w:val="00D814EF"/>
    <w:rsid w:val="00D818EE"/>
    <w:rsid w:val="00D82D2D"/>
    <w:rsid w:val="00D82DED"/>
    <w:rsid w:val="00D82EE1"/>
    <w:rsid w:val="00D83048"/>
    <w:rsid w:val="00D83E36"/>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4A3"/>
    <w:rsid w:val="00D906B7"/>
    <w:rsid w:val="00D90C43"/>
    <w:rsid w:val="00D90E1B"/>
    <w:rsid w:val="00D9171E"/>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676"/>
    <w:rsid w:val="00DA086A"/>
    <w:rsid w:val="00DA1076"/>
    <w:rsid w:val="00DA1131"/>
    <w:rsid w:val="00DA1342"/>
    <w:rsid w:val="00DA254B"/>
    <w:rsid w:val="00DA27B7"/>
    <w:rsid w:val="00DA3279"/>
    <w:rsid w:val="00DA387E"/>
    <w:rsid w:val="00DA4018"/>
    <w:rsid w:val="00DA43AB"/>
    <w:rsid w:val="00DA45B7"/>
    <w:rsid w:val="00DA4C9F"/>
    <w:rsid w:val="00DA5298"/>
    <w:rsid w:val="00DA58A8"/>
    <w:rsid w:val="00DA5EE2"/>
    <w:rsid w:val="00DA6110"/>
    <w:rsid w:val="00DA6E36"/>
    <w:rsid w:val="00DA791F"/>
    <w:rsid w:val="00DB077F"/>
    <w:rsid w:val="00DB0D2C"/>
    <w:rsid w:val="00DB1BCE"/>
    <w:rsid w:val="00DB2839"/>
    <w:rsid w:val="00DB2DF2"/>
    <w:rsid w:val="00DB2F5E"/>
    <w:rsid w:val="00DB31BB"/>
    <w:rsid w:val="00DB3415"/>
    <w:rsid w:val="00DB36A2"/>
    <w:rsid w:val="00DB3788"/>
    <w:rsid w:val="00DB3959"/>
    <w:rsid w:val="00DB3C9A"/>
    <w:rsid w:val="00DB4412"/>
    <w:rsid w:val="00DB4CAD"/>
    <w:rsid w:val="00DB4E13"/>
    <w:rsid w:val="00DB5BB9"/>
    <w:rsid w:val="00DB5FC4"/>
    <w:rsid w:val="00DB6239"/>
    <w:rsid w:val="00DB6688"/>
    <w:rsid w:val="00DB71DB"/>
    <w:rsid w:val="00DB74F2"/>
    <w:rsid w:val="00DB7958"/>
    <w:rsid w:val="00DB7B9A"/>
    <w:rsid w:val="00DB7BF0"/>
    <w:rsid w:val="00DC0A47"/>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730E"/>
    <w:rsid w:val="00DD7F93"/>
    <w:rsid w:val="00DE003A"/>
    <w:rsid w:val="00DE023D"/>
    <w:rsid w:val="00DE0AC5"/>
    <w:rsid w:val="00DE0BF6"/>
    <w:rsid w:val="00DE0ECF"/>
    <w:rsid w:val="00DE1239"/>
    <w:rsid w:val="00DE12B4"/>
    <w:rsid w:val="00DE1691"/>
    <w:rsid w:val="00DE1F0C"/>
    <w:rsid w:val="00DE28FE"/>
    <w:rsid w:val="00DE316B"/>
    <w:rsid w:val="00DE38DF"/>
    <w:rsid w:val="00DE3C5C"/>
    <w:rsid w:val="00DE4E5D"/>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7C6"/>
    <w:rsid w:val="00E07861"/>
    <w:rsid w:val="00E07FC6"/>
    <w:rsid w:val="00E106BD"/>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898"/>
    <w:rsid w:val="00E15B02"/>
    <w:rsid w:val="00E15F28"/>
    <w:rsid w:val="00E17174"/>
    <w:rsid w:val="00E17762"/>
    <w:rsid w:val="00E17BAB"/>
    <w:rsid w:val="00E20185"/>
    <w:rsid w:val="00E2031A"/>
    <w:rsid w:val="00E20CB9"/>
    <w:rsid w:val="00E21118"/>
    <w:rsid w:val="00E21FD1"/>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25E9"/>
    <w:rsid w:val="00E32793"/>
    <w:rsid w:val="00E32AA8"/>
    <w:rsid w:val="00E32AEE"/>
    <w:rsid w:val="00E32D1E"/>
    <w:rsid w:val="00E332D9"/>
    <w:rsid w:val="00E332E2"/>
    <w:rsid w:val="00E337F6"/>
    <w:rsid w:val="00E33DC1"/>
    <w:rsid w:val="00E35192"/>
    <w:rsid w:val="00E351AF"/>
    <w:rsid w:val="00E353BC"/>
    <w:rsid w:val="00E35555"/>
    <w:rsid w:val="00E3613A"/>
    <w:rsid w:val="00E37022"/>
    <w:rsid w:val="00E370D9"/>
    <w:rsid w:val="00E37167"/>
    <w:rsid w:val="00E3790F"/>
    <w:rsid w:val="00E379A4"/>
    <w:rsid w:val="00E37AF4"/>
    <w:rsid w:val="00E37E24"/>
    <w:rsid w:val="00E404D7"/>
    <w:rsid w:val="00E4146B"/>
    <w:rsid w:val="00E424F9"/>
    <w:rsid w:val="00E4266F"/>
    <w:rsid w:val="00E426B0"/>
    <w:rsid w:val="00E42969"/>
    <w:rsid w:val="00E42E35"/>
    <w:rsid w:val="00E42F79"/>
    <w:rsid w:val="00E43BFB"/>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13A5"/>
    <w:rsid w:val="00E52354"/>
    <w:rsid w:val="00E5251D"/>
    <w:rsid w:val="00E52B7E"/>
    <w:rsid w:val="00E52BBB"/>
    <w:rsid w:val="00E53259"/>
    <w:rsid w:val="00E5348A"/>
    <w:rsid w:val="00E535A6"/>
    <w:rsid w:val="00E53B8C"/>
    <w:rsid w:val="00E54130"/>
    <w:rsid w:val="00E542B8"/>
    <w:rsid w:val="00E546AB"/>
    <w:rsid w:val="00E552B9"/>
    <w:rsid w:val="00E5563B"/>
    <w:rsid w:val="00E5652A"/>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EA"/>
    <w:rsid w:val="00E66F48"/>
    <w:rsid w:val="00E67269"/>
    <w:rsid w:val="00E67ED3"/>
    <w:rsid w:val="00E70789"/>
    <w:rsid w:val="00E71013"/>
    <w:rsid w:val="00E71321"/>
    <w:rsid w:val="00E7150C"/>
    <w:rsid w:val="00E71CE9"/>
    <w:rsid w:val="00E722B0"/>
    <w:rsid w:val="00E72851"/>
    <w:rsid w:val="00E728E2"/>
    <w:rsid w:val="00E75462"/>
    <w:rsid w:val="00E75811"/>
    <w:rsid w:val="00E75FAB"/>
    <w:rsid w:val="00E76E5D"/>
    <w:rsid w:val="00E77048"/>
    <w:rsid w:val="00E773BD"/>
    <w:rsid w:val="00E77B8B"/>
    <w:rsid w:val="00E80E9A"/>
    <w:rsid w:val="00E8141B"/>
    <w:rsid w:val="00E81432"/>
    <w:rsid w:val="00E8172E"/>
    <w:rsid w:val="00E81E8B"/>
    <w:rsid w:val="00E827F7"/>
    <w:rsid w:val="00E82C65"/>
    <w:rsid w:val="00E82DAD"/>
    <w:rsid w:val="00E83250"/>
    <w:rsid w:val="00E83F84"/>
    <w:rsid w:val="00E841D4"/>
    <w:rsid w:val="00E84914"/>
    <w:rsid w:val="00E85642"/>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6A66"/>
    <w:rsid w:val="00E975F5"/>
    <w:rsid w:val="00E97A15"/>
    <w:rsid w:val="00E97AEF"/>
    <w:rsid w:val="00EA012F"/>
    <w:rsid w:val="00EA0357"/>
    <w:rsid w:val="00EA0421"/>
    <w:rsid w:val="00EA07B5"/>
    <w:rsid w:val="00EA090A"/>
    <w:rsid w:val="00EA09C7"/>
    <w:rsid w:val="00EA0A4A"/>
    <w:rsid w:val="00EA12F4"/>
    <w:rsid w:val="00EA1832"/>
    <w:rsid w:val="00EA1FCE"/>
    <w:rsid w:val="00EA2462"/>
    <w:rsid w:val="00EA2A6F"/>
    <w:rsid w:val="00EA2BA1"/>
    <w:rsid w:val="00EA2FAB"/>
    <w:rsid w:val="00EA3005"/>
    <w:rsid w:val="00EA3537"/>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F0005A"/>
    <w:rsid w:val="00F005C9"/>
    <w:rsid w:val="00F01132"/>
    <w:rsid w:val="00F01359"/>
    <w:rsid w:val="00F01499"/>
    <w:rsid w:val="00F01A3B"/>
    <w:rsid w:val="00F020A2"/>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AE"/>
    <w:rsid w:val="00F1137A"/>
    <w:rsid w:val="00F117DC"/>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A45"/>
    <w:rsid w:val="00F21AE3"/>
    <w:rsid w:val="00F21B6A"/>
    <w:rsid w:val="00F22301"/>
    <w:rsid w:val="00F2230B"/>
    <w:rsid w:val="00F22322"/>
    <w:rsid w:val="00F22369"/>
    <w:rsid w:val="00F224F1"/>
    <w:rsid w:val="00F22891"/>
    <w:rsid w:val="00F23739"/>
    <w:rsid w:val="00F23FE8"/>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48A4"/>
    <w:rsid w:val="00F34B2F"/>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4596"/>
    <w:rsid w:val="00F446D1"/>
    <w:rsid w:val="00F448E5"/>
    <w:rsid w:val="00F44AA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2FFE"/>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3BFE"/>
    <w:rsid w:val="00F649F6"/>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E3"/>
    <w:rsid w:val="00F72521"/>
    <w:rsid w:val="00F72839"/>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3160"/>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A2B"/>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30D4"/>
    <w:rsid w:val="00FA33EE"/>
    <w:rsid w:val="00FA34CD"/>
    <w:rsid w:val="00FA36F2"/>
    <w:rsid w:val="00FA3AB2"/>
    <w:rsid w:val="00FA480D"/>
    <w:rsid w:val="00FA4CE3"/>
    <w:rsid w:val="00FA532F"/>
    <w:rsid w:val="00FA534F"/>
    <w:rsid w:val="00FA536C"/>
    <w:rsid w:val="00FA547A"/>
    <w:rsid w:val="00FA5A02"/>
    <w:rsid w:val="00FA6E73"/>
    <w:rsid w:val="00FA6E92"/>
    <w:rsid w:val="00FA7712"/>
    <w:rsid w:val="00FA7C32"/>
    <w:rsid w:val="00FB170A"/>
    <w:rsid w:val="00FB1BF6"/>
    <w:rsid w:val="00FB20E8"/>
    <w:rsid w:val="00FB234C"/>
    <w:rsid w:val="00FB275A"/>
    <w:rsid w:val="00FB2840"/>
    <w:rsid w:val="00FB2DC5"/>
    <w:rsid w:val="00FB33F8"/>
    <w:rsid w:val="00FB34AD"/>
    <w:rsid w:val="00FB3B45"/>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3536"/>
    <w:rsid w:val="00FC3A8F"/>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4E3"/>
    <w:rsid w:val="00FD497E"/>
    <w:rsid w:val="00FD5156"/>
    <w:rsid w:val="00FD52F6"/>
    <w:rsid w:val="00FD5378"/>
    <w:rsid w:val="00FD53A3"/>
    <w:rsid w:val="00FD55EF"/>
    <w:rsid w:val="00FD60D4"/>
    <w:rsid w:val="00FD62FE"/>
    <w:rsid w:val="00FD64F7"/>
    <w:rsid w:val="00FD6945"/>
    <w:rsid w:val="00FD6C74"/>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4E7FB7"/>
  <w14:defaultImageDpi w14:val="300"/>
  <w15:docId w15:val="{FCB0F662-65E9-4509-BDE5-46E89658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character" w:customStyle="1" w:styleId="Heading3Char">
    <w:name w:val="Heading 3 Char"/>
    <w:basedOn w:val="DefaultParagraphFont"/>
    <w:link w:val="Heading3"/>
    <w:rsid w:val="008873CE"/>
    <w:rPr>
      <w:b/>
      <w:i/>
      <w:sz w:val="28"/>
    </w:rPr>
  </w:style>
  <w:style w:type="character" w:customStyle="1" w:styleId="Heading4Char">
    <w:name w:val="Heading 4 Char"/>
    <w:basedOn w:val="DefaultParagraphFont"/>
    <w:link w:val="Heading4"/>
    <w:rsid w:val="008873CE"/>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anna@SellingStCharlesCoun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Google%20Drive\1%20-%20Service%20For%20Life!%20Writer's%20Room\4%20-%20Templates\Template%20-%20Jan%20Mar%20May%20July%20Sept%20Nov%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2027-9367-4512-9BEC-A85C2ACC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Jan Mar May July Sept Nov (1)</Template>
  <TotalTime>21</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Owner</cp:lastModifiedBy>
  <cp:revision>4</cp:revision>
  <cp:lastPrinted>2018-04-11T20:40:00Z</cp:lastPrinted>
  <dcterms:created xsi:type="dcterms:W3CDTF">2018-04-11T20:17:00Z</dcterms:created>
  <dcterms:modified xsi:type="dcterms:W3CDTF">2018-04-11T20:40:00Z</dcterms:modified>
</cp:coreProperties>
</file>