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0969" w14:textId="77777777" w:rsidR="008C5703" w:rsidRDefault="008C5703">
      <w:pPr>
        <w:pStyle w:val="answer"/>
        <w:spacing w:before="0" w:beforeAutospacing="0" w:after="0" w:afterAutospacing="0"/>
        <w:rPr>
          <w:rFonts w:ascii="Times New Roman" w:eastAsia="Times New Roman" w:hAnsi="Times New Roman" w:cs="Times New Roman"/>
          <w:szCs w:val="20"/>
        </w:rPr>
      </w:pPr>
    </w:p>
    <w:p w14:paraId="794FCCE5" w14:textId="77777777" w:rsidR="00CD266E" w:rsidRDefault="00950CA3">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50048" behindDoc="0" locked="0" layoutInCell="1" allowOverlap="1" wp14:anchorId="3ABB5FF9" wp14:editId="399E07EE">
                <wp:simplePos x="0" y="0"/>
                <wp:positionH relativeFrom="column">
                  <wp:posOffset>-62230</wp:posOffset>
                </wp:positionH>
                <wp:positionV relativeFrom="paragraph">
                  <wp:posOffset>55879</wp:posOffset>
                </wp:positionV>
                <wp:extent cx="2076626" cy="8858431"/>
                <wp:effectExtent l="0" t="0" r="6350" b="635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626" cy="885843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0E33C7" w14:textId="77777777" w:rsidR="00C60B3C" w:rsidRDefault="00C60B3C" w:rsidP="00D661DC">
                            <w:pPr>
                              <w:pStyle w:val="BodyText"/>
                              <w:pBdr>
                                <w:right w:val="single" w:sz="4" w:space="4" w:color="auto"/>
                              </w:pBdr>
                              <w:rPr>
                                <w:i w:val="0"/>
                                <w:sz w:val="20"/>
                              </w:rPr>
                            </w:pPr>
                          </w:p>
                          <w:p w14:paraId="73E51BD4" w14:textId="77777777" w:rsidR="00C60B3C" w:rsidRDefault="00C60B3C" w:rsidP="00D661DC">
                            <w:pPr>
                              <w:pStyle w:val="BodyText"/>
                              <w:pBdr>
                                <w:right w:val="single" w:sz="4" w:space="4" w:color="auto"/>
                              </w:pBdr>
                              <w:rPr>
                                <w:i w:val="0"/>
                                <w:sz w:val="20"/>
                              </w:rPr>
                            </w:pPr>
                          </w:p>
                          <w:p w14:paraId="3769793F" w14:textId="77777777" w:rsidR="00C60B3C" w:rsidRDefault="00C60B3C" w:rsidP="00D661DC">
                            <w:pPr>
                              <w:pStyle w:val="BodyText"/>
                              <w:pBdr>
                                <w:right w:val="single" w:sz="4" w:space="4" w:color="auto"/>
                              </w:pBdr>
                              <w:rPr>
                                <w:i w:val="0"/>
                                <w:sz w:val="20"/>
                              </w:rPr>
                            </w:pPr>
                          </w:p>
                          <w:p w14:paraId="645D28A5" w14:textId="77777777" w:rsidR="00C60B3C" w:rsidRDefault="00C60B3C" w:rsidP="00D661DC">
                            <w:pPr>
                              <w:pStyle w:val="BodyText"/>
                              <w:pBdr>
                                <w:right w:val="single" w:sz="4" w:space="4" w:color="auto"/>
                              </w:pBdr>
                              <w:rPr>
                                <w:i w:val="0"/>
                                <w:sz w:val="20"/>
                              </w:rPr>
                            </w:pPr>
                          </w:p>
                          <w:p w14:paraId="64ED3C13" w14:textId="77777777" w:rsidR="00C60B3C" w:rsidRDefault="00C60B3C" w:rsidP="00D661DC">
                            <w:pPr>
                              <w:pStyle w:val="BodyText"/>
                              <w:pBdr>
                                <w:right w:val="single" w:sz="4" w:space="4" w:color="auto"/>
                              </w:pBdr>
                              <w:rPr>
                                <w:i w:val="0"/>
                                <w:sz w:val="20"/>
                              </w:rPr>
                            </w:pPr>
                          </w:p>
                          <w:p w14:paraId="7C268196" w14:textId="77777777" w:rsidR="00C60B3C" w:rsidRDefault="00C60B3C" w:rsidP="00D661DC">
                            <w:pPr>
                              <w:pStyle w:val="BodyText"/>
                              <w:pBdr>
                                <w:right w:val="single" w:sz="4" w:space="4" w:color="auto"/>
                              </w:pBdr>
                              <w:rPr>
                                <w:i w:val="0"/>
                                <w:sz w:val="20"/>
                              </w:rPr>
                            </w:pPr>
                          </w:p>
                          <w:p w14:paraId="6C464BC7" w14:textId="77777777" w:rsidR="00C60B3C" w:rsidRDefault="00C60B3C" w:rsidP="00D661DC">
                            <w:pPr>
                              <w:pStyle w:val="BodyText"/>
                              <w:pBdr>
                                <w:right w:val="single" w:sz="4" w:space="4" w:color="auto"/>
                              </w:pBdr>
                              <w:rPr>
                                <w:i w:val="0"/>
                                <w:sz w:val="20"/>
                              </w:rPr>
                            </w:pPr>
                          </w:p>
                          <w:p w14:paraId="5FD60DE6" w14:textId="77777777" w:rsidR="00C60B3C" w:rsidRDefault="00C60B3C" w:rsidP="00D661DC">
                            <w:pPr>
                              <w:pBdr>
                                <w:right w:val="single" w:sz="4" w:space="4" w:color="auto"/>
                              </w:pBdr>
                              <w:rPr>
                                <w:sz w:val="12"/>
                              </w:rPr>
                            </w:pPr>
                          </w:p>
                          <w:p w14:paraId="31E00D18" w14:textId="77777777" w:rsidR="00C60B3C" w:rsidRDefault="00C60B3C" w:rsidP="00D661DC">
                            <w:pPr>
                              <w:pBdr>
                                <w:right w:val="single" w:sz="4" w:space="4" w:color="auto"/>
                              </w:pBdr>
                              <w:rPr>
                                <w:sz w:val="12"/>
                              </w:rPr>
                            </w:pPr>
                          </w:p>
                          <w:p w14:paraId="7B6311B4" w14:textId="77777777" w:rsidR="00C60B3C" w:rsidRDefault="00C60B3C" w:rsidP="00D661DC">
                            <w:pPr>
                              <w:pStyle w:val="BodyText"/>
                              <w:pBdr>
                                <w:right w:val="single" w:sz="4" w:space="4" w:color="auto"/>
                              </w:pBdr>
                              <w:rPr>
                                <w:sz w:val="20"/>
                              </w:rPr>
                            </w:pPr>
                          </w:p>
                          <w:p w14:paraId="7F4697AF" w14:textId="77777777" w:rsidR="00AE5253" w:rsidRDefault="00C60B3C" w:rsidP="00B1032D">
                            <w:pPr>
                              <w:jc w:val="center"/>
                              <w:rPr>
                                <w:i/>
                                <w:sz w:val="20"/>
                              </w:rPr>
                            </w:pPr>
                            <w:r w:rsidRPr="003D39B1">
                              <w:rPr>
                                <w:i/>
                                <w:sz w:val="20"/>
                              </w:rPr>
                              <w:t xml:space="preserve">WARNING: Don’t even think of selling your home without my Free Consumer Guide titled, “How To Avoid 7 Costly Mistakes When Selling Your Home.”  Call me right now at </w:t>
                            </w:r>
                            <w:r w:rsidR="00AE5253">
                              <w:rPr>
                                <w:i/>
                                <w:sz w:val="20"/>
                              </w:rPr>
                              <w:t>636-970-0185</w:t>
                            </w:r>
                          </w:p>
                          <w:p w14:paraId="05910F0F" w14:textId="57700397" w:rsidR="00C60B3C" w:rsidRPr="003D39B1" w:rsidRDefault="00C60B3C" w:rsidP="00B1032D">
                            <w:pPr>
                              <w:jc w:val="center"/>
                              <w:rPr>
                                <w:i/>
                                <w:sz w:val="20"/>
                              </w:rPr>
                            </w:pPr>
                            <w:r w:rsidRPr="003D39B1">
                              <w:rPr>
                                <w:i/>
                                <w:sz w:val="20"/>
                              </w:rPr>
                              <w:t xml:space="preserve"> to learn more…</w:t>
                            </w:r>
                          </w:p>
                          <w:p w14:paraId="1BA69EF3" w14:textId="14AB2AAE" w:rsidR="00C60B3C" w:rsidRPr="00925557" w:rsidRDefault="00C60B3C" w:rsidP="00D661DC">
                            <w:pPr>
                              <w:pBdr>
                                <w:right w:val="single" w:sz="4" w:space="4" w:color="auto"/>
                              </w:pBdr>
                              <w:jc w:val="center"/>
                            </w:pPr>
                            <w:r>
                              <w:rPr>
                                <w:b/>
                                <w:noProof/>
                                <w:sz w:val="12"/>
                              </w:rPr>
                              <w:drawing>
                                <wp:inline distT="0" distB="0" distL="0" distR="0" wp14:anchorId="1B9F3551" wp14:editId="45CD18BA">
                                  <wp:extent cx="1638935" cy="3619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622C974F" w14:textId="77777777" w:rsidR="00C60B3C" w:rsidRDefault="00C60B3C" w:rsidP="00D661DC">
                            <w:pPr>
                              <w:pStyle w:val="Heading1"/>
                              <w:pBdr>
                                <w:right w:val="single" w:sz="4" w:space="4" w:color="auto"/>
                              </w:pBdr>
                              <w:jc w:val="center"/>
                              <w:rPr>
                                <w:lang w:val="en-US"/>
                              </w:rPr>
                            </w:pPr>
                          </w:p>
                          <w:p w14:paraId="63B59307" w14:textId="77777777" w:rsidR="00C60B3C" w:rsidRPr="00C15BE5" w:rsidRDefault="00C60B3C" w:rsidP="00D661DC">
                            <w:pPr>
                              <w:pStyle w:val="Heading1"/>
                              <w:pBdr>
                                <w:right w:val="single" w:sz="4" w:space="4" w:color="auto"/>
                              </w:pBdr>
                              <w:jc w:val="center"/>
                            </w:pPr>
                            <w:r w:rsidRPr="003D6B8A">
                              <w:rPr>
                                <w:lang w:val="en-US"/>
                              </w:rPr>
                              <w:t>August 2018</w:t>
                            </w:r>
                          </w:p>
                          <w:p w14:paraId="47D671DF" w14:textId="40F198EA" w:rsidR="00C60B3C" w:rsidRDefault="00AE5253" w:rsidP="00D661DC">
                            <w:pPr>
                              <w:pBdr>
                                <w:right w:val="single" w:sz="4" w:space="4" w:color="auto"/>
                              </w:pBdr>
                              <w:jc w:val="center"/>
                              <w:rPr>
                                <w:rFonts w:ascii="Arial" w:hAnsi="Arial"/>
                                <w:b/>
                                <w:sz w:val="20"/>
                              </w:rPr>
                            </w:pPr>
                            <w:r>
                              <w:rPr>
                                <w:rFonts w:ascii="Arial" w:hAnsi="Arial"/>
                                <w:b/>
                                <w:sz w:val="20"/>
                              </w:rPr>
                              <w:t>St. Charles, MO</w:t>
                            </w:r>
                          </w:p>
                          <w:p w14:paraId="08DB5B4C" w14:textId="77777777" w:rsidR="00C60B3C" w:rsidRPr="00340129" w:rsidRDefault="00C60B3C" w:rsidP="00D661DC">
                            <w:pPr>
                              <w:pBdr>
                                <w:right w:val="single" w:sz="4" w:space="4" w:color="auto"/>
                              </w:pBdr>
                              <w:jc w:val="center"/>
                              <w:rPr>
                                <w:rFonts w:ascii="Arial" w:hAnsi="Arial"/>
                                <w:b/>
                                <w:sz w:val="16"/>
                                <w:szCs w:val="16"/>
                              </w:rPr>
                            </w:pPr>
                          </w:p>
                          <w:p w14:paraId="624A1992" w14:textId="77777777" w:rsidR="00C60B3C" w:rsidRDefault="00C60B3C" w:rsidP="00D661DC">
                            <w:pPr>
                              <w:pStyle w:val="Heading2"/>
                              <w:pBdr>
                                <w:right w:val="single" w:sz="4" w:space="4" w:color="auto"/>
                              </w:pBdr>
                              <w:jc w:val="center"/>
                              <w:rPr>
                                <w:b w:val="0"/>
                                <w:sz w:val="12"/>
                              </w:rPr>
                            </w:pPr>
                            <w:r>
                              <w:rPr>
                                <w:noProof/>
                                <w:sz w:val="12"/>
                              </w:rPr>
                              <w:drawing>
                                <wp:inline distT="0" distB="0" distL="0" distR="0" wp14:anchorId="683A74AB" wp14:editId="259AA53B">
                                  <wp:extent cx="1638935" cy="3619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4FC3E143" w14:textId="77777777" w:rsidR="00C60B3C" w:rsidRPr="00B1032D" w:rsidRDefault="00C60B3C" w:rsidP="00D661DC">
                            <w:pPr>
                              <w:pBdr>
                                <w:right w:val="single" w:sz="4" w:space="4" w:color="auto"/>
                              </w:pBdr>
                              <w:rPr>
                                <w:sz w:val="16"/>
                                <w:szCs w:val="16"/>
                              </w:rPr>
                            </w:pPr>
                          </w:p>
                          <w:p w14:paraId="28A59E69" w14:textId="77777777" w:rsidR="00C60B3C" w:rsidRDefault="00C60B3C" w:rsidP="00D661DC">
                            <w:pPr>
                              <w:pStyle w:val="Heading2"/>
                              <w:pBdr>
                                <w:right w:val="single" w:sz="4" w:space="4" w:color="auto"/>
                              </w:pBdr>
                              <w:rPr>
                                <w:rFonts w:ascii="Arial" w:hAnsi="Arial"/>
                                <w:sz w:val="31"/>
                              </w:rPr>
                            </w:pPr>
                            <w:r w:rsidRPr="00C15BE5">
                              <w:rPr>
                                <w:rFonts w:ascii="Arial" w:hAnsi="Arial"/>
                                <w:sz w:val="31"/>
                              </w:rPr>
                              <w:t>Inside This Issue…</w:t>
                            </w:r>
                          </w:p>
                          <w:p w14:paraId="74BAD82A" w14:textId="77777777" w:rsidR="00C60B3C" w:rsidRDefault="00C60B3C" w:rsidP="00D661DC">
                            <w:pPr>
                              <w:pBdr>
                                <w:right w:val="single" w:sz="4" w:space="4" w:color="auto"/>
                              </w:pBdr>
                              <w:rPr>
                                <w:sz w:val="20"/>
                                <w:szCs w:val="20"/>
                              </w:rPr>
                            </w:pPr>
                          </w:p>
                          <w:p w14:paraId="3F03C209" w14:textId="7785AA87" w:rsidR="00C60B3C" w:rsidRDefault="00C60B3C" w:rsidP="00D661DC">
                            <w:pPr>
                              <w:pBdr>
                                <w:right w:val="single" w:sz="4" w:space="4" w:color="auto"/>
                              </w:pBdr>
                              <w:rPr>
                                <w:b/>
                                <w:sz w:val="20"/>
                                <w:szCs w:val="20"/>
                              </w:rPr>
                            </w:pPr>
                            <w:r>
                              <w:rPr>
                                <w:b/>
                                <w:sz w:val="20"/>
                                <w:szCs w:val="20"/>
                              </w:rPr>
                              <w:t xml:space="preserve">Work Rules You’re Allowed To Break…Page 1 </w:t>
                            </w:r>
                          </w:p>
                          <w:p w14:paraId="0E37BA00" w14:textId="77777777" w:rsidR="00C60B3C" w:rsidRDefault="00C60B3C" w:rsidP="00D661DC">
                            <w:pPr>
                              <w:pBdr>
                                <w:right w:val="single" w:sz="4" w:space="4" w:color="auto"/>
                              </w:pBdr>
                              <w:rPr>
                                <w:b/>
                                <w:sz w:val="20"/>
                                <w:szCs w:val="20"/>
                              </w:rPr>
                            </w:pPr>
                          </w:p>
                          <w:p w14:paraId="0AE7469A" w14:textId="66D3C530" w:rsidR="00C60B3C" w:rsidRDefault="00C60B3C" w:rsidP="00D661DC">
                            <w:pPr>
                              <w:pBdr>
                                <w:right w:val="single" w:sz="4" w:space="4" w:color="auto"/>
                              </w:pBdr>
                              <w:rPr>
                                <w:b/>
                                <w:sz w:val="20"/>
                                <w:szCs w:val="20"/>
                              </w:rPr>
                            </w:pPr>
                            <w:r>
                              <w:rPr>
                                <w:b/>
                                <w:sz w:val="20"/>
                                <w:szCs w:val="20"/>
                              </w:rPr>
                              <w:t>Things You Shouldn’t Pay Full Price For…Page 2</w:t>
                            </w:r>
                          </w:p>
                          <w:p w14:paraId="658C490D" w14:textId="77777777" w:rsidR="00C60B3C" w:rsidRDefault="00C60B3C" w:rsidP="00D661DC">
                            <w:pPr>
                              <w:pBdr>
                                <w:right w:val="single" w:sz="4" w:space="4" w:color="auto"/>
                              </w:pBdr>
                              <w:rPr>
                                <w:b/>
                                <w:sz w:val="20"/>
                              </w:rPr>
                            </w:pPr>
                          </w:p>
                          <w:p w14:paraId="51DB6006" w14:textId="03086758" w:rsidR="00C60B3C" w:rsidRDefault="00C60B3C" w:rsidP="00D661DC">
                            <w:pPr>
                              <w:pBdr>
                                <w:right w:val="single" w:sz="4" w:space="4" w:color="auto"/>
                              </w:pBdr>
                              <w:rPr>
                                <w:b/>
                                <w:sz w:val="20"/>
                              </w:rPr>
                            </w:pPr>
                            <w:r>
                              <w:rPr>
                                <w:b/>
                                <w:sz w:val="20"/>
                              </w:rPr>
                              <w:t xml:space="preserve">Encouraging Girls To Play Sports…Page 3 </w:t>
                            </w:r>
                          </w:p>
                          <w:p w14:paraId="67FF9A06" w14:textId="77777777" w:rsidR="00C60B3C" w:rsidRDefault="00C60B3C" w:rsidP="00D661DC">
                            <w:pPr>
                              <w:pBdr>
                                <w:right w:val="single" w:sz="4" w:space="4" w:color="auto"/>
                              </w:pBdr>
                              <w:rPr>
                                <w:b/>
                                <w:sz w:val="20"/>
                              </w:rPr>
                            </w:pPr>
                          </w:p>
                          <w:p w14:paraId="53C4BBD5" w14:textId="6F96966F" w:rsidR="00C60B3C" w:rsidRDefault="00C60B3C" w:rsidP="00D661DC">
                            <w:pPr>
                              <w:pBdr>
                                <w:right w:val="single" w:sz="4" w:space="4" w:color="auto"/>
                              </w:pBdr>
                              <w:rPr>
                                <w:b/>
                                <w:sz w:val="20"/>
                              </w:rPr>
                            </w:pPr>
                            <w:r>
                              <w:rPr>
                                <w:b/>
                                <w:sz w:val="20"/>
                              </w:rPr>
                              <w:t xml:space="preserve">Soundproofing Your Home…Page 3 </w:t>
                            </w:r>
                          </w:p>
                          <w:p w14:paraId="3D66CA8C" w14:textId="77777777" w:rsidR="00C60B3C" w:rsidRDefault="00C60B3C" w:rsidP="00D661DC">
                            <w:pPr>
                              <w:pBdr>
                                <w:right w:val="single" w:sz="4" w:space="4" w:color="auto"/>
                              </w:pBdr>
                              <w:rPr>
                                <w:b/>
                                <w:sz w:val="20"/>
                              </w:rPr>
                            </w:pPr>
                          </w:p>
                          <w:p w14:paraId="2B75337A" w14:textId="7873A05C" w:rsidR="00C60B3C" w:rsidRPr="00C15BE5" w:rsidRDefault="00C60B3C" w:rsidP="00D661DC">
                            <w:pPr>
                              <w:pBdr>
                                <w:right w:val="single" w:sz="4" w:space="4" w:color="auto"/>
                              </w:pBdr>
                              <w:rPr>
                                <w:b/>
                                <w:sz w:val="20"/>
                              </w:rPr>
                            </w:pPr>
                            <w:r>
                              <w:rPr>
                                <w:b/>
                                <w:sz w:val="20"/>
                              </w:rPr>
                              <w:t xml:space="preserve">Answer </w:t>
                            </w:r>
                            <w:r w:rsidRPr="00C15BE5">
                              <w:rPr>
                                <w:b/>
                                <w:sz w:val="20"/>
                              </w:rPr>
                              <w:t>This Trivia Question and You Could Win</w:t>
                            </w:r>
                            <w:r w:rsidR="00AE5253">
                              <w:rPr>
                                <w:b/>
                                <w:sz w:val="20"/>
                              </w:rPr>
                              <w:t xml:space="preserve"> A FREE Car Wash</w:t>
                            </w:r>
                            <w:r w:rsidRPr="00C15BE5">
                              <w:rPr>
                                <w:b/>
                                <w:sz w:val="20"/>
                              </w:rPr>
                              <w:t>.</w:t>
                            </w:r>
                            <w:proofErr w:type="gramStart"/>
                            <w:r w:rsidRPr="00C15BE5">
                              <w:rPr>
                                <w:b/>
                                <w:sz w:val="20"/>
                              </w:rPr>
                              <w:t>..Page</w:t>
                            </w:r>
                            <w:proofErr w:type="gramEnd"/>
                            <w:r w:rsidRPr="00C15BE5">
                              <w:rPr>
                                <w:b/>
                                <w:sz w:val="20"/>
                              </w:rPr>
                              <w:t xml:space="preserve"> 4</w:t>
                            </w:r>
                          </w:p>
                          <w:p w14:paraId="4A44A843" w14:textId="77777777" w:rsidR="00C60B3C" w:rsidRPr="00C15BE5" w:rsidRDefault="00C60B3C" w:rsidP="00D661DC">
                            <w:pPr>
                              <w:pBdr>
                                <w:right w:val="single" w:sz="4" w:space="4" w:color="auto"/>
                              </w:pBdr>
                              <w:rPr>
                                <w:b/>
                                <w:sz w:val="20"/>
                              </w:rPr>
                            </w:pPr>
                          </w:p>
                          <w:p w14:paraId="46F7DD1E" w14:textId="5D6E1313" w:rsidR="00C60B3C" w:rsidRDefault="00C60B3C" w:rsidP="00D661DC">
                            <w:pPr>
                              <w:pBdr>
                                <w:right w:val="single" w:sz="4" w:space="4" w:color="auto"/>
                              </w:pBdr>
                              <w:spacing w:line="240" w:lineRule="exact"/>
                              <w:rPr>
                                <w:b/>
                                <w:sz w:val="20"/>
                                <w:szCs w:val="20"/>
                              </w:rPr>
                            </w:pPr>
                            <w:r>
                              <w:rPr>
                                <w:b/>
                                <w:sz w:val="20"/>
                                <w:szCs w:val="20"/>
                              </w:rPr>
                              <w:t xml:space="preserve">What Advantages Does Using a REALTOR® Provide Me in Buying a </w:t>
                            </w:r>
                            <w:proofErr w:type="gramStart"/>
                            <w:r>
                              <w:rPr>
                                <w:b/>
                                <w:sz w:val="20"/>
                                <w:szCs w:val="20"/>
                              </w:rPr>
                              <w:t>H</w:t>
                            </w:r>
                            <w:r w:rsidRPr="004F3101">
                              <w:rPr>
                                <w:b/>
                                <w:sz w:val="20"/>
                                <w:szCs w:val="20"/>
                              </w:rPr>
                              <w:t>ome?</w:t>
                            </w:r>
                            <w:r w:rsidRPr="005A3D15">
                              <w:rPr>
                                <w:b/>
                                <w:sz w:val="20"/>
                                <w:szCs w:val="20"/>
                              </w:rPr>
                              <w:t>...</w:t>
                            </w:r>
                            <w:proofErr w:type="gramEnd"/>
                            <w:r>
                              <w:rPr>
                                <w:b/>
                                <w:sz w:val="20"/>
                                <w:szCs w:val="20"/>
                              </w:rPr>
                              <w:t xml:space="preserve">Page 4 </w:t>
                            </w:r>
                          </w:p>
                          <w:p w14:paraId="2DEAAC61" w14:textId="77777777" w:rsidR="00C60B3C" w:rsidRDefault="00C60B3C" w:rsidP="00D661DC">
                            <w:pPr>
                              <w:pBdr>
                                <w:right w:val="single" w:sz="4" w:space="4" w:color="auto"/>
                              </w:pBdr>
                              <w:spacing w:line="240" w:lineRule="exact"/>
                              <w:rPr>
                                <w:b/>
                                <w:sz w:val="20"/>
                                <w:szCs w:val="20"/>
                              </w:rPr>
                            </w:pPr>
                          </w:p>
                          <w:p w14:paraId="1EE3CEF8" w14:textId="2B128E08" w:rsidR="00C60B3C" w:rsidRPr="00526ACB" w:rsidRDefault="00C60B3C" w:rsidP="001F16A2">
                            <w:pPr>
                              <w:pBdr>
                                <w:right w:val="single" w:sz="4" w:space="4" w:color="auto"/>
                              </w:pBdr>
                              <w:jc w:val="center"/>
                              <w:rPr>
                                <w:sz w:val="20"/>
                                <w:szCs w:val="20"/>
                              </w:rPr>
                            </w:pPr>
                            <w:r>
                              <w:rPr>
                                <w:noProof/>
                              </w:rPr>
                              <w:drawing>
                                <wp:inline distT="0" distB="0" distL="0" distR="0" wp14:anchorId="01DFA359" wp14:editId="7B8A4A05">
                                  <wp:extent cx="1988185" cy="2468880"/>
                                  <wp:effectExtent l="0" t="0" r="0" b="7620"/>
                                  <wp:docPr id="46" name="Picture 46" descr="Macintosh HD:Users:alannamejia:Google Drive:Agent Inner Circle:Service for Life Writers:1 - Service For Life! Writer's Room:5 - Rotating Content:Cartoons:REAL ESTATE CARTOONS:040-059:JPEG files for server:043.jpg"/>
                                  <wp:cNvGraphicFramePr/>
                                  <a:graphic xmlns:a="http://schemas.openxmlformats.org/drawingml/2006/main">
                                    <a:graphicData uri="http://schemas.openxmlformats.org/drawingml/2006/picture">
                                      <pic:pic xmlns:pic="http://schemas.openxmlformats.org/drawingml/2006/picture">
                                        <pic:nvPicPr>
                                          <pic:cNvPr id="46" name="Picture 46" descr="Macintosh HD:Users:alannamejia:Google Drive:Agent Inner Circle:Service for Life Writers:1 - Service For Life! Writer's Room:5 - Rotating Content:Cartoons:REAL ESTATE CARTOONS:040-059:JPEG files for server:043.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185" cy="2468880"/>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B5FF9" id="_x0000_t202" coordsize="21600,21600" o:spt="202" path="m,l,21600r21600,l21600,xe">
                <v:stroke joinstyle="miter"/>
                <v:path gradientshapeok="t" o:connecttype="rect"/>
              </v:shapetype>
              <v:shape id="Text Box 3" o:spid="_x0000_s1026" type="#_x0000_t202" style="position:absolute;margin-left:-4.9pt;margin-top:4.4pt;width:163.5pt;height:6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" stroked="f">
                <v:textbox inset="1.44pt,1.44pt,1.44pt,1.44pt">
                  <w:txbxContent>
                    <w:p w14:paraId="180E33C7" w14:textId="77777777" w:rsidR="00C60B3C" w:rsidRDefault="00C60B3C" w:rsidP="00D661DC">
                      <w:pPr>
                        <w:pStyle w:val="BodyText"/>
                        <w:pBdr>
                          <w:right w:val="single" w:sz="4" w:space="4" w:color="auto"/>
                        </w:pBdr>
                        <w:rPr>
                          <w:i w:val="0"/>
                          <w:sz w:val="20"/>
                        </w:rPr>
                      </w:pPr>
                    </w:p>
                    <w:p w14:paraId="73E51BD4" w14:textId="77777777" w:rsidR="00C60B3C" w:rsidRDefault="00C60B3C" w:rsidP="00D661DC">
                      <w:pPr>
                        <w:pStyle w:val="BodyText"/>
                        <w:pBdr>
                          <w:right w:val="single" w:sz="4" w:space="4" w:color="auto"/>
                        </w:pBdr>
                        <w:rPr>
                          <w:i w:val="0"/>
                          <w:sz w:val="20"/>
                        </w:rPr>
                      </w:pPr>
                    </w:p>
                    <w:p w14:paraId="3769793F" w14:textId="77777777" w:rsidR="00C60B3C" w:rsidRDefault="00C60B3C" w:rsidP="00D661DC">
                      <w:pPr>
                        <w:pStyle w:val="BodyText"/>
                        <w:pBdr>
                          <w:right w:val="single" w:sz="4" w:space="4" w:color="auto"/>
                        </w:pBdr>
                        <w:rPr>
                          <w:i w:val="0"/>
                          <w:sz w:val="20"/>
                        </w:rPr>
                      </w:pPr>
                    </w:p>
                    <w:p w14:paraId="645D28A5" w14:textId="77777777" w:rsidR="00C60B3C" w:rsidRDefault="00C60B3C" w:rsidP="00D661DC">
                      <w:pPr>
                        <w:pStyle w:val="BodyText"/>
                        <w:pBdr>
                          <w:right w:val="single" w:sz="4" w:space="4" w:color="auto"/>
                        </w:pBdr>
                        <w:rPr>
                          <w:i w:val="0"/>
                          <w:sz w:val="20"/>
                        </w:rPr>
                      </w:pPr>
                    </w:p>
                    <w:p w14:paraId="64ED3C13" w14:textId="77777777" w:rsidR="00C60B3C" w:rsidRDefault="00C60B3C" w:rsidP="00D661DC">
                      <w:pPr>
                        <w:pStyle w:val="BodyText"/>
                        <w:pBdr>
                          <w:right w:val="single" w:sz="4" w:space="4" w:color="auto"/>
                        </w:pBdr>
                        <w:rPr>
                          <w:i w:val="0"/>
                          <w:sz w:val="20"/>
                        </w:rPr>
                      </w:pPr>
                    </w:p>
                    <w:p w14:paraId="7C268196" w14:textId="77777777" w:rsidR="00C60B3C" w:rsidRDefault="00C60B3C" w:rsidP="00D661DC">
                      <w:pPr>
                        <w:pStyle w:val="BodyText"/>
                        <w:pBdr>
                          <w:right w:val="single" w:sz="4" w:space="4" w:color="auto"/>
                        </w:pBdr>
                        <w:rPr>
                          <w:i w:val="0"/>
                          <w:sz w:val="20"/>
                        </w:rPr>
                      </w:pPr>
                    </w:p>
                    <w:p w14:paraId="6C464BC7" w14:textId="77777777" w:rsidR="00C60B3C" w:rsidRDefault="00C60B3C" w:rsidP="00D661DC">
                      <w:pPr>
                        <w:pStyle w:val="BodyText"/>
                        <w:pBdr>
                          <w:right w:val="single" w:sz="4" w:space="4" w:color="auto"/>
                        </w:pBdr>
                        <w:rPr>
                          <w:i w:val="0"/>
                          <w:sz w:val="20"/>
                        </w:rPr>
                      </w:pPr>
                    </w:p>
                    <w:p w14:paraId="5FD60DE6" w14:textId="77777777" w:rsidR="00C60B3C" w:rsidRDefault="00C60B3C" w:rsidP="00D661DC">
                      <w:pPr>
                        <w:pBdr>
                          <w:right w:val="single" w:sz="4" w:space="4" w:color="auto"/>
                        </w:pBdr>
                        <w:rPr>
                          <w:sz w:val="12"/>
                        </w:rPr>
                      </w:pPr>
                    </w:p>
                    <w:p w14:paraId="31E00D18" w14:textId="77777777" w:rsidR="00C60B3C" w:rsidRDefault="00C60B3C" w:rsidP="00D661DC">
                      <w:pPr>
                        <w:pBdr>
                          <w:right w:val="single" w:sz="4" w:space="4" w:color="auto"/>
                        </w:pBdr>
                        <w:rPr>
                          <w:sz w:val="12"/>
                        </w:rPr>
                      </w:pPr>
                    </w:p>
                    <w:p w14:paraId="7B6311B4" w14:textId="77777777" w:rsidR="00C60B3C" w:rsidRDefault="00C60B3C" w:rsidP="00D661DC">
                      <w:pPr>
                        <w:pStyle w:val="BodyText"/>
                        <w:pBdr>
                          <w:right w:val="single" w:sz="4" w:space="4" w:color="auto"/>
                        </w:pBdr>
                        <w:rPr>
                          <w:sz w:val="20"/>
                        </w:rPr>
                      </w:pPr>
                    </w:p>
                    <w:p w14:paraId="7F4697AF" w14:textId="77777777" w:rsidR="00AE5253" w:rsidRDefault="00C60B3C" w:rsidP="00B1032D">
                      <w:pPr>
                        <w:jc w:val="center"/>
                        <w:rPr>
                          <w:i/>
                          <w:sz w:val="20"/>
                        </w:rPr>
                      </w:pPr>
                      <w:r w:rsidRPr="003D39B1">
                        <w:rPr>
                          <w:i/>
                          <w:sz w:val="20"/>
                        </w:rPr>
                        <w:t xml:space="preserve">WARNING: Don’t even think of selling your home without my Free Consumer Guide titled, “How To Avoid 7 Costly Mistakes When Selling Your Home.”  Call me right now at </w:t>
                      </w:r>
                      <w:r w:rsidR="00AE5253">
                        <w:rPr>
                          <w:i/>
                          <w:sz w:val="20"/>
                        </w:rPr>
                        <w:t>636-970-0185</w:t>
                      </w:r>
                    </w:p>
                    <w:p w14:paraId="05910F0F" w14:textId="57700397" w:rsidR="00C60B3C" w:rsidRPr="003D39B1" w:rsidRDefault="00C60B3C" w:rsidP="00B1032D">
                      <w:pPr>
                        <w:jc w:val="center"/>
                        <w:rPr>
                          <w:i/>
                          <w:sz w:val="20"/>
                        </w:rPr>
                      </w:pPr>
                      <w:r w:rsidRPr="003D39B1">
                        <w:rPr>
                          <w:i/>
                          <w:sz w:val="20"/>
                        </w:rPr>
                        <w:t xml:space="preserve"> to learn more…</w:t>
                      </w:r>
                    </w:p>
                    <w:p w14:paraId="1BA69EF3" w14:textId="14AB2AAE" w:rsidR="00C60B3C" w:rsidRPr="00925557" w:rsidRDefault="00C60B3C" w:rsidP="00D661DC">
                      <w:pPr>
                        <w:pBdr>
                          <w:right w:val="single" w:sz="4" w:space="4" w:color="auto"/>
                        </w:pBdr>
                        <w:jc w:val="center"/>
                      </w:pPr>
                      <w:r>
                        <w:rPr>
                          <w:b/>
                          <w:noProof/>
                          <w:sz w:val="12"/>
                        </w:rPr>
                        <w:drawing>
                          <wp:inline distT="0" distB="0" distL="0" distR="0" wp14:anchorId="1B9F3551" wp14:editId="45CD18BA">
                            <wp:extent cx="1638935" cy="3619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622C974F" w14:textId="77777777" w:rsidR="00C60B3C" w:rsidRDefault="00C60B3C" w:rsidP="00D661DC">
                      <w:pPr>
                        <w:pStyle w:val="Heading1"/>
                        <w:pBdr>
                          <w:right w:val="single" w:sz="4" w:space="4" w:color="auto"/>
                        </w:pBdr>
                        <w:jc w:val="center"/>
                        <w:rPr>
                          <w:lang w:val="en-US"/>
                        </w:rPr>
                      </w:pPr>
                    </w:p>
                    <w:p w14:paraId="63B59307" w14:textId="77777777" w:rsidR="00C60B3C" w:rsidRPr="00C15BE5" w:rsidRDefault="00C60B3C" w:rsidP="00D661DC">
                      <w:pPr>
                        <w:pStyle w:val="Heading1"/>
                        <w:pBdr>
                          <w:right w:val="single" w:sz="4" w:space="4" w:color="auto"/>
                        </w:pBdr>
                        <w:jc w:val="center"/>
                      </w:pPr>
                      <w:r w:rsidRPr="003D6B8A">
                        <w:rPr>
                          <w:lang w:val="en-US"/>
                        </w:rPr>
                        <w:t>August 2018</w:t>
                      </w:r>
                    </w:p>
                    <w:p w14:paraId="47D671DF" w14:textId="40F198EA" w:rsidR="00C60B3C" w:rsidRDefault="00AE5253" w:rsidP="00D661DC">
                      <w:pPr>
                        <w:pBdr>
                          <w:right w:val="single" w:sz="4" w:space="4" w:color="auto"/>
                        </w:pBdr>
                        <w:jc w:val="center"/>
                        <w:rPr>
                          <w:rFonts w:ascii="Arial" w:hAnsi="Arial"/>
                          <w:b/>
                          <w:sz w:val="20"/>
                        </w:rPr>
                      </w:pPr>
                      <w:r>
                        <w:rPr>
                          <w:rFonts w:ascii="Arial" w:hAnsi="Arial"/>
                          <w:b/>
                          <w:sz w:val="20"/>
                        </w:rPr>
                        <w:t>St. Charles, MO</w:t>
                      </w:r>
                    </w:p>
                    <w:p w14:paraId="08DB5B4C" w14:textId="77777777" w:rsidR="00C60B3C" w:rsidRPr="00340129" w:rsidRDefault="00C60B3C" w:rsidP="00D661DC">
                      <w:pPr>
                        <w:pBdr>
                          <w:right w:val="single" w:sz="4" w:space="4" w:color="auto"/>
                        </w:pBdr>
                        <w:jc w:val="center"/>
                        <w:rPr>
                          <w:rFonts w:ascii="Arial" w:hAnsi="Arial"/>
                          <w:b/>
                          <w:sz w:val="16"/>
                          <w:szCs w:val="16"/>
                        </w:rPr>
                      </w:pPr>
                    </w:p>
                    <w:p w14:paraId="624A1992" w14:textId="77777777" w:rsidR="00C60B3C" w:rsidRDefault="00C60B3C" w:rsidP="00D661DC">
                      <w:pPr>
                        <w:pStyle w:val="Heading2"/>
                        <w:pBdr>
                          <w:right w:val="single" w:sz="4" w:space="4" w:color="auto"/>
                        </w:pBdr>
                        <w:jc w:val="center"/>
                        <w:rPr>
                          <w:b w:val="0"/>
                          <w:sz w:val="12"/>
                        </w:rPr>
                      </w:pPr>
                      <w:r>
                        <w:rPr>
                          <w:noProof/>
                          <w:sz w:val="12"/>
                        </w:rPr>
                        <w:drawing>
                          <wp:inline distT="0" distB="0" distL="0" distR="0" wp14:anchorId="683A74AB" wp14:editId="259AA53B">
                            <wp:extent cx="1638935" cy="3619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4FC3E143" w14:textId="77777777" w:rsidR="00C60B3C" w:rsidRPr="00B1032D" w:rsidRDefault="00C60B3C" w:rsidP="00D661DC">
                      <w:pPr>
                        <w:pBdr>
                          <w:right w:val="single" w:sz="4" w:space="4" w:color="auto"/>
                        </w:pBdr>
                        <w:rPr>
                          <w:sz w:val="16"/>
                          <w:szCs w:val="16"/>
                        </w:rPr>
                      </w:pPr>
                    </w:p>
                    <w:p w14:paraId="28A59E69" w14:textId="77777777" w:rsidR="00C60B3C" w:rsidRDefault="00C60B3C" w:rsidP="00D661DC">
                      <w:pPr>
                        <w:pStyle w:val="Heading2"/>
                        <w:pBdr>
                          <w:right w:val="single" w:sz="4" w:space="4" w:color="auto"/>
                        </w:pBdr>
                        <w:rPr>
                          <w:rFonts w:ascii="Arial" w:hAnsi="Arial"/>
                          <w:sz w:val="31"/>
                        </w:rPr>
                      </w:pPr>
                      <w:r w:rsidRPr="00C15BE5">
                        <w:rPr>
                          <w:rFonts w:ascii="Arial" w:hAnsi="Arial"/>
                          <w:sz w:val="31"/>
                        </w:rPr>
                        <w:t>Inside This Issue…</w:t>
                      </w:r>
                    </w:p>
                    <w:p w14:paraId="74BAD82A" w14:textId="77777777" w:rsidR="00C60B3C" w:rsidRDefault="00C60B3C" w:rsidP="00D661DC">
                      <w:pPr>
                        <w:pBdr>
                          <w:right w:val="single" w:sz="4" w:space="4" w:color="auto"/>
                        </w:pBdr>
                        <w:rPr>
                          <w:sz w:val="20"/>
                          <w:szCs w:val="20"/>
                        </w:rPr>
                      </w:pPr>
                    </w:p>
                    <w:p w14:paraId="3F03C209" w14:textId="7785AA87" w:rsidR="00C60B3C" w:rsidRDefault="00C60B3C" w:rsidP="00D661DC">
                      <w:pPr>
                        <w:pBdr>
                          <w:right w:val="single" w:sz="4" w:space="4" w:color="auto"/>
                        </w:pBdr>
                        <w:rPr>
                          <w:b/>
                          <w:sz w:val="20"/>
                          <w:szCs w:val="20"/>
                        </w:rPr>
                      </w:pPr>
                      <w:r>
                        <w:rPr>
                          <w:b/>
                          <w:sz w:val="20"/>
                          <w:szCs w:val="20"/>
                        </w:rPr>
                        <w:t xml:space="preserve">Work Rules You’re Allowed To Break…Page 1 </w:t>
                      </w:r>
                    </w:p>
                    <w:p w14:paraId="0E37BA00" w14:textId="77777777" w:rsidR="00C60B3C" w:rsidRDefault="00C60B3C" w:rsidP="00D661DC">
                      <w:pPr>
                        <w:pBdr>
                          <w:right w:val="single" w:sz="4" w:space="4" w:color="auto"/>
                        </w:pBdr>
                        <w:rPr>
                          <w:b/>
                          <w:sz w:val="20"/>
                          <w:szCs w:val="20"/>
                        </w:rPr>
                      </w:pPr>
                    </w:p>
                    <w:p w14:paraId="0AE7469A" w14:textId="66D3C530" w:rsidR="00C60B3C" w:rsidRDefault="00C60B3C" w:rsidP="00D661DC">
                      <w:pPr>
                        <w:pBdr>
                          <w:right w:val="single" w:sz="4" w:space="4" w:color="auto"/>
                        </w:pBdr>
                        <w:rPr>
                          <w:b/>
                          <w:sz w:val="20"/>
                          <w:szCs w:val="20"/>
                        </w:rPr>
                      </w:pPr>
                      <w:r>
                        <w:rPr>
                          <w:b/>
                          <w:sz w:val="20"/>
                          <w:szCs w:val="20"/>
                        </w:rPr>
                        <w:t>Things You Shouldn’t Pay Full Price For…Page 2</w:t>
                      </w:r>
                    </w:p>
                    <w:p w14:paraId="658C490D" w14:textId="77777777" w:rsidR="00C60B3C" w:rsidRDefault="00C60B3C" w:rsidP="00D661DC">
                      <w:pPr>
                        <w:pBdr>
                          <w:right w:val="single" w:sz="4" w:space="4" w:color="auto"/>
                        </w:pBdr>
                        <w:rPr>
                          <w:b/>
                          <w:sz w:val="20"/>
                        </w:rPr>
                      </w:pPr>
                    </w:p>
                    <w:p w14:paraId="51DB6006" w14:textId="03086758" w:rsidR="00C60B3C" w:rsidRDefault="00C60B3C" w:rsidP="00D661DC">
                      <w:pPr>
                        <w:pBdr>
                          <w:right w:val="single" w:sz="4" w:space="4" w:color="auto"/>
                        </w:pBdr>
                        <w:rPr>
                          <w:b/>
                          <w:sz w:val="20"/>
                        </w:rPr>
                      </w:pPr>
                      <w:r>
                        <w:rPr>
                          <w:b/>
                          <w:sz w:val="20"/>
                        </w:rPr>
                        <w:t xml:space="preserve">Encouraging Girls To Play Sports…Page 3 </w:t>
                      </w:r>
                    </w:p>
                    <w:p w14:paraId="67FF9A06" w14:textId="77777777" w:rsidR="00C60B3C" w:rsidRDefault="00C60B3C" w:rsidP="00D661DC">
                      <w:pPr>
                        <w:pBdr>
                          <w:right w:val="single" w:sz="4" w:space="4" w:color="auto"/>
                        </w:pBdr>
                        <w:rPr>
                          <w:b/>
                          <w:sz w:val="20"/>
                        </w:rPr>
                      </w:pPr>
                    </w:p>
                    <w:p w14:paraId="53C4BBD5" w14:textId="6F96966F" w:rsidR="00C60B3C" w:rsidRDefault="00C60B3C" w:rsidP="00D661DC">
                      <w:pPr>
                        <w:pBdr>
                          <w:right w:val="single" w:sz="4" w:space="4" w:color="auto"/>
                        </w:pBdr>
                        <w:rPr>
                          <w:b/>
                          <w:sz w:val="20"/>
                        </w:rPr>
                      </w:pPr>
                      <w:r>
                        <w:rPr>
                          <w:b/>
                          <w:sz w:val="20"/>
                        </w:rPr>
                        <w:t xml:space="preserve">Soundproofing Your Home…Page 3 </w:t>
                      </w:r>
                    </w:p>
                    <w:p w14:paraId="3D66CA8C" w14:textId="77777777" w:rsidR="00C60B3C" w:rsidRDefault="00C60B3C" w:rsidP="00D661DC">
                      <w:pPr>
                        <w:pBdr>
                          <w:right w:val="single" w:sz="4" w:space="4" w:color="auto"/>
                        </w:pBdr>
                        <w:rPr>
                          <w:b/>
                          <w:sz w:val="20"/>
                        </w:rPr>
                      </w:pPr>
                    </w:p>
                    <w:p w14:paraId="2B75337A" w14:textId="7873A05C" w:rsidR="00C60B3C" w:rsidRPr="00C15BE5" w:rsidRDefault="00C60B3C" w:rsidP="00D661DC">
                      <w:pPr>
                        <w:pBdr>
                          <w:right w:val="single" w:sz="4" w:space="4" w:color="auto"/>
                        </w:pBdr>
                        <w:rPr>
                          <w:b/>
                          <w:sz w:val="20"/>
                        </w:rPr>
                      </w:pPr>
                      <w:r>
                        <w:rPr>
                          <w:b/>
                          <w:sz w:val="20"/>
                        </w:rPr>
                        <w:t xml:space="preserve">Answer </w:t>
                      </w:r>
                      <w:r w:rsidRPr="00C15BE5">
                        <w:rPr>
                          <w:b/>
                          <w:sz w:val="20"/>
                        </w:rPr>
                        <w:t>This Trivia Question and You Could Win</w:t>
                      </w:r>
                      <w:r w:rsidR="00AE5253">
                        <w:rPr>
                          <w:b/>
                          <w:sz w:val="20"/>
                        </w:rPr>
                        <w:t xml:space="preserve"> A FREE Car Wash</w:t>
                      </w:r>
                      <w:r w:rsidRPr="00C15BE5">
                        <w:rPr>
                          <w:b/>
                          <w:sz w:val="20"/>
                        </w:rPr>
                        <w:t>.</w:t>
                      </w:r>
                      <w:proofErr w:type="gramStart"/>
                      <w:r w:rsidRPr="00C15BE5">
                        <w:rPr>
                          <w:b/>
                          <w:sz w:val="20"/>
                        </w:rPr>
                        <w:t>..Page</w:t>
                      </w:r>
                      <w:proofErr w:type="gramEnd"/>
                      <w:r w:rsidRPr="00C15BE5">
                        <w:rPr>
                          <w:b/>
                          <w:sz w:val="20"/>
                        </w:rPr>
                        <w:t xml:space="preserve"> 4</w:t>
                      </w:r>
                    </w:p>
                    <w:p w14:paraId="4A44A843" w14:textId="77777777" w:rsidR="00C60B3C" w:rsidRPr="00C15BE5" w:rsidRDefault="00C60B3C" w:rsidP="00D661DC">
                      <w:pPr>
                        <w:pBdr>
                          <w:right w:val="single" w:sz="4" w:space="4" w:color="auto"/>
                        </w:pBdr>
                        <w:rPr>
                          <w:b/>
                          <w:sz w:val="20"/>
                        </w:rPr>
                      </w:pPr>
                    </w:p>
                    <w:p w14:paraId="46F7DD1E" w14:textId="5D6E1313" w:rsidR="00C60B3C" w:rsidRDefault="00C60B3C" w:rsidP="00D661DC">
                      <w:pPr>
                        <w:pBdr>
                          <w:right w:val="single" w:sz="4" w:space="4" w:color="auto"/>
                        </w:pBdr>
                        <w:spacing w:line="240" w:lineRule="exact"/>
                        <w:rPr>
                          <w:b/>
                          <w:sz w:val="20"/>
                          <w:szCs w:val="20"/>
                        </w:rPr>
                      </w:pPr>
                      <w:r>
                        <w:rPr>
                          <w:b/>
                          <w:sz w:val="20"/>
                          <w:szCs w:val="20"/>
                        </w:rPr>
                        <w:t xml:space="preserve">What Advantages Does Using a REALTOR® Provide Me in Buying a </w:t>
                      </w:r>
                      <w:proofErr w:type="gramStart"/>
                      <w:r>
                        <w:rPr>
                          <w:b/>
                          <w:sz w:val="20"/>
                          <w:szCs w:val="20"/>
                        </w:rPr>
                        <w:t>H</w:t>
                      </w:r>
                      <w:r w:rsidRPr="004F3101">
                        <w:rPr>
                          <w:b/>
                          <w:sz w:val="20"/>
                          <w:szCs w:val="20"/>
                        </w:rPr>
                        <w:t>ome?</w:t>
                      </w:r>
                      <w:r w:rsidRPr="005A3D15">
                        <w:rPr>
                          <w:b/>
                          <w:sz w:val="20"/>
                          <w:szCs w:val="20"/>
                        </w:rPr>
                        <w:t>...</w:t>
                      </w:r>
                      <w:proofErr w:type="gramEnd"/>
                      <w:r>
                        <w:rPr>
                          <w:b/>
                          <w:sz w:val="20"/>
                          <w:szCs w:val="20"/>
                        </w:rPr>
                        <w:t xml:space="preserve">Page 4 </w:t>
                      </w:r>
                    </w:p>
                    <w:p w14:paraId="2DEAAC61" w14:textId="77777777" w:rsidR="00C60B3C" w:rsidRDefault="00C60B3C" w:rsidP="00D661DC">
                      <w:pPr>
                        <w:pBdr>
                          <w:right w:val="single" w:sz="4" w:space="4" w:color="auto"/>
                        </w:pBdr>
                        <w:spacing w:line="240" w:lineRule="exact"/>
                        <w:rPr>
                          <w:b/>
                          <w:sz w:val="20"/>
                          <w:szCs w:val="20"/>
                        </w:rPr>
                      </w:pPr>
                    </w:p>
                    <w:p w14:paraId="1EE3CEF8" w14:textId="2B128E08" w:rsidR="00C60B3C" w:rsidRPr="00526ACB" w:rsidRDefault="00C60B3C" w:rsidP="001F16A2">
                      <w:pPr>
                        <w:pBdr>
                          <w:right w:val="single" w:sz="4" w:space="4" w:color="auto"/>
                        </w:pBdr>
                        <w:jc w:val="center"/>
                        <w:rPr>
                          <w:sz w:val="20"/>
                          <w:szCs w:val="20"/>
                        </w:rPr>
                      </w:pPr>
                      <w:r>
                        <w:rPr>
                          <w:noProof/>
                        </w:rPr>
                        <w:drawing>
                          <wp:inline distT="0" distB="0" distL="0" distR="0" wp14:anchorId="01DFA359" wp14:editId="7B8A4A05">
                            <wp:extent cx="1988185" cy="2468880"/>
                            <wp:effectExtent l="0" t="0" r="0" b="7620"/>
                            <wp:docPr id="46" name="Picture 46" descr="Macintosh HD:Users:alannamejia:Google Drive:Agent Inner Circle:Service for Life Writers:1 - Service For Life! Writer's Room:5 - Rotating Content:Cartoons:REAL ESTATE CARTOONS:040-059:JPEG files for server:043.jpg"/>
                            <wp:cNvGraphicFramePr/>
                            <a:graphic xmlns:a="http://schemas.openxmlformats.org/drawingml/2006/main">
                              <a:graphicData uri="http://schemas.openxmlformats.org/drawingml/2006/picture">
                                <pic:pic xmlns:pic="http://schemas.openxmlformats.org/drawingml/2006/picture">
                                  <pic:nvPicPr>
                                    <pic:cNvPr id="46" name="Picture 46" descr="Macintosh HD:Users:alannamejia:Google Drive:Agent Inner Circle:Service for Life Writers:1 - Service For Life! Writer's Room:5 - Rotating Content:Cartoons:REAL ESTATE CARTOONS:040-059:JPEG files for server:043.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185" cy="2468880"/>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1072" behindDoc="0" locked="0" layoutInCell="1" allowOverlap="1" wp14:anchorId="43521CD3" wp14:editId="402890C9">
                <wp:simplePos x="0" y="0"/>
                <wp:positionH relativeFrom="column">
                  <wp:posOffset>508635</wp:posOffset>
                </wp:positionH>
                <wp:positionV relativeFrom="paragraph">
                  <wp:posOffset>116840</wp:posOffset>
                </wp:positionV>
                <wp:extent cx="914400" cy="1134110"/>
                <wp:effectExtent l="635" t="2540" r="12065"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09398917" w14:textId="15868277" w:rsidR="00C60B3C" w:rsidRPr="00900FEA" w:rsidRDefault="00AE5253" w:rsidP="00900FEA">
                            <w:r w:rsidRPr="00AE5253">
                              <w:drawing>
                                <wp:inline distT="0" distB="0" distL="0" distR="0" wp14:anchorId="04341990" wp14:editId="69566AA5">
                                  <wp:extent cx="722630" cy="1065879"/>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630" cy="10658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21CD3" id="Text Box 4" o:spid="_x0000_s1027" type="#_x0000_t202" style="position:absolute;margin-left:40.05pt;margin-top:9.2pt;width:1in;height:8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">
                <v:textbox>
                  <w:txbxContent>
                    <w:p w14:paraId="09398917" w14:textId="15868277" w:rsidR="00C60B3C" w:rsidRPr="00900FEA" w:rsidRDefault="00AE5253" w:rsidP="00900FEA">
                      <w:r w:rsidRPr="00AE5253">
                        <w:drawing>
                          <wp:inline distT="0" distB="0" distL="0" distR="0" wp14:anchorId="04341990" wp14:editId="69566AA5">
                            <wp:extent cx="722630" cy="1065879"/>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630" cy="1065879"/>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9024" behindDoc="0" locked="0" layoutInCell="0" allowOverlap="1" wp14:anchorId="6F474975" wp14:editId="5DB76077">
                <wp:simplePos x="0" y="0"/>
                <wp:positionH relativeFrom="column">
                  <wp:posOffset>2223135</wp:posOffset>
                </wp:positionH>
                <wp:positionV relativeFrom="paragraph">
                  <wp:posOffset>0</wp:posOffset>
                </wp:positionV>
                <wp:extent cx="4686300" cy="1371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EF3FD1" w14:textId="4D213ED8" w:rsidR="00AE5253" w:rsidRDefault="00AE5253" w:rsidP="00AE5253">
                            <w:pPr>
                              <w:pStyle w:val="Heading4"/>
                              <w:rPr>
                                <w:position w:val="6"/>
                                <w:sz w:val="40"/>
                                <w:szCs w:val="40"/>
                              </w:rPr>
                            </w:pPr>
                            <w:r>
                              <w:rPr>
                                <w:position w:val="6"/>
                                <w:sz w:val="40"/>
                                <w:szCs w:val="40"/>
                              </w:rPr>
                              <w:t>Selling St. Charles County News T</w:t>
                            </w:r>
                            <w:r>
                              <w:rPr>
                                <w:position w:val="6"/>
                                <w:sz w:val="40"/>
                                <w:szCs w:val="40"/>
                              </w:rPr>
                              <w:t>h</w:t>
                            </w:r>
                            <w:r>
                              <w:rPr>
                                <w:position w:val="6"/>
                                <w:sz w:val="40"/>
                                <w:szCs w:val="40"/>
                              </w:rPr>
                              <w:t>yme</w:t>
                            </w:r>
                          </w:p>
                          <w:p w14:paraId="58701342" w14:textId="77777777" w:rsidR="00AE5253" w:rsidRDefault="00AE5253" w:rsidP="00AE5253">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5E9FBF1D" w14:textId="77777777" w:rsidR="00AE5253" w:rsidRDefault="00AE5253" w:rsidP="00AE5253">
                            <w:pPr>
                              <w:rPr>
                                <w:rFonts w:ascii="Arial" w:hAnsi="Arial"/>
                                <w:b/>
                                <w:noProof/>
                                <w:sz w:val="28"/>
                                <w:szCs w:val="28"/>
                              </w:rPr>
                            </w:pPr>
                            <w:r>
                              <w:rPr>
                                <w:rFonts w:ascii="Arial" w:hAnsi="Arial"/>
                                <w:b/>
                                <w:noProof/>
                                <w:sz w:val="28"/>
                                <w:szCs w:val="28"/>
                              </w:rPr>
                              <w:t xml:space="preserve">   </w:t>
                            </w:r>
                          </w:p>
                          <w:p w14:paraId="3173AA35" w14:textId="77777777" w:rsidR="00AE5253" w:rsidRDefault="00AE5253" w:rsidP="00AE5253">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3D557198" w14:textId="77777777" w:rsidR="00AE5253" w:rsidRDefault="00AE5253" w:rsidP="00AE5253">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11F3B2DB" w14:textId="77777777" w:rsidR="00AE5253" w:rsidRDefault="00AE5253" w:rsidP="00AE5253">
                            <w:pPr>
                              <w:rPr>
                                <w:rFonts w:ascii="Arial" w:hAnsi="Arial"/>
                                <w:b/>
                                <w:sz w:val="22"/>
                              </w:rPr>
                            </w:pPr>
                            <w:r>
                              <w:rPr>
                                <w:rFonts w:ascii="Arial" w:hAnsi="Arial"/>
                                <w:noProof/>
                                <w:sz w:val="22"/>
                              </w:rPr>
                              <w:t xml:space="preserve">     Broker Associate</w:t>
                            </w:r>
                          </w:p>
                          <w:p w14:paraId="684E6B94" w14:textId="0F74C2A8" w:rsidR="00C60B3C" w:rsidRDefault="00AE5253">
                            <w:pPr>
                              <w:pStyle w:val="Heading3"/>
                              <w:rPr>
                                <w:b w:val="0"/>
                              </w:rPr>
                            </w:pPr>
                            <w:r>
                              <w:rPr>
                                <w:b w:val="0"/>
                              </w:rPr>
                              <w:t xml:space="preserve"> </w:t>
                            </w:r>
                          </w:p>
                          <w:p w14:paraId="2381F179" w14:textId="77777777" w:rsidR="00C60B3C" w:rsidRDefault="00C60B3C">
                            <w:pPr>
                              <w:rPr>
                                <w:rFonts w:ascii="Arial" w:hAnsi="Arial"/>
                                <w:b/>
                                <w:sz w:val="22"/>
                              </w:rPr>
                            </w:pPr>
                            <w:r>
                              <w:rPr>
                                <w:b/>
                                <w:noProof/>
                                <w:sz w:val="22"/>
                              </w:rPr>
                              <w:drawing>
                                <wp:inline distT="0" distB="0" distL="0" distR="0" wp14:anchorId="38C18B7F" wp14:editId="7411506A">
                                  <wp:extent cx="163195" cy="1631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4975" id="Text Box 2" o:spid="_x0000_s1028" type="#_x0000_t202" style="position:absolute;margin-left:175.05pt;margin-top:0;width:36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" o:allowincell="f" stroked="f">
                <v:textbox inset="0,0,0,0">
                  <w:txbxContent>
                    <w:p w14:paraId="3FEF3FD1" w14:textId="4D213ED8" w:rsidR="00AE5253" w:rsidRDefault="00AE5253" w:rsidP="00AE5253">
                      <w:pPr>
                        <w:pStyle w:val="Heading4"/>
                        <w:rPr>
                          <w:position w:val="6"/>
                          <w:sz w:val="40"/>
                          <w:szCs w:val="40"/>
                        </w:rPr>
                      </w:pPr>
                      <w:r>
                        <w:rPr>
                          <w:position w:val="6"/>
                          <w:sz w:val="40"/>
                          <w:szCs w:val="40"/>
                        </w:rPr>
                        <w:t>Selling St. Charles County News T</w:t>
                      </w:r>
                      <w:r>
                        <w:rPr>
                          <w:position w:val="6"/>
                          <w:sz w:val="40"/>
                          <w:szCs w:val="40"/>
                        </w:rPr>
                        <w:t>h</w:t>
                      </w:r>
                      <w:r>
                        <w:rPr>
                          <w:position w:val="6"/>
                          <w:sz w:val="40"/>
                          <w:szCs w:val="40"/>
                        </w:rPr>
                        <w:t>yme</w:t>
                      </w:r>
                    </w:p>
                    <w:p w14:paraId="58701342" w14:textId="77777777" w:rsidR="00AE5253" w:rsidRDefault="00AE5253" w:rsidP="00AE5253">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5E9FBF1D" w14:textId="77777777" w:rsidR="00AE5253" w:rsidRDefault="00AE5253" w:rsidP="00AE5253">
                      <w:pPr>
                        <w:rPr>
                          <w:rFonts w:ascii="Arial" w:hAnsi="Arial"/>
                          <w:b/>
                          <w:noProof/>
                          <w:sz w:val="28"/>
                          <w:szCs w:val="28"/>
                        </w:rPr>
                      </w:pPr>
                      <w:r>
                        <w:rPr>
                          <w:rFonts w:ascii="Arial" w:hAnsi="Arial"/>
                          <w:b/>
                          <w:noProof/>
                          <w:sz w:val="28"/>
                          <w:szCs w:val="28"/>
                        </w:rPr>
                        <w:t xml:space="preserve">   </w:t>
                      </w:r>
                    </w:p>
                    <w:p w14:paraId="3173AA35" w14:textId="77777777" w:rsidR="00AE5253" w:rsidRDefault="00AE5253" w:rsidP="00AE5253">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3D557198" w14:textId="77777777" w:rsidR="00AE5253" w:rsidRDefault="00AE5253" w:rsidP="00AE5253">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11F3B2DB" w14:textId="77777777" w:rsidR="00AE5253" w:rsidRDefault="00AE5253" w:rsidP="00AE5253">
                      <w:pPr>
                        <w:rPr>
                          <w:rFonts w:ascii="Arial" w:hAnsi="Arial"/>
                          <w:b/>
                          <w:sz w:val="22"/>
                        </w:rPr>
                      </w:pPr>
                      <w:r>
                        <w:rPr>
                          <w:rFonts w:ascii="Arial" w:hAnsi="Arial"/>
                          <w:noProof/>
                          <w:sz w:val="22"/>
                        </w:rPr>
                        <w:t xml:space="preserve">     Broker Associate</w:t>
                      </w:r>
                    </w:p>
                    <w:p w14:paraId="684E6B94" w14:textId="0F74C2A8" w:rsidR="00C60B3C" w:rsidRDefault="00AE5253">
                      <w:pPr>
                        <w:pStyle w:val="Heading3"/>
                        <w:rPr>
                          <w:b w:val="0"/>
                        </w:rPr>
                      </w:pPr>
                      <w:r>
                        <w:rPr>
                          <w:b w:val="0"/>
                        </w:rPr>
                        <w:t xml:space="preserve"> </w:t>
                      </w:r>
                    </w:p>
                    <w:p w14:paraId="2381F179" w14:textId="77777777" w:rsidR="00C60B3C" w:rsidRDefault="00C60B3C">
                      <w:pPr>
                        <w:rPr>
                          <w:rFonts w:ascii="Arial" w:hAnsi="Arial"/>
                          <w:b/>
                          <w:sz w:val="22"/>
                        </w:rPr>
                      </w:pPr>
                      <w:r>
                        <w:rPr>
                          <w:b/>
                          <w:noProof/>
                          <w:sz w:val="22"/>
                        </w:rPr>
                        <w:drawing>
                          <wp:inline distT="0" distB="0" distL="0" distR="0" wp14:anchorId="38C18B7F" wp14:editId="7411506A">
                            <wp:extent cx="163195" cy="1631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v:textbox>
              </v:shape>
            </w:pict>
          </mc:Fallback>
        </mc:AlternateContent>
      </w:r>
    </w:p>
    <w:p w14:paraId="05745F89" w14:textId="77777777" w:rsidR="00CD266E" w:rsidRDefault="00CD266E"/>
    <w:p w14:paraId="5C81C570" w14:textId="77777777" w:rsidR="00CD266E" w:rsidRDefault="00CD266E"/>
    <w:p w14:paraId="79803C24" w14:textId="2CE34990" w:rsidR="00CD266E" w:rsidRDefault="00AE5253">
      <w:r>
        <w:rPr>
          <w:noProof/>
          <w:szCs w:val="20"/>
        </w:rPr>
        <mc:AlternateContent>
          <mc:Choice Requires="wps">
            <w:drawing>
              <wp:anchor distT="0" distB="0" distL="114300" distR="114300" simplePos="0" relativeHeight="251675648" behindDoc="0" locked="0" layoutInCell="1" allowOverlap="1" wp14:anchorId="2689D6E8" wp14:editId="2B1DA7F7">
                <wp:simplePos x="0" y="0"/>
                <wp:positionH relativeFrom="margin">
                  <wp:align>right</wp:align>
                </wp:positionH>
                <wp:positionV relativeFrom="paragraph">
                  <wp:posOffset>13335</wp:posOffset>
                </wp:positionV>
                <wp:extent cx="2200275" cy="895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200275" cy="895350"/>
                        </a:xfrm>
                        <a:prstGeom prst="rect">
                          <a:avLst/>
                        </a:prstGeom>
                        <a:solidFill>
                          <a:schemeClr val="lt1"/>
                        </a:solidFill>
                        <a:ln w="6350">
                          <a:solidFill>
                            <a:prstClr val="black"/>
                          </a:solidFill>
                        </a:ln>
                      </wps:spPr>
                      <wps:txbx>
                        <w:txbxContent>
                          <w:p w14:paraId="3E9856EB" w14:textId="1A637933" w:rsidR="00AE5253" w:rsidRDefault="00AE5253">
                            <w:r w:rsidRPr="00AE5253">
                              <w:drawing>
                                <wp:inline distT="0" distB="0" distL="0" distR="0" wp14:anchorId="67FF5D74" wp14:editId="322F003B">
                                  <wp:extent cx="2010277" cy="819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4564" cy="8208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9D6E8" id="Text Box 10" o:spid="_x0000_s1029" type="#_x0000_t202" style="position:absolute;margin-left:122.05pt;margin-top:1.05pt;width:173.25pt;height:70.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" fillcolor="white [3201]" strokeweight=".5pt">
                <v:textbox>
                  <w:txbxContent>
                    <w:p w14:paraId="3E9856EB" w14:textId="1A637933" w:rsidR="00AE5253" w:rsidRDefault="00AE5253">
                      <w:r w:rsidRPr="00AE5253">
                        <w:drawing>
                          <wp:inline distT="0" distB="0" distL="0" distR="0" wp14:anchorId="67FF5D74" wp14:editId="322F003B">
                            <wp:extent cx="2010277" cy="819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4564" cy="820897"/>
                                    </a:xfrm>
                                    <a:prstGeom prst="rect">
                                      <a:avLst/>
                                    </a:prstGeom>
                                    <a:noFill/>
                                    <a:ln>
                                      <a:noFill/>
                                    </a:ln>
                                  </pic:spPr>
                                </pic:pic>
                              </a:graphicData>
                            </a:graphic>
                          </wp:inline>
                        </w:drawing>
                      </w:r>
                    </w:p>
                  </w:txbxContent>
                </v:textbox>
                <w10:wrap anchorx="margin"/>
              </v:shape>
            </w:pict>
          </mc:Fallback>
        </mc:AlternateContent>
      </w:r>
      <w:r w:rsidR="00950CA3">
        <w:rPr>
          <w:noProof/>
          <w:szCs w:val="20"/>
        </w:rPr>
        <mc:AlternateContent>
          <mc:Choice Requires="wps">
            <w:drawing>
              <wp:anchor distT="0" distB="0" distL="114300" distR="114300" simplePos="0" relativeHeight="251654144" behindDoc="0" locked="0" layoutInCell="1" allowOverlap="1" wp14:anchorId="6FEE7CE1" wp14:editId="2B39C943">
                <wp:simplePos x="0" y="0"/>
                <wp:positionH relativeFrom="column">
                  <wp:posOffset>6680835</wp:posOffset>
                </wp:positionH>
                <wp:positionV relativeFrom="paragraph">
                  <wp:posOffset>48260</wp:posOffset>
                </wp:positionV>
                <wp:extent cx="228600" cy="228600"/>
                <wp:effectExtent l="635" t="0" r="0" b="254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9A05B9" w14:textId="06CD3BAE" w:rsidR="00C60B3C" w:rsidRDefault="00C60B3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E7CE1" id="Text Box 15" o:spid="_x0000_s1030" type="#_x0000_t202" style="position:absolute;margin-left:526.05pt;margin-top:3.8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289A05B9" w14:textId="06CD3BAE" w:rsidR="00C60B3C" w:rsidRDefault="00C60B3C">
                      <w:pPr>
                        <w:rPr>
                          <w:sz w:val="20"/>
                        </w:rPr>
                      </w:pPr>
                    </w:p>
                  </w:txbxContent>
                </v:textbox>
              </v:shape>
            </w:pict>
          </mc:Fallback>
        </mc:AlternateContent>
      </w:r>
    </w:p>
    <w:p w14:paraId="479024D8" w14:textId="77777777" w:rsidR="00CD266E" w:rsidRDefault="00CD266E"/>
    <w:p w14:paraId="7FE23E5E" w14:textId="77777777" w:rsidR="00CD266E" w:rsidRDefault="00CD266E"/>
    <w:p w14:paraId="257F9C6D" w14:textId="77777777" w:rsidR="00CD266E" w:rsidRDefault="00CD266E"/>
    <w:p w14:paraId="2BA0DA3D" w14:textId="77777777" w:rsidR="00CD266E" w:rsidRDefault="00CD266E"/>
    <w:p w14:paraId="54E12B6D" w14:textId="77777777" w:rsidR="00CD266E" w:rsidRDefault="00950CA3">
      <w:r>
        <w:rPr>
          <w:noProof/>
          <w:szCs w:val="20"/>
        </w:rPr>
        <mc:AlternateContent>
          <mc:Choice Requires="wps">
            <w:drawing>
              <wp:anchor distT="0" distB="0" distL="114300" distR="114300" simplePos="0" relativeHeight="251652096" behindDoc="0" locked="0" layoutInCell="0" allowOverlap="1" wp14:anchorId="62EADD30" wp14:editId="67347013">
                <wp:simplePos x="0" y="0"/>
                <wp:positionH relativeFrom="column">
                  <wp:posOffset>2286000</wp:posOffset>
                </wp:positionH>
                <wp:positionV relativeFrom="paragraph">
                  <wp:posOffset>38100</wp:posOffset>
                </wp:positionV>
                <wp:extent cx="4572000" cy="0"/>
                <wp:effectExtent l="25400" t="25400" r="38100" b="3810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3B464"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Lv8w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" o:allowincell="f" strokeweight="2.25pt"/>
            </w:pict>
          </mc:Fallback>
        </mc:AlternateContent>
      </w:r>
    </w:p>
    <w:p w14:paraId="5D4BE98F" w14:textId="77777777" w:rsidR="00CD266E" w:rsidRDefault="001F16A2">
      <w:r>
        <w:rPr>
          <w:noProof/>
          <w:szCs w:val="20"/>
        </w:rPr>
        <mc:AlternateContent>
          <mc:Choice Requires="wps">
            <w:drawing>
              <wp:anchor distT="0" distB="0" distL="114300" distR="114300" simplePos="0" relativeHeight="251653120" behindDoc="0" locked="0" layoutInCell="1" allowOverlap="1" wp14:anchorId="61BC697C" wp14:editId="0CFC53A7">
                <wp:simplePos x="0" y="0"/>
                <wp:positionH relativeFrom="margin">
                  <wp:posOffset>2228850</wp:posOffset>
                </wp:positionH>
                <wp:positionV relativeFrom="paragraph">
                  <wp:posOffset>88900</wp:posOffset>
                </wp:positionV>
                <wp:extent cx="4572000" cy="6013450"/>
                <wp:effectExtent l="0" t="0" r="0" b="63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13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23ECBF" w14:textId="77777777" w:rsidR="00C60B3C" w:rsidRPr="00E867A9" w:rsidRDefault="00C60B3C" w:rsidP="000974FC">
                            <w:pPr>
                              <w:jc w:val="center"/>
                              <w:rPr>
                                <w:b/>
                                <w:sz w:val="8"/>
                                <w:szCs w:val="8"/>
                              </w:rPr>
                            </w:pPr>
                          </w:p>
                          <w:p w14:paraId="3C3E2BEF" w14:textId="380F0CAD" w:rsidR="00C60B3C" w:rsidRPr="00FD1B7A" w:rsidRDefault="00C60B3C" w:rsidP="000974FC">
                            <w:pPr>
                              <w:jc w:val="center"/>
                              <w:rPr>
                                <w:b/>
                                <w:sz w:val="48"/>
                                <w:szCs w:val="48"/>
                              </w:rPr>
                            </w:pPr>
                            <w:r>
                              <w:rPr>
                                <w:b/>
                                <w:sz w:val="48"/>
                                <w:szCs w:val="48"/>
                              </w:rPr>
                              <w:t>Break These Work Rules</w:t>
                            </w:r>
                          </w:p>
                          <w:p w14:paraId="382853C8" w14:textId="77777777" w:rsidR="00C60B3C" w:rsidRPr="000F11A1" w:rsidRDefault="00C60B3C" w:rsidP="000974FC">
                            <w:pPr>
                              <w:rPr>
                                <w:sz w:val="16"/>
                                <w:szCs w:val="16"/>
                              </w:rPr>
                            </w:pPr>
                          </w:p>
                          <w:p w14:paraId="3F2D41B2" w14:textId="77777777" w:rsidR="00C60B3C" w:rsidRPr="002E70A0" w:rsidRDefault="00C60B3C" w:rsidP="002E70A0">
                            <w:pPr>
                              <w:rPr>
                                <w:sz w:val="22"/>
                                <w:szCs w:val="22"/>
                              </w:rPr>
                            </w:pPr>
                            <w:r>
                              <w:tab/>
                            </w:r>
                            <w:r w:rsidRPr="002E70A0">
                              <w:rPr>
                                <w:sz w:val="22"/>
                                <w:szCs w:val="22"/>
                              </w:rPr>
                              <w:t>The professional world is wrought with expectations on how to act and what to do. But sometimes those expectations and “rules” are meant to be broken.</w:t>
                            </w:r>
                          </w:p>
                          <w:p w14:paraId="463E22FB" w14:textId="77777777" w:rsidR="00C60B3C" w:rsidRPr="002E70A0" w:rsidRDefault="00C60B3C" w:rsidP="002E70A0">
                            <w:pPr>
                              <w:rPr>
                                <w:sz w:val="22"/>
                                <w:szCs w:val="22"/>
                              </w:rPr>
                            </w:pPr>
                          </w:p>
                          <w:p w14:paraId="58D0BE70" w14:textId="77777777" w:rsidR="00C60B3C" w:rsidRPr="002E70A0" w:rsidRDefault="00C60B3C" w:rsidP="002E70A0">
                            <w:pPr>
                              <w:rPr>
                                <w:sz w:val="22"/>
                                <w:szCs w:val="22"/>
                              </w:rPr>
                            </w:pPr>
                            <w:r w:rsidRPr="002E70A0">
                              <w:rPr>
                                <w:b/>
                                <w:sz w:val="22"/>
                                <w:szCs w:val="22"/>
                              </w:rPr>
                              <w:t>The rule: Avoid emotional topics.</w:t>
                            </w:r>
                            <w:r w:rsidRPr="002E70A0">
                              <w:rPr>
                                <w:sz w:val="22"/>
                                <w:szCs w:val="22"/>
                              </w:rPr>
                              <w:t xml:space="preserve"> Work is a place where only work things should be discussed, right? If a clash in productivity or communication styles results in tension between you and your co-worker(s) —and it ultimately affects your ability to do your job — you need to address the issue.</w:t>
                            </w:r>
                          </w:p>
                          <w:p w14:paraId="5B26C4EC" w14:textId="7E6318CC" w:rsidR="00C60B3C" w:rsidRPr="002E70A0" w:rsidRDefault="00C60B3C" w:rsidP="002E70A0">
                            <w:pPr>
                              <w:rPr>
                                <w:sz w:val="22"/>
                                <w:szCs w:val="22"/>
                              </w:rPr>
                            </w:pPr>
                            <w:r>
                              <w:rPr>
                                <w:b/>
                                <w:sz w:val="22"/>
                                <w:szCs w:val="22"/>
                              </w:rPr>
                              <w:t>But …</w:t>
                            </w:r>
                            <w:r w:rsidRPr="002E70A0">
                              <w:rPr>
                                <w:b/>
                                <w:sz w:val="22"/>
                                <w:szCs w:val="22"/>
                              </w:rPr>
                              <w:t xml:space="preserve"> </w:t>
                            </w:r>
                            <w:r>
                              <w:rPr>
                                <w:b/>
                                <w:sz w:val="22"/>
                                <w:szCs w:val="22"/>
                              </w:rPr>
                              <w:t>r</w:t>
                            </w:r>
                            <w:r w:rsidRPr="002E70A0">
                              <w:rPr>
                                <w:b/>
                                <w:sz w:val="22"/>
                                <w:szCs w:val="22"/>
                              </w:rPr>
                              <w:t>espect your coworkers’ privacy.</w:t>
                            </w:r>
                            <w:r w:rsidRPr="002E70A0">
                              <w:rPr>
                                <w:sz w:val="22"/>
                                <w:szCs w:val="22"/>
                              </w:rPr>
                              <w:t xml:space="preserve"> If the emotional </w:t>
                            </w:r>
                            <w:r>
                              <w:rPr>
                                <w:sz w:val="22"/>
                                <w:szCs w:val="22"/>
                              </w:rPr>
                              <w:t>topic isn’t related to work</w:t>
                            </w:r>
                            <w:r w:rsidRPr="002E70A0">
                              <w:rPr>
                                <w:sz w:val="22"/>
                                <w:szCs w:val="22"/>
                              </w:rPr>
                              <w:t>, avoid bringing it up. You wouldn’t want your colleagues to in</w:t>
                            </w:r>
                            <w:r>
                              <w:rPr>
                                <w:sz w:val="22"/>
                                <w:szCs w:val="22"/>
                              </w:rPr>
                              <w:t xml:space="preserve">fringe upon the messy </w:t>
                            </w:r>
                            <w:r w:rsidRPr="002E70A0">
                              <w:rPr>
                                <w:sz w:val="22"/>
                                <w:szCs w:val="22"/>
                              </w:rPr>
                              <w:t>details of your personal life, so offer them the same respect.</w:t>
                            </w:r>
                          </w:p>
                          <w:p w14:paraId="795D83B2" w14:textId="77777777" w:rsidR="00C60B3C" w:rsidRPr="002E70A0" w:rsidRDefault="00C60B3C" w:rsidP="002E70A0">
                            <w:pPr>
                              <w:rPr>
                                <w:sz w:val="22"/>
                                <w:szCs w:val="22"/>
                              </w:rPr>
                            </w:pPr>
                          </w:p>
                          <w:p w14:paraId="13924E6F" w14:textId="603FBDED" w:rsidR="00C60B3C" w:rsidRPr="002E70A0" w:rsidRDefault="00C60B3C" w:rsidP="002E70A0">
                            <w:pPr>
                              <w:rPr>
                                <w:sz w:val="22"/>
                                <w:szCs w:val="22"/>
                              </w:rPr>
                            </w:pPr>
                            <w:r w:rsidRPr="002E70A0">
                              <w:rPr>
                                <w:b/>
                                <w:sz w:val="22"/>
                                <w:szCs w:val="22"/>
                              </w:rPr>
                              <w:t>The rule: Don’t go over your supervisor’s head</w:t>
                            </w:r>
                            <w:r>
                              <w:rPr>
                                <w:b/>
                                <w:sz w:val="22"/>
                                <w:szCs w:val="22"/>
                              </w:rPr>
                              <w:t>.</w:t>
                            </w:r>
                            <w:r w:rsidRPr="002E70A0">
                              <w:rPr>
                                <w:b/>
                                <w:sz w:val="22"/>
                                <w:szCs w:val="22"/>
                              </w:rPr>
                              <w:t xml:space="preserve"> </w:t>
                            </w:r>
                            <w:r w:rsidRPr="002E70A0">
                              <w:rPr>
                                <w:sz w:val="22"/>
                                <w:szCs w:val="22"/>
                              </w:rPr>
                              <w:t>If you’ve let your manager know of safety and/or security risks and they aren’t being addressed, go straight to someone who can resolve the issues. It may take time to address common concerns, but when it comes to safety and security, if your boss hasn’t done something in a reasonable amount of time and someone is in harm’s way, it’s time to break this rule.</w:t>
                            </w:r>
                          </w:p>
                          <w:p w14:paraId="6ED7BB15" w14:textId="04FCAC9C" w:rsidR="00C60B3C" w:rsidRPr="002E70A0" w:rsidRDefault="00C60B3C" w:rsidP="002E70A0">
                            <w:pPr>
                              <w:rPr>
                                <w:sz w:val="22"/>
                                <w:szCs w:val="22"/>
                              </w:rPr>
                            </w:pPr>
                            <w:r>
                              <w:rPr>
                                <w:b/>
                                <w:sz w:val="22"/>
                                <w:szCs w:val="22"/>
                              </w:rPr>
                              <w:t>But …</w:t>
                            </w:r>
                            <w:r w:rsidRPr="002E70A0">
                              <w:rPr>
                                <w:b/>
                                <w:sz w:val="22"/>
                                <w:szCs w:val="22"/>
                              </w:rPr>
                              <w:t xml:space="preserve"> </w:t>
                            </w:r>
                            <w:r>
                              <w:rPr>
                                <w:b/>
                                <w:sz w:val="22"/>
                                <w:szCs w:val="22"/>
                              </w:rPr>
                              <w:t>a</w:t>
                            </w:r>
                            <w:r w:rsidRPr="002E70A0">
                              <w:rPr>
                                <w:b/>
                                <w:sz w:val="22"/>
                                <w:szCs w:val="22"/>
                              </w:rPr>
                              <w:t xml:space="preserve">ttempt to settle issues through the established chain of command. </w:t>
                            </w:r>
                            <w:r w:rsidRPr="002E70A0">
                              <w:rPr>
                                <w:sz w:val="22"/>
                                <w:szCs w:val="22"/>
                              </w:rPr>
                              <w:t>When it comes to just about every other work-related issue, follow the protocol set out by your workplace. It’s been put in place for a reason, even if it may seem outdated or inefficient to you at times.</w:t>
                            </w:r>
                          </w:p>
                          <w:p w14:paraId="65310EC3" w14:textId="77777777" w:rsidR="00C60B3C" w:rsidRPr="002E70A0" w:rsidRDefault="00C60B3C" w:rsidP="002E70A0">
                            <w:pPr>
                              <w:rPr>
                                <w:sz w:val="22"/>
                                <w:szCs w:val="22"/>
                              </w:rPr>
                            </w:pPr>
                          </w:p>
                          <w:p w14:paraId="26102BAE" w14:textId="77777777" w:rsidR="00C60B3C" w:rsidRPr="002E70A0" w:rsidRDefault="00C60B3C" w:rsidP="002E70A0">
                            <w:pPr>
                              <w:rPr>
                                <w:sz w:val="22"/>
                                <w:szCs w:val="22"/>
                              </w:rPr>
                            </w:pPr>
                            <w:r w:rsidRPr="002E70A0">
                              <w:rPr>
                                <w:b/>
                                <w:sz w:val="22"/>
                                <w:szCs w:val="22"/>
                              </w:rPr>
                              <w:t>The rule: Network at every opportunity.</w:t>
                            </w:r>
                            <w:r w:rsidRPr="002E70A0">
                              <w:rPr>
                                <w:sz w:val="22"/>
                                <w:szCs w:val="22"/>
                              </w:rPr>
                              <w:t xml:space="preserve"> In our ever-connected world, it might seem like you constantly need to schmooze, but you don’t need to turn every backyard barbecue and golf game into a chance to swap business cards. It’s perfectly okay — and even healthy — to relax and just be yourself without any business pretenses from time to time.</w:t>
                            </w:r>
                          </w:p>
                          <w:p w14:paraId="7E22DEF8" w14:textId="03019E5C" w:rsidR="00C60B3C" w:rsidRPr="00F04704" w:rsidRDefault="00C60B3C" w:rsidP="002E70A0">
                            <w:pPr>
                              <w:rPr>
                                <w:sz w:val="22"/>
                                <w:szCs w:val="22"/>
                              </w:rPr>
                            </w:pPr>
                            <w:r>
                              <w:rPr>
                                <w:b/>
                                <w:sz w:val="22"/>
                                <w:szCs w:val="22"/>
                              </w:rPr>
                              <w:t>But …</w:t>
                            </w:r>
                            <w:r w:rsidRPr="002E70A0">
                              <w:rPr>
                                <w:b/>
                                <w:sz w:val="22"/>
                                <w:szCs w:val="22"/>
                              </w:rPr>
                              <w:t xml:space="preserve"> </w:t>
                            </w:r>
                            <w:r>
                              <w:rPr>
                                <w:b/>
                                <w:sz w:val="22"/>
                                <w:szCs w:val="22"/>
                              </w:rPr>
                              <w:t>i</w:t>
                            </w:r>
                            <w:r w:rsidRPr="002E70A0">
                              <w:rPr>
                                <w:b/>
                                <w:sz w:val="22"/>
                                <w:szCs w:val="22"/>
                              </w:rPr>
                              <w:t xml:space="preserve">f you’re representing your workplace, </w:t>
                            </w:r>
                            <w:r>
                              <w:rPr>
                                <w:b/>
                                <w:sz w:val="22"/>
                                <w:szCs w:val="22"/>
                              </w:rPr>
                              <w:t>act professional</w:t>
                            </w:r>
                            <w:r w:rsidRPr="002E70A0">
                              <w:rPr>
                                <w:b/>
                                <w:sz w:val="22"/>
                                <w:szCs w:val="22"/>
                              </w:rPr>
                              <w:t xml:space="preserve">. </w:t>
                            </w:r>
                            <w:r w:rsidRPr="002E70A0">
                              <w:rPr>
                                <w:sz w:val="22"/>
                                <w:szCs w:val="22"/>
                              </w:rPr>
                              <w:t>At professional conferences or networking events you’re attending on behalf of your company, act like it. Also, be mindful that nothing is truly private in the age of social media, so don’t badmouth colleagues even on private social media accounts, and keep in mind that anything you do could end up being broadcast on social media as well.</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C697C" id="Text Box 8" o:spid="_x0000_s1031" type="#_x0000_t202" style="position:absolute;margin-left:175.5pt;margin-top:7pt;width:5in;height:47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" filled="f" stroked="f">
                <v:textbox inset="1.44pt,1.44pt,1.44pt,1.44pt">
                  <w:txbxContent>
                    <w:p w14:paraId="4B23ECBF" w14:textId="77777777" w:rsidR="00C60B3C" w:rsidRPr="00E867A9" w:rsidRDefault="00C60B3C" w:rsidP="000974FC">
                      <w:pPr>
                        <w:jc w:val="center"/>
                        <w:rPr>
                          <w:b/>
                          <w:sz w:val="8"/>
                          <w:szCs w:val="8"/>
                        </w:rPr>
                      </w:pPr>
                    </w:p>
                    <w:p w14:paraId="3C3E2BEF" w14:textId="380F0CAD" w:rsidR="00C60B3C" w:rsidRPr="00FD1B7A" w:rsidRDefault="00C60B3C" w:rsidP="000974FC">
                      <w:pPr>
                        <w:jc w:val="center"/>
                        <w:rPr>
                          <w:b/>
                          <w:sz w:val="48"/>
                          <w:szCs w:val="48"/>
                        </w:rPr>
                      </w:pPr>
                      <w:r>
                        <w:rPr>
                          <w:b/>
                          <w:sz w:val="48"/>
                          <w:szCs w:val="48"/>
                        </w:rPr>
                        <w:t>Break These Work Rules</w:t>
                      </w:r>
                    </w:p>
                    <w:p w14:paraId="382853C8" w14:textId="77777777" w:rsidR="00C60B3C" w:rsidRPr="000F11A1" w:rsidRDefault="00C60B3C" w:rsidP="000974FC">
                      <w:pPr>
                        <w:rPr>
                          <w:sz w:val="16"/>
                          <w:szCs w:val="16"/>
                        </w:rPr>
                      </w:pPr>
                    </w:p>
                    <w:p w14:paraId="3F2D41B2" w14:textId="77777777" w:rsidR="00C60B3C" w:rsidRPr="002E70A0" w:rsidRDefault="00C60B3C" w:rsidP="002E70A0">
                      <w:pPr>
                        <w:rPr>
                          <w:sz w:val="22"/>
                          <w:szCs w:val="22"/>
                        </w:rPr>
                      </w:pPr>
                      <w:r>
                        <w:tab/>
                      </w:r>
                      <w:r w:rsidRPr="002E70A0">
                        <w:rPr>
                          <w:sz w:val="22"/>
                          <w:szCs w:val="22"/>
                        </w:rPr>
                        <w:t>The professional world is wrought with expectations on how to act and what to do. But sometimes those expectations and “rules” are meant to be broken.</w:t>
                      </w:r>
                    </w:p>
                    <w:p w14:paraId="463E22FB" w14:textId="77777777" w:rsidR="00C60B3C" w:rsidRPr="002E70A0" w:rsidRDefault="00C60B3C" w:rsidP="002E70A0">
                      <w:pPr>
                        <w:rPr>
                          <w:sz w:val="22"/>
                          <w:szCs w:val="22"/>
                        </w:rPr>
                      </w:pPr>
                    </w:p>
                    <w:p w14:paraId="58D0BE70" w14:textId="77777777" w:rsidR="00C60B3C" w:rsidRPr="002E70A0" w:rsidRDefault="00C60B3C" w:rsidP="002E70A0">
                      <w:pPr>
                        <w:rPr>
                          <w:sz w:val="22"/>
                          <w:szCs w:val="22"/>
                        </w:rPr>
                      </w:pPr>
                      <w:r w:rsidRPr="002E70A0">
                        <w:rPr>
                          <w:b/>
                          <w:sz w:val="22"/>
                          <w:szCs w:val="22"/>
                        </w:rPr>
                        <w:t>The rule: Avoid emotional topics.</w:t>
                      </w:r>
                      <w:r w:rsidRPr="002E70A0">
                        <w:rPr>
                          <w:sz w:val="22"/>
                          <w:szCs w:val="22"/>
                        </w:rPr>
                        <w:t xml:space="preserve"> Work is a place where only work things should be discussed, right? If a clash in productivity or communication styles results in tension between you and your co-worker(s) —and it ultimately affects your ability to do your job — you need to address the issue.</w:t>
                      </w:r>
                    </w:p>
                    <w:p w14:paraId="5B26C4EC" w14:textId="7E6318CC" w:rsidR="00C60B3C" w:rsidRPr="002E70A0" w:rsidRDefault="00C60B3C" w:rsidP="002E70A0">
                      <w:pPr>
                        <w:rPr>
                          <w:sz w:val="22"/>
                          <w:szCs w:val="22"/>
                        </w:rPr>
                      </w:pPr>
                      <w:r>
                        <w:rPr>
                          <w:b/>
                          <w:sz w:val="22"/>
                          <w:szCs w:val="22"/>
                        </w:rPr>
                        <w:t>But …</w:t>
                      </w:r>
                      <w:r w:rsidRPr="002E70A0">
                        <w:rPr>
                          <w:b/>
                          <w:sz w:val="22"/>
                          <w:szCs w:val="22"/>
                        </w:rPr>
                        <w:t xml:space="preserve"> </w:t>
                      </w:r>
                      <w:r>
                        <w:rPr>
                          <w:b/>
                          <w:sz w:val="22"/>
                          <w:szCs w:val="22"/>
                        </w:rPr>
                        <w:t>r</w:t>
                      </w:r>
                      <w:r w:rsidRPr="002E70A0">
                        <w:rPr>
                          <w:b/>
                          <w:sz w:val="22"/>
                          <w:szCs w:val="22"/>
                        </w:rPr>
                        <w:t>espect your coworkers’ privacy.</w:t>
                      </w:r>
                      <w:r w:rsidRPr="002E70A0">
                        <w:rPr>
                          <w:sz w:val="22"/>
                          <w:szCs w:val="22"/>
                        </w:rPr>
                        <w:t xml:space="preserve"> If the emotional </w:t>
                      </w:r>
                      <w:r>
                        <w:rPr>
                          <w:sz w:val="22"/>
                          <w:szCs w:val="22"/>
                        </w:rPr>
                        <w:t>topic isn’t related to work</w:t>
                      </w:r>
                      <w:r w:rsidRPr="002E70A0">
                        <w:rPr>
                          <w:sz w:val="22"/>
                          <w:szCs w:val="22"/>
                        </w:rPr>
                        <w:t>, avoid bringing it up. You wouldn’t want your colleagues to in</w:t>
                      </w:r>
                      <w:r>
                        <w:rPr>
                          <w:sz w:val="22"/>
                          <w:szCs w:val="22"/>
                        </w:rPr>
                        <w:t xml:space="preserve">fringe upon the messy </w:t>
                      </w:r>
                      <w:r w:rsidRPr="002E70A0">
                        <w:rPr>
                          <w:sz w:val="22"/>
                          <w:szCs w:val="22"/>
                        </w:rPr>
                        <w:t>details of your personal life, so offer them the same respect.</w:t>
                      </w:r>
                    </w:p>
                    <w:p w14:paraId="795D83B2" w14:textId="77777777" w:rsidR="00C60B3C" w:rsidRPr="002E70A0" w:rsidRDefault="00C60B3C" w:rsidP="002E70A0">
                      <w:pPr>
                        <w:rPr>
                          <w:sz w:val="22"/>
                          <w:szCs w:val="22"/>
                        </w:rPr>
                      </w:pPr>
                    </w:p>
                    <w:p w14:paraId="13924E6F" w14:textId="603FBDED" w:rsidR="00C60B3C" w:rsidRPr="002E70A0" w:rsidRDefault="00C60B3C" w:rsidP="002E70A0">
                      <w:pPr>
                        <w:rPr>
                          <w:sz w:val="22"/>
                          <w:szCs w:val="22"/>
                        </w:rPr>
                      </w:pPr>
                      <w:r w:rsidRPr="002E70A0">
                        <w:rPr>
                          <w:b/>
                          <w:sz w:val="22"/>
                          <w:szCs w:val="22"/>
                        </w:rPr>
                        <w:t>The rule: Don’t go over your supervisor’s head</w:t>
                      </w:r>
                      <w:r>
                        <w:rPr>
                          <w:b/>
                          <w:sz w:val="22"/>
                          <w:szCs w:val="22"/>
                        </w:rPr>
                        <w:t>.</w:t>
                      </w:r>
                      <w:r w:rsidRPr="002E70A0">
                        <w:rPr>
                          <w:b/>
                          <w:sz w:val="22"/>
                          <w:szCs w:val="22"/>
                        </w:rPr>
                        <w:t xml:space="preserve"> </w:t>
                      </w:r>
                      <w:r w:rsidRPr="002E70A0">
                        <w:rPr>
                          <w:sz w:val="22"/>
                          <w:szCs w:val="22"/>
                        </w:rPr>
                        <w:t>If you’ve let your manager know of safety and/or security risks and they aren’t being addressed, go straight to someone who can resolve the issues. It may take time to address common concerns, but when it comes to safety and security, if your boss hasn’t done something in a reasonable amount of time and someone is in harm’s way, it’s time to break this rule.</w:t>
                      </w:r>
                    </w:p>
                    <w:p w14:paraId="6ED7BB15" w14:textId="04FCAC9C" w:rsidR="00C60B3C" w:rsidRPr="002E70A0" w:rsidRDefault="00C60B3C" w:rsidP="002E70A0">
                      <w:pPr>
                        <w:rPr>
                          <w:sz w:val="22"/>
                          <w:szCs w:val="22"/>
                        </w:rPr>
                      </w:pPr>
                      <w:r>
                        <w:rPr>
                          <w:b/>
                          <w:sz w:val="22"/>
                          <w:szCs w:val="22"/>
                        </w:rPr>
                        <w:t>But …</w:t>
                      </w:r>
                      <w:r w:rsidRPr="002E70A0">
                        <w:rPr>
                          <w:b/>
                          <w:sz w:val="22"/>
                          <w:szCs w:val="22"/>
                        </w:rPr>
                        <w:t xml:space="preserve"> </w:t>
                      </w:r>
                      <w:r>
                        <w:rPr>
                          <w:b/>
                          <w:sz w:val="22"/>
                          <w:szCs w:val="22"/>
                        </w:rPr>
                        <w:t>a</w:t>
                      </w:r>
                      <w:r w:rsidRPr="002E70A0">
                        <w:rPr>
                          <w:b/>
                          <w:sz w:val="22"/>
                          <w:szCs w:val="22"/>
                        </w:rPr>
                        <w:t xml:space="preserve">ttempt to settle issues through the established chain of command. </w:t>
                      </w:r>
                      <w:r w:rsidRPr="002E70A0">
                        <w:rPr>
                          <w:sz w:val="22"/>
                          <w:szCs w:val="22"/>
                        </w:rPr>
                        <w:t>When it comes to just about every other work-related issue, follow the protocol set out by your workplace. It’s been put in place for a reason, even if it may seem outdated or inefficient to you at times.</w:t>
                      </w:r>
                    </w:p>
                    <w:p w14:paraId="65310EC3" w14:textId="77777777" w:rsidR="00C60B3C" w:rsidRPr="002E70A0" w:rsidRDefault="00C60B3C" w:rsidP="002E70A0">
                      <w:pPr>
                        <w:rPr>
                          <w:sz w:val="22"/>
                          <w:szCs w:val="22"/>
                        </w:rPr>
                      </w:pPr>
                    </w:p>
                    <w:p w14:paraId="26102BAE" w14:textId="77777777" w:rsidR="00C60B3C" w:rsidRPr="002E70A0" w:rsidRDefault="00C60B3C" w:rsidP="002E70A0">
                      <w:pPr>
                        <w:rPr>
                          <w:sz w:val="22"/>
                          <w:szCs w:val="22"/>
                        </w:rPr>
                      </w:pPr>
                      <w:r w:rsidRPr="002E70A0">
                        <w:rPr>
                          <w:b/>
                          <w:sz w:val="22"/>
                          <w:szCs w:val="22"/>
                        </w:rPr>
                        <w:t>The rule: Network at every opportunity.</w:t>
                      </w:r>
                      <w:r w:rsidRPr="002E70A0">
                        <w:rPr>
                          <w:sz w:val="22"/>
                          <w:szCs w:val="22"/>
                        </w:rPr>
                        <w:t xml:space="preserve"> In our ever-connected world, it might seem like you constantly need to schmooze, but you don’t need to turn every backyard barbecue and golf game into a chance to swap business cards. It’s perfectly okay — and even healthy — to relax and just be yourself without any business pretenses from time to time.</w:t>
                      </w:r>
                    </w:p>
                    <w:p w14:paraId="7E22DEF8" w14:textId="03019E5C" w:rsidR="00C60B3C" w:rsidRPr="00F04704" w:rsidRDefault="00C60B3C" w:rsidP="002E70A0">
                      <w:pPr>
                        <w:rPr>
                          <w:sz w:val="22"/>
                          <w:szCs w:val="22"/>
                        </w:rPr>
                      </w:pPr>
                      <w:r>
                        <w:rPr>
                          <w:b/>
                          <w:sz w:val="22"/>
                          <w:szCs w:val="22"/>
                        </w:rPr>
                        <w:t>But …</w:t>
                      </w:r>
                      <w:r w:rsidRPr="002E70A0">
                        <w:rPr>
                          <w:b/>
                          <w:sz w:val="22"/>
                          <w:szCs w:val="22"/>
                        </w:rPr>
                        <w:t xml:space="preserve"> </w:t>
                      </w:r>
                      <w:r>
                        <w:rPr>
                          <w:b/>
                          <w:sz w:val="22"/>
                          <w:szCs w:val="22"/>
                        </w:rPr>
                        <w:t>i</w:t>
                      </w:r>
                      <w:r w:rsidRPr="002E70A0">
                        <w:rPr>
                          <w:b/>
                          <w:sz w:val="22"/>
                          <w:szCs w:val="22"/>
                        </w:rPr>
                        <w:t xml:space="preserve">f you’re representing your workplace, </w:t>
                      </w:r>
                      <w:r>
                        <w:rPr>
                          <w:b/>
                          <w:sz w:val="22"/>
                          <w:szCs w:val="22"/>
                        </w:rPr>
                        <w:t>act professional</w:t>
                      </w:r>
                      <w:r w:rsidRPr="002E70A0">
                        <w:rPr>
                          <w:b/>
                          <w:sz w:val="22"/>
                          <w:szCs w:val="22"/>
                        </w:rPr>
                        <w:t xml:space="preserve">. </w:t>
                      </w:r>
                      <w:r w:rsidRPr="002E70A0">
                        <w:rPr>
                          <w:sz w:val="22"/>
                          <w:szCs w:val="22"/>
                        </w:rPr>
                        <w:t>At professional conferences or networking events you’re attending on behalf of your company, act like it. Also, be mindful that nothing is truly private in the age of social media, so don’t badmouth colleagues even on private social media accounts, and keep in mind that anything you do could end up being broadcast on social media as well.</w:t>
                      </w:r>
                    </w:p>
                  </w:txbxContent>
                </v:textbox>
                <w10:wrap anchorx="margin"/>
              </v:shape>
            </w:pict>
          </mc:Fallback>
        </mc:AlternateContent>
      </w:r>
    </w:p>
    <w:p w14:paraId="444C018B" w14:textId="77777777" w:rsidR="00CD266E" w:rsidRDefault="00CD266E"/>
    <w:p w14:paraId="32E40F3C" w14:textId="3105559E" w:rsidR="00CD266E" w:rsidRDefault="00CD266E"/>
    <w:p w14:paraId="72292D30" w14:textId="77777777" w:rsidR="00CD266E" w:rsidRDefault="00CD266E"/>
    <w:p w14:paraId="30B773B7" w14:textId="77777777" w:rsidR="00CD266E" w:rsidRDefault="00CD266E"/>
    <w:p w14:paraId="08DEEEE7" w14:textId="77777777" w:rsidR="00CD266E" w:rsidRDefault="00CD266E"/>
    <w:p w14:paraId="6B7FC8F7" w14:textId="77777777" w:rsidR="00CD266E" w:rsidRDefault="00CD266E"/>
    <w:p w14:paraId="204D9CA6" w14:textId="77777777" w:rsidR="00CD266E" w:rsidRDefault="00CD266E"/>
    <w:p w14:paraId="5C7F5BF4" w14:textId="77777777" w:rsidR="00CD266E" w:rsidRDefault="00CD266E"/>
    <w:p w14:paraId="1CF77CB4" w14:textId="77777777" w:rsidR="00CD266E" w:rsidRDefault="00CD266E"/>
    <w:p w14:paraId="5D77CFCB" w14:textId="77777777" w:rsidR="00CD266E" w:rsidRDefault="00CD266E"/>
    <w:p w14:paraId="586B86BF" w14:textId="77777777" w:rsidR="00CD266E" w:rsidRDefault="00CD266E"/>
    <w:p w14:paraId="301D2BB9" w14:textId="77777777" w:rsidR="00CD266E" w:rsidRDefault="00CD266E"/>
    <w:p w14:paraId="6A2325FB" w14:textId="77777777" w:rsidR="00CD266E" w:rsidRDefault="00CD266E"/>
    <w:p w14:paraId="6174FCDA" w14:textId="19A7E6CF" w:rsidR="00CD266E" w:rsidRDefault="00CD266E"/>
    <w:p w14:paraId="60151BE6" w14:textId="77777777" w:rsidR="00CD266E" w:rsidRDefault="00CD266E"/>
    <w:p w14:paraId="24DC2531" w14:textId="77777777" w:rsidR="00CD266E" w:rsidRDefault="00CD266E"/>
    <w:p w14:paraId="2C8B8C17" w14:textId="77777777" w:rsidR="00CD266E" w:rsidRDefault="00CD266E"/>
    <w:p w14:paraId="008A062E" w14:textId="77777777" w:rsidR="00CD266E" w:rsidRDefault="00CD266E"/>
    <w:p w14:paraId="4A1BD28D" w14:textId="77777777" w:rsidR="00CD266E" w:rsidRDefault="00CD266E"/>
    <w:p w14:paraId="28693BC6" w14:textId="11AFDD66" w:rsidR="00CD266E" w:rsidRDefault="00CD266E"/>
    <w:p w14:paraId="6826E3FC" w14:textId="77777777" w:rsidR="00CD266E" w:rsidRDefault="00CD266E"/>
    <w:p w14:paraId="37051835" w14:textId="77777777" w:rsidR="00CD266E" w:rsidRDefault="00CD266E"/>
    <w:p w14:paraId="597E850A" w14:textId="77777777" w:rsidR="00CD266E" w:rsidRDefault="00CD266E"/>
    <w:p w14:paraId="65C2BE07" w14:textId="440E4815" w:rsidR="00CD266E" w:rsidRDefault="00CD266E"/>
    <w:p w14:paraId="7B00F3DF" w14:textId="77777777" w:rsidR="00CD266E" w:rsidRPr="0015455F" w:rsidRDefault="00CD266E">
      <w:pPr>
        <w:rPr>
          <w:sz w:val="22"/>
          <w:szCs w:val="22"/>
        </w:rPr>
      </w:pPr>
    </w:p>
    <w:p w14:paraId="6E98B057" w14:textId="4A27AF3D" w:rsidR="001F16A2" w:rsidRDefault="004F3101">
      <w:r>
        <w:rPr>
          <w:noProof/>
        </w:rPr>
        <mc:AlternateContent>
          <mc:Choice Requires="wps">
            <w:drawing>
              <wp:anchor distT="0" distB="0" distL="114300" distR="114300" simplePos="0" relativeHeight="251670528" behindDoc="1" locked="0" layoutInCell="1" allowOverlap="1" wp14:anchorId="0B70F550" wp14:editId="75E94CFB">
                <wp:simplePos x="0" y="0"/>
                <wp:positionH relativeFrom="column">
                  <wp:posOffset>2331085</wp:posOffset>
                </wp:positionH>
                <wp:positionV relativeFrom="paragraph">
                  <wp:posOffset>1621790</wp:posOffset>
                </wp:positionV>
                <wp:extent cx="4462145" cy="831850"/>
                <wp:effectExtent l="0" t="0" r="0" b="0"/>
                <wp:wrapThrough wrapText="bothSides">
                  <wp:wrapPolygon edited="0">
                    <wp:start x="-46" y="0"/>
                    <wp:lineTo x="-46" y="21353"/>
                    <wp:lineTo x="21646" y="21353"/>
                    <wp:lineTo x="21646" y="0"/>
                    <wp:lineTo x="-46"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5FF85557" w14:textId="77777777" w:rsidR="00C60B3C" w:rsidRPr="00FD6605" w:rsidRDefault="00C60B3C" w:rsidP="004F3101">
                            <w:pPr>
                              <w:pStyle w:val="Heading1"/>
                              <w:jc w:val="center"/>
                              <w:rPr>
                                <w:rFonts w:cs="Arial"/>
                                <w:bCs/>
                              </w:rPr>
                            </w:pPr>
                            <w:r w:rsidRPr="00FD6605">
                              <w:rPr>
                                <w:rFonts w:cs="Arial"/>
                              </w:rPr>
                              <w:t xml:space="preserve">How To </w:t>
                            </w:r>
                            <w:r>
                              <w:rPr>
                                <w:rFonts w:cs="Arial"/>
                              </w:rPr>
                              <w:t>Get Top Dollar Selling Your Home...</w:t>
                            </w:r>
                          </w:p>
                          <w:p w14:paraId="54EED18E" w14:textId="7AB1ADA4" w:rsidR="00C60B3C" w:rsidRPr="0079212C" w:rsidRDefault="00C60B3C" w:rsidP="004F3101">
                            <w:pPr>
                              <w:pStyle w:val="BodyText-Contemporary"/>
                              <w:suppressAutoHyphens w:val="0"/>
                              <w:spacing w:after="0" w:line="240" w:lineRule="auto"/>
                            </w:pPr>
                            <w:r>
                              <w:t>I</w:t>
                            </w:r>
                            <w:r w:rsidRPr="004A3A94">
                              <w:t>f you’re thinking about selling your home soon, request my Free Consumer Guide, “</w:t>
                            </w:r>
                            <w:r w:rsidRPr="0079212C">
                              <w:rPr>
                                <w:b/>
                                <w:i/>
                              </w:rPr>
                              <w:t>7 Insider Tips To Net More Money Selling Your Own Home</w:t>
                            </w:r>
                            <w:r w:rsidRPr="004A3A94">
                              <w:t>.”</w:t>
                            </w:r>
                            <w:r>
                              <w:t xml:space="preserve">  This report will be your secret weapon to maximize the net profits from the sale of your home.   You can get a free copy by calling me at…</w:t>
                            </w:r>
                            <w:r w:rsidR="00AE5253">
                              <w:rPr>
                                <w:b/>
                              </w:rPr>
                              <w:t>636-970-0185</w:t>
                            </w:r>
                          </w:p>
                          <w:p w14:paraId="68EA2474" w14:textId="77777777" w:rsidR="00C60B3C" w:rsidRPr="008C4045" w:rsidRDefault="00C60B3C" w:rsidP="004F3101">
                            <w:pPr>
                              <w:pStyle w:val="Header"/>
                              <w:tabs>
                                <w:tab w:val="clear" w:pos="4320"/>
                                <w:tab w:val="clear" w:pos="8640"/>
                              </w:tabs>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0F550" id="_x0000_s1032" type="#_x0000_t202" style="position:absolute;margin-left:183.55pt;margin-top:127.7pt;width:351.35pt;height:6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" fillcolor="silver">
                <v:textbox>
                  <w:txbxContent>
                    <w:p w14:paraId="5FF85557" w14:textId="77777777" w:rsidR="00C60B3C" w:rsidRPr="00FD6605" w:rsidRDefault="00C60B3C" w:rsidP="004F3101">
                      <w:pPr>
                        <w:pStyle w:val="Heading1"/>
                        <w:jc w:val="center"/>
                        <w:rPr>
                          <w:rFonts w:cs="Arial"/>
                          <w:bCs/>
                        </w:rPr>
                      </w:pPr>
                      <w:r w:rsidRPr="00FD6605">
                        <w:rPr>
                          <w:rFonts w:cs="Arial"/>
                        </w:rPr>
                        <w:t xml:space="preserve">How To </w:t>
                      </w:r>
                      <w:r>
                        <w:rPr>
                          <w:rFonts w:cs="Arial"/>
                        </w:rPr>
                        <w:t>Get Top Dollar Selling Your Home...</w:t>
                      </w:r>
                    </w:p>
                    <w:p w14:paraId="54EED18E" w14:textId="7AB1ADA4" w:rsidR="00C60B3C" w:rsidRPr="0079212C" w:rsidRDefault="00C60B3C" w:rsidP="004F3101">
                      <w:pPr>
                        <w:pStyle w:val="BodyText-Contemporary"/>
                        <w:suppressAutoHyphens w:val="0"/>
                        <w:spacing w:after="0" w:line="240" w:lineRule="auto"/>
                      </w:pPr>
                      <w:r>
                        <w:t>I</w:t>
                      </w:r>
                      <w:r w:rsidRPr="004A3A94">
                        <w:t>f you’re thinking about selling your home soon, request my Free Consumer Guide, “</w:t>
                      </w:r>
                      <w:r w:rsidRPr="0079212C">
                        <w:rPr>
                          <w:b/>
                          <w:i/>
                        </w:rPr>
                        <w:t>7 Insider Tips To Net More Money Selling Your Own Home</w:t>
                      </w:r>
                      <w:r w:rsidRPr="004A3A94">
                        <w:t>.”</w:t>
                      </w:r>
                      <w:r>
                        <w:t xml:space="preserve">  This report will be your secret weapon to maximize the net profits from the sale of your home.   You can get a free copy by calling me at…</w:t>
                      </w:r>
                      <w:r w:rsidR="00AE5253">
                        <w:rPr>
                          <w:b/>
                        </w:rPr>
                        <w:t>636-970-0185</w:t>
                      </w:r>
                    </w:p>
                    <w:p w14:paraId="68EA2474" w14:textId="77777777" w:rsidR="00C60B3C" w:rsidRPr="008C4045" w:rsidRDefault="00C60B3C" w:rsidP="004F3101">
                      <w:pPr>
                        <w:pStyle w:val="Header"/>
                        <w:tabs>
                          <w:tab w:val="clear" w:pos="4320"/>
                          <w:tab w:val="clear" w:pos="8640"/>
                        </w:tabs>
                        <w:jc w:val="center"/>
                        <w:rPr>
                          <w:sz w:val="20"/>
                        </w:rPr>
                      </w:pPr>
                    </w:p>
                  </w:txbxContent>
                </v:textbox>
                <w10:wrap type="through"/>
              </v:shape>
            </w:pict>
          </mc:Fallback>
        </mc:AlternateContent>
      </w:r>
      <w:r w:rsidR="001F16A2">
        <w:br w:type="page"/>
      </w:r>
    </w:p>
    <w:p w14:paraId="72B1DD08" w14:textId="77777777" w:rsidR="00CD266E" w:rsidRDefault="00950CA3">
      <w:r>
        <w:rPr>
          <w:noProof/>
        </w:rPr>
        <w:lastRenderedPageBreak/>
        <mc:AlternateContent>
          <mc:Choice Requires="wps">
            <w:drawing>
              <wp:anchor distT="0" distB="0" distL="114300" distR="114300" simplePos="0" relativeHeight="251666432" behindDoc="0" locked="0" layoutInCell="1" allowOverlap="1" wp14:anchorId="3F8C061C" wp14:editId="4D57BBC7">
                <wp:simplePos x="0" y="0"/>
                <wp:positionH relativeFrom="column">
                  <wp:posOffset>2229729</wp:posOffset>
                </wp:positionH>
                <wp:positionV relativeFrom="paragraph">
                  <wp:posOffset>112542</wp:posOffset>
                </wp:positionV>
                <wp:extent cx="4567213" cy="5600700"/>
                <wp:effectExtent l="0" t="0" r="5080" b="0"/>
                <wp:wrapNone/>
                <wp:docPr id="1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213" cy="560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9FB70C" w14:textId="2F1F9807" w:rsidR="00C60B3C" w:rsidRDefault="00C60B3C" w:rsidP="0095422E">
                            <w:pPr>
                              <w:jc w:val="center"/>
                              <w:rPr>
                                <w:b/>
                                <w:sz w:val="48"/>
                                <w:szCs w:val="48"/>
                              </w:rPr>
                            </w:pPr>
                            <w:r>
                              <w:rPr>
                                <w:b/>
                                <w:sz w:val="48"/>
                                <w:szCs w:val="48"/>
                              </w:rPr>
                              <w:t>Never, Ever Pay Full Price For…</w:t>
                            </w:r>
                          </w:p>
                          <w:p w14:paraId="323E10DD" w14:textId="77777777" w:rsidR="00C60B3C" w:rsidRPr="00735F43" w:rsidRDefault="00C60B3C" w:rsidP="0095422E">
                            <w:pPr>
                              <w:jc w:val="center"/>
                              <w:rPr>
                                <w:b/>
                                <w:sz w:val="20"/>
                                <w:szCs w:val="20"/>
                              </w:rPr>
                            </w:pPr>
                          </w:p>
                          <w:p w14:paraId="3252D6AC" w14:textId="7607CCB4" w:rsidR="00C60B3C" w:rsidRDefault="00C60B3C" w:rsidP="005C38CC">
                            <w:r>
                              <w:tab/>
                              <w:t>While you don’t expect to be able to bargain when you walk into a retail store, companies often have a plan to discount certain items at certain times. You should never pay full price for the following items:</w:t>
                            </w:r>
                          </w:p>
                          <w:p w14:paraId="2F0248D2" w14:textId="77777777" w:rsidR="00C60B3C" w:rsidRDefault="00C60B3C" w:rsidP="005C38CC"/>
                          <w:p w14:paraId="14D0B314" w14:textId="445EC55C" w:rsidR="00C60B3C" w:rsidRDefault="00C60B3C" w:rsidP="005C38CC">
                            <w:r w:rsidRPr="005C38CC">
                              <w:rPr>
                                <w:b/>
                              </w:rPr>
                              <w:t>Cars:</w:t>
                            </w:r>
                            <w:r>
                              <w:t xml:space="preserve"> If you’re set on buying a new car, shop on the last day of the month. Do your research ahead of time so you know what you want to buy and how much that specific vehicle costs wholesale. Always negotiate the price and in doing so, shift the focus away from money to the car itself as a way to signal you might take your business somewhere else: “I think I may test drive other cars to make sure the Ford Escort is right” versus “I’m a bit concerned about the $350 per month payment.” </w:t>
                            </w:r>
                          </w:p>
                          <w:p w14:paraId="3C5DEA6E" w14:textId="77777777" w:rsidR="00C60B3C" w:rsidRDefault="00C60B3C" w:rsidP="005C38CC"/>
                          <w:p w14:paraId="00BFA6A0" w14:textId="77777777" w:rsidR="00C60B3C" w:rsidRDefault="00C60B3C" w:rsidP="005C38CC">
                            <w:r w:rsidRPr="005C38CC">
                              <w:rPr>
                                <w:b/>
                              </w:rPr>
                              <w:t>Gym memberships:</w:t>
                            </w:r>
                            <w:r>
                              <w:t xml:space="preserve"> Check to see if your place of employment offers incentives for joining any particular gyms. Join in June, when demand is lowest at gyms. Don’t hesitate to negotiate the registration or monthly membership fees, or ask for better membership terms.</w:t>
                            </w:r>
                          </w:p>
                          <w:p w14:paraId="584B87AF" w14:textId="77777777" w:rsidR="00C60B3C" w:rsidRDefault="00C60B3C" w:rsidP="005C38CC"/>
                          <w:p w14:paraId="6A858873" w14:textId="55A7EB92" w:rsidR="00C60B3C" w:rsidRDefault="00C60B3C" w:rsidP="005C38CC">
                            <w:r w:rsidRPr="005C38CC">
                              <w:rPr>
                                <w:b/>
                              </w:rPr>
                              <w:t>Furniture:</w:t>
                            </w:r>
                            <w:r>
                              <w:t xml:space="preserve"> Furniture and mattress stores often peg sales to Memorial Day, the Fourth of July, and Labor Day and drastically mark down nearly everything on the showroom floor. Eager to shop at other times of the year? Check out flea markets and garage sales, discounted retailers like HomeGoods, or online classifieds such as </w:t>
                            </w:r>
                            <w:r w:rsidRPr="005C38CC">
                              <w:rPr>
                                <w:b/>
                              </w:rPr>
                              <w:t>Craigslist.org</w:t>
                            </w:r>
                            <w:r>
                              <w:t>.</w:t>
                            </w:r>
                          </w:p>
                          <w:p w14:paraId="22692345" w14:textId="77777777" w:rsidR="00C60B3C" w:rsidRDefault="00C60B3C" w:rsidP="005C38CC"/>
                          <w:p w14:paraId="1219CF65" w14:textId="2F062429" w:rsidR="00C60B3C" w:rsidRPr="005C38CC" w:rsidRDefault="00C60B3C" w:rsidP="005C38CC">
                            <w:r w:rsidRPr="005C38CC">
                              <w:rPr>
                                <w:b/>
                              </w:rPr>
                              <w:t>Textbooks:</w:t>
                            </w:r>
                            <w:r>
                              <w:t xml:space="preserve"> With the cost of secondary education skyrocketing, avoid spending even more on textbooks, which can add hundreds of dollars to the bill. If professors offer a PDF version of pertinent text, take advantage. Otherwise, rent books or browse websites like </w:t>
                            </w:r>
                            <w:r w:rsidRPr="005C38CC">
                              <w:rPr>
                                <w:b/>
                              </w:rPr>
                              <w:t>Chegg.com</w:t>
                            </w:r>
                            <w:r>
                              <w:t xml:space="preserve"> and </w:t>
                            </w:r>
                            <w:r>
                              <w:rPr>
                                <w:b/>
                              </w:rPr>
                              <w:t>BetterWorldBooks</w:t>
                            </w:r>
                            <w:r w:rsidRPr="005C38CC">
                              <w:rPr>
                                <w:b/>
                              </w:rPr>
                              <w:t>.com</w:t>
                            </w:r>
                            <w:r>
                              <w:t xml:space="preserve"> to buy used.</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061C" id="Text Box 564" o:spid="_x0000_s1033" type="#_x0000_t202" style="position:absolute;margin-left:175.55pt;margin-top:8.85pt;width:359.6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" filled="f" stroked="f">
                <v:textbox inset="1.44pt,1.44pt,1.44pt,1.44pt">
                  <w:txbxContent>
                    <w:p w14:paraId="489FB70C" w14:textId="2F1F9807" w:rsidR="00C60B3C" w:rsidRDefault="00C60B3C" w:rsidP="0095422E">
                      <w:pPr>
                        <w:jc w:val="center"/>
                        <w:rPr>
                          <w:b/>
                          <w:sz w:val="48"/>
                          <w:szCs w:val="48"/>
                        </w:rPr>
                      </w:pPr>
                      <w:r>
                        <w:rPr>
                          <w:b/>
                          <w:sz w:val="48"/>
                          <w:szCs w:val="48"/>
                        </w:rPr>
                        <w:t>Never, Ever Pay Full Price For…</w:t>
                      </w:r>
                    </w:p>
                    <w:p w14:paraId="323E10DD" w14:textId="77777777" w:rsidR="00C60B3C" w:rsidRPr="00735F43" w:rsidRDefault="00C60B3C" w:rsidP="0095422E">
                      <w:pPr>
                        <w:jc w:val="center"/>
                        <w:rPr>
                          <w:b/>
                          <w:sz w:val="20"/>
                          <w:szCs w:val="20"/>
                        </w:rPr>
                      </w:pPr>
                    </w:p>
                    <w:p w14:paraId="3252D6AC" w14:textId="7607CCB4" w:rsidR="00C60B3C" w:rsidRDefault="00C60B3C" w:rsidP="005C38CC">
                      <w:r>
                        <w:tab/>
                        <w:t>While you don’t expect to be able to bargain when you walk into a retail store, companies often have a plan to discount certain items at certain times. You should never pay full price for the following items:</w:t>
                      </w:r>
                    </w:p>
                    <w:p w14:paraId="2F0248D2" w14:textId="77777777" w:rsidR="00C60B3C" w:rsidRDefault="00C60B3C" w:rsidP="005C38CC"/>
                    <w:p w14:paraId="14D0B314" w14:textId="445EC55C" w:rsidR="00C60B3C" w:rsidRDefault="00C60B3C" w:rsidP="005C38CC">
                      <w:r w:rsidRPr="005C38CC">
                        <w:rPr>
                          <w:b/>
                        </w:rPr>
                        <w:t>Cars:</w:t>
                      </w:r>
                      <w:r>
                        <w:t xml:space="preserve"> If you’re set on buying a new car, shop on the last day of the month. Do your research ahead of time so you know what you want to buy and how much that specific vehicle costs wholesale. Always negotiate the price and in doing so, shift the focus away from money to the car itself as a way to signal you might take your business somewhere else: “I think I may test drive other cars to make sure the Ford Escort is right” versus “I’m a bit concerned about the $350 per month payment.” </w:t>
                      </w:r>
                    </w:p>
                    <w:p w14:paraId="3C5DEA6E" w14:textId="77777777" w:rsidR="00C60B3C" w:rsidRDefault="00C60B3C" w:rsidP="005C38CC"/>
                    <w:p w14:paraId="00BFA6A0" w14:textId="77777777" w:rsidR="00C60B3C" w:rsidRDefault="00C60B3C" w:rsidP="005C38CC">
                      <w:r w:rsidRPr="005C38CC">
                        <w:rPr>
                          <w:b/>
                        </w:rPr>
                        <w:t>Gym memberships:</w:t>
                      </w:r>
                      <w:r>
                        <w:t xml:space="preserve"> Check to see if your place of employment offers incentives for joining any particular gyms. Join in June, when demand is lowest at gyms. Don’t hesitate to negotiate the registration or monthly membership fees, or ask for better membership terms.</w:t>
                      </w:r>
                    </w:p>
                    <w:p w14:paraId="584B87AF" w14:textId="77777777" w:rsidR="00C60B3C" w:rsidRDefault="00C60B3C" w:rsidP="005C38CC"/>
                    <w:p w14:paraId="6A858873" w14:textId="55A7EB92" w:rsidR="00C60B3C" w:rsidRDefault="00C60B3C" w:rsidP="005C38CC">
                      <w:r w:rsidRPr="005C38CC">
                        <w:rPr>
                          <w:b/>
                        </w:rPr>
                        <w:t>Furniture:</w:t>
                      </w:r>
                      <w:r>
                        <w:t xml:space="preserve"> Furniture and mattress stores often peg sales to Memorial Day, the Fourth of July, and Labor Day and drastically mark down nearly everything on the showroom floor. Eager to shop at other times of the year? Check out flea markets and garage sales, discounted retailers like HomeGoods, or online classifieds such as </w:t>
                      </w:r>
                      <w:r w:rsidRPr="005C38CC">
                        <w:rPr>
                          <w:b/>
                        </w:rPr>
                        <w:t>Craigslist.org</w:t>
                      </w:r>
                      <w:r>
                        <w:t>.</w:t>
                      </w:r>
                    </w:p>
                    <w:p w14:paraId="22692345" w14:textId="77777777" w:rsidR="00C60B3C" w:rsidRDefault="00C60B3C" w:rsidP="005C38CC"/>
                    <w:p w14:paraId="1219CF65" w14:textId="2F062429" w:rsidR="00C60B3C" w:rsidRPr="005C38CC" w:rsidRDefault="00C60B3C" w:rsidP="005C38CC">
                      <w:r w:rsidRPr="005C38CC">
                        <w:rPr>
                          <w:b/>
                        </w:rPr>
                        <w:t>Textbooks:</w:t>
                      </w:r>
                      <w:r>
                        <w:t xml:space="preserve"> With the cost of secondary education skyrocketing, avoid spending even more on textbooks, which can add hundreds of dollars to the bill. If professors offer a PDF version of pertinent text, take advantage. Otherwise, rent books or browse websites like </w:t>
                      </w:r>
                      <w:r w:rsidRPr="005C38CC">
                        <w:rPr>
                          <w:b/>
                        </w:rPr>
                        <w:t>Chegg.com</w:t>
                      </w:r>
                      <w:r>
                        <w:t xml:space="preserve"> and </w:t>
                      </w:r>
                      <w:r>
                        <w:rPr>
                          <w:b/>
                        </w:rPr>
                        <w:t>BetterWorldBooks</w:t>
                      </w:r>
                      <w:r w:rsidRPr="005C38CC">
                        <w:rPr>
                          <w:b/>
                        </w:rPr>
                        <w:t>.com</w:t>
                      </w:r>
                      <w:r>
                        <w:t xml:space="preserve"> to buy used.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44EDA54" wp14:editId="501A905F">
                <wp:simplePos x="0" y="0"/>
                <wp:positionH relativeFrom="column">
                  <wp:posOffset>-62865</wp:posOffset>
                </wp:positionH>
                <wp:positionV relativeFrom="paragraph">
                  <wp:posOffset>116840</wp:posOffset>
                </wp:positionV>
                <wp:extent cx="2103120" cy="8915400"/>
                <wp:effectExtent l="635" t="2540" r="4445" b="0"/>
                <wp:wrapNone/>
                <wp:docPr id="1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606D65" w14:textId="77777777" w:rsidR="00C60B3C" w:rsidRPr="0031485A" w:rsidRDefault="00C60B3C"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075187E6" w14:textId="77777777" w:rsidR="00C60B3C" w:rsidRPr="0031485A" w:rsidRDefault="00C60B3C"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5DD7429E" w14:textId="77777777" w:rsidR="00C60B3C" w:rsidRPr="008454F5" w:rsidRDefault="00C60B3C" w:rsidP="00E53846">
                            <w:pPr>
                              <w:pStyle w:val="Header"/>
                              <w:pBdr>
                                <w:right w:val="single" w:sz="4" w:space="1" w:color="auto"/>
                              </w:pBdr>
                              <w:tabs>
                                <w:tab w:val="clear" w:pos="4320"/>
                                <w:tab w:val="clear" w:pos="8640"/>
                                <w:tab w:val="left" w:pos="1800"/>
                              </w:tabs>
                              <w:rPr>
                                <w:sz w:val="16"/>
                                <w:szCs w:val="16"/>
                              </w:rPr>
                            </w:pPr>
                          </w:p>
                          <w:p w14:paraId="26238CDA" w14:textId="3ABB4B23" w:rsidR="00C60B3C" w:rsidRPr="001D6A3E" w:rsidRDefault="00C60B3C" w:rsidP="00E53846">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 xml:space="preserve">Social Media </w:t>
                            </w:r>
                            <w:r w:rsidRPr="00240A75">
                              <w:rPr>
                                <w:b/>
                                <w:sz w:val="20"/>
                                <w:lang w:val="en-US"/>
                              </w:rPr>
                              <w:t>Influencer</w:t>
                            </w:r>
                            <w:r w:rsidRPr="00240A75">
                              <w:rPr>
                                <w:rStyle w:val="word"/>
                                <w:b/>
                                <w:sz w:val="20"/>
                                <w:lang w:val="en-US"/>
                              </w:rPr>
                              <w:t xml:space="preserve"> </w:t>
                            </w:r>
                            <w:r w:rsidRPr="00240A75">
                              <w:rPr>
                                <w:rStyle w:val="word"/>
                                <w:sz w:val="20"/>
                                <w:lang w:val="en-US"/>
                              </w:rPr>
                              <w:t>(in-flu-</w:t>
                            </w:r>
                            <w:proofErr w:type="spellStart"/>
                            <w:r w:rsidRPr="00240A75">
                              <w:rPr>
                                <w:rStyle w:val="word"/>
                                <w:sz w:val="20"/>
                                <w:lang w:val="en-US"/>
                              </w:rPr>
                              <w:t>ens</w:t>
                            </w:r>
                            <w:proofErr w:type="spellEnd"/>
                            <w:r w:rsidRPr="00240A75">
                              <w:rPr>
                                <w:rStyle w:val="word"/>
                                <w:sz w:val="20"/>
                                <w:lang w:val="en-US"/>
                              </w:rPr>
                              <w:t>-</w:t>
                            </w:r>
                            <w:proofErr w:type="spellStart"/>
                            <w:r w:rsidRPr="00240A75">
                              <w:rPr>
                                <w:rStyle w:val="word"/>
                                <w:sz w:val="20"/>
                                <w:lang w:val="en-US"/>
                              </w:rPr>
                              <w:t>er</w:t>
                            </w:r>
                            <w:proofErr w:type="spellEnd"/>
                            <w:r w:rsidRPr="00240A75">
                              <w:rPr>
                                <w:rStyle w:val="word"/>
                                <w:sz w:val="20"/>
                                <w:lang w:val="en-US"/>
                              </w:rPr>
                              <w:t>)</w:t>
                            </w:r>
                            <w:r w:rsidRPr="00240A75">
                              <w:rPr>
                                <w:rStyle w:val="word"/>
                                <w:sz w:val="20"/>
                              </w:rPr>
                              <w:t xml:space="preserve"> </w:t>
                            </w:r>
                            <w:r w:rsidRPr="00240A75">
                              <w:rPr>
                                <w:rStyle w:val="word"/>
                                <w:sz w:val="20"/>
                                <w:lang w:val="en-US"/>
                              </w:rPr>
                              <w:t>noun</w:t>
                            </w:r>
                          </w:p>
                          <w:p w14:paraId="3CDF5EC9" w14:textId="77777777" w:rsidR="00C60B3C" w:rsidRPr="008454F5" w:rsidRDefault="00C60B3C" w:rsidP="00E53846">
                            <w:pPr>
                              <w:pStyle w:val="Header"/>
                              <w:pBdr>
                                <w:right w:val="single" w:sz="4" w:space="1" w:color="auto"/>
                              </w:pBdr>
                              <w:tabs>
                                <w:tab w:val="clear" w:pos="4320"/>
                                <w:tab w:val="clear" w:pos="8640"/>
                                <w:tab w:val="left" w:pos="1800"/>
                              </w:tabs>
                              <w:jc w:val="both"/>
                              <w:rPr>
                                <w:bCs/>
                                <w:sz w:val="10"/>
                                <w:szCs w:val="10"/>
                              </w:rPr>
                            </w:pPr>
                          </w:p>
                          <w:p w14:paraId="60442BD2" w14:textId="40ECA866" w:rsidR="00C60B3C" w:rsidRDefault="00C60B3C"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Pr>
                                <w:sz w:val="20"/>
                              </w:rPr>
                              <w:t xml:space="preserve"> </w:t>
                            </w:r>
                            <w:r>
                              <w:rPr>
                                <w:sz w:val="20"/>
                                <w:lang w:val="en-US"/>
                              </w:rPr>
                              <w:t xml:space="preserve">An individual with lots of followers or subscribers on a social media platform like Facebook or YouTube who uses that platform to try to affect group opinions or behavior.  </w:t>
                            </w:r>
                          </w:p>
                          <w:p w14:paraId="3251F939" w14:textId="77777777" w:rsidR="00C60B3C" w:rsidRPr="008454F5" w:rsidRDefault="00C60B3C" w:rsidP="00E53846">
                            <w:pPr>
                              <w:pStyle w:val="Header"/>
                              <w:pBdr>
                                <w:right w:val="single" w:sz="4" w:space="1" w:color="auto"/>
                              </w:pBdr>
                              <w:tabs>
                                <w:tab w:val="clear" w:pos="4320"/>
                                <w:tab w:val="clear" w:pos="8640"/>
                                <w:tab w:val="left" w:pos="1800"/>
                              </w:tabs>
                              <w:rPr>
                                <w:sz w:val="10"/>
                                <w:szCs w:val="10"/>
                              </w:rPr>
                            </w:pPr>
                          </w:p>
                          <w:p w14:paraId="0DD2C2B2" w14:textId="6B629B4C" w:rsidR="00C60B3C" w:rsidRPr="00F614A0" w:rsidRDefault="00C60B3C" w:rsidP="00E53846">
                            <w:pPr>
                              <w:pStyle w:val="Header"/>
                              <w:pBdr>
                                <w:right w:val="single" w:sz="4" w:space="1" w:color="auto"/>
                              </w:pBdr>
                              <w:tabs>
                                <w:tab w:val="clear" w:pos="4320"/>
                                <w:tab w:val="clear" w:pos="8640"/>
                                <w:tab w:val="left" w:pos="1800"/>
                              </w:tabs>
                              <w:rPr>
                                <w:sz w:val="24"/>
                                <w:szCs w:val="24"/>
                                <w:lang w:val="en-US"/>
                              </w:rPr>
                            </w:pPr>
                            <w:r w:rsidRPr="0031485A">
                              <w:rPr>
                                <w:b/>
                                <w:sz w:val="20"/>
                              </w:rPr>
                              <w:t>Sample Sentence:</w:t>
                            </w:r>
                            <w:r>
                              <w:rPr>
                                <w:b/>
                                <w:sz w:val="20"/>
                              </w:rPr>
                              <w:t xml:space="preserve"> </w:t>
                            </w:r>
                            <w:r>
                              <w:rPr>
                                <w:sz w:val="20"/>
                                <w:lang w:val="en-US"/>
                              </w:rPr>
                              <w:t>The celebrity who gushed about her favorite make-up on Facebook called herself an influencer.</w:t>
                            </w:r>
                          </w:p>
                          <w:p w14:paraId="6983E8F9" w14:textId="77777777" w:rsidR="00C60B3C" w:rsidRDefault="00C60B3C" w:rsidP="00E53846">
                            <w:pPr>
                              <w:widowControl w:val="0"/>
                              <w:pBdr>
                                <w:right w:val="single" w:sz="4" w:space="1" w:color="auto"/>
                              </w:pBdr>
                              <w:autoSpaceDE w:val="0"/>
                              <w:autoSpaceDN w:val="0"/>
                              <w:adjustRightInd w:val="0"/>
                              <w:rPr>
                                <w:rFonts w:ascii="Arial" w:eastAsia="MS Mincho" w:hAnsi="Arial" w:cs="Arial"/>
                                <w:b/>
                                <w:color w:val="141414"/>
                              </w:rPr>
                            </w:pPr>
                          </w:p>
                          <w:p w14:paraId="048D8F26" w14:textId="273AA383" w:rsidR="00C60B3C" w:rsidRDefault="00C60B3C" w:rsidP="00E53846">
                            <w:pPr>
                              <w:pBdr>
                                <w:right w:val="single" w:sz="4" w:space="1" w:color="auto"/>
                              </w:pBdr>
                              <w:rPr>
                                <w:rFonts w:ascii="Arial" w:hAnsi="Arial" w:cs="Arial"/>
                                <w:b/>
                                <w:bCs/>
                              </w:rPr>
                            </w:pPr>
                            <w:r>
                              <w:rPr>
                                <w:rFonts w:ascii="Arial" w:hAnsi="Arial" w:cs="Arial"/>
                                <w:b/>
                                <w:bCs/>
                              </w:rPr>
                              <w:t>You Can Yoga!</w:t>
                            </w:r>
                          </w:p>
                          <w:p w14:paraId="7DC3FF89" w14:textId="232E9336" w:rsidR="00C60B3C" w:rsidRPr="00B73422" w:rsidRDefault="00C60B3C" w:rsidP="00B73422">
                            <w:pPr>
                              <w:widowControl w:val="0"/>
                              <w:pBdr>
                                <w:right w:val="single" w:sz="4" w:space="1" w:color="auto"/>
                              </w:pBdr>
                              <w:autoSpaceDE w:val="0"/>
                              <w:autoSpaceDN w:val="0"/>
                              <w:adjustRightInd w:val="0"/>
                              <w:rPr>
                                <w:bCs/>
                                <w:sz w:val="20"/>
                                <w:szCs w:val="20"/>
                              </w:rPr>
                            </w:pPr>
                            <w:r w:rsidRPr="00B73422">
                              <w:rPr>
                                <w:bCs/>
                                <w:sz w:val="20"/>
                                <w:szCs w:val="20"/>
                              </w:rPr>
                              <w:t xml:space="preserve">Interested in trying yoga for the first time but don’t know where to start? Ease </w:t>
                            </w:r>
                            <w:r>
                              <w:rPr>
                                <w:bCs/>
                                <w:sz w:val="20"/>
                                <w:szCs w:val="20"/>
                              </w:rPr>
                              <w:t>in with</w:t>
                            </w:r>
                            <w:r w:rsidRPr="00B73422">
                              <w:rPr>
                                <w:bCs/>
                                <w:sz w:val="20"/>
                                <w:szCs w:val="20"/>
                              </w:rPr>
                              <w:t xml:space="preserve"> these simple steps:</w:t>
                            </w:r>
                          </w:p>
                          <w:p w14:paraId="74DEF834" w14:textId="77777777" w:rsidR="00C60B3C" w:rsidRDefault="00C60B3C" w:rsidP="00B73422">
                            <w:pPr>
                              <w:pStyle w:val="ListParagraph"/>
                              <w:widowControl w:val="0"/>
                              <w:numPr>
                                <w:ilvl w:val="0"/>
                                <w:numId w:val="23"/>
                              </w:numPr>
                              <w:pBdr>
                                <w:right w:val="single" w:sz="4" w:space="1" w:color="auto"/>
                              </w:pBdr>
                              <w:autoSpaceDE w:val="0"/>
                              <w:autoSpaceDN w:val="0"/>
                              <w:adjustRightInd w:val="0"/>
                              <w:rPr>
                                <w:bCs/>
                                <w:sz w:val="20"/>
                                <w:szCs w:val="20"/>
                              </w:rPr>
                            </w:pPr>
                            <w:r w:rsidRPr="00B73422">
                              <w:rPr>
                                <w:bCs/>
                                <w:sz w:val="20"/>
                                <w:szCs w:val="20"/>
                              </w:rPr>
                              <w:t xml:space="preserve">Choose a beginner or basic yoga class. Avoid “open level” classes. </w:t>
                            </w:r>
                          </w:p>
                          <w:p w14:paraId="5796C51F" w14:textId="0D89301F" w:rsidR="00C60B3C" w:rsidRDefault="00C60B3C" w:rsidP="00B73422">
                            <w:pPr>
                              <w:pStyle w:val="ListParagraph"/>
                              <w:widowControl w:val="0"/>
                              <w:numPr>
                                <w:ilvl w:val="0"/>
                                <w:numId w:val="23"/>
                              </w:numPr>
                              <w:pBdr>
                                <w:right w:val="single" w:sz="4" w:space="1" w:color="auto"/>
                              </w:pBdr>
                              <w:autoSpaceDE w:val="0"/>
                              <w:autoSpaceDN w:val="0"/>
                              <w:adjustRightInd w:val="0"/>
                              <w:rPr>
                                <w:bCs/>
                                <w:sz w:val="20"/>
                                <w:szCs w:val="20"/>
                              </w:rPr>
                            </w:pPr>
                            <w:r w:rsidRPr="00B73422">
                              <w:rPr>
                                <w:bCs/>
                                <w:sz w:val="20"/>
                                <w:szCs w:val="20"/>
                              </w:rPr>
                              <w:t>Most yoga classes offer mats</w:t>
                            </w:r>
                            <w:r>
                              <w:rPr>
                                <w:bCs/>
                                <w:sz w:val="20"/>
                                <w:szCs w:val="20"/>
                              </w:rPr>
                              <w:t>. Contact</w:t>
                            </w:r>
                            <w:r w:rsidRPr="00B73422">
                              <w:rPr>
                                <w:bCs/>
                                <w:sz w:val="20"/>
                                <w:szCs w:val="20"/>
                              </w:rPr>
                              <w:t xml:space="preserve"> the yoga instructor or studio if you have questions about </w:t>
                            </w:r>
                            <w:r>
                              <w:rPr>
                                <w:bCs/>
                                <w:sz w:val="20"/>
                                <w:szCs w:val="20"/>
                              </w:rPr>
                              <w:t>instruction level</w:t>
                            </w:r>
                            <w:r w:rsidRPr="00B73422">
                              <w:rPr>
                                <w:bCs/>
                                <w:sz w:val="20"/>
                                <w:szCs w:val="20"/>
                              </w:rPr>
                              <w:t xml:space="preserve"> or equipment.</w:t>
                            </w:r>
                          </w:p>
                          <w:p w14:paraId="75EC38E3" w14:textId="6307D387" w:rsidR="00C60B3C" w:rsidRDefault="00C60B3C" w:rsidP="00B73422">
                            <w:pPr>
                              <w:pStyle w:val="ListParagraph"/>
                              <w:widowControl w:val="0"/>
                              <w:numPr>
                                <w:ilvl w:val="0"/>
                                <w:numId w:val="23"/>
                              </w:numPr>
                              <w:pBdr>
                                <w:right w:val="single" w:sz="4" w:space="1" w:color="auto"/>
                              </w:pBdr>
                              <w:autoSpaceDE w:val="0"/>
                              <w:autoSpaceDN w:val="0"/>
                              <w:adjustRightInd w:val="0"/>
                              <w:rPr>
                                <w:bCs/>
                                <w:sz w:val="20"/>
                                <w:szCs w:val="20"/>
                              </w:rPr>
                            </w:pPr>
                            <w:r w:rsidRPr="00B73422">
                              <w:rPr>
                                <w:bCs/>
                                <w:sz w:val="20"/>
                                <w:szCs w:val="20"/>
                              </w:rPr>
                              <w:t xml:space="preserve">Be on time. Better yet, be early. Introduce yourself to the instructor and let him/her know you are new to yoga. Instructors can offer modifications to suit your skill level. </w:t>
                            </w:r>
                          </w:p>
                          <w:p w14:paraId="70DEA673" w14:textId="446ADD87" w:rsidR="00C60B3C" w:rsidRPr="00B73422" w:rsidRDefault="00C60B3C" w:rsidP="00B73422">
                            <w:pPr>
                              <w:pStyle w:val="ListParagraph"/>
                              <w:widowControl w:val="0"/>
                              <w:numPr>
                                <w:ilvl w:val="0"/>
                                <w:numId w:val="23"/>
                              </w:numPr>
                              <w:pBdr>
                                <w:right w:val="single" w:sz="4" w:space="1" w:color="auto"/>
                              </w:pBdr>
                              <w:autoSpaceDE w:val="0"/>
                              <w:autoSpaceDN w:val="0"/>
                              <w:adjustRightInd w:val="0"/>
                              <w:rPr>
                                <w:bCs/>
                                <w:sz w:val="20"/>
                                <w:szCs w:val="20"/>
                              </w:rPr>
                            </w:pPr>
                            <w:r>
                              <w:rPr>
                                <w:bCs/>
                                <w:sz w:val="20"/>
                                <w:szCs w:val="20"/>
                              </w:rPr>
                              <w:t>B</w:t>
                            </w:r>
                            <w:r w:rsidRPr="00B73422">
                              <w:rPr>
                                <w:bCs/>
                                <w:sz w:val="20"/>
                                <w:szCs w:val="20"/>
                              </w:rPr>
                              <w:t xml:space="preserve">reathe and enjoy. Listen to the instructor and work through the yoga poses </w:t>
                            </w:r>
                            <w:r>
                              <w:rPr>
                                <w:bCs/>
                                <w:sz w:val="20"/>
                                <w:szCs w:val="20"/>
                              </w:rPr>
                              <w:t>at your pace and ability level.</w:t>
                            </w:r>
                            <w:r w:rsidRPr="00B73422">
                              <w:rPr>
                                <w:bCs/>
                                <w:sz w:val="20"/>
                                <w:szCs w:val="20"/>
                              </w:rPr>
                              <w:t xml:space="preserve"> </w:t>
                            </w:r>
                          </w:p>
                          <w:p w14:paraId="5089F211" w14:textId="77777777" w:rsidR="00C60B3C" w:rsidRDefault="00C60B3C" w:rsidP="00E53846">
                            <w:pPr>
                              <w:widowControl w:val="0"/>
                              <w:pBdr>
                                <w:right w:val="single" w:sz="4" w:space="1" w:color="auto"/>
                              </w:pBdr>
                              <w:autoSpaceDE w:val="0"/>
                              <w:autoSpaceDN w:val="0"/>
                              <w:adjustRightInd w:val="0"/>
                              <w:rPr>
                                <w:rFonts w:ascii="Arial" w:hAnsi="Arial" w:cs="Arial"/>
                                <w:b/>
                              </w:rPr>
                            </w:pPr>
                          </w:p>
                          <w:p w14:paraId="28A47527" w14:textId="0545C98C" w:rsidR="00C60B3C" w:rsidRDefault="00C60B3C" w:rsidP="00E53846">
                            <w:pPr>
                              <w:widowControl w:val="0"/>
                              <w:pBdr>
                                <w:right w:val="single" w:sz="4" w:space="1" w:color="auto"/>
                              </w:pBdr>
                              <w:autoSpaceDE w:val="0"/>
                              <w:autoSpaceDN w:val="0"/>
                              <w:adjustRightInd w:val="0"/>
                              <w:rPr>
                                <w:rFonts w:ascii="Arial" w:hAnsi="Arial" w:cs="Arial"/>
                                <w:b/>
                              </w:rPr>
                            </w:pPr>
                            <w:r>
                              <w:rPr>
                                <w:rFonts w:ascii="Arial" w:hAnsi="Arial" w:cs="Arial"/>
                                <w:b/>
                              </w:rPr>
                              <w:t>Monarchs Move On</w:t>
                            </w:r>
                          </w:p>
                          <w:p w14:paraId="51B41437" w14:textId="0A45DB42" w:rsidR="00C60B3C" w:rsidRPr="00C67510" w:rsidRDefault="00C60B3C" w:rsidP="00C67510">
                            <w:pPr>
                              <w:pBdr>
                                <w:right w:val="single" w:sz="4" w:space="1" w:color="auto"/>
                              </w:pBdr>
                              <w:rPr>
                                <w:sz w:val="20"/>
                                <w:szCs w:val="20"/>
                              </w:rPr>
                            </w:pPr>
                            <w:r>
                              <w:rPr>
                                <w:sz w:val="20"/>
                                <w:szCs w:val="20"/>
                              </w:rPr>
                              <w:t>Come autumn, monarch butterflies from the U.S. and Canada head south and west at speeds between 12 and 25 miles per hour. They will travel up to 2,500 miles for better weather.</w:t>
                            </w:r>
                          </w:p>
                          <w:p w14:paraId="3E3235C1" w14:textId="77777777" w:rsidR="00C60B3C" w:rsidRPr="00557BF5" w:rsidRDefault="00C60B3C" w:rsidP="00E53846">
                            <w:pPr>
                              <w:pBdr>
                                <w:right w:val="single" w:sz="4" w:space="1" w:color="auto"/>
                              </w:pBdr>
                              <w:rPr>
                                <w:b/>
                                <w:sz w:val="20"/>
                                <w:szCs w:val="20"/>
                              </w:rPr>
                            </w:pPr>
                          </w:p>
                          <w:p w14:paraId="274509BA" w14:textId="77777777" w:rsidR="00C60B3C" w:rsidRPr="00557BF5" w:rsidRDefault="00C60B3C"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1E92EB88" w14:textId="777B4239" w:rsidR="00C60B3C" w:rsidRPr="00E8141B" w:rsidRDefault="00C60B3C" w:rsidP="00E53846">
                            <w:pPr>
                              <w:pBdr>
                                <w:right w:val="single" w:sz="4" w:space="1" w:color="auto"/>
                              </w:pBdr>
                              <w:rPr>
                                <w:sz w:val="20"/>
                                <w:szCs w:val="20"/>
                              </w:rPr>
                            </w:pPr>
                            <w:r>
                              <w:rPr>
                                <w:sz w:val="20"/>
                                <w:szCs w:val="20"/>
                              </w:rPr>
                              <w:t>“To err is human; to really foul things up you need a computer.”</w:t>
                            </w:r>
                          </w:p>
                          <w:p w14:paraId="05627469" w14:textId="55A96F46" w:rsidR="00C60B3C" w:rsidRDefault="00C60B3C" w:rsidP="00E53846">
                            <w:pPr>
                              <w:pBdr>
                                <w:right w:val="single" w:sz="4" w:space="1" w:color="auto"/>
                              </w:pBdr>
                              <w:jc w:val="right"/>
                              <w:rPr>
                                <w:sz w:val="20"/>
                                <w:szCs w:val="20"/>
                              </w:rPr>
                            </w:pPr>
                            <w:r w:rsidRPr="00E8141B">
                              <w:rPr>
                                <w:sz w:val="20"/>
                                <w:szCs w:val="20"/>
                              </w:rPr>
                              <w:t>–</w:t>
                            </w:r>
                            <w:r>
                              <w:rPr>
                                <w:sz w:val="20"/>
                                <w:szCs w:val="20"/>
                              </w:rPr>
                              <w:t>Bill Vaughan</w:t>
                            </w:r>
                          </w:p>
                          <w:p w14:paraId="2D1895DF" w14:textId="77777777" w:rsidR="00C60B3C" w:rsidRDefault="00C60B3C" w:rsidP="00E53846">
                            <w:pPr>
                              <w:pBdr>
                                <w:right w:val="single" w:sz="4" w:space="1" w:color="auto"/>
                              </w:pBdr>
                              <w:jc w:val="right"/>
                              <w:rPr>
                                <w:sz w:val="20"/>
                                <w:szCs w:val="20"/>
                              </w:rPr>
                            </w:pPr>
                          </w:p>
                          <w:p w14:paraId="233A488E" w14:textId="4232CDD9" w:rsidR="00C60B3C" w:rsidRPr="00E8141B" w:rsidRDefault="00C60B3C" w:rsidP="00E53846">
                            <w:pPr>
                              <w:pBdr>
                                <w:right w:val="single" w:sz="4" w:space="1" w:color="auto"/>
                              </w:pBdr>
                              <w:rPr>
                                <w:sz w:val="20"/>
                                <w:szCs w:val="20"/>
                              </w:rPr>
                            </w:pPr>
                            <w:r>
                              <w:rPr>
                                <w:sz w:val="20"/>
                                <w:szCs w:val="20"/>
                              </w:rPr>
                              <w:t>“A committee is a group that keeps the minutes and loses hours.”</w:t>
                            </w:r>
                          </w:p>
                          <w:p w14:paraId="0DFE4070" w14:textId="710DF5B7" w:rsidR="00C60B3C" w:rsidRDefault="00C60B3C" w:rsidP="00E53846">
                            <w:pPr>
                              <w:pBdr>
                                <w:right w:val="single" w:sz="4" w:space="1" w:color="auto"/>
                              </w:pBdr>
                              <w:jc w:val="right"/>
                              <w:rPr>
                                <w:sz w:val="20"/>
                                <w:szCs w:val="20"/>
                              </w:rPr>
                            </w:pPr>
                            <w:r w:rsidRPr="00E8141B">
                              <w:rPr>
                                <w:sz w:val="20"/>
                                <w:szCs w:val="20"/>
                              </w:rPr>
                              <w:t>–</w:t>
                            </w:r>
                            <w:r>
                              <w:rPr>
                                <w:sz w:val="20"/>
                                <w:szCs w:val="20"/>
                              </w:rPr>
                              <w:t xml:space="preserve">Milton </w:t>
                            </w:r>
                            <w:proofErr w:type="spellStart"/>
                            <w:r>
                              <w:rPr>
                                <w:sz w:val="20"/>
                                <w:szCs w:val="20"/>
                              </w:rPr>
                              <w:t>Berle</w:t>
                            </w:r>
                            <w:proofErr w:type="spellEnd"/>
                          </w:p>
                          <w:p w14:paraId="6DFABBC9" w14:textId="77777777" w:rsidR="00C60B3C" w:rsidRDefault="00C60B3C" w:rsidP="00E53846">
                            <w:pPr>
                              <w:pBdr>
                                <w:right w:val="single" w:sz="4" w:space="1" w:color="auto"/>
                              </w:pBdr>
                              <w:jc w:val="right"/>
                              <w:rPr>
                                <w:sz w:val="20"/>
                                <w:szCs w:val="20"/>
                              </w:rPr>
                            </w:pPr>
                          </w:p>
                          <w:p w14:paraId="47030994" w14:textId="49DE204E" w:rsidR="00C60B3C" w:rsidRPr="00E8141B" w:rsidRDefault="00C60B3C" w:rsidP="00E53846">
                            <w:pPr>
                              <w:pBdr>
                                <w:right w:val="single" w:sz="4" w:space="1" w:color="auto"/>
                              </w:pBdr>
                              <w:rPr>
                                <w:sz w:val="20"/>
                                <w:szCs w:val="20"/>
                              </w:rPr>
                            </w:pPr>
                            <w:r>
                              <w:rPr>
                                <w:sz w:val="20"/>
                                <w:szCs w:val="20"/>
                              </w:rPr>
                              <w:t>“Too much of a good thing can be wonderful.”</w:t>
                            </w:r>
                          </w:p>
                          <w:p w14:paraId="5A933A79" w14:textId="0D433279" w:rsidR="00C60B3C" w:rsidRPr="00E8141B" w:rsidRDefault="00C60B3C" w:rsidP="00E53846">
                            <w:pPr>
                              <w:pBdr>
                                <w:right w:val="single" w:sz="4" w:space="1" w:color="auto"/>
                              </w:pBdr>
                              <w:jc w:val="right"/>
                              <w:rPr>
                                <w:sz w:val="20"/>
                                <w:szCs w:val="20"/>
                              </w:rPr>
                            </w:pPr>
                            <w:r w:rsidRPr="00E8141B">
                              <w:rPr>
                                <w:sz w:val="20"/>
                                <w:szCs w:val="20"/>
                              </w:rPr>
                              <w:t>–</w:t>
                            </w:r>
                            <w:r>
                              <w:rPr>
                                <w:sz w:val="20"/>
                                <w:szCs w:val="20"/>
                              </w:rPr>
                              <w:t>Mae West</w:t>
                            </w:r>
                          </w:p>
                          <w:p w14:paraId="5D370747" w14:textId="77777777" w:rsidR="00C60B3C" w:rsidRPr="006654B6" w:rsidRDefault="00C60B3C" w:rsidP="00E53846">
                            <w:pPr>
                              <w:pBdr>
                                <w:right w:val="single" w:sz="4" w:space="1" w:color="auto"/>
                              </w:pBdr>
                              <w:jc w:val="right"/>
                              <w:rPr>
                                <w:sz w:val="20"/>
                                <w:szCs w:val="20"/>
                              </w:rPr>
                            </w:pPr>
                          </w:p>
                          <w:p w14:paraId="231F0809" w14:textId="77777777" w:rsidR="00C60B3C" w:rsidRPr="00027312" w:rsidRDefault="00C60B3C" w:rsidP="00E53846">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DA54" id="Text Box 563" o:spid="_x0000_s1034" type="#_x0000_t202" style="position:absolute;margin-left:-4.95pt;margin-top:9.2pt;width:165.6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" filled="f" stroked="f">
                <v:textbox inset="1.44pt,1.44pt,1.44pt,1.44pt">
                  <w:txbxContent>
                    <w:p w14:paraId="4D606D65" w14:textId="77777777" w:rsidR="00C60B3C" w:rsidRPr="0031485A" w:rsidRDefault="00C60B3C"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075187E6" w14:textId="77777777" w:rsidR="00C60B3C" w:rsidRPr="0031485A" w:rsidRDefault="00C60B3C"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5DD7429E" w14:textId="77777777" w:rsidR="00C60B3C" w:rsidRPr="008454F5" w:rsidRDefault="00C60B3C" w:rsidP="00E53846">
                      <w:pPr>
                        <w:pStyle w:val="Header"/>
                        <w:pBdr>
                          <w:right w:val="single" w:sz="4" w:space="1" w:color="auto"/>
                        </w:pBdr>
                        <w:tabs>
                          <w:tab w:val="clear" w:pos="4320"/>
                          <w:tab w:val="clear" w:pos="8640"/>
                          <w:tab w:val="left" w:pos="1800"/>
                        </w:tabs>
                        <w:rPr>
                          <w:sz w:val="16"/>
                          <w:szCs w:val="16"/>
                        </w:rPr>
                      </w:pPr>
                    </w:p>
                    <w:p w14:paraId="26238CDA" w14:textId="3ABB4B23" w:rsidR="00C60B3C" w:rsidRPr="001D6A3E" w:rsidRDefault="00C60B3C" w:rsidP="00E53846">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 xml:space="preserve">Social Media </w:t>
                      </w:r>
                      <w:r w:rsidRPr="00240A75">
                        <w:rPr>
                          <w:b/>
                          <w:sz w:val="20"/>
                          <w:lang w:val="en-US"/>
                        </w:rPr>
                        <w:t>Influencer</w:t>
                      </w:r>
                      <w:r w:rsidRPr="00240A75">
                        <w:rPr>
                          <w:rStyle w:val="word"/>
                          <w:b/>
                          <w:sz w:val="20"/>
                          <w:lang w:val="en-US"/>
                        </w:rPr>
                        <w:t xml:space="preserve"> </w:t>
                      </w:r>
                      <w:r w:rsidRPr="00240A75">
                        <w:rPr>
                          <w:rStyle w:val="word"/>
                          <w:sz w:val="20"/>
                          <w:lang w:val="en-US"/>
                        </w:rPr>
                        <w:t>(in-flu-</w:t>
                      </w:r>
                      <w:proofErr w:type="spellStart"/>
                      <w:r w:rsidRPr="00240A75">
                        <w:rPr>
                          <w:rStyle w:val="word"/>
                          <w:sz w:val="20"/>
                          <w:lang w:val="en-US"/>
                        </w:rPr>
                        <w:t>ens</w:t>
                      </w:r>
                      <w:proofErr w:type="spellEnd"/>
                      <w:r w:rsidRPr="00240A75">
                        <w:rPr>
                          <w:rStyle w:val="word"/>
                          <w:sz w:val="20"/>
                          <w:lang w:val="en-US"/>
                        </w:rPr>
                        <w:t>-</w:t>
                      </w:r>
                      <w:proofErr w:type="spellStart"/>
                      <w:r w:rsidRPr="00240A75">
                        <w:rPr>
                          <w:rStyle w:val="word"/>
                          <w:sz w:val="20"/>
                          <w:lang w:val="en-US"/>
                        </w:rPr>
                        <w:t>er</w:t>
                      </w:r>
                      <w:proofErr w:type="spellEnd"/>
                      <w:r w:rsidRPr="00240A75">
                        <w:rPr>
                          <w:rStyle w:val="word"/>
                          <w:sz w:val="20"/>
                          <w:lang w:val="en-US"/>
                        </w:rPr>
                        <w:t>)</w:t>
                      </w:r>
                      <w:r w:rsidRPr="00240A75">
                        <w:rPr>
                          <w:rStyle w:val="word"/>
                          <w:sz w:val="20"/>
                        </w:rPr>
                        <w:t xml:space="preserve"> </w:t>
                      </w:r>
                      <w:r w:rsidRPr="00240A75">
                        <w:rPr>
                          <w:rStyle w:val="word"/>
                          <w:sz w:val="20"/>
                          <w:lang w:val="en-US"/>
                        </w:rPr>
                        <w:t>noun</w:t>
                      </w:r>
                    </w:p>
                    <w:p w14:paraId="3CDF5EC9" w14:textId="77777777" w:rsidR="00C60B3C" w:rsidRPr="008454F5" w:rsidRDefault="00C60B3C" w:rsidP="00E53846">
                      <w:pPr>
                        <w:pStyle w:val="Header"/>
                        <w:pBdr>
                          <w:right w:val="single" w:sz="4" w:space="1" w:color="auto"/>
                        </w:pBdr>
                        <w:tabs>
                          <w:tab w:val="clear" w:pos="4320"/>
                          <w:tab w:val="clear" w:pos="8640"/>
                          <w:tab w:val="left" w:pos="1800"/>
                        </w:tabs>
                        <w:jc w:val="both"/>
                        <w:rPr>
                          <w:bCs/>
                          <w:sz w:val="10"/>
                          <w:szCs w:val="10"/>
                        </w:rPr>
                      </w:pPr>
                    </w:p>
                    <w:p w14:paraId="60442BD2" w14:textId="40ECA866" w:rsidR="00C60B3C" w:rsidRDefault="00C60B3C"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Pr>
                          <w:sz w:val="20"/>
                        </w:rPr>
                        <w:t xml:space="preserve"> </w:t>
                      </w:r>
                      <w:r>
                        <w:rPr>
                          <w:sz w:val="20"/>
                          <w:lang w:val="en-US"/>
                        </w:rPr>
                        <w:t xml:space="preserve">An individual with lots of followers or subscribers on a social media platform like Facebook or YouTube who uses that platform to try to affect group opinions or behavior.  </w:t>
                      </w:r>
                    </w:p>
                    <w:p w14:paraId="3251F939" w14:textId="77777777" w:rsidR="00C60B3C" w:rsidRPr="008454F5" w:rsidRDefault="00C60B3C" w:rsidP="00E53846">
                      <w:pPr>
                        <w:pStyle w:val="Header"/>
                        <w:pBdr>
                          <w:right w:val="single" w:sz="4" w:space="1" w:color="auto"/>
                        </w:pBdr>
                        <w:tabs>
                          <w:tab w:val="clear" w:pos="4320"/>
                          <w:tab w:val="clear" w:pos="8640"/>
                          <w:tab w:val="left" w:pos="1800"/>
                        </w:tabs>
                        <w:rPr>
                          <w:sz w:val="10"/>
                          <w:szCs w:val="10"/>
                        </w:rPr>
                      </w:pPr>
                    </w:p>
                    <w:p w14:paraId="0DD2C2B2" w14:textId="6B629B4C" w:rsidR="00C60B3C" w:rsidRPr="00F614A0" w:rsidRDefault="00C60B3C" w:rsidP="00E53846">
                      <w:pPr>
                        <w:pStyle w:val="Header"/>
                        <w:pBdr>
                          <w:right w:val="single" w:sz="4" w:space="1" w:color="auto"/>
                        </w:pBdr>
                        <w:tabs>
                          <w:tab w:val="clear" w:pos="4320"/>
                          <w:tab w:val="clear" w:pos="8640"/>
                          <w:tab w:val="left" w:pos="1800"/>
                        </w:tabs>
                        <w:rPr>
                          <w:sz w:val="24"/>
                          <w:szCs w:val="24"/>
                          <w:lang w:val="en-US"/>
                        </w:rPr>
                      </w:pPr>
                      <w:r w:rsidRPr="0031485A">
                        <w:rPr>
                          <w:b/>
                          <w:sz w:val="20"/>
                        </w:rPr>
                        <w:t>Sample Sentence:</w:t>
                      </w:r>
                      <w:r>
                        <w:rPr>
                          <w:b/>
                          <w:sz w:val="20"/>
                        </w:rPr>
                        <w:t xml:space="preserve"> </w:t>
                      </w:r>
                      <w:r>
                        <w:rPr>
                          <w:sz w:val="20"/>
                          <w:lang w:val="en-US"/>
                        </w:rPr>
                        <w:t>The celebrity who gushed about her favorite make-up on Facebook called herself an influencer.</w:t>
                      </w:r>
                    </w:p>
                    <w:p w14:paraId="6983E8F9" w14:textId="77777777" w:rsidR="00C60B3C" w:rsidRDefault="00C60B3C" w:rsidP="00E53846">
                      <w:pPr>
                        <w:widowControl w:val="0"/>
                        <w:pBdr>
                          <w:right w:val="single" w:sz="4" w:space="1" w:color="auto"/>
                        </w:pBdr>
                        <w:autoSpaceDE w:val="0"/>
                        <w:autoSpaceDN w:val="0"/>
                        <w:adjustRightInd w:val="0"/>
                        <w:rPr>
                          <w:rFonts w:ascii="Arial" w:eastAsia="MS Mincho" w:hAnsi="Arial" w:cs="Arial"/>
                          <w:b/>
                          <w:color w:val="141414"/>
                        </w:rPr>
                      </w:pPr>
                    </w:p>
                    <w:p w14:paraId="048D8F26" w14:textId="273AA383" w:rsidR="00C60B3C" w:rsidRDefault="00C60B3C" w:rsidP="00E53846">
                      <w:pPr>
                        <w:pBdr>
                          <w:right w:val="single" w:sz="4" w:space="1" w:color="auto"/>
                        </w:pBdr>
                        <w:rPr>
                          <w:rFonts w:ascii="Arial" w:hAnsi="Arial" w:cs="Arial"/>
                          <w:b/>
                          <w:bCs/>
                        </w:rPr>
                      </w:pPr>
                      <w:r>
                        <w:rPr>
                          <w:rFonts w:ascii="Arial" w:hAnsi="Arial" w:cs="Arial"/>
                          <w:b/>
                          <w:bCs/>
                        </w:rPr>
                        <w:t>You Can Yoga!</w:t>
                      </w:r>
                    </w:p>
                    <w:p w14:paraId="7DC3FF89" w14:textId="232E9336" w:rsidR="00C60B3C" w:rsidRPr="00B73422" w:rsidRDefault="00C60B3C" w:rsidP="00B73422">
                      <w:pPr>
                        <w:widowControl w:val="0"/>
                        <w:pBdr>
                          <w:right w:val="single" w:sz="4" w:space="1" w:color="auto"/>
                        </w:pBdr>
                        <w:autoSpaceDE w:val="0"/>
                        <w:autoSpaceDN w:val="0"/>
                        <w:adjustRightInd w:val="0"/>
                        <w:rPr>
                          <w:bCs/>
                          <w:sz w:val="20"/>
                          <w:szCs w:val="20"/>
                        </w:rPr>
                      </w:pPr>
                      <w:r w:rsidRPr="00B73422">
                        <w:rPr>
                          <w:bCs/>
                          <w:sz w:val="20"/>
                          <w:szCs w:val="20"/>
                        </w:rPr>
                        <w:t xml:space="preserve">Interested in trying yoga for the first time but don’t know where to start? Ease </w:t>
                      </w:r>
                      <w:r>
                        <w:rPr>
                          <w:bCs/>
                          <w:sz w:val="20"/>
                          <w:szCs w:val="20"/>
                        </w:rPr>
                        <w:t>in with</w:t>
                      </w:r>
                      <w:r w:rsidRPr="00B73422">
                        <w:rPr>
                          <w:bCs/>
                          <w:sz w:val="20"/>
                          <w:szCs w:val="20"/>
                        </w:rPr>
                        <w:t xml:space="preserve"> these simple steps:</w:t>
                      </w:r>
                    </w:p>
                    <w:p w14:paraId="74DEF834" w14:textId="77777777" w:rsidR="00C60B3C" w:rsidRDefault="00C60B3C" w:rsidP="00B73422">
                      <w:pPr>
                        <w:pStyle w:val="ListParagraph"/>
                        <w:widowControl w:val="0"/>
                        <w:numPr>
                          <w:ilvl w:val="0"/>
                          <w:numId w:val="23"/>
                        </w:numPr>
                        <w:pBdr>
                          <w:right w:val="single" w:sz="4" w:space="1" w:color="auto"/>
                        </w:pBdr>
                        <w:autoSpaceDE w:val="0"/>
                        <w:autoSpaceDN w:val="0"/>
                        <w:adjustRightInd w:val="0"/>
                        <w:rPr>
                          <w:bCs/>
                          <w:sz w:val="20"/>
                          <w:szCs w:val="20"/>
                        </w:rPr>
                      </w:pPr>
                      <w:r w:rsidRPr="00B73422">
                        <w:rPr>
                          <w:bCs/>
                          <w:sz w:val="20"/>
                          <w:szCs w:val="20"/>
                        </w:rPr>
                        <w:t xml:space="preserve">Choose a beginner or basic yoga class. Avoid “open level” classes. </w:t>
                      </w:r>
                    </w:p>
                    <w:p w14:paraId="5796C51F" w14:textId="0D89301F" w:rsidR="00C60B3C" w:rsidRDefault="00C60B3C" w:rsidP="00B73422">
                      <w:pPr>
                        <w:pStyle w:val="ListParagraph"/>
                        <w:widowControl w:val="0"/>
                        <w:numPr>
                          <w:ilvl w:val="0"/>
                          <w:numId w:val="23"/>
                        </w:numPr>
                        <w:pBdr>
                          <w:right w:val="single" w:sz="4" w:space="1" w:color="auto"/>
                        </w:pBdr>
                        <w:autoSpaceDE w:val="0"/>
                        <w:autoSpaceDN w:val="0"/>
                        <w:adjustRightInd w:val="0"/>
                        <w:rPr>
                          <w:bCs/>
                          <w:sz w:val="20"/>
                          <w:szCs w:val="20"/>
                        </w:rPr>
                      </w:pPr>
                      <w:r w:rsidRPr="00B73422">
                        <w:rPr>
                          <w:bCs/>
                          <w:sz w:val="20"/>
                          <w:szCs w:val="20"/>
                        </w:rPr>
                        <w:t>Most yoga classes offer mats</w:t>
                      </w:r>
                      <w:r>
                        <w:rPr>
                          <w:bCs/>
                          <w:sz w:val="20"/>
                          <w:szCs w:val="20"/>
                        </w:rPr>
                        <w:t>. Contact</w:t>
                      </w:r>
                      <w:r w:rsidRPr="00B73422">
                        <w:rPr>
                          <w:bCs/>
                          <w:sz w:val="20"/>
                          <w:szCs w:val="20"/>
                        </w:rPr>
                        <w:t xml:space="preserve"> the yoga instructor or studio if you have questions about </w:t>
                      </w:r>
                      <w:r>
                        <w:rPr>
                          <w:bCs/>
                          <w:sz w:val="20"/>
                          <w:szCs w:val="20"/>
                        </w:rPr>
                        <w:t>instruction level</w:t>
                      </w:r>
                      <w:r w:rsidRPr="00B73422">
                        <w:rPr>
                          <w:bCs/>
                          <w:sz w:val="20"/>
                          <w:szCs w:val="20"/>
                        </w:rPr>
                        <w:t xml:space="preserve"> or equipment.</w:t>
                      </w:r>
                    </w:p>
                    <w:p w14:paraId="75EC38E3" w14:textId="6307D387" w:rsidR="00C60B3C" w:rsidRDefault="00C60B3C" w:rsidP="00B73422">
                      <w:pPr>
                        <w:pStyle w:val="ListParagraph"/>
                        <w:widowControl w:val="0"/>
                        <w:numPr>
                          <w:ilvl w:val="0"/>
                          <w:numId w:val="23"/>
                        </w:numPr>
                        <w:pBdr>
                          <w:right w:val="single" w:sz="4" w:space="1" w:color="auto"/>
                        </w:pBdr>
                        <w:autoSpaceDE w:val="0"/>
                        <w:autoSpaceDN w:val="0"/>
                        <w:adjustRightInd w:val="0"/>
                        <w:rPr>
                          <w:bCs/>
                          <w:sz w:val="20"/>
                          <w:szCs w:val="20"/>
                        </w:rPr>
                      </w:pPr>
                      <w:r w:rsidRPr="00B73422">
                        <w:rPr>
                          <w:bCs/>
                          <w:sz w:val="20"/>
                          <w:szCs w:val="20"/>
                        </w:rPr>
                        <w:t xml:space="preserve">Be on time. Better yet, be early. Introduce yourself to the instructor and let him/her know you are new to yoga. Instructors can offer modifications to suit your skill level. </w:t>
                      </w:r>
                    </w:p>
                    <w:p w14:paraId="70DEA673" w14:textId="446ADD87" w:rsidR="00C60B3C" w:rsidRPr="00B73422" w:rsidRDefault="00C60B3C" w:rsidP="00B73422">
                      <w:pPr>
                        <w:pStyle w:val="ListParagraph"/>
                        <w:widowControl w:val="0"/>
                        <w:numPr>
                          <w:ilvl w:val="0"/>
                          <w:numId w:val="23"/>
                        </w:numPr>
                        <w:pBdr>
                          <w:right w:val="single" w:sz="4" w:space="1" w:color="auto"/>
                        </w:pBdr>
                        <w:autoSpaceDE w:val="0"/>
                        <w:autoSpaceDN w:val="0"/>
                        <w:adjustRightInd w:val="0"/>
                        <w:rPr>
                          <w:bCs/>
                          <w:sz w:val="20"/>
                          <w:szCs w:val="20"/>
                        </w:rPr>
                      </w:pPr>
                      <w:r>
                        <w:rPr>
                          <w:bCs/>
                          <w:sz w:val="20"/>
                          <w:szCs w:val="20"/>
                        </w:rPr>
                        <w:t>B</w:t>
                      </w:r>
                      <w:r w:rsidRPr="00B73422">
                        <w:rPr>
                          <w:bCs/>
                          <w:sz w:val="20"/>
                          <w:szCs w:val="20"/>
                        </w:rPr>
                        <w:t xml:space="preserve">reathe and enjoy. Listen to the instructor and work through the yoga poses </w:t>
                      </w:r>
                      <w:r>
                        <w:rPr>
                          <w:bCs/>
                          <w:sz w:val="20"/>
                          <w:szCs w:val="20"/>
                        </w:rPr>
                        <w:t>at your pace and ability level.</w:t>
                      </w:r>
                      <w:r w:rsidRPr="00B73422">
                        <w:rPr>
                          <w:bCs/>
                          <w:sz w:val="20"/>
                          <w:szCs w:val="20"/>
                        </w:rPr>
                        <w:t xml:space="preserve"> </w:t>
                      </w:r>
                    </w:p>
                    <w:p w14:paraId="5089F211" w14:textId="77777777" w:rsidR="00C60B3C" w:rsidRDefault="00C60B3C" w:rsidP="00E53846">
                      <w:pPr>
                        <w:widowControl w:val="0"/>
                        <w:pBdr>
                          <w:right w:val="single" w:sz="4" w:space="1" w:color="auto"/>
                        </w:pBdr>
                        <w:autoSpaceDE w:val="0"/>
                        <w:autoSpaceDN w:val="0"/>
                        <w:adjustRightInd w:val="0"/>
                        <w:rPr>
                          <w:rFonts w:ascii="Arial" w:hAnsi="Arial" w:cs="Arial"/>
                          <w:b/>
                        </w:rPr>
                      </w:pPr>
                    </w:p>
                    <w:p w14:paraId="28A47527" w14:textId="0545C98C" w:rsidR="00C60B3C" w:rsidRDefault="00C60B3C" w:rsidP="00E53846">
                      <w:pPr>
                        <w:widowControl w:val="0"/>
                        <w:pBdr>
                          <w:right w:val="single" w:sz="4" w:space="1" w:color="auto"/>
                        </w:pBdr>
                        <w:autoSpaceDE w:val="0"/>
                        <w:autoSpaceDN w:val="0"/>
                        <w:adjustRightInd w:val="0"/>
                        <w:rPr>
                          <w:rFonts w:ascii="Arial" w:hAnsi="Arial" w:cs="Arial"/>
                          <w:b/>
                        </w:rPr>
                      </w:pPr>
                      <w:r>
                        <w:rPr>
                          <w:rFonts w:ascii="Arial" w:hAnsi="Arial" w:cs="Arial"/>
                          <w:b/>
                        </w:rPr>
                        <w:t>Monarchs Move On</w:t>
                      </w:r>
                    </w:p>
                    <w:p w14:paraId="51B41437" w14:textId="0A45DB42" w:rsidR="00C60B3C" w:rsidRPr="00C67510" w:rsidRDefault="00C60B3C" w:rsidP="00C67510">
                      <w:pPr>
                        <w:pBdr>
                          <w:right w:val="single" w:sz="4" w:space="1" w:color="auto"/>
                        </w:pBdr>
                        <w:rPr>
                          <w:sz w:val="20"/>
                          <w:szCs w:val="20"/>
                        </w:rPr>
                      </w:pPr>
                      <w:r>
                        <w:rPr>
                          <w:sz w:val="20"/>
                          <w:szCs w:val="20"/>
                        </w:rPr>
                        <w:t>Come autumn, monarch butterflies from the U.S. and Canada head south and west at speeds between 12 and 25 miles per hour. They will travel up to 2,500 miles for better weather.</w:t>
                      </w:r>
                    </w:p>
                    <w:p w14:paraId="3E3235C1" w14:textId="77777777" w:rsidR="00C60B3C" w:rsidRPr="00557BF5" w:rsidRDefault="00C60B3C" w:rsidP="00E53846">
                      <w:pPr>
                        <w:pBdr>
                          <w:right w:val="single" w:sz="4" w:space="1" w:color="auto"/>
                        </w:pBdr>
                        <w:rPr>
                          <w:b/>
                          <w:sz w:val="20"/>
                          <w:szCs w:val="20"/>
                        </w:rPr>
                      </w:pPr>
                    </w:p>
                    <w:p w14:paraId="274509BA" w14:textId="77777777" w:rsidR="00C60B3C" w:rsidRPr="00557BF5" w:rsidRDefault="00C60B3C"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1E92EB88" w14:textId="777B4239" w:rsidR="00C60B3C" w:rsidRPr="00E8141B" w:rsidRDefault="00C60B3C" w:rsidP="00E53846">
                      <w:pPr>
                        <w:pBdr>
                          <w:right w:val="single" w:sz="4" w:space="1" w:color="auto"/>
                        </w:pBdr>
                        <w:rPr>
                          <w:sz w:val="20"/>
                          <w:szCs w:val="20"/>
                        </w:rPr>
                      </w:pPr>
                      <w:r>
                        <w:rPr>
                          <w:sz w:val="20"/>
                          <w:szCs w:val="20"/>
                        </w:rPr>
                        <w:t>“To err is human; to really foul things up you need a computer.”</w:t>
                      </w:r>
                    </w:p>
                    <w:p w14:paraId="05627469" w14:textId="55A96F46" w:rsidR="00C60B3C" w:rsidRDefault="00C60B3C" w:rsidP="00E53846">
                      <w:pPr>
                        <w:pBdr>
                          <w:right w:val="single" w:sz="4" w:space="1" w:color="auto"/>
                        </w:pBdr>
                        <w:jc w:val="right"/>
                        <w:rPr>
                          <w:sz w:val="20"/>
                          <w:szCs w:val="20"/>
                        </w:rPr>
                      </w:pPr>
                      <w:r w:rsidRPr="00E8141B">
                        <w:rPr>
                          <w:sz w:val="20"/>
                          <w:szCs w:val="20"/>
                        </w:rPr>
                        <w:t>–</w:t>
                      </w:r>
                      <w:r>
                        <w:rPr>
                          <w:sz w:val="20"/>
                          <w:szCs w:val="20"/>
                        </w:rPr>
                        <w:t>Bill Vaughan</w:t>
                      </w:r>
                    </w:p>
                    <w:p w14:paraId="2D1895DF" w14:textId="77777777" w:rsidR="00C60B3C" w:rsidRDefault="00C60B3C" w:rsidP="00E53846">
                      <w:pPr>
                        <w:pBdr>
                          <w:right w:val="single" w:sz="4" w:space="1" w:color="auto"/>
                        </w:pBdr>
                        <w:jc w:val="right"/>
                        <w:rPr>
                          <w:sz w:val="20"/>
                          <w:szCs w:val="20"/>
                        </w:rPr>
                      </w:pPr>
                    </w:p>
                    <w:p w14:paraId="233A488E" w14:textId="4232CDD9" w:rsidR="00C60B3C" w:rsidRPr="00E8141B" w:rsidRDefault="00C60B3C" w:rsidP="00E53846">
                      <w:pPr>
                        <w:pBdr>
                          <w:right w:val="single" w:sz="4" w:space="1" w:color="auto"/>
                        </w:pBdr>
                        <w:rPr>
                          <w:sz w:val="20"/>
                          <w:szCs w:val="20"/>
                        </w:rPr>
                      </w:pPr>
                      <w:r>
                        <w:rPr>
                          <w:sz w:val="20"/>
                          <w:szCs w:val="20"/>
                        </w:rPr>
                        <w:t>“A committee is a group that keeps the minutes and loses hours.”</w:t>
                      </w:r>
                    </w:p>
                    <w:p w14:paraId="0DFE4070" w14:textId="710DF5B7" w:rsidR="00C60B3C" w:rsidRDefault="00C60B3C" w:rsidP="00E53846">
                      <w:pPr>
                        <w:pBdr>
                          <w:right w:val="single" w:sz="4" w:space="1" w:color="auto"/>
                        </w:pBdr>
                        <w:jc w:val="right"/>
                        <w:rPr>
                          <w:sz w:val="20"/>
                          <w:szCs w:val="20"/>
                        </w:rPr>
                      </w:pPr>
                      <w:r w:rsidRPr="00E8141B">
                        <w:rPr>
                          <w:sz w:val="20"/>
                          <w:szCs w:val="20"/>
                        </w:rPr>
                        <w:t>–</w:t>
                      </w:r>
                      <w:r>
                        <w:rPr>
                          <w:sz w:val="20"/>
                          <w:szCs w:val="20"/>
                        </w:rPr>
                        <w:t xml:space="preserve">Milton </w:t>
                      </w:r>
                      <w:proofErr w:type="spellStart"/>
                      <w:r>
                        <w:rPr>
                          <w:sz w:val="20"/>
                          <w:szCs w:val="20"/>
                        </w:rPr>
                        <w:t>Berle</w:t>
                      </w:r>
                      <w:proofErr w:type="spellEnd"/>
                    </w:p>
                    <w:p w14:paraId="6DFABBC9" w14:textId="77777777" w:rsidR="00C60B3C" w:rsidRDefault="00C60B3C" w:rsidP="00E53846">
                      <w:pPr>
                        <w:pBdr>
                          <w:right w:val="single" w:sz="4" w:space="1" w:color="auto"/>
                        </w:pBdr>
                        <w:jc w:val="right"/>
                        <w:rPr>
                          <w:sz w:val="20"/>
                          <w:szCs w:val="20"/>
                        </w:rPr>
                      </w:pPr>
                    </w:p>
                    <w:p w14:paraId="47030994" w14:textId="49DE204E" w:rsidR="00C60B3C" w:rsidRPr="00E8141B" w:rsidRDefault="00C60B3C" w:rsidP="00E53846">
                      <w:pPr>
                        <w:pBdr>
                          <w:right w:val="single" w:sz="4" w:space="1" w:color="auto"/>
                        </w:pBdr>
                        <w:rPr>
                          <w:sz w:val="20"/>
                          <w:szCs w:val="20"/>
                        </w:rPr>
                      </w:pPr>
                      <w:r>
                        <w:rPr>
                          <w:sz w:val="20"/>
                          <w:szCs w:val="20"/>
                        </w:rPr>
                        <w:t>“Too much of a good thing can be wonderful.”</w:t>
                      </w:r>
                    </w:p>
                    <w:p w14:paraId="5A933A79" w14:textId="0D433279" w:rsidR="00C60B3C" w:rsidRPr="00E8141B" w:rsidRDefault="00C60B3C" w:rsidP="00E53846">
                      <w:pPr>
                        <w:pBdr>
                          <w:right w:val="single" w:sz="4" w:space="1" w:color="auto"/>
                        </w:pBdr>
                        <w:jc w:val="right"/>
                        <w:rPr>
                          <w:sz w:val="20"/>
                          <w:szCs w:val="20"/>
                        </w:rPr>
                      </w:pPr>
                      <w:r w:rsidRPr="00E8141B">
                        <w:rPr>
                          <w:sz w:val="20"/>
                          <w:szCs w:val="20"/>
                        </w:rPr>
                        <w:t>–</w:t>
                      </w:r>
                      <w:r>
                        <w:rPr>
                          <w:sz w:val="20"/>
                          <w:szCs w:val="20"/>
                        </w:rPr>
                        <w:t>Mae West</w:t>
                      </w:r>
                    </w:p>
                    <w:p w14:paraId="5D370747" w14:textId="77777777" w:rsidR="00C60B3C" w:rsidRPr="006654B6" w:rsidRDefault="00C60B3C" w:rsidP="00E53846">
                      <w:pPr>
                        <w:pBdr>
                          <w:right w:val="single" w:sz="4" w:space="1" w:color="auto"/>
                        </w:pBdr>
                        <w:jc w:val="right"/>
                        <w:rPr>
                          <w:sz w:val="20"/>
                          <w:szCs w:val="20"/>
                        </w:rPr>
                      </w:pPr>
                    </w:p>
                    <w:p w14:paraId="231F0809" w14:textId="77777777" w:rsidR="00C60B3C" w:rsidRPr="00027312" w:rsidRDefault="00C60B3C" w:rsidP="00E53846">
                      <w:pPr>
                        <w:pBdr>
                          <w:right w:val="single" w:sz="4" w:space="1" w:color="auto"/>
                        </w:pBdr>
                        <w:jc w:val="right"/>
                        <w:rPr>
                          <w:sz w:val="20"/>
                          <w:szCs w:val="20"/>
                        </w:rPr>
                      </w:pPr>
                    </w:p>
                  </w:txbxContent>
                </v:textbox>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t xml:space="preserve">    </w:t>
      </w:r>
      <w:r w:rsidR="00CD266E">
        <w:t xml:space="preserve"> </w:t>
      </w:r>
      <w:r w:rsidR="00CD266E">
        <w:tab/>
      </w:r>
    </w:p>
    <w:p w14:paraId="2C797D9C" w14:textId="77777777" w:rsidR="00A61C55" w:rsidRDefault="00A61C55"/>
    <w:p w14:paraId="4BD48D55" w14:textId="77777777" w:rsidR="00A61C55" w:rsidRDefault="00A61C55"/>
    <w:p w14:paraId="343ED08B" w14:textId="77777777" w:rsidR="00CD266E" w:rsidRDefault="00CD266E" w:rsidP="008105E6">
      <w:pPr>
        <w:pStyle w:val="Footer"/>
      </w:pPr>
    </w:p>
    <w:p w14:paraId="68D33617" w14:textId="77777777" w:rsidR="00CD266E" w:rsidRDefault="00CD266E"/>
    <w:p w14:paraId="09CF0925" w14:textId="77777777" w:rsidR="00CD266E" w:rsidRDefault="00CD266E"/>
    <w:p w14:paraId="669E7C6C" w14:textId="77777777" w:rsidR="00CD266E" w:rsidRDefault="00CD266E"/>
    <w:p w14:paraId="69182CF9" w14:textId="77777777" w:rsidR="00CD266E" w:rsidRDefault="00CD266E"/>
    <w:p w14:paraId="5F824251" w14:textId="77777777" w:rsidR="00CD266E" w:rsidRDefault="00CD266E"/>
    <w:p w14:paraId="233712EA" w14:textId="77777777" w:rsidR="00CD266E" w:rsidRDefault="00CD266E"/>
    <w:p w14:paraId="12DD6DA8" w14:textId="77777777" w:rsidR="00CD266E" w:rsidRDefault="00CD266E"/>
    <w:p w14:paraId="53C486EB" w14:textId="77777777" w:rsidR="00CD266E" w:rsidRDefault="00CD266E"/>
    <w:p w14:paraId="3578CAC0" w14:textId="77777777" w:rsidR="00CD266E" w:rsidRDefault="00CD266E"/>
    <w:p w14:paraId="7606F85F" w14:textId="77777777" w:rsidR="00CD266E" w:rsidRDefault="00CD266E"/>
    <w:p w14:paraId="04733F70" w14:textId="77777777" w:rsidR="00CD266E" w:rsidRDefault="00CD266E"/>
    <w:p w14:paraId="545566F4" w14:textId="77777777" w:rsidR="00CD266E" w:rsidRDefault="00CD266E"/>
    <w:p w14:paraId="6B5B927A" w14:textId="77777777" w:rsidR="00CD266E" w:rsidRDefault="00CD266E"/>
    <w:p w14:paraId="330F4B7B" w14:textId="77777777" w:rsidR="00230978" w:rsidRPr="00230978" w:rsidRDefault="00C309D2" w:rsidP="000A71F5">
      <w:pPr>
        <w:rPr>
          <w:sz w:val="22"/>
          <w:szCs w:val="22"/>
        </w:rPr>
      </w:pPr>
      <w:r>
        <w:tab/>
      </w:r>
      <w:r>
        <w:tab/>
      </w:r>
      <w:r>
        <w:tab/>
      </w:r>
      <w:r>
        <w:tab/>
      </w:r>
      <w:r>
        <w:tab/>
      </w:r>
      <w:r>
        <w:tab/>
      </w:r>
      <w:r>
        <w:tab/>
      </w:r>
      <w:r>
        <w:tab/>
      </w:r>
    </w:p>
    <w:p w14:paraId="6CCF7C95" w14:textId="77777777" w:rsidR="007247B6" w:rsidRDefault="009B6D32">
      <w:r>
        <w:tab/>
      </w:r>
      <w:r>
        <w:tab/>
      </w:r>
      <w:r>
        <w:tab/>
      </w:r>
      <w:r>
        <w:tab/>
      </w:r>
      <w:r>
        <w:tab/>
      </w:r>
      <w:r>
        <w:tab/>
      </w:r>
      <w:r>
        <w:tab/>
      </w:r>
      <w:r>
        <w:tab/>
      </w:r>
      <w:r>
        <w:tab/>
      </w:r>
      <w:r>
        <w:tab/>
      </w:r>
    </w:p>
    <w:p w14:paraId="6EEB443B" w14:textId="77777777" w:rsidR="007247B6" w:rsidRDefault="007247B6"/>
    <w:p w14:paraId="52A57F0C" w14:textId="6F35235F" w:rsidR="00AF602A" w:rsidRDefault="005F5370">
      <w:r>
        <w:tab/>
      </w:r>
    </w:p>
    <w:p w14:paraId="3207D3B1" w14:textId="2E41BC86" w:rsidR="00AF602A" w:rsidRDefault="00AF602A"/>
    <w:p w14:paraId="7150E917" w14:textId="77777777" w:rsidR="00AF602A" w:rsidRDefault="005F5370">
      <w:r>
        <w:tab/>
      </w:r>
      <w:r>
        <w:tab/>
      </w:r>
      <w:r>
        <w:tab/>
      </w:r>
      <w:r>
        <w:tab/>
      </w:r>
      <w:r>
        <w:tab/>
      </w:r>
      <w:r>
        <w:tab/>
      </w:r>
      <w:r>
        <w:tab/>
      </w:r>
      <w:r>
        <w:tab/>
      </w:r>
      <w:r>
        <w:tab/>
      </w:r>
      <w:r>
        <w:tab/>
      </w:r>
    </w:p>
    <w:p w14:paraId="480B159C" w14:textId="77777777" w:rsidR="000A4D6E" w:rsidRDefault="005F5370">
      <w:r>
        <w:tab/>
      </w:r>
      <w:r>
        <w:tab/>
      </w:r>
    </w:p>
    <w:p w14:paraId="6C48DE0E" w14:textId="21CEF2F9" w:rsidR="00AF602A" w:rsidRDefault="00EA3CEF">
      <w:r>
        <w:tab/>
      </w:r>
      <w:r>
        <w:tab/>
      </w:r>
      <w:r>
        <w:tab/>
      </w:r>
      <w:r>
        <w:tab/>
      </w:r>
      <w:r>
        <w:tab/>
      </w:r>
      <w:r>
        <w:tab/>
      </w:r>
      <w:r>
        <w:tab/>
      </w:r>
      <w:r>
        <w:tab/>
      </w:r>
      <w:r>
        <w:tab/>
      </w:r>
      <w:r>
        <w:tab/>
      </w:r>
      <w:r>
        <w:tab/>
      </w:r>
    </w:p>
    <w:p w14:paraId="427BBDDD" w14:textId="07FE84E8"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202FAE04" w14:textId="77777777" w:rsidR="00CD266E" w:rsidRDefault="00CD266E"/>
    <w:p w14:paraId="6033840D" w14:textId="2A469D79"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335DD432" w14:textId="7213E18A" w:rsidR="007C0445" w:rsidRDefault="004F3101">
      <w:bookmarkStart w:id="0" w:name="_GoBack"/>
      <w:bookmarkEnd w:id="0"/>
      <w:r>
        <w:rPr>
          <w:noProof/>
        </w:rPr>
        <mc:AlternateContent>
          <mc:Choice Requires="wps">
            <w:drawing>
              <wp:anchor distT="0" distB="0" distL="114300" distR="114300" simplePos="0" relativeHeight="251674624" behindDoc="1" locked="0" layoutInCell="1" allowOverlap="1" wp14:anchorId="65423359" wp14:editId="67E8F5D9">
                <wp:simplePos x="0" y="0"/>
                <wp:positionH relativeFrom="column">
                  <wp:posOffset>2449195</wp:posOffset>
                </wp:positionH>
                <wp:positionV relativeFrom="paragraph">
                  <wp:posOffset>922655</wp:posOffset>
                </wp:positionV>
                <wp:extent cx="4114800" cy="2722880"/>
                <wp:effectExtent l="25400" t="25400" r="25400" b="20320"/>
                <wp:wrapTight wrapText="bothSides">
                  <wp:wrapPolygon edited="0">
                    <wp:start x="-133" y="-201"/>
                    <wp:lineTo x="-133" y="21560"/>
                    <wp:lineTo x="21600" y="21560"/>
                    <wp:lineTo x="21600" y="-201"/>
                    <wp:lineTo x="-133" y="-201"/>
                  </wp:wrapPolygon>
                </wp:wrapTight>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22880"/>
                        </a:xfrm>
                        <a:prstGeom prst="rect">
                          <a:avLst/>
                        </a:prstGeom>
                        <a:solidFill>
                          <a:srgbClr val="C0C0C0"/>
                        </a:solidFill>
                        <a:ln w="57150" cmpd="thickThin">
                          <a:solidFill>
                            <a:srgbClr val="000000"/>
                          </a:solidFill>
                          <a:miter lim="800000"/>
                          <a:headEnd/>
                          <a:tailEnd/>
                        </a:ln>
                      </wps:spPr>
                      <wps:txbx>
                        <w:txbxContent>
                          <w:p w14:paraId="6B5C015D" w14:textId="1C8F734D" w:rsidR="00C60B3C" w:rsidRDefault="00076044" w:rsidP="004F3101">
                            <w:r w:rsidRPr="00076044">
                              <w:drawing>
                                <wp:inline distT="0" distB="0" distL="0" distR="0" wp14:anchorId="46470413" wp14:editId="027F49C7">
                                  <wp:extent cx="3876675" cy="274416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4002" cy="27564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3359" id="Text Box 23" o:spid="_x0000_s1035" type="#_x0000_t202" style="position:absolute;margin-left:192.85pt;margin-top:72.65pt;width:324pt;height:2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" fillcolor="silver" strokeweight="4.5pt">
                <v:stroke linestyle="thickThin"/>
                <v:textbox>
                  <w:txbxContent>
                    <w:p w14:paraId="6B5C015D" w14:textId="1C8F734D" w:rsidR="00C60B3C" w:rsidRDefault="00076044" w:rsidP="004F3101">
                      <w:r w:rsidRPr="00076044">
                        <w:drawing>
                          <wp:inline distT="0" distB="0" distL="0" distR="0" wp14:anchorId="46470413" wp14:editId="027F49C7">
                            <wp:extent cx="3876675" cy="274416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4002" cy="2756428"/>
                                    </a:xfrm>
                                    <a:prstGeom prst="rect">
                                      <a:avLst/>
                                    </a:prstGeom>
                                  </pic:spPr>
                                </pic:pic>
                              </a:graphicData>
                            </a:graphic>
                          </wp:inline>
                        </w:drawing>
                      </w:r>
                    </w:p>
                  </w:txbxContent>
                </v:textbox>
                <w10:wrap type="tight"/>
              </v:shape>
            </w:pict>
          </mc:Fallback>
        </mc:AlternateContent>
      </w:r>
      <w:r w:rsidR="00205613">
        <w:br w:type="column"/>
      </w:r>
      <w:r w:rsidR="006D2F8E">
        <w:rPr>
          <w:noProof/>
        </w:rPr>
        <w:lastRenderedPageBreak/>
        <mc:AlternateContent>
          <mc:Choice Requires="wps">
            <w:drawing>
              <wp:anchor distT="0" distB="0" distL="114300" distR="114300" simplePos="0" relativeHeight="251659264" behindDoc="0" locked="0" layoutInCell="1" allowOverlap="1" wp14:anchorId="32FF4EB7" wp14:editId="5F26F32D">
                <wp:simplePos x="0" y="0"/>
                <wp:positionH relativeFrom="column">
                  <wp:posOffset>2114550</wp:posOffset>
                </wp:positionH>
                <wp:positionV relativeFrom="paragraph">
                  <wp:posOffset>6350</wp:posOffset>
                </wp:positionV>
                <wp:extent cx="4570095" cy="3931920"/>
                <wp:effectExtent l="0" t="0" r="1905" b="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39319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A11D7D" w14:textId="765741E1" w:rsidR="00C60B3C" w:rsidRDefault="00C60B3C" w:rsidP="005C1E9B">
                            <w:pPr>
                              <w:jc w:val="center"/>
                              <w:rPr>
                                <w:b/>
                                <w:sz w:val="48"/>
                                <w:szCs w:val="48"/>
                              </w:rPr>
                            </w:pPr>
                            <w:r>
                              <w:rPr>
                                <w:b/>
                                <w:sz w:val="48"/>
                                <w:szCs w:val="48"/>
                              </w:rPr>
                              <w:t>Support Girls In Sports</w:t>
                            </w:r>
                          </w:p>
                          <w:p w14:paraId="7DF538EC" w14:textId="77777777" w:rsidR="00C60B3C" w:rsidRPr="008D0666" w:rsidRDefault="00C60B3C" w:rsidP="00D163CD">
                            <w:pPr>
                              <w:rPr>
                                <w:bCs/>
                                <w:sz w:val="12"/>
                                <w:szCs w:val="12"/>
                              </w:rPr>
                            </w:pPr>
                          </w:p>
                          <w:p w14:paraId="4345D290" w14:textId="3033C26D" w:rsidR="00C60B3C" w:rsidRDefault="00C60B3C" w:rsidP="006D2F8E">
                            <w:r>
                              <w:rPr>
                                <w:bCs/>
                              </w:rPr>
                              <w:tab/>
                            </w:r>
                            <w:r>
                              <w:t>Do you have a young, impressionable girl in your life — perhaps a daughter, niece, or cousin? Encouraging her to participate in sports is physically healthy, helps develop teamwork and goal-setting skills, and builds self-confidence. Show your support by:</w:t>
                            </w:r>
                          </w:p>
                          <w:p w14:paraId="68ABC7BC" w14:textId="77777777" w:rsidR="00C60B3C" w:rsidRDefault="00C60B3C" w:rsidP="006D2F8E"/>
                          <w:p w14:paraId="211A66F1" w14:textId="5917D746" w:rsidR="00C60B3C" w:rsidRDefault="00C60B3C" w:rsidP="006D2F8E">
                            <w:pPr>
                              <w:pStyle w:val="ListParagraph"/>
                              <w:numPr>
                                <w:ilvl w:val="0"/>
                                <w:numId w:val="25"/>
                              </w:numPr>
                            </w:pPr>
                            <w:r>
                              <w:t>Accommodating her interest and participation in a sport. Buy her decent equipment, drive her to practices, and watch her when she plays.</w:t>
                            </w:r>
                          </w:p>
                          <w:p w14:paraId="0CEBF7C2" w14:textId="4CA058D8" w:rsidR="00C60B3C" w:rsidRDefault="00C60B3C" w:rsidP="006D2F8E">
                            <w:pPr>
                              <w:pStyle w:val="ListParagraph"/>
                              <w:numPr>
                                <w:ilvl w:val="0"/>
                                <w:numId w:val="25"/>
                              </w:numPr>
                            </w:pPr>
                            <w:r>
                              <w:t>Carving time out of your schedule for one-on-one practice so she can improve her running, throwing, and kicking skills.</w:t>
                            </w:r>
                          </w:p>
                          <w:p w14:paraId="538C7689" w14:textId="11E54877" w:rsidR="00C60B3C" w:rsidRDefault="00C60B3C" w:rsidP="006D2F8E">
                            <w:pPr>
                              <w:pStyle w:val="ListParagraph"/>
                              <w:numPr>
                                <w:ilvl w:val="0"/>
                                <w:numId w:val="25"/>
                              </w:numPr>
                            </w:pPr>
                            <w:r>
                              <w:t>Proudly framing and displaying a photo of her playing her sport.</w:t>
                            </w:r>
                          </w:p>
                          <w:p w14:paraId="4EAC544A" w14:textId="673C33CB" w:rsidR="00C60B3C" w:rsidRDefault="00C60B3C" w:rsidP="006D2F8E">
                            <w:pPr>
                              <w:pStyle w:val="ListParagraph"/>
                              <w:numPr>
                                <w:ilvl w:val="0"/>
                                <w:numId w:val="25"/>
                              </w:numPr>
                            </w:pPr>
                            <w:r>
                              <w:t>Participating in a sport or being active yourself. Active role models in a girl’s life increase the likelihood that she will also be active.</w:t>
                            </w:r>
                          </w:p>
                          <w:p w14:paraId="442A71A6" w14:textId="76FA3AD1" w:rsidR="00C60B3C" w:rsidRDefault="00C60B3C" w:rsidP="006D2F8E">
                            <w:pPr>
                              <w:pStyle w:val="ListParagraph"/>
                              <w:numPr>
                                <w:ilvl w:val="0"/>
                                <w:numId w:val="25"/>
                              </w:numPr>
                            </w:pPr>
                            <w:r>
                              <w:t xml:space="preserve">Focusing on fun. Let her try new sports until she finds one she enjoys. </w:t>
                            </w:r>
                          </w:p>
                          <w:p w14:paraId="2B56D42F" w14:textId="0CB8507A" w:rsidR="00C60B3C" w:rsidRDefault="00C60B3C" w:rsidP="006D2F8E">
                            <w:pPr>
                              <w:pStyle w:val="ListParagraph"/>
                              <w:numPr>
                                <w:ilvl w:val="0"/>
                                <w:numId w:val="25"/>
                              </w:numPr>
                            </w:pPr>
                            <w:r>
                              <w:t xml:space="preserve">Keeping an eye on confidence by avoiding comments about her body size or shape. </w:t>
                            </w:r>
                          </w:p>
                          <w:p w14:paraId="4395A0E2" w14:textId="148F7F8D" w:rsidR="00C60B3C" w:rsidRPr="00012F8E" w:rsidRDefault="00C60B3C" w:rsidP="006D2F8E">
                            <w:pPr>
                              <w:pStyle w:val="ListParagraph"/>
                              <w:numPr>
                                <w:ilvl w:val="0"/>
                                <w:numId w:val="25"/>
                              </w:numPr>
                            </w:pPr>
                            <w:r>
                              <w:t>Encouraging her to seek out active female role models. Watch live sporting events and related documentaries together and read books about female athletes.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4EB7" id="Text Box 98" o:spid="_x0000_s1036" type="#_x0000_t202" style="position:absolute;margin-left:166.5pt;margin-top:.5pt;width:359.85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" filled="f" stroked="f">
                <v:textbox inset="1.44pt,1.44pt,1.44pt,1.44pt">
                  <w:txbxContent>
                    <w:p w14:paraId="56A11D7D" w14:textId="765741E1" w:rsidR="00C60B3C" w:rsidRDefault="00C60B3C" w:rsidP="005C1E9B">
                      <w:pPr>
                        <w:jc w:val="center"/>
                        <w:rPr>
                          <w:b/>
                          <w:sz w:val="48"/>
                          <w:szCs w:val="48"/>
                        </w:rPr>
                      </w:pPr>
                      <w:r>
                        <w:rPr>
                          <w:b/>
                          <w:sz w:val="48"/>
                          <w:szCs w:val="48"/>
                        </w:rPr>
                        <w:t>Support Girls In Sports</w:t>
                      </w:r>
                    </w:p>
                    <w:p w14:paraId="7DF538EC" w14:textId="77777777" w:rsidR="00C60B3C" w:rsidRPr="008D0666" w:rsidRDefault="00C60B3C" w:rsidP="00D163CD">
                      <w:pPr>
                        <w:rPr>
                          <w:bCs/>
                          <w:sz w:val="12"/>
                          <w:szCs w:val="12"/>
                        </w:rPr>
                      </w:pPr>
                    </w:p>
                    <w:p w14:paraId="4345D290" w14:textId="3033C26D" w:rsidR="00C60B3C" w:rsidRDefault="00C60B3C" w:rsidP="006D2F8E">
                      <w:r>
                        <w:rPr>
                          <w:bCs/>
                        </w:rPr>
                        <w:tab/>
                      </w:r>
                      <w:r>
                        <w:t>Do you have a young, impressionable girl in your life — perhaps a daughter, niece, or cousin? Encouraging her to participate in sports is physically healthy, helps develop teamwork and goal-setting skills, and builds self-confidence. Show your support by:</w:t>
                      </w:r>
                    </w:p>
                    <w:p w14:paraId="68ABC7BC" w14:textId="77777777" w:rsidR="00C60B3C" w:rsidRDefault="00C60B3C" w:rsidP="006D2F8E"/>
                    <w:p w14:paraId="211A66F1" w14:textId="5917D746" w:rsidR="00C60B3C" w:rsidRDefault="00C60B3C" w:rsidP="006D2F8E">
                      <w:pPr>
                        <w:pStyle w:val="ListParagraph"/>
                        <w:numPr>
                          <w:ilvl w:val="0"/>
                          <w:numId w:val="25"/>
                        </w:numPr>
                      </w:pPr>
                      <w:r>
                        <w:t>Accommodating her interest and participation in a sport. Buy her decent equipment, drive her to practices, and watch her when she plays.</w:t>
                      </w:r>
                    </w:p>
                    <w:p w14:paraId="0CEBF7C2" w14:textId="4CA058D8" w:rsidR="00C60B3C" w:rsidRDefault="00C60B3C" w:rsidP="006D2F8E">
                      <w:pPr>
                        <w:pStyle w:val="ListParagraph"/>
                        <w:numPr>
                          <w:ilvl w:val="0"/>
                          <w:numId w:val="25"/>
                        </w:numPr>
                      </w:pPr>
                      <w:r>
                        <w:t>Carving time out of your schedule for one-on-one practice so she can improve her running, throwing, and kicking skills.</w:t>
                      </w:r>
                    </w:p>
                    <w:p w14:paraId="538C7689" w14:textId="11E54877" w:rsidR="00C60B3C" w:rsidRDefault="00C60B3C" w:rsidP="006D2F8E">
                      <w:pPr>
                        <w:pStyle w:val="ListParagraph"/>
                        <w:numPr>
                          <w:ilvl w:val="0"/>
                          <w:numId w:val="25"/>
                        </w:numPr>
                      </w:pPr>
                      <w:r>
                        <w:t>Proudly framing and displaying a photo of her playing her sport.</w:t>
                      </w:r>
                    </w:p>
                    <w:p w14:paraId="4EAC544A" w14:textId="673C33CB" w:rsidR="00C60B3C" w:rsidRDefault="00C60B3C" w:rsidP="006D2F8E">
                      <w:pPr>
                        <w:pStyle w:val="ListParagraph"/>
                        <w:numPr>
                          <w:ilvl w:val="0"/>
                          <w:numId w:val="25"/>
                        </w:numPr>
                      </w:pPr>
                      <w:r>
                        <w:t>Participating in a sport or being active yourself. Active role models in a girl’s life increase the likelihood that she will also be active.</w:t>
                      </w:r>
                    </w:p>
                    <w:p w14:paraId="442A71A6" w14:textId="76FA3AD1" w:rsidR="00C60B3C" w:rsidRDefault="00C60B3C" w:rsidP="006D2F8E">
                      <w:pPr>
                        <w:pStyle w:val="ListParagraph"/>
                        <w:numPr>
                          <w:ilvl w:val="0"/>
                          <w:numId w:val="25"/>
                        </w:numPr>
                      </w:pPr>
                      <w:r>
                        <w:t xml:space="preserve">Focusing on fun. Let her try new sports until she finds one she enjoys. </w:t>
                      </w:r>
                    </w:p>
                    <w:p w14:paraId="2B56D42F" w14:textId="0CB8507A" w:rsidR="00C60B3C" w:rsidRDefault="00C60B3C" w:rsidP="006D2F8E">
                      <w:pPr>
                        <w:pStyle w:val="ListParagraph"/>
                        <w:numPr>
                          <w:ilvl w:val="0"/>
                          <w:numId w:val="25"/>
                        </w:numPr>
                      </w:pPr>
                      <w:r>
                        <w:t xml:space="preserve">Keeping an eye on confidence by avoiding comments about her body size or shape. </w:t>
                      </w:r>
                    </w:p>
                    <w:p w14:paraId="4395A0E2" w14:textId="148F7F8D" w:rsidR="00C60B3C" w:rsidRPr="00012F8E" w:rsidRDefault="00C60B3C" w:rsidP="006D2F8E">
                      <w:pPr>
                        <w:pStyle w:val="ListParagraph"/>
                        <w:numPr>
                          <w:ilvl w:val="0"/>
                          <w:numId w:val="25"/>
                        </w:numPr>
                      </w:pPr>
                      <w:r>
                        <w:t>Encouraging her to seek out active female role models. Watch live sporting events and related documentaries together and read books about female athletes.</w:t>
                      </w:r>
                    </w:p>
                  </w:txbxContent>
                </v:textbox>
              </v:shape>
            </w:pict>
          </mc:Fallback>
        </mc:AlternateContent>
      </w:r>
    </w:p>
    <w:p w14:paraId="31A2441A" w14:textId="21B58BE1" w:rsidR="007C6EF1" w:rsidRDefault="00950CA3">
      <w:r>
        <w:rPr>
          <w:noProof/>
        </w:rPr>
        <mc:AlternateContent>
          <mc:Choice Requires="wps">
            <w:drawing>
              <wp:anchor distT="0" distB="0" distL="114300" distR="114300" simplePos="0" relativeHeight="251655168" behindDoc="0" locked="0" layoutInCell="1" allowOverlap="1" wp14:anchorId="2A3A5DB5" wp14:editId="067E67E2">
                <wp:simplePos x="0" y="0"/>
                <wp:positionH relativeFrom="column">
                  <wp:posOffset>-177165</wp:posOffset>
                </wp:positionH>
                <wp:positionV relativeFrom="paragraph">
                  <wp:posOffset>-58420</wp:posOffset>
                </wp:positionV>
                <wp:extent cx="2103120" cy="8940074"/>
                <wp:effectExtent l="0" t="0" r="5080" b="127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4007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7E1AC7" w14:textId="77777777" w:rsidR="00C60B3C" w:rsidRDefault="00C60B3C" w:rsidP="00E53846">
                            <w:pPr>
                              <w:pStyle w:val="Heading7"/>
                              <w:pBdr>
                                <w:right w:val="single" w:sz="4" w:space="1" w:color="auto"/>
                              </w:pBdr>
                              <w:rPr>
                                <w:rFonts w:cs="Arial"/>
                                <w:bCs/>
                                <w:szCs w:val="24"/>
                              </w:rPr>
                            </w:pPr>
                            <w:r w:rsidRPr="0031485A">
                              <w:rPr>
                                <w:rFonts w:cs="Arial"/>
                                <w:bCs/>
                                <w:szCs w:val="24"/>
                              </w:rPr>
                              <w:t>Brain Teaser…</w:t>
                            </w:r>
                          </w:p>
                          <w:p w14:paraId="10D61418" w14:textId="145B02B6" w:rsidR="00C60B3C" w:rsidRPr="006D4964" w:rsidRDefault="00C60B3C" w:rsidP="00E53846">
                            <w:pPr>
                              <w:pBdr>
                                <w:right w:val="single" w:sz="4" w:space="1" w:color="auto"/>
                              </w:pBdr>
                              <w:rPr>
                                <w:sz w:val="20"/>
                                <w:szCs w:val="20"/>
                              </w:rPr>
                            </w:pPr>
                            <w:r>
                              <w:rPr>
                                <w:sz w:val="20"/>
                                <w:szCs w:val="20"/>
                              </w:rPr>
                              <w:t>Fourteen</w:t>
                            </w:r>
                            <w:r w:rsidRPr="008C2651">
                              <w:rPr>
                                <w:sz w:val="20"/>
                                <w:szCs w:val="20"/>
                              </w:rPr>
                              <w:t xml:space="preserve"> k</w:t>
                            </w:r>
                            <w:r>
                              <w:rPr>
                                <w:sz w:val="20"/>
                                <w:szCs w:val="20"/>
                              </w:rPr>
                              <w:t>ids in a class are girls. Eight of the kids wear red shirts. Two of the kids are neither girls nor wear red shirts. If five of the kids are girls who wear red shirts, how many kids are in the class?</w:t>
                            </w:r>
                          </w:p>
                          <w:p w14:paraId="7FCDA159" w14:textId="77777777" w:rsidR="00C60B3C" w:rsidRPr="00FD7084" w:rsidRDefault="00C60B3C" w:rsidP="00E53846">
                            <w:pPr>
                              <w:pBdr>
                                <w:right w:val="single" w:sz="4" w:space="1" w:color="auto"/>
                              </w:pBdr>
                              <w:rPr>
                                <w:color w:val="0000FF"/>
                                <w:sz w:val="16"/>
                                <w:szCs w:val="16"/>
                              </w:rPr>
                            </w:pPr>
                          </w:p>
                          <w:p w14:paraId="0EB3E239" w14:textId="77777777" w:rsidR="00C60B3C" w:rsidRPr="0031485A" w:rsidRDefault="00C60B3C"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25FA672C" w14:textId="77777777" w:rsidR="00C60B3C" w:rsidRPr="00873FEB" w:rsidRDefault="00C60B3C" w:rsidP="00E53846">
                            <w:pPr>
                              <w:pStyle w:val="BodyText-Contemporary"/>
                              <w:pBdr>
                                <w:right w:val="single" w:sz="4" w:space="1" w:color="auto"/>
                              </w:pBdr>
                              <w:suppressAutoHyphens w:val="0"/>
                              <w:spacing w:after="0" w:line="240" w:lineRule="auto"/>
                              <w:rPr>
                                <w:bCs/>
                              </w:rPr>
                            </w:pPr>
                          </w:p>
                          <w:p w14:paraId="1254BAE2" w14:textId="77777777" w:rsidR="00C60B3C" w:rsidRPr="0031485A" w:rsidRDefault="00C60B3C" w:rsidP="00E53846">
                            <w:pPr>
                              <w:pBdr>
                                <w:right w:val="single" w:sz="4" w:space="1" w:color="auto"/>
                              </w:pBdr>
                              <w:rPr>
                                <w:rFonts w:ascii="Arial" w:hAnsi="Arial" w:cs="Arial"/>
                                <w:b/>
                                <w:bCs/>
                              </w:rPr>
                            </w:pPr>
                            <w:r w:rsidRPr="0031485A">
                              <w:rPr>
                                <w:rFonts w:ascii="Arial" w:hAnsi="Arial" w:cs="Arial"/>
                                <w:b/>
                                <w:bCs/>
                              </w:rPr>
                              <w:t>What’s My Home Worth?</w:t>
                            </w:r>
                          </w:p>
                          <w:p w14:paraId="45F3F406" w14:textId="77777777" w:rsidR="00AE5253" w:rsidRDefault="00C60B3C"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p>
                          <w:p w14:paraId="579236E8" w14:textId="2C61FB57" w:rsidR="00C60B3C" w:rsidRPr="00D6008A" w:rsidRDefault="00AE5253" w:rsidP="00AE5253">
                            <w:pPr>
                              <w:pStyle w:val="BodyText-Contemporary"/>
                              <w:pBdr>
                                <w:right w:val="single" w:sz="4" w:space="1" w:color="auto"/>
                              </w:pBdr>
                              <w:suppressAutoHyphens w:val="0"/>
                              <w:spacing w:after="0" w:line="240" w:lineRule="auto"/>
                              <w:jc w:val="center"/>
                            </w:pPr>
                            <w:r>
                              <w:rPr>
                                <w:b/>
                                <w:bCs/>
                              </w:rPr>
                              <w:t>636-970-0185</w:t>
                            </w:r>
                            <w:r w:rsidR="00C60B3C" w:rsidRPr="0031485A">
                              <w:rPr>
                                <w:bCs/>
                              </w:rPr>
                              <w:t>.</w:t>
                            </w:r>
                          </w:p>
                          <w:p w14:paraId="1F515513" w14:textId="77777777" w:rsidR="00C60B3C" w:rsidRPr="00873FEB" w:rsidRDefault="00C60B3C" w:rsidP="00E53846">
                            <w:pPr>
                              <w:widowControl w:val="0"/>
                              <w:pBdr>
                                <w:right w:val="single" w:sz="4" w:space="1" w:color="auto"/>
                              </w:pBdr>
                              <w:autoSpaceDE w:val="0"/>
                              <w:autoSpaceDN w:val="0"/>
                              <w:adjustRightInd w:val="0"/>
                              <w:rPr>
                                <w:rFonts w:ascii="Arial" w:hAnsi="Arial" w:cs="Arial"/>
                                <w:b/>
                                <w:sz w:val="20"/>
                                <w:szCs w:val="20"/>
                              </w:rPr>
                            </w:pPr>
                          </w:p>
                          <w:p w14:paraId="0E3977DF" w14:textId="324BE1EA" w:rsidR="00C60B3C" w:rsidRPr="00477D5D" w:rsidRDefault="00C60B3C" w:rsidP="00E53846">
                            <w:pPr>
                              <w:widowControl w:val="0"/>
                              <w:pBdr>
                                <w:right w:val="single" w:sz="4" w:space="1" w:color="auto"/>
                              </w:pBdr>
                              <w:autoSpaceDE w:val="0"/>
                              <w:autoSpaceDN w:val="0"/>
                              <w:adjustRightInd w:val="0"/>
                              <w:rPr>
                                <w:rFonts w:ascii="Arial" w:hAnsi="Arial" w:cs="Arial"/>
                                <w:b/>
                              </w:rPr>
                            </w:pPr>
                            <w:r>
                              <w:rPr>
                                <w:rFonts w:ascii="Arial" w:hAnsi="Arial" w:cs="Arial"/>
                                <w:b/>
                              </w:rPr>
                              <w:t>Color Curiosities</w:t>
                            </w:r>
                          </w:p>
                          <w:p w14:paraId="4DB861CE" w14:textId="4CB68A0B" w:rsidR="00C60B3C" w:rsidRDefault="00C60B3C" w:rsidP="00755CD2">
                            <w:pPr>
                              <w:pBdr>
                                <w:right w:val="single" w:sz="4" w:space="1" w:color="auto"/>
                              </w:pBdr>
                              <w:rPr>
                                <w:sz w:val="20"/>
                                <w:szCs w:val="20"/>
                              </w:rPr>
                            </w:pPr>
                            <w:r>
                              <w:rPr>
                                <w:sz w:val="20"/>
                                <w:szCs w:val="20"/>
                              </w:rPr>
                              <w:t>Scientific studies have found that colors, especially in logos, evoke certain thoughts or emotions:</w:t>
                            </w:r>
                          </w:p>
                          <w:p w14:paraId="01F9EC38" w14:textId="28113DB4" w:rsidR="00C60B3C" w:rsidRDefault="00C60B3C" w:rsidP="00755CD2">
                            <w:pPr>
                              <w:pStyle w:val="ListParagraph"/>
                              <w:numPr>
                                <w:ilvl w:val="0"/>
                                <w:numId w:val="28"/>
                              </w:numPr>
                              <w:pBdr>
                                <w:right w:val="single" w:sz="4" w:space="1" w:color="auto"/>
                              </w:pBdr>
                              <w:rPr>
                                <w:sz w:val="20"/>
                                <w:szCs w:val="20"/>
                              </w:rPr>
                            </w:pPr>
                            <w:r>
                              <w:rPr>
                                <w:sz w:val="20"/>
                                <w:szCs w:val="20"/>
                              </w:rPr>
                              <w:t>Blue improves performance on creative tasks and red improved performance on detail-oriented tasks.</w:t>
                            </w:r>
                          </w:p>
                          <w:p w14:paraId="3878DD36" w14:textId="0AD11FC9" w:rsidR="00C60B3C" w:rsidRDefault="00C60B3C" w:rsidP="00755CD2">
                            <w:pPr>
                              <w:pStyle w:val="ListParagraph"/>
                              <w:numPr>
                                <w:ilvl w:val="0"/>
                                <w:numId w:val="28"/>
                              </w:numPr>
                              <w:pBdr>
                                <w:right w:val="single" w:sz="4" w:space="1" w:color="auto"/>
                              </w:pBdr>
                              <w:rPr>
                                <w:sz w:val="20"/>
                                <w:szCs w:val="20"/>
                              </w:rPr>
                            </w:pPr>
                            <w:r>
                              <w:rPr>
                                <w:sz w:val="20"/>
                                <w:szCs w:val="20"/>
                              </w:rPr>
                              <w:t>Black and red are associated with strength. Grey and white are associated with weakness.</w:t>
                            </w:r>
                          </w:p>
                          <w:p w14:paraId="13BD1E57" w14:textId="5036FC4C" w:rsidR="00C60B3C" w:rsidRDefault="00C60B3C" w:rsidP="00755CD2">
                            <w:pPr>
                              <w:pStyle w:val="ListParagraph"/>
                              <w:numPr>
                                <w:ilvl w:val="0"/>
                                <w:numId w:val="28"/>
                              </w:numPr>
                              <w:pBdr>
                                <w:right w:val="single" w:sz="4" w:space="1" w:color="auto"/>
                              </w:pBdr>
                              <w:rPr>
                                <w:sz w:val="20"/>
                                <w:szCs w:val="20"/>
                              </w:rPr>
                            </w:pPr>
                            <w:r>
                              <w:rPr>
                                <w:sz w:val="20"/>
                                <w:szCs w:val="20"/>
                              </w:rPr>
                              <w:t>Brown and blue are associated with stable brands.</w:t>
                            </w:r>
                          </w:p>
                          <w:p w14:paraId="6879CB3F" w14:textId="7579FE35" w:rsidR="00C60B3C" w:rsidRPr="00755CD2" w:rsidRDefault="00C60B3C" w:rsidP="00755CD2">
                            <w:pPr>
                              <w:pStyle w:val="ListParagraph"/>
                              <w:numPr>
                                <w:ilvl w:val="0"/>
                                <w:numId w:val="28"/>
                              </w:numPr>
                              <w:pBdr>
                                <w:right w:val="single" w:sz="4" w:space="1" w:color="auto"/>
                              </w:pBdr>
                              <w:rPr>
                                <w:sz w:val="20"/>
                                <w:szCs w:val="20"/>
                              </w:rPr>
                            </w:pPr>
                            <w:r>
                              <w:rPr>
                                <w:sz w:val="20"/>
                                <w:szCs w:val="20"/>
                              </w:rPr>
                              <w:t>Green logos are associated with being masculine, rugged, or outdoorsy.</w:t>
                            </w:r>
                          </w:p>
                          <w:p w14:paraId="358CF3BA" w14:textId="77777777" w:rsidR="00C60B3C" w:rsidRPr="00873FEB" w:rsidRDefault="00C60B3C" w:rsidP="00E53846">
                            <w:pPr>
                              <w:pBdr>
                                <w:right w:val="single" w:sz="4" w:space="1" w:color="auto"/>
                              </w:pBdr>
                              <w:rPr>
                                <w:sz w:val="20"/>
                                <w:szCs w:val="20"/>
                              </w:rPr>
                            </w:pPr>
                          </w:p>
                          <w:p w14:paraId="7B6F02E1" w14:textId="3BDF3FC0" w:rsidR="00C60B3C" w:rsidRPr="008A5A9B" w:rsidRDefault="00C60B3C" w:rsidP="00E53846">
                            <w:pPr>
                              <w:pBdr>
                                <w:right w:val="single" w:sz="4" w:space="1" w:color="auto"/>
                              </w:pBdr>
                              <w:rPr>
                                <w:rFonts w:ascii="Arial" w:hAnsi="Arial" w:cs="Arial"/>
                                <w:b/>
                              </w:rPr>
                            </w:pPr>
                            <w:r>
                              <w:rPr>
                                <w:rFonts w:ascii="Arial" w:hAnsi="Arial" w:cs="Arial"/>
                                <w:b/>
                              </w:rPr>
                              <w:t>Green(</w:t>
                            </w:r>
                            <w:proofErr w:type="spellStart"/>
                            <w:r>
                              <w:rPr>
                                <w:rFonts w:ascii="Arial" w:hAnsi="Arial" w:cs="Arial"/>
                                <w:b/>
                              </w:rPr>
                              <w:t>er</w:t>
                            </w:r>
                            <w:proofErr w:type="spellEnd"/>
                            <w:r>
                              <w:rPr>
                                <w:rFonts w:ascii="Arial" w:hAnsi="Arial" w:cs="Arial"/>
                                <w:b/>
                              </w:rPr>
                              <w:t>) Plane Travel</w:t>
                            </w:r>
                          </w:p>
                          <w:p w14:paraId="6CCE698C" w14:textId="2673873F" w:rsidR="00C60B3C" w:rsidRDefault="00C60B3C" w:rsidP="00E53846">
                            <w:pPr>
                              <w:pBdr>
                                <w:right w:val="single" w:sz="4" w:space="1" w:color="auto"/>
                              </w:pBdr>
                              <w:rPr>
                                <w:sz w:val="20"/>
                                <w:szCs w:val="20"/>
                              </w:rPr>
                            </w:pPr>
                            <w:r>
                              <w:rPr>
                                <w:sz w:val="20"/>
                                <w:szCs w:val="20"/>
                              </w:rPr>
                              <w:t>Flying is not an environmentally friendly activity, but there are things you can do to be a bit less impactful:</w:t>
                            </w:r>
                          </w:p>
                          <w:p w14:paraId="74A56CCC" w14:textId="2552E9E1" w:rsidR="00C60B3C" w:rsidRDefault="00C60B3C" w:rsidP="002767BF">
                            <w:pPr>
                              <w:pStyle w:val="ListParagraph"/>
                              <w:numPr>
                                <w:ilvl w:val="0"/>
                                <w:numId w:val="29"/>
                              </w:numPr>
                              <w:pBdr>
                                <w:right w:val="single" w:sz="4" w:space="1" w:color="auto"/>
                              </w:pBdr>
                              <w:rPr>
                                <w:sz w:val="20"/>
                                <w:szCs w:val="20"/>
                              </w:rPr>
                            </w:pPr>
                            <w:r>
                              <w:rPr>
                                <w:sz w:val="20"/>
                                <w:szCs w:val="20"/>
                              </w:rPr>
                              <w:t>Instead of a short flight, drive.</w:t>
                            </w:r>
                          </w:p>
                          <w:p w14:paraId="78E32C02" w14:textId="03F6DAEF" w:rsidR="00C60B3C" w:rsidRDefault="00C60B3C" w:rsidP="002767BF">
                            <w:pPr>
                              <w:pStyle w:val="ListParagraph"/>
                              <w:numPr>
                                <w:ilvl w:val="0"/>
                                <w:numId w:val="29"/>
                              </w:numPr>
                              <w:pBdr>
                                <w:right w:val="single" w:sz="4" w:space="1" w:color="auto"/>
                              </w:pBdr>
                              <w:rPr>
                                <w:sz w:val="20"/>
                                <w:szCs w:val="20"/>
                              </w:rPr>
                            </w:pPr>
                            <w:r>
                              <w:rPr>
                                <w:sz w:val="20"/>
                                <w:szCs w:val="20"/>
                              </w:rPr>
                              <w:t>Buy carbon offsets.</w:t>
                            </w:r>
                          </w:p>
                          <w:p w14:paraId="3039A72A" w14:textId="3A077F16" w:rsidR="00C60B3C" w:rsidRDefault="00C60B3C" w:rsidP="002767BF">
                            <w:pPr>
                              <w:pStyle w:val="ListParagraph"/>
                              <w:numPr>
                                <w:ilvl w:val="0"/>
                                <w:numId w:val="29"/>
                              </w:numPr>
                              <w:pBdr>
                                <w:right w:val="single" w:sz="4" w:space="1" w:color="auto"/>
                              </w:pBdr>
                              <w:rPr>
                                <w:sz w:val="20"/>
                                <w:szCs w:val="20"/>
                              </w:rPr>
                            </w:pPr>
                            <w:r>
                              <w:rPr>
                                <w:sz w:val="20"/>
                                <w:szCs w:val="20"/>
                              </w:rPr>
                              <w:t>Fly coach.</w:t>
                            </w:r>
                          </w:p>
                          <w:p w14:paraId="4CA33F8A" w14:textId="671B728D" w:rsidR="00C60B3C" w:rsidRPr="002767BF" w:rsidRDefault="00C60B3C" w:rsidP="002767BF">
                            <w:pPr>
                              <w:pStyle w:val="ListParagraph"/>
                              <w:numPr>
                                <w:ilvl w:val="0"/>
                                <w:numId w:val="29"/>
                              </w:numPr>
                              <w:pBdr>
                                <w:right w:val="single" w:sz="4" w:space="1" w:color="auto"/>
                              </w:pBdr>
                              <w:rPr>
                                <w:sz w:val="20"/>
                                <w:szCs w:val="20"/>
                              </w:rPr>
                            </w:pPr>
                            <w:r>
                              <w:rPr>
                                <w:sz w:val="20"/>
                                <w:szCs w:val="20"/>
                              </w:rPr>
                              <w:t>Close window shades in warm weather.</w:t>
                            </w:r>
                          </w:p>
                          <w:p w14:paraId="45B40AC8" w14:textId="77777777" w:rsidR="00C60B3C" w:rsidRPr="00CF41B8" w:rsidRDefault="00C60B3C" w:rsidP="00E53846">
                            <w:pPr>
                              <w:widowControl w:val="0"/>
                              <w:pBdr>
                                <w:right w:val="single" w:sz="4" w:space="1" w:color="auto"/>
                              </w:pBdr>
                              <w:autoSpaceDE w:val="0"/>
                              <w:autoSpaceDN w:val="0"/>
                              <w:adjustRightInd w:val="0"/>
                              <w:rPr>
                                <w:sz w:val="18"/>
                                <w:szCs w:val="18"/>
                              </w:rPr>
                            </w:pPr>
                          </w:p>
                          <w:p w14:paraId="270E7C4A" w14:textId="4CF53A1D" w:rsidR="00C60B3C" w:rsidRDefault="00C60B3C" w:rsidP="00E53846">
                            <w:pPr>
                              <w:pBdr>
                                <w:right w:val="single" w:sz="4" w:space="1" w:color="auto"/>
                              </w:pBdr>
                              <w:rPr>
                                <w:sz w:val="20"/>
                                <w:szCs w:val="20"/>
                              </w:rPr>
                            </w:pPr>
                            <w:r w:rsidRPr="00406DE2">
                              <w:rPr>
                                <w:rFonts w:ascii="Arial" w:hAnsi="Arial" w:cs="Arial"/>
                                <w:b/>
                                <w:bCs/>
                                <w:lang w:eastAsia="x-none"/>
                              </w:rPr>
                              <w:t>Pet Adoption</w:t>
                            </w:r>
                            <w:r>
                              <w:rPr>
                                <w:rFonts w:ascii="Arial" w:hAnsi="Arial" w:cs="Arial"/>
                                <w:b/>
                                <w:bCs/>
                                <w:lang w:eastAsia="x-none"/>
                              </w:rPr>
                              <w:t xml:space="preserve"> Websites</w:t>
                            </w:r>
                          </w:p>
                          <w:p w14:paraId="71C2F05B" w14:textId="149E411D" w:rsidR="00C60B3C" w:rsidRDefault="00C60B3C" w:rsidP="00E53846">
                            <w:pPr>
                              <w:pBdr>
                                <w:right w:val="single" w:sz="4" w:space="1" w:color="auto"/>
                              </w:pBdr>
                              <w:rPr>
                                <w:sz w:val="20"/>
                                <w:szCs w:val="20"/>
                              </w:rPr>
                            </w:pPr>
                            <w:r>
                              <w:rPr>
                                <w:sz w:val="20"/>
                                <w:szCs w:val="20"/>
                              </w:rPr>
                              <w:t>Find the perfect pet to add to your family!</w:t>
                            </w:r>
                          </w:p>
                          <w:p w14:paraId="5E8BCC37" w14:textId="77777777" w:rsidR="00C60B3C" w:rsidRPr="00873FEB" w:rsidRDefault="00C60B3C" w:rsidP="00E53846">
                            <w:pPr>
                              <w:pBdr>
                                <w:right w:val="single" w:sz="4" w:space="1" w:color="auto"/>
                              </w:pBdr>
                              <w:rPr>
                                <w:sz w:val="16"/>
                                <w:szCs w:val="16"/>
                              </w:rPr>
                            </w:pPr>
                          </w:p>
                          <w:p w14:paraId="34264F3F" w14:textId="72EB5714" w:rsidR="00C60B3C" w:rsidRDefault="00C60B3C" w:rsidP="00E53846">
                            <w:pPr>
                              <w:pBdr>
                                <w:right w:val="single" w:sz="4" w:space="1" w:color="auto"/>
                              </w:pBdr>
                              <w:rPr>
                                <w:sz w:val="20"/>
                                <w:szCs w:val="20"/>
                              </w:rPr>
                            </w:pPr>
                            <w:r w:rsidRPr="00603703">
                              <w:rPr>
                                <w:b/>
                                <w:sz w:val="20"/>
                                <w:szCs w:val="20"/>
                              </w:rPr>
                              <w:t>www.</w:t>
                            </w:r>
                            <w:r>
                              <w:rPr>
                                <w:b/>
                                <w:sz w:val="20"/>
                                <w:szCs w:val="20"/>
                              </w:rPr>
                              <w:t>petfinder</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Search the extensive database for dogs, cats, and other pets available for </w:t>
                            </w:r>
                            <w:proofErr w:type="gramStart"/>
                            <w:r>
                              <w:rPr>
                                <w:sz w:val="20"/>
                                <w:szCs w:val="20"/>
                              </w:rPr>
                              <w:t>adoption  in</w:t>
                            </w:r>
                            <w:proofErr w:type="gramEnd"/>
                            <w:r>
                              <w:rPr>
                                <w:sz w:val="20"/>
                                <w:szCs w:val="20"/>
                              </w:rPr>
                              <w:t xml:space="preserve"> the U.S, Canada and Mexico.</w:t>
                            </w:r>
                          </w:p>
                          <w:p w14:paraId="3CBAE1A1" w14:textId="77777777" w:rsidR="00C60B3C" w:rsidRPr="00873FEB" w:rsidRDefault="00C60B3C" w:rsidP="00E53846">
                            <w:pPr>
                              <w:pBdr>
                                <w:right w:val="single" w:sz="4" w:space="1" w:color="auto"/>
                              </w:pBdr>
                              <w:rPr>
                                <w:sz w:val="16"/>
                                <w:szCs w:val="16"/>
                              </w:rPr>
                            </w:pPr>
                          </w:p>
                          <w:p w14:paraId="686EAABD" w14:textId="32002F31" w:rsidR="00C60B3C" w:rsidRDefault="00C60B3C" w:rsidP="00E53846">
                            <w:pPr>
                              <w:pBdr>
                                <w:right w:val="single" w:sz="4" w:space="1" w:color="auto"/>
                              </w:pBdr>
                              <w:rPr>
                                <w:sz w:val="20"/>
                                <w:szCs w:val="20"/>
                              </w:rPr>
                            </w:pPr>
                            <w:r w:rsidRPr="00603703">
                              <w:rPr>
                                <w:b/>
                                <w:sz w:val="20"/>
                                <w:szCs w:val="20"/>
                              </w:rPr>
                              <w:t>www.</w:t>
                            </w:r>
                            <w:r>
                              <w:rPr>
                                <w:b/>
                                <w:sz w:val="20"/>
                                <w:szCs w:val="20"/>
                              </w:rPr>
                              <w:t>adoptapet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Detailed search criteria to narrow down pets in more than 17,000 animal shelters and rescue organizations in the U.S. and Canada.</w:t>
                            </w:r>
                          </w:p>
                          <w:p w14:paraId="7898F8E9" w14:textId="77777777" w:rsidR="00C60B3C" w:rsidRPr="00873FEB" w:rsidRDefault="00C60B3C" w:rsidP="00E53846">
                            <w:pPr>
                              <w:pBdr>
                                <w:right w:val="single" w:sz="4" w:space="1" w:color="auto"/>
                              </w:pBdr>
                              <w:rPr>
                                <w:sz w:val="16"/>
                                <w:szCs w:val="16"/>
                              </w:rPr>
                            </w:pPr>
                          </w:p>
                          <w:p w14:paraId="1F920433" w14:textId="49787EF8" w:rsidR="00C60B3C" w:rsidRDefault="00C60B3C" w:rsidP="00E53846">
                            <w:pPr>
                              <w:pBdr>
                                <w:right w:val="single" w:sz="4" w:space="1" w:color="auto"/>
                              </w:pBdr>
                              <w:rPr>
                                <w:sz w:val="20"/>
                                <w:szCs w:val="20"/>
                              </w:rPr>
                            </w:pPr>
                            <w:r w:rsidRPr="00603703">
                              <w:rPr>
                                <w:b/>
                                <w:sz w:val="20"/>
                                <w:szCs w:val="20"/>
                              </w:rPr>
                              <w:t>www.</w:t>
                            </w:r>
                            <w:r>
                              <w:rPr>
                                <w:b/>
                                <w:sz w:val="20"/>
                                <w:szCs w:val="20"/>
                              </w:rPr>
                              <w:t>petango</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Real-time updates on adoptable pets in the U.S.</w:t>
                            </w:r>
                          </w:p>
                          <w:p w14:paraId="3FB7CE40" w14:textId="77777777" w:rsidR="00C60B3C" w:rsidRPr="00176364" w:rsidRDefault="00C60B3C" w:rsidP="00E53846">
                            <w:pPr>
                              <w:widowControl w:val="0"/>
                              <w:pBdr>
                                <w:right w:val="single" w:sz="4" w:space="1" w:color="auto"/>
                              </w:pBdr>
                              <w:autoSpaceDE w:val="0"/>
                              <w:autoSpaceDN w:val="0"/>
                              <w:adjustRightInd w:val="0"/>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5DB5" id="Text Box 17" o:spid="_x0000_s1037" type="#_x0000_t202" style="position:absolute;margin-left:-13.95pt;margin-top:-4.6pt;width:165.6pt;height:70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" stroked="f">
                <v:textbox inset="1.44pt,1.44pt,1.44pt,1.44pt">
                  <w:txbxContent>
                    <w:p w14:paraId="507E1AC7" w14:textId="77777777" w:rsidR="00C60B3C" w:rsidRDefault="00C60B3C" w:rsidP="00E53846">
                      <w:pPr>
                        <w:pStyle w:val="Heading7"/>
                        <w:pBdr>
                          <w:right w:val="single" w:sz="4" w:space="1" w:color="auto"/>
                        </w:pBdr>
                        <w:rPr>
                          <w:rFonts w:cs="Arial"/>
                          <w:bCs/>
                          <w:szCs w:val="24"/>
                        </w:rPr>
                      </w:pPr>
                      <w:r w:rsidRPr="0031485A">
                        <w:rPr>
                          <w:rFonts w:cs="Arial"/>
                          <w:bCs/>
                          <w:szCs w:val="24"/>
                        </w:rPr>
                        <w:t>Brain Teaser…</w:t>
                      </w:r>
                    </w:p>
                    <w:p w14:paraId="10D61418" w14:textId="145B02B6" w:rsidR="00C60B3C" w:rsidRPr="006D4964" w:rsidRDefault="00C60B3C" w:rsidP="00E53846">
                      <w:pPr>
                        <w:pBdr>
                          <w:right w:val="single" w:sz="4" w:space="1" w:color="auto"/>
                        </w:pBdr>
                        <w:rPr>
                          <w:sz w:val="20"/>
                          <w:szCs w:val="20"/>
                        </w:rPr>
                      </w:pPr>
                      <w:r>
                        <w:rPr>
                          <w:sz w:val="20"/>
                          <w:szCs w:val="20"/>
                        </w:rPr>
                        <w:t>Fourteen</w:t>
                      </w:r>
                      <w:r w:rsidRPr="008C2651">
                        <w:rPr>
                          <w:sz w:val="20"/>
                          <w:szCs w:val="20"/>
                        </w:rPr>
                        <w:t xml:space="preserve"> k</w:t>
                      </w:r>
                      <w:r>
                        <w:rPr>
                          <w:sz w:val="20"/>
                          <w:szCs w:val="20"/>
                        </w:rPr>
                        <w:t>ids in a class are girls. Eight of the kids wear red shirts. Two of the kids are neither girls nor wear red shirts. If five of the kids are girls who wear red shirts, how many kids are in the class?</w:t>
                      </w:r>
                    </w:p>
                    <w:p w14:paraId="7FCDA159" w14:textId="77777777" w:rsidR="00C60B3C" w:rsidRPr="00FD7084" w:rsidRDefault="00C60B3C" w:rsidP="00E53846">
                      <w:pPr>
                        <w:pBdr>
                          <w:right w:val="single" w:sz="4" w:space="1" w:color="auto"/>
                        </w:pBdr>
                        <w:rPr>
                          <w:color w:val="0000FF"/>
                          <w:sz w:val="16"/>
                          <w:szCs w:val="16"/>
                        </w:rPr>
                      </w:pPr>
                    </w:p>
                    <w:p w14:paraId="0EB3E239" w14:textId="77777777" w:rsidR="00C60B3C" w:rsidRPr="0031485A" w:rsidRDefault="00C60B3C"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25FA672C" w14:textId="77777777" w:rsidR="00C60B3C" w:rsidRPr="00873FEB" w:rsidRDefault="00C60B3C" w:rsidP="00E53846">
                      <w:pPr>
                        <w:pStyle w:val="BodyText-Contemporary"/>
                        <w:pBdr>
                          <w:right w:val="single" w:sz="4" w:space="1" w:color="auto"/>
                        </w:pBdr>
                        <w:suppressAutoHyphens w:val="0"/>
                        <w:spacing w:after="0" w:line="240" w:lineRule="auto"/>
                        <w:rPr>
                          <w:bCs/>
                        </w:rPr>
                      </w:pPr>
                    </w:p>
                    <w:p w14:paraId="1254BAE2" w14:textId="77777777" w:rsidR="00C60B3C" w:rsidRPr="0031485A" w:rsidRDefault="00C60B3C" w:rsidP="00E53846">
                      <w:pPr>
                        <w:pBdr>
                          <w:right w:val="single" w:sz="4" w:space="1" w:color="auto"/>
                        </w:pBdr>
                        <w:rPr>
                          <w:rFonts w:ascii="Arial" w:hAnsi="Arial" w:cs="Arial"/>
                          <w:b/>
                          <w:bCs/>
                        </w:rPr>
                      </w:pPr>
                      <w:r w:rsidRPr="0031485A">
                        <w:rPr>
                          <w:rFonts w:ascii="Arial" w:hAnsi="Arial" w:cs="Arial"/>
                          <w:b/>
                          <w:bCs/>
                        </w:rPr>
                        <w:t>What’s My Home Worth?</w:t>
                      </w:r>
                    </w:p>
                    <w:p w14:paraId="45F3F406" w14:textId="77777777" w:rsidR="00AE5253" w:rsidRDefault="00C60B3C"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p>
                    <w:p w14:paraId="579236E8" w14:textId="2C61FB57" w:rsidR="00C60B3C" w:rsidRPr="00D6008A" w:rsidRDefault="00AE5253" w:rsidP="00AE5253">
                      <w:pPr>
                        <w:pStyle w:val="BodyText-Contemporary"/>
                        <w:pBdr>
                          <w:right w:val="single" w:sz="4" w:space="1" w:color="auto"/>
                        </w:pBdr>
                        <w:suppressAutoHyphens w:val="0"/>
                        <w:spacing w:after="0" w:line="240" w:lineRule="auto"/>
                        <w:jc w:val="center"/>
                      </w:pPr>
                      <w:r>
                        <w:rPr>
                          <w:b/>
                          <w:bCs/>
                        </w:rPr>
                        <w:t>636-970-0185</w:t>
                      </w:r>
                      <w:r w:rsidR="00C60B3C" w:rsidRPr="0031485A">
                        <w:rPr>
                          <w:bCs/>
                        </w:rPr>
                        <w:t>.</w:t>
                      </w:r>
                    </w:p>
                    <w:p w14:paraId="1F515513" w14:textId="77777777" w:rsidR="00C60B3C" w:rsidRPr="00873FEB" w:rsidRDefault="00C60B3C" w:rsidP="00E53846">
                      <w:pPr>
                        <w:widowControl w:val="0"/>
                        <w:pBdr>
                          <w:right w:val="single" w:sz="4" w:space="1" w:color="auto"/>
                        </w:pBdr>
                        <w:autoSpaceDE w:val="0"/>
                        <w:autoSpaceDN w:val="0"/>
                        <w:adjustRightInd w:val="0"/>
                        <w:rPr>
                          <w:rFonts w:ascii="Arial" w:hAnsi="Arial" w:cs="Arial"/>
                          <w:b/>
                          <w:sz w:val="20"/>
                          <w:szCs w:val="20"/>
                        </w:rPr>
                      </w:pPr>
                    </w:p>
                    <w:p w14:paraId="0E3977DF" w14:textId="324BE1EA" w:rsidR="00C60B3C" w:rsidRPr="00477D5D" w:rsidRDefault="00C60B3C" w:rsidP="00E53846">
                      <w:pPr>
                        <w:widowControl w:val="0"/>
                        <w:pBdr>
                          <w:right w:val="single" w:sz="4" w:space="1" w:color="auto"/>
                        </w:pBdr>
                        <w:autoSpaceDE w:val="0"/>
                        <w:autoSpaceDN w:val="0"/>
                        <w:adjustRightInd w:val="0"/>
                        <w:rPr>
                          <w:rFonts w:ascii="Arial" w:hAnsi="Arial" w:cs="Arial"/>
                          <w:b/>
                        </w:rPr>
                      </w:pPr>
                      <w:r>
                        <w:rPr>
                          <w:rFonts w:ascii="Arial" w:hAnsi="Arial" w:cs="Arial"/>
                          <w:b/>
                        </w:rPr>
                        <w:t>Color Curiosities</w:t>
                      </w:r>
                    </w:p>
                    <w:p w14:paraId="4DB861CE" w14:textId="4CB68A0B" w:rsidR="00C60B3C" w:rsidRDefault="00C60B3C" w:rsidP="00755CD2">
                      <w:pPr>
                        <w:pBdr>
                          <w:right w:val="single" w:sz="4" w:space="1" w:color="auto"/>
                        </w:pBdr>
                        <w:rPr>
                          <w:sz w:val="20"/>
                          <w:szCs w:val="20"/>
                        </w:rPr>
                      </w:pPr>
                      <w:r>
                        <w:rPr>
                          <w:sz w:val="20"/>
                          <w:szCs w:val="20"/>
                        </w:rPr>
                        <w:t>Scientific studies have found that colors, especially in logos, evoke certain thoughts or emotions:</w:t>
                      </w:r>
                    </w:p>
                    <w:p w14:paraId="01F9EC38" w14:textId="28113DB4" w:rsidR="00C60B3C" w:rsidRDefault="00C60B3C" w:rsidP="00755CD2">
                      <w:pPr>
                        <w:pStyle w:val="ListParagraph"/>
                        <w:numPr>
                          <w:ilvl w:val="0"/>
                          <w:numId w:val="28"/>
                        </w:numPr>
                        <w:pBdr>
                          <w:right w:val="single" w:sz="4" w:space="1" w:color="auto"/>
                        </w:pBdr>
                        <w:rPr>
                          <w:sz w:val="20"/>
                          <w:szCs w:val="20"/>
                        </w:rPr>
                      </w:pPr>
                      <w:r>
                        <w:rPr>
                          <w:sz w:val="20"/>
                          <w:szCs w:val="20"/>
                        </w:rPr>
                        <w:t>Blue improves performance on creative tasks and red improved performance on detail-oriented tasks.</w:t>
                      </w:r>
                    </w:p>
                    <w:p w14:paraId="3878DD36" w14:textId="0AD11FC9" w:rsidR="00C60B3C" w:rsidRDefault="00C60B3C" w:rsidP="00755CD2">
                      <w:pPr>
                        <w:pStyle w:val="ListParagraph"/>
                        <w:numPr>
                          <w:ilvl w:val="0"/>
                          <w:numId w:val="28"/>
                        </w:numPr>
                        <w:pBdr>
                          <w:right w:val="single" w:sz="4" w:space="1" w:color="auto"/>
                        </w:pBdr>
                        <w:rPr>
                          <w:sz w:val="20"/>
                          <w:szCs w:val="20"/>
                        </w:rPr>
                      </w:pPr>
                      <w:r>
                        <w:rPr>
                          <w:sz w:val="20"/>
                          <w:szCs w:val="20"/>
                        </w:rPr>
                        <w:t>Black and red are associated with strength. Grey and white are associated with weakness.</w:t>
                      </w:r>
                    </w:p>
                    <w:p w14:paraId="13BD1E57" w14:textId="5036FC4C" w:rsidR="00C60B3C" w:rsidRDefault="00C60B3C" w:rsidP="00755CD2">
                      <w:pPr>
                        <w:pStyle w:val="ListParagraph"/>
                        <w:numPr>
                          <w:ilvl w:val="0"/>
                          <w:numId w:val="28"/>
                        </w:numPr>
                        <w:pBdr>
                          <w:right w:val="single" w:sz="4" w:space="1" w:color="auto"/>
                        </w:pBdr>
                        <w:rPr>
                          <w:sz w:val="20"/>
                          <w:szCs w:val="20"/>
                        </w:rPr>
                      </w:pPr>
                      <w:r>
                        <w:rPr>
                          <w:sz w:val="20"/>
                          <w:szCs w:val="20"/>
                        </w:rPr>
                        <w:t>Brown and blue are associated with stable brands.</w:t>
                      </w:r>
                    </w:p>
                    <w:p w14:paraId="6879CB3F" w14:textId="7579FE35" w:rsidR="00C60B3C" w:rsidRPr="00755CD2" w:rsidRDefault="00C60B3C" w:rsidP="00755CD2">
                      <w:pPr>
                        <w:pStyle w:val="ListParagraph"/>
                        <w:numPr>
                          <w:ilvl w:val="0"/>
                          <w:numId w:val="28"/>
                        </w:numPr>
                        <w:pBdr>
                          <w:right w:val="single" w:sz="4" w:space="1" w:color="auto"/>
                        </w:pBdr>
                        <w:rPr>
                          <w:sz w:val="20"/>
                          <w:szCs w:val="20"/>
                        </w:rPr>
                      </w:pPr>
                      <w:r>
                        <w:rPr>
                          <w:sz w:val="20"/>
                          <w:szCs w:val="20"/>
                        </w:rPr>
                        <w:t>Green logos are associated with being masculine, rugged, or outdoorsy.</w:t>
                      </w:r>
                    </w:p>
                    <w:p w14:paraId="358CF3BA" w14:textId="77777777" w:rsidR="00C60B3C" w:rsidRPr="00873FEB" w:rsidRDefault="00C60B3C" w:rsidP="00E53846">
                      <w:pPr>
                        <w:pBdr>
                          <w:right w:val="single" w:sz="4" w:space="1" w:color="auto"/>
                        </w:pBdr>
                        <w:rPr>
                          <w:sz w:val="20"/>
                          <w:szCs w:val="20"/>
                        </w:rPr>
                      </w:pPr>
                    </w:p>
                    <w:p w14:paraId="7B6F02E1" w14:textId="3BDF3FC0" w:rsidR="00C60B3C" w:rsidRPr="008A5A9B" w:rsidRDefault="00C60B3C" w:rsidP="00E53846">
                      <w:pPr>
                        <w:pBdr>
                          <w:right w:val="single" w:sz="4" w:space="1" w:color="auto"/>
                        </w:pBdr>
                        <w:rPr>
                          <w:rFonts w:ascii="Arial" w:hAnsi="Arial" w:cs="Arial"/>
                          <w:b/>
                        </w:rPr>
                      </w:pPr>
                      <w:r>
                        <w:rPr>
                          <w:rFonts w:ascii="Arial" w:hAnsi="Arial" w:cs="Arial"/>
                          <w:b/>
                        </w:rPr>
                        <w:t>Green(</w:t>
                      </w:r>
                      <w:proofErr w:type="spellStart"/>
                      <w:r>
                        <w:rPr>
                          <w:rFonts w:ascii="Arial" w:hAnsi="Arial" w:cs="Arial"/>
                          <w:b/>
                        </w:rPr>
                        <w:t>er</w:t>
                      </w:r>
                      <w:proofErr w:type="spellEnd"/>
                      <w:r>
                        <w:rPr>
                          <w:rFonts w:ascii="Arial" w:hAnsi="Arial" w:cs="Arial"/>
                          <w:b/>
                        </w:rPr>
                        <w:t>) Plane Travel</w:t>
                      </w:r>
                    </w:p>
                    <w:p w14:paraId="6CCE698C" w14:textId="2673873F" w:rsidR="00C60B3C" w:rsidRDefault="00C60B3C" w:rsidP="00E53846">
                      <w:pPr>
                        <w:pBdr>
                          <w:right w:val="single" w:sz="4" w:space="1" w:color="auto"/>
                        </w:pBdr>
                        <w:rPr>
                          <w:sz w:val="20"/>
                          <w:szCs w:val="20"/>
                        </w:rPr>
                      </w:pPr>
                      <w:r>
                        <w:rPr>
                          <w:sz w:val="20"/>
                          <w:szCs w:val="20"/>
                        </w:rPr>
                        <w:t>Flying is not an environmentally friendly activity, but there are things you can do to be a bit less impactful:</w:t>
                      </w:r>
                    </w:p>
                    <w:p w14:paraId="74A56CCC" w14:textId="2552E9E1" w:rsidR="00C60B3C" w:rsidRDefault="00C60B3C" w:rsidP="002767BF">
                      <w:pPr>
                        <w:pStyle w:val="ListParagraph"/>
                        <w:numPr>
                          <w:ilvl w:val="0"/>
                          <w:numId w:val="29"/>
                        </w:numPr>
                        <w:pBdr>
                          <w:right w:val="single" w:sz="4" w:space="1" w:color="auto"/>
                        </w:pBdr>
                        <w:rPr>
                          <w:sz w:val="20"/>
                          <w:szCs w:val="20"/>
                        </w:rPr>
                      </w:pPr>
                      <w:r>
                        <w:rPr>
                          <w:sz w:val="20"/>
                          <w:szCs w:val="20"/>
                        </w:rPr>
                        <w:t>Instead of a short flight, drive.</w:t>
                      </w:r>
                    </w:p>
                    <w:p w14:paraId="78E32C02" w14:textId="03F6DAEF" w:rsidR="00C60B3C" w:rsidRDefault="00C60B3C" w:rsidP="002767BF">
                      <w:pPr>
                        <w:pStyle w:val="ListParagraph"/>
                        <w:numPr>
                          <w:ilvl w:val="0"/>
                          <w:numId w:val="29"/>
                        </w:numPr>
                        <w:pBdr>
                          <w:right w:val="single" w:sz="4" w:space="1" w:color="auto"/>
                        </w:pBdr>
                        <w:rPr>
                          <w:sz w:val="20"/>
                          <w:szCs w:val="20"/>
                        </w:rPr>
                      </w:pPr>
                      <w:r>
                        <w:rPr>
                          <w:sz w:val="20"/>
                          <w:szCs w:val="20"/>
                        </w:rPr>
                        <w:t>Buy carbon offsets.</w:t>
                      </w:r>
                    </w:p>
                    <w:p w14:paraId="3039A72A" w14:textId="3A077F16" w:rsidR="00C60B3C" w:rsidRDefault="00C60B3C" w:rsidP="002767BF">
                      <w:pPr>
                        <w:pStyle w:val="ListParagraph"/>
                        <w:numPr>
                          <w:ilvl w:val="0"/>
                          <w:numId w:val="29"/>
                        </w:numPr>
                        <w:pBdr>
                          <w:right w:val="single" w:sz="4" w:space="1" w:color="auto"/>
                        </w:pBdr>
                        <w:rPr>
                          <w:sz w:val="20"/>
                          <w:szCs w:val="20"/>
                        </w:rPr>
                      </w:pPr>
                      <w:r>
                        <w:rPr>
                          <w:sz w:val="20"/>
                          <w:szCs w:val="20"/>
                        </w:rPr>
                        <w:t>Fly coach.</w:t>
                      </w:r>
                    </w:p>
                    <w:p w14:paraId="4CA33F8A" w14:textId="671B728D" w:rsidR="00C60B3C" w:rsidRPr="002767BF" w:rsidRDefault="00C60B3C" w:rsidP="002767BF">
                      <w:pPr>
                        <w:pStyle w:val="ListParagraph"/>
                        <w:numPr>
                          <w:ilvl w:val="0"/>
                          <w:numId w:val="29"/>
                        </w:numPr>
                        <w:pBdr>
                          <w:right w:val="single" w:sz="4" w:space="1" w:color="auto"/>
                        </w:pBdr>
                        <w:rPr>
                          <w:sz w:val="20"/>
                          <w:szCs w:val="20"/>
                        </w:rPr>
                      </w:pPr>
                      <w:r>
                        <w:rPr>
                          <w:sz w:val="20"/>
                          <w:szCs w:val="20"/>
                        </w:rPr>
                        <w:t>Close window shades in warm weather.</w:t>
                      </w:r>
                    </w:p>
                    <w:p w14:paraId="45B40AC8" w14:textId="77777777" w:rsidR="00C60B3C" w:rsidRPr="00CF41B8" w:rsidRDefault="00C60B3C" w:rsidP="00E53846">
                      <w:pPr>
                        <w:widowControl w:val="0"/>
                        <w:pBdr>
                          <w:right w:val="single" w:sz="4" w:space="1" w:color="auto"/>
                        </w:pBdr>
                        <w:autoSpaceDE w:val="0"/>
                        <w:autoSpaceDN w:val="0"/>
                        <w:adjustRightInd w:val="0"/>
                        <w:rPr>
                          <w:sz w:val="18"/>
                          <w:szCs w:val="18"/>
                        </w:rPr>
                      </w:pPr>
                    </w:p>
                    <w:p w14:paraId="270E7C4A" w14:textId="4CF53A1D" w:rsidR="00C60B3C" w:rsidRDefault="00C60B3C" w:rsidP="00E53846">
                      <w:pPr>
                        <w:pBdr>
                          <w:right w:val="single" w:sz="4" w:space="1" w:color="auto"/>
                        </w:pBdr>
                        <w:rPr>
                          <w:sz w:val="20"/>
                          <w:szCs w:val="20"/>
                        </w:rPr>
                      </w:pPr>
                      <w:r w:rsidRPr="00406DE2">
                        <w:rPr>
                          <w:rFonts w:ascii="Arial" w:hAnsi="Arial" w:cs="Arial"/>
                          <w:b/>
                          <w:bCs/>
                          <w:lang w:eastAsia="x-none"/>
                        </w:rPr>
                        <w:t>Pet Adoption</w:t>
                      </w:r>
                      <w:r>
                        <w:rPr>
                          <w:rFonts w:ascii="Arial" w:hAnsi="Arial" w:cs="Arial"/>
                          <w:b/>
                          <w:bCs/>
                          <w:lang w:eastAsia="x-none"/>
                        </w:rPr>
                        <w:t xml:space="preserve"> Websites</w:t>
                      </w:r>
                    </w:p>
                    <w:p w14:paraId="71C2F05B" w14:textId="149E411D" w:rsidR="00C60B3C" w:rsidRDefault="00C60B3C" w:rsidP="00E53846">
                      <w:pPr>
                        <w:pBdr>
                          <w:right w:val="single" w:sz="4" w:space="1" w:color="auto"/>
                        </w:pBdr>
                        <w:rPr>
                          <w:sz w:val="20"/>
                          <w:szCs w:val="20"/>
                        </w:rPr>
                      </w:pPr>
                      <w:r>
                        <w:rPr>
                          <w:sz w:val="20"/>
                          <w:szCs w:val="20"/>
                        </w:rPr>
                        <w:t>Find the perfect pet to add to your family!</w:t>
                      </w:r>
                    </w:p>
                    <w:p w14:paraId="5E8BCC37" w14:textId="77777777" w:rsidR="00C60B3C" w:rsidRPr="00873FEB" w:rsidRDefault="00C60B3C" w:rsidP="00E53846">
                      <w:pPr>
                        <w:pBdr>
                          <w:right w:val="single" w:sz="4" w:space="1" w:color="auto"/>
                        </w:pBdr>
                        <w:rPr>
                          <w:sz w:val="16"/>
                          <w:szCs w:val="16"/>
                        </w:rPr>
                      </w:pPr>
                    </w:p>
                    <w:p w14:paraId="34264F3F" w14:textId="72EB5714" w:rsidR="00C60B3C" w:rsidRDefault="00C60B3C" w:rsidP="00E53846">
                      <w:pPr>
                        <w:pBdr>
                          <w:right w:val="single" w:sz="4" w:space="1" w:color="auto"/>
                        </w:pBdr>
                        <w:rPr>
                          <w:sz w:val="20"/>
                          <w:szCs w:val="20"/>
                        </w:rPr>
                      </w:pPr>
                      <w:r w:rsidRPr="00603703">
                        <w:rPr>
                          <w:b/>
                          <w:sz w:val="20"/>
                          <w:szCs w:val="20"/>
                        </w:rPr>
                        <w:t>www.</w:t>
                      </w:r>
                      <w:r>
                        <w:rPr>
                          <w:b/>
                          <w:sz w:val="20"/>
                          <w:szCs w:val="20"/>
                        </w:rPr>
                        <w:t>petfinder</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Search the extensive database for dogs, cats, and other pets available for </w:t>
                      </w:r>
                      <w:proofErr w:type="gramStart"/>
                      <w:r>
                        <w:rPr>
                          <w:sz w:val="20"/>
                          <w:szCs w:val="20"/>
                        </w:rPr>
                        <w:t>adoption  in</w:t>
                      </w:r>
                      <w:proofErr w:type="gramEnd"/>
                      <w:r>
                        <w:rPr>
                          <w:sz w:val="20"/>
                          <w:szCs w:val="20"/>
                        </w:rPr>
                        <w:t xml:space="preserve"> the U.S, Canada and Mexico.</w:t>
                      </w:r>
                    </w:p>
                    <w:p w14:paraId="3CBAE1A1" w14:textId="77777777" w:rsidR="00C60B3C" w:rsidRPr="00873FEB" w:rsidRDefault="00C60B3C" w:rsidP="00E53846">
                      <w:pPr>
                        <w:pBdr>
                          <w:right w:val="single" w:sz="4" w:space="1" w:color="auto"/>
                        </w:pBdr>
                        <w:rPr>
                          <w:sz w:val="16"/>
                          <w:szCs w:val="16"/>
                        </w:rPr>
                      </w:pPr>
                    </w:p>
                    <w:p w14:paraId="686EAABD" w14:textId="32002F31" w:rsidR="00C60B3C" w:rsidRDefault="00C60B3C" w:rsidP="00E53846">
                      <w:pPr>
                        <w:pBdr>
                          <w:right w:val="single" w:sz="4" w:space="1" w:color="auto"/>
                        </w:pBdr>
                        <w:rPr>
                          <w:sz w:val="20"/>
                          <w:szCs w:val="20"/>
                        </w:rPr>
                      </w:pPr>
                      <w:r w:rsidRPr="00603703">
                        <w:rPr>
                          <w:b/>
                          <w:sz w:val="20"/>
                          <w:szCs w:val="20"/>
                        </w:rPr>
                        <w:t>www.</w:t>
                      </w:r>
                      <w:r>
                        <w:rPr>
                          <w:b/>
                          <w:sz w:val="20"/>
                          <w:szCs w:val="20"/>
                        </w:rPr>
                        <w:t>adoptapet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Detailed search criteria to narrow down pets in more than 17,000 animal shelters and rescue organizations in the U.S. and Canada.</w:t>
                      </w:r>
                    </w:p>
                    <w:p w14:paraId="7898F8E9" w14:textId="77777777" w:rsidR="00C60B3C" w:rsidRPr="00873FEB" w:rsidRDefault="00C60B3C" w:rsidP="00E53846">
                      <w:pPr>
                        <w:pBdr>
                          <w:right w:val="single" w:sz="4" w:space="1" w:color="auto"/>
                        </w:pBdr>
                        <w:rPr>
                          <w:sz w:val="16"/>
                          <w:szCs w:val="16"/>
                        </w:rPr>
                      </w:pPr>
                    </w:p>
                    <w:p w14:paraId="1F920433" w14:textId="49787EF8" w:rsidR="00C60B3C" w:rsidRDefault="00C60B3C" w:rsidP="00E53846">
                      <w:pPr>
                        <w:pBdr>
                          <w:right w:val="single" w:sz="4" w:space="1" w:color="auto"/>
                        </w:pBdr>
                        <w:rPr>
                          <w:sz w:val="20"/>
                          <w:szCs w:val="20"/>
                        </w:rPr>
                      </w:pPr>
                      <w:r w:rsidRPr="00603703">
                        <w:rPr>
                          <w:b/>
                          <w:sz w:val="20"/>
                          <w:szCs w:val="20"/>
                        </w:rPr>
                        <w:t>www.</w:t>
                      </w:r>
                      <w:r>
                        <w:rPr>
                          <w:b/>
                          <w:sz w:val="20"/>
                          <w:szCs w:val="20"/>
                        </w:rPr>
                        <w:t>petango</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Real-time updates on adoptable pets in the U.S.</w:t>
                      </w:r>
                    </w:p>
                    <w:p w14:paraId="3FB7CE40" w14:textId="77777777" w:rsidR="00C60B3C" w:rsidRPr="00176364" w:rsidRDefault="00C60B3C" w:rsidP="00E53846">
                      <w:pPr>
                        <w:widowControl w:val="0"/>
                        <w:pBdr>
                          <w:right w:val="single" w:sz="4" w:space="1" w:color="auto"/>
                        </w:pBdr>
                        <w:autoSpaceDE w:val="0"/>
                        <w:autoSpaceDN w:val="0"/>
                        <w:adjustRightInd w:val="0"/>
                        <w:rPr>
                          <w:sz w:val="20"/>
                          <w:szCs w:val="20"/>
                        </w:rPr>
                      </w:pPr>
                    </w:p>
                  </w:txbxContent>
                </v:textbox>
              </v:shape>
            </w:pict>
          </mc:Fallback>
        </mc:AlternateContent>
      </w:r>
    </w:p>
    <w:p w14:paraId="391B6D4A" w14:textId="77777777" w:rsidR="00F71AFE" w:rsidRDefault="00F71AFE"/>
    <w:p w14:paraId="6C3C9389" w14:textId="77777777" w:rsidR="005B220E" w:rsidRDefault="005B220E"/>
    <w:p w14:paraId="6AF4DEEF" w14:textId="77777777" w:rsidR="00CD266E" w:rsidRDefault="005F5370">
      <w:r>
        <w:tab/>
      </w:r>
      <w:r>
        <w:tab/>
      </w:r>
      <w:r>
        <w:tab/>
      </w:r>
      <w:r>
        <w:tab/>
      </w:r>
      <w:r>
        <w:tab/>
      </w:r>
      <w:r>
        <w:tab/>
      </w:r>
      <w:r>
        <w:tab/>
      </w:r>
      <w:r>
        <w:tab/>
      </w:r>
      <w:r>
        <w:tab/>
      </w:r>
      <w:r>
        <w:tab/>
      </w:r>
      <w:r>
        <w:tab/>
      </w:r>
    </w:p>
    <w:p w14:paraId="4F1973E1" w14:textId="77777777" w:rsidR="00CD266E" w:rsidRDefault="00FF10BE">
      <w:r>
        <w:tab/>
      </w:r>
      <w:r>
        <w:tab/>
      </w:r>
      <w:r>
        <w:tab/>
      </w:r>
      <w:r>
        <w:tab/>
      </w:r>
      <w:r>
        <w:tab/>
      </w:r>
      <w:r>
        <w:tab/>
      </w:r>
      <w:r>
        <w:tab/>
      </w:r>
      <w:r>
        <w:tab/>
      </w:r>
      <w:r>
        <w:tab/>
      </w:r>
      <w:r>
        <w:tab/>
      </w:r>
      <w:r>
        <w:tab/>
      </w:r>
      <w:r>
        <w:tab/>
      </w:r>
      <w:r>
        <w:tab/>
      </w:r>
    </w:p>
    <w:p w14:paraId="1E7F5EB9"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1761ACD6" w14:textId="77777777" w:rsidR="00CD266E" w:rsidRDefault="00CD266E"/>
    <w:p w14:paraId="1930481D" w14:textId="77777777" w:rsidR="00CD266E" w:rsidRDefault="00CD266E"/>
    <w:p w14:paraId="6C4B471D" w14:textId="77777777" w:rsidR="00CD266E" w:rsidRDefault="00CD266E"/>
    <w:p w14:paraId="1EF427C9" w14:textId="77777777" w:rsidR="00CD266E" w:rsidRDefault="00CD266E">
      <w:r>
        <w:tab/>
      </w:r>
      <w:r>
        <w:tab/>
      </w:r>
      <w:r>
        <w:tab/>
      </w:r>
      <w:r>
        <w:tab/>
      </w:r>
      <w:r>
        <w:tab/>
      </w:r>
      <w:r>
        <w:tab/>
      </w:r>
      <w:r>
        <w:tab/>
      </w:r>
      <w:r>
        <w:tab/>
      </w:r>
      <w:r>
        <w:tab/>
      </w:r>
      <w:r>
        <w:tab/>
      </w:r>
      <w:r>
        <w:tab/>
      </w:r>
    </w:p>
    <w:p w14:paraId="17A7146D" w14:textId="77777777" w:rsidR="00CD266E" w:rsidRDefault="00CD266E"/>
    <w:p w14:paraId="7FC75B3B" w14:textId="77777777" w:rsidR="00722D1E" w:rsidRDefault="00722D1E"/>
    <w:p w14:paraId="1E03EB22" w14:textId="77777777" w:rsidR="00CD266E" w:rsidRDefault="00CD266E"/>
    <w:p w14:paraId="17604534" w14:textId="3CD1DD1A" w:rsidR="00CD266E" w:rsidRDefault="00CD266E">
      <w:r>
        <w:tab/>
      </w:r>
      <w:r>
        <w:tab/>
      </w:r>
      <w:r>
        <w:tab/>
      </w:r>
      <w:r>
        <w:tab/>
      </w:r>
      <w:r>
        <w:tab/>
      </w:r>
      <w:r>
        <w:tab/>
      </w:r>
      <w:r>
        <w:tab/>
      </w:r>
      <w:r>
        <w:tab/>
      </w:r>
      <w:r>
        <w:tab/>
      </w:r>
      <w:r>
        <w:tab/>
      </w:r>
      <w:r>
        <w:tab/>
      </w:r>
    </w:p>
    <w:p w14:paraId="634BAB2A" w14:textId="77777777" w:rsidR="00CD266E" w:rsidRDefault="00CD266E"/>
    <w:p w14:paraId="68F24AD7" w14:textId="77777777" w:rsidR="00CD266E" w:rsidRDefault="00CD266E"/>
    <w:p w14:paraId="322DF91E" w14:textId="21EB03B8" w:rsidR="00CD266E" w:rsidRDefault="00DB1E0C">
      <w:r>
        <w:tab/>
      </w:r>
      <w:r>
        <w:tab/>
      </w:r>
      <w:r>
        <w:tab/>
      </w:r>
    </w:p>
    <w:p w14:paraId="28BAB3AA" w14:textId="7A4ADCCD" w:rsidR="00CD266E" w:rsidRDefault="00CD266E"/>
    <w:p w14:paraId="1D8B4A57" w14:textId="1DDB300E" w:rsidR="00CD266E" w:rsidRDefault="00950CA3">
      <w:r>
        <w:t xml:space="preserve">                             </w:t>
      </w:r>
      <w:r w:rsidR="00A253DC">
        <w:t xml:space="preserve"> </w:t>
      </w:r>
    </w:p>
    <w:p w14:paraId="03AFAD52" w14:textId="0B55906D" w:rsidR="00CD266E" w:rsidRDefault="00F06BEE">
      <w:r>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t xml:space="preserve"> </w:t>
      </w:r>
    </w:p>
    <w:p w14:paraId="0598E1BC" w14:textId="4E320619" w:rsidR="00CD266E" w:rsidRDefault="00CD266E">
      <w:r>
        <w:tab/>
      </w:r>
      <w:r>
        <w:tab/>
      </w:r>
      <w:r>
        <w:tab/>
      </w:r>
      <w:r>
        <w:tab/>
      </w:r>
      <w:r>
        <w:tab/>
      </w:r>
      <w:r>
        <w:tab/>
      </w:r>
      <w:r>
        <w:tab/>
      </w:r>
      <w:r>
        <w:tab/>
      </w:r>
      <w:r>
        <w:tab/>
      </w:r>
      <w:r>
        <w:tab/>
      </w:r>
      <w:r>
        <w:tab/>
      </w:r>
      <w:r>
        <w:tab/>
      </w:r>
    </w:p>
    <w:p w14:paraId="55188C96" w14:textId="546415D6" w:rsidR="00CD266E" w:rsidRDefault="00CD266E">
      <w:r>
        <w:tab/>
      </w:r>
      <w:r>
        <w:tab/>
      </w:r>
      <w:r>
        <w:tab/>
      </w:r>
      <w:r>
        <w:tab/>
      </w:r>
      <w:r>
        <w:tab/>
      </w:r>
      <w:r>
        <w:tab/>
      </w:r>
      <w:r>
        <w:tab/>
      </w:r>
      <w:r>
        <w:tab/>
      </w:r>
      <w:r>
        <w:tab/>
      </w:r>
      <w:r>
        <w:tab/>
      </w:r>
      <w:r>
        <w:tab/>
      </w:r>
      <w:r>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p>
    <w:p w14:paraId="29D6458A" w14:textId="444BA631" w:rsidR="00CD266E" w:rsidRDefault="00793ECA">
      <w:r>
        <w:tab/>
      </w:r>
      <w:r>
        <w:tab/>
      </w:r>
      <w:r>
        <w:tab/>
      </w:r>
      <w:r>
        <w:tab/>
      </w:r>
      <w:r>
        <w:tab/>
      </w:r>
      <w:r>
        <w:tab/>
      </w:r>
      <w:r>
        <w:tab/>
      </w:r>
      <w:r>
        <w:tab/>
      </w:r>
      <w:r>
        <w:tab/>
      </w:r>
      <w:r>
        <w:tab/>
      </w:r>
      <w:r>
        <w:tab/>
      </w:r>
      <w:r>
        <w:tab/>
      </w:r>
    </w:p>
    <w:p w14:paraId="1C3679F4" w14:textId="77777777" w:rsidR="00CD266E" w:rsidRDefault="00CD266E">
      <w:r>
        <w:tab/>
      </w:r>
      <w:r>
        <w:tab/>
      </w:r>
      <w:r>
        <w:tab/>
      </w:r>
      <w:r>
        <w:tab/>
      </w:r>
      <w:r>
        <w:tab/>
      </w:r>
      <w:r>
        <w:tab/>
      </w:r>
      <w:r>
        <w:tab/>
      </w:r>
      <w:r>
        <w:tab/>
      </w:r>
      <w:r>
        <w:tab/>
      </w:r>
    </w:p>
    <w:p w14:paraId="70F14FAB" w14:textId="77777777" w:rsidR="00CD266E" w:rsidRDefault="00950CA3">
      <w:r>
        <w:rPr>
          <w:noProof/>
        </w:rPr>
        <mc:AlternateContent>
          <mc:Choice Requires="wps">
            <w:drawing>
              <wp:anchor distT="0" distB="0" distL="114300" distR="114300" simplePos="0" relativeHeight="251660288" behindDoc="0" locked="0" layoutInCell="1" allowOverlap="1" wp14:anchorId="7E9EF102" wp14:editId="320D12C3">
                <wp:simplePos x="0" y="0"/>
                <wp:positionH relativeFrom="column">
                  <wp:posOffset>2223135</wp:posOffset>
                </wp:positionH>
                <wp:positionV relativeFrom="paragraph">
                  <wp:posOffset>110399</wp:posOffset>
                </wp:positionV>
                <wp:extent cx="4535805" cy="3657600"/>
                <wp:effectExtent l="0" t="0" r="10795" b="0"/>
                <wp:wrapNone/>
                <wp:docPr id="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657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7A48F9" w14:textId="14B5F2F1" w:rsidR="00C60B3C" w:rsidRDefault="00C60B3C" w:rsidP="00121129">
                            <w:pPr>
                              <w:tabs>
                                <w:tab w:val="left" w:pos="360"/>
                              </w:tabs>
                              <w:jc w:val="center"/>
                              <w:rPr>
                                <w:b/>
                                <w:sz w:val="48"/>
                                <w:szCs w:val="48"/>
                              </w:rPr>
                            </w:pPr>
                            <w:r>
                              <w:rPr>
                                <w:b/>
                                <w:sz w:val="48"/>
                                <w:szCs w:val="48"/>
                              </w:rPr>
                              <w:t>Home Soundproofing Tips</w:t>
                            </w:r>
                          </w:p>
                          <w:p w14:paraId="414E7C2E" w14:textId="77777777" w:rsidR="00C60B3C" w:rsidRPr="00FF7E2B" w:rsidRDefault="00C60B3C" w:rsidP="00376115">
                            <w:pPr>
                              <w:tabs>
                                <w:tab w:val="left" w:pos="360"/>
                              </w:tabs>
                              <w:rPr>
                                <w:b/>
                                <w:sz w:val="16"/>
                                <w:szCs w:val="16"/>
                              </w:rPr>
                            </w:pPr>
                          </w:p>
                          <w:p w14:paraId="68BA2226" w14:textId="77777777" w:rsidR="00C60B3C" w:rsidRDefault="00C60B3C" w:rsidP="00E60FCD">
                            <w:r>
                              <w:tab/>
                              <w:t>From loud electronics and kitchen equipment to noisy neighbors and street sounds, an otherwise serene home can easily become an unpleasant cacophony of disturbances. Keep the peace with a few simple soundproofing tips.</w:t>
                            </w:r>
                          </w:p>
                          <w:p w14:paraId="47BCEBCA" w14:textId="77777777" w:rsidR="00C60B3C" w:rsidRDefault="00C60B3C" w:rsidP="00E60FCD"/>
                          <w:p w14:paraId="35AE7202" w14:textId="01459177" w:rsidR="00C60B3C" w:rsidRDefault="00C60B3C" w:rsidP="008C2651">
                            <w:pPr>
                              <w:pStyle w:val="ListParagraph"/>
                              <w:numPr>
                                <w:ilvl w:val="0"/>
                                <w:numId w:val="27"/>
                              </w:numPr>
                            </w:pPr>
                            <w:r>
                              <w:t>Install interior doors that aren’t hollow. Particleboard-core, composite-core, or solid-wood doors are all better options.</w:t>
                            </w:r>
                          </w:p>
                          <w:p w14:paraId="00589777" w14:textId="1957E8FF" w:rsidR="00C60B3C" w:rsidRDefault="00C60B3C" w:rsidP="008C2651">
                            <w:pPr>
                              <w:pStyle w:val="ListParagraph"/>
                              <w:numPr>
                                <w:ilvl w:val="0"/>
                                <w:numId w:val="27"/>
                              </w:numPr>
                            </w:pPr>
                            <w:r>
                              <w:t>Add sound-dampening throw rugs and fill bookshelves in the most voluminous rooms.</w:t>
                            </w:r>
                          </w:p>
                          <w:p w14:paraId="61B75073" w14:textId="63270C9A" w:rsidR="00C60B3C" w:rsidRDefault="00C60B3C" w:rsidP="008C2651">
                            <w:pPr>
                              <w:pStyle w:val="ListParagraph"/>
                              <w:numPr>
                                <w:ilvl w:val="0"/>
                                <w:numId w:val="27"/>
                              </w:numPr>
                            </w:pPr>
                            <w:r>
                              <w:t>Maintain appliances or invest in quieter ones when it’s time for replacements.</w:t>
                            </w:r>
                          </w:p>
                          <w:p w14:paraId="509629AA" w14:textId="40840A54" w:rsidR="00C60B3C" w:rsidRDefault="00C60B3C" w:rsidP="008C2651">
                            <w:pPr>
                              <w:pStyle w:val="ListParagraph"/>
                              <w:numPr>
                                <w:ilvl w:val="0"/>
                                <w:numId w:val="27"/>
                              </w:numPr>
                            </w:pPr>
                            <w:r>
                              <w:t>Keep external noise to a minimum by closing the garage door, installing triple-pane glass, and using curtains made from tightly woven fabric.</w:t>
                            </w:r>
                          </w:p>
                          <w:p w14:paraId="2BC93779" w14:textId="668BB783" w:rsidR="00C60B3C" w:rsidRDefault="00C60B3C" w:rsidP="008C2651">
                            <w:pPr>
                              <w:pStyle w:val="ListParagraph"/>
                              <w:numPr>
                                <w:ilvl w:val="0"/>
                                <w:numId w:val="27"/>
                              </w:numPr>
                            </w:pPr>
                            <w:r>
                              <w:t>Add insulation to thin walls and ceilings.</w:t>
                            </w:r>
                          </w:p>
                          <w:p w14:paraId="6161F931" w14:textId="0FAFC10B" w:rsidR="00C60B3C" w:rsidRDefault="00C60B3C" w:rsidP="008C2651">
                            <w:pPr>
                              <w:pStyle w:val="ListParagraph"/>
                              <w:numPr>
                                <w:ilvl w:val="0"/>
                                <w:numId w:val="27"/>
                              </w:numPr>
                            </w:pPr>
                            <w:r>
                              <w:t>Tighten squeaky floorboards.</w:t>
                            </w:r>
                          </w:p>
                          <w:p w14:paraId="7AFED722" w14:textId="48CCD229" w:rsidR="00C60B3C" w:rsidRPr="008C2651" w:rsidRDefault="00C60B3C" w:rsidP="008C2651">
                            <w:pPr>
                              <w:pStyle w:val="ListParagraph"/>
                              <w:numPr>
                                <w:ilvl w:val="0"/>
                                <w:numId w:val="27"/>
                              </w:numPr>
                              <w:rPr>
                                <w:color w:val="262626"/>
                              </w:rPr>
                            </w:pPr>
                            <w:r>
                              <w:t>Avoid inexpensive or poorly designed speaker systems or entertainment gear.</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EF102" id="Text Box 532" o:spid="_x0000_s1038" type="#_x0000_t202" style="position:absolute;margin-left:175.05pt;margin-top:8.7pt;width:357.15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" filled="f" stroked="f">
                <v:textbox inset="1.44pt,1.44pt,1.44pt,1.44pt">
                  <w:txbxContent>
                    <w:p w14:paraId="6F7A48F9" w14:textId="14B5F2F1" w:rsidR="00C60B3C" w:rsidRDefault="00C60B3C" w:rsidP="00121129">
                      <w:pPr>
                        <w:tabs>
                          <w:tab w:val="left" w:pos="360"/>
                        </w:tabs>
                        <w:jc w:val="center"/>
                        <w:rPr>
                          <w:b/>
                          <w:sz w:val="48"/>
                          <w:szCs w:val="48"/>
                        </w:rPr>
                      </w:pPr>
                      <w:r>
                        <w:rPr>
                          <w:b/>
                          <w:sz w:val="48"/>
                          <w:szCs w:val="48"/>
                        </w:rPr>
                        <w:t>Home Soundproofing Tips</w:t>
                      </w:r>
                    </w:p>
                    <w:p w14:paraId="414E7C2E" w14:textId="77777777" w:rsidR="00C60B3C" w:rsidRPr="00FF7E2B" w:rsidRDefault="00C60B3C" w:rsidP="00376115">
                      <w:pPr>
                        <w:tabs>
                          <w:tab w:val="left" w:pos="360"/>
                        </w:tabs>
                        <w:rPr>
                          <w:b/>
                          <w:sz w:val="16"/>
                          <w:szCs w:val="16"/>
                        </w:rPr>
                      </w:pPr>
                    </w:p>
                    <w:p w14:paraId="68BA2226" w14:textId="77777777" w:rsidR="00C60B3C" w:rsidRDefault="00C60B3C" w:rsidP="00E60FCD">
                      <w:r>
                        <w:tab/>
                        <w:t>From loud electronics and kitchen equipment to noisy neighbors and street sounds, an otherwise serene home can easily become an unpleasant cacophony of disturbances. Keep the peace with a few simple soundproofing tips.</w:t>
                      </w:r>
                    </w:p>
                    <w:p w14:paraId="47BCEBCA" w14:textId="77777777" w:rsidR="00C60B3C" w:rsidRDefault="00C60B3C" w:rsidP="00E60FCD"/>
                    <w:p w14:paraId="35AE7202" w14:textId="01459177" w:rsidR="00C60B3C" w:rsidRDefault="00C60B3C" w:rsidP="008C2651">
                      <w:pPr>
                        <w:pStyle w:val="ListParagraph"/>
                        <w:numPr>
                          <w:ilvl w:val="0"/>
                          <w:numId w:val="27"/>
                        </w:numPr>
                      </w:pPr>
                      <w:r>
                        <w:t>Install interior doors that aren’t hollow. Particleboard-core, composite-core, or solid-wood doors are all better options.</w:t>
                      </w:r>
                    </w:p>
                    <w:p w14:paraId="00589777" w14:textId="1957E8FF" w:rsidR="00C60B3C" w:rsidRDefault="00C60B3C" w:rsidP="008C2651">
                      <w:pPr>
                        <w:pStyle w:val="ListParagraph"/>
                        <w:numPr>
                          <w:ilvl w:val="0"/>
                          <w:numId w:val="27"/>
                        </w:numPr>
                      </w:pPr>
                      <w:r>
                        <w:t>Add sound-dampening throw rugs and fill bookshelves in the most voluminous rooms.</w:t>
                      </w:r>
                    </w:p>
                    <w:p w14:paraId="61B75073" w14:textId="63270C9A" w:rsidR="00C60B3C" w:rsidRDefault="00C60B3C" w:rsidP="008C2651">
                      <w:pPr>
                        <w:pStyle w:val="ListParagraph"/>
                        <w:numPr>
                          <w:ilvl w:val="0"/>
                          <w:numId w:val="27"/>
                        </w:numPr>
                      </w:pPr>
                      <w:r>
                        <w:t>Maintain appliances or invest in quieter ones when it’s time for replacements.</w:t>
                      </w:r>
                    </w:p>
                    <w:p w14:paraId="509629AA" w14:textId="40840A54" w:rsidR="00C60B3C" w:rsidRDefault="00C60B3C" w:rsidP="008C2651">
                      <w:pPr>
                        <w:pStyle w:val="ListParagraph"/>
                        <w:numPr>
                          <w:ilvl w:val="0"/>
                          <w:numId w:val="27"/>
                        </w:numPr>
                      </w:pPr>
                      <w:r>
                        <w:t>Keep external noise to a minimum by closing the garage door, installing triple-pane glass, and using curtains made from tightly woven fabric.</w:t>
                      </w:r>
                    </w:p>
                    <w:p w14:paraId="2BC93779" w14:textId="668BB783" w:rsidR="00C60B3C" w:rsidRDefault="00C60B3C" w:rsidP="008C2651">
                      <w:pPr>
                        <w:pStyle w:val="ListParagraph"/>
                        <w:numPr>
                          <w:ilvl w:val="0"/>
                          <w:numId w:val="27"/>
                        </w:numPr>
                      </w:pPr>
                      <w:r>
                        <w:t>Add insulation to thin walls and ceilings.</w:t>
                      </w:r>
                    </w:p>
                    <w:p w14:paraId="6161F931" w14:textId="0FAFC10B" w:rsidR="00C60B3C" w:rsidRDefault="00C60B3C" w:rsidP="008C2651">
                      <w:pPr>
                        <w:pStyle w:val="ListParagraph"/>
                        <w:numPr>
                          <w:ilvl w:val="0"/>
                          <w:numId w:val="27"/>
                        </w:numPr>
                      </w:pPr>
                      <w:r>
                        <w:t>Tighten squeaky floorboards.</w:t>
                      </w:r>
                    </w:p>
                    <w:p w14:paraId="7AFED722" w14:textId="48CCD229" w:rsidR="00C60B3C" w:rsidRPr="008C2651" w:rsidRDefault="00C60B3C" w:rsidP="008C2651">
                      <w:pPr>
                        <w:pStyle w:val="ListParagraph"/>
                        <w:numPr>
                          <w:ilvl w:val="0"/>
                          <w:numId w:val="27"/>
                        </w:numPr>
                        <w:rPr>
                          <w:color w:val="262626"/>
                        </w:rPr>
                      </w:pPr>
                      <w:r>
                        <w:t>Avoid inexpensive or poorly designed speaker systems or entertainment gear.</w:t>
                      </w:r>
                    </w:p>
                  </w:txbxContent>
                </v:textbox>
              </v:shape>
            </w:pict>
          </mc:Fallback>
        </mc:AlternateContent>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p>
    <w:p w14:paraId="748A3EA4" w14:textId="77777777" w:rsidR="007C0445" w:rsidRDefault="00F433D5" w:rsidP="00A94738">
      <w:r>
        <w:tab/>
      </w:r>
      <w:r>
        <w:tab/>
      </w:r>
      <w:r>
        <w:tab/>
      </w:r>
      <w:r>
        <w:tab/>
      </w:r>
      <w:r>
        <w:tab/>
      </w:r>
      <w:r>
        <w:tab/>
      </w:r>
      <w:r>
        <w:tab/>
      </w:r>
      <w:r>
        <w:tab/>
      </w:r>
      <w:r w:rsidR="00205613">
        <w:br w:type="column"/>
      </w:r>
    </w:p>
    <w:p w14:paraId="76920C97" w14:textId="77777777" w:rsidR="00A621EC" w:rsidRDefault="00950CA3" w:rsidP="00A94738">
      <w:r>
        <w:rPr>
          <w:noProof/>
          <w:sz w:val="20"/>
        </w:rPr>
        <mc:AlternateContent>
          <mc:Choice Requires="wps">
            <w:drawing>
              <wp:anchor distT="0" distB="0" distL="114300" distR="114300" simplePos="0" relativeHeight="251656192" behindDoc="0" locked="0" layoutInCell="1" allowOverlap="1" wp14:anchorId="78C91F6E" wp14:editId="56C7BEA3">
                <wp:simplePos x="0" y="0"/>
                <wp:positionH relativeFrom="column">
                  <wp:posOffset>-62865</wp:posOffset>
                </wp:positionH>
                <wp:positionV relativeFrom="paragraph">
                  <wp:posOffset>-58420</wp:posOffset>
                </wp:positionV>
                <wp:extent cx="2103120" cy="8801100"/>
                <wp:effectExtent l="635" t="5080" r="444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1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D42C5D" w14:textId="77777777" w:rsidR="00C60B3C" w:rsidRPr="0031485A" w:rsidRDefault="00C60B3C"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03B6BA2A" w14:textId="77777777" w:rsidR="00C60B3C" w:rsidRDefault="00C60B3C" w:rsidP="008E04DB">
                            <w:pPr>
                              <w:pStyle w:val="BodyText-Contemporary"/>
                              <w:pBdr>
                                <w:right w:val="single" w:sz="4" w:space="4" w:color="auto"/>
                              </w:pBdr>
                              <w:suppressAutoHyphens w:val="0"/>
                              <w:spacing w:after="0" w:line="240" w:lineRule="auto"/>
                            </w:pPr>
                          </w:p>
                          <w:p w14:paraId="14109096" w14:textId="77777777" w:rsidR="00C60B3C" w:rsidRDefault="00C60B3C"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5A878E3A" w14:textId="77777777" w:rsidR="00C60B3C" w:rsidRPr="00A32361" w:rsidRDefault="00C60B3C" w:rsidP="008E04DB">
                            <w:pPr>
                              <w:pStyle w:val="BodyText-Contemporary"/>
                              <w:pBdr>
                                <w:right w:val="single" w:sz="4" w:space="4" w:color="auto"/>
                              </w:pBdr>
                              <w:suppressAutoHyphens w:val="0"/>
                              <w:spacing w:after="0" w:line="240" w:lineRule="auto"/>
                            </w:pPr>
                          </w:p>
                          <w:p w14:paraId="1D6828B4" w14:textId="77777777" w:rsidR="00C60B3C" w:rsidRDefault="00C60B3C"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3FEE4EDE" w14:textId="77777777" w:rsidR="00C60B3C" w:rsidRPr="00263258" w:rsidRDefault="00C60B3C" w:rsidP="008E04DB">
                            <w:pPr>
                              <w:pStyle w:val="BodyText-Contemporary"/>
                              <w:pBdr>
                                <w:right w:val="single" w:sz="4" w:space="4" w:color="auto"/>
                              </w:pBdr>
                              <w:suppressAutoHyphens w:val="0"/>
                              <w:spacing w:after="0" w:line="240" w:lineRule="auto"/>
                              <w:rPr>
                                <w:rFonts w:ascii="Arial" w:hAnsi="Arial" w:cs="Arial"/>
                                <w:b/>
                                <w:bCs/>
                                <w:sz w:val="2"/>
                                <w:szCs w:val="2"/>
                              </w:rPr>
                            </w:pPr>
                          </w:p>
                          <w:p w14:paraId="34546D72" w14:textId="77777777" w:rsidR="00C60B3C" w:rsidRDefault="00C60B3C" w:rsidP="005C1E9B">
                            <w:pPr>
                              <w:pBdr>
                                <w:right w:val="single" w:sz="4" w:space="4" w:color="auto"/>
                              </w:pBdr>
                              <w:jc w:val="center"/>
                              <w:rPr>
                                <w:sz w:val="20"/>
                                <w:szCs w:val="20"/>
                              </w:rPr>
                            </w:pPr>
                          </w:p>
                          <w:p w14:paraId="25F77D3E" w14:textId="1601655A" w:rsidR="00C60B3C" w:rsidRPr="005C1E9B" w:rsidRDefault="00C60B3C" w:rsidP="005C1E9B">
                            <w:pPr>
                              <w:pBdr>
                                <w:right w:val="single" w:sz="4" w:space="4" w:color="auto"/>
                              </w:pBdr>
                              <w:jc w:val="center"/>
                              <w:rPr>
                                <w:sz w:val="20"/>
                                <w:szCs w:val="20"/>
                              </w:rPr>
                            </w:pPr>
                            <w:r>
                              <w:rPr>
                                <w:sz w:val="20"/>
                                <w:szCs w:val="20"/>
                              </w:rPr>
                              <w:t>There are 19 kids in the class.</w:t>
                            </w:r>
                          </w:p>
                          <w:p w14:paraId="228C6A4C" w14:textId="77777777" w:rsidR="00C60B3C" w:rsidRDefault="00C60B3C" w:rsidP="008E04DB">
                            <w:pPr>
                              <w:pBdr>
                                <w:right w:val="single" w:sz="4" w:space="4" w:color="auto"/>
                              </w:pBdr>
                              <w:rPr>
                                <w:sz w:val="20"/>
                                <w:szCs w:val="20"/>
                              </w:rPr>
                            </w:pPr>
                          </w:p>
                          <w:p w14:paraId="7FD6B6FA" w14:textId="3CE25B26" w:rsidR="00C60B3C" w:rsidRDefault="00C60B3C" w:rsidP="008E04DB">
                            <w:pPr>
                              <w:pBdr>
                                <w:right w:val="single" w:sz="4" w:space="4" w:color="auto"/>
                              </w:pBdr>
                              <w:rPr>
                                <w:rFonts w:ascii="Arial" w:hAnsi="Arial" w:cs="Arial"/>
                                <w:b/>
                                <w:bCs/>
                              </w:rPr>
                            </w:pPr>
                            <w:r>
                              <w:rPr>
                                <w:rFonts w:ascii="Arial" w:hAnsi="Arial" w:cs="Arial"/>
                                <w:b/>
                                <w:bCs/>
                              </w:rPr>
                              <w:t>Every Letter From A-To-Z</w:t>
                            </w:r>
                          </w:p>
                          <w:p w14:paraId="5ADF6E1B" w14:textId="537752D5" w:rsidR="00C60B3C" w:rsidRDefault="00C60B3C" w:rsidP="00847242">
                            <w:pPr>
                              <w:pBdr>
                                <w:right w:val="single" w:sz="4" w:space="4" w:color="auto"/>
                              </w:pBdr>
                              <w:rPr>
                                <w:bCs/>
                                <w:sz w:val="20"/>
                                <w:szCs w:val="20"/>
                              </w:rPr>
                            </w:pPr>
                            <w:r>
                              <w:rPr>
                                <w:bCs/>
                                <w:sz w:val="20"/>
                                <w:szCs w:val="20"/>
                              </w:rPr>
                              <w:t>You may know the most famous pangram — “The quick brown fox jumps over the lazy dog.”—but here are four other sentences using every alphabet letter:</w:t>
                            </w:r>
                          </w:p>
                          <w:p w14:paraId="29810799" w14:textId="7389EDD2" w:rsidR="00C60B3C" w:rsidRDefault="00C60B3C" w:rsidP="008E04DB">
                            <w:pPr>
                              <w:pStyle w:val="ListParagraph"/>
                              <w:numPr>
                                <w:ilvl w:val="0"/>
                                <w:numId w:val="30"/>
                              </w:numPr>
                              <w:pBdr>
                                <w:right w:val="single" w:sz="4" w:space="4" w:color="auto"/>
                              </w:pBdr>
                              <w:rPr>
                                <w:bCs/>
                                <w:sz w:val="20"/>
                                <w:szCs w:val="20"/>
                              </w:rPr>
                            </w:pPr>
                            <w:r w:rsidRPr="004E5766">
                              <w:rPr>
                                <w:bCs/>
                                <w:sz w:val="20"/>
                                <w:szCs w:val="20"/>
                              </w:rPr>
                              <w:t>Amazingly few discotheques provide jukeboxes.</w:t>
                            </w:r>
                          </w:p>
                          <w:p w14:paraId="0D7586B5" w14:textId="754B5581" w:rsidR="00C60B3C" w:rsidRDefault="00C60B3C" w:rsidP="008E04DB">
                            <w:pPr>
                              <w:pStyle w:val="ListParagraph"/>
                              <w:numPr>
                                <w:ilvl w:val="0"/>
                                <w:numId w:val="30"/>
                              </w:numPr>
                              <w:pBdr>
                                <w:right w:val="single" w:sz="4" w:space="4" w:color="auto"/>
                              </w:pBdr>
                              <w:rPr>
                                <w:bCs/>
                                <w:sz w:val="20"/>
                                <w:szCs w:val="20"/>
                              </w:rPr>
                            </w:pPr>
                            <w:r>
                              <w:rPr>
                                <w:bCs/>
                                <w:sz w:val="20"/>
                                <w:szCs w:val="20"/>
                              </w:rPr>
                              <w:t>Pack my box with five dozen liquor jugs.</w:t>
                            </w:r>
                          </w:p>
                          <w:p w14:paraId="661C1D0A" w14:textId="5AAD40BC" w:rsidR="00C60B3C" w:rsidRDefault="00C60B3C" w:rsidP="008E04DB">
                            <w:pPr>
                              <w:pStyle w:val="ListParagraph"/>
                              <w:numPr>
                                <w:ilvl w:val="0"/>
                                <w:numId w:val="30"/>
                              </w:numPr>
                              <w:pBdr>
                                <w:right w:val="single" w:sz="4" w:space="4" w:color="auto"/>
                              </w:pBdr>
                              <w:rPr>
                                <w:bCs/>
                                <w:sz w:val="20"/>
                                <w:szCs w:val="20"/>
                              </w:rPr>
                            </w:pPr>
                            <w:r>
                              <w:rPr>
                                <w:bCs/>
                                <w:sz w:val="20"/>
                                <w:szCs w:val="20"/>
                              </w:rPr>
                              <w:t>Six javelins thrown by the quick savages whizzed forty paces beyond the mark.</w:t>
                            </w:r>
                          </w:p>
                          <w:p w14:paraId="439953D9" w14:textId="4A47748E" w:rsidR="00C60B3C" w:rsidRPr="004E5766" w:rsidRDefault="00C60B3C" w:rsidP="008E04DB">
                            <w:pPr>
                              <w:pStyle w:val="ListParagraph"/>
                              <w:numPr>
                                <w:ilvl w:val="0"/>
                                <w:numId w:val="30"/>
                              </w:numPr>
                              <w:pBdr>
                                <w:right w:val="single" w:sz="4" w:space="4" w:color="auto"/>
                              </w:pBdr>
                              <w:rPr>
                                <w:bCs/>
                                <w:sz w:val="20"/>
                                <w:szCs w:val="20"/>
                              </w:rPr>
                            </w:pPr>
                            <w:r>
                              <w:rPr>
                                <w:bCs/>
                                <w:sz w:val="20"/>
                                <w:szCs w:val="20"/>
                              </w:rPr>
                              <w:t>The five boxing wizards jump quickly.</w:t>
                            </w:r>
                          </w:p>
                          <w:p w14:paraId="560D49E1" w14:textId="77777777" w:rsidR="00C60B3C" w:rsidRPr="0031485A" w:rsidRDefault="00C60B3C" w:rsidP="008E04DB">
                            <w:pPr>
                              <w:pBdr>
                                <w:right w:val="single" w:sz="4" w:space="4" w:color="auto"/>
                              </w:pBdr>
                              <w:rPr>
                                <w:rFonts w:ascii="Arial" w:hAnsi="Arial" w:cs="Arial"/>
                                <w:b/>
                                <w:bCs/>
                              </w:rPr>
                            </w:pPr>
                          </w:p>
                          <w:p w14:paraId="0C1DB5F2" w14:textId="2BA3CFA9" w:rsidR="00C60B3C" w:rsidRDefault="00C60B3C" w:rsidP="004E5766">
                            <w:pPr>
                              <w:pBdr>
                                <w:right w:val="single" w:sz="4" w:space="4" w:color="auto"/>
                              </w:pBdr>
                              <w:rPr>
                                <w:rFonts w:ascii="Arial" w:hAnsi="Arial" w:cs="Arial"/>
                                <w:b/>
                                <w:bCs/>
                              </w:rPr>
                            </w:pPr>
                            <w:r>
                              <w:rPr>
                                <w:rFonts w:ascii="Arial" w:hAnsi="Arial" w:cs="Arial"/>
                                <w:b/>
                                <w:bCs/>
                              </w:rPr>
                              <w:t>Soft Produce, Safe Cutting</w:t>
                            </w:r>
                          </w:p>
                          <w:p w14:paraId="7DC1BA87" w14:textId="262AF3DF" w:rsidR="00C60B3C" w:rsidRDefault="00C60B3C" w:rsidP="008E04DB">
                            <w:pPr>
                              <w:pBdr>
                                <w:right w:val="single" w:sz="4" w:space="4" w:color="auto"/>
                              </w:pBdr>
                              <w:rPr>
                                <w:sz w:val="20"/>
                                <w:szCs w:val="20"/>
                              </w:rPr>
                            </w:pPr>
                            <w:r>
                              <w:rPr>
                                <w:sz w:val="20"/>
                                <w:szCs w:val="20"/>
                              </w:rPr>
                              <w:t>In addition to slicing bread, use a serrated knife to cut tender produce like tomatoes, peaches, and nectarines into thin slices.</w:t>
                            </w:r>
                          </w:p>
                          <w:p w14:paraId="54BEB147" w14:textId="77777777" w:rsidR="00C60B3C" w:rsidRPr="008A558D" w:rsidRDefault="00C60B3C" w:rsidP="008E04DB">
                            <w:pPr>
                              <w:pBdr>
                                <w:right w:val="single" w:sz="4" w:space="4" w:color="auto"/>
                              </w:pBdr>
                              <w:rPr>
                                <w:rFonts w:ascii="Arial" w:hAnsi="Arial" w:cs="Arial"/>
                                <w:b/>
                                <w:bCs/>
                                <w:sz w:val="20"/>
                                <w:szCs w:val="20"/>
                              </w:rPr>
                            </w:pPr>
                          </w:p>
                          <w:p w14:paraId="3B5CD823" w14:textId="106EF80E" w:rsidR="00C60B3C" w:rsidRPr="0031485A" w:rsidRDefault="00C60B3C" w:rsidP="00AE5253">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r w:rsidRPr="0031485A">
                              <w:t xml:space="preserve"> personal newsletter.</w:t>
                            </w:r>
                            <w:r>
                              <w:t xml:space="preserve"> </w:t>
                            </w:r>
                            <w:r w:rsidRPr="0031485A">
                              <w:t>I wanted to produce a newsletter that has great content and is fun and valuable to you.</w:t>
                            </w:r>
                            <w:r>
                              <w:t xml:space="preserve"> </w:t>
                            </w:r>
                            <w:r w:rsidRPr="0031485A">
                              <w:t>Your constructive feedback is always welcome.</w:t>
                            </w:r>
                          </w:p>
                          <w:p w14:paraId="73DC8097" w14:textId="77777777" w:rsidR="00C60B3C" w:rsidRDefault="00C60B3C" w:rsidP="008E04DB">
                            <w:pPr>
                              <w:pStyle w:val="BodyText-Contemporary"/>
                              <w:pBdr>
                                <w:right w:val="single" w:sz="4" w:space="4" w:color="auto"/>
                              </w:pBdr>
                              <w:suppressAutoHyphens w:val="0"/>
                              <w:spacing w:after="0" w:line="240" w:lineRule="auto"/>
                              <w:rPr>
                                <w:sz w:val="16"/>
                                <w:szCs w:val="16"/>
                              </w:rPr>
                            </w:pPr>
                          </w:p>
                          <w:p w14:paraId="6D3E24CD" w14:textId="77777777" w:rsidR="00C60B3C" w:rsidRPr="00DB548E" w:rsidRDefault="00C60B3C" w:rsidP="008E04DB">
                            <w:pPr>
                              <w:pStyle w:val="BodyText-Contemporary"/>
                              <w:pBdr>
                                <w:right w:val="single" w:sz="4" w:space="4" w:color="auto"/>
                              </w:pBdr>
                              <w:suppressAutoHyphens w:val="0"/>
                              <w:spacing w:after="0" w:line="240" w:lineRule="auto"/>
                              <w:rPr>
                                <w:sz w:val="16"/>
                                <w:szCs w:val="16"/>
                              </w:rPr>
                            </w:pPr>
                          </w:p>
                          <w:p w14:paraId="0416C7BC" w14:textId="77777777" w:rsidR="00C60B3C" w:rsidRPr="0031485A" w:rsidRDefault="00C60B3C"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78F92320" w14:textId="77777777" w:rsidR="00C60B3C" w:rsidRPr="0031485A" w:rsidRDefault="00C60B3C" w:rsidP="008E04DB">
                            <w:pPr>
                              <w:pStyle w:val="BodyText-Contemporary"/>
                              <w:pBdr>
                                <w:right w:val="single" w:sz="4" w:space="4" w:color="auto"/>
                              </w:pBdr>
                              <w:suppressAutoHyphens w:val="0"/>
                              <w:spacing w:after="0" w:line="240" w:lineRule="auto"/>
                              <w:rPr>
                                <w:sz w:val="6"/>
                                <w:szCs w:val="6"/>
                              </w:rPr>
                            </w:pPr>
                          </w:p>
                          <w:p w14:paraId="4B4FF97D" w14:textId="77777777" w:rsidR="00AE5253" w:rsidRDefault="00AE5253" w:rsidP="00AE5253">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56231736" w14:textId="77777777" w:rsidR="00AE5253" w:rsidRDefault="00AE5253" w:rsidP="00AE5253">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1B3E6004" w14:textId="77777777" w:rsidR="00AE5253" w:rsidRDefault="00AE5253" w:rsidP="00AE5253">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42F6346C" w14:textId="77777777" w:rsidR="00AE5253" w:rsidRDefault="00AE5253" w:rsidP="00AE5253">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7A45EB32" w14:textId="77777777" w:rsidR="00AE5253" w:rsidRDefault="00AE5253" w:rsidP="00AE5253">
                            <w:pPr>
                              <w:pBdr>
                                <w:right w:val="single" w:sz="4" w:space="4" w:color="auto"/>
                              </w:pBdr>
                              <w:rPr>
                                <w:rStyle w:val="Hyperlink"/>
                                <w:bCs/>
                                <w:i/>
                                <w:iCs/>
                                <w:sz w:val="20"/>
                                <w:szCs w:val="20"/>
                              </w:rPr>
                            </w:pPr>
                            <w:hyperlink r:id="rId14" w:history="1">
                              <w:r>
                                <w:rPr>
                                  <w:rStyle w:val="Hyperlink"/>
                                  <w:b/>
                                  <w:bCs/>
                                  <w:i/>
                                  <w:iCs/>
                                  <w:sz w:val="20"/>
                                  <w:szCs w:val="20"/>
                                </w:rPr>
                                <w:t>Joanna@SellingStCharlesCounty.com</w:t>
                              </w:r>
                            </w:hyperlink>
                          </w:p>
                          <w:p w14:paraId="658285D3" w14:textId="77777777" w:rsidR="00C60B3C" w:rsidRPr="00C444AA" w:rsidRDefault="00C60B3C" w:rsidP="008E04DB">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1F6E" id="Text Box 20" o:spid="_x0000_s1039" type="#_x0000_t202" style="position:absolute;margin-left:-4.95pt;margin-top:-4.6pt;width:165.6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" stroked="f">
                <v:textbox inset="1.44pt,1.44pt,1.44pt,1.44pt">
                  <w:txbxContent>
                    <w:p w14:paraId="41D42C5D" w14:textId="77777777" w:rsidR="00C60B3C" w:rsidRPr="0031485A" w:rsidRDefault="00C60B3C"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03B6BA2A" w14:textId="77777777" w:rsidR="00C60B3C" w:rsidRDefault="00C60B3C" w:rsidP="008E04DB">
                      <w:pPr>
                        <w:pStyle w:val="BodyText-Contemporary"/>
                        <w:pBdr>
                          <w:right w:val="single" w:sz="4" w:space="4" w:color="auto"/>
                        </w:pBdr>
                        <w:suppressAutoHyphens w:val="0"/>
                        <w:spacing w:after="0" w:line="240" w:lineRule="auto"/>
                      </w:pPr>
                    </w:p>
                    <w:p w14:paraId="14109096" w14:textId="77777777" w:rsidR="00C60B3C" w:rsidRDefault="00C60B3C"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5A878E3A" w14:textId="77777777" w:rsidR="00C60B3C" w:rsidRPr="00A32361" w:rsidRDefault="00C60B3C" w:rsidP="008E04DB">
                      <w:pPr>
                        <w:pStyle w:val="BodyText-Contemporary"/>
                        <w:pBdr>
                          <w:right w:val="single" w:sz="4" w:space="4" w:color="auto"/>
                        </w:pBdr>
                        <w:suppressAutoHyphens w:val="0"/>
                        <w:spacing w:after="0" w:line="240" w:lineRule="auto"/>
                      </w:pPr>
                    </w:p>
                    <w:p w14:paraId="1D6828B4" w14:textId="77777777" w:rsidR="00C60B3C" w:rsidRDefault="00C60B3C"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3FEE4EDE" w14:textId="77777777" w:rsidR="00C60B3C" w:rsidRPr="00263258" w:rsidRDefault="00C60B3C" w:rsidP="008E04DB">
                      <w:pPr>
                        <w:pStyle w:val="BodyText-Contemporary"/>
                        <w:pBdr>
                          <w:right w:val="single" w:sz="4" w:space="4" w:color="auto"/>
                        </w:pBdr>
                        <w:suppressAutoHyphens w:val="0"/>
                        <w:spacing w:after="0" w:line="240" w:lineRule="auto"/>
                        <w:rPr>
                          <w:rFonts w:ascii="Arial" w:hAnsi="Arial" w:cs="Arial"/>
                          <w:b/>
                          <w:bCs/>
                          <w:sz w:val="2"/>
                          <w:szCs w:val="2"/>
                        </w:rPr>
                      </w:pPr>
                    </w:p>
                    <w:p w14:paraId="34546D72" w14:textId="77777777" w:rsidR="00C60B3C" w:rsidRDefault="00C60B3C" w:rsidP="005C1E9B">
                      <w:pPr>
                        <w:pBdr>
                          <w:right w:val="single" w:sz="4" w:space="4" w:color="auto"/>
                        </w:pBdr>
                        <w:jc w:val="center"/>
                        <w:rPr>
                          <w:sz w:val="20"/>
                          <w:szCs w:val="20"/>
                        </w:rPr>
                      </w:pPr>
                    </w:p>
                    <w:p w14:paraId="25F77D3E" w14:textId="1601655A" w:rsidR="00C60B3C" w:rsidRPr="005C1E9B" w:rsidRDefault="00C60B3C" w:rsidP="005C1E9B">
                      <w:pPr>
                        <w:pBdr>
                          <w:right w:val="single" w:sz="4" w:space="4" w:color="auto"/>
                        </w:pBdr>
                        <w:jc w:val="center"/>
                        <w:rPr>
                          <w:sz w:val="20"/>
                          <w:szCs w:val="20"/>
                        </w:rPr>
                      </w:pPr>
                      <w:r>
                        <w:rPr>
                          <w:sz w:val="20"/>
                          <w:szCs w:val="20"/>
                        </w:rPr>
                        <w:t>There are 19 kids in the class.</w:t>
                      </w:r>
                    </w:p>
                    <w:p w14:paraId="228C6A4C" w14:textId="77777777" w:rsidR="00C60B3C" w:rsidRDefault="00C60B3C" w:rsidP="008E04DB">
                      <w:pPr>
                        <w:pBdr>
                          <w:right w:val="single" w:sz="4" w:space="4" w:color="auto"/>
                        </w:pBdr>
                        <w:rPr>
                          <w:sz w:val="20"/>
                          <w:szCs w:val="20"/>
                        </w:rPr>
                      </w:pPr>
                    </w:p>
                    <w:p w14:paraId="7FD6B6FA" w14:textId="3CE25B26" w:rsidR="00C60B3C" w:rsidRDefault="00C60B3C" w:rsidP="008E04DB">
                      <w:pPr>
                        <w:pBdr>
                          <w:right w:val="single" w:sz="4" w:space="4" w:color="auto"/>
                        </w:pBdr>
                        <w:rPr>
                          <w:rFonts w:ascii="Arial" w:hAnsi="Arial" w:cs="Arial"/>
                          <w:b/>
                          <w:bCs/>
                        </w:rPr>
                      </w:pPr>
                      <w:r>
                        <w:rPr>
                          <w:rFonts w:ascii="Arial" w:hAnsi="Arial" w:cs="Arial"/>
                          <w:b/>
                          <w:bCs/>
                        </w:rPr>
                        <w:t>Every Letter From A-To-Z</w:t>
                      </w:r>
                    </w:p>
                    <w:p w14:paraId="5ADF6E1B" w14:textId="537752D5" w:rsidR="00C60B3C" w:rsidRDefault="00C60B3C" w:rsidP="00847242">
                      <w:pPr>
                        <w:pBdr>
                          <w:right w:val="single" w:sz="4" w:space="4" w:color="auto"/>
                        </w:pBdr>
                        <w:rPr>
                          <w:bCs/>
                          <w:sz w:val="20"/>
                          <w:szCs w:val="20"/>
                        </w:rPr>
                      </w:pPr>
                      <w:r>
                        <w:rPr>
                          <w:bCs/>
                          <w:sz w:val="20"/>
                          <w:szCs w:val="20"/>
                        </w:rPr>
                        <w:t>You may know the most famous pangram — “The quick brown fox jumps over the lazy dog.”—but here are four other sentences using every alphabet letter:</w:t>
                      </w:r>
                    </w:p>
                    <w:p w14:paraId="29810799" w14:textId="7389EDD2" w:rsidR="00C60B3C" w:rsidRDefault="00C60B3C" w:rsidP="008E04DB">
                      <w:pPr>
                        <w:pStyle w:val="ListParagraph"/>
                        <w:numPr>
                          <w:ilvl w:val="0"/>
                          <w:numId w:val="30"/>
                        </w:numPr>
                        <w:pBdr>
                          <w:right w:val="single" w:sz="4" w:space="4" w:color="auto"/>
                        </w:pBdr>
                        <w:rPr>
                          <w:bCs/>
                          <w:sz w:val="20"/>
                          <w:szCs w:val="20"/>
                        </w:rPr>
                      </w:pPr>
                      <w:r w:rsidRPr="004E5766">
                        <w:rPr>
                          <w:bCs/>
                          <w:sz w:val="20"/>
                          <w:szCs w:val="20"/>
                        </w:rPr>
                        <w:t>Amazingly few discotheques provide jukeboxes.</w:t>
                      </w:r>
                    </w:p>
                    <w:p w14:paraId="0D7586B5" w14:textId="754B5581" w:rsidR="00C60B3C" w:rsidRDefault="00C60B3C" w:rsidP="008E04DB">
                      <w:pPr>
                        <w:pStyle w:val="ListParagraph"/>
                        <w:numPr>
                          <w:ilvl w:val="0"/>
                          <w:numId w:val="30"/>
                        </w:numPr>
                        <w:pBdr>
                          <w:right w:val="single" w:sz="4" w:space="4" w:color="auto"/>
                        </w:pBdr>
                        <w:rPr>
                          <w:bCs/>
                          <w:sz w:val="20"/>
                          <w:szCs w:val="20"/>
                        </w:rPr>
                      </w:pPr>
                      <w:r>
                        <w:rPr>
                          <w:bCs/>
                          <w:sz w:val="20"/>
                          <w:szCs w:val="20"/>
                        </w:rPr>
                        <w:t>Pack my box with five dozen liquor jugs.</w:t>
                      </w:r>
                    </w:p>
                    <w:p w14:paraId="661C1D0A" w14:textId="5AAD40BC" w:rsidR="00C60B3C" w:rsidRDefault="00C60B3C" w:rsidP="008E04DB">
                      <w:pPr>
                        <w:pStyle w:val="ListParagraph"/>
                        <w:numPr>
                          <w:ilvl w:val="0"/>
                          <w:numId w:val="30"/>
                        </w:numPr>
                        <w:pBdr>
                          <w:right w:val="single" w:sz="4" w:space="4" w:color="auto"/>
                        </w:pBdr>
                        <w:rPr>
                          <w:bCs/>
                          <w:sz w:val="20"/>
                          <w:szCs w:val="20"/>
                        </w:rPr>
                      </w:pPr>
                      <w:r>
                        <w:rPr>
                          <w:bCs/>
                          <w:sz w:val="20"/>
                          <w:szCs w:val="20"/>
                        </w:rPr>
                        <w:t>Six javelins thrown by the quick savages whizzed forty paces beyond the mark.</w:t>
                      </w:r>
                    </w:p>
                    <w:p w14:paraId="439953D9" w14:textId="4A47748E" w:rsidR="00C60B3C" w:rsidRPr="004E5766" w:rsidRDefault="00C60B3C" w:rsidP="008E04DB">
                      <w:pPr>
                        <w:pStyle w:val="ListParagraph"/>
                        <w:numPr>
                          <w:ilvl w:val="0"/>
                          <w:numId w:val="30"/>
                        </w:numPr>
                        <w:pBdr>
                          <w:right w:val="single" w:sz="4" w:space="4" w:color="auto"/>
                        </w:pBdr>
                        <w:rPr>
                          <w:bCs/>
                          <w:sz w:val="20"/>
                          <w:szCs w:val="20"/>
                        </w:rPr>
                      </w:pPr>
                      <w:r>
                        <w:rPr>
                          <w:bCs/>
                          <w:sz w:val="20"/>
                          <w:szCs w:val="20"/>
                        </w:rPr>
                        <w:t>The five boxing wizards jump quickly.</w:t>
                      </w:r>
                    </w:p>
                    <w:p w14:paraId="560D49E1" w14:textId="77777777" w:rsidR="00C60B3C" w:rsidRPr="0031485A" w:rsidRDefault="00C60B3C" w:rsidP="008E04DB">
                      <w:pPr>
                        <w:pBdr>
                          <w:right w:val="single" w:sz="4" w:space="4" w:color="auto"/>
                        </w:pBdr>
                        <w:rPr>
                          <w:rFonts w:ascii="Arial" w:hAnsi="Arial" w:cs="Arial"/>
                          <w:b/>
                          <w:bCs/>
                        </w:rPr>
                      </w:pPr>
                    </w:p>
                    <w:p w14:paraId="0C1DB5F2" w14:textId="2BA3CFA9" w:rsidR="00C60B3C" w:rsidRDefault="00C60B3C" w:rsidP="004E5766">
                      <w:pPr>
                        <w:pBdr>
                          <w:right w:val="single" w:sz="4" w:space="4" w:color="auto"/>
                        </w:pBdr>
                        <w:rPr>
                          <w:rFonts w:ascii="Arial" w:hAnsi="Arial" w:cs="Arial"/>
                          <w:b/>
                          <w:bCs/>
                        </w:rPr>
                      </w:pPr>
                      <w:r>
                        <w:rPr>
                          <w:rFonts w:ascii="Arial" w:hAnsi="Arial" w:cs="Arial"/>
                          <w:b/>
                          <w:bCs/>
                        </w:rPr>
                        <w:t>Soft Produce, Safe Cutting</w:t>
                      </w:r>
                    </w:p>
                    <w:p w14:paraId="7DC1BA87" w14:textId="262AF3DF" w:rsidR="00C60B3C" w:rsidRDefault="00C60B3C" w:rsidP="008E04DB">
                      <w:pPr>
                        <w:pBdr>
                          <w:right w:val="single" w:sz="4" w:space="4" w:color="auto"/>
                        </w:pBdr>
                        <w:rPr>
                          <w:sz w:val="20"/>
                          <w:szCs w:val="20"/>
                        </w:rPr>
                      </w:pPr>
                      <w:r>
                        <w:rPr>
                          <w:sz w:val="20"/>
                          <w:szCs w:val="20"/>
                        </w:rPr>
                        <w:t>In addition to slicing bread, use a serrated knife to cut tender produce like tomatoes, peaches, and nectarines into thin slices.</w:t>
                      </w:r>
                    </w:p>
                    <w:p w14:paraId="54BEB147" w14:textId="77777777" w:rsidR="00C60B3C" w:rsidRPr="008A558D" w:rsidRDefault="00C60B3C" w:rsidP="008E04DB">
                      <w:pPr>
                        <w:pBdr>
                          <w:right w:val="single" w:sz="4" w:space="4" w:color="auto"/>
                        </w:pBdr>
                        <w:rPr>
                          <w:rFonts w:ascii="Arial" w:hAnsi="Arial" w:cs="Arial"/>
                          <w:b/>
                          <w:bCs/>
                          <w:sz w:val="20"/>
                          <w:szCs w:val="20"/>
                        </w:rPr>
                      </w:pPr>
                    </w:p>
                    <w:p w14:paraId="3B5CD823" w14:textId="106EF80E" w:rsidR="00C60B3C" w:rsidRPr="0031485A" w:rsidRDefault="00C60B3C" w:rsidP="00AE5253">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r w:rsidRPr="0031485A">
                        <w:t xml:space="preserve"> personal newsletter.</w:t>
                      </w:r>
                      <w:r>
                        <w:t xml:space="preserve"> </w:t>
                      </w:r>
                      <w:r w:rsidRPr="0031485A">
                        <w:t>I wanted to produce a newsletter that has great content and is fun and valuable to you.</w:t>
                      </w:r>
                      <w:r>
                        <w:t xml:space="preserve"> </w:t>
                      </w:r>
                      <w:r w:rsidRPr="0031485A">
                        <w:t>Your constructive feedback is always welcome.</w:t>
                      </w:r>
                    </w:p>
                    <w:p w14:paraId="73DC8097" w14:textId="77777777" w:rsidR="00C60B3C" w:rsidRDefault="00C60B3C" w:rsidP="008E04DB">
                      <w:pPr>
                        <w:pStyle w:val="BodyText-Contemporary"/>
                        <w:pBdr>
                          <w:right w:val="single" w:sz="4" w:space="4" w:color="auto"/>
                        </w:pBdr>
                        <w:suppressAutoHyphens w:val="0"/>
                        <w:spacing w:after="0" w:line="240" w:lineRule="auto"/>
                        <w:rPr>
                          <w:sz w:val="16"/>
                          <w:szCs w:val="16"/>
                        </w:rPr>
                      </w:pPr>
                    </w:p>
                    <w:p w14:paraId="6D3E24CD" w14:textId="77777777" w:rsidR="00C60B3C" w:rsidRPr="00DB548E" w:rsidRDefault="00C60B3C" w:rsidP="008E04DB">
                      <w:pPr>
                        <w:pStyle w:val="BodyText-Contemporary"/>
                        <w:pBdr>
                          <w:right w:val="single" w:sz="4" w:space="4" w:color="auto"/>
                        </w:pBdr>
                        <w:suppressAutoHyphens w:val="0"/>
                        <w:spacing w:after="0" w:line="240" w:lineRule="auto"/>
                        <w:rPr>
                          <w:sz w:val="16"/>
                          <w:szCs w:val="16"/>
                        </w:rPr>
                      </w:pPr>
                    </w:p>
                    <w:p w14:paraId="0416C7BC" w14:textId="77777777" w:rsidR="00C60B3C" w:rsidRPr="0031485A" w:rsidRDefault="00C60B3C"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78F92320" w14:textId="77777777" w:rsidR="00C60B3C" w:rsidRPr="0031485A" w:rsidRDefault="00C60B3C" w:rsidP="008E04DB">
                      <w:pPr>
                        <w:pStyle w:val="BodyText-Contemporary"/>
                        <w:pBdr>
                          <w:right w:val="single" w:sz="4" w:space="4" w:color="auto"/>
                        </w:pBdr>
                        <w:suppressAutoHyphens w:val="0"/>
                        <w:spacing w:after="0" w:line="240" w:lineRule="auto"/>
                        <w:rPr>
                          <w:sz w:val="6"/>
                          <w:szCs w:val="6"/>
                        </w:rPr>
                      </w:pPr>
                    </w:p>
                    <w:p w14:paraId="4B4FF97D" w14:textId="77777777" w:rsidR="00AE5253" w:rsidRDefault="00AE5253" w:rsidP="00AE5253">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56231736" w14:textId="77777777" w:rsidR="00AE5253" w:rsidRDefault="00AE5253" w:rsidP="00AE5253">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1B3E6004" w14:textId="77777777" w:rsidR="00AE5253" w:rsidRDefault="00AE5253" w:rsidP="00AE5253">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42F6346C" w14:textId="77777777" w:rsidR="00AE5253" w:rsidRDefault="00AE5253" w:rsidP="00AE5253">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7A45EB32" w14:textId="77777777" w:rsidR="00AE5253" w:rsidRDefault="00AE5253" w:rsidP="00AE5253">
                      <w:pPr>
                        <w:pBdr>
                          <w:right w:val="single" w:sz="4" w:space="4" w:color="auto"/>
                        </w:pBdr>
                        <w:rPr>
                          <w:rStyle w:val="Hyperlink"/>
                          <w:bCs/>
                          <w:i/>
                          <w:iCs/>
                          <w:sz w:val="20"/>
                          <w:szCs w:val="20"/>
                        </w:rPr>
                      </w:pPr>
                      <w:hyperlink r:id="rId15" w:history="1">
                        <w:r>
                          <w:rPr>
                            <w:rStyle w:val="Hyperlink"/>
                            <w:b/>
                            <w:bCs/>
                            <w:i/>
                            <w:iCs/>
                            <w:sz w:val="20"/>
                            <w:szCs w:val="20"/>
                          </w:rPr>
                          <w:t>Joanna@SellingStCharlesCounty.com</w:t>
                        </w:r>
                      </w:hyperlink>
                    </w:p>
                    <w:p w14:paraId="658285D3" w14:textId="77777777" w:rsidR="00C60B3C" w:rsidRPr="00C444AA" w:rsidRDefault="00C60B3C" w:rsidP="008E04DB">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7E960D6" wp14:editId="5F34C19D">
                <wp:simplePos x="0" y="0"/>
                <wp:positionH relativeFrom="column">
                  <wp:posOffset>2337435</wp:posOffset>
                </wp:positionH>
                <wp:positionV relativeFrom="paragraph">
                  <wp:posOffset>-58420</wp:posOffset>
                </wp:positionV>
                <wp:extent cx="4462145" cy="3926840"/>
                <wp:effectExtent l="635" t="5080" r="7620" b="1778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26840"/>
                        </a:xfrm>
                        <a:prstGeom prst="rect">
                          <a:avLst/>
                        </a:prstGeom>
                        <a:solidFill>
                          <a:srgbClr val="BFBFBF"/>
                        </a:solidFill>
                        <a:ln w="9525">
                          <a:solidFill>
                            <a:srgbClr val="000000"/>
                          </a:solidFill>
                          <a:miter lim="800000"/>
                          <a:headEnd/>
                          <a:tailEnd/>
                        </a:ln>
                      </wps:spPr>
                      <wps:txbx>
                        <w:txbxContent>
                          <w:p w14:paraId="62A82B91" w14:textId="77777777" w:rsidR="00C60B3C" w:rsidRPr="0031485A" w:rsidRDefault="00C60B3C" w:rsidP="00AC4359">
                            <w:pPr>
                              <w:jc w:val="center"/>
                              <w:rPr>
                                <w:b/>
                                <w:bCs/>
                                <w:noProof/>
                                <w:sz w:val="44"/>
                              </w:rPr>
                            </w:pPr>
                            <w:r w:rsidRPr="0031485A">
                              <w:rPr>
                                <w:b/>
                                <w:bCs/>
                                <w:noProof/>
                                <w:sz w:val="44"/>
                              </w:rPr>
                              <w:t xml:space="preserve">“Who Else Wants To Win </w:t>
                            </w:r>
                          </w:p>
                          <w:p w14:paraId="689C4EDD" w14:textId="3116FBD6" w:rsidR="00C60B3C" w:rsidRPr="0031485A" w:rsidRDefault="00AE5253" w:rsidP="00AC4359">
                            <w:pPr>
                              <w:jc w:val="center"/>
                              <w:rPr>
                                <w:b/>
                                <w:bCs/>
                                <w:noProof/>
                                <w:sz w:val="44"/>
                              </w:rPr>
                            </w:pPr>
                            <w:r>
                              <w:rPr>
                                <w:b/>
                                <w:bCs/>
                                <w:noProof/>
                                <w:sz w:val="44"/>
                              </w:rPr>
                              <w:t>A FREE Car Wash</w:t>
                            </w:r>
                            <w:r w:rsidR="00C60B3C" w:rsidRPr="0031485A">
                              <w:rPr>
                                <w:b/>
                                <w:bCs/>
                                <w:noProof/>
                                <w:sz w:val="44"/>
                              </w:rPr>
                              <w:t>?”</w:t>
                            </w:r>
                          </w:p>
                          <w:p w14:paraId="4F8A516C" w14:textId="77777777" w:rsidR="00C60B3C" w:rsidRPr="00197795" w:rsidRDefault="00C60B3C" w:rsidP="00AC4359">
                            <w:pPr>
                              <w:rPr>
                                <w:b/>
                                <w:bCs/>
                                <w:noProof/>
                                <w:sz w:val="20"/>
                                <w:szCs w:val="20"/>
                              </w:rPr>
                            </w:pPr>
                          </w:p>
                          <w:p w14:paraId="6DC245B3" w14:textId="77777777" w:rsidR="00AE5253" w:rsidRDefault="00AE5253" w:rsidP="00AE5253">
                            <w:pPr>
                              <w:ind w:firstLine="360"/>
                              <w:jc w:val="center"/>
                              <w:rPr>
                                <w:sz w:val="22"/>
                                <w:szCs w:val="22"/>
                              </w:rPr>
                            </w:pPr>
                            <w:r>
                              <w:rPr>
                                <w:sz w:val="22"/>
                                <w:szCs w:val="22"/>
                              </w:rPr>
                              <w:t>Last month must have been a tough question……no winners!</w:t>
                            </w:r>
                          </w:p>
                          <w:p w14:paraId="50F8E13B" w14:textId="77777777" w:rsidR="00AE5253" w:rsidRDefault="00AE5253" w:rsidP="00AE5253">
                            <w:pPr>
                              <w:ind w:firstLine="360"/>
                              <w:jc w:val="center"/>
                              <w:rPr>
                                <w:sz w:val="22"/>
                                <w:szCs w:val="22"/>
                              </w:rPr>
                            </w:pPr>
                            <w:r>
                              <w:rPr>
                                <w:sz w:val="22"/>
                                <w:szCs w:val="22"/>
                              </w:rPr>
                              <w:t>Let’s see if we can get one this month!!!</w:t>
                            </w:r>
                          </w:p>
                          <w:p w14:paraId="4313B730" w14:textId="77777777" w:rsidR="00C60B3C" w:rsidRPr="00873FEB" w:rsidRDefault="00C60B3C" w:rsidP="004B68E4">
                            <w:pPr>
                              <w:ind w:firstLine="360"/>
                              <w:rPr>
                                <w:sz w:val="20"/>
                                <w:szCs w:val="20"/>
                              </w:rPr>
                            </w:pPr>
                          </w:p>
                          <w:p w14:paraId="606C75CB" w14:textId="0B5CD5A0" w:rsidR="00C60B3C" w:rsidRPr="00C726E6" w:rsidRDefault="00C60B3C" w:rsidP="003670F8">
                            <w:pPr>
                              <w:jc w:val="center"/>
                              <w:rPr>
                                <w:b/>
                                <w:sz w:val="22"/>
                                <w:szCs w:val="22"/>
                              </w:rPr>
                            </w:pPr>
                            <w:r>
                              <w:rPr>
                                <w:b/>
                                <w:sz w:val="22"/>
                                <w:szCs w:val="22"/>
                              </w:rPr>
                              <w:t xml:space="preserve">What building was the world’s tallest UNTIL it was upstaged by </w:t>
                            </w:r>
                            <w:proofErr w:type="gramStart"/>
                            <w:r>
                              <w:rPr>
                                <w:b/>
                                <w:sz w:val="22"/>
                                <w:szCs w:val="22"/>
                              </w:rPr>
                              <w:t>the  Burj</w:t>
                            </w:r>
                            <w:proofErr w:type="gramEnd"/>
                            <w:r>
                              <w:rPr>
                                <w:b/>
                                <w:sz w:val="22"/>
                                <w:szCs w:val="22"/>
                              </w:rPr>
                              <w:t xml:space="preserve"> Khalifa in Dubai</w:t>
                            </w:r>
                            <w:r w:rsidRPr="00C726E6">
                              <w:rPr>
                                <w:b/>
                                <w:sz w:val="22"/>
                                <w:szCs w:val="22"/>
                              </w:rPr>
                              <w:t>?</w:t>
                            </w:r>
                          </w:p>
                          <w:p w14:paraId="7D4E045C" w14:textId="77777777" w:rsidR="00C60B3C" w:rsidRDefault="00C60B3C" w:rsidP="003670F8">
                            <w:pPr>
                              <w:jc w:val="center"/>
                              <w:rPr>
                                <w:sz w:val="22"/>
                                <w:szCs w:val="22"/>
                              </w:rPr>
                            </w:pPr>
                            <w:r>
                              <w:rPr>
                                <w:sz w:val="22"/>
                                <w:szCs w:val="22"/>
                              </w:rPr>
                              <w:t xml:space="preserve">a) One World Trade Center   b) Shanghai </w:t>
                            </w:r>
                            <w:proofErr w:type="gramStart"/>
                            <w:r>
                              <w:rPr>
                                <w:sz w:val="22"/>
                                <w:szCs w:val="22"/>
                              </w:rPr>
                              <w:t>Tower  c</w:t>
                            </w:r>
                            <w:proofErr w:type="gramEnd"/>
                            <w:r>
                              <w:rPr>
                                <w:sz w:val="22"/>
                                <w:szCs w:val="22"/>
                              </w:rPr>
                              <w:t xml:space="preserve">) Taipei 101  </w:t>
                            </w:r>
                          </w:p>
                          <w:p w14:paraId="350A492A" w14:textId="77777777" w:rsidR="00C60B3C" w:rsidRPr="0012389D" w:rsidRDefault="00C60B3C" w:rsidP="003670F8">
                            <w:pPr>
                              <w:jc w:val="center"/>
                              <w:rPr>
                                <w:sz w:val="22"/>
                                <w:szCs w:val="22"/>
                              </w:rPr>
                            </w:pPr>
                            <w:r>
                              <w:rPr>
                                <w:sz w:val="22"/>
                                <w:szCs w:val="22"/>
                              </w:rPr>
                              <w:t>d) Trump International Hotel and Tower</w:t>
                            </w:r>
                          </w:p>
                          <w:p w14:paraId="3D194883" w14:textId="77777777" w:rsidR="00C60B3C" w:rsidRPr="003B34EA" w:rsidRDefault="00C60B3C" w:rsidP="003A2AD3">
                            <w:pPr>
                              <w:ind w:firstLine="360"/>
                              <w:rPr>
                                <w:sz w:val="12"/>
                                <w:szCs w:val="12"/>
                              </w:rPr>
                            </w:pPr>
                          </w:p>
                          <w:p w14:paraId="0DFFB02C" w14:textId="0AE2B388" w:rsidR="00C60B3C" w:rsidRDefault="00C60B3C" w:rsidP="003A2AD3">
                            <w:pPr>
                              <w:ind w:firstLine="360"/>
                              <w:rPr>
                                <w:sz w:val="22"/>
                                <w:szCs w:val="22"/>
                              </w:rPr>
                            </w:pPr>
                            <w:r w:rsidRPr="00E50588">
                              <w:rPr>
                                <w:sz w:val="22"/>
                                <w:szCs w:val="22"/>
                              </w:rPr>
                              <w:t xml:space="preserve">The answer is </w:t>
                            </w:r>
                            <w:r>
                              <w:rPr>
                                <w:sz w:val="22"/>
                                <w:szCs w:val="22"/>
                              </w:rPr>
                              <w:t>c</w:t>
                            </w:r>
                            <w:r w:rsidRPr="0033678A">
                              <w:rPr>
                                <w:sz w:val="22"/>
                                <w:szCs w:val="22"/>
                              </w:rPr>
                              <w:t xml:space="preserve">) </w:t>
                            </w:r>
                            <w:r>
                              <w:rPr>
                                <w:sz w:val="22"/>
                                <w:szCs w:val="22"/>
                              </w:rPr>
                              <w:t>Taipei 101 in Taiwan. It is 1,671 feet tall with 101 stories.</w:t>
                            </w:r>
                            <w:r w:rsidRPr="0033678A">
                              <w:rPr>
                                <w:sz w:val="22"/>
                                <w:szCs w:val="22"/>
                              </w:rPr>
                              <w:t xml:space="preserve">  </w:t>
                            </w:r>
                            <w:r>
                              <w:rPr>
                                <w:sz w:val="22"/>
                                <w:szCs w:val="22"/>
                              </w:rPr>
                              <w:t>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25162EA6" w14:textId="77777777" w:rsidR="00C60B3C" w:rsidRPr="003B34EA" w:rsidRDefault="00C60B3C" w:rsidP="003A2AD3">
                            <w:pPr>
                              <w:ind w:firstLine="360"/>
                              <w:rPr>
                                <w:rStyle w:val="tx"/>
                                <w:sz w:val="8"/>
                                <w:szCs w:val="8"/>
                              </w:rPr>
                            </w:pPr>
                          </w:p>
                          <w:p w14:paraId="3913C4BD" w14:textId="5CCE468A" w:rsidR="00C60B3C" w:rsidRPr="00AA675C" w:rsidRDefault="00C60B3C" w:rsidP="003670F8">
                            <w:pPr>
                              <w:jc w:val="center"/>
                              <w:rPr>
                                <w:b/>
                                <w:sz w:val="22"/>
                                <w:szCs w:val="22"/>
                              </w:rPr>
                            </w:pPr>
                            <w:r w:rsidRPr="00AA675C">
                              <w:rPr>
                                <w:b/>
                                <w:sz w:val="22"/>
                                <w:szCs w:val="22"/>
                              </w:rPr>
                              <w:t xml:space="preserve">What </w:t>
                            </w:r>
                            <w:r>
                              <w:rPr>
                                <w:b/>
                                <w:sz w:val="22"/>
                                <w:szCs w:val="22"/>
                              </w:rPr>
                              <w:t>town</w:t>
                            </w:r>
                            <w:r w:rsidRPr="00AA675C">
                              <w:rPr>
                                <w:b/>
                                <w:sz w:val="22"/>
                                <w:szCs w:val="22"/>
                              </w:rPr>
                              <w:t xml:space="preserve"> </w:t>
                            </w:r>
                            <w:r>
                              <w:rPr>
                                <w:b/>
                                <w:sz w:val="22"/>
                                <w:szCs w:val="22"/>
                              </w:rPr>
                              <w:t>changed its name from</w:t>
                            </w:r>
                            <w:r w:rsidRPr="00AA675C">
                              <w:rPr>
                                <w:b/>
                                <w:sz w:val="22"/>
                                <w:szCs w:val="22"/>
                              </w:rPr>
                              <w:t xml:space="preserve"> Hot Springs in 1950</w:t>
                            </w:r>
                            <w:r>
                              <w:rPr>
                                <w:b/>
                                <w:sz w:val="22"/>
                                <w:szCs w:val="22"/>
                              </w:rPr>
                              <w:t>,</w:t>
                            </w:r>
                            <w:r w:rsidRPr="00AA675C">
                              <w:rPr>
                                <w:b/>
                                <w:sz w:val="22"/>
                                <w:szCs w:val="22"/>
                              </w:rPr>
                              <w:t xml:space="preserve"> as part of a publicity stunt for a radio game show?</w:t>
                            </w:r>
                          </w:p>
                          <w:p w14:paraId="466F5A81" w14:textId="77777777" w:rsidR="00C60B3C" w:rsidRPr="00AA675C" w:rsidRDefault="00C60B3C" w:rsidP="003670F8">
                            <w:pPr>
                              <w:jc w:val="center"/>
                              <w:rPr>
                                <w:sz w:val="22"/>
                                <w:szCs w:val="22"/>
                              </w:rPr>
                            </w:pPr>
                            <w:r w:rsidRPr="00AA675C">
                              <w:rPr>
                                <w:sz w:val="22"/>
                                <w:szCs w:val="22"/>
                              </w:rPr>
                              <w:t xml:space="preserve">a) Truth or Consequences, New Mexico   b) Embarrass, Minnesota  </w:t>
                            </w:r>
                          </w:p>
                          <w:p w14:paraId="38EFEA85" w14:textId="77777777" w:rsidR="00C60B3C" w:rsidRPr="00AA675C" w:rsidRDefault="00C60B3C" w:rsidP="003670F8">
                            <w:pPr>
                              <w:jc w:val="center"/>
                              <w:rPr>
                                <w:sz w:val="22"/>
                                <w:szCs w:val="22"/>
                              </w:rPr>
                            </w:pPr>
                            <w:r w:rsidRPr="00AA675C">
                              <w:rPr>
                                <w:sz w:val="22"/>
                                <w:szCs w:val="22"/>
                              </w:rPr>
                              <w:t xml:space="preserve">c) Money, </w:t>
                            </w:r>
                            <w:proofErr w:type="gramStart"/>
                            <w:r w:rsidRPr="00AA675C">
                              <w:rPr>
                                <w:sz w:val="22"/>
                                <w:szCs w:val="22"/>
                              </w:rPr>
                              <w:t>Mississippi  d</w:t>
                            </w:r>
                            <w:proofErr w:type="gramEnd"/>
                            <w:r w:rsidRPr="00AA675C">
                              <w:rPr>
                                <w:sz w:val="22"/>
                                <w:szCs w:val="22"/>
                              </w:rPr>
                              <w:t>) Rough and Ready, California</w:t>
                            </w:r>
                          </w:p>
                          <w:p w14:paraId="4459023B" w14:textId="77777777" w:rsidR="00C60B3C" w:rsidRPr="00873FEB" w:rsidRDefault="00C60B3C" w:rsidP="00FC72A0">
                            <w:pPr>
                              <w:rPr>
                                <w:rStyle w:val="tx"/>
                                <w:sz w:val="20"/>
                                <w:szCs w:val="20"/>
                              </w:rPr>
                            </w:pPr>
                          </w:p>
                          <w:p w14:paraId="25B777F0" w14:textId="18E05030" w:rsidR="00C60B3C" w:rsidRPr="00FF7E2B" w:rsidRDefault="00C60B3C" w:rsidP="00AC4359">
                            <w:pPr>
                              <w:jc w:val="center"/>
                              <w:rPr>
                                <w:b/>
                                <w:bCs/>
                                <w:i/>
                                <w:iCs/>
                                <w:sz w:val="22"/>
                                <w:szCs w:val="22"/>
                              </w:rPr>
                            </w:pPr>
                            <w:r w:rsidRPr="00FF7E2B">
                              <w:rPr>
                                <w:b/>
                                <w:bCs/>
                                <w:i/>
                                <w:iCs/>
                                <w:sz w:val="22"/>
                                <w:szCs w:val="22"/>
                              </w:rPr>
                              <w:t xml:space="preserve">Call Me At </w:t>
                            </w:r>
                            <w:r w:rsidR="00AE5253">
                              <w:rPr>
                                <w:b/>
                                <w:bCs/>
                                <w:i/>
                                <w:iCs/>
                                <w:sz w:val="22"/>
                                <w:szCs w:val="22"/>
                              </w:rPr>
                              <w:t>636-970-0185</w:t>
                            </w:r>
                            <w:r w:rsidRPr="00FF7E2B">
                              <w:rPr>
                                <w:b/>
                                <w:bCs/>
                                <w:i/>
                                <w:iCs/>
                                <w:sz w:val="22"/>
                                <w:szCs w:val="22"/>
                              </w:rPr>
                              <w:t xml:space="preserve"> OR Email Me At </w:t>
                            </w:r>
                            <w:hyperlink r:id="rId16" w:history="1">
                              <w:r w:rsidR="00AE5253" w:rsidRPr="00021A60">
                                <w:rPr>
                                  <w:rStyle w:val="Hyperlink"/>
                                  <w:b/>
                                  <w:bCs/>
                                  <w:i/>
                                  <w:iCs/>
                                  <w:sz w:val="22"/>
                                  <w:szCs w:val="22"/>
                                </w:rPr>
                                <w:t>Joanna@SellingStCharlesCounty.com</w:t>
                              </w:r>
                            </w:hyperlink>
                            <w:r w:rsidR="00AE5253">
                              <w:rPr>
                                <w:b/>
                                <w:bCs/>
                                <w:i/>
                                <w:iCs/>
                                <w:sz w:val="22"/>
                                <w:szCs w:val="22"/>
                              </w:rPr>
                              <w:t xml:space="preserve"> </w:t>
                            </w:r>
                          </w:p>
                          <w:p w14:paraId="0A80F840" w14:textId="77777777" w:rsidR="00C60B3C" w:rsidRPr="00FF7E2B" w:rsidRDefault="00C60B3C" w:rsidP="00AC4359">
                            <w:pPr>
                              <w:jc w:val="center"/>
                              <w:rPr>
                                <w:b/>
                                <w:bCs/>
                                <w:i/>
                                <w:iCs/>
                                <w:sz w:val="22"/>
                                <w:szCs w:val="22"/>
                              </w:rPr>
                            </w:pPr>
                            <w:r w:rsidRPr="00FF7E2B">
                              <w:rPr>
                                <w:b/>
                                <w:bCs/>
                                <w:i/>
                                <w:iCs/>
                                <w:sz w:val="22"/>
                                <w:szCs w:val="22"/>
                              </w:rPr>
                              <w:t xml:space="preserve">And You Could Be One </w:t>
                            </w:r>
                            <w:proofErr w:type="gramStart"/>
                            <w:r w:rsidRPr="00FF7E2B">
                              <w:rPr>
                                <w:b/>
                                <w:bCs/>
                                <w:i/>
                                <w:iCs/>
                                <w:sz w:val="22"/>
                                <w:szCs w:val="22"/>
                              </w:rPr>
                              <w:t>Of</w:t>
                            </w:r>
                            <w:proofErr w:type="gramEnd"/>
                            <w:r w:rsidRPr="00FF7E2B">
                              <w:rPr>
                                <w:b/>
                                <w:bCs/>
                                <w:i/>
                                <w:iCs/>
                                <w:sz w:val="22"/>
                                <w:szCs w:val="22"/>
                              </w:rPr>
                              <w:t xml:space="preserve">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60D6" id="Text Box 39" o:spid="_x0000_s1040" type="#_x0000_t202" style="position:absolute;margin-left:184.05pt;margin-top:-4.6pt;width:351.35pt;height:3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" fillcolor="#bfbfbf">
                <v:textbox inset="3.6pt,1.44pt,3.6pt,1.44pt">
                  <w:txbxContent>
                    <w:p w14:paraId="62A82B91" w14:textId="77777777" w:rsidR="00C60B3C" w:rsidRPr="0031485A" w:rsidRDefault="00C60B3C" w:rsidP="00AC4359">
                      <w:pPr>
                        <w:jc w:val="center"/>
                        <w:rPr>
                          <w:b/>
                          <w:bCs/>
                          <w:noProof/>
                          <w:sz w:val="44"/>
                        </w:rPr>
                      </w:pPr>
                      <w:r w:rsidRPr="0031485A">
                        <w:rPr>
                          <w:b/>
                          <w:bCs/>
                          <w:noProof/>
                          <w:sz w:val="44"/>
                        </w:rPr>
                        <w:t xml:space="preserve">“Who Else Wants To Win </w:t>
                      </w:r>
                    </w:p>
                    <w:p w14:paraId="689C4EDD" w14:textId="3116FBD6" w:rsidR="00C60B3C" w:rsidRPr="0031485A" w:rsidRDefault="00AE5253" w:rsidP="00AC4359">
                      <w:pPr>
                        <w:jc w:val="center"/>
                        <w:rPr>
                          <w:b/>
                          <w:bCs/>
                          <w:noProof/>
                          <w:sz w:val="44"/>
                        </w:rPr>
                      </w:pPr>
                      <w:r>
                        <w:rPr>
                          <w:b/>
                          <w:bCs/>
                          <w:noProof/>
                          <w:sz w:val="44"/>
                        </w:rPr>
                        <w:t>A FREE Car Wash</w:t>
                      </w:r>
                      <w:r w:rsidR="00C60B3C" w:rsidRPr="0031485A">
                        <w:rPr>
                          <w:b/>
                          <w:bCs/>
                          <w:noProof/>
                          <w:sz w:val="44"/>
                        </w:rPr>
                        <w:t>?”</w:t>
                      </w:r>
                    </w:p>
                    <w:p w14:paraId="4F8A516C" w14:textId="77777777" w:rsidR="00C60B3C" w:rsidRPr="00197795" w:rsidRDefault="00C60B3C" w:rsidP="00AC4359">
                      <w:pPr>
                        <w:rPr>
                          <w:b/>
                          <w:bCs/>
                          <w:noProof/>
                          <w:sz w:val="20"/>
                          <w:szCs w:val="20"/>
                        </w:rPr>
                      </w:pPr>
                    </w:p>
                    <w:p w14:paraId="6DC245B3" w14:textId="77777777" w:rsidR="00AE5253" w:rsidRDefault="00AE5253" w:rsidP="00AE5253">
                      <w:pPr>
                        <w:ind w:firstLine="360"/>
                        <w:jc w:val="center"/>
                        <w:rPr>
                          <w:sz w:val="22"/>
                          <w:szCs w:val="22"/>
                        </w:rPr>
                      </w:pPr>
                      <w:r>
                        <w:rPr>
                          <w:sz w:val="22"/>
                          <w:szCs w:val="22"/>
                        </w:rPr>
                        <w:t>Last month must have been a tough question……no winners!</w:t>
                      </w:r>
                    </w:p>
                    <w:p w14:paraId="50F8E13B" w14:textId="77777777" w:rsidR="00AE5253" w:rsidRDefault="00AE5253" w:rsidP="00AE5253">
                      <w:pPr>
                        <w:ind w:firstLine="360"/>
                        <w:jc w:val="center"/>
                        <w:rPr>
                          <w:sz w:val="22"/>
                          <w:szCs w:val="22"/>
                        </w:rPr>
                      </w:pPr>
                      <w:r>
                        <w:rPr>
                          <w:sz w:val="22"/>
                          <w:szCs w:val="22"/>
                        </w:rPr>
                        <w:t>Let’s see if we can get one this month!!!</w:t>
                      </w:r>
                    </w:p>
                    <w:p w14:paraId="4313B730" w14:textId="77777777" w:rsidR="00C60B3C" w:rsidRPr="00873FEB" w:rsidRDefault="00C60B3C" w:rsidP="004B68E4">
                      <w:pPr>
                        <w:ind w:firstLine="360"/>
                        <w:rPr>
                          <w:sz w:val="20"/>
                          <w:szCs w:val="20"/>
                        </w:rPr>
                      </w:pPr>
                    </w:p>
                    <w:p w14:paraId="606C75CB" w14:textId="0B5CD5A0" w:rsidR="00C60B3C" w:rsidRPr="00C726E6" w:rsidRDefault="00C60B3C" w:rsidP="003670F8">
                      <w:pPr>
                        <w:jc w:val="center"/>
                        <w:rPr>
                          <w:b/>
                          <w:sz w:val="22"/>
                          <w:szCs w:val="22"/>
                        </w:rPr>
                      </w:pPr>
                      <w:r>
                        <w:rPr>
                          <w:b/>
                          <w:sz w:val="22"/>
                          <w:szCs w:val="22"/>
                        </w:rPr>
                        <w:t xml:space="preserve">What building was the world’s tallest UNTIL it was upstaged by </w:t>
                      </w:r>
                      <w:proofErr w:type="gramStart"/>
                      <w:r>
                        <w:rPr>
                          <w:b/>
                          <w:sz w:val="22"/>
                          <w:szCs w:val="22"/>
                        </w:rPr>
                        <w:t>the  Burj</w:t>
                      </w:r>
                      <w:proofErr w:type="gramEnd"/>
                      <w:r>
                        <w:rPr>
                          <w:b/>
                          <w:sz w:val="22"/>
                          <w:szCs w:val="22"/>
                        </w:rPr>
                        <w:t xml:space="preserve"> Khalifa in Dubai</w:t>
                      </w:r>
                      <w:r w:rsidRPr="00C726E6">
                        <w:rPr>
                          <w:b/>
                          <w:sz w:val="22"/>
                          <w:szCs w:val="22"/>
                        </w:rPr>
                        <w:t>?</w:t>
                      </w:r>
                    </w:p>
                    <w:p w14:paraId="7D4E045C" w14:textId="77777777" w:rsidR="00C60B3C" w:rsidRDefault="00C60B3C" w:rsidP="003670F8">
                      <w:pPr>
                        <w:jc w:val="center"/>
                        <w:rPr>
                          <w:sz w:val="22"/>
                          <w:szCs w:val="22"/>
                        </w:rPr>
                      </w:pPr>
                      <w:r>
                        <w:rPr>
                          <w:sz w:val="22"/>
                          <w:szCs w:val="22"/>
                        </w:rPr>
                        <w:t xml:space="preserve">a) One World Trade Center   b) Shanghai </w:t>
                      </w:r>
                      <w:proofErr w:type="gramStart"/>
                      <w:r>
                        <w:rPr>
                          <w:sz w:val="22"/>
                          <w:szCs w:val="22"/>
                        </w:rPr>
                        <w:t>Tower  c</w:t>
                      </w:r>
                      <w:proofErr w:type="gramEnd"/>
                      <w:r>
                        <w:rPr>
                          <w:sz w:val="22"/>
                          <w:szCs w:val="22"/>
                        </w:rPr>
                        <w:t xml:space="preserve">) Taipei 101  </w:t>
                      </w:r>
                    </w:p>
                    <w:p w14:paraId="350A492A" w14:textId="77777777" w:rsidR="00C60B3C" w:rsidRPr="0012389D" w:rsidRDefault="00C60B3C" w:rsidP="003670F8">
                      <w:pPr>
                        <w:jc w:val="center"/>
                        <w:rPr>
                          <w:sz w:val="22"/>
                          <w:szCs w:val="22"/>
                        </w:rPr>
                      </w:pPr>
                      <w:r>
                        <w:rPr>
                          <w:sz w:val="22"/>
                          <w:szCs w:val="22"/>
                        </w:rPr>
                        <w:t>d) Trump International Hotel and Tower</w:t>
                      </w:r>
                    </w:p>
                    <w:p w14:paraId="3D194883" w14:textId="77777777" w:rsidR="00C60B3C" w:rsidRPr="003B34EA" w:rsidRDefault="00C60B3C" w:rsidP="003A2AD3">
                      <w:pPr>
                        <w:ind w:firstLine="360"/>
                        <w:rPr>
                          <w:sz w:val="12"/>
                          <w:szCs w:val="12"/>
                        </w:rPr>
                      </w:pPr>
                    </w:p>
                    <w:p w14:paraId="0DFFB02C" w14:textId="0AE2B388" w:rsidR="00C60B3C" w:rsidRDefault="00C60B3C" w:rsidP="003A2AD3">
                      <w:pPr>
                        <w:ind w:firstLine="360"/>
                        <w:rPr>
                          <w:sz w:val="22"/>
                          <w:szCs w:val="22"/>
                        </w:rPr>
                      </w:pPr>
                      <w:r w:rsidRPr="00E50588">
                        <w:rPr>
                          <w:sz w:val="22"/>
                          <w:szCs w:val="22"/>
                        </w:rPr>
                        <w:t xml:space="preserve">The answer is </w:t>
                      </w:r>
                      <w:r>
                        <w:rPr>
                          <w:sz w:val="22"/>
                          <w:szCs w:val="22"/>
                        </w:rPr>
                        <w:t>c</w:t>
                      </w:r>
                      <w:r w:rsidRPr="0033678A">
                        <w:rPr>
                          <w:sz w:val="22"/>
                          <w:szCs w:val="22"/>
                        </w:rPr>
                        <w:t xml:space="preserve">) </w:t>
                      </w:r>
                      <w:r>
                        <w:rPr>
                          <w:sz w:val="22"/>
                          <w:szCs w:val="22"/>
                        </w:rPr>
                        <w:t>Taipei 101 in Taiwan. It is 1,671 feet tall with 101 stories.</w:t>
                      </w:r>
                      <w:r w:rsidRPr="0033678A">
                        <w:rPr>
                          <w:sz w:val="22"/>
                          <w:szCs w:val="22"/>
                        </w:rPr>
                        <w:t xml:space="preserve">  </w:t>
                      </w:r>
                      <w:r>
                        <w:rPr>
                          <w:sz w:val="22"/>
                          <w:szCs w:val="22"/>
                        </w:rPr>
                        <w:t>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25162EA6" w14:textId="77777777" w:rsidR="00C60B3C" w:rsidRPr="003B34EA" w:rsidRDefault="00C60B3C" w:rsidP="003A2AD3">
                      <w:pPr>
                        <w:ind w:firstLine="360"/>
                        <w:rPr>
                          <w:rStyle w:val="tx"/>
                          <w:sz w:val="8"/>
                          <w:szCs w:val="8"/>
                        </w:rPr>
                      </w:pPr>
                    </w:p>
                    <w:p w14:paraId="3913C4BD" w14:textId="5CCE468A" w:rsidR="00C60B3C" w:rsidRPr="00AA675C" w:rsidRDefault="00C60B3C" w:rsidP="003670F8">
                      <w:pPr>
                        <w:jc w:val="center"/>
                        <w:rPr>
                          <w:b/>
                          <w:sz w:val="22"/>
                          <w:szCs w:val="22"/>
                        </w:rPr>
                      </w:pPr>
                      <w:r w:rsidRPr="00AA675C">
                        <w:rPr>
                          <w:b/>
                          <w:sz w:val="22"/>
                          <w:szCs w:val="22"/>
                        </w:rPr>
                        <w:t xml:space="preserve">What </w:t>
                      </w:r>
                      <w:r>
                        <w:rPr>
                          <w:b/>
                          <w:sz w:val="22"/>
                          <w:szCs w:val="22"/>
                        </w:rPr>
                        <w:t>town</w:t>
                      </w:r>
                      <w:r w:rsidRPr="00AA675C">
                        <w:rPr>
                          <w:b/>
                          <w:sz w:val="22"/>
                          <w:szCs w:val="22"/>
                        </w:rPr>
                        <w:t xml:space="preserve"> </w:t>
                      </w:r>
                      <w:r>
                        <w:rPr>
                          <w:b/>
                          <w:sz w:val="22"/>
                          <w:szCs w:val="22"/>
                        </w:rPr>
                        <w:t>changed its name from</w:t>
                      </w:r>
                      <w:r w:rsidRPr="00AA675C">
                        <w:rPr>
                          <w:b/>
                          <w:sz w:val="22"/>
                          <w:szCs w:val="22"/>
                        </w:rPr>
                        <w:t xml:space="preserve"> Hot Springs in 1950</w:t>
                      </w:r>
                      <w:r>
                        <w:rPr>
                          <w:b/>
                          <w:sz w:val="22"/>
                          <w:szCs w:val="22"/>
                        </w:rPr>
                        <w:t>,</w:t>
                      </w:r>
                      <w:r w:rsidRPr="00AA675C">
                        <w:rPr>
                          <w:b/>
                          <w:sz w:val="22"/>
                          <w:szCs w:val="22"/>
                        </w:rPr>
                        <w:t xml:space="preserve"> as part of a publicity stunt for a radio game show?</w:t>
                      </w:r>
                    </w:p>
                    <w:p w14:paraId="466F5A81" w14:textId="77777777" w:rsidR="00C60B3C" w:rsidRPr="00AA675C" w:rsidRDefault="00C60B3C" w:rsidP="003670F8">
                      <w:pPr>
                        <w:jc w:val="center"/>
                        <w:rPr>
                          <w:sz w:val="22"/>
                          <w:szCs w:val="22"/>
                        </w:rPr>
                      </w:pPr>
                      <w:r w:rsidRPr="00AA675C">
                        <w:rPr>
                          <w:sz w:val="22"/>
                          <w:szCs w:val="22"/>
                        </w:rPr>
                        <w:t xml:space="preserve">a) Truth or Consequences, New Mexico   b) Embarrass, Minnesota  </w:t>
                      </w:r>
                    </w:p>
                    <w:p w14:paraId="38EFEA85" w14:textId="77777777" w:rsidR="00C60B3C" w:rsidRPr="00AA675C" w:rsidRDefault="00C60B3C" w:rsidP="003670F8">
                      <w:pPr>
                        <w:jc w:val="center"/>
                        <w:rPr>
                          <w:sz w:val="22"/>
                          <w:szCs w:val="22"/>
                        </w:rPr>
                      </w:pPr>
                      <w:r w:rsidRPr="00AA675C">
                        <w:rPr>
                          <w:sz w:val="22"/>
                          <w:szCs w:val="22"/>
                        </w:rPr>
                        <w:t xml:space="preserve">c) Money, </w:t>
                      </w:r>
                      <w:proofErr w:type="gramStart"/>
                      <w:r w:rsidRPr="00AA675C">
                        <w:rPr>
                          <w:sz w:val="22"/>
                          <w:szCs w:val="22"/>
                        </w:rPr>
                        <w:t>Mississippi  d</w:t>
                      </w:r>
                      <w:proofErr w:type="gramEnd"/>
                      <w:r w:rsidRPr="00AA675C">
                        <w:rPr>
                          <w:sz w:val="22"/>
                          <w:szCs w:val="22"/>
                        </w:rPr>
                        <w:t>) Rough and Ready, California</w:t>
                      </w:r>
                    </w:p>
                    <w:p w14:paraId="4459023B" w14:textId="77777777" w:rsidR="00C60B3C" w:rsidRPr="00873FEB" w:rsidRDefault="00C60B3C" w:rsidP="00FC72A0">
                      <w:pPr>
                        <w:rPr>
                          <w:rStyle w:val="tx"/>
                          <w:sz w:val="20"/>
                          <w:szCs w:val="20"/>
                        </w:rPr>
                      </w:pPr>
                    </w:p>
                    <w:p w14:paraId="25B777F0" w14:textId="18E05030" w:rsidR="00C60B3C" w:rsidRPr="00FF7E2B" w:rsidRDefault="00C60B3C" w:rsidP="00AC4359">
                      <w:pPr>
                        <w:jc w:val="center"/>
                        <w:rPr>
                          <w:b/>
                          <w:bCs/>
                          <w:i/>
                          <w:iCs/>
                          <w:sz w:val="22"/>
                          <w:szCs w:val="22"/>
                        </w:rPr>
                      </w:pPr>
                      <w:r w:rsidRPr="00FF7E2B">
                        <w:rPr>
                          <w:b/>
                          <w:bCs/>
                          <w:i/>
                          <w:iCs/>
                          <w:sz w:val="22"/>
                          <w:szCs w:val="22"/>
                        </w:rPr>
                        <w:t xml:space="preserve">Call Me At </w:t>
                      </w:r>
                      <w:r w:rsidR="00AE5253">
                        <w:rPr>
                          <w:b/>
                          <w:bCs/>
                          <w:i/>
                          <w:iCs/>
                          <w:sz w:val="22"/>
                          <w:szCs w:val="22"/>
                        </w:rPr>
                        <w:t>636-970-0185</w:t>
                      </w:r>
                      <w:r w:rsidRPr="00FF7E2B">
                        <w:rPr>
                          <w:b/>
                          <w:bCs/>
                          <w:i/>
                          <w:iCs/>
                          <w:sz w:val="22"/>
                          <w:szCs w:val="22"/>
                        </w:rPr>
                        <w:t xml:space="preserve"> OR Email Me At </w:t>
                      </w:r>
                      <w:hyperlink r:id="rId17" w:history="1">
                        <w:r w:rsidR="00AE5253" w:rsidRPr="00021A60">
                          <w:rPr>
                            <w:rStyle w:val="Hyperlink"/>
                            <w:b/>
                            <w:bCs/>
                            <w:i/>
                            <w:iCs/>
                            <w:sz w:val="22"/>
                            <w:szCs w:val="22"/>
                          </w:rPr>
                          <w:t>Joanna@SellingStCharlesCounty.com</w:t>
                        </w:r>
                      </w:hyperlink>
                      <w:r w:rsidR="00AE5253">
                        <w:rPr>
                          <w:b/>
                          <w:bCs/>
                          <w:i/>
                          <w:iCs/>
                          <w:sz w:val="22"/>
                          <w:szCs w:val="22"/>
                        </w:rPr>
                        <w:t xml:space="preserve"> </w:t>
                      </w:r>
                    </w:p>
                    <w:p w14:paraId="0A80F840" w14:textId="77777777" w:rsidR="00C60B3C" w:rsidRPr="00FF7E2B" w:rsidRDefault="00C60B3C" w:rsidP="00AC4359">
                      <w:pPr>
                        <w:jc w:val="center"/>
                        <w:rPr>
                          <w:b/>
                          <w:bCs/>
                          <w:i/>
                          <w:iCs/>
                          <w:sz w:val="22"/>
                          <w:szCs w:val="22"/>
                        </w:rPr>
                      </w:pPr>
                      <w:r w:rsidRPr="00FF7E2B">
                        <w:rPr>
                          <w:b/>
                          <w:bCs/>
                          <w:i/>
                          <w:iCs/>
                          <w:sz w:val="22"/>
                          <w:szCs w:val="22"/>
                        </w:rPr>
                        <w:t xml:space="preserve">And You Could Be One </w:t>
                      </w:r>
                      <w:proofErr w:type="gramStart"/>
                      <w:r w:rsidRPr="00FF7E2B">
                        <w:rPr>
                          <w:b/>
                          <w:bCs/>
                          <w:i/>
                          <w:iCs/>
                          <w:sz w:val="22"/>
                          <w:szCs w:val="22"/>
                        </w:rPr>
                        <w:t>Of</w:t>
                      </w:r>
                      <w:proofErr w:type="gramEnd"/>
                      <w:r w:rsidRPr="00FF7E2B">
                        <w:rPr>
                          <w:b/>
                          <w:bCs/>
                          <w:i/>
                          <w:iCs/>
                          <w:sz w:val="22"/>
                          <w:szCs w:val="22"/>
                        </w:rPr>
                        <w:t xml:space="preserve"> My Next Winners!</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5BF9F62A" w14:textId="77777777" w:rsidR="00635040" w:rsidRDefault="00635040">
      <w:pPr>
        <w:jc w:val="right"/>
      </w:pPr>
    </w:p>
    <w:p w14:paraId="1F658619" w14:textId="77777777" w:rsidR="00635040" w:rsidRDefault="00635040">
      <w:pPr>
        <w:jc w:val="right"/>
      </w:pPr>
    </w:p>
    <w:p w14:paraId="14D62295" w14:textId="77777777" w:rsidR="00A621EC" w:rsidRDefault="00A621EC">
      <w:pPr>
        <w:jc w:val="right"/>
      </w:pPr>
    </w:p>
    <w:p w14:paraId="75F97C20" w14:textId="77777777" w:rsidR="004125A9" w:rsidRDefault="004125A9" w:rsidP="004D6586">
      <w:pPr>
        <w:jc w:val="center"/>
      </w:pPr>
    </w:p>
    <w:p w14:paraId="7F1BDB32" w14:textId="77777777" w:rsidR="00DA6E36" w:rsidRDefault="00DA6E36">
      <w:pPr>
        <w:jc w:val="right"/>
      </w:pPr>
    </w:p>
    <w:p w14:paraId="6AB50BDE" w14:textId="77777777" w:rsidR="00DA6E36" w:rsidRDefault="00DA6E36">
      <w:pPr>
        <w:jc w:val="right"/>
      </w:pPr>
    </w:p>
    <w:p w14:paraId="3E95237B" w14:textId="77777777" w:rsidR="00A621EC" w:rsidRDefault="00A621EC">
      <w:pPr>
        <w:jc w:val="right"/>
      </w:pPr>
    </w:p>
    <w:p w14:paraId="7A7F0BBC" w14:textId="77777777" w:rsidR="00A621EC" w:rsidRDefault="00A621EC">
      <w:pPr>
        <w:jc w:val="right"/>
      </w:pPr>
    </w:p>
    <w:p w14:paraId="76F21445" w14:textId="77777777" w:rsidR="00793ECA" w:rsidRDefault="00793ECA">
      <w:pPr>
        <w:jc w:val="right"/>
      </w:pPr>
    </w:p>
    <w:p w14:paraId="40008757" w14:textId="77777777" w:rsidR="00CD266E" w:rsidRDefault="00CD266E">
      <w:pPr>
        <w:jc w:val="right"/>
      </w:pPr>
    </w:p>
    <w:p w14:paraId="6F54DA36"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25444001" w14:textId="77777777" w:rsidR="00F92337" w:rsidRDefault="00F92337"/>
    <w:p w14:paraId="46583FE7" w14:textId="77777777" w:rsidR="00F92337" w:rsidRDefault="00F92337"/>
    <w:p w14:paraId="42985D14" w14:textId="77777777" w:rsidR="00CD266E" w:rsidRDefault="00CD266E">
      <w:r>
        <w:tab/>
      </w:r>
      <w:r>
        <w:tab/>
      </w:r>
      <w:r>
        <w:tab/>
      </w:r>
      <w:r>
        <w:tab/>
      </w:r>
    </w:p>
    <w:p w14:paraId="6A37B223" w14:textId="77777777" w:rsidR="005F3A02" w:rsidRDefault="005F3A02"/>
    <w:p w14:paraId="75B9DBCD" w14:textId="77777777" w:rsidR="00551476" w:rsidRDefault="00551476"/>
    <w:p w14:paraId="763247AC" w14:textId="77777777" w:rsidR="00CD266E" w:rsidRDefault="00CD266E"/>
    <w:p w14:paraId="01F48999" w14:textId="77777777" w:rsidR="00CD266E" w:rsidRDefault="00CD266E"/>
    <w:p w14:paraId="1D4F6CA7" w14:textId="77777777" w:rsidR="00CD266E" w:rsidRDefault="00CD266E"/>
    <w:p w14:paraId="0B0813BF" w14:textId="77777777" w:rsidR="00CD266E" w:rsidRDefault="00CD266E"/>
    <w:p w14:paraId="4FEA3F08" w14:textId="77777777" w:rsidR="00CD266E" w:rsidRDefault="00CD266E"/>
    <w:p w14:paraId="6880FC08" w14:textId="77777777" w:rsidR="00A37278" w:rsidRDefault="00950CA3">
      <w:r>
        <w:rPr>
          <w:noProof/>
          <w:sz w:val="20"/>
        </w:rPr>
        <mc:AlternateContent>
          <mc:Choice Requires="wps">
            <w:drawing>
              <wp:anchor distT="0" distB="0" distL="114300" distR="114300" simplePos="0" relativeHeight="251661312" behindDoc="0" locked="0" layoutInCell="1" allowOverlap="1" wp14:anchorId="05F49601" wp14:editId="132B6268">
                <wp:simplePos x="0" y="0"/>
                <wp:positionH relativeFrom="column">
                  <wp:posOffset>2090420</wp:posOffset>
                </wp:positionH>
                <wp:positionV relativeFrom="paragraph">
                  <wp:posOffset>86995</wp:posOffset>
                </wp:positionV>
                <wp:extent cx="4800600" cy="0"/>
                <wp:effectExtent l="7620" t="10795" r="30480" b="27305"/>
                <wp:wrapThrough wrapText="bothSides">
                  <wp:wrapPolygon edited="0">
                    <wp:start x="-43" y="-2147483648"/>
                    <wp:lineTo x="0" y="-2147483648"/>
                    <wp:lineTo x="10843" y="-2147483648"/>
                    <wp:lineTo x="10843" y="-2147483648"/>
                    <wp:lineTo x="21557" y="-2147483648"/>
                    <wp:lineTo x="21686" y="-2147483648"/>
                    <wp:lineTo x="-43" y="-2147483648"/>
                  </wp:wrapPolygon>
                </wp:wrapThrough>
                <wp:docPr id="6"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62EE" id="Line 53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">
                <w10:wrap type="through"/>
              </v:line>
            </w:pict>
          </mc:Fallback>
        </mc:AlternateContent>
      </w:r>
    </w:p>
    <w:p w14:paraId="3751AEDA" w14:textId="77777777" w:rsidR="00CD266E" w:rsidRDefault="00950CA3">
      <w:r>
        <w:rPr>
          <w:noProof/>
          <w:sz w:val="20"/>
        </w:rPr>
        <mc:AlternateContent>
          <mc:Choice Requires="wps">
            <w:drawing>
              <wp:anchor distT="0" distB="0" distL="114300" distR="114300" simplePos="0" relativeHeight="251657216" behindDoc="0" locked="0" layoutInCell="1" allowOverlap="1" wp14:anchorId="026AF28C" wp14:editId="4BB2CF67">
                <wp:simplePos x="0" y="0"/>
                <wp:positionH relativeFrom="column">
                  <wp:posOffset>2432050</wp:posOffset>
                </wp:positionH>
                <wp:positionV relativeFrom="paragraph">
                  <wp:posOffset>23495</wp:posOffset>
                </wp:positionV>
                <wp:extent cx="4366895" cy="470535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4705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A3F63C" w14:textId="77777777" w:rsidR="00C60B3C" w:rsidRPr="00E63253" w:rsidRDefault="00C60B3C" w:rsidP="00005EDD">
                            <w:pPr>
                              <w:rPr>
                                <w:b/>
                                <w:bCs/>
                                <w:i/>
                                <w:iCs/>
                                <w:sz w:val="56"/>
                                <w:szCs w:val="56"/>
                              </w:rPr>
                            </w:pPr>
                            <w:r w:rsidRPr="00E63253">
                              <w:rPr>
                                <w:b/>
                                <w:bCs/>
                                <w:i/>
                                <w:iCs/>
                                <w:sz w:val="56"/>
                                <w:szCs w:val="56"/>
                              </w:rPr>
                              <w:t>Real Estate Corner…</w:t>
                            </w:r>
                          </w:p>
                          <w:p w14:paraId="332A3A35" w14:textId="77777777" w:rsidR="00C60B3C" w:rsidRPr="005A3D15" w:rsidRDefault="00C60B3C" w:rsidP="00005EDD">
                            <w:pPr>
                              <w:pStyle w:val="Header"/>
                              <w:tabs>
                                <w:tab w:val="clear" w:pos="4320"/>
                                <w:tab w:val="clear" w:pos="8640"/>
                              </w:tabs>
                              <w:rPr>
                                <w:noProof/>
                                <w:sz w:val="16"/>
                                <w:szCs w:val="16"/>
                              </w:rPr>
                            </w:pPr>
                          </w:p>
                          <w:p w14:paraId="06F318F7" w14:textId="77777777" w:rsidR="00C60B3C" w:rsidRPr="004F3101" w:rsidRDefault="00C60B3C" w:rsidP="004F3101">
                            <w:pPr>
                              <w:rPr>
                                <w:sz w:val="22"/>
                                <w:szCs w:val="22"/>
                              </w:rPr>
                            </w:pPr>
                            <w:r w:rsidRPr="004F3101">
                              <w:rPr>
                                <w:b/>
                                <w:bCs/>
                                <w:color w:val="000000"/>
                                <w:sz w:val="22"/>
                                <w:szCs w:val="22"/>
                              </w:rPr>
                              <w:t>Q.  What advantages does using a REALTOR</w:t>
                            </w:r>
                            <w:r w:rsidRPr="004F3101">
                              <w:rPr>
                                <w:b/>
                                <w:bCs/>
                                <w:color w:val="000000"/>
                                <w:sz w:val="22"/>
                                <w:szCs w:val="22"/>
                                <w:vertAlign w:val="superscript"/>
                              </w:rPr>
                              <w:t>®</w:t>
                            </w:r>
                            <w:r w:rsidRPr="004F3101">
                              <w:rPr>
                                <w:color w:val="000000"/>
                                <w:sz w:val="22"/>
                                <w:szCs w:val="22"/>
                                <w:vertAlign w:val="superscript"/>
                              </w:rPr>
                              <w:t xml:space="preserve"> </w:t>
                            </w:r>
                            <w:r w:rsidRPr="004F3101">
                              <w:rPr>
                                <w:b/>
                                <w:bCs/>
                                <w:color w:val="000000"/>
                                <w:sz w:val="22"/>
                                <w:szCs w:val="22"/>
                              </w:rPr>
                              <w:t>provide me in buying a home?   </w:t>
                            </w:r>
                          </w:p>
                          <w:p w14:paraId="37115EB9" w14:textId="77777777" w:rsidR="00C60B3C" w:rsidRPr="004F3101" w:rsidRDefault="00C60B3C" w:rsidP="004F3101">
                            <w:pPr>
                              <w:rPr>
                                <w:sz w:val="22"/>
                                <w:szCs w:val="22"/>
                              </w:rPr>
                            </w:pPr>
                          </w:p>
                          <w:p w14:paraId="306BB261" w14:textId="77777777" w:rsidR="00C60B3C" w:rsidRPr="004F3101" w:rsidRDefault="00C60B3C" w:rsidP="004F3101">
                            <w:pPr>
                              <w:rPr>
                                <w:sz w:val="22"/>
                                <w:szCs w:val="22"/>
                              </w:rPr>
                            </w:pPr>
                            <w:r w:rsidRPr="004F3101">
                              <w:rPr>
                                <w:b/>
                                <w:bCs/>
                                <w:color w:val="000000"/>
                                <w:sz w:val="22"/>
                                <w:szCs w:val="22"/>
                              </w:rPr>
                              <w:t>A.</w:t>
                            </w:r>
                            <w:r w:rsidRPr="004F3101">
                              <w:rPr>
                                <w:color w:val="000000"/>
                                <w:sz w:val="22"/>
                                <w:szCs w:val="22"/>
                              </w:rPr>
                              <w:t xml:space="preserve">  A skilled REALTOR</w:t>
                            </w:r>
                            <w:r w:rsidRPr="004F3101">
                              <w:rPr>
                                <w:color w:val="000000"/>
                                <w:sz w:val="22"/>
                                <w:szCs w:val="22"/>
                                <w:vertAlign w:val="superscript"/>
                              </w:rPr>
                              <w:t xml:space="preserve">® </w:t>
                            </w:r>
                            <w:r w:rsidRPr="004F3101">
                              <w:rPr>
                                <w:color w:val="000000"/>
                                <w:sz w:val="22"/>
                                <w:szCs w:val="22"/>
                              </w:rPr>
                              <w:t>can save you thousands of dollars by serving as your “Buyer’s Representative,” who will help you write your offer and negotiate your deal.</w:t>
                            </w:r>
                            <w:r w:rsidRPr="004F3101">
                              <w:rPr>
                                <w:b/>
                                <w:bCs/>
                                <w:color w:val="000000"/>
                                <w:sz w:val="22"/>
                                <w:szCs w:val="22"/>
                              </w:rPr>
                              <w:t xml:space="preserve">  </w:t>
                            </w:r>
                            <w:r w:rsidRPr="004F3101">
                              <w:rPr>
                                <w:color w:val="000000"/>
                                <w:sz w:val="22"/>
                                <w:szCs w:val="22"/>
                              </w:rPr>
                              <w:t>Here are four ways I can help you save time and money:  </w:t>
                            </w:r>
                          </w:p>
                          <w:p w14:paraId="2EA6FE8B" w14:textId="77777777" w:rsidR="00C60B3C" w:rsidRPr="004F3101" w:rsidRDefault="00C60B3C" w:rsidP="004F3101">
                            <w:pPr>
                              <w:rPr>
                                <w:sz w:val="22"/>
                                <w:szCs w:val="22"/>
                              </w:rPr>
                            </w:pPr>
                          </w:p>
                          <w:p w14:paraId="577FE307" w14:textId="77777777" w:rsidR="00C60B3C" w:rsidRPr="004F3101" w:rsidRDefault="00C60B3C" w:rsidP="004F3101">
                            <w:pPr>
                              <w:numPr>
                                <w:ilvl w:val="0"/>
                                <w:numId w:val="31"/>
                              </w:numPr>
                              <w:textAlignment w:val="baseline"/>
                              <w:rPr>
                                <w:color w:val="000000"/>
                                <w:sz w:val="22"/>
                                <w:szCs w:val="22"/>
                              </w:rPr>
                            </w:pPr>
                            <w:r w:rsidRPr="004F3101">
                              <w:rPr>
                                <w:b/>
                                <w:bCs/>
                                <w:color w:val="000000"/>
                                <w:sz w:val="22"/>
                                <w:szCs w:val="22"/>
                              </w:rPr>
                              <w:t xml:space="preserve">Help you analyze your needs </w:t>
                            </w:r>
                            <w:r w:rsidRPr="004F3101">
                              <w:rPr>
                                <w:color w:val="000000"/>
                                <w:sz w:val="22"/>
                                <w:szCs w:val="22"/>
                              </w:rPr>
                              <w:t>and find the home you want</w:t>
                            </w:r>
                            <w:r w:rsidRPr="004F3101">
                              <w:rPr>
                                <w:b/>
                                <w:bCs/>
                                <w:color w:val="000000"/>
                                <w:sz w:val="22"/>
                                <w:szCs w:val="22"/>
                              </w:rPr>
                              <w:t xml:space="preserve"> </w:t>
                            </w:r>
                            <w:r w:rsidRPr="004F3101">
                              <w:rPr>
                                <w:color w:val="000000"/>
                                <w:sz w:val="22"/>
                                <w:szCs w:val="22"/>
                              </w:rPr>
                              <w:t>at the right price.</w:t>
                            </w:r>
                          </w:p>
                          <w:p w14:paraId="603556C9" w14:textId="77777777" w:rsidR="00C60B3C" w:rsidRPr="004F3101" w:rsidRDefault="00C60B3C" w:rsidP="004F3101">
                            <w:pPr>
                              <w:numPr>
                                <w:ilvl w:val="0"/>
                                <w:numId w:val="31"/>
                              </w:numPr>
                              <w:textAlignment w:val="baseline"/>
                              <w:rPr>
                                <w:color w:val="000000"/>
                                <w:sz w:val="22"/>
                                <w:szCs w:val="22"/>
                              </w:rPr>
                            </w:pPr>
                            <w:r w:rsidRPr="004F3101">
                              <w:rPr>
                                <w:b/>
                                <w:bCs/>
                                <w:color w:val="000000"/>
                                <w:sz w:val="22"/>
                                <w:szCs w:val="22"/>
                              </w:rPr>
                              <w:t>Give you direction and contacts</w:t>
                            </w:r>
                            <w:r w:rsidRPr="004F3101">
                              <w:rPr>
                                <w:color w:val="000000"/>
                                <w:sz w:val="22"/>
                                <w:szCs w:val="22"/>
                              </w:rPr>
                              <w:t xml:space="preserve"> to get pre-</w:t>
                            </w:r>
                            <w:r w:rsidRPr="004F3101">
                              <w:rPr>
                                <w:i/>
                                <w:iCs/>
                                <w:color w:val="000000"/>
                                <w:sz w:val="22"/>
                                <w:szCs w:val="22"/>
                              </w:rPr>
                              <w:t>approved</w:t>
                            </w:r>
                            <w:r w:rsidRPr="004F3101">
                              <w:rPr>
                                <w:color w:val="000000"/>
                                <w:sz w:val="22"/>
                                <w:szCs w:val="22"/>
                              </w:rPr>
                              <w:t xml:space="preserve"> for a home loan. </w:t>
                            </w:r>
                          </w:p>
                          <w:p w14:paraId="794F55A7" w14:textId="77777777" w:rsidR="00C60B3C" w:rsidRPr="004F3101" w:rsidRDefault="00C60B3C" w:rsidP="004F3101">
                            <w:pPr>
                              <w:numPr>
                                <w:ilvl w:val="0"/>
                                <w:numId w:val="31"/>
                              </w:numPr>
                              <w:textAlignment w:val="baseline"/>
                              <w:rPr>
                                <w:color w:val="000000"/>
                                <w:sz w:val="22"/>
                                <w:szCs w:val="22"/>
                              </w:rPr>
                            </w:pPr>
                            <w:r w:rsidRPr="004F3101">
                              <w:rPr>
                                <w:b/>
                                <w:bCs/>
                                <w:color w:val="000000"/>
                                <w:sz w:val="22"/>
                                <w:szCs w:val="22"/>
                              </w:rPr>
                              <w:t>Help you avoid traps and pitfalls</w:t>
                            </w:r>
                            <w:r w:rsidRPr="004F3101">
                              <w:rPr>
                                <w:color w:val="000000"/>
                                <w:sz w:val="22"/>
                                <w:szCs w:val="22"/>
                              </w:rPr>
                              <w:t xml:space="preserve"> in negotiating the best deal with the sellers. </w:t>
                            </w:r>
                          </w:p>
                          <w:p w14:paraId="7395D270" w14:textId="77777777" w:rsidR="00C60B3C" w:rsidRPr="004F3101" w:rsidRDefault="00C60B3C" w:rsidP="004F3101">
                            <w:pPr>
                              <w:numPr>
                                <w:ilvl w:val="0"/>
                                <w:numId w:val="31"/>
                              </w:numPr>
                              <w:textAlignment w:val="baseline"/>
                              <w:rPr>
                                <w:color w:val="000000"/>
                                <w:sz w:val="22"/>
                                <w:szCs w:val="22"/>
                              </w:rPr>
                            </w:pPr>
                            <w:r w:rsidRPr="004F3101">
                              <w:rPr>
                                <w:b/>
                                <w:bCs/>
                                <w:color w:val="000000"/>
                                <w:sz w:val="22"/>
                                <w:szCs w:val="22"/>
                              </w:rPr>
                              <w:t>Coordinate inspections, appraisals, escrow and title services</w:t>
                            </w:r>
                            <w:r w:rsidRPr="004F3101">
                              <w:rPr>
                                <w:color w:val="000000"/>
                                <w:sz w:val="22"/>
                                <w:szCs w:val="22"/>
                              </w:rPr>
                              <w:t xml:space="preserve"> with the best companies, ones I know and trust.  </w:t>
                            </w:r>
                          </w:p>
                          <w:p w14:paraId="55B70CBF" w14:textId="77777777" w:rsidR="00C60B3C" w:rsidRPr="004F3101" w:rsidRDefault="00C60B3C" w:rsidP="004F3101">
                            <w:pPr>
                              <w:rPr>
                                <w:sz w:val="22"/>
                                <w:szCs w:val="22"/>
                              </w:rPr>
                            </w:pPr>
                            <w:r w:rsidRPr="004F3101">
                              <w:rPr>
                                <w:color w:val="000000"/>
                                <w:sz w:val="22"/>
                                <w:szCs w:val="22"/>
                              </w:rPr>
                              <w:tab/>
                            </w:r>
                          </w:p>
                          <w:p w14:paraId="6A70D12D" w14:textId="77777777" w:rsidR="00C60B3C" w:rsidRPr="004F3101" w:rsidRDefault="00C60B3C" w:rsidP="004F3101">
                            <w:pPr>
                              <w:rPr>
                                <w:sz w:val="22"/>
                                <w:szCs w:val="22"/>
                              </w:rPr>
                            </w:pPr>
                            <w:r w:rsidRPr="004F3101">
                              <w:rPr>
                                <w:color w:val="000000"/>
                                <w:sz w:val="22"/>
                                <w:szCs w:val="22"/>
                              </w:rPr>
                              <w:tab/>
                              <w:t xml:space="preserve">You can find more tips on saving money when buying your next home in my Free Consumer Report called </w:t>
                            </w:r>
                            <w:r w:rsidRPr="004F3101">
                              <w:rPr>
                                <w:b/>
                                <w:bCs/>
                                <w:color w:val="000000"/>
                                <w:sz w:val="22"/>
                                <w:szCs w:val="22"/>
                              </w:rPr>
                              <w:t>“8 Secrets For Saving Thousands When Buying Your Next Home.”  </w:t>
                            </w:r>
                            <w:r w:rsidRPr="004F3101">
                              <w:rPr>
                                <w:color w:val="000000"/>
                                <w:sz w:val="22"/>
                                <w:szCs w:val="22"/>
                              </w:rPr>
                              <w:t>Call and ask for a copy.   </w:t>
                            </w:r>
                          </w:p>
                          <w:p w14:paraId="4397BF06" w14:textId="18255A88" w:rsidR="00C60B3C" w:rsidRPr="004F3101" w:rsidRDefault="00C60B3C" w:rsidP="004F3101">
                            <w:pPr>
                              <w:rPr>
                                <w:sz w:val="22"/>
                                <w:szCs w:val="22"/>
                              </w:rPr>
                            </w:pPr>
                            <w:r w:rsidRPr="004F3101">
                              <w:rPr>
                                <w:sz w:val="22"/>
                                <w:szCs w:val="22"/>
                              </w:rPr>
                              <w:br/>
                            </w:r>
                            <w:r w:rsidRPr="004F3101">
                              <w:rPr>
                                <w:color w:val="000000"/>
                                <w:sz w:val="22"/>
                                <w:szCs w:val="22"/>
                              </w:rPr>
                              <w:tab/>
                              <w:t>Do you have a question related to real estate or home ownership?  Please call me at</w:t>
                            </w:r>
                            <w:r w:rsidRPr="004F3101">
                              <w:rPr>
                                <w:b/>
                                <w:bCs/>
                                <w:color w:val="000000"/>
                                <w:sz w:val="22"/>
                                <w:szCs w:val="22"/>
                              </w:rPr>
                              <w:t xml:space="preserve"> </w:t>
                            </w:r>
                            <w:r w:rsidR="00076044">
                              <w:rPr>
                                <w:b/>
                                <w:bCs/>
                                <w:color w:val="000000"/>
                                <w:sz w:val="22"/>
                                <w:szCs w:val="22"/>
                              </w:rPr>
                              <w:t>636-970-0185</w:t>
                            </w:r>
                            <w:r w:rsidRPr="004F3101">
                              <w:rPr>
                                <w:b/>
                                <w:bCs/>
                                <w:color w:val="000000"/>
                                <w:sz w:val="22"/>
                                <w:szCs w:val="22"/>
                              </w:rPr>
                              <w:t>.  </w:t>
                            </w:r>
                            <w:r w:rsidRPr="004F3101">
                              <w:rPr>
                                <w:color w:val="000000"/>
                                <w:sz w:val="22"/>
                                <w:szCs w:val="22"/>
                              </w:rPr>
                              <w:t>Perhaps I’ll feature your question in my next issue!</w:t>
                            </w:r>
                          </w:p>
                          <w:p w14:paraId="2F881622" w14:textId="77777777" w:rsidR="00C60B3C" w:rsidRPr="00D14A8B" w:rsidRDefault="00C60B3C" w:rsidP="00FF7E2B">
                            <w:pPr>
                              <w:rPr>
                                <w:sz w:val="22"/>
                                <w:szCs w:val="22"/>
                              </w:rPr>
                            </w:pPr>
                          </w:p>
                          <w:p w14:paraId="12C5DEBC" w14:textId="55A92EB2" w:rsidR="00C60B3C" w:rsidRPr="00D14A8B" w:rsidRDefault="00C60B3C" w:rsidP="00005EDD">
                            <w:pPr>
                              <w:ind w:firstLine="288"/>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AF28C" id="Text Box 26" o:spid="_x0000_s1041" type="#_x0000_t202" style="position:absolute;margin-left:191.5pt;margin-top:1.85pt;width:343.85pt;height:3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" filled="f" stroked="f">
                <v:textbox inset="1.44pt,1.44pt,1.44pt,1.44pt">
                  <w:txbxContent>
                    <w:p w14:paraId="3EA3F63C" w14:textId="77777777" w:rsidR="00C60B3C" w:rsidRPr="00E63253" w:rsidRDefault="00C60B3C" w:rsidP="00005EDD">
                      <w:pPr>
                        <w:rPr>
                          <w:b/>
                          <w:bCs/>
                          <w:i/>
                          <w:iCs/>
                          <w:sz w:val="56"/>
                          <w:szCs w:val="56"/>
                        </w:rPr>
                      </w:pPr>
                      <w:r w:rsidRPr="00E63253">
                        <w:rPr>
                          <w:b/>
                          <w:bCs/>
                          <w:i/>
                          <w:iCs/>
                          <w:sz w:val="56"/>
                          <w:szCs w:val="56"/>
                        </w:rPr>
                        <w:t>Real Estate Corner…</w:t>
                      </w:r>
                    </w:p>
                    <w:p w14:paraId="332A3A35" w14:textId="77777777" w:rsidR="00C60B3C" w:rsidRPr="005A3D15" w:rsidRDefault="00C60B3C" w:rsidP="00005EDD">
                      <w:pPr>
                        <w:pStyle w:val="Header"/>
                        <w:tabs>
                          <w:tab w:val="clear" w:pos="4320"/>
                          <w:tab w:val="clear" w:pos="8640"/>
                        </w:tabs>
                        <w:rPr>
                          <w:noProof/>
                          <w:sz w:val="16"/>
                          <w:szCs w:val="16"/>
                        </w:rPr>
                      </w:pPr>
                    </w:p>
                    <w:p w14:paraId="06F318F7" w14:textId="77777777" w:rsidR="00C60B3C" w:rsidRPr="004F3101" w:rsidRDefault="00C60B3C" w:rsidP="004F3101">
                      <w:pPr>
                        <w:rPr>
                          <w:sz w:val="22"/>
                          <w:szCs w:val="22"/>
                        </w:rPr>
                      </w:pPr>
                      <w:r w:rsidRPr="004F3101">
                        <w:rPr>
                          <w:b/>
                          <w:bCs/>
                          <w:color w:val="000000"/>
                          <w:sz w:val="22"/>
                          <w:szCs w:val="22"/>
                        </w:rPr>
                        <w:t>Q.  What advantages does using a REALTOR</w:t>
                      </w:r>
                      <w:r w:rsidRPr="004F3101">
                        <w:rPr>
                          <w:b/>
                          <w:bCs/>
                          <w:color w:val="000000"/>
                          <w:sz w:val="22"/>
                          <w:szCs w:val="22"/>
                          <w:vertAlign w:val="superscript"/>
                        </w:rPr>
                        <w:t>®</w:t>
                      </w:r>
                      <w:r w:rsidRPr="004F3101">
                        <w:rPr>
                          <w:color w:val="000000"/>
                          <w:sz w:val="22"/>
                          <w:szCs w:val="22"/>
                          <w:vertAlign w:val="superscript"/>
                        </w:rPr>
                        <w:t xml:space="preserve"> </w:t>
                      </w:r>
                      <w:r w:rsidRPr="004F3101">
                        <w:rPr>
                          <w:b/>
                          <w:bCs/>
                          <w:color w:val="000000"/>
                          <w:sz w:val="22"/>
                          <w:szCs w:val="22"/>
                        </w:rPr>
                        <w:t>provide me in buying a home?   </w:t>
                      </w:r>
                    </w:p>
                    <w:p w14:paraId="37115EB9" w14:textId="77777777" w:rsidR="00C60B3C" w:rsidRPr="004F3101" w:rsidRDefault="00C60B3C" w:rsidP="004F3101">
                      <w:pPr>
                        <w:rPr>
                          <w:sz w:val="22"/>
                          <w:szCs w:val="22"/>
                        </w:rPr>
                      </w:pPr>
                    </w:p>
                    <w:p w14:paraId="306BB261" w14:textId="77777777" w:rsidR="00C60B3C" w:rsidRPr="004F3101" w:rsidRDefault="00C60B3C" w:rsidP="004F3101">
                      <w:pPr>
                        <w:rPr>
                          <w:sz w:val="22"/>
                          <w:szCs w:val="22"/>
                        </w:rPr>
                      </w:pPr>
                      <w:r w:rsidRPr="004F3101">
                        <w:rPr>
                          <w:b/>
                          <w:bCs/>
                          <w:color w:val="000000"/>
                          <w:sz w:val="22"/>
                          <w:szCs w:val="22"/>
                        </w:rPr>
                        <w:t>A.</w:t>
                      </w:r>
                      <w:r w:rsidRPr="004F3101">
                        <w:rPr>
                          <w:color w:val="000000"/>
                          <w:sz w:val="22"/>
                          <w:szCs w:val="22"/>
                        </w:rPr>
                        <w:t xml:space="preserve">  A skilled REALTOR</w:t>
                      </w:r>
                      <w:r w:rsidRPr="004F3101">
                        <w:rPr>
                          <w:color w:val="000000"/>
                          <w:sz w:val="22"/>
                          <w:szCs w:val="22"/>
                          <w:vertAlign w:val="superscript"/>
                        </w:rPr>
                        <w:t xml:space="preserve">® </w:t>
                      </w:r>
                      <w:r w:rsidRPr="004F3101">
                        <w:rPr>
                          <w:color w:val="000000"/>
                          <w:sz w:val="22"/>
                          <w:szCs w:val="22"/>
                        </w:rPr>
                        <w:t>can save you thousands of dollars by serving as your “Buyer’s Representative,” who will help you write your offer and negotiate your deal.</w:t>
                      </w:r>
                      <w:r w:rsidRPr="004F3101">
                        <w:rPr>
                          <w:b/>
                          <w:bCs/>
                          <w:color w:val="000000"/>
                          <w:sz w:val="22"/>
                          <w:szCs w:val="22"/>
                        </w:rPr>
                        <w:t xml:space="preserve">  </w:t>
                      </w:r>
                      <w:r w:rsidRPr="004F3101">
                        <w:rPr>
                          <w:color w:val="000000"/>
                          <w:sz w:val="22"/>
                          <w:szCs w:val="22"/>
                        </w:rPr>
                        <w:t>Here are four ways I can help you save time and money:  </w:t>
                      </w:r>
                    </w:p>
                    <w:p w14:paraId="2EA6FE8B" w14:textId="77777777" w:rsidR="00C60B3C" w:rsidRPr="004F3101" w:rsidRDefault="00C60B3C" w:rsidP="004F3101">
                      <w:pPr>
                        <w:rPr>
                          <w:sz w:val="22"/>
                          <w:szCs w:val="22"/>
                        </w:rPr>
                      </w:pPr>
                    </w:p>
                    <w:p w14:paraId="577FE307" w14:textId="77777777" w:rsidR="00C60B3C" w:rsidRPr="004F3101" w:rsidRDefault="00C60B3C" w:rsidP="004F3101">
                      <w:pPr>
                        <w:numPr>
                          <w:ilvl w:val="0"/>
                          <w:numId w:val="31"/>
                        </w:numPr>
                        <w:textAlignment w:val="baseline"/>
                        <w:rPr>
                          <w:color w:val="000000"/>
                          <w:sz w:val="22"/>
                          <w:szCs w:val="22"/>
                        </w:rPr>
                      </w:pPr>
                      <w:r w:rsidRPr="004F3101">
                        <w:rPr>
                          <w:b/>
                          <w:bCs/>
                          <w:color w:val="000000"/>
                          <w:sz w:val="22"/>
                          <w:szCs w:val="22"/>
                        </w:rPr>
                        <w:t xml:space="preserve">Help you analyze your needs </w:t>
                      </w:r>
                      <w:r w:rsidRPr="004F3101">
                        <w:rPr>
                          <w:color w:val="000000"/>
                          <w:sz w:val="22"/>
                          <w:szCs w:val="22"/>
                        </w:rPr>
                        <w:t>and find the home you want</w:t>
                      </w:r>
                      <w:r w:rsidRPr="004F3101">
                        <w:rPr>
                          <w:b/>
                          <w:bCs/>
                          <w:color w:val="000000"/>
                          <w:sz w:val="22"/>
                          <w:szCs w:val="22"/>
                        </w:rPr>
                        <w:t xml:space="preserve"> </w:t>
                      </w:r>
                      <w:r w:rsidRPr="004F3101">
                        <w:rPr>
                          <w:color w:val="000000"/>
                          <w:sz w:val="22"/>
                          <w:szCs w:val="22"/>
                        </w:rPr>
                        <w:t>at the right price.</w:t>
                      </w:r>
                    </w:p>
                    <w:p w14:paraId="603556C9" w14:textId="77777777" w:rsidR="00C60B3C" w:rsidRPr="004F3101" w:rsidRDefault="00C60B3C" w:rsidP="004F3101">
                      <w:pPr>
                        <w:numPr>
                          <w:ilvl w:val="0"/>
                          <w:numId w:val="31"/>
                        </w:numPr>
                        <w:textAlignment w:val="baseline"/>
                        <w:rPr>
                          <w:color w:val="000000"/>
                          <w:sz w:val="22"/>
                          <w:szCs w:val="22"/>
                        </w:rPr>
                      </w:pPr>
                      <w:r w:rsidRPr="004F3101">
                        <w:rPr>
                          <w:b/>
                          <w:bCs/>
                          <w:color w:val="000000"/>
                          <w:sz w:val="22"/>
                          <w:szCs w:val="22"/>
                        </w:rPr>
                        <w:t>Give you direction and contacts</w:t>
                      </w:r>
                      <w:r w:rsidRPr="004F3101">
                        <w:rPr>
                          <w:color w:val="000000"/>
                          <w:sz w:val="22"/>
                          <w:szCs w:val="22"/>
                        </w:rPr>
                        <w:t xml:space="preserve"> to get pre-</w:t>
                      </w:r>
                      <w:r w:rsidRPr="004F3101">
                        <w:rPr>
                          <w:i/>
                          <w:iCs/>
                          <w:color w:val="000000"/>
                          <w:sz w:val="22"/>
                          <w:szCs w:val="22"/>
                        </w:rPr>
                        <w:t>approved</w:t>
                      </w:r>
                      <w:r w:rsidRPr="004F3101">
                        <w:rPr>
                          <w:color w:val="000000"/>
                          <w:sz w:val="22"/>
                          <w:szCs w:val="22"/>
                        </w:rPr>
                        <w:t xml:space="preserve"> for a home loan. </w:t>
                      </w:r>
                    </w:p>
                    <w:p w14:paraId="794F55A7" w14:textId="77777777" w:rsidR="00C60B3C" w:rsidRPr="004F3101" w:rsidRDefault="00C60B3C" w:rsidP="004F3101">
                      <w:pPr>
                        <w:numPr>
                          <w:ilvl w:val="0"/>
                          <w:numId w:val="31"/>
                        </w:numPr>
                        <w:textAlignment w:val="baseline"/>
                        <w:rPr>
                          <w:color w:val="000000"/>
                          <w:sz w:val="22"/>
                          <w:szCs w:val="22"/>
                        </w:rPr>
                      </w:pPr>
                      <w:r w:rsidRPr="004F3101">
                        <w:rPr>
                          <w:b/>
                          <w:bCs/>
                          <w:color w:val="000000"/>
                          <w:sz w:val="22"/>
                          <w:szCs w:val="22"/>
                        </w:rPr>
                        <w:t>Help you avoid traps and pitfalls</w:t>
                      </w:r>
                      <w:r w:rsidRPr="004F3101">
                        <w:rPr>
                          <w:color w:val="000000"/>
                          <w:sz w:val="22"/>
                          <w:szCs w:val="22"/>
                        </w:rPr>
                        <w:t xml:space="preserve"> in negotiating the best deal with the sellers. </w:t>
                      </w:r>
                    </w:p>
                    <w:p w14:paraId="7395D270" w14:textId="77777777" w:rsidR="00C60B3C" w:rsidRPr="004F3101" w:rsidRDefault="00C60B3C" w:rsidP="004F3101">
                      <w:pPr>
                        <w:numPr>
                          <w:ilvl w:val="0"/>
                          <w:numId w:val="31"/>
                        </w:numPr>
                        <w:textAlignment w:val="baseline"/>
                        <w:rPr>
                          <w:color w:val="000000"/>
                          <w:sz w:val="22"/>
                          <w:szCs w:val="22"/>
                        </w:rPr>
                      </w:pPr>
                      <w:r w:rsidRPr="004F3101">
                        <w:rPr>
                          <w:b/>
                          <w:bCs/>
                          <w:color w:val="000000"/>
                          <w:sz w:val="22"/>
                          <w:szCs w:val="22"/>
                        </w:rPr>
                        <w:t>Coordinate inspections, appraisals, escrow and title services</w:t>
                      </w:r>
                      <w:r w:rsidRPr="004F3101">
                        <w:rPr>
                          <w:color w:val="000000"/>
                          <w:sz w:val="22"/>
                          <w:szCs w:val="22"/>
                        </w:rPr>
                        <w:t xml:space="preserve"> with the best companies, ones I know and trust.  </w:t>
                      </w:r>
                    </w:p>
                    <w:p w14:paraId="55B70CBF" w14:textId="77777777" w:rsidR="00C60B3C" w:rsidRPr="004F3101" w:rsidRDefault="00C60B3C" w:rsidP="004F3101">
                      <w:pPr>
                        <w:rPr>
                          <w:sz w:val="22"/>
                          <w:szCs w:val="22"/>
                        </w:rPr>
                      </w:pPr>
                      <w:r w:rsidRPr="004F3101">
                        <w:rPr>
                          <w:color w:val="000000"/>
                          <w:sz w:val="22"/>
                          <w:szCs w:val="22"/>
                        </w:rPr>
                        <w:tab/>
                      </w:r>
                    </w:p>
                    <w:p w14:paraId="6A70D12D" w14:textId="77777777" w:rsidR="00C60B3C" w:rsidRPr="004F3101" w:rsidRDefault="00C60B3C" w:rsidP="004F3101">
                      <w:pPr>
                        <w:rPr>
                          <w:sz w:val="22"/>
                          <w:szCs w:val="22"/>
                        </w:rPr>
                      </w:pPr>
                      <w:r w:rsidRPr="004F3101">
                        <w:rPr>
                          <w:color w:val="000000"/>
                          <w:sz w:val="22"/>
                          <w:szCs w:val="22"/>
                        </w:rPr>
                        <w:tab/>
                        <w:t xml:space="preserve">You can find more tips on saving money when buying your next home in my Free Consumer Report called </w:t>
                      </w:r>
                      <w:r w:rsidRPr="004F3101">
                        <w:rPr>
                          <w:b/>
                          <w:bCs/>
                          <w:color w:val="000000"/>
                          <w:sz w:val="22"/>
                          <w:szCs w:val="22"/>
                        </w:rPr>
                        <w:t>“8 Secrets For Saving Thousands When Buying Your Next Home.”  </w:t>
                      </w:r>
                      <w:r w:rsidRPr="004F3101">
                        <w:rPr>
                          <w:color w:val="000000"/>
                          <w:sz w:val="22"/>
                          <w:szCs w:val="22"/>
                        </w:rPr>
                        <w:t>Call and ask for a copy.   </w:t>
                      </w:r>
                    </w:p>
                    <w:p w14:paraId="4397BF06" w14:textId="18255A88" w:rsidR="00C60B3C" w:rsidRPr="004F3101" w:rsidRDefault="00C60B3C" w:rsidP="004F3101">
                      <w:pPr>
                        <w:rPr>
                          <w:sz w:val="22"/>
                          <w:szCs w:val="22"/>
                        </w:rPr>
                      </w:pPr>
                      <w:r w:rsidRPr="004F3101">
                        <w:rPr>
                          <w:sz w:val="22"/>
                          <w:szCs w:val="22"/>
                        </w:rPr>
                        <w:br/>
                      </w:r>
                      <w:r w:rsidRPr="004F3101">
                        <w:rPr>
                          <w:color w:val="000000"/>
                          <w:sz w:val="22"/>
                          <w:szCs w:val="22"/>
                        </w:rPr>
                        <w:tab/>
                        <w:t>Do you have a question related to real estate or home ownership?  Please call me at</w:t>
                      </w:r>
                      <w:r w:rsidRPr="004F3101">
                        <w:rPr>
                          <w:b/>
                          <w:bCs/>
                          <w:color w:val="000000"/>
                          <w:sz w:val="22"/>
                          <w:szCs w:val="22"/>
                        </w:rPr>
                        <w:t xml:space="preserve"> </w:t>
                      </w:r>
                      <w:r w:rsidR="00076044">
                        <w:rPr>
                          <w:b/>
                          <w:bCs/>
                          <w:color w:val="000000"/>
                          <w:sz w:val="22"/>
                          <w:szCs w:val="22"/>
                        </w:rPr>
                        <w:t>636-970-0185</w:t>
                      </w:r>
                      <w:r w:rsidRPr="004F3101">
                        <w:rPr>
                          <w:b/>
                          <w:bCs/>
                          <w:color w:val="000000"/>
                          <w:sz w:val="22"/>
                          <w:szCs w:val="22"/>
                        </w:rPr>
                        <w:t>.  </w:t>
                      </w:r>
                      <w:r w:rsidRPr="004F3101">
                        <w:rPr>
                          <w:color w:val="000000"/>
                          <w:sz w:val="22"/>
                          <w:szCs w:val="22"/>
                        </w:rPr>
                        <w:t>Perhaps I’ll feature your question in my next issue!</w:t>
                      </w:r>
                    </w:p>
                    <w:p w14:paraId="2F881622" w14:textId="77777777" w:rsidR="00C60B3C" w:rsidRPr="00D14A8B" w:rsidRDefault="00C60B3C" w:rsidP="00FF7E2B">
                      <w:pPr>
                        <w:rPr>
                          <w:sz w:val="22"/>
                          <w:szCs w:val="22"/>
                        </w:rPr>
                      </w:pPr>
                    </w:p>
                    <w:p w14:paraId="12C5DEBC" w14:textId="55A92EB2" w:rsidR="00C60B3C" w:rsidRPr="00D14A8B" w:rsidRDefault="00C60B3C" w:rsidP="00005EDD">
                      <w:pPr>
                        <w:ind w:firstLine="288"/>
                        <w:rPr>
                          <w:sz w:val="22"/>
                          <w:szCs w:val="22"/>
                        </w:rPr>
                      </w:pP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53ADA2E8" w14:textId="77777777" w:rsidR="00CD266E" w:rsidRDefault="00A37278">
      <w:r>
        <w:tab/>
      </w:r>
      <w:r>
        <w:tab/>
      </w:r>
      <w:r>
        <w:tab/>
      </w:r>
      <w:r>
        <w:tab/>
      </w:r>
      <w:r>
        <w:tab/>
      </w:r>
      <w:r>
        <w:tab/>
      </w:r>
      <w:r>
        <w:tab/>
      </w:r>
      <w:r>
        <w:tab/>
      </w:r>
      <w:r>
        <w:tab/>
      </w:r>
    </w:p>
    <w:p w14:paraId="474F8396" w14:textId="77777777" w:rsidR="008123AF" w:rsidRDefault="00A37278">
      <w:r>
        <w:tab/>
      </w:r>
      <w:r>
        <w:tab/>
      </w:r>
      <w:r>
        <w:tab/>
      </w:r>
      <w:r>
        <w:tab/>
      </w:r>
      <w:r>
        <w:tab/>
      </w:r>
      <w:r>
        <w:tab/>
      </w:r>
      <w:r>
        <w:tab/>
      </w:r>
      <w:r>
        <w:tab/>
      </w:r>
      <w:r>
        <w:tab/>
      </w:r>
      <w:r>
        <w:tab/>
      </w:r>
      <w:r>
        <w:tab/>
      </w:r>
    </w:p>
    <w:p w14:paraId="5077DB25" w14:textId="77777777" w:rsidR="00CD266E" w:rsidRDefault="00CD266E"/>
    <w:p w14:paraId="211F097D" w14:textId="77777777" w:rsidR="00CD266E" w:rsidRDefault="00CD266E"/>
    <w:p w14:paraId="3EBBBB3B" w14:textId="77777777" w:rsidR="00CD266E" w:rsidRDefault="00CD266E" w:rsidP="006367CE">
      <w:pPr>
        <w:tabs>
          <w:tab w:val="left" w:pos="360"/>
        </w:tabs>
      </w:pPr>
    </w:p>
    <w:p w14:paraId="430A9076" w14:textId="77777777" w:rsidR="00CD266E" w:rsidRDefault="00CD266E"/>
    <w:p w14:paraId="0754EA65" w14:textId="77777777" w:rsidR="00CD266E" w:rsidRDefault="00CD266E"/>
    <w:p w14:paraId="5FB0CAE7" w14:textId="77777777" w:rsidR="00CD266E" w:rsidRDefault="00CD266E"/>
    <w:p w14:paraId="1C64F230" w14:textId="77777777" w:rsidR="00CD266E" w:rsidRDefault="00CD266E"/>
    <w:p w14:paraId="67ABCEFC" w14:textId="77777777" w:rsidR="00CD266E" w:rsidRPr="005601D0" w:rsidRDefault="00CD266E"/>
    <w:p w14:paraId="4530988D" w14:textId="77777777" w:rsidR="00CD266E" w:rsidRDefault="00326B14">
      <w:r>
        <w:tab/>
      </w:r>
      <w:r>
        <w:tab/>
      </w:r>
      <w:r>
        <w:tab/>
      </w:r>
      <w:r>
        <w:tab/>
      </w:r>
      <w:r>
        <w:tab/>
      </w:r>
      <w:r>
        <w:tab/>
      </w:r>
      <w:r>
        <w:tab/>
      </w:r>
      <w:r>
        <w:tab/>
      </w:r>
      <w:r>
        <w:tab/>
      </w:r>
      <w:r>
        <w:tab/>
      </w:r>
      <w:r>
        <w:tab/>
      </w:r>
    </w:p>
    <w:p w14:paraId="74592E7D" w14:textId="77777777" w:rsidR="00326B14" w:rsidRDefault="00326B14"/>
    <w:p w14:paraId="1C596660" w14:textId="77777777" w:rsidR="00326B14" w:rsidRDefault="00326B14"/>
    <w:p w14:paraId="2CB9392F" w14:textId="77777777" w:rsidR="00CD266E" w:rsidRPr="007E6AFF" w:rsidRDefault="00170157">
      <w:pPr>
        <w:rPr>
          <w:sz w:val="22"/>
          <w:szCs w:val="22"/>
        </w:rPr>
      </w:pPr>
      <w:r>
        <w:tab/>
      </w:r>
      <w:r>
        <w:tab/>
      </w:r>
      <w:r>
        <w:tab/>
      </w:r>
      <w:r>
        <w:tab/>
      </w:r>
      <w:r>
        <w:tab/>
      </w:r>
      <w:r>
        <w:tab/>
      </w:r>
      <w:r>
        <w:tab/>
      </w:r>
      <w:r>
        <w:tab/>
      </w:r>
      <w:r>
        <w:tab/>
      </w:r>
      <w:r>
        <w:tab/>
      </w:r>
    </w:p>
    <w:p w14:paraId="58D37E6A" w14:textId="77777777" w:rsidR="00CD266E" w:rsidRDefault="00CD266E"/>
    <w:p w14:paraId="44A58724" w14:textId="77777777" w:rsidR="00CD266E" w:rsidRDefault="00CD266E"/>
    <w:p w14:paraId="1D3E59BB" w14:textId="77777777" w:rsidR="00CD266E" w:rsidRDefault="00CD266E"/>
    <w:p w14:paraId="7C0512C0" w14:textId="77777777" w:rsidR="00CD266E" w:rsidRDefault="00CD266E"/>
    <w:p w14:paraId="69AD5C50" w14:textId="77777777" w:rsidR="00CD266E" w:rsidRPr="002B21EA" w:rsidRDefault="001B53F9">
      <w:r>
        <w:tab/>
      </w:r>
      <w:r>
        <w:tab/>
      </w:r>
      <w:r>
        <w:tab/>
      </w:r>
      <w:r>
        <w:tab/>
      </w:r>
      <w:r>
        <w:tab/>
      </w:r>
      <w:r>
        <w:tab/>
      </w:r>
      <w:r>
        <w:tab/>
      </w:r>
      <w:r>
        <w:tab/>
      </w:r>
      <w:r>
        <w:tab/>
      </w:r>
      <w:r w:rsidR="00E85FA4">
        <w:tab/>
      </w:r>
      <w:r>
        <w:tab/>
      </w:r>
      <w:r>
        <w:tab/>
      </w:r>
    </w:p>
    <w:sectPr w:rsidR="00CD266E" w:rsidRPr="002B21EA" w:rsidSect="002C1CCE">
      <w:footerReference w:type="default" r:id="rId18"/>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7CA7" w14:textId="77777777" w:rsidR="003A32E0" w:rsidRDefault="003A32E0">
      <w:r>
        <w:separator/>
      </w:r>
    </w:p>
  </w:endnote>
  <w:endnote w:type="continuationSeparator" w:id="0">
    <w:p w14:paraId="4215EF09" w14:textId="77777777" w:rsidR="003A32E0" w:rsidRDefault="003A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6342" w14:textId="265B3106" w:rsidR="00C60B3C" w:rsidRDefault="00C60B3C" w:rsidP="00CD266E">
    <w:pPr>
      <w:pStyle w:val="Footer"/>
      <w:jc w:val="right"/>
    </w:pPr>
    <w:r>
      <w:rPr>
        <w:rFonts w:ascii="Arial" w:hAnsi="Arial"/>
        <w:i/>
        <w:sz w:val="20"/>
      </w:rPr>
      <w:t xml:space="preserve">Get Free money-saving home tips at my web site: </w:t>
    </w:r>
    <w:r w:rsidR="00AE5253">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5BB7" w14:textId="77777777" w:rsidR="003A32E0" w:rsidRDefault="003A32E0">
      <w:r>
        <w:separator/>
      </w:r>
    </w:p>
  </w:footnote>
  <w:footnote w:type="continuationSeparator" w:id="0">
    <w:p w14:paraId="769C759F" w14:textId="77777777" w:rsidR="003A32E0" w:rsidRDefault="003A3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28B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B38CC"/>
    <w:multiLevelType w:val="hybridMultilevel"/>
    <w:tmpl w:val="477E1ADA"/>
    <w:lvl w:ilvl="0" w:tplc="D39C800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57F4"/>
    <w:multiLevelType w:val="hybridMultilevel"/>
    <w:tmpl w:val="EB6AF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03738"/>
    <w:multiLevelType w:val="hybridMultilevel"/>
    <w:tmpl w:val="5BA8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1493"/>
    <w:multiLevelType w:val="hybridMultilevel"/>
    <w:tmpl w:val="D9902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D30230"/>
    <w:multiLevelType w:val="hybridMultilevel"/>
    <w:tmpl w:val="3B2A3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17BEC"/>
    <w:multiLevelType w:val="multilevel"/>
    <w:tmpl w:val="B528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5298E"/>
    <w:multiLevelType w:val="hybridMultilevel"/>
    <w:tmpl w:val="B5BC73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904F3"/>
    <w:multiLevelType w:val="hybridMultilevel"/>
    <w:tmpl w:val="A3741CD0"/>
    <w:lvl w:ilvl="0" w:tplc="D39C800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6375F"/>
    <w:multiLevelType w:val="hybridMultilevel"/>
    <w:tmpl w:val="DB503B94"/>
    <w:lvl w:ilvl="0" w:tplc="D39C800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5"/>
  </w:num>
  <w:num w:numId="5">
    <w:abstractNumId w:val="28"/>
  </w:num>
  <w:num w:numId="6">
    <w:abstractNumId w:val="11"/>
  </w:num>
  <w:num w:numId="7">
    <w:abstractNumId w:val="6"/>
  </w:num>
  <w:num w:numId="8">
    <w:abstractNumId w:val="24"/>
  </w:num>
  <w:num w:numId="9">
    <w:abstractNumId w:val="17"/>
  </w:num>
  <w:num w:numId="10">
    <w:abstractNumId w:val="20"/>
  </w:num>
  <w:num w:numId="11">
    <w:abstractNumId w:val="4"/>
  </w:num>
  <w:num w:numId="12">
    <w:abstractNumId w:val="27"/>
  </w:num>
  <w:num w:numId="13">
    <w:abstractNumId w:val="25"/>
  </w:num>
  <w:num w:numId="14">
    <w:abstractNumId w:val="22"/>
  </w:num>
  <w:num w:numId="15">
    <w:abstractNumId w:val="0"/>
  </w:num>
  <w:num w:numId="16">
    <w:abstractNumId w:val="30"/>
  </w:num>
  <w:num w:numId="17">
    <w:abstractNumId w:val="23"/>
  </w:num>
  <w:num w:numId="18">
    <w:abstractNumId w:val="9"/>
  </w:num>
  <w:num w:numId="19">
    <w:abstractNumId w:val="5"/>
  </w:num>
  <w:num w:numId="20">
    <w:abstractNumId w:val="16"/>
  </w:num>
  <w:num w:numId="21">
    <w:abstractNumId w:val="18"/>
  </w:num>
  <w:num w:numId="22">
    <w:abstractNumId w:val="3"/>
  </w:num>
  <w:num w:numId="23">
    <w:abstractNumId w:val="8"/>
  </w:num>
  <w:num w:numId="24">
    <w:abstractNumId w:val="2"/>
  </w:num>
  <w:num w:numId="25">
    <w:abstractNumId w:val="21"/>
  </w:num>
  <w:num w:numId="26">
    <w:abstractNumId w:val="14"/>
  </w:num>
  <w:num w:numId="27">
    <w:abstractNumId w:val="26"/>
  </w:num>
  <w:num w:numId="28">
    <w:abstractNumId w:val="29"/>
  </w:num>
  <w:num w:numId="29">
    <w:abstractNumId w:val="1"/>
  </w:num>
  <w:num w:numId="30">
    <w:abstractNumId w:val="13"/>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8A"/>
    <w:rsid w:val="000002AD"/>
    <w:rsid w:val="00000709"/>
    <w:rsid w:val="00001631"/>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115B"/>
    <w:rsid w:val="00011FFB"/>
    <w:rsid w:val="00012E7C"/>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C08"/>
    <w:rsid w:val="00023D17"/>
    <w:rsid w:val="0002429D"/>
    <w:rsid w:val="0002442F"/>
    <w:rsid w:val="0002528B"/>
    <w:rsid w:val="0002571C"/>
    <w:rsid w:val="00025871"/>
    <w:rsid w:val="00025E0C"/>
    <w:rsid w:val="0002618B"/>
    <w:rsid w:val="00026914"/>
    <w:rsid w:val="00026BBA"/>
    <w:rsid w:val="00026DDB"/>
    <w:rsid w:val="00027312"/>
    <w:rsid w:val="0002744B"/>
    <w:rsid w:val="0002745C"/>
    <w:rsid w:val="000300BE"/>
    <w:rsid w:val="00030CFA"/>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DD5"/>
    <w:rsid w:val="000350F4"/>
    <w:rsid w:val="0003558B"/>
    <w:rsid w:val="00035802"/>
    <w:rsid w:val="00035D0E"/>
    <w:rsid w:val="0003608A"/>
    <w:rsid w:val="00036560"/>
    <w:rsid w:val="000373EE"/>
    <w:rsid w:val="00040C2F"/>
    <w:rsid w:val="000410A9"/>
    <w:rsid w:val="00041120"/>
    <w:rsid w:val="00042EB8"/>
    <w:rsid w:val="0004365C"/>
    <w:rsid w:val="00044421"/>
    <w:rsid w:val="0004475A"/>
    <w:rsid w:val="00044D3B"/>
    <w:rsid w:val="00044E36"/>
    <w:rsid w:val="00044FA8"/>
    <w:rsid w:val="000458C3"/>
    <w:rsid w:val="00045D96"/>
    <w:rsid w:val="00045F3A"/>
    <w:rsid w:val="00046296"/>
    <w:rsid w:val="0004636F"/>
    <w:rsid w:val="000464C7"/>
    <w:rsid w:val="00046C56"/>
    <w:rsid w:val="000470BC"/>
    <w:rsid w:val="00047A70"/>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F1E"/>
    <w:rsid w:val="00056279"/>
    <w:rsid w:val="00056C96"/>
    <w:rsid w:val="00056F56"/>
    <w:rsid w:val="00056FA9"/>
    <w:rsid w:val="00060652"/>
    <w:rsid w:val="000606F9"/>
    <w:rsid w:val="0006086B"/>
    <w:rsid w:val="00060A0B"/>
    <w:rsid w:val="00060AC2"/>
    <w:rsid w:val="00060E76"/>
    <w:rsid w:val="00060F28"/>
    <w:rsid w:val="00060FEF"/>
    <w:rsid w:val="00061675"/>
    <w:rsid w:val="000628DB"/>
    <w:rsid w:val="0006291B"/>
    <w:rsid w:val="000629FA"/>
    <w:rsid w:val="00062B37"/>
    <w:rsid w:val="00062E3E"/>
    <w:rsid w:val="00062EF3"/>
    <w:rsid w:val="00063268"/>
    <w:rsid w:val="00063355"/>
    <w:rsid w:val="0006388C"/>
    <w:rsid w:val="000647FA"/>
    <w:rsid w:val="000651A0"/>
    <w:rsid w:val="000659DC"/>
    <w:rsid w:val="00065E79"/>
    <w:rsid w:val="0006637D"/>
    <w:rsid w:val="0006681D"/>
    <w:rsid w:val="000669AB"/>
    <w:rsid w:val="000669BF"/>
    <w:rsid w:val="00066D34"/>
    <w:rsid w:val="00067118"/>
    <w:rsid w:val="0006737A"/>
    <w:rsid w:val="00070317"/>
    <w:rsid w:val="000704BA"/>
    <w:rsid w:val="00070F70"/>
    <w:rsid w:val="00071430"/>
    <w:rsid w:val="00071669"/>
    <w:rsid w:val="00071893"/>
    <w:rsid w:val="000727F9"/>
    <w:rsid w:val="00072E75"/>
    <w:rsid w:val="000735C0"/>
    <w:rsid w:val="00073B9F"/>
    <w:rsid w:val="00073E73"/>
    <w:rsid w:val="0007472B"/>
    <w:rsid w:val="00074849"/>
    <w:rsid w:val="00074FEB"/>
    <w:rsid w:val="00075174"/>
    <w:rsid w:val="0007535C"/>
    <w:rsid w:val="00075E9F"/>
    <w:rsid w:val="00075F79"/>
    <w:rsid w:val="00076044"/>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321E"/>
    <w:rsid w:val="00083366"/>
    <w:rsid w:val="0008343A"/>
    <w:rsid w:val="00083562"/>
    <w:rsid w:val="00083D09"/>
    <w:rsid w:val="00085D54"/>
    <w:rsid w:val="00085FF1"/>
    <w:rsid w:val="000860CD"/>
    <w:rsid w:val="00086188"/>
    <w:rsid w:val="0008698D"/>
    <w:rsid w:val="00086A02"/>
    <w:rsid w:val="00086B4D"/>
    <w:rsid w:val="000872F7"/>
    <w:rsid w:val="00087957"/>
    <w:rsid w:val="00087CC2"/>
    <w:rsid w:val="0009144B"/>
    <w:rsid w:val="00092058"/>
    <w:rsid w:val="000926D4"/>
    <w:rsid w:val="00092831"/>
    <w:rsid w:val="00092D07"/>
    <w:rsid w:val="00092F9D"/>
    <w:rsid w:val="000933E1"/>
    <w:rsid w:val="000936CE"/>
    <w:rsid w:val="00093849"/>
    <w:rsid w:val="00093C55"/>
    <w:rsid w:val="00093F79"/>
    <w:rsid w:val="000940EC"/>
    <w:rsid w:val="000956BC"/>
    <w:rsid w:val="00095DBB"/>
    <w:rsid w:val="00095F72"/>
    <w:rsid w:val="00096DAF"/>
    <w:rsid w:val="000974FC"/>
    <w:rsid w:val="00097CAA"/>
    <w:rsid w:val="000A000E"/>
    <w:rsid w:val="000A03B9"/>
    <w:rsid w:val="000A04D0"/>
    <w:rsid w:val="000A062A"/>
    <w:rsid w:val="000A172F"/>
    <w:rsid w:val="000A1BD8"/>
    <w:rsid w:val="000A2011"/>
    <w:rsid w:val="000A23B7"/>
    <w:rsid w:val="000A2C1C"/>
    <w:rsid w:val="000A3091"/>
    <w:rsid w:val="000A312C"/>
    <w:rsid w:val="000A3A1C"/>
    <w:rsid w:val="000A4374"/>
    <w:rsid w:val="000A43FF"/>
    <w:rsid w:val="000A462C"/>
    <w:rsid w:val="000A4CFC"/>
    <w:rsid w:val="000A4D6E"/>
    <w:rsid w:val="000A4F5F"/>
    <w:rsid w:val="000A5135"/>
    <w:rsid w:val="000A530E"/>
    <w:rsid w:val="000A558B"/>
    <w:rsid w:val="000A56A7"/>
    <w:rsid w:val="000A5B61"/>
    <w:rsid w:val="000A5D6D"/>
    <w:rsid w:val="000A5EF6"/>
    <w:rsid w:val="000A6FE1"/>
    <w:rsid w:val="000A71F5"/>
    <w:rsid w:val="000A763F"/>
    <w:rsid w:val="000A766F"/>
    <w:rsid w:val="000B1170"/>
    <w:rsid w:val="000B1444"/>
    <w:rsid w:val="000B1857"/>
    <w:rsid w:val="000B18EF"/>
    <w:rsid w:val="000B2447"/>
    <w:rsid w:val="000B25C1"/>
    <w:rsid w:val="000B2B0F"/>
    <w:rsid w:val="000B2B94"/>
    <w:rsid w:val="000B2FF7"/>
    <w:rsid w:val="000B3517"/>
    <w:rsid w:val="000B3934"/>
    <w:rsid w:val="000B3C11"/>
    <w:rsid w:val="000B40B9"/>
    <w:rsid w:val="000B4222"/>
    <w:rsid w:val="000B4255"/>
    <w:rsid w:val="000B4B27"/>
    <w:rsid w:val="000B50ED"/>
    <w:rsid w:val="000B62BB"/>
    <w:rsid w:val="000B667D"/>
    <w:rsid w:val="000B668C"/>
    <w:rsid w:val="000B682F"/>
    <w:rsid w:val="000B684D"/>
    <w:rsid w:val="000B6CEA"/>
    <w:rsid w:val="000B7EA5"/>
    <w:rsid w:val="000B7F27"/>
    <w:rsid w:val="000C034B"/>
    <w:rsid w:val="000C0498"/>
    <w:rsid w:val="000C09CA"/>
    <w:rsid w:val="000C1A1B"/>
    <w:rsid w:val="000C3794"/>
    <w:rsid w:val="000C4339"/>
    <w:rsid w:val="000C4DB0"/>
    <w:rsid w:val="000C5133"/>
    <w:rsid w:val="000C5518"/>
    <w:rsid w:val="000C5551"/>
    <w:rsid w:val="000C6F36"/>
    <w:rsid w:val="000C729F"/>
    <w:rsid w:val="000C7904"/>
    <w:rsid w:val="000D03B9"/>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70A9"/>
    <w:rsid w:val="000D7771"/>
    <w:rsid w:val="000D790E"/>
    <w:rsid w:val="000E0E9F"/>
    <w:rsid w:val="000E1514"/>
    <w:rsid w:val="000E22C5"/>
    <w:rsid w:val="000E23DE"/>
    <w:rsid w:val="000E244F"/>
    <w:rsid w:val="000E297F"/>
    <w:rsid w:val="000E2F57"/>
    <w:rsid w:val="000E30D0"/>
    <w:rsid w:val="000E3104"/>
    <w:rsid w:val="000E4477"/>
    <w:rsid w:val="000E4A3E"/>
    <w:rsid w:val="000E58D4"/>
    <w:rsid w:val="000E622E"/>
    <w:rsid w:val="000E6447"/>
    <w:rsid w:val="000E65E1"/>
    <w:rsid w:val="000E67A0"/>
    <w:rsid w:val="000E6982"/>
    <w:rsid w:val="000E6C88"/>
    <w:rsid w:val="000E6F44"/>
    <w:rsid w:val="000E71A1"/>
    <w:rsid w:val="000E7258"/>
    <w:rsid w:val="000E7F0B"/>
    <w:rsid w:val="000F03C8"/>
    <w:rsid w:val="000F0A60"/>
    <w:rsid w:val="000F11A1"/>
    <w:rsid w:val="000F1207"/>
    <w:rsid w:val="000F1309"/>
    <w:rsid w:val="000F1794"/>
    <w:rsid w:val="000F1C0D"/>
    <w:rsid w:val="000F20E6"/>
    <w:rsid w:val="000F24DA"/>
    <w:rsid w:val="000F2F13"/>
    <w:rsid w:val="000F3002"/>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30A6"/>
    <w:rsid w:val="001033AF"/>
    <w:rsid w:val="0010382F"/>
    <w:rsid w:val="00103841"/>
    <w:rsid w:val="00104FB4"/>
    <w:rsid w:val="001055DF"/>
    <w:rsid w:val="001057EC"/>
    <w:rsid w:val="00105DAF"/>
    <w:rsid w:val="00105EFC"/>
    <w:rsid w:val="001062C5"/>
    <w:rsid w:val="00110389"/>
    <w:rsid w:val="00110989"/>
    <w:rsid w:val="00110C1F"/>
    <w:rsid w:val="00110FAD"/>
    <w:rsid w:val="00111115"/>
    <w:rsid w:val="001112F4"/>
    <w:rsid w:val="001115EF"/>
    <w:rsid w:val="00111901"/>
    <w:rsid w:val="00111B4B"/>
    <w:rsid w:val="0011249A"/>
    <w:rsid w:val="001127CA"/>
    <w:rsid w:val="00112A8B"/>
    <w:rsid w:val="00113543"/>
    <w:rsid w:val="00114350"/>
    <w:rsid w:val="001146BC"/>
    <w:rsid w:val="001148C7"/>
    <w:rsid w:val="001150CE"/>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3559"/>
    <w:rsid w:val="00123572"/>
    <w:rsid w:val="001236A1"/>
    <w:rsid w:val="00123A71"/>
    <w:rsid w:val="00124104"/>
    <w:rsid w:val="0012418C"/>
    <w:rsid w:val="001241A6"/>
    <w:rsid w:val="001244F1"/>
    <w:rsid w:val="0012470C"/>
    <w:rsid w:val="0012474B"/>
    <w:rsid w:val="00124F52"/>
    <w:rsid w:val="00125BE6"/>
    <w:rsid w:val="00126C17"/>
    <w:rsid w:val="00130205"/>
    <w:rsid w:val="001304E0"/>
    <w:rsid w:val="001305AA"/>
    <w:rsid w:val="0013064C"/>
    <w:rsid w:val="00130C73"/>
    <w:rsid w:val="00131CB8"/>
    <w:rsid w:val="00131D1F"/>
    <w:rsid w:val="00131D4A"/>
    <w:rsid w:val="001324F2"/>
    <w:rsid w:val="0013254B"/>
    <w:rsid w:val="00132806"/>
    <w:rsid w:val="0013310A"/>
    <w:rsid w:val="0013356F"/>
    <w:rsid w:val="001337C1"/>
    <w:rsid w:val="0013417B"/>
    <w:rsid w:val="00134803"/>
    <w:rsid w:val="00134AD1"/>
    <w:rsid w:val="00134DCD"/>
    <w:rsid w:val="001359FA"/>
    <w:rsid w:val="00135CD0"/>
    <w:rsid w:val="0013685D"/>
    <w:rsid w:val="001372DB"/>
    <w:rsid w:val="00137AED"/>
    <w:rsid w:val="00137FE7"/>
    <w:rsid w:val="00140388"/>
    <w:rsid w:val="00140650"/>
    <w:rsid w:val="00140804"/>
    <w:rsid w:val="001415B8"/>
    <w:rsid w:val="00141ACA"/>
    <w:rsid w:val="00141E90"/>
    <w:rsid w:val="0014203E"/>
    <w:rsid w:val="00142508"/>
    <w:rsid w:val="00142835"/>
    <w:rsid w:val="00142878"/>
    <w:rsid w:val="00142992"/>
    <w:rsid w:val="00143E2A"/>
    <w:rsid w:val="001441E4"/>
    <w:rsid w:val="00144906"/>
    <w:rsid w:val="00144AFC"/>
    <w:rsid w:val="001451E8"/>
    <w:rsid w:val="0014524B"/>
    <w:rsid w:val="00145365"/>
    <w:rsid w:val="001453F0"/>
    <w:rsid w:val="0014638F"/>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972"/>
    <w:rsid w:val="00154C19"/>
    <w:rsid w:val="00155193"/>
    <w:rsid w:val="00156B63"/>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30DB"/>
    <w:rsid w:val="00173DE4"/>
    <w:rsid w:val="0017407E"/>
    <w:rsid w:val="00174D7A"/>
    <w:rsid w:val="00174DF7"/>
    <w:rsid w:val="00175272"/>
    <w:rsid w:val="001754BF"/>
    <w:rsid w:val="001757F4"/>
    <w:rsid w:val="00175BFF"/>
    <w:rsid w:val="00175C3C"/>
    <w:rsid w:val="00176364"/>
    <w:rsid w:val="00176A5A"/>
    <w:rsid w:val="00176CCD"/>
    <w:rsid w:val="0017739E"/>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4BF5"/>
    <w:rsid w:val="00185021"/>
    <w:rsid w:val="0018623F"/>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582"/>
    <w:rsid w:val="00194EF2"/>
    <w:rsid w:val="001958CD"/>
    <w:rsid w:val="00195CEE"/>
    <w:rsid w:val="00196818"/>
    <w:rsid w:val="00196B28"/>
    <w:rsid w:val="00196FE5"/>
    <w:rsid w:val="001975B3"/>
    <w:rsid w:val="00197624"/>
    <w:rsid w:val="00197795"/>
    <w:rsid w:val="0019796A"/>
    <w:rsid w:val="001A072D"/>
    <w:rsid w:val="001A09D6"/>
    <w:rsid w:val="001A0A2C"/>
    <w:rsid w:val="001A1EB6"/>
    <w:rsid w:val="001A2235"/>
    <w:rsid w:val="001A2741"/>
    <w:rsid w:val="001A2900"/>
    <w:rsid w:val="001A29B5"/>
    <w:rsid w:val="001A2BC1"/>
    <w:rsid w:val="001A3122"/>
    <w:rsid w:val="001A379B"/>
    <w:rsid w:val="001A3988"/>
    <w:rsid w:val="001A488F"/>
    <w:rsid w:val="001A72AA"/>
    <w:rsid w:val="001A734F"/>
    <w:rsid w:val="001A77BC"/>
    <w:rsid w:val="001A7C53"/>
    <w:rsid w:val="001B02B3"/>
    <w:rsid w:val="001B0623"/>
    <w:rsid w:val="001B089C"/>
    <w:rsid w:val="001B0C6E"/>
    <w:rsid w:val="001B16CC"/>
    <w:rsid w:val="001B17EC"/>
    <w:rsid w:val="001B1A7A"/>
    <w:rsid w:val="001B1B0E"/>
    <w:rsid w:val="001B2B03"/>
    <w:rsid w:val="001B3AFB"/>
    <w:rsid w:val="001B3E01"/>
    <w:rsid w:val="001B48A2"/>
    <w:rsid w:val="001B5328"/>
    <w:rsid w:val="001B53F9"/>
    <w:rsid w:val="001B6024"/>
    <w:rsid w:val="001B60F7"/>
    <w:rsid w:val="001B647F"/>
    <w:rsid w:val="001B6E16"/>
    <w:rsid w:val="001B76E5"/>
    <w:rsid w:val="001C0162"/>
    <w:rsid w:val="001C17C3"/>
    <w:rsid w:val="001C1AFC"/>
    <w:rsid w:val="001C24E0"/>
    <w:rsid w:val="001C2644"/>
    <w:rsid w:val="001C291E"/>
    <w:rsid w:val="001C2CD2"/>
    <w:rsid w:val="001C328C"/>
    <w:rsid w:val="001C47D0"/>
    <w:rsid w:val="001C4A46"/>
    <w:rsid w:val="001C5D9F"/>
    <w:rsid w:val="001C67AA"/>
    <w:rsid w:val="001C67B8"/>
    <w:rsid w:val="001C734B"/>
    <w:rsid w:val="001C74F3"/>
    <w:rsid w:val="001C7B56"/>
    <w:rsid w:val="001C7EC3"/>
    <w:rsid w:val="001C7F3B"/>
    <w:rsid w:val="001D0991"/>
    <w:rsid w:val="001D0A62"/>
    <w:rsid w:val="001D1613"/>
    <w:rsid w:val="001D16BE"/>
    <w:rsid w:val="001D1FC9"/>
    <w:rsid w:val="001D2340"/>
    <w:rsid w:val="001D2E84"/>
    <w:rsid w:val="001D32E6"/>
    <w:rsid w:val="001D3E0A"/>
    <w:rsid w:val="001D4D53"/>
    <w:rsid w:val="001D55E7"/>
    <w:rsid w:val="001D60F2"/>
    <w:rsid w:val="001D6A3E"/>
    <w:rsid w:val="001D6B45"/>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6A2"/>
    <w:rsid w:val="001F1779"/>
    <w:rsid w:val="001F1EFB"/>
    <w:rsid w:val="001F1FB5"/>
    <w:rsid w:val="001F2479"/>
    <w:rsid w:val="001F250C"/>
    <w:rsid w:val="001F263A"/>
    <w:rsid w:val="001F2BB7"/>
    <w:rsid w:val="001F2BBC"/>
    <w:rsid w:val="001F32A4"/>
    <w:rsid w:val="001F39BC"/>
    <w:rsid w:val="001F3DB2"/>
    <w:rsid w:val="001F3E53"/>
    <w:rsid w:val="001F3E58"/>
    <w:rsid w:val="001F3FEE"/>
    <w:rsid w:val="001F420E"/>
    <w:rsid w:val="001F581C"/>
    <w:rsid w:val="001F58CA"/>
    <w:rsid w:val="001F5DEA"/>
    <w:rsid w:val="001F5E29"/>
    <w:rsid w:val="001F62E5"/>
    <w:rsid w:val="001F6AFF"/>
    <w:rsid w:val="001F7019"/>
    <w:rsid w:val="001F780A"/>
    <w:rsid w:val="001F7E71"/>
    <w:rsid w:val="00200E50"/>
    <w:rsid w:val="002011FF"/>
    <w:rsid w:val="00201D6C"/>
    <w:rsid w:val="0020387D"/>
    <w:rsid w:val="00203DF3"/>
    <w:rsid w:val="00204B17"/>
    <w:rsid w:val="00205513"/>
    <w:rsid w:val="00205613"/>
    <w:rsid w:val="00205DD4"/>
    <w:rsid w:val="00205EBE"/>
    <w:rsid w:val="00206A52"/>
    <w:rsid w:val="0020782F"/>
    <w:rsid w:val="00207CB3"/>
    <w:rsid w:val="00207E66"/>
    <w:rsid w:val="00210B86"/>
    <w:rsid w:val="00210F81"/>
    <w:rsid w:val="00211539"/>
    <w:rsid w:val="00211814"/>
    <w:rsid w:val="002119DD"/>
    <w:rsid w:val="00211C30"/>
    <w:rsid w:val="00211D6F"/>
    <w:rsid w:val="00212B31"/>
    <w:rsid w:val="002134EA"/>
    <w:rsid w:val="002135CF"/>
    <w:rsid w:val="002139A8"/>
    <w:rsid w:val="00213C55"/>
    <w:rsid w:val="00213F1E"/>
    <w:rsid w:val="0021447C"/>
    <w:rsid w:val="002146AB"/>
    <w:rsid w:val="00214834"/>
    <w:rsid w:val="002149D7"/>
    <w:rsid w:val="00214B25"/>
    <w:rsid w:val="00215162"/>
    <w:rsid w:val="0021521D"/>
    <w:rsid w:val="00215422"/>
    <w:rsid w:val="0021582A"/>
    <w:rsid w:val="002159F9"/>
    <w:rsid w:val="00215C3C"/>
    <w:rsid w:val="00215DF3"/>
    <w:rsid w:val="00216C11"/>
    <w:rsid w:val="00217F84"/>
    <w:rsid w:val="002203D4"/>
    <w:rsid w:val="002205A5"/>
    <w:rsid w:val="002206CF"/>
    <w:rsid w:val="00220E2B"/>
    <w:rsid w:val="0022131F"/>
    <w:rsid w:val="00221642"/>
    <w:rsid w:val="0022251E"/>
    <w:rsid w:val="002227EA"/>
    <w:rsid w:val="00222A1D"/>
    <w:rsid w:val="00223754"/>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0A75"/>
    <w:rsid w:val="00241087"/>
    <w:rsid w:val="002411EB"/>
    <w:rsid w:val="0024125B"/>
    <w:rsid w:val="00241A86"/>
    <w:rsid w:val="00241AD5"/>
    <w:rsid w:val="00241F35"/>
    <w:rsid w:val="0024202E"/>
    <w:rsid w:val="00242483"/>
    <w:rsid w:val="0024292D"/>
    <w:rsid w:val="002430B3"/>
    <w:rsid w:val="0024329B"/>
    <w:rsid w:val="002432DF"/>
    <w:rsid w:val="002436EE"/>
    <w:rsid w:val="00243D47"/>
    <w:rsid w:val="0024401E"/>
    <w:rsid w:val="00244A26"/>
    <w:rsid w:val="00244E82"/>
    <w:rsid w:val="0024671E"/>
    <w:rsid w:val="00247775"/>
    <w:rsid w:val="00247923"/>
    <w:rsid w:val="00247D96"/>
    <w:rsid w:val="002502A0"/>
    <w:rsid w:val="00250BBF"/>
    <w:rsid w:val="00251241"/>
    <w:rsid w:val="00251385"/>
    <w:rsid w:val="00251E3E"/>
    <w:rsid w:val="0025273B"/>
    <w:rsid w:val="00252B6A"/>
    <w:rsid w:val="00252EA1"/>
    <w:rsid w:val="00253164"/>
    <w:rsid w:val="002531BF"/>
    <w:rsid w:val="002535B1"/>
    <w:rsid w:val="0025379B"/>
    <w:rsid w:val="00253885"/>
    <w:rsid w:val="00253F48"/>
    <w:rsid w:val="00254221"/>
    <w:rsid w:val="002549C3"/>
    <w:rsid w:val="00255576"/>
    <w:rsid w:val="00255579"/>
    <w:rsid w:val="0025558E"/>
    <w:rsid w:val="0025573D"/>
    <w:rsid w:val="00255BC3"/>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FC"/>
    <w:rsid w:val="00275030"/>
    <w:rsid w:val="002755F8"/>
    <w:rsid w:val="00275726"/>
    <w:rsid w:val="00275B08"/>
    <w:rsid w:val="00275D9A"/>
    <w:rsid w:val="002767BF"/>
    <w:rsid w:val="00276E99"/>
    <w:rsid w:val="00277071"/>
    <w:rsid w:val="0027781B"/>
    <w:rsid w:val="00277DEA"/>
    <w:rsid w:val="002802AB"/>
    <w:rsid w:val="00280D0A"/>
    <w:rsid w:val="00280E99"/>
    <w:rsid w:val="002819F3"/>
    <w:rsid w:val="00281A21"/>
    <w:rsid w:val="00281EE8"/>
    <w:rsid w:val="002821E6"/>
    <w:rsid w:val="002822E8"/>
    <w:rsid w:val="002825C1"/>
    <w:rsid w:val="00282C7C"/>
    <w:rsid w:val="00283300"/>
    <w:rsid w:val="002841F7"/>
    <w:rsid w:val="00284742"/>
    <w:rsid w:val="002854CC"/>
    <w:rsid w:val="0028605A"/>
    <w:rsid w:val="002863AF"/>
    <w:rsid w:val="002875FB"/>
    <w:rsid w:val="002900EE"/>
    <w:rsid w:val="00290566"/>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14F5"/>
    <w:rsid w:val="002B1D61"/>
    <w:rsid w:val="002B2365"/>
    <w:rsid w:val="002B2836"/>
    <w:rsid w:val="002B3BA6"/>
    <w:rsid w:val="002B3C0E"/>
    <w:rsid w:val="002B4107"/>
    <w:rsid w:val="002B45E4"/>
    <w:rsid w:val="002B46BE"/>
    <w:rsid w:val="002B491C"/>
    <w:rsid w:val="002B4A8C"/>
    <w:rsid w:val="002B502E"/>
    <w:rsid w:val="002B520A"/>
    <w:rsid w:val="002B5AD9"/>
    <w:rsid w:val="002B5E70"/>
    <w:rsid w:val="002B61E9"/>
    <w:rsid w:val="002B6C4F"/>
    <w:rsid w:val="002B7ADA"/>
    <w:rsid w:val="002B7B67"/>
    <w:rsid w:val="002B7D1D"/>
    <w:rsid w:val="002C02A4"/>
    <w:rsid w:val="002C04ED"/>
    <w:rsid w:val="002C09BA"/>
    <w:rsid w:val="002C0F98"/>
    <w:rsid w:val="002C16A2"/>
    <w:rsid w:val="002C18B6"/>
    <w:rsid w:val="002C1BBF"/>
    <w:rsid w:val="002C1CCE"/>
    <w:rsid w:val="002C1DD0"/>
    <w:rsid w:val="002C3273"/>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4A3"/>
    <w:rsid w:val="002D06CD"/>
    <w:rsid w:val="002D0733"/>
    <w:rsid w:val="002D1043"/>
    <w:rsid w:val="002D12B7"/>
    <w:rsid w:val="002D1404"/>
    <w:rsid w:val="002D1F2C"/>
    <w:rsid w:val="002D2AB9"/>
    <w:rsid w:val="002D2F17"/>
    <w:rsid w:val="002D2F22"/>
    <w:rsid w:val="002D4161"/>
    <w:rsid w:val="002D482F"/>
    <w:rsid w:val="002D4C62"/>
    <w:rsid w:val="002D51A5"/>
    <w:rsid w:val="002D55B5"/>
    <w:rsid w:val="002D56BF"/>
    <w:rsid w:val="002D578D"/>
    <w:rsid w:val="002D5D9C"/>
    <w:rsid w:val="002D626C"/>
    <w:rsid w:val="002D639D"/>
    <w:rsid w:val="002D69A4"/>
    <w:rsid w:val="002D69CA"/>
    <w:rsid w:val="002D6A9E"/>
    <w:rsid w:val="002D71B5"/>
    <w:rsid w:val="002D7BEE"/>
    <w:rsid w:val="002E03CE"/>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0A0"/>
    <w:rsid w:val="002E724A"/>
    <w:rsid w:val="002E7B89"/>
    <w:rsid w:val="002E7EE0"/>
    <w:rsid w:val="002F0A6F"/>
    <w:rsid w:val="002F0DF0"/>
    <w:rsid w:val="002F139C"/>
    <w:rsid w:val="002F13BB"/>
    <w:rsid w:val="002F2F1C"/>
    <w:rsid w:val="002F31DB"/>
    <w:rsid w:val="002F327B"/>
    <w:rsid w:val="002F3795"/>
    <w:rsid w:val="002F4803"/>
    <w:rsid w:val="002F486D"/>
    <w:rsid w:val="002F5887"/>
    <w:rsid w:val="002F5AE4"/>
    <w:rsid w:val="002F5B70"/>
    <w:rsid w:val="002F62A6"/>
    <w:rsid w:val="00300274"/>
    <w:rsid w:val="00300B48"/>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D3E"/>
    <w:rsid w:val="00305D55"/>
    <w:rsid w:val="00305F26"/>
    <w:rsid w:val="00306D9E"/>
    <w:rsid w:val="003073DB"/>
    <w:rsid w:val="0031013B"/>
    <w:rsid w:val="0031027C"/>
    <w:rsid w:val="00310354"/>
    <w:rsid w:val="0031082D"/>
    <w:rsid w:val="00310BA1"/>
    <w:rsid w:val="003110E1"/>
    <w:rsid w:val="003112D6"/>
    <w:rsid w:val="00312036"/>
    <w:rsid w:val="0031241D"/>
    <w:rsid w:val="00312444"/>
    <w:rsid w:val="003124D9"/>
    <w:rsid w:val="003129F5"/>
    <w:rsid w:val="0031326E"/>
    <w:rsid w:val="003134DC"/>
    <w:rsid w:val="00313CE7"/>
    <w:rsid w:val="003144BD"/>
    <w:rsid w:val="0031485A"/>
    <w:rsid w:val="00314FDD"/>
    <w:rsid w:val="00315488"/>
    <w:rsid w:val="00315A43"/>
    <w:rsid w:val="00315B20"/>
    <w:rsid w:val="00315DF0"/>
    <w:rsid w:val="003161CF"/>
    <w:rsid w:val="003162E9"/>
    <w:rsid w:val="00316984"/>
    <w:rsid w:val="00316EE3"/>
    <w:rsid w:val="003174EF"/>
    <w:rsid w:val="00317959"/>
    <w:rsid w:val="0031797B"/>
    <w:rsid w:val="00317E82"/>
    <w:rsid w:val="0032013D"/>
    <w:rsid w:val="003216F0"/>
    <w:rsid w:val="003219B9"/>
    <w:rsid w:val="003219F0"/>
    <w:rsid w:val="00321B2F"/>
    <w:rsid w:val="0032236D"/>
    <w:rsid w:val="0032269A"/>
    <w:rsid w:val="00322A88"/>
    <w:rsid w:val="0032329A"/>
    <w:rsid w:val="00323384"/>
    <w:rsid w:val="00323473"/>
    <w:rsid w:val="003235C3"/>
    <w:rsid w:val="003244BF"/>
    <w:rsid w:val="00324818"/>
    <w:rsid w:val="003255F2"/>
    <w:rsid w:val="00325AE9"/>
    <w:rsid w:val="00325FC6"/>
    <w:rsid w:val="00326022"/>
    <w:rsid w:val="003260DC"/>
    <w:rsid w:val="003264E8"/>
    <w:rsid w:val="00326A21"/>
    <w:rsid w:val="00326B14"/>
    <w:rsid w:val="00326E01"/>
    <w:rsid w:val="00327E56"/>
    <w:rsid w:val="00327EFF"/>
    <w:rsid w:val="0033154E"/>
    <w:rsid w:val="00331551"/>
    <w:rsid w:val="00331FC6"/>
    <w:rsid w:val="003321E2"/>
    <w:rsid w:val="0033372C"/>
    <w:rsid w:val="003339FC"/>
    <w:rsid w:val="00333B5B"/>
    <w:rsid w:val="00334287"/>
    <w:rsid w:val="00334838"/>
    <w:rsid w:val="003354C5"/>
    <w:rsid w:val="003356F7"/>
    <w:rsid w:val="00335B22"/>
    <w:rsid w:val="00336203"/>
    <w:rsid w:val="00336DDE"/>
    <w:rsid w:val="00336EB7"/>
    <w:rsid w:val="003373F1"/>
    <w:rsid w:val="00340129"/>
    <w:rsid w:val="00340F74"/>
    <w:rsid w:val="003412B1"/>
    <w:rsid w:val="003425D6"/>
    <w:rsid w:val="0034278A"/>
    <w:rsid w:val="00342A6A"/>
    <w:rsid w:val="00343A6B"/>
    <w:rsid w:val="00343CBE"/>
    <w:rsid w:val="00343F56"/>
    <w:rsid w:val="003441F6"/>
    <w:rsid w:val="003443C7"/>
    <w:rsid w:val="003449F2"/>
    <w:rsid w:val="00346113"/>
    <w:rsid w:val="00346687"/>
    <w:rsid w:val="003468FC"/>
    <w:rsid w:val="00346BCC"/>
    <w:rsid w:val="00346DA8"/>
    <w:rsid w:val="00346E97"/>
    <w:rsid w:val="00350B2D"/>
    <w:rsid w:val="00350D5E"/>
    <w:rsid w:val="003511ED"/>
    <w:rsid w:val="003514A9"/>
    <w:rsid w:val="00351B42"/>
    <w:rsid w:val="00351B4B"/>
    <w:rsid w:val="003521ED"/>
    <w:rsid w:val="003523F3"/>
    <w:rsid w:val="00352845"/>
    <w:rsid w:val="0035293A"/>
    <w:rsid w:val="00353350"/>
    <w:rsid w:val="00353FBD"/>
    <w:rsid w:val="003542FD"/>
    <w:rsid w:val="00354BBE"/>
    <w:rsid w:val="00355116"/>
    <w:rsid w:val="00355354"/>
    <w:rsid w:val="003553DB"/>
    <w:rsid w:val="003557EE"/>
    <w:rsid w:val="00355ED5"/>
    <w:rsid w:val="00356F73"/>
    <w:rsid w:val="0035705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862"/>
    <w:rsid w:val="00363870"/>
    <w:rsid w:val="00363EB2"/>
    <w:rsid w:val="00364155"/>
    <w:rsid w:val="003649F3"/>
    <w:rsid w:val="00364AEE"/>
    <w:rsid w:val="0036556C"/>
    <w:rsid w:val="00365834"/>
    <w:rsid w:val="00365C38"/>
    <w:rsid w:val="00366632"/>
    <w:rsid w:val="003666D1"/>
    <w:rsid w:val="003670F8"/>
    <w:rsid w:val="00367495"/>
    <w:rsid w:val="0036756B"/>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7363"/>
    <w:rsid w:val="00377378"/>
    <w:rsid w:val="003773AA"/>
    <w:rsid w:val="003801B8"/>
    <w:rsid w:val="0038168D"/>
    <w:rsid w:val="003818F3"/>
    <w:rsid w:val="00381FD9"/>
    <w:rsid w:val="00382607"/>
    <w:rsid w:val="00382959"/>
    <w:rsid w:val="003836AA"/>
    <w:rsid w:val="003838A5"/>
    <w:rsid w:val="003838C5"/>
    <w:rsid w:val="003839F8"/>
    <w:rsid w:val="00384561"/>
    <w:rsid w:val="003846AE"/>
    <w:rsid w:val="00384767"/>
    <w:rsid w:val="00385045"/>
    <w:rsid w:val="0038573D"/>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229"/>
    <w:rsid w:val="003A32E0"/>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489"/>
    <w:rsid w:val="003B7A96"/>
    <w:rsid w:val="003B7CB0"/>
    <w:rsid w:val="003C05CB"/>
    <w:rsid w:val="003C06BC"/>
    <w:rsid w:val="003C11A2"/>
    <w:rsid w:val="003C1AC6"/>
    <w:rsid w:val="003C1B6C"/>
    <w:rsid w:val="003C1F06"/>
    <w:rsid w:val="003C226B"/>
    <w:rsid w:val="003C2604"/>
    <w:rsid w:val="003C2922"/>
    <w:rsid w:val="003C39C3"/>
    <w:rsid w:val="003C3A18"/>
    <w:rsid w:val="003C3AD4"/>
    <w:rsid w:val="003C3D6A"/>
    <w:rsid w:val="003C404B"/>
    <w:rsid w:val="003C48F0"/>
    <w:rsid w:val="003C4E20"/>
    <w:rsid w:val="003C544D"/>
    <w:rsid w:val="003C5D3F"/>
    <w:rsid w:val="003C5ED3"/>
    <w:rsid w:val="003C5F15"/>
    <w:rsid w:val="003C641A"/>
    <w:rsid w:val="003C6AC9"/>
    <w:rsid w:val="003C6E86"/>
    <w:rsid w:val="003C722C"/>
    <w:rsid w:val="003D0003"/>
    <w:rsid w:val="003D09EF"/>
    <w:rsid w:val="003D0BCB"/>
    <w:rsid w:val="003D14C3"/>
    <w:rsid w:val="003D2089"/>
    <w:rsid w:val="003D2DB2"/>
    <w:rsid w:val="003D3563"/>
    <w:rsid w:val="003D4C0A"/>
    <w:rsid w:val="003D5705"/>
    <w:rsid w:val="003D586D"/>
    <w:rsid w:val="003D5C50"/>
    <w:rsid w:val="003D69C8"/>
    <w:rsid w:val="003D6B17"/>
    <w:rsid w:val="003D6B42"/>
    <w:rsid w:val="003D6B80"/>
    <w:rsid w:val="003D6B8A"/>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D79"/>
    <w:rsid w:val="003E61D1"/>
    <w:rsid w:val="003E61F1"/>
    <w:rsid w:val="003E6788"/>
    <w:rsid w:val="003E697B"/>
    <w:rsid w:val="003E6F51"/>
    <w:rsid w:val="003E6FBA"/>
    <w:rsid w:val="003E7BEB"/>
    <w:rsid w:val="003F0590"/>
    <w:rsid w:val="003F06E4"/>
    <w:rsid w:val="003F0E30"/>
    <w:rsid w:val="003F1143"/>
    <w:rsid w:val="003F1574"/>
    <w:rsid w:val="003F1659"/>
    <w:rsid w:val="003F1B41"/>
    <w:rsid w:val="003F2856"/>
    <w:rsid w:val="003F2ED9"/>
    <w:rsid w:val="003F3A86"/>
    <w:rsid w:val="003F3A8B"/>
    <w:rsid w:val="003F41A5"/>
    <w:rsid w:val="003F5144"/>
    <w:rsid w:val="003F5AE2"/>
    <w:rsid w:val="003F6337"/>
    <w:rsid w:val="003F66D2"/>
    <w:rsid w:val="003F6781"/>
    <w:rsid w:val="003F6B8D"/>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6DE2"/>
    <w:rsid w:val="004078A7"/>
    <w:rsid w:val="004078C1"/>
    <w:rsid w:val="00407CEB"/>
    <w:rsid w:val="00410206"/>
    <w:rsid w:val="004102BD"/>
    <w:rsid w:val="004107F1"/>
    <w:rsid w:val="00410CBC"/>
    <w:rsid w:val="00411C0B"/>
    <w:rsid w:val="00411C9E"/>
    <w:rsid w:val="00412495"/>
    <w:rsid w:val="004125A9"/>
    <w:rsid w:val="00412662"/>
    <w:rsid w:val="00412B6F"/>
    <w:rsid w:val="004131F3"/>
    <w:rsid w:val="00413311"/>
    <w:rsid w:val="00413569"/>
    <w:rsid w:val="00413953"/>
    <w:rsid w:val="004139D8"/>
    <w:rsid w:val="00413A11"/>
    <w:rsid w:val="00413C73"/>
    <w:rsid w:val="00414359"/>
    <w:rsid w:val="004144E2"/>
    <w:rsid w:val="0041570D"/>
    <w:rsid w:val="0041587C"/>
    <w:rsid w:val="004162C8"/>
    <w:rsid w:val="004162E3"/>
    <w:rsid w:val="00417551"/>
    <w:rsid w:val="00417660"/>
    <w:rsid w:val="00417DB7"/>
    <w:rsid w:val="00420FAC"/>
    <w:rsid w:val="004210C9"/>
    <w:rsid w:val="004218BA"/>
    <w:rsid w:val="004223E5"/>
    <w:rsid w:val="00422487"/>
    <w:rsid w:val="00423648"/>
    <w:rsid w:val="00424937"/>
    <w:rsid w:val="004249FF"/>
    <w:rsid w:val="00424A67"/>
    <w:rsid w:val="00424B73"/>
    <w:rsid w:val="00424E76"/>
    <w:rsid w:val="00424F39"/>
    <w:rsid w:val="00425257"/>
    <w:rsid w:val="00425465"/>
    <w:rsid w:val="0042559B"/>
    <w:rsid w:val="004257A2"/>
    <w:rsid w:val="00426073"/>
    <w:rsid w:val="0042640A"/>
    <w:rsid w:val="00426879"/>
    <w:rsid w:val="00426BB2"/>
    <w:rsid w:val="004271EF"/>
    <w:rsid w:val="004302DC"/>
    <w:rsid w:val="00430CAE"/>
    <w:rsid w:val="00430E48"/>
    <w:rsid w:val="004311AD"/>
    <w:rsid w:val="00431A8B"/>
    <w:rsid w:val="004324DD"/>
    <w:rsid w:val="00432712"/>
    <w:rsid w:val="004327CD"/>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876"/>
    <w:rsid w:val="00450A62"/>
    <w:rsid w:val="00450E3B"/>
    <w:rsid w:val="00451161"/>
    <w:rsid w:val="00451444"/>
    <w:rsid w:val="004518F4"/>
    <w:rsid w:val="00451B6D"/>
    <w:rsid w:val="00452507"/>
    <w:rsid w:val="0045315A"/>
    <w:rsid w:val="004537F1"/>
    <w:rsid w:val="00453FBB"/>
    <w:rsid w:val="0045415B"/>
    <w:rsid w:val="00454353"/>
    <w:rsid w:val="00454D99"/>
    <w:rsid w:val="004558D4"/>
    <w:rsid w:val="00455EC6"/>
    <w:rsid w:val="00455FBB"/>
    <w:rsid w:val="00456020"/>
    <w:rsid w:val="0045621A"/>
    <w:rsid w:val="004571E6"/>
    <w:rsid w:val="00457408"/>
    <w:rsid w:val="00457491"/>
    <w:rsid w:val="00460338"/>
    <w:rsid w:val="00460620"/>
    <w:rsid w:val="004613ED"/>
    <w:rsid w:val="00462344"/>
    <w:rsid w:val="004627E1"/>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942"/>
    <w:rsid w:val="00470A9E"/>
    <w:rsid w:val="00471368"/>
    <w:rsid w:val="0047160C"/>
    <w:rsid w:val="0047196F"/>
    <w:rsid w:val="004721B0"/>
    <w:rsid w:val="00472281"/>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8013B"/>
    <w:rsid w:val="00480490"/>
    <w:rsid w:val="0048058F"/>
    <w:rsid w:val="00481632"/>
    <w:rsid w:val="00481719"/>
    <w:rsid w:val="0048197A"/>
    <w:rsid w:val="00481B08"/>
    <w:rsid w:val="00481C6D"/>
    <w:rsid w:val="00481F64"/>
    <w:rsid w:val="004827F4"/>
    <w:rsid w:val="00482C11"/>
    <w:rsid w:val="00483099"/>
    <w:rsid w:val="00483324"/>
    <w:rsid w:val="00483AF1"/>
    <w:rsid w:val="00483E9C"/>
    <w:rsid w:val="00484915"/>
    <w:rsid w:val="00484E76"/>
    <w:rsid w:val="00485804"/>
    <w:rsid w:val="00485B71"/>
    <w:rsid w:val="00485D6D"/>
    <w:rsid w:val="00485F3C"/>
    <w:rsid w:val="0048606D"/>
    <w:rsid w:val="0048674C"/>
    <w:rsid w:val="00486931"/>
    <w:rsid w:val="00486C1F"/>
    <w:rsid w:val="00487088"/>
    <w:rsid w:val="00487FC0"/>
    <w:rsid w:val="0049130A"/>
    <w:rsid w:val="00491428"/>
    <w:rsid w:val="00492619"/>
    <w:rsid w:val="00492B1E"/>
    <w:rsid w:val="004937E6"/>
    <w:rsid w:val="00493A40"/>
    <w:rsid w:val="00493CD1"/>
    <w:rsid w:val="00494708"/>
    <w:rsid w:val="0049488F"/>
    <w:rsid w:val="00494C38"/>
    <w:rsid w:val="0049526E"/>
    <w:rsid w:val="004954E1"/>
    <w:rsid w:val="00495B83"/>
    <w:rsid w:val="0049652D"/>
    <w:rsid w:val="00496B19"/>
    <w:rsid w:val="00496B90"/>
    <w:rsid w:val="00496B9D"/>
    <w:rsid w:val="00497269"/>
    <w:rsid w:val="004A0A33"/>
    <w:rsid w:val="004A0C0B"/>
    <w:rsid w:val="004A10BE"/>
    <w:rsid w:val="004A27FA"/>
    <w:rsid w:val="004A2B0D"/>
    <w:rsid w:val="004A2BD1"/>
    <w:rsid w:val="004A2C28"/>
    <w:rsid w:val="004A2CD6"/>
    <w:rsid w:val="004A3019"/>
    <w:rsid w:val="004A30B6"/>
    <w:rsid w:val="004A3487"/>
    <w:rsid w:val="004A3BC6"/>
    <w:rsid w:val="004A3F60"/>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8B3"/>
    <w:rsid w:val="004B5E9E"/>
    <w:rsid w:val="004B5F02"/>
    <w:rsid w:val="004B68E4"/>
    <w:rsid w:val="004B7198"/>
    <w:rsid w:val="004B7227"/>
    <w:rsid w:val="004B7364"/>
    <w:rsid w:val="004B7A32"/>
    <w:rsid w:val="004C0805"/>
    <w:rsid w:val="004C09AA"/>
    <w:rsid w:val="004C0D8D"/>
    <w:rsid w:val="004C0F21"/>
    <w:rsid w:val="004C108A"/>
    <w:rsid w:val="004C1BF1"/>
    <w:rsid w:val="004C20F4"/>
    <w:rsid w:val="004C2C12"/>
    <w:rsid w:val="004C2E8E"/>
    <w:rsid w:val="004C4510"/>
    <w:rsid w:val="004C463D"/>
    <w:rsid w:val="004C47C1"/>
    <w:rsid w:val="004C4C9F"/>
    <w:rsid w:val="004C50C8"/>
    <w:rsid w:val="004C5605"/>
    <w:rsid w:val="004C5E06"/>
    <w:rsid w:val="004C62A0"/>
    <w:rsid w:val="004C62CC"/>
    <w:rsid w:val="004C66B4"/>
    <w:rsid w:val="004D00B6"/>
    <w:rsid w:val="004D0402"/>
    <w:rsid w:val="004D0B01"/>
    <w:rsid w:val="004D0D4E"/>
    <w:rsid w:val="004D1B0B"/>
    <w:rsid w:val="004D230F"/>
    <w:rsid w:val="004D2890"/>
    <w:rsid w:val="004D28F5"/>
    <w:rsid w:val="004D2C19"/>
    <w:rsid w:val="004D35F7"/>
    <w:rsid w:val="004D389E"/>
    <w:rsid w:val="004D399A"/>
    <w:rsid w:val="004D3E0D"/>
    <w:rsid w:val="004D3F7D"/>
    <w:rsid w:val="004D4731"/>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E3D"/>
    <w:rsid w:val="004E4552"/>
    <w:rsid w:val="004E4587"/>
    <w:rsid w:val="004E4943"/>
    <w:rsid w:val="004E4AD2"/>
    <w:rsid w:val="004E4D67"/>
    <w:rsid w:val="004E5179"/>
    <w:rsid w:val="004E52E7"/>
    <w:rsid w:val="004E555B"/>
    <w:rsid w:val="004E5625"/>
    <w:rsid w:val="004E5766"/>
    <w:rsid w:val="004E5C12"/>
    <w:rsid w:val="004E6172"/>
    <w:rsid w:val="004E65E9"/>
    <w:rsid w:val="004E6631"/>
    <w:rsid w:val="004E665E"/>
    <w:rsid w:val="004E6DA0"/>
    <w:rsid w:val="004E6EE2"/>
    <w:rsid w:val="004E72E5"/>
    <w:rsid w:val="004E73B6"/>
    <w:rsid w:val="004E7587"/>
    <w:rsid w:val="004E7878"/>
    <w:rsid w:val="004E7D6B"/>
    <w:rsid w:val="004F0F9C"/>
    <w:rsid w:val="004F19B2"/>
    <w:rsid w:val="004F1A57"/>
    <w:rsid w:val="004F1FD8"/>
    <w:rsid w:val="004F2433"/>
    <w:rsid w:val="004F3101"/>
    <w:rsid w:val="004F3976"/>
    <w:rsid w:val="004F516E"/>
    <w:rsid w:val="004F5629"/>
    <w:rsid w:val="004F62EE"/>
    <w:rsid w:val="004F69A4"/>
    <w:rsid w:val="004F71B8"/>
    <w:rsid w:val="004F7A68"/>
    <w:rsid w:val="00500791"/>
    <w:rsid w:val="00501A36"/>
    <w:rsid w:val="00501D11"/>
    <w:rsid w:val="00501F04"/>
    <w:rsid w:val="00502F7A"/>
    <w:rsid w:val="00503CF9"/>
    <w:rsid w:val="00503E47"/>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FA7"/>
    <w:rsid w:val="00515123"/>
    <w:rsid w:val="00515ABA"/>
    <w:rsid w:val="00515BFB"/>
    <w:rsid w:val="00516221"/>
    <w:rsid w:val="00516402"/>
    <w:rsid w:val="005166B8"/>
    <w:rsid w:val="00516F15"/>
    <w:rsid w:val="00517080"/>
    <w:rsid w:val="005171A4"/>
    <w:rsid w:val="005176DF"/>
    <w:rsid w:val="00520202"/>
    <w:rsid w:val="00520296"/>
    <w:rsid w:val="0052076B"/>
    <w:rsid w:val="00521380"/>
    <w:rsid w:val="005216C6"/>
    <w:rsid w:val="005217B9"/>
    <w:rsid w:val="0052211D"/>
    <w:rsid w:val="00523798"/>
    <w:rsid w:val="00523B99"/>
    <w:rsid w:val="00523C4C"/>
    <w:rsid w:val="00523DA0"/>
    <w:rsid w:val="0052402B"/>
    <w:rsid w:val="00524AF3"/>
    <w:rsid w:val="00524BDA"/>
    <w:rsid w:val="00524BE6"/>
    <w:rsid w:val="00524E21"/>
    <w:rsid w:val="00524FF2"/>
    <w:rsid w:val="005256BC"/>
    <w:rsid w:val="005259B9"/>
    <w:rsid w:val="00525AA0"/>
    <w:rsid w:val="0052697A"/>
    <w:rsid w:val="00526ACB"/>
    <w:rsid w:val="00526D05"/>
    <w:rsid w:val="005275AC"/>
    <w:rsid w:val="00527BBE"/>
    <w:rsid w:val="00530229"/>
    <w:rsid w:val="00530928"/>
    <w:rsid w:val="00530AF4"/>
    <w:rsid w:val="00530C90"/>
    <w:rsid w:val="00531260"/>
    <w:rsid w:val="00531449"/>
    <w:rsid w:val="0053247E"/>
    <w:rsid w:val="005331A4"/>
    <w:rsid w:val="00533AD9"/>
    <w:rsid w:val="005347C5"/>
    <w:rsid w:val="005364EF"/>
    <w:rsid w:val="005372FC"/>
    <w:rsid w:val="00537B4F"/>
    <w:rsid w:val="00537EB8"/>
    <w:rsid w:val="0054017C"/>
    <w:rsid w:val="005402DF"/>
    <w:rsid w:val="00540C8B"/>
    <w:rsid w:val="00540F99"/>
    <w:rsid w:val="00540FAE"/>
    <w:rsid w:val="00541392"/>
    <w:rsid w:val="005414A5"/>
    <w:rsid w:val="00541DF6"/>
    <w:rsid w:val="00541F7B"/>
    <w:rsid w:val="00541F7E"/>
    <w:rsid w:val="00541FA5"/>
    <w:rsid w:val="00542511"/>
    <w:rsid w:val="005425A0"/>
    <w:rsid w:val="005426D3"/>
    <w:rsid w:val="00543068"/>
    <w:rsid w:val="005435FD"/>
    <w:rsid w:val="0054473B"/>
    <w:rsid w:val="00544944"/>
    <w:rsid w:val="00544F51"/>
    <w:rsid w:val="005461B0"/>
    <w:rsid w:val="005467A1"/>
    <w:rsid w:val="00546B74"/>
    <w:rsid w:val="00547660"/>
    <w:rsid w:val="0054786C"/>
    <w:rsid w:val="005510C3"/>
    <w:rsid w:val="00551476"/>
    <w:rsid w:val="0055154F"/>
    <w:rsid w:val="0055183C"/>
    <w:rsid w:val="00552140"/>
    <w:rsid w:val="00552C4C"/>
    <w:rsid w:val="00552D02"/>
    <w:rsid w:val="00552FED"/>
    <w:rsid w:val="0055335C"/>
    <w:rsid w:val="005547B9"/>
    <w:rsid w:val="0055524A"/>
    <w:rsid w:val="00555733"/>
    <w:rsid w:val="00555A11"/>
    <w:rsid w:val="00556118"/>
    <w:rsid w:val="00556182"/>
    <w:rsid w:val="0055689A"/>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548"/>
    <w:rsid w:val="005615A3"/>
    <w:rsid w:val="00561A2F"/>
    <w:rsid w:val="00562406"/>
    <w:rsid w:val="00562999"/>
    <w:rsid w:val="00562B80"/>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32A1"/>
    <w:rsid w:val="00573C28"/>
    <w:rsid w:val="0057456B"/>
    <w:rsid w:val="00574A05"/>
    <w:rsid w:val="00576464"/>
    <w:rsid w:val="00577350"/>
    <w:rsid w:val="00577805"/>
    <w:rsid w:val="0057781F"/>
    <w:rsid w:val="00577990"/>
    <w:rsid w:val="00577A6B"/>
    <w:rsid w:val="005804CF"/>
    <w:rsid w:val="00580C04"/>
    <w:rsid w:val="0058158F"/>
    <w:rsid w:val="00581913"/>
    <w:rsid w:val="00582722"/>
    <w:rsid w:val="00583A1C"/>
    <w:rsid w:val="00583EF1"/>
    <w:rsid w:val="00584B42"/>
    <w:rsid w:val="0058508D"/>
    <w:rsid w:val="00585A12"/>
    <w:rsid w:val="00585E9E"/>
    <w:rsid w:val="005861D1"/>
    <w:rsid w:val="005862D6"/>
    <w:rsid w:val="00586304"/>
    <w:rsid w:val="005864D0"/>
    <w:rsid w:val="005872A6"/>
    <w:rsid w:val="005900C2"/>
    <w:rsid w:val="00590B9E"/>
    <w:rsid w:val="00591630"/>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1D6C"/>
    <w:rsid w:val="005A28F0"/>
    <w:rsid w:val="005A2D47"/>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70E0"/>
    <w:rsid w:val="005B7E83"/>
    <w:rsid w:val="005C0466"/>
    <w:rsid w:val="005C101C"/>
    <w:rsid w:val="005C1C83"/>
    <w:rsid w:val="005C1E9B"/>
    <w:rsid w:val="005C26D8"/>
    <w:rsid w:val="005C3393"/>
    <w:rsid w:val="005C38CC"/>
    <w:rsid w:val="005C394F"/>
    <w:rsid w:val="005C49A3"/>
    <w:rsid w:val="005C61F1"/>
    <w:rsid w:val="005C6881"/>
    <w:rsid w:val="005C6FDE"/>
    <w:rsid w:val="005C70A7"/>
    <w:rsid w:val="005C72BC"/>
    <w:rsid w:val="005C7388"/>
    <w:rsid w:val="005C73B4"/>
    <w:rsid w:val="005C7F55"/>
    <w:rsid w:val="005D0784"/>
    <w:rsid w:val="005D1826"/>
    <w:rsid w:val="005D1DAD"/>
    <w:rsid w:val="005D2548"/>
    <w:rsid w:val="005D32C0"/>
    <w:rsid w:val="005D4F76"/>
    <w:rsid w:val="005D4FB1"/>
    <w:rsid w:val="005D54D7"/>
    <w:rsid w:val="005D5620"/>
    <w:rsid w:val="005D5C74"/>
    <w:rsid w:val="005D619B"/>
    <w:rsid w:val="005D6587"/>
    <w:rsid w:val="005D692E"/>
    <w:rsid w:val="005D6A77"/>
    <w:rsid w:val="005D6FA7"/>
    <w:rsid w:val="005D7204"/>
    <w:rsid w:val="005D7262"/>
    <w:rsid w:val="005D7CB8"/>
    <w:rsid w:val="005E0683"/>
    <w:rsid w:val="005E0E13"/>
    <w:rsid w:val="005E1439"/>
    <w:rsid w:val="005E1B58"/>
    <w:rsid w:val="005E1C91"/>
    <w:rsid w:val="005E270E"/>
    <w:rsid w:val="005E2912"/>
    <w:rsid w:val="005E30B1"/>
    <w:rsid w:val="005E34D1"/>
    <w:rsid w:val="005E3B35"/>
    <w:rsid w:val="005E3D7B"/>
    <w:rsid w:val="005E42E0"/>
    <w:rsid w:val="005E44DB"/>
    <w:rsid w:val="005E5ADA"/>
    <w:rsid w:val="005E6754"/>
    <w:rsid w:val="005E6952"/>
    <w:rsid w:val="005E6A41"/>
    <w:rsid w:val="005E6E53"/>
    <w:rsid w:val="005E6FCF"/>
    <w:rsid w:val="005E724F"/>
    <w:rsid w:val="005E72D0"/>
    <w:rsid w:val="005E7CB8"/>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32E"/>
    <w:rsid w:val="005F45DB"/>
    <w:rsid w:val="005F45DF"/>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309B"/>
    <w:rsid w:val="006036BE"/>
    <w:rsid w:val="00603938"/>
    <w:rsid w:val="00603F96"/>
    <w:rsid w:val="006041BF"/>
    <w:rsid w:val="006041C0"/>
    <w:rsid w:val="006044A4"/>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714"/>
    <w:rsid w:val="00613762"/>
    <w:rsid w:val="006139C8"/>
    <w:rsid w:val="00613DEC"/>
    <w:rsid w:val="00614366"/>
    <w:rsid w:val="0061442A"/>
    <w:rsid w:val="00615017"/>
    <w:rsid w:val="006151D4"/>
    <w:rsid w:val="006156E4"/>
    <w:rsid w:val="00615AAF"/>
    <w:rsid w:val="00615B8D"/>
    <w:rsid w:val="00615E7C"/>
    <w:rsid w:val="00616157"/>
    <w:rsid w:val="00616677"/>
    <w:rsid w:val="00616898"/>
    <w:rsid w:val="006168FA"/>
    <w:rsid w:val="00616D41"/>
    <w:rsid w:val="00617123"/>
    <w:rsid w:val="00617151"/>
    <w:rsid w:val="00617862"/>
    <w:rsid w:val="00617C74"/>
    <w:rsid w:val="00620048"/>
    <w:rsid w:val="00620428"/>
    <w:rsid w:val="00620553"/>
    <w:rsid w:val="00620CFF"/>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40"/>
    <w:rsid w:val="00635357"/>
    <w:rsid w:val="00635871"/>
    <w:rsid w:val="0063611A"/>
    <w:rsid w:val="006367CE"/>
    <w:rsid w:val="00636EEE"/>
    <w:rsid w:val="0063700D"/>
    <w:rsid w:val="00637713"/>
    <w:rsid w:val="00637816"/>
    <w:rsid w:val="00637885"/>
    <w:rsid w:val="00637966"/>
    <w:rsid w:val="00637C42"/>
    <w:rsid w:val="00637C75"/>
    <w:rsid w:val="00637EAB"/>
    <w:rsid w:val="0064003E"/>
    <w:rsid w:val="00640C17"/>
    <w:rsid w:val="00641CA0"/>
    <w:rsid w:val="00641D56"/>
    <w:rsid w:val="006420D9"/>
    <w:rsid w:val="006423CD"/>
    <w:rsid w:val="0064262E"/>
    <w:rsid w:val="00642DCA"/>
    <w:rsid w:val="0064420B"/>
    <w:rsid w:val="00644815"/>
    <w:rsid w:val="00644AB0"/>
    <w:rsid w:val="00644AC9"/>
    <w:rsid w:val="00644B3F"/>
    <w:rsid w:val="006454CA"/>
    <w:rsid w:val="00645888"/>
    <w:rsid w:val="00645ADF"/>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C9D"/>
    <w:rsid w:val="0065595D"/>
    <w:rsid w:val="00655A0D"/>
    <w:rsid w:val="00656BE9"/>
    <w:rsid w:val="00657530"/>
    <w:rsid w:val="0065765E"/>
    <w:rsid w:val="006601C7"/>
    <w:rsid w:val="0066042F"/>
    <w:rsid w:val="00660FFE"/>
    <w:rsid w:val="006610DD"/>
    <w:rsid w:val="00662CAD"/>
    <w:rsid w:val="0066343F"/>
    <w:rsid w:val="006642B4"/>
    <w:rsid w:val="0066435A"/>
    <w:rsid w:val="006648D9"/>
    <w:rsid w:val="0066492F"/>
    <w:rsid w:val="006650BA"/>
    <w:rsid w:val="006652CF"/>
    <w:rsid w:val="006654B6"/>
    <w:rsid w:val="0066610F"/>
    <w:rsid w:val="006666DA"/>
    <w:rsid w:val="00666731"/>
    <w:rsid w:val="00666DC9"/>
    <w:rsid w:val="00666EA8"/>
    <w:rsid w:val="00667FAB"/>
    <w:rsid w:val="00670CA0"/>
    <w:rsid w:val="006711AA"/>
    <w:rsid w:val="00671DB5"/>
    <w:rsid w:val="0067201A"/>
    <w:rsid w:val="006720F5"/>
    <w:rsid w:val="006724A4"/>
    <w:rsid w:val="00672999"/>
    <w:rsid w:val="00673826"/>
    <w:rsid w:val="00674220"/>
    <w:rsid w:val="00674363"/>
    <w:rsid w:val="006746D9"/>
    <w:rsid w:val="00675127"/>
    <w:rsid w:val="006752FE"/>
    <w:rsid w:val="00675550"/>
    <w:rsid w:val="00675890"/>
    <w:rsid w:val="006759BA"/>
    <w:rsid w:val="00675FF9"/>
    <w:rsid w:val="0067622C"/>
    <w:rsid w:val="0067630F"/>
    <w:rsid w:val="00676DEB"/>
    <w:rsid w:val="006771CA"/>
    <w:rsid w:val="00677208"/>
    <w:rsid w:val="006776CB"/>
    <w:rsid w:val="00680B36"/>
    <w:rsid w:val="00681574"/>
    <w:rsid w:val="00681EE8"/>
    <w:rsid w:val="006820E0"/>
    <w:rsid w:val="00682921"/>
    <w:rsid w:val="00682CFB"/>
    <w:rsid w:val="00682D75"/>
    <w:rsid w:val="00682EA6"/>
    <w:rsid w:val="006837DA"/>
    <w:rsid w:val="006846F1"/>
    <w:rsid w:val="006849F6"/>
    <w:rsid w:val="00684C70"/>
    <w:rsid w:val="00684DBC"/>
    <w:rsid w:val="00685200"/>
    <w:rsid w:val="00685F1C"/>
    <w:rsid w:val="006864C0"/>
    <w:rsid w:val="00686BDB"/>
    <w:rsid w:val="00686BED"/>
    <w:rsid w:val="0068701D"/>
    <w:rsid w:val="0068796D"/>
    <w:rsid w:val="006908B8"/>
    <w:rsid w:val="00690A48"/>
    <w:rsid w:val="00691CD9"/>
    <w:rsid w:val="00691D0A"/>
    <w:rsid w:val="00692111"/>
    <w:rsid w:val="006929F5"/>
    <w:rsid w:val="006942A1"/>
    <w:rsid w:val="00694460"/>
    <w:rsid w:val="00694A5E"/>
    <w:rsid w:val="00694D28"/>
    <w:rsid w:val="0069515B"/>
    <w:rsid w:val="006959B8"/>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299"/>
    <w:rsid w:val="006A3A35"/>
    <w:rsid w:val="006A44D5"/>
    <w:rsid w:val="006A5C9D"/>
    <w:rsid w:val="006A60E8"/>
    <w:rsid w:val="006A7251"/>
    <w:rsid w:val="006A7A51"/>
    <w:rsid w:val="006A7CEE"/>
    <w:rsid w:val="006A7E64"/>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B6F"/>
    <w:rsid w:val="006D1001"/>
    <w:rsid w:val="006D1140"/>
    <w:rsid w:val="006D1326"/>
    <w:rsid w:val="006D1407"/>
    <w:rsid w:val="006D1A5D"/>
    <w:rsid w:val="006D1A92"/>
    <w:rsid w:val="006D1AF9"/>
    <w:rsid w:val="006D1E49"/>
    <w:rsid w:val="006D202A"/>
    <w:rsid w:val="006D294A"/>
    <w:rsid w:val="006D2CBD"/>
    <w:rsid w:val="006D2F8E"/>
    <w:rsid w:val="006D309F"/>
    <w:rsid w:val="006D314B"/>
    <w:rsid w:val="006D344D"/>
    <w:rsid w:val="006D482B"/>
    <w:rsid w:val="006D54AC"/>
    <w:rsid w:val="006D5838"/>
    <w:rsid w:val="006D5C29"/>
    <w:rsid w:val="006D5D10"/>
    <w:rsid w:val="006D5E86"/>
    <w:rsid w:val="006D627F"/>
    <w:rsid w:val="006D7013"/>
    <w:rsid w:val="006D70AF"/>
    <w:rsid w:val="006D74C6"/>
    <w:rsid w:val="006D7D01"/>
    <w:rsid w:val="006D7E1F"/>
    <w:rsid w:val="006D7EC7"/>
    <w:rsid w:val="006E023D"/>
    <w:rsid w:val="006E08E1"/>
    <w:rsid w:val="006E0C2D"/>
    <w:rsid w:val="006E0E26"/>
    <w:rsid w:val="006E1B12"/>
    <w:rsid w:val="006E1F5F"/>
    <w:rsid w:val="006E247B"/>
    <w:rsid w:val="006E2818"/>
    <w:rsid w:val="006E2D08"/>
    <w:rsid w:val="006E3CAE"/>
    <w:rsid w:val="006E6B6E"/>
    <w:rsid w:val="006E6BF5"/>
    <w:rsid w:val="006E71E8"/>
    <w:rsid w:val="006F0163"/>
    <w:rsid w:val="006F01A5"/>
    <w:rsid w:val="006F0ABC"/>
    <w:rsid w:val="006F0EF3"/>
    <w:rsid w:val="006F1114"/>
    <w:rsid w:val="006F17D3"/>
    <w:rsid w:val="006F1A56"/>
    <w:rsid w:val="006F29CF"/>
    <w:rsid w:val="006F3785"/>
    <w:rsid w:val="006F406F"/>
    <w:rsid w:val="006F48FE"/>
    <w:rsid w:val="006F4994"/>
    <w:rsid w:val="006F4F03"/>
    <w:rsid w:val="006F4F05"/>
    <w:rsid w:val="006F4F39"/>
    <w:rsid w:val="006F51FE"/>
    <w:rsid w:val="006F56B9"/>
    <w:rsid w:val="006F5DC0"/>
    <w:rsid w:val="006F69CC"/>
    <w:rsid w:val="006F6BB9"/>
    <w:rsid w:val="006F74E8"/>
    <w:rsid w:val="006F79DD"/>
    <w:rsid w:val="00700061"/>
    <w:rsid w:val="00700357"/>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267"/>
    <w:rsid w:val="0070788B"/>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36"/>
    <w:rsid w:val="0071753E"/>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765"/>
    <w:rsid w:val="007247B6"/>
    <w:rsid w:val="0072481F"/>
    <w:rsid w:val="00724E7F"/>
    <w:rsid w:val="00725761"/>
    <w:rsid w:val="00725D5C"/>
    <w:rsid w:val="00725EB9"/>
    <w:rsid w:val="007260A2"/>
    <w:rsid w:val="007262DC"/>
    <w:rsid w:val="00726454"/>
    <w:rsid w:val="007270B3"/>
    <w:rsid w:val="007274B5"/>
    <w:rsid w:val="007277B5"/>
    <w:rsid w:val="00727976"/>
    <w:rsid w:val="00727A54"/>
    <w:rsid w:val="00727AD6"/>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3E12"/>
    <w:rsid w:val="0075408C"/>
    <w:rsid w:val="00754CC7"/>
    <w:rsid w:val="007552E4"/>
    <w:rsid w:val="00755678"/>
    <w:rsid w:val="00755CD2"/>
    <w:rsid w:val="0075628C"/>
    <w:rsid w:val="00756498"/>
    <w:rsid w:val="00756541"/>
    <w:rsid w:val="00756DC0"/>
    <w:rsid w:val="0075714A"/>
    <w:rsid w:val="0075726F"/>
    <w:rsid w:val="0075762C"/>
    <w:rsid w:val="00757CF6"/>
    <w:rsid w:val="00757F68"/>
    <w:rsid w:val="00760AF8"/>
    <w:rsid w:val="00760CCB"/>
    <w:rsid w:val="00760EE1"/>
    <w:rsid w:val="00760F6B"/>
    <w:rsid w:val="00761410"/>
    <w:rsid w:val="007616AD"/>
    <w:rsid w:val="00761978"/>
    <w:rsid w:val="00761BBD"/>
    <w:rsid w:val="007620D6"/>
    <w:rsid w:val="0076302A"/>
    <w:rsid w:val="007633B8"/>
    <w:rsid w:val="00763669"/>
    <w:rsid w:val="007637CF"/>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E58"/>
    <w:rsid w:val="00775129"/>
    <w:rsid w:val="007758C1"/>
    <w:rsid w:val="00775B4B"/>
    <w:rsid w:val="007801FF"/>
    <w:rsid w:val="007802D2"/>
    <w:rsid w:val="007803FA"/>
    <w:rsid w:val="0078084A"/>
    <w:rsid w:val="00781101"/>
    <w:rsid w:val="0078155D"/>
    <w:rsid w:val="00781877"/>
    <w:rsid w:val="0078194A"/>
    <w:rsid w:val="00781958"/>
    <w:rsid w:val="00782058"/>
    <w:rsid w:val="007820D5"/>
    <w:rsid w:val="00782A5D"/>
    <w:rsid w:val="00782B03"/>
    <w:rsid w:val="007830EC"/>
    <w:rsid w:val="00783104"/>
    <w:rsid w:val="0078320E"/>
    <w:rsid w:val="007834BF"/>
    <w:rsid w:val="007836AE"/>
    <w:rsid w:val="00783AE3"/>
    <w:rsid w:val="00783B4C"/>
    <w:rsid w:val="00783EBA"/>
    <w:rsid w:val="007845D3"/>
    <w:rsid w:val="00784B03"/>
    <w:rsid w:val="00785030"/>
    <w:rsid w:val="007853A6"/>
    <w:rsid w:val="00785542"/>
    <w:rsid w:val="007856E7"/>
    <w:rsid w:val="0078581A"/>
    <w:rsid w:val="007867AA"/>
    <w:rsid w:val="00787028"/>
    <w:rsid w:val="00790052"/>
    <w:rsid w:val="007906CC"/>
    <w:rsid w:val="007910C5"/>
    <w:rsid w:val="00791348"/>
    <w:rsid w:val="00791388"/>
    <w:rsid w:val="0079151E"/>
    <w:rsid w:val="00791D7B"/>
    <w:rsid w:val="0079224C"/>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7F2A"/>
    <w:rsid w:val="007A0121"/>
    <w:rsid w:val="007A032D"/>
    <w:rsid w:val="007A0A73"/>
    <w:rsid w:val="007A14A3"/>
    <w:rsid w:val="007A197A"/>
    <w:rsid w:val="007A26E2"/>
    <w:rsid w:val="007A27AA"/>
    <w:rsid w:val="007A2E9B"/>
    <w:rsid w:val="007A3505"/>
    <w:rsid w:val="007A3D6D"/>
    <w:rsid w:val="007A3FB4"/>
    <w:rsid w:val="007A45E3"/>
    <w:rsid w:val="007A4AEB"/>
    <w:rsid w:val="007A51B8"/>
    <w:rsid w:val="007A53FF"/>
    <w:rsid w:val="007A5809"/>
    <w:rsid w:val="007A582F"/>
    <w:rsid w:val="007A59D5"/>
    <w:rsid w:val="007A5A00"/>
    <w:rsid w:val="007A5C33"/>
    <w:rsid w:val="007A6BC5"/>
    <w:rsid w:val="007A724F"/>
    <w:rsid w:val="007A74FA"/>
    <w:rsid w:val="007B0764"/>
    <w:rsid w:val="007B352F"/>
    <w:rsid w:val="007B4083"/>
    <w:rsid w:val="007B4748"/>
    <w:rsid w:val="007B4C77"/>
    <w:rsid w:val="007B4DA3"/>
    <w:rsid w:val="007B515E"/>
    <w:rsid w:val="007B536E"/>
    <w:rsid w:val="007B58F3"/>
    <w:rsid w:val="007B5CAF"/>
    <w:rsid w:val="007B5DE3"/>
    <w:rsid w:val="007B6292"/>
    <w:rsid w:val="007B675C"/>
    <w:rsid w:val="007B6804"/>
    <w:rsid w:val="007B6C7E"/>
    <w:rsid w:val="007B78A0"/>
    <w:rsid w:val="007C0164"/>
    <w:rsid w:val="007C0445"/>
    <w:rsid w:val="007C05D9"/>
    <w:rsid w:val="007C110B"/>
    <w:rsid w:val="007C1570"/>
    <w:rsid w:val="007C2112"/>
    <w:rsid w:val="007C259E"/>
    <w:rsid w:val="007C27DA"/>
    <w:rsid w:val="007C37B3"/>
    <w:rsid w:val="007C4545"/>
    <w:rsid w:val="007C50A6"/>
    <w:rsid w:val="007C5718"/>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2257"/>
    <w:rsid w:val="007E247D"/>
    <w:rsid w:val="007E2742"/>
    <w:rsid w:val="007E28AE"/>
    <w:rsid w:val="007E290E"/>
    <w:rsid w:val="007E2D28"/>
    <w:rsid w:val="007E3F10"/>
    <w:rsid w:val="007E47DF"/>
    <w:rsid w:val="007E53B2"/>
    <w:rsid w:val="007E6172"/>
    <w:rsid w:val="007E6AFF"/>
    <w:rsid w:val="007E6F8B"/>
    <w:rsid w:val="007E7089"/>
    <w:rsid w:val="007E749F"/>
    <w:rsid w:val="007E790B"/>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800517"/>
    <w:rsid w:val="008009F0"/>
    <w:rsid w:val="00800A48"/>
    <w:rsid w:val="00800A4C"/>
    <w:rsid w:val="00800BCB"/>
    <w:rsid w:val="008015AB"/>
    <w:rsid w:val="00801DCD"/>
    <w:rsid w:val="008021C0"/>
    <w:rsid w:val="0080220A"/>
    <w:rsid w:val="008023FB"/>
    <w:rsid w:val="0080281E"/>
    <w:rsid w:val="00802F7F"/>
    <w:rsid w:val="008035FE"/>
    <w:rsid w:val="0080382D"/>
    <w:rsid w:val="00803882"/>
    <w:rsid w:val="00803A9C"/>
    <w:rsid w:val="00803B07"/>
    <w:rsid w:val="00803DDB"/>
    <w:rsid w:val="0080477A"/>
    <w:rsid w:val="00805639"/>
    <w:rsid w:val="008056E3"/>
    <w:rsid w:val="00806900"/>
    <w:rsid w:val="008075A5"/>
    <w:rsid w:val="00807A75"/>
    <w:rsid w:val="008105E6"/>
    <w:rsid w:val="00810AE5"/>
    <w:rsid w:val="00810DB3"/>
    <w:rsid w:val="00810FED"/>
    <w:rsid w:val="00811016"/>
    <w:rsid w:val="00811167"/>
    <w:rsid w:val="008114A8"/>
    <w:rsid w:val="008119F7"/>
    <w:rsid w:val="00811BB0"/>
    <w:rsid w:val="00812164"/>
    <w:rsid w:val="008122BD"/>
    <w:rsid w:val="008123AF"/>
    <w:rsid w:val="008123F8"/>
    <w:rsid w:val="00813833"/>
    <w:rsid w:val="008145B5"/>
    <w:rsid w:val="00814F12"/>
    <w:rsid w:val="0081518A"/>
    <w:rsid w:val="008166AD"/>
    <w:rsid w:val="00816725"/>
    <w:rsid w:val="00817796"/>
    <w:rsid w:val="00817978"/>
    <w:rsid w:val="00817A53"/>
    <w:rsid w:val="00817B4B"/>
    <w:rsid w:val="00817BC9"/>
    <w:rsid w:val="00817BD1"/>
    <w:rsid w:val="00817E85"/>
    <w:rsid w:val="00820797"/>
    <w:rsid w:val="008208FF"/>
    <w:rsid w:val="00820A58"/>
    <w:rsid w:val="00821781"/>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2AF4"/>
    <w:rsid w:val="00832DD7"/>
    <w:rsid w:val="00832FD3"/>
    <w:rsid w:val="008331D3"/>
    <w:rsid w:val="00833EC9"/>
    <w:rsid w:val="00834514"/>
    <w:rsid w:val="008345AE"/>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405C"/>
    <w:rsid w:val="008453B8"/>
    <w:rsid w:val="008454F5"/>
    <w:rsid w:val="00845BA1"/>
    <w:rsid w:val="00845C60"/>
    <w:rsid w:val="00845C8A"/>
    <w:rsid w:val="008467F2"/>
    <w:rsid w:val="00846A24"/>
    <w:rsid w:val="00847242"/>
    <w:rsid w:val="008476FD"/>
    <w:rsid w:val="00847A71"/>
    <w:rsid w:val="00847B27"/>
    <w:rsid w:val="00847FB0"/>
    <w:rsid w:val="0085096F"/>
    <w:rsid w:val="00850AE2"/>
    <w:rsid w:val="00850B50"/>
    <w:rsid w:val="00852009"/>
    <w:rsid w:val="00852024"/>
    <w:rsid w:val="0085233C"/>
    <w:rsid w:val="008525C2"/>
    <w:rsid w:val="0085293B"/>
    <w:rsid w:val="00853560"/>
    <w:rsid w:val="00853B24"/>
    <w:rsid w:val="00853B9A"/>
    <w:rsid w:val="00853F6E"/>
    <w:rsid w:val="00853F98"/>
    <w:rsid w:val="008542CF"/>
    <w:rsid w:val="008545A4"/>
    <w:rsid w:val="00854AAB"/>
    <w:rsid w:val="00854EA6"/>
    <w:rsid w:val="008553A7"/>
    <w:rsid w:val="0085549F"/>
    <w:rsid w:val="008557B2"/>
    <w:rsid w:val="0085583D"/>
    <w:rsid w:val="00855A84"/>
    <w:rsid w:val="00856A29"/>
    <w:rsid w:val="0085792E"/>
    <w:rsid w:val="00857BA7"/>
    <w:rsid w:val="00860AA0"/>
    <w:rsid w:val="00860D1B"/>
    <w:rsid w:val="008615C4"/>
    <w:rsid w:val="00861630"/>
    <w:rsid w:val="00862BB6"/>
    <w:rsid w:val="0086318B"/>
    <w:rsid w:val="00863925"/>
    <w:rsid w:val="00863A78"/>
    <w:rsid w:val="00864373"/>
    <w:rsid w:val="0086488A"/>
    <w:rsid w:val="00864B6F"/>
    <w:rsid w:val="00864BCB"/>
    <w:rsid w:val="0086589D"/>
    <w:rsid w:val="0086599C"/>
    <w:rsid w:val="00865F86"/>
    <w:rsid w:val="00866BB8"/>
    <w:rsid w:val="00867A75"/>
    <w:rsid w:val="00870614"/>
    <w:rsid w:val="0087063A"/>
    <w:rsid w:val="008708F5"/>
    <w:rsid w:val="008712C8"/>
    <w:rsid w:val="0087255F"/>
    <w:rsid w:val="00872E16"/>
    <w:rsid w:val="00873780"/>
    <w:rsid w:val="00873FEB"/>
    <w:rsid w:val="0087436F"/>
    <w:rsid w:val="00874D78"/>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FA2"/>
    <w:rsid w:val="0088581E"/>
    <w:rsid w:val="00886FE7"/>
    <w:rsid w:val="00886FFE"/>
    <w:rsid w:val="008872C0"/>
    <w:rsid w:val="008873FF"/>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638"/>
    <w:rsid w:val="00894A29"/>
    <w:rsid w:val="00895037"/>
    <w:rsid w:val="008951A4"/>
    <w:rsid w:val="008952EB"/>
    <w:rsid w:val="0089571A"/>
    <w:rsid w:val="00895844"/>
    <w:rsid w:val="00896075"/>
    <w:rsid w:val="00896306"/>
    <w:rsid w:val="008965F3"/>
    <w:rsid w:val="008968CF"/>
    <w:rsid w:val="00896D27"/>
    <w:rsid w:val="0089764E"/>
    <w:rsid w:val="00897CE2"/>
    <w:rsid w:val="00897F90"/>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58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3EC"/>
    <w:rsid w:val="008B2CB8"/>
    <w:rsid w:val="008B2F0C"/>
    <w:rsid w:val="008B331F"/>
    <w:rsid w:val="008B3C49"/>
    <w:rsid w:val="008B3D2D"/>
    <w:rsid w:val="008B3FD6"/>
    <w:rsid w:val="008B40C2"/>
    <w:rsid w:val="008B6AD4"/>
    <w:rsid w:val="008B6ADB"/>
    <w:rsid w:val="008B6AE9"/>
    <w:rsid w:val="008B6B7A"/>
    <w:rsid w:val="008B6C50"/>
    <w:rsid w:val="008B6FCA"/>
    <w:rsid w:val="008B76B4"/>
    <w:rsid w:val="008B7A0F"/>
    <w:rsid w:val="008C06E4"/>
    <w:rsid w:val="008C0820"/>
    <w:rsid w:val="008C09FB"/>
    <w:rsid w:val="008C111E"/>
    <w:rsid w:val="008C149A"/>
    <w:rsid w:val="008C2651"/>
    <w:rsid w:val="008C2D4C"/>
    <w:rsid w:val="008C3A72"/>
    <w:rsid w:val="008C3C1D"/>
    <w:rsid w:val="008C418E"/>
    <w:rsid w:val="008C51CD"/>
    <w:rsid w:val="008C5703"/>
    <w:rsid w:val="008C641D"/>
    <w:rsid w:val="008C7591"/>
    <w:rsid w:val="008C77B6"/>
    <w:rsid w:val="008C79B0"/>
    <w:rsid w:val="008C7AED"/>
    <w:rsid w:val="008C7B19"/>
    <w:rsid w:val="008C7BCE"/>
    <w:rsid w:val="008D0344"/>
    <w:rsid w:val="008D0367"/>
    <w:rsid w:val="008D0666"/>
    <w:rsid w:val="008D09E5"/>
    <w:rsid w:val="008D0DBA"/>
    <w:rsid w:val="008D1944"/>
    <w:rsid w:val="008D1F31"/>
    <w:rsid w:val="008D21E8"/>
    <w:rsid w:val="008D2347"/>
    <w:rsid w:val="008D2A60"/>
    <w:rsid w:val="008D2CD1"/>
    <w:rsid w:val="008D3337"/>
    <w:rsid w:val="008D38B5"/>
    <w:rsid w:val="008D3FDB"/>
    <w:rsid w:val="008D490F"/>
    <w:rsid w:val="008D5157"/>
    <w:rsid w:val="008D525B"/>
    <w:rsid w:val="008D553E"/>
    <w:rsid w:val="008D59B0"/>
    <w:rsid w:val="008D6940"/>
    <w:rsid w:val="008D70EE"/>
    <w:rsid w:val="008D75B1"/>
    <w:rsid w:val="008D79A9"/>
    <w:rsid w:val="008E031C"/>
    <w:rsid w:val="008E04DB"/>
    <w:rsid w:val="008E0A26"/>
    <w:rsid w:val="008E0C96"/>
    <w:rsid w:val="008E0DF6"/>
    <w:rsid w:val="008E1B7F"/>
    <w:rsid w:val="008E22E7"/>
    <w:rsid w:val="008E2681"/>
    <w:rsid w:val="008E289E"/>
    <w:rsid w:val="008E298B"/>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FE"/>
    <w:rsid w:val="00900A34"/>
    <w:rsid w:val="00900D52"/>
    <w:rsid w:val="00900FEA"/>
    <w:rsid w:val="009018BB"/>
    <w:rsid w:val="00902000"/>
    <w:rsid w:val="00902020"/>
    <w:rsid w:val="00902143"/>
    <w:rsid w:val="0090332F"/>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82F"/>
    <w:rsid w:val="00910B95"/>
    <w:rsid w:val="0091160A"/>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C93"/>
    <w:rsid w:val="00917F03"/>
    <w:rsid w:val="00921B32"/>
    <w:rsid w:val="0092227F"/>
    <w:rsid w:val="0092240E"/>
    <w:rsid w:val="0092296F"/>
    <w:rsid w:val="00922B52"/>
    <w:rsid w:val="009231E1"/>
    <w:rsid w:val="009234AD"/>
    <w:rsid w:val="009234CD"/>
    <w:rsid w:val="009235FB"/>
    <w:rsid w:val="00923B3E"/>
    <w:rsid w:val="0092450C"/>
    <w:rsid w:val="00924A21"/>
    <w:rsid w:val="009252F8"/>
    <w:rsid w:val="0092543C"/>
    <w:rsid w:val="00925557"/>
    <w:rsid w:val="00925A85"/>
    <w:rsid w:val="00925BE6"/>
    <w:rsid w:val="00925E0D"/>
    <w:rsid w:val="00926BBE"/>
    <w:rsid w:val="00926EC4"/>
    <w:rsid w:val="00927361"/>
    <w:rsid w:val="00927547"/>
    <w:rsid w:val="00927D71"/>
    <w:rsid w:val="0093024F"/>
    <w:rsid w:val="009308C8"/>
    <w:rsid w:val="0093182C"/>
    <w:rsid w:val="009322C5"/>
    <w:rsid w:val="00932E4C"/>
    <w:rsid w:val="00933171"/>
    <w:rsid w:val="0093355D"/>
    <w:rsid w:val="00933612"/>
    <w:rsid w:val="009337ED"/>
    <w:rsid w:val="00933B3C"/>
    <w:rsid w:val="00933BA4"/>
    <w:rsid w:val="00933EC5"/>
    <w:rsid w:val="009342D7"/>
    <w:rsid w:val="009348FA"/>
    <w:rsid w:val="00935C9D"/>
    <w:rsid w:val="00935E92"/>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50173"/>
    <w:rsid w:val="00950CA3"/>
    <w:rsid w:val="00950FEF"/>
    <w:rsid w:val="00951044"/>
    <w:rsid w:val="00951071"/>
    <w:rsid w:val="00951307"/>
    <w:rsid w:val="00951670"/>
    <w:rsid w:val="00952460"/>
    <w:rsid w:val="0095277E"/>
    <w:rsid w:val="0095291A"/>
    <w:rsid w:val="0095293F"/>
    <w:rsid w:val="00952F4B"/>
    <w:rsid w:val="00953105"/>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85D"/>
    <w:rsid w:val="00962BEC"/>
    <w:rsid w:val="00962D43"/>
    <w:rsid w:val="0096314A"/>
    <w:rsid w:val="00963655"/>
    <w:rsid w:val="00963AF7"/>
    <w:rsid w:val="00963BE5"/>
    <w:rsid w:val="009640F4"/>
    <w:rsid w:val="00964335"/>
    <w:rsid w:val="00964395"/>
    <w:rsid w:val="009646C4"/>
    <w:rsid w:val="00965576"/>
    <w:rsid w:val="00965B76"/>
    <w:rsid w:val="0096619E"/>
    <w:rsid w:val="009669D5"/>
    <w:rsid w:val="00966E95"/>
    <w:rsid w:val="0096777D"/>
    <w:rsid w:val="009677BF"/>
    <w:rsid w:val="00967D34"/>
    <w:rsid w:val="009705AF"/>
    <w:rsid w:val="00971475"/>
    <w:rsid w:val="009715EE"/>
    <w:rsid w:val="00971796"/>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724C"/>
    <w:rsid w:val="00977D9A"/>
    <w:rsid w:val="00977FC5"/>
    <w:rsid w:val="009803BD"/>
    <w:rsid w:val="00980A59"/>
    <w:rsid w:val="00981E77"/>
    <w:rsid w:val="00982979"/>
    <w:rsid w:val="00982A66"/>
    <w:rsid w:val="00982B3F"/>
    <w:rsid w:val="00982B70"/>
    <w:rsid w:val="0098328F"/>
    <w:rsid w:val="009832B4"/>
    <w:rsid w:val="00983353"/>
    <w:rsid w:val="00983814"/>
    <w:rsid w:val="00984346"/>
    <w:rsid w:val="00984B95"/>
    <w:rsid w:val="00984DA3"/>
    <w:rsid w:val="009851B6"/>
    <w:rsid w:val="009856E0"/>
    <w:rsid w:val="009859BF"/>
    <w:rsid w:val="00985F52"/>
    <w:rsid w:val="00986126"/>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C1B"/>
    <w:rsid w:val="00992E30"/>
    <w:rsid w:val="00993107"/>
    <w:rsid w:val="00993970"/>
    <w:rsid w:val="00993BC1"/>
    <w:rsid w:val="00993E09"/>
    <w:rsid w:val="00993ECF"/>
    <w:rsid w:val="009943AF"/>
    <w:rsid w:val="0099464C"/>
    <w:rsid w:val="00994B46"/>
    <w:rsid w:val="00994C69"/>
    <w:rsid w:val="009956E8"/>
    <w:rsid w:val="00995972"/>
    <w:rsid w:val="00996055"/>
    <w:rsid w:val="00996EA8"/>
    <w:rsid w:val="00996F35"/>
    <w:rsid w:val="00997A81"/>
    <w:rsid w:val="00997E19"/>
    <w:rsid w:val="009A002A"/>
    <w:rsid w:val="009A0347"/>
    <w:rsid w:val="009A0B87"/>
    <w:rsid w:val="009A1583"/>
    <w:rsid w:val="009A26D7"/>
    <w:rsid w:val="009A39AB"/>
    <w:rsid w:val="009A3FDA"/>
    <w:rsid w:val="009A4505"/>
    <w:rsid w:val="009A5164"/>
    <w:rsid w:val="009A543F"/>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ED"/>
    <w:rsid w:val="009B3F39"/>
    <w:rsid w:val="009B4050"/>
    <w:rsid w:val="009B4357"/>
    <w:rsid w:val="009B4D38"/>
    <w:rsid w:val="009B50EA"/>
    <w:rsid w:val="009B5588"/>
    <w:rsid w:val="009B628E"/>
    <w:rsid w:val="009B6D1E"/>
    <w:rsid w:val="009B6D32"/>
    <w:rsid w:val="009B73C7"/>
    <w:rsid w:val="009B7527"/>
    <w:rsid w:val="009B7705"/>
    <w:rsid w:val="009B77F2"/>
    <w:rsid w:val="009B7D32"/>
    <w:rsid w:val="009B7E73"/>
    <w:rsid w:val="009C107E"/>
    <w:rsid w:val="009C1CEF"/>
    <w:rsid w:val="009C22BB"/>
    <w:rsid w:val="009C233E"/>
    <w:rsid w:val="009C30FD"/>
    <w:rsid w:val="009C3101"/>
    <w:rsid w:val="009C34C3"/>
    <w:rsid w:val="009C35E7"/>
    <w:rsid w:val="009C3D6B"/>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41DA"/>
    <w:rsid w:val="009D45A7"/>
    <w:rsid w:val="009D4BCD"/>
    <w:rsid w:val="009D4C6B"/>
    <w:rsid w:val="009D526F"/>
    <w:rsid w:val="009D53EA"/>
    <w:rsid w:val="009D6A9B"/>
    <w:rsid w:val="009D6F7D"/>
    <w:rsid w:val="009D72B9"/>
    <w:rsid w:val="009D77CA"/>
    <w:rsid w:val="009E005F"/>
    <w:rsid w:val="009E0730"/>
    <w:rsid w:val="009E0FAD"/>
    <w:rsid w:val="009E125B"/>
    <w:rsid w:val="009E1591"/>
    <w:rsid w:val="009E1FFA"/>
    <w:rsid w:val="009E347E"/>
    <w:rsid w:val="009E3486"/>
    <w:rsid w:val="009E3584"/>
    <w:rsid w:val="009E4208"/>
    <w:rsid w:val="009E4F62"/>
    <w:rsid w:val="009E5298"/>
    <w:rsid w:val="009E536A"/>
    <w:rsid w:val="009E5388"/>
    <w:rsid w:val="009E552E"/>
    <w:rsid w:val="009E588D"/>
    <w:rsid w:val="009E6429"/>
    <w:rsid w:val="009E6768"/>
    <w:rsid w:val="009E6D4B"/>
    <w:rsid w:val="009E71F7"/>
    <w:rsid w:val="009E726C"/>
    <w:rsid w:val="009E7B19"/>
    <w:rsid w:val="009F0C0A"/>
    <w:rsid w:val="009F0E48"/>
    <w:rsid w:val="009F2805"/>
    <w:rsid w:val="009F28C1"/>
    <w:rsid w:val="009F4774"/>
    <w:rsid w:val="009F48F3"/>
    <w:rsid w:val="009F4A51"/>
    <w:rsid w:val="009F592C"/>
    <w:rsid w:val="009F5E72"/>
    <w:rsid w:val="009F6119"/>
    <w:rsid w:val="009F678F"/>
    <w:rsid w:val="009F73EC"/>
    <w:rsid w:val="009F7700"/>
    <w:rsid w:val="009F7E2C"/>
    <w:rsid w:val="00A002C3"/>
    <w:rsid w:val="00A005D1"/>
    <w:rsid w:val="00A00FC9"/>
    <w:rsid w:val="00A0131A"/>
    <w:rsid w:val="00A0168D"/>
    <w:rsid w:val="00A01D1C"/>
    <w:rsid w:val="00A01FEC"/>
    <w:rsid w:val="00A02258"/>
    <w:rsid w:val="00A038F2"/>
    <w:rsid w:val="00A049A0"/>
    <w:rsid w:val="00A049F6"/>
    <w:rsid w:val="00A04CBD"/>
    <w:rsid w:val="00A04D62"/>
    <w:rsid w:val="00A05143"/>
    <w:rsid w:val="00A057A5"/>
    <w:rsid w:val="00A05EDE"/>
    <w:rsid w:val="00A0612F"/>
    <w:rsid w:val="00A063DC"/>
    <w:rsid w:val="00A069DC"/>
    <w:rsid w:val="00A06A11"/>
    <w:rsid w:val="00A071DA"/>
    <w:rsid w:val="00A07958"/>
    <w:rsid w:val="00A079B8"/>
    <w:rsid w:val="00A101F4"/>
    <w:rsid w:val="00A1038C"/>
    <w:rsid w:val="00A106B1"/>
    <w:rsid w:val="00A107D0"/>
    <w:rsid w:val="00A10854"/>
    <w:rsid w:val="00A10957"/>
    <w:rsid w:val="00A10D38"/>
    <w:rsid w:val="00A10DD4"/>
    <w:rsid w:val="00A1135E"/>
    <w:rsid w:val="00A11365"/>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C96"/>
    <w:rsid w:val="00A16348"/>
    <w:rsid w:val="00A16A42"/>
    <w:rsid w:val="00A173C2"/>
    <w:rsid w:val="00A17645"/>
    <w:rsid w:val="00A17A13"/>
    <w:rsid w:val="00A17C5F"/>
    <w:rsid w:val="00A17F5E"/>
    <w:rsid w:val="00A20C1C"/>
    <w:rsid w:val="00A20EA6"/>
    <w:rsid w:val="00A2181C"/>
    <w:rsid w:val="00A21C13"/>
    <w:rsid w:val="00A21DA4"/>
    <w:rsid w:val="00A2251D"/>
    <w:rsid w:val="00A22ABF"/>
    <w:rsid w:val="00A236CF"/>
    <w:rsid w:val="00A251AC"/>
    <w:rsid w:val="00A253DC"/>
    <w:rsid w:val="00A253FF"/>
    <w:rsid w:val="00A254DF"/>
    <w:rsid w:val="00A25B4B"/>
    <w:rsid w:val="00A25BCA"/>
    <w:rsid w:val="00A261D4"/>
    <w:rsid w:val="00A278EC"/>
    <w:rsid w:val="00A27AD5"/>
    <w:rsid w:val="00A27CD2"/>
    <w:rsid w:val="00A30D69"/>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D1"/>
    <w:rsid w:val="00A40536"/>
    <w:rsid w:val="00A40636"/>
    <w:rsid w:val="00A407BD"/>
    <w:rsid w:val="00A408F4"/>
    <w:rsid w:val="00A410CD"/>
    <w:rsid w:val="00A411AB"/>
    <w:rsid w:val="00A4133D"/>
    <w:rsid w:val="00A41564"/>
    <w:rsid w:val="00A42BD8"/>
    <w:rsid w:val="00A42CBC"/>
    <w:rsid w:val="00A4303C"/>
    <w:rsid w:val="00A430B9"/>
    <w:rsid w:val="00A4342A"/>
    <w:rsid w:val="00A437A6"/>
    <w:rsid w:val="00A4393F"/>
    <w:rsid w:val="00A4400E"/>
    <w:rsid w:val="00A4427F"/>
    <w:rsid w:val="00A447D1"/>
    <w:rsid w:val="00A44DCC"/>
    <w:rsid w:val="00A44FE8"/>
    <w:rsid w:val="00A4523F"/>
    <w:rsid w:val="00A454B6"/>
    <w:rsid w:val="00A46D95"/>
    <w:rsid w:val="00A47004"/>
    <w:rsid w:val="00A47193"/>
    <w:rsid w:val="00A475E6"/>
    <w:rsid w:val="00A47C3F"/>
    <w:rsid w:val="00A47D80"/>
    <w:rsid w:val="00A50D19"/>
    <w:rsid w:val="00A51069"/>
    <w:rsid w:val="00A51117"/>
    <w:rsid w:val="00A51296"/>
    <w:rsid w:val="00A515A0"/>
    <w:rsid w:val="00A51F1D"/>
    <w:rsid w:val="00A51F3E"/>
    <w:rsid w:val="00A52E2B"/>
    <w:rsid w:val="00A5385F"/>
    <w:rsid w:val="00A5415B"/>
    <w:rsid w:val="00A542E9"/>
    <w:rsid w:val="00A556D9"/>
    <w:rsid w:val="00A55D6A"/>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B13"/>
    <w:rsid w:val="00A6506D"/>
    <w:rsid w:val="00A6541C"/>
    <w:rsid w:val="00A654C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726"/>
    <w:rsid w:val="00A74F9B"/>
    <w:rsid w:val="00A75229"/>
    <w:rsid w:val="00A75B92"/>
    <w:rsid w:val="00A75D3F"/>
    <w:rsid w:val="00A75D70"/>
    <w:rsid w:val="00A75D78"/>
    <w:rsid w:val="00A75E63"/>
    <w:rsid w:val="00A763DC"/>
    <w:rsid w:val="00A764AB"/>
    <w:rsid w:val="00A76AD5"/>
    <w:rsid w:val="00A773AE"/>
    <w:rsid w:val="00A80260"/>
    <w:rsid w:val="00A805C8"/>
    <w:rsid w:val="00A81028"/>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223A"/>
    <w:rsid w:val="00A9262C"/>
    <w:rsid w:val="00A9268E"/>
    <w:rsid w:val="00A927F0"/>
    <w:rsid w:val="00A931C1"/>
    <w:rsid w:val="00A9372B"/>
    <w:rsid w:val="00A94738"/>
    <w:rsid w:val="00A94A84"/>
    <w:rsid w:val="00A95895"/>
    <w:rsid w:val="00A962F1"/>
    <w:rsid w:val="00A966FB"/>
    <w:rsid w:val="00A96E50"/>
    <w:rsid w:val="00A971C5"/>
    <w:rsid w:val="00A9765C"/>
    <w:rsid w:val="00AA06F2"/>
    <w:rsid w:val="00AA095D"/>
    <w:rsid w:val="00AA0B5B"/>
    <w:rsid w:val="00AA0C32"/>
    <w:rsid w:val="00AA1088"/>
    <w:rsid w:val="00AA1287"/>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856"/>
    <w:rsid w:val="00AA5952"/>
    <w:rsid w:val="00AA60C3"/>
    <w:rsid w:val="00AA657A"/>
    <w:rsid w:val="00AA687A"/>
    <w:rsid w:val="00AA6A59"/>
    <w:rsid w:val="00AA7A47"/>
    <w:rsid w:val="00AA7D20"/>
    <w:rsid w:val="00AB03BB"/>
    <w:rsid w:val="00AB0DDB"/>
    <w:rsid w:val="00AB0E5B"/>
    <w:rsid w:val="00AB1090"/>
    <w:rsid w:val="00AB14C4"/>
    <w:rsid w:val="00AB1964"/>
    <w:rsid w:val="00AB19C3"/>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660"/>
    <w:rsid w:val="00AC0886"/>
    <w:rsid w:val="00AC228B"/>
    <w:rsid w:val="00AC2472"/>
    <w:rsid w:val="00AC390E"/>
    <w:rsid w:val="00AC3C3C"/>
    <w:rsid w:val="00AC4359"/>
    <w:rsid w:val="00AC48AE"/>
    <w:rsid w:val="00AC4FC7"/>
    <w:rsid w:val="00AC5115"/>
    <w:rsid w:val="00AC5328"/>
    <w:rsid w:val="00AC613C"/>
    <w:rsid w:val="00AC6170"/>
    <w:rsid w:val="00AC61C2"/>
    <w:rsid w:val="00AC6EB3"/>
    <w:rsid w:val="00AC6F14"/>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2373"/>
    <w:rsid w:val="00AE251C"/>
    <w:rsid w:val="00AE343C"/>
    <w:rsid w:val="00AE3909"/>
    <w:rsid w:val="00AE3CA5"/>
    <w:rsid w:val="00AE4173"/>
    <w:rsid w:val="00AE4189"/>
    <w:rsid w:val="00AE4532"/>
    <w:rsid w:val="00AE4599"/>
    <w:rsid w:val="00AE4844"/>
    <w:rsid w:val="00AE4C4C"/>
    <w:rsid w:val="00AE5109"/>
    <w:rsid w:val="00AE5253"/>
    <w:rsid w:val="00AE5932"/>
    <w:rsid w:val="00AE5FA8"/>
    <w:rsid w:val="00AE6E6C"/>
    <w:rsid w:val="00AE7005"/>
    <w:rsid w:val="00AE7252"/>
    <w:rsid w:val="00AE72C3"/>
    <w:rsid w:val="00AF0937"/>
    <w:rsid w:val="00AF0BF8"/>
    <w:rsid w:val="00AF137E"/>
    <w:rsid w:val="00AF15BF"/>
    <w:rsid w:val="00AF1E91"/>
    <w:rsid w:val="00AF2F03"/>
    <w:rsid w:val="00AF33D2"/>
    <w:rsid w:val="00AF34B3"/>
    <w:rsid w:val="00AF435C"/>
    <w:rsid w:val="00AF4EC6"/>
    <w:rsid w:val="00AF528A"/>
    <w:rsid w:val="00AF5C4D"/>
    <w:rsid w:val="00AF5DFC"/>
    <w:rsid w:val="00AF602A"/>
    <w:rsid w:val="00AF6245"/>
    <w:rsid w:val="00AF6A11"/>
    <w:rsid w:val="00AF6C0F"/>
    <w:rsid w:val="00AF7038"/>
    <w:rsid w:val="00AF730D"/>
    <w:rsid w:val="00AF799B"/>
    <w:rsid w:val="00AF7A43"/>
    <w:rsid w:val="00AF7C1A"/>
    <w:rsid w:val="00AF7C2C"/>
    <w:rsid w:val="00B0015B"/>
    <w:rsid w:val="00B0076A"/>
    <w:rsid w:val="00B00CF8"/>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86D"/>
    <w:rsid w:val="00B07CF8"/>
    <w:rsid w:val="00B1032D"/>
    <w:rsid w:val="00B105CE"/>
    <w:rsid w:val="00B10D47"/>
    <w:rsid w:val="00B10DBE"/>
    <w:rsid w:val="00B1183F"/>
    <w:rsid w:val="00B118DB"/>
    <w:rsid w:val="00B118F1"/>
    <w:rsid w:val="00B12103"/>
    <w:rsid w:val="00B1293C"/>
    <w:rsid w:val="00B12BB6"/>
    <w:rsid w:val="00B12CDF"/>
    <w:rsid w:val="00B13CD6"/>
    <w:rsid w:val="00B142CC"/>
    <w:rsid w:val="00B142E5"/>
    <w:rsid w:val="00B14C81"/>
    <w:rsid w:val="00B14E16"/>
    <w:rsid w:val="00B151F0"/>
    <w:rsid w:val="00B1535B"/>
    <w:rsid w:val="00B1564D"/>
    <w:rsid w:val="00B16577"/>
    <w:rsid w:val="00B1669A"/>
    <w:rsid w:val="00B166DF"/>
    <w:rsid w:val="00B16768"/>
    <w:rsid w:val="00B16C95"/>
    <w:rsid w:val="00B16D82"/>
    <w:rsid w:val="00B16F98"/>
    <w:rsid w:val="00B1717A"/>
    <w:rsid w:val="00B17364"/>
    <w:rsid w:val="00B17473"/>
    <w:rsid w:val="00B17694"/>
    <w:rsid w:val="00B17985"/>
    <w:rsid w:val="00B17B43"/>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6524"/>
    <w:rsid w:val="00B26879"/>
    <w:rsid w:val="00B2734B"/>
    <w:rsid w:val="00B273E8"/>
    <w:rsid w:val="00B30324"/>
    <w:rsid w:val="00B30375"/>
    <w:rsid w:val="00B307CB"/>
    <w:rsid w:val="00B30CAE"/>
    <w:rsid w:val="00B30E1E"/>
    <w:rsid w:val="00B31181"/>
    <w:rsid w:val="00B31DB2"/>
    <w:rsid w:val="00B321AF"/>
    <w:rsid w:val="00B327C3"/>
    <w:rsid w:val="00B32C58"/>
    <w:rsid w:val="00B332F1"/>
    <w:rsid w:val="00B3442A"/>
    <w:rsid w:val="00B34927"/>
    <w:rsid w:val="00B34B08"/>
    <w:rsid w:val="00B34CD5"/>
    <w:rsid w:val="00B35B6E"/>
    <w:rsid w:val="00B3691B"/>
    <w:rsid w:val="00B3703A"/>
    <w:rsid w:val="00B37867"/>
    <w:rsid w:val="00B37D3D"/>
    <w:rsid w:val="00B37D60"/>
    <w:rsid w:val="00B37F05"/>
    <w:rsid w:val="00B40718"/>
    <w:rsid w:val="00B40837"/>
    <w:rsid w:val="00B4125D"/>
    <w:rsid w:val="00B41309"/>
    <w:rsid w:val="00B41FB0"/>
    <w:rsid w:val="00B42C77"/>
    <w:rsid w:val="00B42E79"/>
    <w:rsid w:val="00B4452C"/>
    <w:rsid w:val="00B44D85"/>
    <w:rsid w:val="00B44F86"/>
    <w:rsid w:val="00B45020"/>
    <w:rsid w:val="00B45067"/>
    <w:rsid w:val="00B46156"/>
    <w:rsid w:val="00B47451"/>
    <w:rsid w:val="00B477AF"/>
    <w:rsid w:val="00B47B64"/>
    <w:rsid w:val="00B47FEF"/>
    <w:rsid w:val="00B50692"/>
    <w:rsid w:val="00B5100B"/>
    <w:rsid w:val="00B5261E"/>
    <w:rsid w:val="00B534B2"/>
    <w:rsid w:val="00B54074"/>
    <w:rsid w:val="00B5414A"/>
    <w:rsid w:val="00B544AB"/>
    <w:rsid w:val="00B54CD3"/>
    <w:rsid w:val="00B54E11"/>
    <w:rsid w:val="00B57ABB"/>
    <w:rsid w:val="00B60827"/>
    <w:rsid w:val="00B60DC2"/>
    <w:rsid w:val="00B611E1"/>
    <w:rsid w:val="00B6163F"/>
    <w:rsid w:val="00B62103"/>
    <w:rsid w:val="00B62E75"/>
    <w:rsid w:val="00B6396A"/>
    <w:rsid w:val="00B63A88"/>
    <w:rsid w:val="00B63F18"/>
    <w:rsid w:val="00B64674"/>
    <w:rsid w:val="00B64943"/>
    <w:rsid w:val="00B64A68"/>
    <w:rsid w:val="00B64DF2"/>
    <w:rsid w:val="00B65BF8"/>
    <w:rsid w:val="00B65D29"/>
    <w:rsid w:val="00B661D5"/>
    <w:rsid w:val="00B6715C"/>
    <w:rsid w:val="00B671DC"/>
    <w:rsid w:val="00B676E5"/>
    <w:rsid w:val="00B67982"/>
    <w:rsid w:val="00B707E3"/>
    <w:rsid w:val="00B708CD"/>
    <w:rsid w:val="00B708ED"/>
    <w:rsid w:val="00B712CF"/>
    <w:rsid w:val="00B71B54"/>
    <w:rsid w:val="00B71DB1"/>
    <w:rsid w:val="00B7211B"/>
    <w:rsid w:val="00B7305C"/>
    <w:rsid w:val="00B73422"/>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41D"/>
    <w:rsid w:val="00B77E41"/>
    <w:rsid w:val="00B8038D"/>
    <w:rsid w:val="00B80B91"/>
    <w:rsid w:val="00B81C1B"/>
    <w:rsid w:val="00B820FD"/>
    <w:rsid w:val="00B8219F"/>
    <w:rsid w:val="00B82500"/>
    <w:rsid w:val="00B8255C"/>
    <w:rsid w:val="00B825D4"/>
    <w:rsid w:val="00B82AB9"/>
    <w:rsid w:val="00B83131"/>
    <w:rsid w:val="00B839A7"/>
    <w:rsid w:val="00B841A5"/>
    <w:rsid w:val="00B85174"/>
    <w:rsid w:val="00B8586C"/>
    <w:rsid w:val="00B858BE"/>
    <w:rsid w:val="00B85A8E"/>
    <w:rsid w:val="00B85A92"/>
    <w:rsid w:val="00B85BFC"/>
    <w:rsid w:val="00B85C90"/>
    <w:rsid w:val="00B85EE0"/>
    <w:rsid w:val="00B865FE"/>
    <w:rsid w:val="00B86728"/>
    <w:rsid w:val="00B86C7F"/>
    <w:rsid w:val="00B87148"/>
    <w:rsid w:val="00B8744D"/>
    <w:rsid w:val="00B9026A"/>
    <w:rsid w:val="00B90316"/>
    <w:rsid w:val="00B90894"/>
    <w:rsid w:val="00B9111F"/>
    <w:rsid w:val="00B911AA"/>
    <w:rsid w:val="00B9190F"/>
    <w:rsid w:val="00B94191"/>
    <w:rsid w:val="00B948DB"/>
    <w:rsid w:val="00B95508"/>
    <w:rsid w:val="00B958A8"/>
    <w:rsid w:val="00B960A5"/>
    <w:rsid w:val="00B96550"/>
    <w:rsid w:val="00B96D7B"/>
    <w:rsid w:val="00B97601"/>
    <w:rsid w:val="00B97CDD"/>
    <w:rsid w:val="00BA0068"/>
    <w:rsid w:val="00BA0DE9"/>
    <w:rsid w:val="00BA1A0D"/>
    <w:rsid w:val="00BA1CED"/>
    <w:rsid w:val="00BA2FAD"/>
    <w:rsid w:val="00BA3C91"/>
    <w:rsid w:val="00BA4D01"/>
    <w:rsid w:val="00BA5968"/>
    <w:rsid w:val="00BA69A7"/>
    <w:rsid w:val="00BA6B9D"/>
    <w:rsid w:val="00BA74AD"/>
    <w:rsid w:val="00BA76C8"/>
    <w:rsid w:val="00BB0EFD"/>
    <w:rsid w:val="00BB1076"/>
    <w:rsid w:val="00BB185E"/>
    <w:rsid w:val="00BB1C8B"/>
    <w:rsid w:val="00BB1DEF"/>
    <w:rsid w:val="00BB2483"/>
    <w:rsid w:val="00BB250F"/>
    <w:rsid w:val="00BB29D8"/>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C1348"/>
    <w:rsid w:val="00BC1521"/>
    <w:rsid w:val="00BC1ECA"/>
    <w:rsid w:val="00BC2276"/>
    <w:rsid w:val="00BC2B4E"/>
    <w:rsid w:val="00BC2CD4"/>
    <w:rsid w:val="00BC3B32"/>
    <w:rsid w:val="00BC40B0"/>
    <w:rsid w:val="00BC451F"/>
    <w:rsid w:val="00BC46EA"/>
    <w:rsid w:val="00BC513E"/>
    <w:rsid w:val="00BC5147"/>
    <w:rsid w:val="00BC5AAB"/>
    <w:rsid w:val="00BC64BC"/>
    <w:rsid w:val="00BC715A"/>
    <w:rsid w:val="00BC73A9"/>
    <w:rsid w:val="00BC7755"/>
    <w:rsid w:val="00BC7E25"/>
    <w:rsid w:val="00BD0604"/>
    <w:rsid w:val="00BD0725"/>
    <w:rsid w:val="00BD19F3"/>
    <w:rsid w:val="00BD2335"/>
    <w:rsid w:val="00BD2A2F"/>
    <w:rsid w:val="00BD2B4C"/>
    <w:rsid w:val="00BD363D"/>
    <w:rsid w:val="00BD3879"/>
    <w:rsid w:val="00BD48D2"/>
    <w:rsid w:val="00BD4E7C"/>
    <w:rsid w:val="00BD5C18"/>
    <w:rsid w:val="00BD62C0"/>
    <w:rsid w:val="00BD68FC"/>
    <w:rsid w:val="00BD6F52"/>
    <w:rsid w:val="00BD70D0"/>
    <w:rsid w:val="00BD74F7"/>
    <w:rsid w:val="00BD76BA"/>
    <w:rsid w:val="00BD7797"/>
    <w:rsid w:val="00BD77E3"/>
    <w:rsid w:val="00BD7916"/>
    <w:rsid w:val="00BE08BF"/>
    <w:rsid w:val="00BE105F"/>
    <w:rsid w:val="00BE12EB"/>
    <w:rsid w:val="00BE14A5"/>
    <w:rsid w:val="00BE1583"/>
    <w:rsid w:val="00BE17B9"/>
    <w:rsid w:val="00BE1834"/>
    <w:rsid w:val="00BE1A01"/>
    <w:rsid w:val="00BE2699"/>
    <w:rsid w:val="00BE2987"/>
    <w:rsid w:val="00BE2B26"/>
    <w:rsid w:val="00BE3149"/>
    <w:rsid w:val="00BE3385"/>
    <w:rsid w:val="00BE3444"/>
    <w:rsid w:val="00BE4EAC"/>
    <w:rsid w:val="00BE4F0D"/>
    <w:rsid w:val="00BE501B"/>
    <w:rsid w:val="00BE50EF"/>
    <w:rsid w:val="00BE51C0"/>
    <w:rsid w:val="00BE549C"/>
    <w:rsid w:val="00BE63BE"/>
    <w:rsid w:val="00BE65B8"/>
    <w:rsid w:val="00BE6CFD"/>
    <w:rsid w:val="00BE7234"/>
    <w:rsid w:val="00BE79F9"/>
    <w:rsid w:val="00BF0933"/>
    <w:rsid w:val="00BF145E"/>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C01187"/>
    <w:rsid w:val="00C0149E"/>
    <w:rsid w:val="00C01614"/>
    <w:rsid w:val="00C01C1C"/>
    <w:rsid w:val="00C02115"/>
    <w:rsid w:val="00C028B9"/>
    <w:rsid w:val="00C02AD4"/>
    <w:rsid w:val="00C02CAE"/>
    <w:rsid w:val="00C02EB4"/>
    <w:rsid w:val="00C031C8"/>
    <w:rsid w:val="00C03E15"/>
    <w:rsid w:val="00C0538F"/>
    <w:rsid w:val="00C0647A"/>
    <w:rsid w:val="00C06A7B"/>
    <w:rsid w:val="00C06E34"/>
    <w:rsid w:val="00C07284"/>
    <w:rsid w:val="00C07F39"/>
    <w:rsid w:val="00C10104"/>
    <w:rsid w:val="00C10BD6"/>
    <w:rsid w:val="00C10E71"/>
    <w:rsid w:val="00C1137A"/>
    <w:rsid w:val="00C13BDB"/>
    <w:rsid w:val="00C13C8E"/>
    <w:rsid w:val="00C1411D"/>
    <w:rsid w:val="00C146E3"/>
    <w:rsid w:val="00C14E61"/>
    <w:rsid w:val="00C15314"/>
    <w:rsid w:val="00C15BE5"/>
    <w:rsid w:val="00C163A6"/>
    <w:rsid w:val="00C166FB"/>
    <w:rsid w:val="00C16E05"/>
    <w:rsid w:val="00C17B05"/>
    <w:rsid w:val="00C20539"/>
    <w:rsid w:val="00C208EC"/>
    <w:rsid w:val="00C21932"/>
    <w:rsid w:val="00C226F7"/>
    <w:rsid w:val="00C22E07"/>
    <w:rsid w:val="00C2385D"/>
    <w:rsid w:val="00C2391C"/>
    <w:rsid w:val="00C23D0C"/>
    <w:rsid w:val="00C23D57"/>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B34"/>
    <w:rsid w:val="00C46297"/>
    <w:rsid w:val="00C46F3C"/>
    <w:rsid w:val="00C47624"/>
    <w:rsid w:val="00C505A8"/>
    <w:rsid w:val="00C50762"/>
    <w:rsid w:val="00C507FC"/>
    <w:rsid w:val="00C50CEF"/>
    <w:rsid w:val="00C51073"/>
    <w:rsid w:val="00C517A6"/>
    <w:rsid w:val="00C51A60"/>
    <w:rsid w:val="00C51AC1"/>
    <w:rsid w:val="00C51B95"/>
    <w:rsid w:val="00C51C45"/>
    <w:rsid w:val="00C51E7E"/>
    <w:rsid w:val="00C5211A"/>
    <w:rsid w:val="00C522B8"/>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0B3C"/>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510"/>
    <w:rsid w:val="00C67781"/>
    <w:rsid w:val="00C6781C"/>
    <w:rsid w:val="00C678BE"/>
    <w:rsid w:val="00C6795D"/>
    <w:rsid w:val="00C67B5D"/>
    <w:rsid w:val="00C67F8A"/>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C7B"/>
    <w:rsid w:val="00C8346E"/>
    <w:rsid w:val="00C8359D"/>
    <w:rsid w:val="00C83A1F"/>
    <w:rsid w:val="00C83D0D"/>
    <w:rsid w:val="00C84D9A"/>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2499"/>
    <w:rsid w:val="00C924D9"/>
    <w:rsid w:val="00C92AC8"/>
    <w:rsid w:val="00C92B49"/>
    <w:rsid w:val="00C93146"/>
    <w:rsid w:val="00C94708"/>
    <w:rsid w:val="00C94BB6"/>
    <w:rsid w:val="00C94C51"/>
    <w:rsid w:val="00C94CBB"/>
    <w:rsid w:val="00C956F6"/>
    <w:rsid w:val="00C9637D"/>
    <w:rsid w:val="00C9660E"/>
    <w:rsid w:val="00C96A98"/>
    <w:rsid w:val="00C96C4F"/>
    <w:rsid w:val="00C96F03"/>
    <w:rsid w:val="00C96F88"/>
    <w:rsid w:val="00CA0770"/>
    <w:rsid w:val="00CA0B53"/>
    <w:rsid w:val="00CA0CCC"/>
    <w:rsid w:val="00CA159F"/>
    <w:rsid w:val="00CA1E97"/>
    <w:rsid w:val="00CA234D"/>
    <w:rsid w:val="00CA2BA0"/>
    <w:rsid w:val="00CA3253"/>
    <w:rsid w:val="00CA338F"/>
    <w:rsid w:val="00CA3413"/>
    <w:rsid w:val="00CA3D3E"/>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EA8"/>
    <w:rsid w:val="00CB56DA"/>
    <w:rsid w:val="00CB5796"/>
    <w:rsid w:val="00CB5D7E"/>
    <w:rsid w:val="00CB5E56"/>
    <w:rsid w:val="00CB5F04"/>
    <w:rsid w:val="00CB5FA0"/>
    <w:rsid w:val="00CB6136"/>
    <w:rsid w:val="00CB6576"/>
    <w:rsid w:val="00CB6DB7"/>
    <w:rsid w:val="00CB6F3B"/>
    <w:rsid w:val="00CB7FF9"/>
    <w:rsid w:val="00CC01D1"/>
    <w:rsid w:val="00CC1050"/>
    <w:rsid w:val="00CC1F2A"/>
    <w:rsid w:val="00CC2783"/>
    <w:rsid w:val="00CC2A84"/>
    <w:rsid w:val="00CC2D65"/>
    <w:rsid w:val="00CC318B"/>
    <w:rsid w:val="00CC338B"/>
    <w:rsid w:val="00CC3607"/>
    <w:rsid w:val="00CC36EE"/>
    <w:rsid w:val="00CC3702"/>
    <w:rsid w:val="00CC40D1"/>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429"/>
    <w:rsid w:val="00CE2686"/>
    <w:rsid w:val="00CE2C65"/>
    <w:rsid w:val="00CE2D4B"/>
    <w:rsid w:val="00CE2FC7"/>
    <w:rsid w:val="00CE3131"/>
    <w:rsid w:val="00CE331F"/>
    <w:rsid w:val="00CE37FF"/>
    <w:rsid w:val="00CE3E0A"/>
    <w:rsid w:val="00CE456F"/>
    <w:rsid w:val="00CE53A2"/>
    <w:rsid w:val="00CE5635"/>
    <w:rsid w:val="00CE5D39"/>
    <w:rsid w:val="00CE5D51"/>
    <w:rsid w:val="00CE671C"/>
    <w:rsid w:val="00CE6789"/>
    <w:rsid w:val="00CE6917"/>
    <w:rsid w:val="00CE697D"/>
    <w:rsid w:val="00CE6C46"/>
    <w:rsid w:val="00CE73D2"/>
    <w:rsid w:val="00CE797E"/>
    <w:rsid w:val="00CF02F6"/>
    <w:rsid w:val="00CF03DC"/>
    <w:rsid w:val="00CF060B"/>
    <w:rsid w:val="00CF0651"/>
    <w:rsid w:val="00CF1487"/>
    <w:rsid w:val="00CF1A90"/>
    <w:rsid w:val="00CF2726"/>
    <w:rsid w:val="00CF29EE"/>
    <w:rsid w:val="00CF2B19"/>
    <w:rsid w:val="00CF331B"/>
    <w:rsid w:val="00CF37A9"/>
    <w:rsid w:val="00CF3BC2"/>
    <w:rsid w:val="00CF3BE3"/>
    <w:rsid w:val="00CF41B8"/>
    <w:rsid w:val="00CF421D"/>
    <w:rsid w:val="00CF4940"/>
    <w:rsid w:val="00CF531A"/>
    <w:rsid w:val="00CF5774"/>
    <w:rsid w:val="00CF6872"/>
    <w:rsid w:val="00CF711A"/>
    <w:rsid w:val="00CF74E7"/>
    <w:rsid w:val="00CF7C17"/>
    <w:rsid w:val="00D00233"/>
    <w:rsid w:val="00D0025A"/>
    <w:rsid w:val="00D003DD"/>
    <w:rsid w:val="00D008EA"/>
    <w:rsid w:val="00D017F6"/>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62CA"/>
    <w:rsid w:val="00D06596"/>
    <w:rsid w:val="00D07DC5"/>
    <w:rsid w:val="00D11132"/>
    <w:rsid w:val="00D112AB"/>
    <w:rsid w:val="00D11562"/>
    <w:rsid w:val="00D11940"/>
    <w:rsid w:val="00D11A5C"/>
    <w:rsid w:val="00D11BC3"/>
    <w:rsid w:val="00D11C52"/>
    <w:rsid w:val="00D120A1"/>
    <w:rsid w:val="00D12374"/>
    <w:rsid w:val="00D126A3"/>
    <w:rsid w:val="00D128A2"/>
    <w:rsid w:val="00D13711"/>
    <w:rsid w:val="00D1398F"/>
    <w:rsid w:val="00D1485A"/>
    <w:rsid w:val="00D14A8B"/>
    <w:rsid w:val="00D14E8C"/>
    <w:rsid w:val="00D15E88"/>
    <w:rsid w:val="00D163CD"/>
    <w:rsid w:val="00D16958"/>
    <w:rsid w:val="00D16D9E"/>
    <w:rsid w:val="00D17EA0"/>
    <w:rsid w:val="00D2082E"/>
    <w:rsid w:val="00D2091B"/>
    <w:rsid w:val="00D20DB2"/>
    <w:rsid w:val="00D2127D"/>
    <w:rsid w:val="00D23049"/>
    <w:rsid w:val="00D231C2"/>
    <w:rsid w:val="00D23739"/>
    <w:rsid w:val="00D23FBA"/>
    <w:rsid w:val="00D24FBB"/>
    <w:rsid w:val="00D25DBD"/>
    <w:rsid w:val="00D263B8"/>
    <w:rsid w:val="00D26475"/>
    <w:rsid w:val="00D26675"/>
    <w:rsid w:val="00D2676B"/>
    <w:rsid w:val="00D272A1"/>
    <w:rsid w:val="00D27AB3"/>
    <w:rsid w:val="00D306C6"/>
    <w:rsid w:val="00D30F4B"/>
    <w:rsid w:val="00D311E6"/>
    <w:rsid w:val="00D318B1"/>
    <w:rsid w:val="00D31CE4"/>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D50"/>
    <w:rsid w:val="00D36DD2"/>
    <w:rsid w:val="00D371F1"/>
    <w:rsid w:val="00D37539"/>
    <w:rsid w:val="00D37D3A"/>
    <w:rsid w:val="00D407BF"/>
    <w:rsid w:val="00D40E9F"/>
    <w:rsid w:val="00D410B2"/>
    <w:rsid w:val="00D41262"/>
    <w:rsid w:val="00D41264"/>
    <w:rsid w:val="00D41494"/>
    <w:rsid w:val="00D4188C"/>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505D2"/>
    <w:rsid w:val="00D508A7"/>
    <w:rsid w:val="00D516E1"/>
    <w:rsid w:val="00D51827"/>
    <w:rsid w:val="00D5225A"/>
    <w:rsid w:val="00D527E7"/>
    <w:rsid w:val="00D528A2"/>
    <w:rsid w:val="00D528C6"/>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C5D"/>
    <w:rsid w:val="00D632CC"/>
    <w:rsid w:val="00D6369F"/>
    <w:rsid w:val="00D63BA9"/>
    <w:rsid w:val="00D63CB1"/>
    <w:rsid w:val="00D6448D"/>
    <w:rsid w:val="00D648C1"/>
    <w:rsid w:val="00D65013"/>
    <w:rsid w:val="00D650E5"/>
    <w:rsid w:val="00D65218"/>
    <w:rsid w:val="00D652F9"/>
    <w:rsid w:val="00D6546F"/>
    <w:rsid w:val="00D65747"/>
    <w:rsid w:val="00D658CF"/>
    <w:rsid w:val="00D6594F"/>
    <w:rsid w:val="00D65AE7"/>
    <w:rsid w:val="00D661DC"/>
    <w:rsid w:val="00D66746"/>
    <w:rsid w:val="00D66C85"/>
    <w:rsid w:val="00D66EBA"/>
    <w:rsid w:val="00D67749"/>
    <w:rsid w:val="00D70B8C"/>
    <w:rsid w:val="00D71494"/>
    <w:rsid w:val="00D716E7"/>
    <w:rsid w:val="00D71C0B"/>
    <w:rsid w:val="00D72610"/>
    <w:rsid w:val="00D72DF1"/>
    <w:rsid w:val="00D73023"/>
    <w:rsid w:val="00D732D4"/>
    <w:rsid w:val="00D73888"/>
    <w:rsid w:val="00D739EB"/>
    <w:rsid w:val="00D7427B"/>
    <w:rsid w:val="00D74292"/>
    <w:rsid w:val="00D742DE"/>
    <w:rsid w:val="00D74860"/>
    <w:rsid w:val="00D759EF"/>
    <w:rsid w:val="00D75EC6"/>
    <w:rsid w:val="00D762A3"/>
    <w:rsid w:val="00D76E3B"/>
    <w:rsid w:val="00D76F3E"/>
    <w:rsid w:val="00D76F5F"/>
    <w:rsid w:val="00D771DB"/>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EFE"/>
    <w:rsid w:val="00D9542B"/>
    <w:rsid w:val="00D955FF"/>
    <w:rsid w:val="00D95737"/>
    <w:rsid w:val="00D96CAB"/>
    <w:rsid w:val="00D96F3F"/>
    <w:rsid w:val="00D97088"/>
    <w:rsid w:val="00DA086A"/>
    <w:rsid w:val="00DA09A7"/>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6110"/>
    <w:rsid w:val="00DA6DCC"/>
    <w:rsid w:val="00DA6E36"/>
    <w:rsid w:val="00DA791F"/>
    <w:rsid w:val="00DB026D"/>
    <w:rsid w:val="00DB0550"/>
    <w:rsid w:val="00DB077F"/>
    <w:rsid w:val="00DB081B"/>
    <w:rsid w:val="00DB1831"/>
    <w:rsid w:val="00DB1B28"/>
    <w:rsid w:val="00DB1E0C"/>
    <w:rsid w:val="00DB2806"/>
    <w:rsid w:val="00DB2D16"/>
    <w:rsid w:val="00DB2DF2"/>
    <w:rsid w:val="00DB327D"/>
    <w:rsid w:val="00DB3415"/>
    <w:rsid w:val="00DB36A2"/>
    <w:rsid w:val="00DB3F35"/>
    <w:rsid w:val="00DB548E"/>
    <w:rsid w:val="00DB5BB9"/>
    <w:rsid w:val="00DB5FC4"/>
    <w:rsid w:val="00DB60C7"/>
    <w:rsid w:val="00DB6239"/>
    <w:rsid w:val="00DB6346"/>
    <w:rsid w:val="00DB701F"/>
    <w:rsid w:val="00DB755E"/>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755"/>
    <w:rsid w:val="00DC48AB"/>
    <w:rsid w:val="00DC5072"/>
    <w:rsid w:val="00DC559C"/>
    <w:rsid w:val="00DC56E7"/>
    <w:rsid w:val="00DC6054"/>
    <w:rsid w:val="00DC61BB"/>
    <w:rsid w:val="00DC6880"/>
    <w:rsid w:val="00DC693B"/>
    <w:rsid w:val="00DC6D73"/>
    <w:rsid w:val="00DC74D7"/>
    <w:rsid w:val="00DD0556"/>
    <w:rsid w:val="00DD0803"/>
    <w:rsid w:val="00DD08CA"/>
    <w:rsid w:val="00DD0ED6"/>
    <w:rsid w:val="00DD1043"/>
    <w:rsid w:val="00DD1150"/>
    <w:rsid w:val="00DD11AC"/>
    <w:rsid w:val="00DD199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1232"/>
    <w:rsid w:val="00DE1239"/>
    <w:rsid w:val="00DE1691"/>
    <w:rsid w:val="00DE263A"/>
    <w:rsid w:val="00DE28FE"/>
    <w:rsid w:val="00DE2D00"/>
    <w:rsid w:val="00DE3544"/>
    <w:rsid w:val="00DE38DF"/>
    <w:rsid w:val="00DE3C5C"/>
    <w:rsid w:val="00DE4509"/>
    <w:rsid w:val="00DE4949"/>
    <w:rsid w:val="00DE4E5D"/>
    <w:rsid w:val="00DE4F03"/>
    <w:rsid w:val="00DE5EBC"/>
    <w:rsid w:val="00DE725C"/>
    <w:rsid w:val="00DE736E"/>
    <w:rsid w:val="00DE7B55"/>
    <w:rsid w:val="00DF1130"/>
    <w:rsid w:val="00DF14BB"/>
    <w:rsid w:val="00DF1921"/>
    <w:rsid w:val="00DF1BA5"/>
    <w:rsid w:val="00DF1D7A"/>
    <w:rsid w:val="00DF2178"/>
    <w:rsid w:val="00DF2293"/>
    <w:rsid w:val="00DF2649"/>
    <w:rsid w:val="00DF2A70"/>
    <w:rsid w:val="00DF2B33"/>
    <w:rsid w:val="00DF2B47"/>
    <w:rsid w:val="00DF2B4F"/>
    <w:rsid w:val="00DF2C72"/>
    <w:rsid w:val="00DF3AE8"/>
    <w:rsid w:val="00DF3B7F"/>
    <w:rsid w:val="00DF437A"/>
    <w:rsid w:val="00DF439B"/>
    <w:rsid w:val="00DF46B4"/>
    <w:rsid w:val="00DF5639"/>
    <w:rsid w:val="00DF61D5"/>
    <w:rsid w:val="00DF67CD"/>
    <w:rsid w:val="00DF72A2"/>
    <w:rsid w:val="00DF77F7"/>
    <w:rsid w:val="00DF7C19"/>
    <w:rsid w:val="00E00047"/>
    <w:rsid w:val="00E0026B"/>
    <w:rsid w:val="00E00350"/>
    <w:rsid w:val="00E0089A"/>
    <w:rsid w:val="00E00FDD"/>
    <w:rsid w:val="00E0197A"/>
    <w:rsid w:val="00E01A26"/>
    <w:rsid w:val="00E01D11"/>
    <w:rsid w:val="00E024AB"/>
    <w:rsid w:val="00E03413"/>
    <w:rsid w:val="00E03C3A"/>
    <w:rsid w:val="00E03E85"/>
    <w:rsid w:val="00E05149"/>
    <w:rsid w:val="00E0542C"/>
    <w:rsid w:val="00E05E8A"/>
    <w:rsid w:val="00E06C87"/>
    <w:rsid w:val="00E0714B"/>
    <w:rsid w:val="00E073DF"/>
    <w:rsid w:val="00E07766"/>
    <w:rsid w:val="00E07861"/>
    <w:rsid w:val="00E07A03"/>
    <w:rsid w:val="00E07EAD"/>
    <w:rsid w:val="00E10731"/>
    <w:rsid w:val="00E10855"/>
    <w:rsid w:val="00E10C19"/>
    <w:rsid w:val="00E114F8"/>
    <w:rsid w:val="00E11C69"/>
    <w:rsid w:val="00E11FB6"/>
    <w:rsid w:val="00E12629"/>
    <w:rsid w:val="00E133C2"/>
    <w:rsid w:val="00E13F1A"/>
    <w:rsid w:val="00E1412A"/>
    <w:rsid w:val="00E14510"/>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235F"/>
    <w:rsid w:val="00E2264B"/>
    <w:rsid w:val="00E22B71"/>
    <w:rsid w:val="00E2311A"/>
    <w:rsid w:val="00E23AFB"/>
    <w:rsid w:val="00E23B0C"/>
    <w:rsid w:val="00E24CAB"/>
    <w:rsid w:val="00E24F01"/>
    <w:rsid w:val="00E26A09"/>
    <w:rsid w:val="00E26B83"/>
    <w:rsid w:val="00E2776A"/>
    <w:rsid w:val="00E30028"/>
    <w:rsid w:val="00E301CD"/>
    <w:rsid w:val="00E3027C"/>
    <w:rsid w:val="00E30375"/>
    <w:rsid w:val="00E3064C"/>
    <w:rsid w:val="00E30C5D"/>
    <w:rsid w:val="00E3149F"/>
    <w:rsid w:val="00E318B9"/>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34C"/>
    <w:rsid w:val="00E43BFB"/>
    <w:rsid w:val="00E44D0B"/>
    <w:rsid w:val="00E4532C"/>
    <w:rsid w:val="00E45375"/>
    <w:rsid w:val="00E4556A"/>
    <w:rsid w:val="00E45E74"/>
    <w:rsid w:val="00E46B5E"/>
    <w:rsid w:val="00E46B78"/>
    <w:rsid w:val="00E4706C"/>
    <w:rsid w:val="00E47E22"/>
    <w:rsid w:val="00E5138E"/>
    <w:rsid w:val="00E513A5"/>
    <w:rsid w:val="00E51E8F"/>
    <w:rsid w:val="00E5251D"/>
    <w:rsid w:val="00E52BBB"/>
    <w:rsid w:val="00E5348A"/>
    <w:rsid w:val="00E53685"/>
    <w:rsid w:val="00E53846"/>
    <w:rsid w:val="00E5393B"/>
    <w:rsid w:val="00E53B8C"/>
    <w:rsid w:val="00E53E47"/>
    <w:rsid w:val="00E54E64"/>
    <w:rsid w:val="00E552B9"/>
    <w:rsid w:val="00E5563B"/>
    <w:rsid w:val="00E55C92"/>
    <w:rsid w:val="00E5652A"/>
    <w:rsid w:val="00E573AE"/>
    <w:rsid w:val="00E5776B"/>
    <w:rsid w:val="00E57906"/>
    <w:rsid w:val="00E57C59"/>
    <w:rsid w:val="00E60278"/>
    <w:rsid w:val="00E604C6"/>
    <w:rsid w:val="00E607DF"/>
    <w:rsid w:val="00E607E6"/>
    <w:rsid w:val="00E60FCD"/>
    <w:rsid w:val="00E61010"/>
    <w:rsid w:val="00E6108F"/>
    <w:rsid w:val="00E611F7"/>
    <w:rsid w:val="00E6156D"/>
    <w:rsid w:val="00E61576"/>
    <w:rsid w:val="00E61CCE"/>
    <w:rsid w:val="00E62198"/>
    <w:rsid w:val="00E622E1"/>
    <w:rsid w:val="00E62909"/>
    <w:rsid w:val="00E62C3A"/>
    <w:rsid w:val="00E63253"/>
    <w:rsid w:val="00E6354F"/>
    <w:rsid w:val="00E63594"/>
    <w:rsid w:val="00E63CA5"/>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EE6"/>
    <w:rsid w:val="00E67302"/>
    <w:rsid w:val="00E67398"/>
    <w:rsid w:val="00E67ED3"/>
    <w:rsid w:val="00E7021C"/>
    <w:rsid w:val="00E70610"/>
    <w:rsid w:val="00E70789"/>
    <w:rsid w:val="00E7093A"/>
    <w:rsid w:val="00E71088"/>
    <w:rsid w:val="00E71321"/>
    <w:rsid w:val="00E7190F"/>
    <w:rsid w:val="00E71CE9"/>
    <w:rsid w:val="00E7286D"/>
    <w:rsid w:val="00E72EF8"/>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83D"/>
    <w:rsid w:val="00E92E5F"/>
    <w:rsid w:val="00E93844"/>
    <w:rsid w:val="00E93CD0"/>
    <w:rsid w:val="00E944D4"/>
    <w:rsid w:val="00E94CFC"/>
    <w:rsid w:val="00E95336"/>
    <w:rsid w:val="00E9537B"/>
    <w:rsid w:val="00E953E2"/>
    <w:rsid w:val="00E95A2E"/>
    <w:rsid w:val="00E95FB6"/>
    <w:rsid w:val="00E975EF"/>
    <w:rsid w:val="00E97A15"/>
    <w:rsid w:val="00EA012F"/>
    <w:rsid w:val="00EA0421"/>
    <w:rsid w:val="00EA05EF"/>
    <w:rsid w:val="00EA07B5"/>
    <w:rsid w:val="00EA090A"/>
    <w:rsid w:val="00EA0A4A"/>
    <w:rsid w:val="00EA0AC6"/>
    <w:rsid w:val="00EA1832"/>
    <w:rsid w:val="00EA1FCE"/>
    <w:rsid w:val="00EA23C6"/>
    <w:rsid w:val="00EA2A6F"/>
    <w:rsid w:val="00EA3537"/>
    <w:rsid w:val="00EA3B20"/>
    <w:rsid w:val="00EA3CEF"/>
    <w:rsid w:val="00EA3FB2"/>
    <w:rsid w:val="00EA4369"/>
    <w:rsid w:val="00EA4935"/>
    <w:rsid w:val="00EA6C12"/>
    <w:rsid w:val="00EA7435"/>
    <w:rsid w:val="00EB01B7"/>
    <w:rsid w:val="00EB03A6"/>
    <w:rsid w:val="00EB03E0"/>
    <w:rsid w:val="00EB0CC3"/>
    <w:rsid w:val="00EB0EA0"/>
    <w:rsid w:val="00EB1255"/>
    <w:rsid w:val="00EB15B4"/>
    <w:rsid w:val="00EB1D8E"/>
    <w:rsid w:val="00EB2293"/>
    <w:rsid w:val="00EB3942"/>
    <w:rsid w:val="00EB4581"/>
    <w:rsid w:val="00EB4ADD"/>
    <w:rsid w:val="00EB5068"/>
    <w:rsid w:val="00EB5A71"/>
    <w:rsid w:val="00EB5C28"/>
    <w:rsid w:val="00EB5E0C"/>
    <w:rsid w:val="00EB5FAF"/>
    <w:rsid w:val="00EB68B1"/>
    <w:rsid w:val="00EB6BA5"/>
    <w:rsid w:val="00EB6BF7"/>
    <w:rsid w:val="00EB729E"/>
    <w:rsid w:val="00EB75EB"/>
    <w:rsid w:val="00EB7A6A"/>
    <w:rsid w:val="00EB7EF6"/>
    <w:rsid w:val="00EC0457"/>
    <w:rsid w:val="00EC0591"/>
    <w:rsid w:val="00EC08BB"/>
    <w:rsid w:val="00EC08D7"/>
    <w:rsid w:val="00EC0926"/>
    <w:rsid w:val="00EC1035"/>
    <w:rsid w:val="00EC136B"/>
    <w:rsid w:val="00EC1411"/>
    <w:rsid w:val="00EC1518"/>
    <w:rsid w:val="00EC2686"/>
    <w:rsid w:val="00EC2A1D"/>
    <w:rsid w:val="00EC2E46"/>
    <w:rsid w:val="00EC336B"/>
    <w:rsid w:val="00EC3A56"/>
    <w:rsid w:val="00EC3B16"/>
    <w:rsid w:val="00EC4090"/>
    <w:rsid w:val="00EC4208"/>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3CC"/>
    <w:rsid w:val="00ED773F"/>
    <w:rsid w:val="00ED7A2E"/>
    <w:rsid w:val="00EE0350"/>
    <w:rsid w:val="00EE0658"/>
    <w:rsid w:val="00EE13BF"/>
    <w:rsid w:val="00EE1AF2"/>
    <w:rsid w:val="00EE2851"/>
    <w:rsid w:val="00EE2883"/>
    <w:rsid w:val="00EE2E69"/>
    <w:rsid w:val="00EE357D"/>
    <w:rsid w:val="00EE386B"/>
    <w:rsid w:val="00EE3C03"/>
    <w:rsid w:val="00EE3E85"/>
    <w:rsid w:val="00EE425A"/>
    <w:rsid w:val="00EE464E"/>
    <w:rsid w:val="00EE46DB"/>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532"/>
    <w:rsid w:val="00EF1B96"/>
    <w:rsid w:val="00EF2081"/>
    <w:rsid w:val="00EF22F5"/>
    <w:rsid w:val="00EF27C5"/>
    <w:rsid w:val="00EF2C19"/>
    <w:rsid w:val="00EF3AEC"/>
    <w:rsid w:val="00EF4588"/>
    <w:rsid w:val="00EF4EAD"/>
    <w:rsid w:val="00EF562D"/>
    <w:rsid w:val="00EF5909"/>
    <w:rsid w:val="00EF59D4"/>
    <w:rsid w:val="00EF5A09"/>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324A"/>
    <w:rsid w:val="00F037DA"/>
    <w:rsid w:val="00F04704"/>
    <w:rsid w:val="00F049DF"/>
    <w:rsid w:val="00F04D31"/>
    <w:rsid w:val="00F04DA5"/>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B21"/>
    <w:rsid w:val="00F13B6F"/>
    <w:rsid w:val="00F13C64"/>
    <w:rsid w:val="00F13E78"/>
    <w:rsid w:val="00F1414B"/>
    <w:rsid w:val="00F15031"/>
    <w:rsid w:val="00F151AA"/>
    <w:rsid w:val="00F1539A"/>
    <w:rsid w:val="00F15954"/>
    <w:rsid w:val="00F15E35"/>
    <w:rsid w:val="00F15ED0"/>
    <w:rsid w:val="00F16A3E"/>
    <w:rsid w:val="00F16B2D"/>
    <w:rsid w:val="00F173B7"/>
    <w:rsid w:val="00F17BCC"/>
    <w:rsid w:val="00F17F2E"/>
    <w:rsid w:val="00F21A45"/>
    <w:rsid w:val="00F21AE3"/>
    <w:rsid w:val="00F22322"/>
    <w:rsid w:val="00F22369"/>
    <w:rsid w:val="00F22457"/>
    <w:rsid w:val="00F23628"/>
    <w:rsid w:val="00F23739"/>
    <w:rsid w:val="00F24E5B"/>
    <w:rsid w:val="00F25094"/>
    <w:rsid w:val="00F25676"/>
    <w:rsid w:val="00F2569E"/>
    <w:rsid w:val="00F26C9D"/>
    <w:rsid w:val="00F26CF1"/>
    <w:rsid w:val="00F26DDD"/>
    <w:rsid w:val="00F26E3C"/>
    <w:rsid w:val="00F26F2D"/>
    <w:rsid w:val="00F27696"/>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6F99"/>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C12"/>
    <w:rsid w:val="00F433D5"/>
    <w:rsid w:val="00F43737"/>
    <w:rsid w:val="00F43974"/>
    <w:rsid w:val="00F43C1A"/>
    <w:rsid w:val="00F44465"/>
    <w:rsid w:val="00F44596"/>
    <w:rsid w:val="00F446D1"/>
    <w:rsid w:val="00F4496B"/>
    <w:rsid w:val="00F44A97"/>
    <w:rsid w:val="00F44BA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31CC"/>
    <w:rsid w:val="00F533F2"/>
    <w:rsid w:val="00F5383E"/>
    <w:rsid w:val="00F5401E"/>
    <w:rsid w:val="00F540E4"/>
    <w:rsid w:val="00F544A8"/>
    <w:rsid w:val="00F556EF"/>
    <w:rsid w:val="00F55BB2"/>
    <w:rsid w:val="00F55C1A"/>
    <w:rsid w:val="00F55CD7"/>
    <w:rsid w:val="00F55D75"/>
    <w:rsid w:val="00F56036"/>
    <w:rsid w:val="00F5611D"/>
    <w:rsid w:val="00F561F5"/>
    <w:rsid w:val="00F5697F"/>
    <w:rsid w:val="00F56A89"/>
    <w:rsid w:val="00F56E5A"/>
    <w:rsid w:val="00F57281"/>
    <w:rsid w:val="00F57A15"/>
    <w:rsid w:val="00F614A0"/>
    <w:rsid w:val="00F61B97"/>
    <w:rsid w:val="00F62728"/>
    <w:rsid w:val="00F64C37"/>
    <w:rsid w:val="00F657B8"/>
    <w:rsid w:val="00F6580C"/>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7346"/>
    <w:rsid w:val="00F77429"/>
    <w:rsid w:val="00F77481"/>
    <w:rsid w:val="00F77860"/>
    <w:rsid w:val="00F77969"/>
    <w:rsid w:val="00F77B96"/>
    <w:rsid w:val="00F77C38"/>
    <w:rsid w:val="00F801E4"/>
    <w:rsid w:val="00F80358"/>
    <w:rsid w:val="00F80761"/>
    <w:rsid w:val="00F80CC8"/>
    <w:rsid w:val="00F81072"/>
    <w:rsid w:val="00F8138B"/>
    <w:rsid w:val="00F815A1"/>
    <w:rsid w:val="00F81749"/>
    <w:rsid w:val="00F824CC"/>
    <w:rsid w:val="00F82BC2"/>
    <w:rsid w:val="00F83160"/>
    <w:rsid w:val="00F84AFB"/>
    <w:rsid w:val="00F84E15"/>
    <w:rsid w:val="00F851FA"/>
    <w:rsid w:val="00F85333"/>
    <w:rsid w:val="00F85E28"/>
    <w:rsid w:val="00F860D4"/>
    <w:rsid w:val="00F86694"/>
    <w:rsid w:val="00F86764"/>
    <w:rsid w:val="00F869B0"/>
    <w:rsid w:val="00F86CDD"/>
    <w:rsid w:val="00F87396"/>
    <w:rsid w:val="00F873FC"/>
    <w:rsid w:val="00F90139"/>
    <w:rsid w:val="00F9043F"/>
    <w:rsid w:val="00F905E8"/>
    <w:rsid w:val="00F905F9"/>
    <w:rsid w:val="00F910D1"/>
    <w:rsid w:val="00F910F3"/>
    <w:rsid w:val="00F92337"/>
    <w:rsid w:val="00F92821"/>
    <w:rsid w:val="00F92A85"/>
    <w:rsid w:val="00F92DA5"/>
    <w:rsid w:val="00F9474B"/>
    <w:rsid w:val="00F9490D"/>
    <w:rsid w:val="00F9526F"/>
    <w:rsid w:val="00F9575A"/>
    <w:rsid w:val="00F95969"/>
    <w:rsid w:val="00F95B4A"/>
    <w:rsid w:val="00F95E51"/>
    <w:rsid w:val="00F96732"/>
    <w:rsid w:val="00F970B2"/>
    <w:rsid w:val="00F97350"/>
    <w:rsid w:val="00F97799"/>
    <w:rsid w:val="00FA18AF"/>
    <w:rsid w:val="00FA1E57"/>
    <w:rsid w:val="00FA1FFC"/>
    <w:rsid w:val="00FA30D4"/>
    <w:rsid w:val="00FA329C"/>
    <w:rsid w:val="00FA341C"/>
    <w:rsid w:val="00FA34CD"/>
    <w:rsid w:val="00FA36E9"/>
    <w:rsid w:val="00FA404D"/>
    <w:rsid w:val="00FA4A90"/>
    <w:rsid w:val="00FA4E69"/>
    <w:rsid w:val="00FA534F"/>
    <w:rsid w:val="00FA573D"/>
    <w:rsid w:val="00FA5A02"/>
    <w:rsid w:val="00FA5C9F"/>
    <w:rsid w:val="00FA702F"/>
    <w:rsid w:val="00FB0002"/>
    <w:rsid w:val="00FB0694"/>
    <w:rsid w:val="00FB1BF6"/>
    <w:rsid w:val="00FB20E8"/>
    <w:rsid w:val="00FB20FF"/>
    <w:rsid w:val="00FB234C"/>
    <w:rsid w:val="00FB2627"/>
    <w:rsid w:val="00FB33F8"/>
    <w:rsid w:val="00FB34AD"/>
    <w:rsid w:val="00FB36DF"/>
    <w:rsid w:val="00FB4494"/>
    <w:rsid w:val="00FB52B1"/>
    <w:rsid w:val="00FB542E"/>
    <w:rsid w:val="00FB582C"/>
    <w:rsid w:val="00FB66D4"/>
    <w:rsid w:val="00FB6E67"/>
    <w:rsid w:val="00FB724B"/>
    <w:rsid w:val="00FB7280"/>
    <w:rsid w:val="00FB72DB"/>
    <w:rsid w:val="00FB785C"/>
    <w:rsid w:val="00FB7F9D"/>
    <w:rsid w:val="00FC152B"/>
    <w:rsid w:val="00FC17D2"/>
    <w:rsid w:val="00FC18D3"/>
    <w:rsid w:val="00FC1A56"/>
    <w:rsid w:val="00FC1D33"/>
    <w:rsid w:val="00FC22D3"/>
    <w:rsid w:val="00FC2A6C"/>
    <w:rsid w:val="00FC2DF4"/>
    <w:rsid w:val="00FC2EC4"/>
    <w:rsid w:val="00FC360A"/>
    <w:rsid w:val="00FC3A8F"/>
    <w:rsid w:val="00FC3BC2"/>
    <w:rsid w:val="00FC4464"/>
    <w:rsid w:val="00FC459A"/>
    <w:rsid w:val="00FC48E5"/>
    <w:rsid w:val="00FC4A27"/>
    <w:rsid w:val="00FC4A97"/>
    <w:rsid w:val="00FC4E31"/>
    <w:rsid w:val="00FC5092"/>
    <w:rsid w:val="00FC542B"/>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686"/>
    <w:rsid w:val="00FF17BB"/>
    <w:rsid w:val="00FF1C91"/>
    <w:rsid w:val="00FF2183"/>
    <w:rsid w:val="00FF23EB"/>
    <w:rsid w:val="00FF2890"/>
    <w:rsid w:val="00FF35FE"/>
    <w:rsid w:val="00FF3982"/>
    <w:rsid w:val="00FF40AE"/>
    <w:rsid w:val="00FF4382"/>
    <w:rsid w:val="00FF44AB"/>
    <w:rsid w:val="00FF517B"/>
    <w:rsid w:val="00FF51AD"/>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CED966"/>
  <w14:defaultImageDpi w14:val="300"/>
  <w15:docId w15:val="{ED4D5063-EC66-4636-A4BA-7807EA74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link w:val="Heading2Char"/>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lang w:val="x-none" w:eastAsia="x-none"/>
    </w:rPr>
  </w:style>
  <w:style w:type="character" w:customStyle="1" w:styleId="SubtitleChar">
    <w:name w:val="Subtitle Char"/>
    <w:link w:val="Subtitle"/>
    <w:rsid w:val="00FE5D47"/>
    <w:rPr>
      <w:rFonts w:ascii="Cambria" w:hAnsi="Cambria"/>
      <w:sz w:val="24"/>
      <w:szCs w:val="24"/>
      <w:lang w:val="x-none" w:eastAsia="x-none"/>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paragraph" w:styleId="ListParagraph">
    <w:name w:val="List Paragraph"/>
    <w:basedOn w:val="Normal"/>
    <w:uiPriority w:val="34"/>
    <w:qFormat/>
    <w:rsid w:val="00B73422"/>
    <w:pPr>
      <w:ind w:left="720"/>
      <w:contextualSpacing/>
    </w:pPr>
  </w:style>
  <w:style w:type="character" w:customStyle="1" w:styleId="apple-tab-span">
    <w:name w:val="apple-tab-span"/>
    <w:basedOn w:val="DefaultParagraphFont"/>
    <w:rsid w:val="004F3101"/>
  </w:style>
  <w:style w:type="character" w:customStyle="1" w:styleId="Heading3Char">
    <w:name w:val="Heading 3 Char"/>
    <w:basedOn w:val="DefaultParagraphFont"/>
    <w:link w:val="Heading3"/>
    <w:rsid w:val="00AE5253"/>
    <w:rPr>
      <w:b/>
      <w:i/>
      <w:sz w:val="28"/>
    </w:rPr>
  </w:style>
  <w:style w:type="character" w:customStyle="1" w:styleId="Heading4Char">
    <w:name w:val="Heading 4 Char"/>
    <w:basedOn w:val="DefaultParagraphFont"/>
    <w:link w:val="Heading4"/>
    <w:rsid w:val="00AE5253"/>
    <w:rPr>
      <w:rFonts w:ascii="Arial" w:hAnsi="Arial"/>
      <w:b/>
      <w:spacing w:val="-36"/>
      <w:sz w:val="72"/>
    </w:rPr>
  </w:style>
  <w:style w:type="character" w:styleId="UnresolvedMention">
    <w:name w:val="Unresolved Mention"/>
    <w:basedOn w:val="DefaultParagraphFont"/>
    <w:uiPriority w:val="99"/>
    <w:semiHidden/>
    <w:unhideWhenUsed/>
    <w:rsid w:val="00AE5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295913788">
      <w:bodyDiv w:val="1"/>
      <w:marLeft w:val="0"/>
      <w:marRight w:val="0"/>
      <w:marTop w:val="0"/>
      <w:marBottom w:val="0"/>
      <w:divBdr>
        <w:top w:val="none" w:sz="0" w:space="0" w:color="auto"/>
        <w:left w:val="none" w:sz="0" w:space="0" w:color="auto"/>
        <w:bottom w:val="none" w:sz="0" w:space="0" w:color="auto"/>
        <w:right w:val="none" w:sz="0" w:space="0" w:color="auto"/>
      </w:divBdr>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7086">
      <w:bodyDiv w:val="1"/>
      <w:marLeft w:val="0"/>
      <w:marRight w:val="0"/>
      <w:marTop w:val="0"/>
      <w:marBottom w:val="0"/>
      <w:divBdr>
        <w:top w:val="none" w:sz="0" w:space="0" w:color="auto"/>
        <w:left w:val="none" w:sz="0" w:space="0" w:color="auto"/>
        <w:bottom w:val="none" w:sz="0" w:space="0" w:color="auto"/>
        <w:right w:val="none" w:sz="0" w:space="0" w:color="auto"/>
      </w:divBdr>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038">
      <w:bodyDiv w:val="1"/>
      <w:marLeft w:val="0"/>
      <w:marRight w:val="0"/>
      <w:marTop w:val="0"/>
      <w:marBottom w:val="0"/>
      <w:divBdr>
        <w:top w:val="none" w:sz="0" w:space="0" w:color="auto"/>
        <w:left w:val="none" w:sz="0" w:space="0" w:color="auto"/>
        <w:bottom w:val="none" w:sz="0" w:space="0" w:color="auto"/>
        <w:right w:val="none" w:sz="0" w:space="0" w:color="auto"/>
      </w:divBdr>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133489">
      <w:bodyDiv w:val="1"/>
      <w:marLeft w:val="0"/>
      <w:marRight w:val="0"/>
      <w:marTop w:val="0"/>
      <w:marBottom w:val="0"/>
      <w:divBdr>
        <w:top w:val="none" w:sz="0" w:space="0" w:color="auto"/>
        <w:left w:val="none" w:sz="0" w:space="0" w:color="auto"/>
        <w:bottom w:val="none" w:sz="0" w:space="0" w:color="auto"/>
        <w:right w:val="none" w:sz="0" w:space="0" w:color="auto"/>
      </w:divBdr>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mailto:Joanna@SellingStCharlesCounty.com" TargetMode="External"/><Relationship Id="rId2" Type="http://schemas.openxmlformats.org/officeDocument/2006/relationships/numbering" Target="numbering.xml"/><Relationship Id="rId16" Type="http://schemas.openxmlformats.org/officeDocument/2006/relationships/hyperlink" Target="mailto:Joanna@SellingStCharlesCount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oanna@SellingStCharlesCoun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Downloads\Template%20-%20Feb%20Apr%20June%20Aug%20Oct%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E23F-FFED-42E8-AE12-D920B39B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Feb Apr June Aug Oct Dec</Template>
  <TotalTime>28</TotalTime>
  <Pages>4</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Owner</cp:lastModifiedBy>
  <cp:revision>3</cp:revision>
  <cp:lastPrinted>2018-07-25T18:37:00Z</cp:lastPrinted>
  <dcterms:created xsi:type="dcterms:W3CDTF">2018-07-25T18:11:00Z</dcterms:created>
  <dcterms:modified xsi:type="dcterms:W3CDTF">2018-07-25T18:38:00Z</dcterms:modified>
</cp:coreProperties>
</file>